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F8709" w14:textId="1E04D454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AD38E8">
        <w:rPr>
          <w:rFonts w:ascii="Times New Roman" w:hAnsi="Times New Roman"/>
          <w:sz w:val="20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C73691">
        <w:rPr>
          <w:rFonts w:ascii="Times New Roman" w:hAnsi="Times New Roman"/>
          <w:sz w:val="20"/>
        </w:rPr>
        <w:t>v</w:t>
      </w:r>
    </w:p>
    <w:p w14:paraId="4D4C40E1" w14:textId="389DEFC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 </w:t>
      </w:r>
      <w:r w:rsidR="00AD38E8">
        <w:rPr>
          <w:b/>
          <w:bCs/>
          <w:sz w:val="20"/>
        </w:rPr>
        <w:t>June 9, 2015</w:t>
      </w:r>
      <w:r>
        <w:rPr>
          <w:b/>
          <w:bCs/>
          <w:sz w:val="20"/>
        </w:rPr>
        <w:tab/>
      </w:r>
    </w:p>
    <w:p w14:paraId="0161E51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39D4AD1" w14:textId="77777777" w:rsidR="00504F80" w:rsidRDefault="00504F80" w:rsidP="00504F80">
      <w:pPr>
        <w:rPr>
          <w:b/>
          <w:bCs/>
          <w:sz w:val="20"/>
        </w:rPr>
      </w:pPr>
    </w:p>
    <w:p w14:paraId="644BE9A6" w14:textId="77777777" w:rsidR="00504F80" w:rsidRDefault="00504F80" w:rsidP="00504F80">
      <w:pPr>
        <w:pStyle w:val="Heading4"/>
      </w:pPr>
      <w:r>
        <w:t xml:space="preserve">Transmittal Sheet </w:t>
      </w:r>
    </w:p>
    <w:p w14:paraId="4F4F73B6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C7C7BF1" w14:textId="77777777" w:rsidTr="00C24D50">
        <w:tc>
          <w:tcPr>
            <w:tcW w:w="1728" w:type="dxa"/>
          </w:tcPr>
          <w:p w14:paraId="3616EC9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87EACFA" w14:textId="07CBD467" w:rsidR="00504F80" w:rsidRPr="00B36C7A" w:rsidRDefault="00A40F6D" w:rsidP="00237C22">
            <w:pPr>
              <w:pStyle w:val="BlockText"/>
            </w:pPr>
            <w:r w:rsidRPr="00B36C7A">
              <w:t xml:space="preserve">Only the following minor editorial changes were made to </w:t>
            </w:r>
            <w:r w:rsidR="00B36C7A" w:rsidRPr="00B36C7A">
              <w:t xml:space="preserve">the </w:t>
            </w:r>
            <w:r w:rsidR="00504F80" w:rsidRPr="00B36C7A">
              <w:t xml:space="preserve">Veterans Benefits Manual M21-1, Part </w:t>
            </w:r>
            <w:r w:rsidR="00BB3345" w:rsidRPr="00B36C7A">
              <w:t>III</w:t>
            </w:r>
            <w:r w:rsidR="00504F80" w:rsidRPr="00B36C7A">
              <w:t>, “</w:t>
            </w:r>
            <w:r w:rsidR="00BB3345" w:rsidRPr="00B36C7A">
              <w:t>General Claims Process</w:t>
            </w:r>
            <w:r w:rsidR="00504F80" w:rsidRPr="00B36C7A">
              <w:t xml:space="preserve">,” Subpart </w:t>
            </w:r>
            <w:r w:rsidR="00991DDE" w:rsidRPr="00B36C7A">
              <w:t>v</w:t>
            </w:r>
            <w:r w:rsidR="00504F80" w:rsidRPr="00B36C7A">
              <w:t>, “</w:t>
            </w:r>
            <w:r w:rsidR="00D85539" w:rsidRPr="00B36C7A">
              <w:t>General Authorization Issues and Claimant Notifications</w:t>
            </w:r>
            <w:r w:rsidR="00523FF9" w:rsidRPr="00B36C7A">
              <w:t>,</w:t>
            </w:r>
            <w:r w:rsidR="00504F80" w:rsidRPr="00B36C7A">
              <w:t>”</w:t>
            </w:r>
            <w:r w:rsidR="00523FF9" w:rsidRPr="00B36C7A">
              <w:t xml:space="preserve"> Chapter 4, Section E:</w:t>
            </w:r>
          </w:p>
          <w:p w14:paraId="42328864" w14:textId="01A5FE94" w:rsidR="00504F80" w:rsidRPr="00B36C7A" w:rsidRDefault="00504F80" w:rsidP="002142F8">
            <w:pPr>
              <w:pStyle w:val="BulletText1"/>
              <w:numPr>
                <w:ilvl w:val="0"/>
                <w:numId w:val="0"/>
              </w:numPr>
            </w:pPr>
          </w:p>
          <w:p w14:paraId="27A74BCE" w14:textId="6B9B5514" w:rsidR="00504F80" w:rsidRPr="00B36C7A" w:rsidRDefault="00523FF9" w:rsidP="002142F8">
            <w:pPr>
              <w:numPr>
                <w:ilvl w:val="0"/>
                <w:numId w:val="11"/>
              </w:numPr>
              <w:ind w:left="158" w:hanging="187"/>
            </w:pPr>
            <w:r w:rsidRPr="00B36C7A">
              <w:t>u</w:t>
            </w:r>
            <w:r w:rsidR="00504F80" w:rsidRPr="00B36C7A">
              <w:t>pdate</w:t>
            </w:r>
            <w:r w:rsidRPr="00B36C7A">
              <w:t>/remove</w:t>
            </w:r>
            <w:r w:rsidR="00504F80" w:rsidRPr="00B36C7A">
              <w:t xml:space="preserve"> incorrect or obsolete references</w:t>
            </w:r>
          </w:p>
          <w:p w14:paraId="5813F1C1" w14:textId="77777777" w:rsidR="00504F80" w:rsidRPr="00B36C7A" w:rsidRDefault="00504F80" w:rsidP="002142F8">
            <w:pPr>
              <w:numPr>
                <w:ilvl w:val="0"/>
                <w:numId w:val="11"/>
              </w:numPr>
              <w:ind w:left="158" w:hanging="187"/>
            </w:pPr>
            <w:r w:rsidRPr="00B36C7A">
              <w:t>update the term “veteran” to “Veteran”</w:t>
            </w:r>
          </w:p>
          <w:p w14:paraId="44C6B920" w14:textId="5215A325" w:rsidR="00523FF9" w:rsidRPr="00B36C7A" w:rsidRDefault="00523FF9" w:rsidP="002142F8">
            <w:pPr>
              <w:numPr>
                <w:ilvl w:val="0"/>
                <w:numId w:val="11"/>
              </w:numPr>
              <w:ind w:left="158" w:hanging="187"/>
            </w:pPr>
            <w:r w:rsidRPr="00B36C7A">
              <w:t>update the term “natural” to “biological”</w:t>
            </w:r>
          </w:p>
          <w:p w14:paraId="411BCD36" w14:textId="52DEB4B1" w:rsidR="00523FF9" w:rsidRPr="00B36C7A" w:rsidRDefault="00523FF9" w:rsidP="002142F8">
            <w:pPr>
              <w:numPr>
                <w:ilvl w:val="0"/>
                <w:numId w:val="11"/>
              </w:numPr>
              <w:ind w:left="158" w:hanging="187"/>
            </w:pPr>
            <w:r w:rsidRPr="00B36C7A">
              <w:t>update the term “death pension” to “Survivors Pension”</w:t>
            </w:r>
          </w:p>
          <w:p w14:paraId="23209504" w14:textId="34812F6D" w:rsidR="00523FF9" w:rsidRPr="00B36C7A" w:rsidRDefault="00523FF9" w:rsidP="002142F8">
            <w:pPr>
              <w:numPr>
                <w:ilvl w:val="0"/>
                <w:numId w:val="11"/>
              </w:numPr>
              <w:ind w:left="158" w:hanging="187"/>
            </w:pPr>
            <w:r w:rsidRPr="00B36C7A">
              <w:t>update the term “date of last payment/DLP” to “</w:t>
            </w:r>
            <w:r w:rsidRPr="00B36C7A">
              <w:rPr>
                <w:i/>
              </w:rPr>
              <w:t>first of the month following the month for which VA last paid”</w:t>
            </w:r>
          </w:p>
          <w:p w14:paraId="102E63BD" w14:textId="77777777" w:rsidR="00504F80" w:rsidRPr="00B36C7A" w:rsidRDefault="00504F80" w:rsidP="002142F8">
            <w:pPr>
              <w:numPr>
                <w:ilvl w:val="0"/>
                <w:numId w:val="11"/>
              </w:numPr>
              <w:ind w:left="158" w:hanging="187"/>
            </w:pPr>
            <w:r w:rsidRPr="00B36C7A">
              <w:t>update obsolete terminology, where appropriate</w:t>
            </w:r>
          </w:p>
          <w:p w14:paraId="5EB50F58" w14:textId="77777777" w:rsidR="00271962" w:rsidRPr="00B36C7A" w:rsidRDefault="00F87F72" w:rsidP="002142F8">
            <w:pPr>
              <w:numPr>
                <w:ilvl w:val="0"/>
                <w:numId w:val="11"/>
              </w:numPr>
              <w:ind w:left="158" w:hanging="187"/>
            </w:pPr>
            <w:r w:rsidRPr="00B36C7A">
              <w:t xml:space="preserve">renumber </w:t>
            </w:r>
            <w:r w:rsidR="00437647" w:rsidRPr="00B36C7A">
              <w:t xml:space="preserve">each </w:t>
            </w:r>
            <w:r w:rsidR="00526F0E" w:rsidRPr="00B36C7A">
              <w:t>topic</w:t>
            </w:r>
            <w:r w:rsidR="00437647" w:rsidRPr="00B36C7A">
              <w:t xml:space="preserve"> based on the standard that the first topic in each section is Topic 1</w:t>
            </w:r>
          </w:p>
          <w:p w14:paraId="09C5A7CA" w14:textId="77777777" w:rsidR="00504F80" w:rsidRDefault="00504F80" w:rsidP="002142F8">
            <w:pPr>
              <w:numPr>
                <w:ilvl w:val="0"/>
                <w:numId w:val="11"/>
              </w:numPr>
              <w:ind w:left="158" w:hanging="187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7EC2A68D" w14:textId="77777777" w:rsidR="00504F80" w:rsidRPr="00EA3A57" w:rsidRDefault="00504F80" w:rsidP="002142F8">
            <w:pPr>
              <w:numPr>
                <w:ilvl w:val="0"/>
                <w:numId w:val="11"/>
              </w:numPr>
              <w:ind w:left="158" w:hanging="187"/>
            </w:pPr>
            <w:r>
              <w:t>bring the document into conformance with M21-1 standards.</w:t>
            </w:r>
          </w:p>
        </w:tc>
      </w:tr>
    </w:tbl>
    <w:p w14:paraId="7F707D06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0F4D1CD" w14:textId="77777777" w:rsidTr="00237C22">
        <w:tc>
          <w:tcPr>
            <w:tcW w:w="1728" w:type="dxa"/>
          </w:tcPr>
          <w:p w14:paraId="1979598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F6B42F6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B2177A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7D3437C" w14:textId="77777777" w:rsidTr="00237C22">
        <w:tc>
          <w:tcPr>
            <w:tcW w:w="1728" w:type="dxa"/>
          </w:tcPr>
          <w:p w14:paraId="0DF8BEE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AC161D7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ED09F5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243FC07" w14:textId="77777777" w:rsidTr="00237C22">
        <w:tc>
          <w:tcPr>
            <w:tcW w:w="1728" w:type="dxa"/>
          </w:tcPr>
          <w:p w14:paraId="347EE99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3D4E74F" w14:textId="77777777" w:rsidR="00504F80" w:rsidRPr="00B4163A" w:rsidRDefault="00504F80" w:rsidP="00237C22">
            <w:pPr>
              <w:pStyle w:val="BlockText"/>
            </w:pPr>
          </w:p>
          <w:p w14:paraId="19BA68D1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F53C65C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BED863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52843A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E1688FC" w14:textId="77777777" w:rsidTr="00237C22">
        <w:tc>
          <w:tcPr>
            <w:tcW w:w="1728" w:type="dxa"/>
          </w:tcPr>
          <w:p w14:paraId="04B73BF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4849A0D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1922873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F26BC31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B6179" w14:textId="77777777" w:rsidR="00BA2E26" w:rsidRDefault="00BA2E26" w:rsidP="00C765C7">
      <w:r>
        <w:separator/>
      </w:r>
    </w:p>
  </w:endnote>
  <w:endnote w:type="continuationSeparator" w:id="0">
    <w:p w14:paraId="3BD21605" w14:textId="77777777" w:rsidR="00BA2E26" w:rsidRDefault="00BA2E26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32C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968F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612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8E8">
      <w:rPr>
        <w:rStyle w:val="PageNumber"/>
        <w:noProof/>
      </w:rPr>
      <w:t>i</w:t>
    </w:r>
    <w:r>
      <w:rPr>
        <w:rStyle w:val="PageNumber"/>
      </w:rPr>
      <w:fldChar w:fldCharType="end"/>
    </w:r>
  </w:p>
  <w:p w14:paraId="06267195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E5361" w14:textId="77777777" w:rsidR="00BA2E26" w:rsidRDefault="00BA2E26" w:rsidP="00C765C7">
      <w:r>
        <w:separator/>
      </w:r>
    </w:p>
  </w:footnote>
  <w:footnote w:type="continuationSeparator" w:id="0">
    <w:p w14:paraId="4E31FC4E" w14:textId="77777777" w:rsidR="00BA2E26" w:rsidRDefault="00BA2E26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8769BE"/>
    <w:multiLevelType w:val="hybridMultilevel"/>
    <w:tmpl w:val="DD32434C"/>
    <w:lvl w:ilvl="0" w:tplc="F8BE22F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142F8"/>
    <w:rsid w:val="002220F1"/>
    <w:rsid w:val="00237C22"/>
    <w:rsid w:val="00240624"/>
    <w:rsid w:val="002463DB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3FF9"/>
    <w:rsid w:val="00526F0E"/>
    <w:rsid w:val="0055453E"/>
    <w:rsid w:val="00594258"/>
    <w:rsid w:val="005A4861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DDE"/>
    <w:rsid w:val="00997D98"/>
    <w:rsid w:val="009C22C8"/>
    <w:rsid w:val="009C2D97"/>
    <w:rsid w:val="009C6B2E"/>
    <w:rsid w:val="009E6E1A"/>
    <w:rsid w:val="00A2703B"/>
    <w:rsid w:val="00A315CB"/>
    <w:rsid w:val="00A3579D"/>
    <w:rsid w:val="00A40F6D"/>
    <w:rsid w:val="00A55356"/>
    <w:rsid w:val="00A557BB"/>
    <w:rsid w:val="00A8520D"/>
    <w:rsid w:val="00AC2993"/>
    <w:rsid w:val="00AC43CF"/>
    <w:rsid w:val="00AD0EDC"/>
    <w:rsid w:val="00AD38E8"/>
    <w:rsid w:val="00AF2CD6"/>
    <w:rsid w:val="00B0548B"/>
    <w:rsid w:val="00B13200"/>
    <w:rsid w:val="00B30D2F"/>
    <w:rsid w:val="00B36C7A"/>
    <w:rsid w:val="00B50AD7"/>
    <w:rsid w:val="00B64F2F"/>
    <w:rsid w:val="00B93A3C"/>
    <w:rsid w:val="00B96287"/>
    <w:rsid w:val="00BA2E26"/>
    <w:rsid w:val="00BB3345"/>
    <w:rsid w:val="00BF7FE3"/>
    <w:rsid w:val="00C0404B"/>
    <w:rsid w:val="00C24D50"/>
    <w:rsid w:val="00C273AD"/>
    <w:rsid w:val="00C73691"/>
    <w:rsid w:val="00C765C7"/>
    <w:rsid w:val="00CD2D08"/>
    <w:rsid w:val="00D11292"/>
    <w:rsid w:val="00D33A6E"/>
    <w:rsid w:val="00D36508"/>
    <w:rsid w:val="00D57B91"/>
    <w:rsid w:val="00D61497"/>
    <w:rsid w:val="00D77146"/>
    <w:rsid w:val="00D823AF"/>
    <w:rsid w:val="00D85539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6E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terms/"/>
    <ds:schemaRef ds:uri="b438dcf7-3998-4283-b7fc-0ec6fa8e430f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BA3040-0C03-4B77-9F73-5CCE6B3C6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54D3F8-DD46-44A7-A346-B549E267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61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11</cp:revision>
  <dcterms:created xsi:type="dcterms:W3CDTF">2015-06-04T16:51:00Z</dcterms:created>
  <dcterms:modified xsi:type="dcterms:W3CDTF">2015-06-09T15:51:00Z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