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6118B389" w:rsidR="00504F80" w:rsidRPr="007B1575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7B1575">
        <w:rPr>
          <w:rFonts w:ascii="Times New Roman" w:hAnsi="Times New Roman"/>
          <w:sz w:val="20"/>
        </w:rPr>
        <w:t>Department of Veterans Affairs</w:t>
      </w:r>
      <w:r w:rsidRPr="007B1575">
        <w:rPr>
          <w:rFonts w:ascii="Times New Roman" w:hAnsi="Times New Roman"/>
          <w:sz w:val="20"/>
        </w:rPr>
        <w:tab/>
      </w:r>
      <w:r w:rsidR="007B1575" w:rsidRPr="007B1575">
        <w:rPr>
          <w:rFonts w:ascii="Times New Roman" w:hAnsi="Times New Roman"/>
          <w:sz w:val="20"/>
        </w:rPr>
        <w:t xml:space="preserve">     </w:t>
      </w:r>
      <w:r w:rsidRPr="007B1575">
        <w:rPr>
          <w:rFonts w:ascii="Times New Roman" w:hAnsi="Times New Roman"/>
          <w:sz w:val="20"/>
        </w:rPr>
        <w:t xml:space="preserve">M21-1, Part </w:t>
      </w:r>
      <w:r w:rsidR="00945950" w:rsidRPr="007B1575">
        <w:rPr>
          <w:rFonts w:ascii="Times New Roman" w:hAnsi="Times New Roman"/>
          <w:sz w:val="20"/>
        </w:rPr>
        <w:t>III</w:t>
      </w:r>
      <w:r w:rsidRPr="007B1575">
        <w:rPr>
          <w:rFonts w:ascii="Times New Roman" w:hAnsi="Times New Roman"/>
          <w:sz w:val="20"/>
        </w:rPr>
        <w:t xml:space="preserve">, Subpart </w:t>
      </w:r>
      <w:r w:rsidR="00BB5C67" w:rsidRPr="007B1575">
        <w:rPr>
          <w:rFonts w:ascii="Times New Roman" w:hAnsi="Times New Roman"/>
          <w:sz w:val="20"/>
        </w:rPr>
        <w:t>v</w:t>
      </w:r>
    </w:p>
    <w:p w14:paraId="57C64ADF" w14:textId="687B6684" w:rsidR="00504F80" w:rsidRPr="007B1575" w:rsidRDefault="00504F80" w:rsidP="00504F80">
      <w:pPr>
        <w:rPr>
          <w:b/>
          <w:bCs/>
          <w:sz w:val="20"/>
        </w:rPr>
      </w:pPr>
      <w:r w:rsidRPr="007B1575">
        <w:rPr>
          <w:b/>
          <w:bCs/>
          <w:sz w:val="20"/>
        </w:rPr>
        <w:t>Veterans Benefits Administration</w:t>
      </w:r>
      <w:r w:rsidRPr="007B1575">
        <w:rPr>
          <w:b/>
          <w:bCs/>
          <w:sz w:val="20"/>
        </w:rPr>
        <w:tab/>
      </w:r>
      <w:r w:rsidRPr="007B1575">
        <w:rPr>
          <w:b/>
          <w:bCs/>
          <w:sz w:val="20"/>
        </w:rPr>
        <w:tab/>
      </w:r>
      <w:r w:rsidRPr="007B1575">
        <w:rPr>
          <w:b/>
          <w:bCs/>
          <w:sz w:val="20"/>
        </w:rPr>
        <w:tab/>
      </w:r>
      <w:r w:rsidRPr="007B1575">
        <w:rPr>
          <w:b/>
          <w:bCs/>
          <w:sz w:val="20"/>
        </w:rPr>
        <w:tab/>
      </w:r>
      <w:r w:rsidRPr="007B1575">
        <w:rPr>
          <w:b/>
          <w:bCs/>
          <w:sz w:val="20"/>
        </w:rPr>
        <w:tab/>
      </w:r>
      <w:r w:rsidRPr="007B1575">
        <w:rPr>
          <w:b/>
          <w:bCs/>
          <w:sz w:val="20"/>
        </w:rPr>
        <w:tab/>
        <w:t xml:space="preserve">                  </w:t>
      </w:r>
      <w:r w:rsidR="007B1575" w:rsidRPr="007B1575">
        <w:rPr>
          <w:b/>
          <w:bCs/>
          <w:sz w:val="20"/>
        </w:rPr>
        <w:t xml:space="preserve"> </w:t>
      </w:r>
      <w:r w:rsidRPr="007B1575">
        <w:rPr>
          <w:b/>
          <w:bCs/>
          <w:sz w:val="20"/>
        </w:rPr>
        <w:t xml:space="preserve">               </w:t>
      </w:r>
      <w:r w:rsidR="007B1575" w:rsidRPr="007B1575">
        <w:rPr>
          <w:b/>
          <w:bCs/>
          <w:sz w:val="20"/>
        </w:rPr>
        <w:t>June 12, 2015</w:t>
      </w:r>
      <w:r w:rsidRPr="007B1575">
        <w:rPr>
          <w:b/>
          <w:bCs/>
          <w:sz w:val="20"/>
        </w:rPr>
        <w:tab/>
      </w:r>
    </w:p>
    <w:p w14:paraId="57C64AE0" w14:textId="77777777" w:rsidR="00504F80" w:rsidRPr="007B1575" w:rsidRDefault="00504F80" w:rsidP="00504F80">
      <w:pPr>
        <w:rPr>
          <w:b/>
          <w:bCs/>
          <w:sz w:val="20"/>
        </w:rPr>
      </w:pPr>
      <w:r w:rsidRPr="007B1575">
        <w:rPr>
          <w:b/>
          <w:bCs/>
          <w:sz w:val="20"/>
        </w:rPr>
        <w:t>Washington, DC  20420</w:t>
      </w:r>
    </w:p>
    <w:p w14:paraId="57C64AE1" w14:textId="77777777" w:rsidR="00504F80" w:rsidRPr="007B1575" w:rsidRDefault="00504F80" w:rsidP="00504F80">
      <w:pPr>
        <w:rPr>
          <w:b/>
          <w:bCs/>
          <w:sz w:val="20"/>
        </w:rPr>
      </w:pPr>
    </w:p>
    <w:p w14:paraId="57C64AE2" w14:textId="77777777" w:rsidR="00504F80" w:rsidRPr="007B1575" w:rsidRDefault="00504F80" w:rsidP="00504F80">
      <w:pPr>
        <w:pStyle w:val="Heading4"/>
      </w:pPr>
      <w:r w:rsidRPr="007B1575">
        <w:t xml:space="preserve">Transmittal Sheet </w:t>
      </w:r>
    </w:p>
    <w:p w14:paraId="57C64AE3" w14:textId="77777777" w:rsidR="00504F80" w:rsidRPr="007B1575" w:rsidRDefault="00504F80" w:rsidP="00504F80">
      <w:pPr>
        <w:pStyle w:val="BlockLine"/>
      </w:pPr>
      <w:r w:rsidRPr="007B1575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B1575" w14:paraId="57C64AF5" w14:textId="77777777" w:rsidTr="00C24D50">
        <w:tc>
          <w:tcPr>
            <w:tcW w:w="1728" w:type="dxa"/>
          </w:tcPr>
          <w:p w14:paraId="57C64AE4" w14:textId="77777777" w:rsidR="00504F80" w:rsidRPr="007B1575" w:rsidRDefault="00504F80" w:rsidP="00237C22">
            <w:pPr>
              <w:pStyle w:val="Heading5"/>
            </w:pPr>
            <w:r w:rsidRPr="007B1575">
              <w:t>Changes Included in This Revision</w:t>
            </w:r>
          </w:p>
        </w:tc>
        <w:tc>
          <w:tcPr>
            <w:tcW w:w="7740" w:type="dxa"/>
          </w:tcPr>
          <w:p w14:paraId="57C64AE5" w14:textId="5C0F47E8" w:rsidR="00504F80" w:rsidRPr="007B1575" w:rsidRDefault="00504F80" w:rsidP="00237C22">
            <w:pPr>
              <w:pStyle w:val="BlockText"/>
            </w:pPr>
            <w:r w:rsidRPr="007B1575">
              <w:t xml:space="preserve">The table below describes the changes included in this revision of Veterans Benefits Manual M21-1, Part </w:t>
            </w:r>
            <w:r w:rsidR="00BB3345" w:rsidRPr="007B1575">
              <w:t>III</w:t>
            </w:r>
            <w:r w:rsidRPr="007B1575">
              <w:t>, “</w:t>
            </w:r>
            <w:r w:rsidR="00BB3345" w:rsidRPr="007B1575">
              <w:t>General Claims Process</w:t>
            </w:r>
            <w:r w:rsidRPr="007B1575">
              <w:t xml:space="preserve">,” Subpart </w:t>
            </w:r>
            <w:r w:rsidR="00BB5C67" w:rsidRPr="007B1575">
              <w:t>v</w:t>
            </w:r>
            <w:r w:rsidRPr="007B1575">
              <w:t>, “</w:t>
            </w:r>
            <w:r w:rsidR="00BB3345" w:rsidRPr="007B1575">
              <w:t xml:space="preserve">General </w:t>
            </w:r>
            <w:r w:rsidR="00BB5C67" w:rsidRPr="007B1575">
              <w:t>Authorization Issues</w:t>
            </w:r>
            <w:r w:rsidR="00BB3345" w:rsidRPr="007B1575">
              <w:t xml:space="preserve"> and </w:t>
            </w:r>
            <w:r w:rsidR="00BB5C67" w:rsidRPr="007B1575">
              <w:t>Claimant Notifications</w:t>
            </w:r>
            <w:r w:rsidRPr="007B1575">
              <w:t>.”</w:t>
            </w:r>
            <w:r w:rsidR="004C76FB" w:rsidRPr="007B1575">
              <w:t xml:space="preserve"> </w:t>
            </w:r>
          </w:p>
          <w:p w14:paraId="57C64AE6" w14:textId="77777777" w:rsidR="00504F80" w:rsidRPr="007B1575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Pr="007B1575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7B1575">
              <w:rPr>
                <w:b/>
                <w:i/>
              </w:rPr>
              <w:t>Notes</w:t>
            </w:r>
            <w:r w:rsidRPr="007B1575">
              <w:t xml:space="preserve">:  </w:t>
            </w:r>
          </w:p>
          <w:p w14:paraId="70150391" w14:textId="61828FA9" w:rsidR="0027298D" w:rsidRPr="007B1575" w:rsidRDefault="0027298D" w:rsidP="00237C22">
            <w:pPr>
              <w:pStyle w:val="BulletText1"/>
            </w:pPr>
            <w:r w:rsidRPr="007B1575">
              <w:t xml:space="preserve">Unless otherwise noted, the term “claims folder” refers to </w:t>
            </w:r>
            <w:r w:rsidR="004A0832" w:rsidRPr="007B1575">
              <w:t>the</w:t>
            </w:r>
            <w:r w:rsidR="000E320F" w:rsidRPr="007B1575">
              <w:t xml:space="preserve"> official, numbered,</w:t>
            </w:r>
            <w:r w:rsidR="00A2703B" w:rsidRPr="007B1575">
              <w:t xml:space="preserve"> Department of Veterans Affairs (VA)</w:t>
            </w:r>
            <w:r w:rsidRPr="007B1575">
              <w:t xml:space="preserve"> </w:t>
            </w:r>
            <w:r w:rsidR="000E320F" w:rsidRPr="007B1575">
              <w:t>repository – whether paper or electronic – for all</w:t>
            </w:r>
            <w:r w:rsidR="004A0832" w:rsidRPr="007B1575">
              <w:t xml:space="preserve"> documentation </w:t>
            </w:r>
            <w:r w:rsidR="000E320F" w:rsidRPr="007B1575">
              <w:t xml:space="preserve">relating to claims that a Veteran and/or his/her </w:t>
            </w:r>
            <w:r w:rsidR="00AC43CF" w:rsidRPr="007B1575">
              <w:t>survivors</w:t>
            </w:r>
            <w:r w:rsidR="000E320F" w:rsidRPr="007B1575">
              <w:t xml:space="preserve"> file with VA</w:t>
            </w:r>
            <w:r w:rsidR="004A0832" w:rsidRPr="007B1575">
              <w:t>.</w:t>
            </w:r>
          </w:p>
          <w:p w14:paraId="57C64AEA" w14:textId="77777777" w:rsidR="00504F80" w:rsidRPr="007B1575" w:rsidRDefault="00504F80" w:rsidP="00C24D50">
            <w:pPr>
              <w:pStyle w:val="BulletText1"/>
            </w:pPr>
            <w:r w:rsidRPr="007B1575">
              <w:t xml:space="preserve">Minor editorial changes have also been made to </w:t>
            </w:r>
          </w:p>
          <w:p w14:paraId="57C64AEC" w14:textId="74C6220B" w:rsidR="00504F80" w:rsidRPr="007B1575" w:rsidRDefault="00504F80" w:rsidP="00237C22">
            <w:pPr>
              <w:pStyle w:val="BulletText2"/>
              <w:tabs>
                <w:tab w:val="num" w:pos="547"/>
              </w:tabs>
            </w:pPr>
            <w:r w:rsidRPr="007B1575">
              <w:t>update incorrect or obsolete references</w:t>
            </w:r>
          </w:p>
          <w:p w14:paraId="57C64AF0" w14:textId="77777777" w:rsidR="00504F80" w:rsidRPr="007B1575" w:rsidRDefault="00504F80" w:rsidP="00237C22">
            <w:pPr>
              <w:pStyle w:val="BulletText2"/>
              <w:tabs>
                <w:tab w:val="num" w:pos="547"/>
              </w:tabs>
            </w:pPr>
            <w:r w:rsidRPr="007B1575">
              <w:t>update obsolete terminology, where appropriate</w:t>
            </w:r>
          </w:p>
          <w:p w14:paraId="4D48D882" w14:textId="3B022B1F" w:rsidR="00223BB1" w:rsidRPr="007B1575" w:rsidRDefault="00223BB1" w:rsidP="00237C22">
            <w:pPr>
              <w:pStyle w:val="BulletText2"/>
              <w:tabs>
                <w:tab w:val="num" w:pos="547"/>
              </w:tabs>
            </w:pPr>
            <w:r w:rsidRPr="007B1575">
              <w:t>updated regional office of jurisdiction (ROJ) to station of origination (SOO)</w:t>
            </w:r>
          </w:p>
          <w:p w14:paraId="3BF6CB46" w14:textId="2DDA13E1" w:rsidR="00E67135" w:rsidRPr="007B1575" w:rsidRDefault="00E67135" w:rsidP="00237C22">
            <w:pPr>
              <w:pStyle w:val="BulletText2"/>
              <w:tabs>
                <w:tab w:val="num" w:pos="547"/>
              </w:tabs>
            </w:pPr>
            <w:r w:rsidRPr="007B1575">
              <w:t>remove references to specific claims-processing systems, where doing so does not affect the clarity of the instructions or information provided</w:t>
            </w:r>
          </w:p>
          <w:p w14:paraId="26D69614" w14:textId="267ADFB5" w:rsidR="00271962" w:rsidRPr="007B1575" w:rsidRDefault="00F87F72" w:rsidP="00237C22">
            <w:pPr>
              <w:pStyle w:val="BulletText2"/>
              <w:tabs>
                <w:tab w:val="num" w:pos="547"/>
              </w:tabs>
            </w:pPr>
            <w:r w:rsidRPr="007B1575">
              <w:t xml:space="preserve">renumber </w:t>
            </w:r>
            <w:r w:rsidR="00437647" w:rsidRPr="007B1575">
              <w:t xml:space="preserve">each </w:t>
            </w:r>
            <w:r w:rsidR="00526F0E" w:rsidRPr="007B1575">
              <w:t>topic</w:t>
            </w:r>
            <w:r w:rsidR="00437647" w:rsidRPr="007B1575">
              <w:t xml:space="preserve"> based on the standard that the first topic in each section is Topic 1</w:t>
            </w:r>
          </w:p>
          <w:p w14:paraId="57C64AF1" w14:textId="2E1F9B91" w:rsidR="003E2CA2" w:rsidRPr="007B1575" w:rsidRDefault="003E2CA2" w:rsidP="00237C22">
            <w:pPr>
              <w:pStyle w:val="BulletText2"/>
              <w:tabs>
                <w:tab w:val="num" w:pos="547"/>
              </w:tabs>
            </w:pPr>
            <w:r w:rsidRPr="007B1575">
              <w:t>reassign alphabetical designations to individual blocks, where necessary, to account for new and/or deleted blocks within a topic</w:t>
            </w:r>
          </w:p>
          <w:p w14:paraId="57C64AF3" w14:textId="77777777" w:rsidR="00504F80" w:rsidRPr="007B1575" w:rsidRDefault="00504F80" w:rsidP="00237C22">
            <w:pPr>
              <w:pStyle w:val="BulletText2"/>
              <w:tabs>
                <w:tab w:val="num" w:pos="547"/>
              </w:tabs>
            </w:pPr>
            <w:r w:rsidRPr="007B1575">
              <w:t xml:space="preserve">clarify </w:t>
            </w:r>
            <w:r w:rsidR="002041BE" w:rsidRPr="007B1575">
              <w:t>b</w:t>
            </w:r>
            <w:r w:rsidR="00D61497" w:rsidRPr="007B1575">
              <w:t xml:space="preserve">lock labels and/or </w:t>
            </w:r>
            <w:r w:rsidR="002041BE" w:rsidRPr="007B1575">
              <w:t>b</w:t>
            </w:r>
            <w:r w:rsidRPr="007B1575">
              <w:t xml:space="preserve">lock text, and </w:t>
            </w:r>
          </w:p>
          <w:p w14:paraId="57C64AF4" w14:textId="02E1E7F9" w:rsidR="00504F80" w:rsidRPr="007B1575" w:rsidRDefault="00504F80" w:rsidP="00120103">
            <w:pPr>
              <w:pStyle w:val="BulletText2"/>
            </w:pPr>
            <w:proofErr w:type="gramStart"/>
            <w:r w:rsidRPr="007B1575">
              <w:t>bring</w:t>
            </w:r>
            <w:proofErr w:type="gramEnd"/>
            <w:r w:rsidRPr="007B1575"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57C64AF6" w14:textId="77777777" w:rsidR="00C24D50" w:rsidRPr="007B1575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070"/>
      </w:tblGrid>
      <w:tr w:rsidR="002A1D3E" w:rsidRPr="007B1575" w14:paraId="57C64AFA" w14:textId="77777777" w:rsidTr="003F19D9">
        <w:trPr>
          <w:trHeight w:val="180"/>
        </w:trPr>
        <w:tc>
          <w:tcPr>
            <w:tcW w:w="3894" w:type="pct"/>
            <w:shd w:val="clear" w:color="auto" w:fill="auto"/>
          </w:tcPr>
          <w:p w14:paraId="57C64AF7" w14:textId="77777777" w:rsidR="002A1D3E" w:rsidRPr="007B1575" w:rsidRDefault="002A1D3E" w:rsidP="002F7397">
            <w:pPr>
              <w:pStyle w:val="TableHeaderText"/>
            </w:pPr>
            <w:r w:rsidRPr="007B1575">
              <w:t>Reason(s) for the Change</w:t>
            </w:r>
          </w:p>
        </w:tc>
        <w:tc>
          <w:tcPr>
            <w:tcW w:w="1106" w:type="pct"/>
            <w:shd w:val="clear" w:color="auto" w:fill="auto"/>
          </w:tcPr>
          <w:p w14:paraId="57C64AF8" w14:textId="77777777" w:rsidR="002A1D3E" w:rsidRPr="007B1575" w:rsidRDefault="002A1D3E" w:rsidP="002F7397">
            <w:pPr>
              <w:pStyle w:val="TableHeaderText"/>
            </w:pPr>
            <w:r w:rsidRPr="007B1575">
              <w:t>Citation</w:t>
            </w:r>
          </w:p>
        </w:tc>
      </w:tr>
      <w:tr w:rsidR="002A1D3E" w:rsidRPr="007B1575" w14:paraId="57C64AFE" w14:textId="77777777" w:rsidTr="003F19D9">
        <w:trPr>
          <w:trHeight w:val="180"/>
        </w:trPr>
        <w:tc>
          <w:tcPr>
            <w:tcW w:w="3894" w:type="pct"/>
            <w:shd w:val="clear" w:color="auto" w:fill="auto"/>
          </w:tcPr>
          <w:p w14:paraId="74597268" w14:textId="2686FDF6" w:rsidR="002A1D3E" w:rsidRPr="007B1575" w:rsidRDefault="00BB5C67" w:rsidP="00BB5C6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7B1575">
              <w:t>To add that regional offices (RO) can determine separation benefit amounts in Veterans Information Solution (VIS).</w:t>
            </w:r>
          </w:p>
          <w:p w14:paraId="57C64AFB" w14:textId="753520CA" w:rsidR="00BB5C67" w:rsidRPr="007B1575" w:rsidRDefault="00BB5C67" w:rsidP="002F739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7B1575">
              <w:t xml:space="preserve">To add a reference about the Severance, Separation, and </w:t>
            </w:r>
            <w:r w:rsidR="005B51E4" w:rsidRPr="007B1575">
              <w:t>special separation benefit (</w:t>
            </w:r>
            <w:r w:rsidRPr="007B1575">
              <w:t>SSB</w:t>
            </w:r>
            <w:r w:rsidR="005B51E4" w:rsidRPr="007B1575">
              <w:t>)</w:t>
            </w:r>
            <w:r w:rsidRPr="007B1575">
              <w:t xml:space="preserve"> Calculator on the Quick Reference page of the Compensation &amp; Pension Training site.</w:t>
            </w:r>
          </w:p>
        </w:tc>
        <w:tc>
          <w:tcPr>
            <w:tcW w:w="1106" w:type="pct"/>
            <w:shd w:val="clear" w:color="auto" w:fill="auto"/>
          </w:tcPr>
          <w:p w14:paraId="57C64AFC" w14:textId="19882244" w:rsidR="002A1D3E" w:rsidRPr="007B1575" w:rsidRDefault="00BB5C67" w:rsidP="002F7397">
            <w:pPr>
              <w:pStyle w:val="TableText"/>
            </w:pPr>
            <w:r w:rsidRPr="007B1575">
              <w:t>M21-1, Part III, Subpart v, Chapter 4, Section B, Topic 2, Block b (III.v.4.B.2.b)</w:t>
            </w:r>
          </w:p>
        </w:tc>
      </w:tr>
      <w:tr w:rsidR="002A1D3E" w:rsidRPr="007B1575" w14:paraId="57C64B02" w14:textId="77777777" w:rsidTr="003F19D9">
        <w:trPr>
          <w:trHeight w:val="180"/>
        </w:trPr>
        <w:tc>
          <w:tcPr>
            <w:tcW w:w="3894" w:type="pct"/>
            <w:shd w:val="clear" w:color="auto" w:fill="auto"/>
          </w:tcPr>
          <w:p w14:paraId="57C64AFF" w14:textId="1237ECB5" w:rsidR="002A1D3E" w:rsidRPr="007B1575" w:rsidRDefault="00BB5C67" w:rsidP="005B51E4">
            <w:pPr>
              <w:pStyle w:val="TableText"/>
            </w:pPr>
            <w:r w:rsidRPr="007B1575">
              <w:rPr>
                <w:color w:val="auto"/>
              </w:rPr>
              <w:t xml:space="preserve">To add </w:t>
            </w:r>
            <w:r w:rsidR="005B51E4" w:rsidRPr="007B1575">
              <w:rPr>
                <w:color w:val="auto"/>
              </w:rPr>
              <w:t xml:space="preserve">a new Block c with </w:t>
            </w:r>
            <w:r w:rsidRPr="007B1575">
              <w:rPr>
                <w:color w:val="auto"/>
              </w:rPr>
              <w:t xml:space="preserve">content and procedures </w:t>
            </w:r>
            <w:r w:rsidR="005B51E4" w:rsidRPr="007B1575">
              <w:rPr>
                <w:color w:val="auto"/>
              </w:rPr>
              <w:t>regarding</w:t>
            </w:r>
            <w:r w:rsidRPr="007B1575">
              <w:rPr>
                <w:color w:val="auto"/>
              </w:rPr>
              <w:t xml:space="preserve"> the use of VIS to verify separation benefit pay.</w:t>
            </w:r>
          </w:p>
        </w:tc>
        <w:tc>
          <w:tcPr>
            <w:tcW w:w="1106" w:type="pct"/>
            <w:shd w:val="clear" w:color="auto" w:fill="auto"/>
          </w:tcPr>
          <w:p w14:paraId="57C64B00" w14:textId="388947EA" w:rsidR="002A1D3E" w:rsidRPr="007B1575" w:rsidRDefault="00BB5C67" w:rsidP="002F7397">
            <w:pPr>
              <w:pStyle w:val="TableText"/>
            </w:pPr>
            <w:r w:rsidRPr="007B1575">
              <w:t>III.v.4.B.2.c</w:t>
            </w:r>
          </w:p>
        </w:tc>
      </w:tr>
      <w:tr w:rsidR="002A1D3E" w:rsidRPr="007B1575" w14:paraId="57C64B06" w14:textId="77777777" w:rsidTr="003F19D9">
        <w:trPr>
          <w:trHeight w:val="180"/>
        </w:trPr>
        <w:tc>
          <w:tcPr>
            <w:tcW w:w="3894" w:type="pct"/>
            <w:shd w:val="clear" w:color="auto" w:fill="auto"/>
          </w:tcPr>
          <w:p w14:paraId="57C64B03" w14:textId="65EC9F17" w:rsidR="002A1D3E" w:rsidRPr="007B1575" w:rsidRDefault="00BB5C67" w:rsidP="002F7397">
            <w:pPr>
              <w:pStyle w:val="TableText"/>
            </w:pPr>
            <w:r w:rsidRPr="007B1575">
              <w:t xml:space="preserve">To add </w:t>
            </w:r>
            <w:r w:rsidR="005B51E4" w:rsidRPr="007B1575">
              <w:t xml:space="preserve">a new Block </w:t>
            </w:r>
            <w:proofErr w:type="gramStart"/>
            <w:r w:rsidR="005B51E4" w:rsidRPr="007B1575">
              <w:t>e  with</w:t>
            </w:r>
            <w:proofErr w:type="gramEnd"/>
            <w:r w:rsidR="005B51E4" w:rsidRPr="007B1575">
              <w:t xml:space="preserve"> </w:t>
            </w:r>
            <w:r w:rsidRPr="007B1575">
              <w:t>procedures for when compensation becomes a greater benefit than pension and the Veteran is in receipt of a separation benefit that has not been entirely recouped.</w:t>
            </w:r>
          </w:p>
        </w:tc>
        <w:tc>
          <w:tcPr>
            <w:tcW w:w="1106" w:type="pct"/>
            <w:shd w:val="clear" w:color="auto" w:fill="auto"/>
          </w:tcPr>
          <w:p w14:paraId="57C64B04" w14:textId="2CE9AA4C" w:rsidR="002A1D3E" w:rsidRPr="007B1575" w:rsidRDefault="00BB5C67" w:rsidP="002F7397">
            <w:pPr>
              <w:pStyle w:val="TableText"/>
            </w:pPr>
            <w:r w:rsidRPr="007B1575">
              <w:t>III.v.4.B.2.e</w:t>
            </w:r>
          </w:p>
        </w:tc>
      </w:tr>
      <w:tr w:rsidR="002A1D3E" w:rsidRPr="007B1575" w14:paraId="57C64B0A" w14:textId="77777777" w:rsidTr="003F19D9">
        <w:trPr>
          <w:trHeight w:val="180"/>
        </w:trPr>
        <w:tc>
          <w:tcPr>
            <w:tcW w:w="3894" w:type="pct"/>
            <w:shd w:val="clear" w:color="auto" w:fill="auto"/>
          </w:tcPr>
          <w:p w14:paraId="6FB3A347" w14:textId="0D489901" w:rsidR="002A1D3E" w:rsidRPr="007B1575" w:rsidRDefault="00BB5C67" w:rsidP="0031767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7B1575">
              <w:t>To reference the special Personnel Information Exchange System (PIES) request code (050) for requesting the Physical Evaluation Board (PEB) report of a Veteran who</w:t>
            </w:r>
            <w:r w:rsidR="00CB7F46" w:rsidRPr="007B1575">
              <w:t xml:space="preserve"> was separated from service prior to certain dates.</w:t>
            </w:r>
          </w:p>
          <w:p w14:paraId="57C64B07" w14:textId="7FBFD94E" w:rsidR="0031767E" w:rsidRPr="007B1575" w:rsidRDefault="0031767E" w:rsidP="00223BB1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7B1575">
              <w:t xml:space="preserve">To add an exception </w:t>
            </w:r>
            <w:r w:rsidR="00CB7F46" w:rsidRPr="007B1575">
              <w:t xml:space="preserve">to the use of PIES code 050 for claims </w:t>
            </w:r>
            <w:proofErr w:type="gramStart"/>
            <w:r w:rsidR="00CB7F46" w:rsidRPr="007B1575">
              <w:t>that are</w:t>
            </w:r>
            <w:proofErr w:type="gramEnd"/>
            <w:r w:rsidR="00CB7F46" w:rsidRPr="007B1575">
              <w:t xml:space="preserve"> not processed in the Veterans Benefits Management System (VBMS).</w:t>
            </w:r>
          </w:p>
        </w:tc>
        <w:tc>
          <w:tcPr>
            <w:tcW w:w="1106" w:type="pct"/>
            <w:shd w:val="clear" w:color="auto" w:fill="auto"/>
          </w:tcPr>
          <w:p w14:paraId="57C64B08" w14:textId="146D4166" w:rsidR="002A1D3E" w:rsidRPr="007B1575" w:rsidRDefault="0031767E" w:rsidP="002F7397">
            <w:pPr>
              <w:pStyle w:val="TableText"/>
            </w:pPr>
            <w:r w:rsidRPr="007B1575">
              <w:t>III.v.4.B.3.a</w:t>
            </w:r>
          </w:p>
        </w:tc>
      </w:tr>
      <w:tr w:rsidR="002A1D3E" w:rsidRPr="007B1575" w14:paraId="57C64B0E" w14:textId="77777777" w:rsidTr="003F19D9">
        <w:trPr>
          <w:trHeight w:val="180"/>
        </w:trPr>
        <w:tc>
          <w:tcPr>
            <w:tcW w:w="3894" w:type="pct"/>
            <w:shd w:val="clear" w:color="auto" w:fill="auto"/>
          </w:tcPr>
          <w:p w14:paraId="18953104" w14:textId="14105057" w:rsidR="002A1D3E" w:rsidRPr="007B1575" w:rsidRDefault="0031767E" w:rsidP="0031767E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7B1575">
              <w:t xml:space="preserve">To add information about withholding the additional benefits payable </w:t>
            </w:r>
            <w:r w:rsidRPr="007B1575">
              <w:lastRenderedPageBreak/>
              <w:t>because of the bilateral factor.</w:t>
            </w:r>
          </w:p>
          <w:p w14:paraId="57C64B0B" w14:textId="7E00920C" w:rsidR="0031767E" w:rsidRPr="007B1575" w:rsidRDefault="0031767E" w:rsidP="0031767E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7B1575">
              <w:t>To add a note about procedures for the assignment of a compensable evaluation to a severance pay disability that was initially rat</w:t>
            </w:r>
            <w:r w:rsidR="005B51E4" w:rsidRPr="007B1575">
              <w:t>ed</w:t>
            </w:r>
            <w:r w:rsidRPr="007B1575">
              <w:t xml:space="preserve"> 0 percent disabling.</w:t>
            </w:r>
          </w:p>
        </w:tc>
        <w:tc>
          <w:tcPr>
            <w:tcW w:w="1106" w:type="pct"/>
            <w:shd w:val="clear" w:color="auto" w:fill="auto"/>
          </w:tcPr>
          <w:p w14:paraId="57C64B0C" w14:textId="6597BBF5" w:rsidR="002A1D3E" w:rsidRPr="007B1575" w:rsidRDefault="0031767E" w:rsidP="00933BDB">
            <w:pPr>
              <w:pStyle w:val="TableText"/>
            </w:pPr>
            <w:r w:rsidRPr="007B1575">
              <w:lastRenderedPageBreak/>
              <w:t>III.v.4.B.3.b</w:t>
            </w:r>
          </w:p>
        </w:tc>
      </w:tr>
      <w:tr w:rsidR="002A1D3E" w:rsidRPr="007B1575" w14:paraId="57C64B12" w14:textId="77777777" w:rsidTr="003F19D9">
        <w:trPr>
          <w:trHeight w:val="180"/>
        </w:trPr>
        <w:tc>
          <w:tcPr>
            <w:tcW w:w="3894" w:type="pct"/>
            <w:shd w:val="clear" w:color="auto" w:fill="auto"/>
          </w:tcPr>
          <w:p w14:paraId="57C64B0F" w14:textId="0E91048C" w:rsidR="002A1D3E" w:rsidRPr="007B1575" w:rsidRDefault="0031767E" w:rsidP="00933BDB">
            <w:pPr>
              <w:pStyle w:val="TableText"/>
            </w:pPr>
            <w:r w:rsidRPr="007B1575">
              <w:lastRenderedPageBreak/>
              <w:t>To add a reference to additional information pertaining to the recoupment of severance pay from an incarcerated Veteran’s award.</w:t>
            </w:r>
          </w:p>
        </w:tc>
        <w:tc>
          <w:tcPr>
            <w:tcW w:w="1106" w:type="pct"/>
            <w:shd w:val="clear" w:color="auto" w:fill="auto"/>
          </w:tcPr>
          <w:p w14:paraId="57C64B10" w14:textId="6F4E5C23" w:rsidR="002A1D3E" w:rsidRPr="007B1575" w:rsidRDefault="0031767E" w:rsidP="00933BDB">
            <w:pPr>
              <w:pStyle w:val="TableText"/>
            </w:pPr>
            <w:r w:rsidRPr="007B1575">
              <w:t>III.v.4.B.3.d</w:t>
            </w:r>
          </w:p>
        </w:tc>
      </w:tr>
      <w:tr w:rsidR="002A1D3E" w:rsidRPr="007B1575" w14:paraId="57C64B16" w14:textId="77777777" w:rsidTr="003F19D9">
        <w:trPr>
          <w:trHeight w:val="180"/>
        </w:trPr>
        <w:tc>
          <w:tcPr>
            <w:tcW w:w="3894" w:type="pct"/>
            <w:shd w:val="clear" w:color="auto" w:fill="auto"/>
          </w:tcPr>
          <w:p w14:paraId="57C64B13" w14:textId="6ABF1BC8" w:rsidR="002A1D3E" w:rsidRPr="007B1575" w:rsidRDefault="0031767E" w:rsidP="00933BDB">
            <w:pPr>
              <w:pStyle w:val="TableText"/>
            </w:pPr>
            <w:r w:rsidRPr="007B1575">
              <w:t xml:space="preserve">To remove the link to the enclosure to </w:t>
            </w:r>
            <w:r w:rsidRPr="007B1575">
              <w:rPr>
                <w:i/>
              </w:rPr>
              <w:t>Fast Letter 10-46</w:t>
            </w:r>
            <w:r w:rsidR="005B51E4" w:rsidRPr="007B1575">
              <w:t>,</w:t>
            </w:r>
            <w:r w:rsidR="00223BB1" w:rsidRPr="007B1575">
              <w:t xml:space="preserve"> </w:t>
            </w:r>
            <w:r w:rsidR="00223BB1" w:rsidRPr="007B1575">
              <w:rPr>
                <w:i/>
              </w:rPr>
              <w:t>Processing Awards Involving Voluntary Separation Pay Questions</w:t>
            </w:r>
            <w:proofErr w:type="gramStart"/>
            <w:r w:rsidR="00223BB1" w:rsidRPr="007B1575">
              <w:rPr>
                <w:i/>
              </w:rPr>
              <w:t>?,</w:t>
            </w:r>
            <w:proofErr w:type="gramEnd"/>
            <w:r w:rsidR="00223BB1" w:rsidRPr="007B1575">
              <w:rPr>
                <w:i/>
              </w:rPr>
              <w:t xml:space="preserve"> </w:t>
            </w:r>
            <w:r w:rsidRPr="007B1575">
              <w:t>and add the instructions from enclosure about preparing an award to recoup Voluntary Separation Pay (VSP) for an Air Force Veteran.</w:t>
            </w:r>
          </w:p>
        </w:tc>
        <w:tc>
          <w:tcPr>
            <w:tcW w:w="1106" w:type="pct"/>
            <w:shd w:val="clear" w:color="auto" w:fill="auto"/>
          </w:tcPr>
          <w:p w14:paraId="57C64B14" w14:textId="20515E54" w:rsidR="002A1D3E" w:rsidRPr="007B1575" w:rsidRDefault="0031767E" w:rsidP="00933BDB">
            <w:pPr>
              <w:pStyle w:val="TableText"/>
            </w:pPr>
            <w:r w:rsidRPr="007B1575">
              <w:t>III.v.4.B.4.b</w:t>
            </w:r>
          </w:p>
        </w:tc>
      </w:tr>
    </w:tbl>
    <w:p w14:paraId="57C64B1F" w14:textId="77777777" w:rsidR="00504F80" w:rsidRPr="007B1575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B1575" w14:paraId="57C64B22" w14:textId="77777777" w:rsidTr="00237C22">
        <w:tc>
          <w:tcPr>
            <w:tcW w:w="1728" w:type="dxa"/>
          </w:tcPr>
          <w:p w14:paraId="57C64B20" w14:textId="77777777" w:rsidR="00504F80" w:rsidRPr="007B1575" w:rsidRDefault="00504F80" w:rsidP="00237C22">
            <w:pPr>
              <w:pStyle w:val="Heading5"/>
              <w:rPr>
                <w:sz w:val="24"/>
              </w:rPr>
            </w:pPr>
            <w:r w:rsidRPr="007B1575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7B1575" w:rsidRDefault="00504F80" w:rsidP="00237C22">
            <w:pPr>
              <w:pStyle w:val="BlockText"/>
            </w:pPr>
            <w:r w:rsidRPr="007B1575">
              <w:t>None</w:t>
            </w:r>
          </w:p>
        </w:tc>
      </w:tr>
    </w:tbl>
    <w:p w14:paraId="57C64B23" w14:textId="77777777" w:rsidR="00504F80" w:rsidRPr="007B1575" w:rsidRDefault="00504F80" w:rsidP="00504F80">
      <w:pPr>
        <w:pStyle w:val="BlockLine"/>
      </w:pPr>
      <w:r w:rsidRPr="007B157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B1575" w14:paraId="57C64B26" w14:textId="77777777" w:rsidTr="00237C22">
        <w:tc>
          <w:tcPr>
            <w:tcW w:w="1728" w:type="dxa"/>
          </w:tcPr>
          <w:p w14:paraId="57C64B24" w14:textId="77777777" w:rsidR="00504F80" w:rsidRPr="007B1575" w:rsidRDefault="00504F80" w:rsidP="00237C22">
            <w:pPr>
              <w:pStyle w:val="Heading5"/>
              <w:rPr>
                <w:sz w:val="24"/>
              </w:rPr>
            </w:pPr>
            <w:r w:rsidRPr="007B1575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7B1575" w:rsidRDefault="00504F80" w:rsidP="00237C22">
            <w:pPr>
              <w:pStyle w:val="BlockText"/>
            </w:pPr>
            <w:r w:rsidRPr="007B1575">
              <w:t>By Direction of the Under Secretary for Benefits</w:t>
            </w:r>
          </w:p>
        </w:tc>
      </w:tr>
    </w:tbl>
    <w:p w14:paraId="57C64B27" w14:textId="77777777" w:rsidR="00504F80" w:rsidRPr="007B1575" w:rsidRDefault="00504F80" w:rsidP="00504F80">
      <w:pPr>
        <w:pStyle w:val="ContinuedOnNextPa"/>
      </w:pPr>
      <w:r w:rsidRPr="007B157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B1575" w14:paraId="57C64B2D" w14:textId="77777777" w:rsidTr="00237C22">
        <w:tc>
          <w:tcPr>
            <w:tcW w:w="1728" w:type="dxa"/>
          </w:tcPr>
          <w:p w14:paraId="57C64B28" w14:textId="77777777" w:rsidR="00504F80" w:rsidRPr="007B1575" w:rsidRDefault="00504F80" w:rsidP="00237C22">
            <w:pPr>
              <w:pStyle w:val="Heading5"/>
              <w:rPr>
                <w:sz w:val="24"/>
              </w:rPr>
            </w:pPr>
            <w:r w:rsidRPr="007B1575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7B1575" w:rsidRDefault="00504F80" w:rsidP="00237C22">
            <w:pPr>
              <w:pStyle w:val="BlockText"/>
            </w:pPr>
          </w:p>
          <w:p w14:paraId="57C64B2A" w14:textId="77777777" w:rsidR="00504F80" w:rsidRPr="007B1575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7B1575" w:rsidRDefault="00504F80" w:rsidP="00237C22">
            <w:pPr>
              <w:rPr>
                <w:szCs w:val="20"/>
              </w:rPr>
            </w:pPr>
            <w:r w:rsidRPr="007B1575">
              <w:t>Thomas J. Murphy, Director</w:t>
            </w:r>
          </w:p>
          <w:p w14:paraId="57C64B2C" w14:textId="77777777" w:rsidR="00504F80" w:rsidRPr="007B1575" w:rsidRDefault="00504F80" w:rsidP="00237C22">
            <w:pPr>
              <w:pStyle w:val="BlockText"/>
            </w:pPr>
            <w:r w:rsidRPr="007B1575">
              <w:t>Compensation Service</w:t>
            </w:r>
          </w:p>
        </w:tc>
      </w:tr>
    </w:tbl>
    <w:p w14:paraId="57C64B2E" w14:textId="77777777" w:rsidR="00504F80" w:rsidRPr="007B1575" w:rsidRDefault="00504F80" w:rsidP="00504F80">
      <w:pPr>
        <w:pStyle w:val="BlockLine"/>
      </w:pPr>
      <w:r w:rsidRPr="007B157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B1575" w14:paraId="57C64B31" w14:textId="77777777" w:rsidTr="00237C22">
        <w:tc>
          <w:tcPr>
            <w:tcW w:w="1728" w:type="dxa"/>
          </w:tcPr>
          <w:p w14:paraId="57C64B2F" w14:textId="77777777" w:rsidR="00504F80" w:rsidRPr="007B1575" w:rsidRDefault="00504F80" w:rsidP="00237C22">
            <w:pPr>
              <w:pStyle w:val="Heading5"/>
              <w:rPr>
                <w:sz w:val="24"/>
              </w:rPr>
            </w:pPr>
            <w:r w:rsidRPr="007B1575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7B1575" w:rsidRDefault="00504F80" w:rsidP="00237C22">
            <w:pPr>
              <w:pStyle w:val="BlockText"/>
              <w:jc w:val="center"/>
            </w:pPr>
            <w:r w:rsidRPr="007B1575">
              <w:t>LOCAL REPRODUCTION AUTHORIZED</w:t>
            </w:r>
          </w:p>
        </w:tc>
      </w:tr>
    </w:tbl>
    <w:p w14:paraId="57C64B32" w14:textId="77777777" w:rsidR="00504F80" w:rsidRPr="007B1575" w:rsidRDefault="00504F80" w:rsidP="00504F80">
      <w:pPr>
        <w:pStyle w:val="BlockLine"/>
      </w:pP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RgBvAG4AdABTAGUAdABGAG8AbgB0AFMAZQB0AGkAbQBpAHMAdAB5AGwAZQBzAC4AeABtAGwA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RgBvAG4AdABTAGUAdABGAG8AbgB0AFMAZQB0AEYAbwBuAHQAUwBlAHQAaQBtAGkAcwB0AHkAbABl
AHMALgB4AG0AbAA=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RgBvAG4AdABTAGUAdABGAG8AbgB0AFMAZQB0AEYAbwBuAHQAUwBlAHQARgBvAG4AdABTAGUAdABp
AG0AaQBzAHQAeQBsAGUAcwAuAHgAbQBsAA==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7B1575">
        <w:instrText xml:space="preserve"> ADDIN  \* MERGEFORMAT </w:instrText>
      </w:r>
      <w:r w:rsidRPr="007B1575">
        <w:fldChar w:fldCharType="end"/>
      </w:r>
    </w:p>
    <w:p w14:paraId="57C64B33" w14:textId="441485D1" w:rsidR="007D5B97" w:rsidRDefault="00C24D50">
      <w:r w:rsidRPr="007B1575">
        <w:fldChar w:fldCharType="begin">
          <w:fldData xml:space="preserve">RABvAGMAVABlAG0AcAAxAFYAYQByAFQAcgBhAGQAaQB0AGkAbwBuAGEAbAA=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Pr="007B1575">
        <w:fldChar w:fldCharType="begin">
          <w:fldData xml:space="preserve">RgBvAG4AdABTAGUAdABpAG0AaQBzAHQAeQBsAGUAcwAuAHgAbQBsAA==
</w:fldData>
        </w:fldChar>
      </w:r>
      <w:r w:rsidRPr="007B1575">
        <w:instrText xml:space="preserve"> ADDIN  \* MERGEFORMAT </w:instrText>
      </w:r>
      <w:r w:rsidRPr="007B1575">
        <w:fldChar w:fldCharType="end"/>
      </w:r>
      <w:r w:rsidR="006D52FE" w:rsidRPr="007B1575">
        <w:fldChar w:fldCharType="begin">
          <w:fldData xml:space="preserve">RABvAGMAVABlAG0AcAAxAFYAYQByAFQAcgBhAGQAaQB0AGkAbwBuAGEAbAA=
</w:fldData>
        </w:fldChar>
      </w:r>
      <w:r w:rsidR="006D52FE" w:rsidRPr="007B1575">
        <w:instrText xml:space="preserve"> ADDIN  \* MERGEFORMAT </w:instrText>
      </w:r>
      <w:r w:rsidR="006D52FE" w:rsidRPr="007B1575">
        <w:fldChar w:fldCharType="end"/>
      </w:r>
      <w:r w:rsidR="006D52FE" w:rsidRPr="007B1575">
        <w:fldChar w:fldCharType="begin">
          <w:fldData xml:space="preserve">RgBvAG4AdABTAGUAdABGAG8AbgB0AFMAZQB0AGkAbQBpAHMAdAB5AGwAZQBzAC4AeABtAGwA
</w:fldData>
        </w:fldChar>
      </w:r>
      <w:r w:rsidR="006D52FE" w:rsidRPr="007B1575">
        <w:instrText xml:space="preserve"> ADDIN  \* MERGEFORMAT </w:instrText>
      </w:r>
      <w:r w:rsidR="006D52FE" w:rsidRPr="007B1575">
        <w:fldChar w:fldCharType="end"/>
      </w:r>
      <w:r w:rsidR="006D10E5" w:rsidRPr="007B1575">
        <w:fldChar w:fldCharType="begin">
          <w:fldData xml:space="preserve">RABvAGMAVABlAG0AcAAxAFYAYQByAFQAcgBhAGQAaQB0AGkAbwBuAGEAbAA=
</w:fldData>
        </w:fldChar>
      </w:r>
      <w:r w:rsidR="006D10E5" w:rsidRPr="007B1575">
        <w:instrText xml:space="preserve"> ADDIN  \* MERGEFORMAT </w:instrText>
      </w:r>
      <w:r w:rsidR="006D10E5" w:rsidRPr="007B1575">
        <w:fldChar w:fldCharType="end"/>
      </w:r>
      <w:r w:rsidR="006D10E5" w:rsidRPr="007B1575">
        <w:fldChar w:fldCharType="begin">
          <w:fldData xml:space="preserve">RgBvAG4AdABTAGUAdABGAG8AbgB0AFMAZQB0AEYAbwBuAHQAUwBlAHQAaQBtAGkAcwB0AHkAbABl
AHMALgB4AG0AbAA=
</w:fldData>
        </w:fldChar>
      </w:r>
      <w:r w:rsidR="006D10E5" w:rsidRPr="007B1575">
        <w:instrText xml:space="preserve"> ADDIN  \* MERGEFORMAT </w:instrText>
      </w:r>
      <w:r w:rsidR="006D10E5" w:rsidRPr="007B1575">
        <w:fldChar w:fldCharType="end"/>
      </w:r>
      <w:r w:rsidR="00600DC7" w:rsidRPr="007B1575">
        <w:fldChar w:fldCharType="begin">
          <w:fldData xml:space="preserve">RABvAGMAVABlAG0AcAAxAFYAYQByAFQAcgBhAGQAaQB0AGkAbwBuAGEAbAA=
</w:fldData>
        </w:fldChar>
      </w:r>
      <w:r w:rsidR="00600DC7" w:rsidRPr="007B1575">
        <w:instrText xml:space="preserve"> ADDIN  \* MERGEFORMAT </w:instrText>
      </w:r>
      <w:r w:rsidR="00600DC7" w:rsidRPr="007B1575">
        <w:fldChar w:fldCharType="end"/>
      </w:r>
      <w:r w:rsidR="00600DC7" w:rsidRPr="007B1575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7B1575">
        <w:instrText xml:space="preserve"> ADDIN  \* MERGEFORMAT </w:instrText>
      </w:r>
      <w:r w:rsidR="00600DC7" w:rsidRPr="007B1575">
        <w:fldChar w:fldCharType="end"/>
      </w:r>
      <w:r w:rsidR="003F3021" w:rsidRPr="007B1575">
        <w:fldChar w:fldCharType="begin">
          <w:fldData xml:space="preserve">RABvAGMAVABlAG0AcAAxAFYAYQByAFQAcgBhAGQAaQB0AGkAbwBuAGEAbAA=
</w:fldData>
        </w:fldChar>
      </w:r>
      <w:r w:rsidR="003F3021" w:rsidRPr="007B1575">
        <w:instrText xml:space="preserve"> ADDIN  \* MERGEFORMAT </w:instrText>
      </w:r>
      <w:r w:rsidR="003F3021" w:rsidRPr="007B1575">
        <w:fldChar w:fldCharType="end"/>
      </w:r>
      <w:r w:rsidR="003F3021" w:rsidRPr="007B1575">
        <w:fldChar w:fldCharType="begin">
          <w:fldData xml:space="preserve">RgBvAG4AdABTAGUAdABpAG0AaQBzAHQAeQBsAGUAcwAuAHgAbQBsAA==
</w:fldData>
        </w:fldChar>
      </w:r>
      <w:r w:rsidR="003F3021" w:rsidRPr="007B1575">
        <w:instrText xml:space="preserve"> ADDIN  \* MERGEFORMAT </w:instrText>
      </w:r>
      <w:r w:rsidR="003F3021" w:rsidRPr="007B1575">
        <w:fldChar w:fldCharType="end"/>
      </w:r>
      <w:r w:rsidR="00D33A6E" w:rsidRPr="007B1575">
        <w:fldChar w:fldCharType="begin">
          <w:fldData xml:space="preserve">RABvAGMAVABlAG0AcAAxAFYAYQByAFQAcgBhAGQAaQB0AGkAbwBuAGEAbAA=
</w:fldData>
        </w:fldChar>
      </w:r>
      <w:r w:rsidR="00D33A6E" w:rsidRPr="007B1575">
        <w:instrText xml:space="preserve"> ADDIN  \* MERGEFORMAT </w:instrText>
      </w:r>
      <w:r w:rsidR="00D33A6E" w:rsidRPr="007B1575">
        <w:fldChar w:fldCharType="end"/>
      </w:r>
      <w:r w:rsidR="00D33A6E" w:rsidRPr="007B1575">
        <w:fldChar w:fldCharType="begin">
          <w:fldData xml:space="preserve">RgBvAG4AdABTAGUAdABpAG0AaQBzAHQAeQBsAGUAcwAuAHgAbQBsAA==
</w:fldData>
        </w:fldChar>
      </w:r>
      <w:r w:rsidR="00D33A6E" w:rsidRPr="007B1575">
        <w:instrText xml:space="preserve"> ADDIN  \* MERGEFORMAT </w:instrText>
      </w:r>
      <w:r w:rsidR="00D33A6E" w:rsidRPr="007B1575">
        <w:fldChar w:fldCharType="end"/>
      </w:r>
      <w:r w:rsidR="0055453E" w:rsidRPr="007B1575">
        <w:fldChar w:fldCharType="begin">
          <w:fldData xml:space="preserve">RABvAGMAVABlAG0AcAAxAFYAYQByAFQAcgBhAGQAaQB0AGkAbwBuAGEAbAA=
</w:fldData>
        </w:fldChar>
      </w:r>
      <w:r w:rsidR="0055453E" w:rsidRPr="007B1575">
        <w:instrText xml:space="preserve"> ADDIN  \* MERGEFORMAT </w:instrText>
      </w:r>
      <w:r w:rsidR="0055453E" w:rsidRPr="007B1575">
        <w:fldChar w:fldCharType="end"/>
      </w:r>
      <w:r w:rsidR="0055453E" w:rsidRPr="007B1575">
        <w:fldChar w:fldCharType="begin">
          <w:fldData xml:space="preserve">RgBvAG4AdABTAGUAdABpAG0AaQBzAHQAeQBsAGUAcwAuAHgAbQBsAA==
</w:fldData>
        </w:fldChar>
      </w:r>
      <w:r w:rsidR="0055453E" w:rsidRPr="007B1575">
        <w:instrText xml:space="preserve"> ADDIN  \* MERGEFORMAT </w:instrText>
      </w:r>
      <w:r w:rsidR="0055453E" w:rsidRPr="007B1575">
        <w:fldChar w:fldCharType="end"/>
      </w:r>
      <w:r w:rsidR="00E67135" w:rsidRPr="007B1575">
        <w:fldChar w:fldCharType="begin">
          <w:fldData xml:space="preserve">RABvAGMAVABlAG0AcAAxAFYAYQByAFQAcgBhAGQAaQB0AGkAbwBuAGEAbAA=
</w:fldData>
        </w:fldChar>
      </w:r>
      <w:r w:rsidR="00E67135" w:rsidRPr="007B1575">
        <w:instrText xml:space="preserve"> ADDIN  \* MERGEFORMAT </w:instrText>
      </w:r>
      <w:r w:rsidR="00E67135" w:rsidRPr="007B1575">
        <w:fldChar w:fldCharType="end"/>
      </w:r>
      <w:r w:rsidR="00E67135" w:rsidRPr="007B1575">
        <w:fldChar w:fldCharType="begin">
          <w:fldData xml:space="preserve">RgBvAG4AdABTAGUAdABpAG0AaQBzAHQAeQBsAGUAcwAuAHgAbQBsAA==
</w:fldData>
        </w:fldChar>
      </w:r>
      <w:r w:rsidR="00E67135" w:rsidRPr="007B1575">
        <w:instrText xml:space="preserve"> ADDIN  \* MERGEFORMAT </w:instrText>
      </w:r>
      <w:r w:rsidR="00E67135" w:rsidRPr="007B1575">
        <w:fldChar w:fldCharType="end"/>
      </w:r>
      <w:r w:rsidR="00CB7F46" w:rsidRPr="007B1575">
        <w:fldChar w:fldCharType="begin">
          <w:fldData xml:space="preserve">RABvAGMAVABlAG0AcAAxAFYAYQByAFQAcgBhAGQAaQB0AGkAbwBuAGEAbAA=
</w:fldData>
        </w:fldChar>
      </w:r>
      <w:r w:rsidR="00CB7F46" w:rsidRPr="007B1575">
        <w:instrText xml:space="preserve"> ADDIN  \* MERGEFORMAT </w:instrText>
      </w:r>
      <w:r w:rsidR="00CB7F46" w:rsidRPr="007B1575">
        <w:fldChar w:fldCharType="end"/>
      </w:r>
      <w:r w:rsidR="00CB7F46" w:rsidRPr="007B1575">
        <w:fldChar w:fldCharType="begin">
          <w:fldData xml:space="preserve">RgBvAG4AdABTAGUAdABpAG0AaQBzAHQAeQBsAGUAcwAuAHgAbQBsAA==
</w:fldData>
        </w:fldChar>
      </w:r>
      <w:r w:rsidR="00CB7F46" w:rsidRPr="007B1575">
        <w:instrText xml:space="preserve"> ADDIN  \* MERGEFORMAT </w:instrText>
      </w:r>
      <w:r w:rsidR="00CB7F46" w:rsidRPr="007B157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FBE47" w14:textId="77777777" w:rsidR="00364014" w:rsidRDefault="00364014" w:rsidP="00C765C7">
      <w:r>
        <w:separator/>
      </w:r>
    </w:p>
  </w:endnote>
  <w:endnote w:type="continuationSeparator" w:id="0">
    <w:p w14:paraId="39BFEDA8" w14:textId="77777777" w:rsidR="00364014" w:rsidRDefault="0036401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575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DFB6" w14:textId="77777777" w:rsidR="00364014" w:rsidRDefault="00364014" w:rsidP="00C765C7">
      <w:r>
        <w:separator/>
      </w:r>
    </w:p>
  </w:footnote>
  <w:footnote w:type="continuationSeparator" w:id="0">
    <w:p w14:paraId="762633A8" w14:textId="77777777" w:rsidR="00364014" w:rsidRDefault="0036401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71283"/>
    <w:multiLevelType w:val="hybridMultilevel"/>
    <w:tmpl w:val="C85E3B0E"/>
    <w:lvl w:ilvl="0" w:tplc="207EDB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A67"/>
    <w:multiLevelType w:val="hybridMultilevel"/>
    <w:tmpl w:val="A3A43B4A"/>
    <w:lvl w:ilvl="0" w:tplc="C3BCA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27A1"/>
    <w:multiLevelType w:val="hybridMultilevel"/>
    <w:tmpl w:val="2C34410C"/>
    <w:lvl w:ilvl="0" w:tplc="207EDB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0867"/>
    <w:multiLevelType w:val="hybridMultilevel"/>
    <w:tmpl w:val="04E8A024"/>
    <w:lvl w:ilvl="0" w:tplc="207EDB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23BB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767E"/>
    <w:rsid w:val="00332B80"/>
    <w:rsid w:val="00341981"/>
    <w:rsid w:val="00364014"/>
    <w:rsid w:val="00366D36"/>
    <w:rsid w:val="00386999"/>
    <w:rsid w:val="003B2927"/>
    <w:rsid w:val="003D47AF"/>
    <w:rsid w:val="003E2CA2"/>
    <w:rsid w:val="003F19D9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C76FB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442D"/>
    <w:rsid w:val="00594258"/>
    <w:rsid w:val="005B51E4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B1575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B5C67"/>
    <w:rsid w:val="00BF7FE3"/>
    <w:rsid w:val="00C0404B"/>
    <w:rsid w:val="00C24D50"/>
    <w:rsid w:val="00C273AD"/>
    <w:rsid w:val="00C765C7"/>
    <w:rsid w:val="00CB7F46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B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B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C3B632-5A0B-4096-B8B5-0A0AD325A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2015-05-19T19:48:00Z</dcterms:created>
  <dcterms:modified xsi:type="dcterms:W3CDTF">2015-06-12T14:38:00Z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