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6A5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D97312">
        <w:rPr>
          <w:rFonts w:ascii="Times New Roman" w:hAnsi="Times New Roman"/>
          <w:sz w:val="20"/>
        </w:rPr>
        <w:t>v</w:t>
      </w:r>
    </w:p>
    <w:p w14:paraId="2644830B" w14:textId="22BBF6F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E61BF0">
        <w:rPr>
          <w:b/>
          <w:bCs/>
          <w:sz w:val="20"/>
        </w:rPr>
        <w:t>May 18, 2015</w:t>
      </w:r>
      <w:bookmarkStart w:id="0" w:name="_GoBack"/>
      <w:bookmarkEnd w:id="0"/>
      <w:r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ab/>
      </w:r>
    </w:p>
    <w:p w14:paraId="2D64050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120C031" w14:textId="77777777" w:rsidR="00504F80" w:rsidRDefault="00504F80" w:rsidP="00504F80">
      <w:pPr>
        <w:rPr>
          <w:b/>
          <w:bCs/>
          <w:sz w:val="20"/>
        </w:rPr>
      </w:pPr>
    </w:p>
    <w:p w14:paraId="107A06EC" w14:textId="77777777" w:rsidR="00504F80" w:rsidRDefault="00504F80" w:rsidP="00504F80">
      <w:pPr>
        <w:pStyle w:val="Heading4"/>
      </w:pPr>
      <w:r>
        <w:t xml:space="preserve">Transmittal Sheet </w:t>
      </w:r>
    </w:p>
    <w:p w14:paraId="34684D9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F83B2A" w14:textId="77777777" w:rsidTr="00C24D50">
        <w:tc>
          <w:tcPr>
            <w:tcW w:w="1728" w:type="dxa"/>
          </w:tcPr>
          <w:p w14:paraId="2075B37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E727747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97312">
              <w:t>v</w:t>
            </w:r>
            <w:r>
              <w:t>, “</w:t>
            </w:r>
            <w:r w:rsidR="00D97312">
              <w:t>General Authorization Issues and Claimant Notifications</w:t>
            </w:r>
            <w:r>
              <w:t>.”</w:t>
            </w:r>
          </w:p>
          <w:p w14:paraId="6856CE9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5402AA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9B0500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BFB322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EC0B81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2626E9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5389D53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</w:t>
            </w:r>
            <w:r w:rsidR="00D97312">
              <w:t xml:space="preserve"> and </w:t>
            </w:r>
            <w:r w:rsidR="00F0335A">
              <w:t xml:space="preserve">Compensation Pension </w:t>
            </w:r>
            <w:r w:rsidR="00D97312">
              <w:t>Knowledge Management (</w:t>
            </w:r>
            <w:r w:rsidR="00F0335A">
              <w:t>CP</w:t>
            </w:r>
            <w:r w:rsidR="00D97312">
              <w:t>KM) standards</w:t>
            </w:r>
            <w:r>
              <w:t>.</w:t>
            </w:r>
          </w:p>
        </w:tc>
      </w:tr>
    </w:tbl>
    <w:p w14:paraId="69029512" w14:textId="77777777" w:rsidR="00C24D50" w:rsidRDefault="00C24D50" w:rsidP="00C24D50"/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2071"/>
      </w:tblGrid>
      <w:tr w:rsidR="002A1D3E" w14:paraId="4E68BAB9" w14:textId="77777777" w:rsidTr="007E149A">
        <w:trPr>
          <w:trHeight w:val="330"/>
        </w:trPr>
        <w:tc>
          <w:tcPr>
            <w:tcW w:w="3904" w:type="pct"/>
            <w:tcBorders>
              <w:bottom w:val="single" w:sz="4" w:space="0" w:color="auto"/>
            </w:tcBorders>
            <w:shd w:val="clear" w:color="auto" w:fill="auto"/>
          </w:tcPr>
          <w:p w14:paraId="231DB313" w14:textId="77777777" w:rsidR="003D4EAA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456BAA1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CB9492C" w14:textId="77777777" w:rsidTr="007E149A">
        <w:trPr>
          <w:trHeight w:val="180"/>
        </w:trPr>
        <w:tc>
          <w:tcPr>
            <w:tcW w:w="3904" w:type="pct"/>
            <w:shd w:val="clear" w:color="auto" w:fill="auto"/>
          </w:tcPr>
          <w:p w14:paraId="6607AB84" w14:textId="57A9F3ED" w:rsidR="002A1D3E" w:rsidRPr="00D97312" w:rsidRDefault="00D97312" w:rsidP="002F7397">
            <w:pPr>
              <w:pStyle w:val="TableText"/>
            </w:pPr>
            <w:r>
              <w:t xml:space="preserve">To include additional forms such as </w:t>
            </w:r>
            <w:r>
              <w:rPr>
                <w:i/>
              </w:rPr>
              <w:t xml:space="preserve">VA Form 21-526c, Pre-Discharge Compensation Claim </w:t>
            </w:r>
            <w:r>
              <w:t xml:space="preserve">and </w:t>
            </w:r>
            <w:r>
              <w:rPr>
                <w:i/>
              </w:rPr>
              <w:t>VA Form 21-526EZ, Application for Disability Compensation and Related Compensation Benefits</w:t>
            </w:r>
            <w:r>
              <w:t>, to constitute an election of waiver of military retired pay.</w:t>
            </w:r>
          </w:p>
        </w:tc>
        <w:tc>
          <w:tcPr>
            <w:tcW w:w="1096" w:type="pct"/>
            <w:shd w:val="clear" w:color="auto" w:fill="auto"/>
          </w:tcPr>
          <w:p w14:paraId="4F4BDF10" w14:textId="77777777" w:rsidR="002A1D3E" w:rsidRPr="00C24D50" w:rsidRDefault="00854EF1" w:rsidP="002F7397">
            <w:pPr>
              <w:pStyle w:val="TableText"/>
            </w:pPr>
            <w:r>
              <w:t>Part III, Subpart v, Chapter 4, Section A, Topic 3, Block d (</w:t>
            </w:r>
            <w:r w:rsidR="00D97312">
              <w:t>III.v.4.A.3.d</w:t>
            </w:r>
            <w:r>
              <w:t>)</w:t>
            </w:r>
          </w:p>
        </w:tc>
      </w:tr>
    </w:tbl>
    <w:p w14:paraId="5B38E71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6E1B24" w14:textId="77777777" w:rsidTr="00237C22">
        <w:tc>
          <w:tcPr>
            <w:tcW w:w="1728" w:type="dxa"/>
          </w:tcPr>
          <w:p w14:paraId="3106297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472428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1140A7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6BAFDE" w14:textId="77777777" w:rsidTr="00237C22">
        <w:tc>
          <w:tcPr>
            <w:tcW w:w="1728" w:type="dxa"/>
          </w:tcPr>
          <w:p w14:paraId="18E287F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587F26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D46859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6112F1" w14:textId="77777777" w:rsidTr="00237C22">
        <w:tc>
          <w:tcPr>
            <w:tcW w:w="1728" w:type="dxa"/>
          </w:tcPr>
          <w:p w14:paraId="557F65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373CD18" w14:textId="77777777" w:rsidR="00504F80" w:rsidRPr="00B4163A" w:rsidRDefault="00504F80" w:rsidP="00237C22">
            <w:pPr>
              <w:pStyle w:val="BlockText"/>
            </w:pPr>
          </w:p>
          <w:p w14:paraId="5C8FC43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67828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806EA8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3207AB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CA0082" w14:textId="77777777" w:rsidTr="00237C22">
        <w:tc>
          <w:tcPr>
            <w:tcW w:w="1728" w:type="dxa"/>
          </w:tcPr>
          <w:p w14:paraId="3010D6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102282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2824D7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BE3EBE8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574E" w14:textId="77777777" w:rsidR="00C273AD" w:rsidRDefault="00C273AD" w:rsidP="00C765C7">
      <w:r>
        <w:separator/>
      </w:r>
    </w:p>
  </w:endnote>
  <w:endnote w:type="continuationSeparator" w:id="0">
    <w:p w14:paraId="4F0AF28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343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7FCC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4AF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BF0">
      <w:rPr>
        <w:rStyle w:val="PageNumber"/>
        <w:noProof/>
      </w:rPr>
      <w:t>i</w:t>
    </w:r>
    <w:r>
      <w:rPr>
        <w:rStyle w:val="PageNumber"/>
      </w:rPr>
      <w:fldChar w:fldCharType="end"/>
    </w:r>
  </w:p>
  <w:p w14:paraId="10E1C47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E1D44" w14:textId="77777777" w:rsidR="00C273AD" w:rsidRDefault="00C273AD" w:rsidP="00C765C7">
      <w:r>
        <w:separator/>
      </w:r>
    </w:p>
  </w:footnote>
  <w:footnote w:type="continuationSeparator" w:id="0">
    <w:p w14:paraId="1220A050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0670"/>
    <w:rsid w:val="00066212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3BCF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44972"/>
    <w:rsid w:val="00366D36"/>
    <w:rsid w:val="00386999"/>
    <w:rsid w:val="003B2927"/>
    <w:rsid w:val="003D47AF"/>
    <w:rsid w:val="003D4EAA"/>
    <w:rsid w:val="003E2CA2"/>
    <w:rsid w:val="003F3021"/>
    <w:rsid w:val="003F6048"/>
    <w:rsid w:val="003F672A"/>
    <w:rsid w:val="00400B77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56445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48BD"/>
    <w:rsid w:val="006F6D37"/>
    <w:rsid w:val="00724248"/>
    <w:rsid w:val="00732186"/>
    <w:rsid w:val="00737049"/>
    <w:rsid w:val="007A0C5F"/>
    <w:rsid w:val="007D5B97"/>
    <w:rsid w:val="007E149A"/>
    <w:rsid w:val="007E5515"/>
    <w:rsid w:val="0080590C"/>
    <w:rsid w:val="008144E7"/>
    <w:rsid w:val="00822A16"/>
    <w:rsid w:val="00854EF1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0941"/>
    <w:rsid w:val="00933BDB"/>
    <w:rsid w:val="00945950"/>
    <w:rsid w:val="00975002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07895"/>
    <w:rsid w:val="00B30D2F"/>
    <w:rsid w:val="00B50AD7"/>
    <w:rsid w:val="00B64F2F"/>
    <w:rsid w:val="00B93A3C"/>
    <w:rsid w:val="00B96287"/>
    <w:rsid w:val="00BB3345"/>
    <w:rsid w:val="00BC3D20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7312"/>
    <w:rsid w:val="00DA11C2"/>
    <w:rsid w:val="00DB074F"/>
    <w:rsid w:val="00DB2902"/>
    <w:rsid w:val="00DB743E"/>
    <w:rsid w:val="00DE0E35"/>
    <w:rsid w:val="00DF44AC"/>
    <w:rsid w:val="00E2529E"/>
    <w:rsid w:val="00E36906"/>
    <w:rsid w:val="00E61BF0"/>
    <w:rsid w:val="00E648E9"/>
    <w:rsid w:val="00E67135"/>
    <w:rsid w:val="00E77596"/>
    <w:rsid w:val="00E964FD"/>
    <w:rsid w:val="00ED4D5E"/>
    <w:rsid w:val="00ED71C8"/>
    <w:rsid w:val="00F006B2"/>
    <w:rsid w:val="00F0335A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2A54A2-CB35-4C4E-9B52-761FD06F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2015-05-11T19:40:00Z</dcterms:created>
  <dcterms:modified xsi:type="dcterms:W3CDTF">2015-05-18T15:52:00Z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