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1BCC" w14:textId="4DD5A2AF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676C78">
        <w:rPr>
          <w:rFonts w:ascii="Times New Roman" w:hAnsi="Times New Roman"/>
          <w:sz w:val="20"/>
        </w:rPr>
        <w:t>v</w:t>
      </w:r>
    </w:p>
    <w:p w14:paraId="0D351BCD" w14:textId="2346DE3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F1F89">
        <w:rPr>
          <w:b/>
          <w:bCs/>
          <w:sz w:val="20"/>
        </w:rPr>
        <w:t xml:space="preserve">                   September 23, 2014</w:t>
      </w:r>
      <w:r>
        <w:rPr>
          <w:b/>
          <w:bCs/>
          <w:sz w:val="20"/>
        </w:rPr>
        <w:tab/>
      </w:r>
    </w:p>
    <w:p w14:paraId="0D351BC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D351BCF" w14:textId="77777777" w:rsidR="00504F80" w:rsidRDefault="00504F80" w:rsidP="00504F80">
      <w:pPr>
        <w:rPr>
          <w:b/>
          <w:bCs/>
          <w:sz w:val="20"/>
        </w:rPr>
      </w:pPr>
    </w:p>
    <w:p w14:paraId="0D351BD0" w14:textId="77777777" w:rsidR="00504F80" w:rsidRDefault="00504F80" w:rsidP="00504F80">
      <w:pPr>
        <w:pStyle w:val="Heading4"/>
      </w:pPr>
      <w:r>
        <w:t xml:space="preserve">Transmittal Sheet </w:t>
      </w:r>
    </w:p>
    <w:p w14:paraId="0D351BD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D351BE3" w14:textId="77777777" w:rsidTr="00C24D50">
        <w:tc>
          <w:tcPr>
            <w:tcW w:w="1728" w:type="dxa"/>
          </w:tcPr>
          <w:p w14:paraId="0D351BD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D351BD3" w14:textId="4905F87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676C78">
              <w:t>v</w:t>
            </w:r>
            <w:r>
              <w:t>, “</w:t>
            </w:r>
            <w:r w:rsidR="00BB3345">
              <w:t xml:space="preserve">General </w:t>
            </w:r>
            <w:r w:rsidR="00676C78">
              <w:t>Authorization Issues and Claimant Notifications</w:t>
            </w:r>
            <w:r>
              <w:t>.”</w:t>
            </w:r>
          </w:p>
          <w:p w14:paraId="0D351BD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D351BD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D351BD6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0D351BD7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0D351BD9" w14:textId="3967BA7D" w:rsidR="00504F80" w:rsidRDefault="00504F80" w:rsidP="003B40F8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0D351BDA" w14:textId="77777777" w:rsidR="00504F80" w:rsidRPr="00616669" w:rsidRDefault="00504F80" w:rsidP="00237C22">
            <w:pPr>
              <w:pStyle w:val="BulletText2"/>
              <w:tabs>
                <w:tab w:val="num" w:pos="547"/>
              </w:tabs>
            </w:pPr>
            <w:r w:rsidRPr="00616669">
              <w:t>update incorrect or obsolete hyperlink references</w:t>
            </w:r>
          </w:p>
          <w:p w14:paraId="0D351BDD" w14:textId="555EF588" w:rsidR="006D52FE" w:rsidRPr="00616669" w:rsidRDefault="006D52FE" w:rsidP="00237C22">
            <w:pPr>
              <w:pStyle w:val="BulletText2"/>
              <w:tabs>
                <w:tab w:val="num" w:pos="547"/>
              </w:tabs>
            </w:pPr>
            <w:r w:rsidRPr="00616669">
              <w:t>update the term “</w:t>
            </w:r>
            <w:r w:rsidR="00672297" w:rsidRPr="00616669">
              <w:t>improved pension</w:t>
            </w:r>
            <w:r w:rsidRPr="00616669">
              <w:t>” to “</w:t>
            </w:r>
            <w:r w:rsidR="00672297" w:rsidRPr="00616669">
              <w:t>current-law pension</w:t>
            </w:r>
            <w:r w:rsidRPr="00616669">
              <w:t>”</w:t>
            </w:r>
          </w:p>
          <w:p w14:paraId="36FE3A99" w14:textId="15D73F50" w:rsidR="00672297" w:rsidRPr="00616669" w:rsidRDefault="00672297" w:rsidP="00237C22">
            <w:pPr>
              <w:pStyle w:val="BulletText2"/>
              <w:tabs>
                <w:tab w:val="num" w:pos="547"/>
              </w:tabs>
            </w:pPr>
            <w:r w:rsidRPr="00616669">
              <w:t>update the term “death pension” to “survivors pension”</w:t>
            </w:r>
          </w:p>
          <w:p w14:paraId="1A720886" w14:textId="6249E487" w:rsidR="00956854" w:rsidRPr="00616669" w:rsidRDefault="00956854" w:rsidP="00237C22">
            <w:pPr>
              <w:pStyle w:val="BulletText2"/>
              <w:tabs>
                <w:tab w:val="num" w:pos="547"/>
              </w:tabs>
            </w:pPr>
            <w:r w:rsidRPr="00616669">
              <w:t>update the term “improved death pension” to “survivors pension”</w:t>
            </w:r>
          </w:p>
          <w:p w14:paraId="0D351BDE" w14:textId="77777777" w:rsidR="00504F80" w:rsidRPr="00392360" w:rsidRDefault="00504F80" w:rsidP="00237C22">
            <w:pPr>
              <w:pStyle w:val="BulletText2"/>
              <w:tabs>
                <w:tab w:val="num" w:pos="547"/>
              </w:tabs>
            </w:pPr>
            <w:r w:rsidRPr="00392360">
              <w:t>update obsolete terminology, where appropriate</w:t>
            </w:r>
          </w:p>
          <w:p w14:paraId="0D351BE1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 w:rsidRPr="00392360">
              <w:t xml:space="preserve">clarify </w:t>
            </w:r>
            <w:r w:rsidR="002041BE" w:rsidRPr="00392360">
              <w:t>b</w:t>
            </w:r>
            <w:r w:rsidR="00D61497" w:rsidRPr="00392360">
              <w:t xml:space="preserve">lock labels and/or </w:t>
            </w:r>
            <w:r w:rsidR="002041BE" w:rsidRPr="00392360">
              <w:t>b</w:t>
            </w:r>
            <w:r w:rsidRPr="00392360">
              <w:t>lock text,</w:t>
            </w:r>
            <w:r>
              <w:t xml:space="preserve"> and </w:t>
            </w:r>
          </w:p>
          <w:p w14:paraId="0D351BE2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0D351BE4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4"/>
        <w:gridCol w:w="2340"/>
        <w:gridCol w:w="1260"/>
      </w:tblGrid>
      <w:tr w:rsidR="00C24D50" w14:paraId="0D351BE8" w14:textId="77777777" w:rsidTr="00820B7A">
        <w:trPr>
          <w:trHeight w:val="180"/>
        </w:trPr>
        <w:tc>
          <w:tcPr>
            <w:tcW w:w="3106" w:type="pct"/>
            <w:shd w:val="clear" w:color="auto" w:fill="auto"/>
          </w:tcPr>
          <w:p w14:paraId="0D351BE5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31" w:type="pct"/>
            <w:shd w:val="clear" w:color="auto" w:fill="auto"/>
          </w:tcPr>
          <w:p w14:paraId="0D351BE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663" w:type="pct"/>
            <w:shd w:val="clear" w:color="auto" w:fill="auto"/>
          </w:tcPr>
          <w:p w14:paraId="0D351BE7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0D351BEC" w14:textId="77777777" w:rsidTr="00820B7A">
        <w:trPr>
          <w:trHeight w:val="180"/>
        </w:trPr>
        <w:tc>
          <w:tcPr>
            <w:tcW w:w="3106" w:type="pct"/>
            <w:shd w:val="clear" w:color="auto" w:fill="auto"/>
          </w:tcPr>
          <w:p w14:paraId="0D351BE9" w14:textId="64A27E45" w:rsidR="00C24D50" w:rsidRPr="00C24D50" w:rsidRDefault="001968A0" w:rsidP="00281C52">
            <w:pPr>
              <w:pStyle w:val="TableText"/>
            </w:pPr>
            <w:r>
              <w:t>To remove</w:t>
            </w:r>
            <w:r w:rsidR="00281C52">
              <w:t xml:space="preserve"> reference to the outdated computer system Benefits Delivery Network (BDN).</w:t>
            </w:r>
          </w:p>
        </w:tc>
        <w:tc>
          <w:tcPr>
            <w:tcW w:w="1231" w:type="pct"/>
            <w:shd w:val="clear" w:color="auto" w:fill="auto"/>
          </w:tcPr>
          <w:p w14:paraId="0D351BEA" w14:textId="14B73D7C" w:rsidR="003C1FD2" w:rsidRPr="00C24D50" w:rsidRDefault="00820B7A" w:rsidP="003B40F8">
            <w:pPr>
              <w:pStyle w:val="TableText"/>
            </w:pPr>
            <w:r>
              <w:t>M21-1MR, Part III, Subpart v</w:t>
            </w:r>
            <w:r w:rsidR="00281C52">
              <w:t>, Chapter 3, Section C, Topic 9</w:t>
            </w:r>
            <w:r>
              <w:t>, Block</w:t>
            </w:r>
            <w:r w:rsidR="00281C52">
              <w:t xml:space="preserve"> c (III.v.3.C.9.c)</w:t>
            </w:r>
          </w:p>
        </w:tc>
        <w:tc>
          <w:tcPr>
            <w:tcW w:w="663" w:type="pct"/>
            <w:shd w:val="clear" w:color="auto" w:fill="auto"/>
          </w:tcPr>
          <w:p w14:paraId="0D351BEB" w14:textId="54BE709F" w:rsidR="00C24D50" w:rsidRDefault="00281C52" w:rsidP="002F7397">
            <w:pPr>
              <w:pStyle w:val="TableText"/>
            </w:pPr>
            <w:r>
              <w:t>3-C-4</w:t>
            </w:r>
            <w:r w:rsidR="003C1FD2">
              <w:t xml:space="preserve"> </w:t>
            </w:r>
          </w:p>
        </w:tc>
      </w:tr>
      <w:tr w:rsidR="00921F2C" w14:paraId="0456A2BC" w14:textId="77777777" w:rsidTr="00820B7A">
        <w:trPr>
          <w:trHeight w:val="180"/>
        </w:trPr>
        <w:tc>
          <w:tcPr>
            <w:tcW w:w="3106" w:type="pct"/>
            <w:shd w:val="clear" w:color="auto" w:fill="auto"/>
          </w:tcPr>
          <w:p w14:paraId="1BAB4889" w14:textId="1CCBCB10" w:rsidR="00921F2C" w:rsidRDefault="00921F2C" w:rsidP="00F93EDF">
            <w:pPr>
              <w:pStyle w:val="TableText"/>
            </w:pPr>
            <w:r w:rsidRPr="00921F2C">
              <w:t>To remove “wife/husband” and replace with “spouse”</w:t>
            </w:r>
            <w:r w:rsidR="00F93EDF">
              <w:t xml:space="preserve"> per </w:t>
            </w:r>
            <w:r w:rsidR="006D79F9">
              <w:t>the Veterans Benefits Administration (</w:t>
            </w:r>
            <w:r w:rsidR="00F93EDF">
              <w:t>VBA</w:t>
            </w:r>
            <w:r w:rsidR="006D79F9">
              <w:t>)</w:t>
            </w:r>
            <w:r w:rsidR="00F93EDF">
              <w:t xml:space="preserve"> Letter 20-14-08</w:t>
            </w:r>
            <w:r w:rsidR="006D79F9">
              <w:t xml:space="preserve">, </w:t>
            </w:r>
            <w:r w:rsidR="006D79F9" w:rsidRPr="003B40F8">
              <w:rPr>
                <w:i/>
              </w:rPr>
              <w:t>Administration of Same-Sex Spousal Benefits</w:t>
            </w:r>
            <w:r w:rsidR="00F93EDF">
              <w:t>.</w:t>
            </w:r>
          </w:p>
        </w:tc>
        <w:tc>
          <w:tcPr>
            <w:tcW w:w="1231" w:type="pct"/>
            <w:shd w:val="clear" w:color="auto" w:fill="auto"/>
          </w:tcPr>
          <w:p w14:paraId="150A65B9" w14:textId="68E6EBA4" w:rsidR="00921F2C" w:rsidRDefault="00AF1F89" w:rsidP="002F7397">
            <w:pPr>
              <w:pStyle w:val="TableText"/>
            </w:pPr>
            <w:r>
              <w:t>III.v.3.C.10.a</w:t>
            </w:r>
          </w:p>
        </w:tc>
        <w:tc>
          <w:tcPr>
            <w:tcW w:w="663" w:type="pct"/>
            <w:shd w:val="clear" w:color="auto" w:fill="auto"/>
          </w:tcPr>
          <w:p w14:paraId="4AED154A" w14:textId="7F995582" w:rsidR="00921F2C" w:rsidRDefault="00921F2C" w:rsidP="00AF1F89">
            <w:pPr>
              <w:pStyle w:val="TableText"/>
            </w:pPr>
            <w:r w:rsidRPr="00921F2C">
              <w:t xml:space="preserve">3-C-7 </w:t>
            </w:r>
          </w:p>
        </w:tc>
      </w:tr>
      <w:tr w:rsidR="00AF1F89" w14:paraId="59848B24" w14:textId="77777777" w:rsidTr="00820B7A">
        <w:trPr>
          <w:trHeight w:val="180"/>
        </w:trPr>
        <w:tc>
          <w:tcPr>
            <w:tcW w:w="3106" w:type="pct"/>
            <w:shd w:val="clear" w:color="auto" w:fill="auto"/>
          </w:tcPr>
          <w:p w14:paraId="42C70C7A" w14:textId="792B2BB9" w:rsidR="00AF1F89" w:rsidRPr="001968A0" w:rsidRDefault="00AF1F89" w:rsidP="006C5C79">
            <w:pPr>
              <w:pStyle w:val="TableText"/>
            </w:pPr>
            <w:r w:rsidRPr="001968A0">
              <w:t xml:space="preserve">To remove </w:t>
            </w:r>
            <w:r>
              <w:t>and replace the same wording as shown above.</w:t>
            </w:r>
          </w:p>
        </w:tc>
        <w:tc>
          <w:tcPr>
            <w:tcW w:w="1231" w:type="pct"/>
            <w:shd w:val="clear" w:color="auto" w:fill="auto"/>
          </w:tcPr>
          <w:p w14:paraId="693677F0" w14:textId="500F896D" w:rsidR="00AF1F89" w:rsidRDefault="00AF1F89" w:rsidP="001968A0">
            <w:pPr>
              <w:pStyle w:val="TableText"/>
            </w:pPr>
            <w:r>
              <w:t>III.v.3.C.10.</w:t>
            </w:r>
            <w:r w:rsidRPr="00921F2C">
              <w:t>c</w:t>
            </w:r>
          </w:p>
        </w:tc>
        <w:tc>
          <w:tcPr>
            <w:tcW w:w="663" w:type="pct"/>
            <w:shd w:val="clear" w:color="auto" w:fill="auto"/>
          </w:tcPr>
          <w:p w14:paraId="69A4274C" w14:textId="0DE404D0" w:rsidR="00AF1F89" w:rsidRDefault="00AF1F89" w:rsidP="002F7397">
            <w:pPr>
              <w:pStyle w:val="TableText"/>
            </w:pPr>
            <w:r w:rsidRPr="00921F2C">
              <w:t>3-C-8</w:t>
            </w:r>
          </w:p>
        </w:tc>
      </w:tr>
      <w:tr w:rsidR="00422836" w14:paraId="0D351BF0" w14:textId="77777777" w:rsidTr="00820B7A">
        <w:trPr>
          <w:trHeight w:val="180"/>
        </w:trPr>
        <w:tc>
          <w:tcPr>
            <w:tcW w:w="3106" w:type="pct"/>
            <w:shd w:val="clear" w:color="auto" w:fill="auto"/>
          </w:tcPr>
          <w:p w14:paraId="0D351BED" w14:textId="567ED086" w:rsidR="00422836" w:rsidRPr="00C24D50" w:rsidRDefault="001968A0" w:rsidP="006C5C79">
            <w:pPr>
              <w:pStyle w:val="TableText"/>
            </w:pPr>
            <w:r w:rsidRPr="001968A0">
              <w:t xml:space="preserve">To remove </w:t>
            </w:r>
            <w:r w:rsidR="006C5C79">
              <w:t xml:space="preserve">and replace the same wording as shown above. </w:t>
            </w:r>
          </w:p>
        </w:tc>
        <w:tc>
          <w:tcPr>
            <w:tcW w:w="1231" w:type="pct"/>
            <w:shd w:val="clear" w:color="auto" w:fill="auto"/>
          </w:tcPr>
          <w:p w14:paraId="0D351BEE" w14:textId="3381695F" w:rsidR="00422836" w:rsidRPr="00C24D50" w:rsidRDefault="001968A0" w:rsidP="001968A0">
            <w:pPr>
              <w:pStyle w:val="TableText"/>
            </w:pPr>
            <w:r>
              <w:t>III.v.3.C.10.d</w:t>
            </w:r>
          </w:p>
        </w:tc>
        <w:tc>
          <w:tcPr>
            <w:tcW w:w="663" w:type="pct"/>
            <w:shd w:val="clear" w:color="auto" w:fill="auto"/>
          </w:tcPr>
          <w:p w14:paraId="0D351BEF" w14:textId="315733A6" w:rsidR="00422836" w:rsidRDefault="001968A0" w:rsidP="002F7397">
            <w:pPr>
              <w:pStyle w:val="TableText"/>
            </w:pPr>
            <w:r>
              <w:t>3-C-9</w:t>
            </w:r>
          </w:p>
        </w:tc>
      </w:tr>
      <w:tr w:rsidR="00422836" w14:paraId="0D351BF4" w14:textId="7563BCB5" w:rsidTr="00820B7A">
        <w:trPr>
          <w:trHeight w:val="180"/>
        </w:trPr>
        <w:tc>
          <w:tcPr>
            <w:tcW w:w="3106" w:type="pct"/>
            <w:shd w:val="clear" w:color="auto" w:fill="auto"/>
          </w:tcPr>
          <w:p w14:paraId="0D351BF1" w14:textId="3BA85412" w:rsidR="00422836" w:rsidRPr="00C24D50" w:rsidRDefault="006C5C79" w:rsidP="006D79F9">
            <w:pPr>
              <w:pStyle w:val="TableText"/>
            </w:pPr>
            <w:r w:rsidRPr="006C5C79">
              <w:t>To remove reference to the outdated computer system Benefits Delivery Network (BDN).</w:t>
            </w:r>
          </w:p>
        </w:tc>
        <w:tc>
          <w:tcPr>
            <w:tcW w:w="1231" w:type="pct"/>
            <w:shd w:val="clear" w:color="auto" w:fill="auto"/>
          </w:tcPr>
          <w:p w14:paraId="0D351BF2" w14:textId="43AE1566" w:rsidR="00422836" w:rsidRPr="00C24D50" w:rsidRDefault="006C5C79" w:rsidP="002F7397">
            <w:pPr>
              <w:pStyle w:val="TableText"/>
            </w:pPr>
            <w:r>
              <w:t>III.v.3.C.13.c</w:t>
            </w:r>
          </w:p>
        </w:tc>
        <w:tc>
          <w:tcPr>
            <w:tcW w:w="663" w:type="pct"/>
            <w:shd w:val="clear" w:color="auto" w:fill="auto"/>
          </w:tcPr>
          <w:p w14:paraId="0D351BF3" w14:textId="0877C240" w:rsidR="00422836" w:rsidRDefault="006C5C79" w:rsidP="002F7397">
            <w:pPr>
              <w:pStyle w:val="TableText"/>
            </w:pPr>
            <w:r>
              <w:t>3-C-16</w:t>
            </w:r>
          </w:p>
        </w:tc>
      </w:tr>
    </w:tbl>
    <w:p w14:paraId="0D351C0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D351C10" w14:textId="77777777" w:rsidTr="00237C22">
        <w:tc>
          <w:tcPr>
            <w:tcW w:w="1728" w:type="dxa"/>
          </w:tcPr>
          <w:p w14:paraId="0D351C0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D351C0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D351C1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D351C14" w14:textId="77777777" w:rsidTr="00237C22">
        <w:tc>
          <w:tcPr>
            <w:tcW w:w="1728" w:type="dxa"/>
          </w:tcPr>
          <w:p w14:paraId="0D351C1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D351C13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D351C15" w14:textId="5A2D9F35" w:rsidR="00504F80" w:rsidRDefault="00504F80" w:rsidP="00504F80">
      <w:pPr>
        <w:pStyle w:val="ContinuedOnNextPa"/>
      </w:pPr>
      <w:r w:rsidRPr="00B4163A">
        <w:t xml:space="preserve"> </w:t>
      </w:r>
    </w:p>
    <w:p w14:paraId="23419464" w14:textId="25E67587" w:rsidR="009228FB" w:rsidRDefault="009228FB">
      <w:r>
        <w:br w:type="page"/>
      </w:r>
    </w:p>
    <w:p w14:paraId="15379489" w14:textId="6F836F10" w:rsidR="009228FB" w:rsidRDefault="00616669" w:rsidP="009228FB">
      <w:pPr>
        <w:pStyle w:val="MapTitleContinued"/>
        <w:rPr>
          <w:b w:val="0"/>
          <w:sz w:val="24"/>
        </w:rPr>
      </w:pPr>
      <w:fldSimple w:instr=" STYLEREF &quot;Map Title&quot; ">
        <w:r w:rsidR="009228FB" w:rsidRPr="009228FB">
          <w:rPr>
            <w:noProof/>
          </w:rPr>
          <w:t>Transmittal Sheet</w:t>
        </w:r>
      </w:fldSimple>
      <w:r w:rsidR="009228FB" w:rsidRPr="009228FB">
        <w:t xml:space="preserve">, </w:t>
      </w:r>
      <w:r w:rsidR="009228FB" w:rsidRPr="009228FB">
        <w:rPr>
          <w:b w:val="0"/>
          <w:sz w:val="24"/>
        </w:rPr>
        <w:t>Continued</w:t>
      </w:r>
    </w:p>
    <w:p w14:paraId="2048BD5D" w14:textId="77777777" w:rsidR="009228FB" w:rsidRPr="009228FB" w:rsidRDefault="009228FB" w:rsidP="009228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D351C1B" w14:textId="77777777" w:rsidTr="00237C22">
        <w:tc>
          <w:tcPr>
            <w:tcW w:w="1728" w:type="dxa"/>
          </w:tcPr>
          <w:p w14:paraId="0D351C1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D351C17" w14:textId="77777777" w:rsidR="00504F80" w:rsidRPr="00B4163A" w:rsidRDefault="00504F80" w:rsidP="00237C22">
            <w:pPr>
              <w:pStyle w:val="BlockText"/>
            </w:pPr>
          </w:p>
          <w:p w14:paraId="0D351C1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D351C1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D351C1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D351C1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D351C1F" w14:textId="77777777" w:rsidTr="00237C22">
        <w:tc>
          <w:tcPr>
            <w:tcW w:w="1728" w:type="dxa"/>
          </w:tcPr>
          <w:p w14:paraId="0D351C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D351C1E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D351C2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D351C21" w14:textId="6168E4C9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616669">
        <w:fldChar w:fldCharType="begin">
          <w:fldData xml:space="preserve">RABvAGMAVABlAG0AcAAxAFYAYQByAFQAcgBhAGQAaQB0AGkAbwBuAGEAbAA=
</w:fldData>
        </w:fldChar>
      </w:r>
      <w:r w:rsidR="00616669">
        <w:instrText xml:space="preserve"> ADDIN  \* MERGEFORMAT </w:instrText>
      </w:r>
      <w:r w:rsidR="00616669">
        <w:fldChar w:fldCharType="end"/>
      </w:r>
      <w:r w:rsidR="00616669">
        <w:fldChar w:fldCharType="begin">
          <w:fldData xml:space="preserve">RgBvAG4AdABTAGUAdABGAG8AbgB0AFMAZQB0AGkAbQBpAHMAdAB5AGwAZQBzAC4AeABtAGwA
</w:fldData>
        </w:fldChar>
      </w:r>
      <w:r w:rsidR="00616669">
        <w:instrText xml:space="preserve"> ADDIN  \* MERGEFORMAT </w:instrText>
      </w:r>
      <w:r w:rsidR="00616669">
        <w:fldChar w:fldCharType="end"/>
      </w:r>
      <w:r w:rsidR="00AF1F89">
        <w:fldChar w:fldCharType="begin">
          <w:fldData xml:space="preserve">RABvAGMAVABlAG0AcAAxAFYAYQByAFQAcgBhAGQAaQB0AGkAbwBuAGEAbAA=
</w:fldData>
        </w:fldChar>
      </w:r>
      <w:r w:rsidR="00AF1F89">
        <w:instrText xml:space="preserve"> ADDIN  \* MERGEFORMAT </w:instrText>
      </w:r>
      <w:r w:rsidR="00AF1F89">
        <w:fldChar w:fldCharType="end"/>
      </w:r>
      <w:r w:rsidR="00AF1F89">
        <w:fldChar w:fldCharType="begin">
          <w:fldData xml:space="preserve">RgBvAG4AdABTAGUAdABGAG8AbgB0AFMAZQB0AEYAbwBuAHQAUwBlAHQAaQBtAGkAcwB0AHkAbABl
AHMALgB4AG0AbAA=
</w:fldData>
        </w:fldChar>
      </w:r>
      <w:r w:rsidR="00AF1F89">
        <w:instrText xml:space="preserve"> ADDIN  \* MERGEFORMAT </w:instrText>
      </w:r>
      <w:r w:rsidR="00AF1F89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51C24" w14:textId="77777777" w:rsidR="00966457" w:rsidRDefault="00966457" w:rsidP="00C765C7">
      <w:r>
        <w:separator/>
      </w:r>
    </w:p>
  </w:endnote>
  <w:endnote w:type="continuationSeparator" w:id="0">
    <w:p w14:paraId="0D351C25" w14:textId="77777777" w:rsidR="00966457" w:rsidRDefault="0096645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1C2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51C2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1C2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F89">
      <w:rPr>
        <w:rStyle w:val="PageNumber"/>
        <w:noProof/>
      </w:rPr>
      <w:t>ii</w:t>
    </w:r>
    <w:r>
      <w:rPr>
        <w:rStyle w:val="PageNumber"/>
      </w:rPr>
      <w:fldChar w:fldCharType="end"/>
    </w:r>
  </w:p>
  <w:p w14:paraId="0D351C2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51C22" w14:textId="77777777" w:rsidR="00966457" w:rsidRDefault="00966457" w:rsidP="00C765C7">
      <w:r>
        <w:separator/>
      </w:r>
    </w:p>
  </w:footnote>
  <w:footnote w:type="continuationSeparator" w:id="0">
    <w:p w14:paraId="0D351C23" w14:textId="77777777" w:rsidR="00966457" w:rsidRDefault="0096645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pt;height:12pt" o:bullet="t">
        <v:imagedata r:id="rId1" o:title="fspro_2columns"/>
      </v:shape>
    </w:pict>
  </w:numPicBullet>
  <w:numPicBullet w:numPicBulletId="1">
    <w:pict>
      <v:shape id="_x0000_i1102" type="#_x0000_t75" style="width:12pt;height:12pt" o:bullet="t">
        <v:imagedata r:id="rId2" o:title="advanced"/>
      </v:shape>
    </w:pict>
  </w:numPicBullet>
  <w:numPicBullet w:numPicBulletId="2">
    <w:pict>
      <v:shape id="_x0000_i1103" type="#_x0000_t75" style="width:12pt;height:12pt" o:bullet="t">
        <v:imagedata r:id="rId3" o:title="continue"/>
      </v:shape>
    </w:pict>
  </w:numPicBullet>
  <w:numPicBullet w:numPicBulletId="3">
    <w:pict>
      <v:shape id="_x0000_i1104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968A0"/>
    <w:rsid w:val="001C3AE3"/>
    <w:rsid w:val="001C3EB5"/>
    <w:rsid w:val="002041BE"/>
    <w:rsid w:val="00237C22"/>
    <w:rsid w:val="00240624"/>
    <w:rsid w:val="00281C52"/>
    <w:rsid w:val="002A69CE"/>
    <w:rsid w:val="002B7A7E"/>
    <w:rsid w:val="002F5B21"/>
    <w:rsid w:val="002F7397"/>
    <w:rsid w:val="00332B80"/>
    <w:rsid w:val="00341981"/>
    <w:rsid w:val="00366D36"/>
    <w:rsid w:val="00386999"/>
    <w:rsid w:val="00392360"/>
    <w:rsid w:val="003B2927"/>
    <w:rsid w:val="003B40F8"/>
    <w:rsid w:val="003C1FD2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9456B"/>
    <w:rsid w:val="004F375E"/>
    <w:rsid w:val="00504F80"/>
    <w:rsid w:val="00506485"/>
    <w:rsid w:val="00513DA7"/>
    <w:rsid w:val="00516C82"/>
    <w:rsid w:val="00594258"/>
    <w:rsid w:val="005E4363"/>
    <w:rsid w:val="00600DC7"/>
    <w:rsid w:val="00616669"/>
    <w:rsid w:val="0062068D"/>
    <w:rsid w:val="006317AA"/>
    <w:rsid w:val="006473C3"/>
    <w:rsid w:val="006708D7"/>
    <w:rsid w:val="00672297"/>
    <w:rsid w:val="00676C78"/>
    <w:rsid w:val="006837E0"/>
    <w:rsid w:val="006A1CEA"/>
    <w:rsid w:val="006B7262"/>
    <w:rsid w:val="006C3E5F"/>
    <w:rsid w:val="006C48FF"/>
    <w:rsid w:val="006C5C79"/>
    <w:rsid w:val="006D10E5"/>
    <w:rsid w:val="006D52FE"/>
    <w:rsid w:val="006D79F9"/>
    <w:rsid w:val="006F6D37"/>
    <w:rsid w:val="007024C6"/>
    <w:rsid w:val="00724248"/>
    <w:rsid w:val="00732186"/>
    <w:rsid w:val="00737049"/>
    <w:rsid w:val="007A0C5F"/>
    <w:rsid w:val="007D5B97"/>
    <w:rsid w:val="007E5515"/>
    <w:rsid w:val="0080590C"/>
    <w:rsid w:val="008144E7"/>
    <w:rsid w:val="00820B7A"/>
    <w:rsid w:val="00822A16"/>
    <w:rsid w:val="0086475B"/>
    <w:rsid w:val="00875AFA"/>
    <w:rsid w:val="0088609E"/>
    <w:rsid w:val="00895736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1F2C"/>
    <w:rsid w:val="009228FB"/>
    <w:rsid w:val="00926883"/>
    <w:rsid w:val="00933BDB"/>
    <w:rsid w:val="00945950"/>
    <w:rsid w:val="00956854"/>
    <w:rsid w:val="00966457"/>
    <w:rsid w:val="009769CD"/>
    <w:rsid w:val="00997D98"/>
    <w:rsid w:val="009E6E1A"/>
    <w:rsid w:val="00A315CB"/>
    <w:rsid w:val="00A3579D"/>
    <w:rsid w:val="00A55356"/>
    <w:rsid w:val="00A557BB"/>
    <w:rsid w:val="00A8520D"/>
    <w:rsid w:val="00AC2993"/>
    <w:rsid w:val="00AF1F89"/>
    <w:rsid w:val="00AF2CD6"/>
    <w:rsid w:val="00B30D2F"/>
    <w:rsid w:val="00B50AD7"/>
    <w:rsid w:val="00B64F2F"/>
    <w:rsid w:val="00B93A3C"/>
    <w:rsid w:val="00B96287"/>
    <w:rsid w:val="00BB3345"/>
    <w:rsid w:val="00BE45DF"/>
    <w:rsid w:val="00BF7FE3"/>
    <w:rsid w:val="00C24D50"/>
    <w:rsid w:val="00C765C7"/>
    <w:rsid w:val="00CD2D08"/>
    <w:rsid w:val="00CE7437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35186"/>
    <w:rsid w:val="00F43DFA"/>
    <w:rsid w:val="00F56DCA"/>
    <w:rsid w:val="00F87670"/>
    <w:rsid w:val="00F90609"/>
    <w:rsid w:val="00F93EDF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51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438dcf7-3998-4283-b7fc-0ec6fa8e430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37AB76-E628-4B9C-AA66-1782C64C3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27</cp:revision>
  <dcterms:created xsi:type="dcterms:W3CDTF">2014-09-10T14:06:00Z</dcterms:created>
  <dcterms:modified xsi:type="dcterms:W3CDTF">2014-09-25T12:11:00Z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