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CABE0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5E7879">
        <w:rPr>
          <w:rFonts w:ascii="Times New Roman" w:hAnsi="Times New Roman"/>
          <w:sz w:val="20"/>
        </w:rPr>
        <w:t>v</w:t>
      </w:r>
    </w:p>
    <w:p w14:paraId="334A6A8F" w14:textId="6D24022E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A713A3">
        <w:rPr>
          <w:b/>
          <w:bCs/>
          <w:sz w:val="20"/>
        </w:rPr>
        <w:t xml:space="preserve">                        April 10, 2015</w:t>
      </w:r>
      <w:r>
        <w:rPr>
          <w:b/>
          <w:bCs/>
          <w:sz w:val="20"/>
        </w:rPr>
        <w:tab/>
      </w:r>
    </w:p>
    <w:p w14:paraId="48E6B84B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638EA40" w14:textId="77777777" w:rsidR="00504F80" w:rsidRDefault="00504F80" w:rsidP="00504F80">
      <w:pPr>
        <w:rPr>
          <w:b/>
          <w:bCs/>
          <w:sz w:val="20"/>
        </w:rPr>
      </w:pPr>
    </w:p>
    <w:p w14:paraId="607F890B" w14:textId="77777777" w:rsidR="00504F80" w:rsidRDefault="00504F80" w:rsidP="00504F80">
      <w:pPr>
        <w:pStyle w:val="Heading4"/>
      </w:pPr>
      <w:r>
        <w:t xml:space="preserve">Transmittal Sheet </w:t>
      </w:r>
    </w:p>
    <w:p w14:paraId="17B9452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1884CE2B" w14:textId="77777777" w:rsidTr="00C24D50">
        <w:tc>
          <w:tcPr>
            <w:tcW w:w="1728" w:type="dxa"/>
          </w:tcPr>
          <w:p w14:paraId="399E16E6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00E13E77" w14:textId="3EF86CE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5E7879">
              <w:t>v</w:t>
            </w:r>
            <w:r>
              <w:t>, “</w:t>
            </w:r>
            <w:r w:rsidR="00D4535E">
              <w:rPr>
                <w:rFonts w:cs="Arial"/>
                <w:sz w:val="23"/>
                <w:szCs w:val="23"/>
              </w:rPr>
              <w:t>General Authorization Issues and Claimant Notifications</w:t>
            </w:r>
            <w:r>
              <w:t>.”</w:t>
            </w:r>
          </w:p>
          <w:p w14:paraId="5C260497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398AF8E3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3DB4D9ED" w14:textId="77777777"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</w:t>
            </w:r>
            <w:r w:rsidR="004E3AF3">
              <w:t xml:space="preserve"> </w:t>
            </w:r>
            <w:r w:rsidR="004A0832">
              <w:t xml:space="preserve"> </w:t>
            </w:r>
            <w:r w:rsidR="000E320F">
              <w:t>relating to claims that a Veteran and/or his/her dependent(s) file with VA</w:t>
            </w:r>
            <w:r w:rsidR="004A0832">
              <w:t>.</w:t>
            </w:r>
          </w:p>
          <w:p w14:paraId="5E192539" w14:textId="77777777" w:rsidR="00D4535E" w:rsidRDefault="00D4535E" w:rsidP="00D4535E">
            <w:pPr>
              <w:pStyle w:val="BulletText1"/>
            </w:pPr>
            <w:r>
              <w:t xml:space="preserve">Minor editorial changes have also been made to </w:t>
            </w:r>
          </w:p>
          <w:p w14:paraId="05B5EA88" w14:textId="77777777" w:rsidR="00D4535E" w:rsidRDefault="00D4535E" w:rsidP="00D4535E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2EF30952" w14:textId="77777777" w:rsidR="00D4535E" w:rsidRDefault="00D4535E" w:rsidP="00D4535E">
            <w:pPr>
              <w:pStyle w:val="BulletText2"/>
              <w:tabs>
                <w:tab w:val="num" w:pos="547"/>
              </w:tabs>
            </w:pPr>
            <w:r>
              <w:t xml:space="preserve">replace references to and instructions for using the Benefits Delivery Network (BDN) with hyperlinks to the </w:t>
            </w:r>
            <w:r w:rsidRPr="008A53E8">
              <w:rPr>
                <w:i/>
              </w:rPr>
              <w:t>Veterans Service Network (VETSNET) Awards Handbook</w:t>
            </w:r>
          </w:p>
          <w:p w14:paraId="3CB9652F" w14:textId="77777777" w:rsidR="00D4535E" w:rsidRDefault="00D4535E" w:rsidP="00D4535E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4A1E8950" w14:textId="77777777" w:rsidR="00D4535E" w:rsidRDefault="00D4535E" w:rsidP="00D4535E">
            <w:pPr>
              <w:pStyle w:val="BulletText2"/>
              <w:tabs>
                <w:tab w:val="num" w:pos="547"/>
              </w:tabs>
            </w:pPr>
            <w:r>
              <w:t xml:space="preserve">clarify block labels and/or block text, and </w:t>
            </w:r>
          </w:p>
          <w:p w14:paraId="1086A56C" w14:textId="77777777" w:rsidR="00504F80" w:rsidRPr="00EA3A57" w:rsidRDefault="00D4535E" w:rsidP="00D4535E">
            <w:pPr>
              <w:pStyle w:val="BulletText2"/>
            </w:pPr>
            <w:r>
              <w:t>bring the document into conformance with M21-1 standards</w:t>
            </w:r>
            <w:r w:rsidR="00504F80">
              <w:t>.</w:t>
            </w:r>
          </w:p>
        </w:tc>
      </w:tr>
    </w:tbl>
    <w:p w14:paraId="39E6085C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2520"/>
      </w:tblGrid>
      <w:tr w:rsidR="002A1D3E" w14:paraId="0D351EFB" w14:textId="77777777" w:rsidTr="002376F0">
        <w:trPr>
          <w:trHeight w:val="180"/>
        </w:trPr>
        <w:tc>
          <w:tcPr>
            <w:tcW w:w="3654" w:type="pct"/>
            <w:shd w:val="clear" w:color="auto" w:fill="auto"/>
          </w:tcPr>
          <w:p w14:paraId="48DB88DD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346" w:type="pct"/>
            <w:shd w:val="clear" w:color="auto" w:fill="auto"/>
          </w:tcPr>
          <w:p w14:paraId="291E5F27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05A10CDA" w14:textId="77777777" w:rsidTr="002376F0">
        <w:trPr>
          <w:trHeight w:val="180"/>
        </w:trPr>
        <w:tc>
          <w:tcPr>
            <w:tcW w:w="3654" w:type="pct"/>
            <w:shd w:val="clear" w:color="auto" w:fill="auto"/>
          </w:tcPr>
          <w:p w14:paraId="6E5E0996" w14:textId="196C3173" w:rsidR="003B1F18" w:rsidRPr="00C24D50" w:rsidRDefault="00FA6B87" w:rsidP="002376F0">
            <w:pPr>
              <w:ind w:left="-29"/>
            </w:pPr>
            <w:r w:rsidRPr="00FA6B87">
              <w:t xml:space="preserve">To move old M21-1, Part III, Subpart v, Chapter 3, Section C, </w:t>
            </w:r>
            <w:r w:rsidR="002376F0">
              <w:t>Topic</w:t>
            </w:r>
            <w:r w:rsidR="002376F0" w:rsidRPr="00FA6B87">
              <w:t xml:space="preserve"> </w:t>
            </w:r>
            <w:r w:rsidRPr="00FA6B87">
              <w:t>13 (III.v.3.C.13) to a new location within its own section.  This was done to aid readers in locating information about garnishments.  (This information was previously located within a section that discusses apportionments, which are different tha</w:t>
            </w:r>
            <w:r>
              <w:t>n</w:t>
            </w:r>
            <w:r w:rsidRPr="00FA6B87">
              <w:t xml:space="preserve"> garnishments.)</w:t>
            </w:r>
          </w:p>
        </w:tc>
        <w:tc>
          <w:tcPr>
            <w:tcW w:w="1346" w:type="pct"/>
            <w:shd w:val="clear" w:color="auto" w:fill="auto"/>
          </w:tcPr>
          <w:p w14:paraId="28A2B907" w14:textId="23DD4B65" w:rsidR="002A1D3E" w:rsidRPr="00C24D50" w:rsidRDefault="00D4535E" w:rsidP="00FA6B87">
            <w:pPr>
              <w:pStyle w:val="TableText"/>
            </w:pPr>
            <w:r>
              <w:t>III.v.3.D</w:t>
            </w:r>
          </w:p>
        </w:tc>
      </w:tr>
      <w:tr w:rsidR="002A1D3E" w14:paraId="79A88D2D" w14:textId="77777777" w:rsidTr="002376F0">
        <w:trPr>
          <w:trHeight w:val="180"/>
        </w:trPr>
        <w:tc>
          <w:tcPr>
            <w:tcW w:w="3654" w:type="pct"/>
            <w:shd w:val="clear" w:color="auto" w:fill="auto"/>
          </w:tcPr>
          <w:p w14:paraId="0E76A95E" w14:textId="750D6D75" w:rsidR="002A1D3E" w:rsidRPr="00C24D50" w:rsidRDefault="00E16580" w:rsidP="002F7397">
            <w:pPr>
              <w:pStyle w:val="TableText"/>
            </w:pPr>
            <w:r>
              <w:t>To ad</w:t>
            </w:r>
            <w:r w:rsidR="005461F0">
              <w:t>d the definition of “garnishment</w:t>
            </w:r>
            <w:r>
              <w:t>.</w:t>
            </w:r>
            <w:r w:rsidR="005461F0">
              <w:t>”</w:t>
            </w:r>
          </w:p>
        </w:tc>
        <w:tc>
          <w:tcPr>
            <w:tcW w:w="1346" w:type="pct"/>
            <w:shd w:val="clear" w:color="auto" w:fill="auto"/>
          </w:tcPr>
          <w:p w14:paraId="794C2807" w14:textId="76690684" w:rsidR="002A1D3E" w:rsidRPr="00C24D50" w:rsidRDefault="00E16580" w:rsidP="002F7397">
            <w:pPr>
              <w:pStyle w:val="TableText"/>
            </w:pPr>
            <w:r>
              <w:t>III.v.3.D.1.a</w:t>
            </w:r>
          </w:p>
        </w:tc>
      </w:tr>
      <w:tr w:rsidR="002A1D3E" w14:paraId="2B0196B9" w14:textId="77777777" w:rsidTr="002376F0">
        <w:trPr>
          <w:trHeight w:val="180"/>
        </w:trPr>
        <w:tc>
          <w:tcPr>
            <w:tcW w:w="3654" w:type="pct"/>
            <w:shd w:val="clear" w:color="auto" w:fill="auto"/>
          </w:tcPr>
          <w:p w14:paraId="523CE21F" w14:textId="0C04C87B" w:rsidR="002A1D3E" w:rsidRPr="00C24D50" w:rsidRDefault="00E16580" w:rsidP="002C0D26">
            <w:pPr>
              <w:pStyle w:val="TableText"/>
            </w:pPr>
            <w:r>
              <w:t>To</w:t>
            </w:r>
            <w:r w:rsidR="002C0D26">
              <w:t xml:space="preserve"> update the instructions for handling a garnishm</w:t>
            </w:r>
            <w:r w:rsidR="00AC58CD">
              <w:t>ent in a paperless environment.</w:t>
            </w:r>
            <w:r>
              <w:t xml:space="preserve"> </w:t>
            </w:r>
          </w:p>
        </w:tc>
        <w:tc>
          <w:tcPr>
            <w:tcW w:w="1346" w:type="pct"/>
            <w:shd w:val="clear" w:color="auto" w:fill="auto"/>
          </w:tcPr>
          <w:p w14:paraId="04BB92F6" w14:textId="77777777" w:rsidR="002A1D3E" w:rsidRPr="00C24D50" w:rsidRDefault="00E16580" w:rsidP="002F7397">
            <w:pPr>
              <w:pStyle w:val="TableText"/>
            </w:pPr>
            <w:r>
              <w:t>III.v.3.D.2.a</w:t>
            </w:r>
          </w:p>
        </w:tc>
      </w:tr>
      <w:tr w:rsidR="002A1D3E" w14:paraId="64668F1E" w14:textId="77777777" w:rsidTr="002376F0">
        <w:trPr>
          <w:trHeight w:val="180"/>
        </w:trPr>
        <w:tc>
          <w:tcPr>
            <w:tcW w:w="3654" w:type="pct"/>
            <w:shd w:val="clear" w:color="auto" w:fill="auto"/>
          </w:tcPr>
          <w:p w14:paraId="77000940" w14:textId="4386EBD2" w:rsidR="002A1D3E" w:rsidRDefault="00E16580" w:rsidP="004B1173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>To update Finance Officer (FO) responsibilities when processing garnishment order</w:t>
            </w:r>
            <w:r w:rsidR="00C2787A">
              <w:t>s</w:t>
            </w:r>
            <w:r w:rsidR="004B1173">
              <w:t>.</w:t>
            </w:r>
          </w:p>
          <w:p w14:paraId="576FD87B" w14:textId="6D336AC5" w:rsidR="004B1173" w:rsidRDefault="004B1173" w:rsidP="004B1173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>To update Veteran Service Center (VSC) responsibilities when processing garnishment orders.</w:t>
            </w:r>
          </w:p>
          <w:p w14:paraId="78D0C6AA" w14:textId="2AAA885D" w:rsidR="00E16580" w:rsidRPr="00C24D50" w:rsidRDefault="00E16580" w:rsidP="005461F0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t xml:space="preserve">To replace BDN procedures with references to </w:t>
            </w:r>
            <w:r w:rsidR="005461F0">
              <w:t xml:space="preserve">the </w:t>
            </w:r>
            <w:r>
              <w:t xml:space="preserve">VETSNET Financial Accounting System (FAS). </w:t>
            </w:r>
          </w:p>
        </w:tc>
        <w:tc>
          <w:tcPr>
            <w:tcW w:w="1346" w:type="pct"/>
            <w:shd w:val="clear" w:color="auto" w:fill="auto"/>
          </w:tcPr>
          <w:p w14:paraId="7C625BBE" w14:textId="77777777" w:rsidR="002A1D3E" w:rsidRPr="00C24D50" w:rsidRDefault="004B1173" w:rsidP="002F7397">
            <w:pPr>
              <w:pStyle w:val="TableText"/>
            </w:pPr>
            <w:r>
              <w:t>III.v.3.D.2.b</w:t>
            </w:r>
          </w:p>
        </w:tc>
      </w:tr>
    </w:tbl>
    <w:p w14:paraId="41DCCBDC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09CD877" w14:textId="77777777" w:rsidTr="00237C22">
        <w:tc>
          <w:tcPr>
            <w:tcW w:w="1728" w:type="dxa"/>
          </w:tcPr>
          <w:p w14:paraId="4E85940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758DEBD2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7C292CC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FFEDE5C" w14:textId="77777777" w:rsidTr="00237C22">
        <w:tc>
          <w:tcPr>
            <w:tcW w:w="1728" w:type="dxa"/>
          </w:tcPr>
          <w:p w14:paraId="52A72562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7151F3B2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1FA56270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5EF1697" w14:textId="77777777" w:rsidTr="00237C22">
        <w:tc>
          <w:tcPr>
            <w:tcW w:w="1728" w:type="dxa"/>
          </w:tcPr>
          <w:p w14:paraId="26BE35A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6A1C649C" w14:textId="77777777" w:rsidR="00504F80" w:rsidRPr="00B4163A" w:rsidRDefault="00504F80" w:rsidP="00237C22">
            <w:pPr>
              <w:pStyle w:val="BlockText"/>
            </w:pPr>
          </w:p>
          <w:p w14:paraId="5E4CAFED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3F060F95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6690A3F7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0429338" w14:textId="77777777" w:rsidR="00504F80" w:rsidRPr="00B4163A" w:rsidRDefault="00504F80" w:rsidP="00504F80">
      <w:pPr>
        <w:pStyle w:val="BlockLine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38018EDB" w14:textId="77777777" w:rsidTr="00237C22">
        <w:tc>
          <w:tcPr>
            <w:tcW w:w="1728" w:type="dxa"/>
          </w:tcPr>
          <w:p w14:paraId="2516A88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714D27EC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2ED246A5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3ECEEAC" w14:textId="2F077500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A713A3">
        <w:fldChar w:fldCharType="begin">
          <w:fldData xml:space="preserve">RABvAGMAVABlAG0AcAAxAFYAYQByAFQAcgBhAGQAaQB0AGkAbwBuAGEAbAA=
</w:fldData>
        </w:fldChar>
      </w:r>
      <w:r w:rsidR="00A713A3">
        <w:instrText xml:space="preserve"> ADDIN  \* MERGEFORMAT </w:instrText>
      </w:r>
      <w:r w:rsidR="00A713A3">
        <w:fldChar w:fldCharType="end"/>
      </w:r>
      <w:r w:rsidR="00A713A3">
        <w:fldChar w:fldCharType="begin">
          <w:fldData xml:space="preserve">RgBvAG4AdABTAGUAdABpAG0AaQBzAHQAeQBsAGUAcwAuAHgAbQBsAA==
</w:fldData>
        </w:fldChar>
      </w:r>
      <w:r w:rsidR="00A713A3">
        <w:instrText xml:space="preserve"> ADDIN  \* MERGEFORMAT </w:instrText>
      </w:r>
      <w:r w:rsidR="00A713A3">
        <w:fldChar w:fldCharType="end"/>
      </w:r>
      <w:bookmarkStart w:id="0" w:name="_GoBack"/>
      <w:bookmarkEnd w:id="0"/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0CB6D" w14:textId="77777777" w:rsidR="00C273AD" w:rsidRDefault="00C273AD" w:rsidP="00C765C7">
      <w:r>
        <w:separator/>
      </w:r>
    </w:p>
  </w:endnote>
  <w:endnote w:type="continuationSeparator" w:id="0">
    <w:p w14:paraId="1B8E461B" w14:textId="77777777" w:rsidR="00C273AD" w:rsidRDefault="00C273A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DAD5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90427F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FAAC7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13A3">
      <w:rPr>
        <w:rStyle w:val="PageNumber"/>
        <w:noProof/>
      </w:rPr>
      <w:t>i</w:t>
    </w:r>
    <w:r>
      <w:rPr>
        <w:rStyle w:val="PageNumber"/>
      </w:rPr>
      <w:fldChar w:fldCharType="end"/>
    </w:r>
  </w:p>
  <w:p w14:paraId="2F777494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6A0CD" w14:textId="77777777" w:rsidR="00C273AD" w:rsidRDefault="00C273AD" w:rsidP="00C765C7">
      <w:r>
        <w:separator/>
      </w:r>
    </w:p>
  </w:footnote>
  <w:footnote w:type="continuationSeparator" w:id="0">
    <w:p w14:paraId="7D28D604" w14:textId="77777777" w:rsidR="00C273AD" w:rsidRDefault="00C273A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31D6B"/>
    <w:multiLevelType w:val="hybridMultilevel"/>
    <w:tmpl w:val="98B00D2C"/>
    <w:lvl w:ilvl="0" w:tplc="058667D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63933"/>
    <w:multiLevelType w:val="hybridMultilevel"/>
    <w:tmpl w:val="22EC3F52"/>
    <w:lvl w:ilvl="0" w:tplc="058667D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082FC6"/>
    <w:multiLevelType w:val="hybridMultilevel"/>
    <w:tmpl w:val="D9B0DA18"/>
    <w:lvl w:ilvl="0" w:tplc="058667D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D447F37"/>
    <w:multiLevelType w:val="hybridMultilevel"/>
    <w:tmpl w:val="6822741C"/>
    <w:lvl w:ilvl="0" w:tplc="058667D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1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7"/>
  </w:num>
  <w:num w:numId="7">
    <w:abstractNumId w:val="12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C3AE3"/>
    <w:rsid w:val="001C3EB5"/>
    <w:rsid w:val="002041BE"/>
    <w:rsid w:val="00205C50"/>
    <w:rsid w:val="002220F1"/>
    <w:rsid w:val="002376F0"/>
    <w:rsid w:val="00237C22"/>
    <w:rsid w:val="00240624"/>
    <w:rsid w:val="00264204"/>
    <w:rsid w:val="00271962"/>
    <w:rsid w:val="0027298D"/>
    <w:rsid w:val="002A1D3E"/>
    <w:rsid w:val="002B7A7E"/>
    <w:rsid w:val="002C0D26"/>
    <w:rsid w:val="002F5B21"/>
    <w:rsid w:val="002F7397"/>
    <w:rsid w:val="00332B80"/>
    <w:rsid w:val="00341981"/>
    <w:rsid w:val="00366D36"/>
    <w:rsid w:val="00376FA4"/>
    <w:rsid w:val="00386999"/>
    <w:rsid w:val="003B1F18"/>
    <w:rsid w:val="003B2927"/>
    <w:rsid w:val="003D47AF"/>
    <w:rsid w:val="003E2CA2"/>
    <w:rsid w:val="003E4DF6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B1173"/>
    <w:rsid w:val="004E3AF3"/>
    <w:rsid w:val="004F375E"/>
    <w:rsid w:val="00504F80"/>
    <w:rsid w:val="00506485"/>
    <w:rsid w:val="00513DA7"/>
    <w:rsid w:val="00516C82"/>
    <w:rsid w:val="005238CB"/>
    <w:rsid w:val="00526F0E"/>
    <w:rsid w:val="005461F0"/>
    <w:rsid w:val="00547D3F"/>
    <w:rsid w:val="0055453E"/>
    <w:rsid w:val="00594258"/>
    <w:rsid w:val="005E4363"/>
    <w:rsid w:val="005E7879"/>
    <w:rsid w:val="00600DC7"/>
    <w:rsid w:val="00601923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64B94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713A3"/>
    <w:rsid w:val="00A8520D"/>
    <w:rsid w:val="00AC2993"/>
    <w:rsid w:val="00AC58CD"/>
    <w:rsid w:val="00AD0EDC"/>
    <w:rsid w:val="00AD1F5A"/>
    <w:rsid w:val="00AF2CD6"/>
    <w:rsid w:val="00B0548B"/>
    <w:rsid w:val="00B30D2F"/>
    <w:rsid w:val="00B50AD7"/>
    <w:rsid w:val="00B64F2F"/>
    <w:rsid w:val="00B83128"/>
    <w:rsid w:val="00B93A3C"/>
    <w:rsid w:val="00B96287"/>
    <w:rsid w:val="00BB3345"/>
    <w:rsid w:val="00BF7FE3"/>
    <w:rsid w:val="00C0404B"/>
    <w:rsid w:val="00C24D50"/>
    <w:rsid w:val="00C273AD"/>
    <w:rsid w:val="00C2787A"/>
    <w:rsid w:val="00C765C7"/>
    <w:rsid w:val="00CD2D08"/>
    <w:rsid w:val="00D33A6E"/>
    <w:rsid w:val="00D36508"/>
    <w:rsid w:val="00D4535E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16580"/>
    <w:rsid w:val="00E2529E"/>
    <w:rsid w:val="00E36906"/>
    <w:rsid w:val="00E648E9"/>
    <w:rsid w:val="00E77596"/>
    <w:rsid w:val="00E964FD"/>
    <w:rsid w:val="00ED4D5E"/>
    <w:rsid w:val="00ED71C8"/>
    <w:rsid w:val="00EE24F0"/>
    <w:rsid w:val="00F006B2"/>
    <w:rsid w:val="00F43DFA"/>
    <w:rsid w:val="00F87670"/>
    <w:rsid w:val="00F87F72"/>
    <w:rsid w:val="00F90609"/>
    <w:rsid w:val="00F924AB"/>
    <w:rsid w:val="00FA6B87"/>
    <w:rsid w:val="00FB6AD1"/>
    <w:rsid w:val="00FC241A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D4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E16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E16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elements/1.1/"/>
    <ds:schemaRef ds:uri="http://purl.org/dc/dcmitype/"/>
    <ds:schemaRef ds:uri="b438dcf7-3998-4283-b7fc-0ec6fa8e430f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CDD9763-E263-4CF8-904C-392DFC37E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133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13</cp:revision>
  <dcterms:created xsi:type="dcterms:W3CDTF">2015-03-24T18:58:00Z</dcterms:created>
  <dcterms:modified xsi:type="dcterms:W3CDTF">2015-04-10T14:30:00Z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