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6BDA8182" w:rsidR="00504F80" w:rsidRPr="0085300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853000">
        <w:rPr>
          <w:rFonts w:ascii="Times New Roman" w:hAnsi="Times New Roman"/>
          <w:sz w:val="20"/>
        </w:rPr>
        <w:t>Department of Veterans Affairs</w:t>
      </w:r>
      <w:r w:rsidRPr="00853000">
        <w:rPr>
          <w:rFonts w:ascii="Times New Roman" w:hAnsi="Times New Roman"/>
          <w:sz w:val="20"/>
        </w:rPr>
        <w:tab/>
      </w:r>
      <w:r w:rsidR="00853000" w:rsidRPr="00853000">
        <w:rPr>
          <w:rFonts w:ascii="Times New Roman" w:hAnsi="Times New Roman"/>
          <w:sz w:val="20"/>
        </w:rPr>
        <w:t xml:space="preserve">     </w:t>
      </w:r>
      <w:r w:rsidRPr="00853000">
        <w:rPr>
          <w:rFonts w:ascii="Times New Roman" w:hAnsi="Times New Roman"/>
          <w:sz w:val="20"/>
        </w:rPr>
        <w:t xml:space="preserve">M21-1, Part </w:t>
      </w:r>
      <w:r w:rsidR="00945950" w:rsidRPr="00853000">
        <w:rPr>
          <w:rFonts w:ascii="Times New Roman" w:hAnsi="Times New Roman"/>
          <w:sz w:val="20"/>
        </w:rPr>
        <w:t>III</w:t>
      </w:r>
      <w:r w:rsidRPr="00853000">
        <w:rPr>
          <w:rFonts w:ascii="Times New Roman" w:hAnsi="Times New Roman"/>
          <w:sz w:val="20"/>
        </w:rPr>
        <w:t xml:space="preserve">, Subpart </w:t>
      </w:r>
      <w:r w:rsidR="00317AF1" w:rsidRPr="00853000">
        <w:rPr>
          <w:rFonts w:ascii="Times New Roman" w:hAnsi="Times New Roman"/>
          <w:sz w:val="20"/>
        </w:rPr>
        <w:t>v</w:t>
      </w:r>
    </w:p>
    <w:p w14:paraId="57C64ADF" w14:textId="42E87B99" w:rsidR="00504F80" w:rsidRPr="00853000" w:rsidRDefault="00504F80" w:rsidP="00504F80">
      <w:pPr>
        <w:rPr>
          <w:b/>
          <w:bCs/>
          <w:sz w:val="20"/>
        </w:rPr>
      </w:pPr>
      <w:r w:rsidRPr="00853000">
        <w:rPr>
          <w:b/>
          <w:bCs/>
          <w:sz w:val="20"/>
        </w:rPr>
        <w:t>Veterans Benefits Administration</w:t>
      </w:r>
      <w:r w:rsidRPr="00853000">
        <w:rPr>
          <w:b/>
          <w:bCs/>
          <w:sz w:val="20"/>
        </w:rPr>
        <w:tab/>
      </w:r>
      <w:r w:rsidRPr="00853000">
        <w:rPr>
          <w:b/>
          <w:bCs/>
          <w:sz w:val="20"/>
        </w:rPr>
        <w:tab/>
      </w:r>
      <w:r w:rsidRPr="00853000">
        <w:rPr>
          <w:b/>
          <w:bCs/>
          <w:sz w:val="20"/>
        </w:rPr>
        <w:tab/>
      </w:r>
      <w:r w:rsidRPr="00853000">
        <w:rPr>
          <w:b/>
          <w:bCs/>
          <w:sz w:val="20"/>
        </w:rPr>
        <w:tab/>
      </w:r>
      <w:r w:rsidRPr="00853000">
        <w:rPr>
          <w:b/>
          <w:bCs/>
          <w:sz w:val="20"/>
        </w:rPr>
        <w:tab/>
      </w:r>
      <w:r w:rsidRPr="00853000">
        <w:rPr>
          <w:b/>
          <w:bCs/>
          <w:sz w:val="20"/>
        </w:rPr>
        <w:tab/>
      </w:r>
      <w:r w:rsidR="00853000" w:rsidRPr="00853000">
        <w:rPr>
          <w:b/>
          <w:bCs/>
          <w:sz w:val="20"/>
        </w:rPr>
        <w:tab/>
      </w:r>
      <w:r w:rsidR="00853000" w:rsidRPr="00853000">
        <w:rPr>
          <w:b/>
          <w:bCs/>
          <w:sz w:val="20"/>
        </w:rPr>
        <w:tab/>
        <w:t xml:space="preserve">        July 8, 2015</w:t>
      </w:r>
      <w:r w:rsidRPr="00853000">
        <w:rPr>
          <w:b/>
          <w:bCs/>
          <w:sz w:val="20"/>
        </w:rPr>
        <w:tab/>
      </w:r>
    </w:p>
    <w:p w14:paraId="57C64AE0" w14:textId="77777777" w:rsidR="00504F80" w:rsidRPr="00853000" w:rsidRDefault="00504F80" w:rsidP="00504F80">
      <w:pPr>
        <w:rPr>
          <w:b/>
          <w:bCs/>
          <w:sz w:val="20"/>
        </w:rPr>
      </w:pPr>
      <w:r w:rsidRPr="00853000">
        <w:rPr>
          <w:b/>
          <w:bCs/>
          <w:sz w:val="20"/>
        </w:rPr>
        <w:t>Washington, DC  20420</w:t>
      </w:r>
    </w:p>
    <w:p w14:paraId="57C64AE1" w14:textId="77777777" w:rsidR="00504F80" w:rsidRPr="00853000" w:rsidRDefault="00504F80" w:rsidP="00504F80">
      <w:pPr>
        <w:rPr>
          <w:b/>
          <w:bCs/>
          <w:sz w:val="20"/>
        </w:rPr>
      </w:pPr>
    </w:p>
    <w:p w14:paraId="57C64AE2" w14:textId="77777777" w:rsidR="00504F80" w:rsidRPr="00853000" w:rsidRDefault="00504F80" w:rsidP="00504F80">
      <w:pPr>
        <w:pStyle w:val="Heading4"/>
      </w:pPr>
      <w:r w:rsidRPr="00853000">
        <w:t xml:space="preserve">Transmittal Sheet </w:t>
      </w:r>
    </w:p>
    <w:p w14:paraId="57C64AE3" w14:textId="77777777" w:rsidR="00504F80" w:rsidRPr="00853000" w:rsidRDefault="00504F80" w:rsidP="00504F80">
      <w:pPr>
        <w:pStyle w:val="BlockLine"/>
      </w:pPr>
      <w:r w:rsidRPr="00853000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53000" w14:paraId="57C64AF5" w14:textId="77777777" w:rsidTr="00C24D50">
        <w:tc>
          <w:tcPr>
            <w:tcW w:w="1728" w:type="dxa"/>
          </w:tcPr>
          <w:p w14:paraId="57C64AE4" w14:textId="77777777" w:rsidR="00504F80" w:rsidRPr="00853000" w:rsidRDefault="00504F80" w:rsidP="00237C22">
            <w:pPr>
              <w:pStyle w:val="Heading5"/>
            </w:pPr>
            <w:r w:rsidRPr="00853000">
              <w:t>Changes Included in This Revision</w:t>
            </w:r>
          </w:p>
        </w:tc>
        <w:tc>
          <w:tcPr>
            <w:tcW w:w="7740" w:type="dxa"/>
          </w:tcPr>
          <w:p w14:paraId="57C64AE5" w14:textId="5DF0B8BC" w:rsidR="00504F80" w:rsidRPr="00853000" w:rsidRDefault="00504F80" w:rsidP="00237C22">
            <w:pPr>
              <w:pStyle w:val="BlockText"/>
            </w:pPr>
            <w:r w:rsidRPr="00853000">
              <w:t xml:space="preserve">The table below describes the changes included in this revision of Veterans Benefits Manual M21-1, Part </w:t>
            </w:r>
            <w:r w:rsidR="00BB3345" w:rsidRPr="00853000">
              <w:t>III</w:t>
            </w:r>
            <w:r w:rsidRPr="00853000">
              <w:t>, “</w:t>
            </w:r>
            <w:r w:rsidR="00BB3345" w:rsidRPr="00853000">
              <w:t>General Claims Process</w:t>
            </w:r>
            <w:r w:rsidRPr="00853000">
              <w:t xml:space="preserve">,” Subpart </w:t>
            </w:r>
            <w:r w:rsidR="00317AF1" w:rsidRPr="00853000">
              <w:t>v</w:t>
            </w:r>
            <w:r w:rsidRPr="00853000">
              <w:t>, “</w:t>
            </w:r>
            <w:r w:rsidR="00317AF1" w:rsidRPr="00853000">
              <w:t>General Authorization Issues and Claimant Notifications</w:t>
            </w:r>
            <w:r w:rsidRPr="00853000">
              <w:t>.”</w:t>
            </w:r>
          </w:p>
          <w:p w14:paraId="57C64AE6" w14:textId="77777777" w:rsidR="00504F80" w:rsidRPr="00853000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Pr="00853000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853000">
              <w:rPr>
                <w:b/>
                <w:i/>
              </w:rPr>
              <w:t>Notes</w:t>
            </w:r>
            <w:r w:rsidRPr="00853000">
              <w:t xml:space="preserve">:  </w:t>
            </w:r>
          </w:p>
          <w:p w14:paraId="70150391" w14:textId="61828FA9" w:rsidR="0027298D" w:rsidRPr="00853000" w:rsidRDefault="0027298D" w:rsidP="00237C22">
            <w:pPr>
              <w:pStyle w:val="BulletText1"/>
            </w:pPr>
            <w:r w:rsidRPr="00853000">
              <w:t xml:space="preserve">Unless otherwise noted, the term “claims folder” refers to </w:t>
            </w:r>
            <w:r w:rsidR="004A0832" w:rsidRPr="00853000">
              <w:t>the</w:t>
            </w:r>
            <w:r w:rsidR="000E320F" w:rsidRPr="00853000">
              <w:t xml:space="preserve"> official, numbered,</w:t>
            </w:r>
            <w:r w:rsidR="00A2703B" w:rsidRPr="00853000">
              <w:t xml:space="preserve"> Department of Veterans Affairs (VA)</w:t>
            </w:r>
            <w:r w:rsidRPr="00853000">
              <w:t xml:space="preserve"> </w:t>
            </w:r>
            <w:r w:rsidR="000E320F" w:rsidRPr="00853000">
              <w:t>repository – whether paper or electronic – for all</w:t>
            </w:r>
            <w:r w:rsidR="004A0832" w:rsidRPr="00853000">
              <w:t xml:space="preserve"> documentation </w:t>
            </w:r>
            <w:r w:rsidR="000E320F" w:rsidRPr="00853000">
              <w:t xml:space="preserve">relating to claims that a Veteran and/or his/her </w:t>
            </w:r>
            <w:r w:rsidR="00AC43CF" w:rsidRPr="00853000">
              <w:t>survivors</w:t>
            </w:r>
            <w:r w:rsidR="000E320F" w:rsidRPr="00853000">
              <w:t xml:space="preserve"> file with VA</w:t>
            </w:r>
            <w:r w:rsidR="004A0832" w:rsidRPr="00853000">
              <w:t>.</w:t>
            </w:r>
          </w:p>
          <w:p w14:paraId="57C64AEA" w14:textId="77777777" w:rsidR="00504F80" w:rsidRPr="00853000" w:rsidRDefault="00504F80" w:rsidP="00C24D50">
            <w:pPr>
              <w:pStyle w:val="BulletText1"/>
            </w:pPr>
            <w:r w:rsidRPr="00853000">
              <w:t xml:space="preserve">Minor editorial changes have also been made to </w:t>
            </w:r>
          </w:p>
          <w:p w14:paraId="57C64AEC" w14:textId="74C6220B" w:rsidR="00504F80" w:rsidRPr="00853000" w:rsidRDefault="00504F80" w:rsidP="00237C22">
            <w:pPr>
              <w:pStyle w:val="BulletText2"/>
              <w:tabs>
                <w:tab w:val="num" w:pos="547"/>
              </w:tabs>
            </w:pPr>
            <w:r w:rsidRPr="00853000">
              <w:t>update incorrect or obsolete references</w:t>
            </w:r>
          </w:p>
          <w:p w14:paraId="6F9D2B61" w14:textId="5DC176AE" w:rsidR="00EE59E1" w:rsidRPr="00853000" w:rsidRDefault="00EE59E1" w:rsidP="00237C22">
            <w:pPr>
              <w:pStyle w:val="BulletText2"/>
              <w:tabs>
                <w:tab w:val="num" w:pos="547"/>
              </w:tabs>
            </w:pPr>
            <w:r w:rsidRPr="00853000">
              <w:t>include reference to the Veterans Benefits Management System (VBMS), where appropriate, whenever reference to the Veterans Service Network (VETSNET) is made</w:t>
            </w:r>
          </w:p>
          <w:p w14:paraId="26D69614" w14:textId="267ADFB5" w:rsidR="00271962" w:rsidRPr="00853000" w:rsidRDefault="00F87F72" w:rsidP="00237C22">
            <w:pPr>
              <w:pStyle w:val="BulletText2"/>
              <w:tabs>
                <w:tab w:val="num" w:pos="547"/>
              </w:tabs>
            </w:pPr>
            <w:r w:rsidRPr="00853000">
              <w:t xml:space="preserve">renumber </w:t>
            </w:r>
            <w:r w:rsidR="00437647" w:rsidRPr="00853000">
              <w:t xml:space="preserve">each </w:t>
            </w:r>
            <w:r w:rsidR="00526F0E" w:rsidRPr="00853000">
              <w:t>topic</w:t>
            </w:r>
            <w:r w:rsidR="00437647" w:rsidRPr="00853000">
              <w:t xml:space="preserve"> based on the standard that the first topic in each section is Topic 1</w:t>
            </w:r>
          </w:p>
          <w:p w14:paraId="57C64AF1" w14:textId="2E1F9B91" w:rsidR="003E2CA2" w:rsidRPr="00853000" w:rsidRDefault="003E2CA2" w:rsidP="00237C22">
            <w:pPr>
              <w:pStyle w:val="BulletText2"/>
              <w:tabs>
                <w:tab w:val="num" w:pos="547"/>
              </w:tabs>
            </w:pPr>
            <w:r w:rsidRPr="00853000">
              <w:t>reassign alphabetical designations to individual blocks, where necessary, to account for new and/or deleted blocks within a topic</w:t>
            </w:r>
          </w:p>
          <w:p w14:paraId="57C64AF3" w14:textId="77777777" w:rsidR="00504F80" w:rsidRPr="00853000" w:rsidRDefault="00504F80" w:rsidP="00237C22">
            <w:pPr>
              <w:pStyle w:val="BulletText2"/>
              <w:tabs>
                <w:tab w:val="num" w:pos="547"/>
              </w:tabs>
            </w:pPr>
            <w:r w:rsidRPr="00853000">
              <w:t xml:space="preserve">clarify </w:t>
            </w:r>
            <w:r w:rsidR="002041BE" w:rsidRPr="00853000">
              <w:t>b</w:t>
            </w:r>
            <w:r w:rsidR="00D61497" w:rsidRPr="00853000">
              <w:t xml:space="preserve">lock labels and/or </w:t>
            </w:r>
            <w:r w:rsidR="002041BE" w:rsidRPr="00853000">
              <w:t>b</w:t>
            </w:r>
            <w:r w:rsidRPr="00853000">
              <w:t xml:space="preserve">lock text, and </w:t>
            </w:r>
          </w:p>
          <w:p w14:paraId="57C64AF4" w14:textId="02E1E7F9" w:rsidR="00504F80" w:rsidRPr="00853000" w:rsidRDefault="00504F80" w:rsidP="00120103">
            <w:pPr>
              <w:pStyle w:val="BulletText2"/>
            </w:pPr>
            <w:r w:rsidRPr="00853000">
              <w:t>bring the document into conformance with M21-1 standards.</w:t>
            </w:r>
          </w:p>
        </w:tc>
      </w:tr>
    </w:tbl>
    <w:p w14:paraId="57C64AF6" w14:textId="77777777" w:rsidR="00C24D50" w:rsidRPr="0085300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1"/>
        <w:gridCol w:w="2789"/>
      </w:tblGrid>
      <w:tr w:rsidR="002A1D3E" w:rsidRPr="00853000" w14:paraId="57C64AFA" w14:textId="77777777" w:rsidTr="00F20D61">
        <w:trPr>
          <w:trHeight w:val="180"/>
        </w:trPr>
        <w:tc>
          <w:tcPr>
            <w:tcW w:w="3510" w:type="pct"/>
            <w:shd w:val="clear" w:color="auto" w:fill="auto"/>
          </w:tcPr>
          <w:p w14:paraId="57C64AF7" w14:textId="77777777" w:rsidR="002A1D3E" w:rsidRPr="00853000" w:rsidRDefault="002A1D3E" w:rsidP="002F7397">
            <w:pPr>
              <w:pStyle w:val="TableHeaderText"/>
            </w:pPr>
            <w:r w:rsidRPr="00853000">
              <w:t>Reason(s) for the Change</w:t>
            </w:r>
          </w:p>
        </w:tc>
        <w:tc>
          <w:tcPr>
            <w:tcW w:w="1490" w:type="pct"/>
            <w:shd w:val="clear" w:color="auto" w:fill="auto"/>
          </w:tcPr>
          <w:p w14:paraId="57C64AF8" w14:textId="77777777" w:rsidR="002A1D3E" w:rsidRPr="00853000" w:rsidRDefault="002A1D3E" w:rsidP="002F7397">
            <w:pPr>
              <w:pStyle w:val="TableHeaderText"/>
            </w:pPr>
            <w:r w:rsidRPr="00853000">
              <w:t>Citation</w:t>
            </w:r>
          </w:p>
        </w:tc>
      </w:tr>
      <w:tr w:rsidR="00F20D61" w:rsidRPr="00853000" w14:paraId="3B1F6285" w14:textId="77777777" w:rsidTr="00F20D61">
        <w:trPr>
          <w:trHeight w:val="180"/>
        </w:trPr>
        <w:tc>
          <w:tcPr>
            <w:tcW w:w="3510" w:type="pct"/>
            <w:shd w:val="clear" w:color="auto" w:fill="auto"/>
          </w:tcPr>
          <w:p w14:paraId="5E075579" w14:textId="70FB9934" w:rsidR="00F20D61" w:rsidRPr="00853000" w:rsidRDefault="00F20D61" w:rsidP="002F7397">
            <w:pPr>
              <w:pStyle w:val="TableText"/>
            </w:pPr>
            <w:r w:rsidRPr="00853000">
              <w:t>To delete old M21-1, Part III, Subpart v, Chapter 3, Section B, Topic 5, Block e (III.v.3.B.5.e) as it contained instructions that applied only to claims processing in the Benefits Delivery Network (BDN).</w:t>
            </w:r>
          </w:p>
        </w:tc>
        <w:tc>
          <w:tcPr>
            <w:tcW w:w="1490" w:type="pct"/>
            <w:shd w:val="clear" w:color="auto" w:fill="auto"/>
          </w:tcPr>
          <w:p w14:paraId="5A66F705" w14:textId="12591DAF" w:rsidR="00F20D61" w:rsidRPr="00853000" w:rsidRDefault="00F20D61" w:rsidP="007C699B">
            <w:pPr>
              <w:pStyle w:val="TableText"/>
            </w:pPr>
            <w:r w:rsidRPr="00853000">
              <w:t>---</w:t>
            </w:r>
          </w:p>
        </w:tc>
      </w:tr>
      <w:tr w:rsidR="002A1D3E" w:rsidRPr="00853000" w14:paraId="57C64AFE" w14:textId="77777777" w:rsidTr="00F20D61">
        <w:trPr>
          <w:trHeight w:val="180"/>
        </w:trPr>
        <w:tc>
          <w:tcPr>
            <w:tcW w:w="3510" w:type="pct"/>
            <w:shd w:val="clear" w:color="auto" w:fill="auto"/>
          </w:tcPr>
          <w:p w14:paraId="57C64AFB" w14:textId="3A5D98A2" w:rsidR="002A1D3E" w:rsidRPr="00853000" w:rsidRDefault="007C699B" w:rsidP="002F7397">
            <w:pPr>
              <w:pStyle w:val="TableText"/>
            </w:pPr>
            <w:r w:rsidRPr="00853000">
              <w:t>To add reference to education benefits under 38 U.S.C. 3311.</w:t>
            </w:r>
          </w:p>
        </w:tc>
        <w:tc>
          <w:tcPr>
            <w:tcW w:w="1490" w:type="pct"/>
            <w:shd w:val="clear" w:color="auto" w:fill="auto"/>
          </w:tcPr>
          <w:p w14:paraId="57C64AFC" w14:textId="05127BA5" w:rsidR="002A1D3E" w:rsidRPr="00853000" w:rsidRDefault="007C699B" w:rsidP="00F20D61">
            <w:pPr>
              <w:pStyle w:val="TableText"/>
            </w:pPr>
            <w:r w:rsidRPr="00853000">
              <w:t>III.v.3.B.1.f</w:t>
            </w:r>
          </w:p>
        </w:tc>
        <w:bookmarkStart w:id="0" w:name="_GoBack"/>
        <w:bookmarkEnd w:id="0"/>
      </w:tr>
      <w:tr w:rsidR="00F20D61" w:rsidRPr="00853000" w14:paraId="1DD2F93B" w14:textId="77777777" w:rsidTr="00F20D61">
        <w:trPr>
          <w:trHeight w:val="180"/>
        </w:trPr>
        <w:tc>
          <w:tcPr>
            <w:tcW w:w="3510" w:type="pct"/>
            <w:shd w:val="clear" w:color="auto" w:fill="auto"/>
          </w:tcPr>
          <w:p w14:paraId="0CC73F07" w14:textId="1FEF887D" w:rsidR="00F20D61" w:rsidRPr="00853000" w:rsidRDefault="00F20D61" w:rsidP="00777316">
            <w:pPr>
              <w:pStyle w:val="TableText"/>
            </w:pPr>
            <w:r w:rsidRPr="00853000">
              <w:t xml:space="preserve">To delete old </w:t>
            </w:r>
            <w:r w:rsidR="00777316" w:rsidRPr="00853000">
              <w:t>III.v.3.</w:t>
            </w:r>
            <w:r w:rsidRPr="00853000">
              <w:t>B.</w:t>
            </w:r>
            <w:r w:rsidR="00777316" w:rsidRPr="00853000">
              <w:t>5</w:t>
            </w:r>
            <w:r w:rsidRPr="00853000">
              <w:t>.k as it contained instructions that applied only to claims processing in BDN.</w:t>
            </w:r>
          </w:p>
        </w:tc>
        <w:tc>
          <w:tcPr>
            <w:tcW w:w="1490" w:type="pct"/>
            <w:shd w:val="clear" w:color="auto" w:fill="auto"/>
          </w:tcPr>
          <w:p w14:paraId="52C9ABDC" w14:textId="53B723E6" w:rsidR="00F20D61" w:rsidRPr="00853000" w:rsidRDefault="00F20D61" w:rsidP="007C699B">
            <w:pPr>
              <w:pStyle w:val="TableText"/>
            </w:pPr>
            <w:r w:rsidRPr="00853000">
              <w:t>--</w:t>
            </w:r>
          </w:p>
        </w:tc>
      </w:tr>
      <w:tr w:rsidR="00777316" w:rsidRPr="00853000" w14:paraId="6C91929F" w14:textId="77777777" w:rsidTr="00F20D61">
        <w:trPr>
          <w:trHeight w:val="180"/>
        </w:trPr>
        <w:tc>
          <w:tcPr>
            <w:tcW w:w="3510" w:type="pct"/>
            <w:shd w:val="clear" w:color="auto" w:fill="auto"/>
          </w:tcPr>
          <w:p w14:paraId="0E055CC8" w14:textId="27B2DF04" w:rsidR="00777316" w:rsidRPr="00853000" w:rsidRDefault="00777316" w:rsidP="007C699B">
            <w:pPr>
              <w:pStyle w:val="TableText"/>
            </w:pPr>
            <w:r w:rsidRPr="00853000">
              <w:t>To add a reference for requesting a legal opinion from Regional Counsel.</w:t>
            </w:r>
          </w:p>
        </w:tc>
        <w:tc>
          <w:tcPr>
            <w:tcW w:w="1490" w:type="pct"/>
            <w:shd w:val="clear" w:color="auto" w:fill="auto"/>
          </w:tcPr>
          <w:p w14:paraId="7EC527B7" w14:textId="14225CAB" w:rsidR="00777316" w:rsidRPr="00853000" w:rsidRDefault="00777316" w:rsidP="007C699B">
            <w:pPr>
              <w:pStyle w:val="TableText"/>
            </w:pPr>
            <w:r w:rsidRPr="00853000">
              <w:t>III.v.3.B.2.d</w:t>
            </w:r>
          </w:p>
        </w:tc>
      </w:tr>
      <w:tr w:rsidR="002A1D3E" w:rsidRPr="00853000" w14:paraId="57C64B02" w14:textId="77777777" w:rsidTr="00F20D61">
        <w:trPr>
          <w:trHeight w:val="180"/>
        </w:trPr>
        <w:tc>
          <w:tcPr>
            <w:tcW w:w="3510" w:type="pct"/>
            <w:shd w:val="clear" w:color="auto" w:fill="auto"/>
          </w:tcPr>
          <w:p w14:paraId="57C64AFF" w14:textId="685DC743" w:rsidR="002A1D3E" w:rsidRPr="00853000" w:rsidRDefault="007C699B" w:rsidP="007C699B">
            <w:pPr>
              <w:pStyle w:val="TableText"/>
            </w:pPr>
            <w:r w:rsidRPr="00853000">
              <w:t>To revise instructions for discontinuing an apportionment due to the death of an apportionee after removing instructions that apply only to claims-processing in BDN.</w:t>
            </w:r>
          </w:p>
        </w:tc>
        <w:tc>
          <w:tcPr>
            <w:tcW w:w="1490" w:type="pct"/>
            <w:shd w:val="clear" w:color="auto" w:fill="auto"/>
          </w:tcPr>
          <w:p w14:paraId="57C64B00" w14:textId="659A24BA" w:rsidR="002A1D3E" w:rsidRPr="00853000" w:rsidRDefault="007C699B" w:rsidP="007C699B">
            <w:pPr>
              <w:pStyle w:val="TableText"/>
            </w:pPr>
            <w:r w:rsidRPr="00853000">
              <w:t>III.v.3.B.3.b</w:t>
            </w:r>
          </w:p>
        </w:tc>
      </w:tr>
      <w:tr w:rsidR="00777316" w:rsidRPr="00853000" w14:paraId="04D402DC" w14:textId="77777777" w:rsidTr="00F20D61">
        <w:trPr>
          <w:trHeight w:val="180"/>
        </w:trPr>
        <w:tc>
          <w:tcPr>
            <w:tcW w:w="3510" w:type="pct"/>
            <w:shd w:val="clear" w:color="auto" w:fill="auto"/>
          </w:tcPr>
          <w:p w14:paraId="097F2A70" w14:textId="4D68446A" w:rsidR="00777316" w:rsidRPr="00853000" w:rsidRDefault="00777316" w:rsidP="00777316">
            <w:pPr>
              <w:pStyle w:val="TableText"/>
            </w:pPr>
            <w:r w:rsidRPr="00853000">
              <w:t>To delete old III.v.3.B.8.d as it contained instructions that applied only to claims processing in BDN.</w:t>
            </w:r>
          </w:p>
        </w:tc>
        <w:tc>
          <w:tcPr>
            <w:tcW w:w="1490" w:type="pct"/>
            <w:shd w:val="clear" w:color="auto" w:fill="auto"/>
          </w:tcPr>
          <w:p w14:paraId="6E8BD0BE" w14:textId="34156F13" w:rsidR="00777316" w:rsidRPr="00853000" w:rsidRDefault="00777316" w:rsidP="002F7397">
            <w:pPr>
              <w:pStyle w:val="TableText"/>
            </w:pPr>
            <w:r w:rsidRPr="00853000">
              <w:t>--</w:t>
            </w:r>
          </w:p>
        </w:tc>
      </w:tr>
      <w:tr w:rsidR="002A1D3E" w:rsidRPr="00853000" w14:paraId="57C64B06" w14:textId="77777777" w:rsidTr="00F20D61">
        <w:trPr>
          <w:trHeight w:val="180"/>
        </w:trPr>
        <w:tc>
          <w:tcPr>
            <w:tcW w:w="3510" w:type="pct"/>
            <w:shd w:val="clear" w:color="auto" w:fill="auto"/>
          </w:tcPr>
          <w:p w14:paraId="57C64B03" w14:textId="51E1F89E" w:rsidR="002A1D3E" w:rsidRPr="00853000" w:rsidRDefault="00EE59E1" w:rsidP="002F7397">
            <w:pPr>
              <w:pStyle w:val="TableText"/>
            </w:pPr>
            <w:r w:rsidRPr="00853000">
              <w:t xml:space="preserve">To delete a note </w:t>
            </w:r>
            <w:r w:rsidR="0042264B" w:rsidRPr="00853000">
              <w:t>that made a comparison between BDN and VETSNET.</w:t>
            </w:r>
          </w:p>
        </w:tc>
        <w:tc>
          <w:tcPr>
            <w:tcW w:w="1490" w:type="pct"/>
            <w:shd w:val="clear" w:color="auto" w:fill="auto"/>
          </w:tcPr>
          <w:p w14:paraId="57C64B04" w14:textId="0D723019" w:rsidR="002A1D3E" w:rsidRPr="00853000" w:rsidRDefault="0042264B" w:rsidP="002F7397">
            <w:pPr>
              <w:pStyle w:val="TableText"/>
            </w:pPr>
            <w:r w:rsidRPr="00853000">
              <w:t>III.v.3.B.4.f</w:t>
            </w:r>
          </w:p>
        </w:tc>
      </w:tr>
      <w:tr w:rsidR="002A1D3E" w:rsidRPr="00853000" w14:paraId="57C64B0A" w14:textId="77777777" w:rsidTr="00F20D61">
        <w:trPr>
          <w:trHeight w:val="180"/>
        </w:trPr>
        <w:tc>
          <w:tcPr>
            <w:tcW w:w="3510" w:type="pct"/>
            <w:shd w:val="clear" w:color="auto" w:fill="auto"/>
          </w:tcPr>
          <w:p w14:paraId="57C64B07" w14:textId="61C798AD" w:rsidR="002A1D3E" w:rsidRPr="00853000" w:rsidRDefault="0042264B" w:rsidP="00777316">
            <w:pPr>
              <w:pStyle w:val="TableText"/>
            </w:pPr>
            <w:r w:rsidRPr="00853000">
              <w:t>To add</w:t>
            </w:r>
            <w:r w:rsidR="00777316" w:rsidRPr="00853000">
              <w:t xml:space="preserve"> a new Block g and a Block h</w:t>
            </w:r>
            <w:r w:rsidRPr="00853000">
              <w:t xml:space="preserve"> that describe the actions to take upon receipt of evidence indicating that a child apportionee cannot be recognized as a Veteran’s child under 38 CFR 3.57.</w:t>
            </w:r>
          </w:p>
        </w:tc>
        <w:tc>
          <w:tcPr>
            <w:tcW w:w="1490" w:type="pct"/>
            <w:shd w:val="clear" w:color="auto" w:fill="auto"/>
          </w:tcPr>
          <w:p w14:paraId="57C64B08" w14:textId="00BE3A07" w:rsidR="002A1D3E" w:rsidRPr="00853000" w:rsidRDefault="0042264B" w:rsidP="002F7397">
            <w:pPr>
              <w:pStyle w:val="TableText"/>
            </w:pPr>
            <w:r w:rsidRPr="00853000">
              <w:t>III.v.3.B.4.g</w:t>
            </w:r>
            <w:r w:rsidR="00F756DE" w:rsidRPr="00853000">
              <w:t xml:space="preserve"> and h</w:t>
            </w:r>
          </w:p>
        </w:tc>
      </w:tr>
    </w:tbl>
    <w:p w14:paraId="57C64B1F" w14:textId="77777777" w:rsidR="00504F80" w:rsidRPr="0085300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53000" w14:paraId="57C64B22" w14:textId="77777777" w:rsidTr="00237C22">
        <w:tc>
          <w:tcPr>
            <w:tcW w:w="1728" w:type="dxa"/>
          </w:tcPr>
          <w:p w14:paraId="57C64B20" w14:textId="77777777" w:rsidR="00504F80" w:rsidRPr="00853000" w:rsidRDefault="00504F80" w:rsidP="00237C22">
            <w:pPr>
              <w:pStyle w:val="Heading5"/>
              <w:rPr>
                <w:sz w:val="24"/>
              </w:rPr>
            </w:pPr>
            <w:r w:rsidRPr="00853000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853000" w:rsidRDefault="00504F80" w:rsidP="00237C22">
            <w:pPr>
              <w:pStyle w:val="BlockText"/>
            </w:pPr>
            <w:r w:rsidRPr="00853000">
              <w:t>None</w:t>
            </w:r>
          </w:p>
        </w:tc>
      </w:tr>
    </w:tbl>
    <w:p w14:paraId="57C64B23" w14:textId="77777777" w:rsidR="00504F80" w:rsidRPr="00853000" w:rsidRDefault="00504F80" w:rsidP="00504F80">
      <w:pPr>
        <w:pStyle w:val="BlockLine"/>
      </w:pPr>
      <w:r w:rsidRPr="0085300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53000" w14:paraId="57C64B26" w14:textId="77777777" w:rsidTr="00237C22">
        <w:tc>
          <w:tcPr>
            <w:tcW w:w="1728" w:type="dxa"/>
          </w:tcPr>
          <w:p w14:paraId="57C64B24" w14:textId="77777777" w:rsidR="00504F80" w:rsidRPr="00853000" w:rsidRDefault="00504F80" w:rsidP="00237C22">
            <w:pPr>
              <w:pStyle w:val="Heading5"/>
              <w:rPr>
                <w:sz w:val="24"/>
              </w:rPr>
            </w:pPr>
            <w:r w:rsidRPr="00853000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853000" w:rsidRDefault="00504F80" w:rsidP="00237C22">
            <w:pPr>
              <w:pStyle w:val="BlockText"/>
            </w:pPr>
            <w:r w:rsidRPr="00853000">
              <w:t>By Direction of the Under Secretary for Benefits</w:t>
            </w:r>
          </w:p>
        </w:tc>
      </w:tr>
    </w:tbl>
    <w:p w14:paraId="57C64B27" w14:textId="77777777" w:rsidR="00504F80" w:rsidRPr="00853000" w:rsidRDefault="00504F80" w:rsidP="00504F80">
      <w:pPr>
        <w:pStyle w:val="ContinuedOnNextPa"/>
      </w:pPr>
      <w:r w:rsidRPr="0085300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53000" w14:paraId="57C64B2D" w14:textId="77777777" w:rsidTr="00237C22">
        <w:tc>
          <w:tcPr>
            <w:tcW w:w="1728" w:type="dxa"/>
          </w:tcPr>
          <w:p w14:paraId="57C64B28" w14:textId="77777777" w:rsidR="00504F80" w:rsidRPr="00853000" w:rsidRDefault="00504F80" w:rsidP="00237C22">
            <w:pPr>
              <w:pStyle w:val="Heading5"/>
              <w:rPr>
                <w:sz w:val="24"/>
              </w:rPr>
            </w:pPr>
            <w:r w:rsidRPr="00853000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853000" w:rsidRDefault="00504F80" w:rsidP="00237C22">
            <w:pPr>
              <w:pStyle w:val="BlockText"/>
            </w:pPr>
          </w:p>
          <w:p w14:paraId="57C64B2A" w14:textId="77777777" w:rsidR="00504F80" w:rsidRPr="00853000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853000" w:rsidRDefault="00504F80" w:rsidP="00237C22">
            <w:pPr>
              <w:rPr>
                <w:szCs w:val="20"/>
              </w:rPr>
            </w:pPr>
            <w:r w:rsidRPr="00853000">
              <w:t>Thomas J. Murphy, Director</w:t>
            </w:r>
          </w:p>
          <w:p w14:paraId="57C64B2C" w14:textId="77777777" w:rsidR="00504F80" w:rsidRPr="00853000" w:rsidRDefault="00504F80" w:rsidP="00237C22">
            <w:pPr>
              <w:pStyle w:val="BlockText"/>
            </w:pPr>
            <w:r w:rsidRPr="00853000">
              <w:t>Compensation Service</w:t>
            </w:r>
          </w:p>
        </w:tc>
      </w:tr>
    </w:tbl>
    <w:p w14:paraId="57C64B2E" w14:textId="77777777" w:rsidR="00504F80" w:rsidRPr="00853000" w:rsidRDefault="00504F80" w:rsidP="00504F80">
      <w:pPr>
        <w:pStyle w:val="BlockLine"/>
      </w:pPr>
      <w:r w:rsidRPr="0085300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53000" w14:paraId="57C64B31" w14:textId="77777777" w:rsidTr="00237C22">
        <w:tc>
          <w:tcPr>
            <w:tcW w:w="1728" w:type="dxa"/>
          </w:tcPr>
          <w:p w14:paraId="57C64B2F" w14:textId="77777777" w:rsidR="00504F80" w:rsidRPr="00853000" w:rsidRDefault="00504F80" w:rsidP="00237C22">
            <w:pPr>
              <w:pStyle w:val="Heading5"/>
              <w:rPr>
                <w:sz w:val="24"/>
              </w:rPr>
            </w:pPr>
            <w:r w:rsidRPr="00853000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Pr="00853000" w:rsidRDefault="00504F80" w:rsidP="00237C22">
            <w:pPr>
              <w:pStyle w:val="BlockText"/>
              <w:jc w:val="center"/>
            </w:pPr>
            <w:r w:rsidRPr="00853000">
              <w:t>LOCAL REPRODUCTION AUTHORIZED</w:t>
            </w:r>
          </w:p>
        </w:tc>
      </w:tr>
    </w:tbl>
    <w:p w14:paraId="57C64B32" w14:textId="77777777" w:rsidR="00504F80" w:rsidRPr="00853000" w:rsidRDefault="00504F80" w:rsidP="00504F80">
      <w:pPr>
        <w:pStyle w:val="BlockLine"/>
      </w:pPr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RgBvAG4AdABTAGUAdABGAG8AbgB0AFMAZQB0AGkAbQBpAHMAdAB5AGwAZQBzAC4AeABtAGwA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RgBvAG4AdABTAGUAdABGAG8AbgB0AFMAZQB0AEYAbwBuAHQAUwBlAHQAaQBtAGkAcwB0AHkAbABl
AHMALgB4AG0AbAA=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RgBvAG4AdABTAGUAdABGAG8AbgB0AFMAZQB0AEYAbwBuAHQAUwBlAHQARgBvAG4AdABTAGUAdABp
AG0AaQBzAHQAeQBsAGUAcwAuAHgAbQBsAA==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853000">
        <w:instrText xml:space="preserve"> ADDIN  \* MERGEFORMAT </w:instrText>
      </w:r>
      <w:r w:rsidRPr="00853000">
        <w:fldChar w:fldCharType="end"/>
      </w:r>
    </w:p>
    <w:p w14:paraId="57C64B33" w14:textId="45F104E0" w:rsidR="007D5B97" w:rsidRDefault="00C24D50">
      <w:r w:rsidRPr="00853000">
        <w:fldChar w:fldCharType="begin">
          <w:fldData xml:space="preserve">RABvAGMAVABlAG0AcAAxAFYAYQByAFQAcgBhAGQAaQB0AGkAbwBuAGEAbAA=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Pr="00853000">
        <w:fldChar w:fldCharType="begin">
          <w:fldData xml:space="preserve">RgBvAG4AdABTAGUAdABpAG0AaQBzAHQAeQBsAGUAcwAuAHgAbQBsAA==
</w:fldData>
        </w:fldChar>
      </w:r>
      <w:r w:rsidRPr="00853000">
        <w:instrText xml:space="preserve"> ADDIN  \* MERGEFORMAT </w:instrText>
      </w:r>
      <w:r w:rsidRPr="00853000">
        <w:fldChar w:fldCharType="end"/>
      </w:r>
      <w:r w:rsidR="006D52FE" w:rsidRPr="00853000">
        <w:fldChar w:fldCharType="begin">
          <w:fldData xml:space="preserve">RABvAGMAVABlAG0AcAAxAFYAYQByAFQAcgBhAGQAaQB0AGkAbwBuAGEAbAA=
</w:fldData>
        </w:fldChar>
      </w:r>
      <w:r w:rsidR="006D52FE" w:rsidRPr="00853000">
        <w:instrText xml:space="preserve"> ADDIN  \* MERGEFORMAT </w:instrText>
      </w:r>
      <w:r w:rsidR="006D52FE" w:rsidRPr="00853000">
        <w:fldChar w:fldCharType="end"/>
      </w:r>
      <w:r w:rsidR="006D52FE" w:rsidRPr="00853000">
        <w:fldChar w:fldCharType="begin">
          <w:fldData xml:space="preserve">RgBvAG4AdABTAGUAdABGAG8AbgB0AFMAZQB0AGkAbQBpAHMAdAB5AGwAZQBzAC4AeABtAGwA
</w:fldData>
        </w:fldChar>
      </w:r>
      <w:r w:rsidR="006D52FE" w:rsidRPr="00853000">
        <w:instrText xml:space="preserve"> ADDIN  \* MERGEFORMAT </w:instrText>
      </w:r>
      <w:r w:rsidR="006D52FE" w:rsidRPr="00853000">
        <w:fldChar w:fldCharType="end"/>
      </w:r>
      <w:r w:rsidR="006D10E5" w:rsidRPr="00853000">
        <w:fldChar w:fldCharType="begin">
          <w:fldData xml:space="preserve">RABvAGMAVABlAG0AcAAxAFYAYQByAFQAcgBhAGQAaQB0AGkAbwBuAGEAbAA=
</w:fldData>
        </w:fldChar>
      </w:r>
      <w:r w:rsidR="006D10E5" w:rsidRPr="00853000">
        <w:instrText xml:space="preserve"> ADDIN  \* MERGEFORMAT </w:instrText>
      </w:r>
      <w:r w:rsidR="006D10E5" w:rsidRPr="00853000">
        <w:fldChar w:fldCharType="end"/>
      </w:r>
      <w:r w:rsidR="006D10E5" w:rsidRPr="00853000">
        <w:fldChar w:fldCharType="begin">
          <w:fldData xml:space="preserve">RgBvAG4AdABTAGUAdABGAG8AbgB0AFMAZQB0AEYAbwBuAHQAUwBlAHQAaQBtAGkAcwB0AHkAbABl
AHMALgB4AG0AbAA=
</w:fldData>
        </w:fldChar>
      </w:r>
      <w:r w:rsidR="006D10E5" w:rsidRPr="00853000">
        <w:instrText xml:space="preserve"> ADDIN  \* MERGEFORMAT </w:instrText>
      </w:r>
      <w:r w:rsidR="006D10E5" w:rsidRPr="00853000">
        <w:fldChar w:fldCharType="end"/>
      </w:r>
      <w:r w:rsidR="00600DC7" w:rsidRPr="00853000">
        <w:fldChar w:fldCharType="begin">
          <w:fldData xml:space="preserve">RABvAGMAVABlAG0AcAAxAFYAYQByAFQAcgBhAGQAaQB0AGkAbwBuAGEAbAA=
</w:fldData>
        </w:fldChar>
      </w:r>
      <w:r w:rsidR="00600DC7" w:rsidRPr="00853000">
        <w:instrText xml:space="preserve"> ADDIN  \* MERGEFORMAT </w:instrText>
      </w:r>
      <w:r w:rsidR="00600DC7" w:rsidRPr="00853000">
        <w:fldChar w:fldCharType="end"/>
      </w:r>
      <w:r w:rsidR="00600DC7" w:rsidRPr="00853000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853000">
        <w:instrText xml:space="preserve"> ADDIN  \* MERGEFORMAT </w:instrText>
      </w:r>
      <w:r w:rsidR="00600DC7" w:rsidRPr="00853000">
        <w:fldChar w:fldCharType="end"/>
      </w:r>
      <w:r w:rsidR="003F3021" w:rsidRPr="00853000">
        <w:fldChar w:fldCharType="begin">
          <w:fldData xml:space="preserve">RABvAGMAVABlAG0AcAAxAFYAYQByAFQAcgBhAGQAaQB0AGkAbwBuAGEAbAA=
</w:fldData>
        </w:fldChar>
      </w:r>
      <w:r w:rsidR="003F3021" w:rsidRPr="00853000">
        <w:instrText xml:space="preserve"> ADDIN  \* MERGEFORMAT </w:instrText>
      </w:r>
      <w:r w:rsidR="003F3021" w:rsidRPr="00853000">
        <w:fldChar w:fldCharType="end"/>
      </w:r>
      <w:r w:rsidR="003F3021" w:rsidRPr="00853000">
        <w:fldChar w:fldCharType="begin">
          <w:fldData xml:space="preserve">RgBvAG4AdABTAGUAdABpAG0AaQBzAHQAeQBsAGUAcwAuAHgAbQBsAA==
</w:fldData>
        </w:fldChar>
      </w:r>
      <w:r w:rsidR="003F3021" w:rsidRPr="00853000">
        <w:instrText xml:space="preserve"> ADDIN  \* MERGEFORMAT </w:instrText>
      </w:r>
      <w:r w:rsidR="003F3021" w:rsidRPr="00853000">
        <w:fldChar w:fldCharType="end"/>
      </w:r>
      <w:r w:rsidR="00D33A6E" w:rsidRPr="00853000">
        <w:fldChar w:fldCharType="begin">
          <w:fldData xml:space="preserve">RABvAGMAVABlAG0AcAAxAFYAYQByAFQAcgBhAGQAaQB0AGkAbwBuAGEAbAA=
</w:fldData>
        </w:fldChar>
      </w:r>
      <w:r w:rsidR="00D33A6E" w:rsidRPr="00853000">
        <w:instrText xml:space="preserve"> ADDIN  \* MERGEFORMAT </w:instrText>
      </w:r>
      <w:r w:rsidR="00D33A6E" w:rsidRPr="00853000">
        <w:fldChar w:fldCharType="end"/>
      </w:r>
      <w:r w:rsidR="00D33A6E" w:rsidRPr="00853000">
        <w:fldChar w:fldCharType="begin">
          <w:fldData xml:space="preserve">RgBvAG4AdABTAGUAdABpAG0AaQBzAHQAeQBsAGUAcwAuAHgAbQBsAA==
</w:fldData>
        </w:fldChar>
      </w:r>
      <w:r w:rsidR="00D33A6E" w:rsidRPr="00853000">
        <w:instrText xml:space="preserve"> ADDIN  \* MERGEFORMAT </w:instrText>
      </w:r>
      <w:r w:rsidR="00D33A6E" w:rsidRPr="00853000">
        <w:fldChar w:fldCharType="end"/>
      </w:r>
      <w:r w:rsidR="0055453E" w:rsidRPr="00853000">
        <w:fldChar w:fldCharType="begin">
          <w:fldData xml:space="preserve">RABvAGMAVABlAG0AcAAxAFYAYQByAFQAcgBhAGQAaQB0AGkAbwBuAGEAbAA=
</w:fldData>
        </w:fldChar>
      </w:r>
      <w:r w:rsidR="0055453E" w:rsidRPr="00853000">
        <w:instrText xml:space="preserve"> ADDIN  \* MERGEFORMAT </w:instrText>
      </w:r>
      <w:r w:rsidR="0055453E" w:rsidRPr="00853000">
        <w:fldChar w:fldCharType="end"/>
      </w:r>
      <w:r w:rsidR="0055453E" w:rsidRPr="00853000">
        <w:fldChar w:fldCharType="begin">
          <w:fldData xml:space="preserve">RgBvAG4AdABTAGUAdABpAG0AaQBzAHQAeQBsAGUAcwAuAHgAbQBsAA==
</w:fldData>
        </w:fldChar>
      </w:r>
      <w:r w:rsidR="0055453E" w:rsidRPr="00853000">
        <w:instrText xml:space="preserve"> ADDIN  \* MERGEFORMAT </w:instrText>
      </w:r>
      <w:r w:rsidR="0055453E" w:rsidRPr="00853000">
        <w:fldChar w:fldCharType="end"/>
      </w:r>
      <w:r w:rsidR="00E67135" w:rsidRPr="00853000">
        <w:fldChar w:fldCharType="begin">
          <w:fldData xml:space="preserve">RABvAGMAVABlAG0AcAAxAFYAYQByAFQAcgBhAGQAaQB0AGkAbwBuAGEAbAA=
</w:fldData>
        </w:fldChar>
      </w:r>
      <w:r w:rsidR="00E67135" w:rsidRPr="00853000">
        <w:instrText xml:space="preserve"> ADDIN  \* MERGEFORMAT </w:instrText>
      </w:r>
      <w:r w:rsidR="00E67135" w:rsidRPr="00853000">
        <w:fldChar w:fldCharType="end"/>
      </w:r>
      <w:r w:rsidR="00E67135" w:rsidRPr="00853000">
        <w:fldChar w:fldCharType="begin">
          <w:fldData xml:space="preserve">RgBvAG4AdABTAGUAdABpAG0AaQBzAHQAeQBsAGUAcwAuAHgAbQBsAA==
</w:fldData>
        </w:fldChar>
      </w:r>
      <w:r w:rsidR="00E67135" w:rsidRPr="00853000">
        <w:instrText xml:space="preserve"> ADDIN  \* MERGEFORMAT </w:instrText>
      </w:r>
      <w:r w:rsidR="00E67135" w:rsidRPr="00853000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000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7AF1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64B"/>
    <w:rsid w:val="00422836"/>
    <w:rsid w:val="00435BA5"/>
    <w:rsid w:val="00437647"/>
    <w:rsid w:val="00450FD6"/>
    <w:rsid w:val="00455EF7"/>
    <w:rsid w:val="004562CC"/>
    <w:rsid w:val="0047118F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7316"/>
    <w:rsid w:val="007A0C5F"/>
    <w:rsid w:val="007C699B"/>
    <w:rsid w:val="007D5B97"/>
    <w:rsid w:val="007E5515"/>
    <w:rsid w:val="0080590C"/>
    <w:rsid w:val="008144E7"/>
    <w:rsid w:val="00822A16"/>
    <w:rsid w:val="00853000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929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7DCF"/>
    <w:rsid w:val="00DE0E35"/>
    <w:rsid w:val="00DF44AC"/>
    <w:rsid w:val="00E2529E"/>
    <w:rsid w:val="00E36906"/>
    <w:rsid w:val="00E648E9"/>
    <w:rsid w:val="00E67135"/>
    <w:rsid w:val="00E77596"/>
    <w:rsid w:val="00E964FD"/>
    <w:rsid w:val="00ED45FD"/>
    <w:rsid w:val="00ED4D5E"/>
    <w:rsid w:val="00ED71C8"/>
    <w:rsid w:val="00EE59E1"/>
    <w:rsid w:val="00F006B2"/>
    <w:rsid w:val="00F20D61"/>
    <w:rsid w:val="00F43DFA"/>
    <w:rsid w:val="00F756DE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F74609-F0C6-4F12-B0E5-BE3CC6E9B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8</cp:revision>
  <dcterms:created xsi:type="dcterms:W3CDTF">2015-06-17T15:46:00Z</dcterms:created>
  <dcterms:modified xsi:type="dcterms:W3CDTF">2015-07-08T19:18:00Z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