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9CD84D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2F3F18">
        <w:rPr>
          <w:rFonts w:ascii="Times New Roman" w:hAnsi="Times New Roman"/>
          <w:sz w:val="20"/>
        </w:rPr>
        <w:t>v</w:t>
      </w:r>
    </w:p>
    <w:p w14:paraId="57C64ADF" w14:textId="7D9FB17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0143AD">
        <w:rPr>
          <w:b/>
          <w:bCs/>
          <w:sz w:val="20"/>
        </w:rPr>
        <w:t xml:space="preserve">                 April 23,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309912B" w:rsidR="00504F80" w:rsidRDefault="00E808A7" w:rsidP="00237C22">
            <w:pPr>
              <w:pStyle w:val="BlockText"/>
            </w:pPr>
            <w:r>
              <w:t xml:space="preserve">Only the following minor editorial changes were made to </w:t>
            </w:r>
            <w:r w:rsidR="00504F80">
              <w:t xml:space="preserve">Veterans Benefits Manual M21-1, Part </w:t>
            </w:r>
            <w:r w:rsidR="00BB3345">
              <w:t>III</w:t>
            </w:r>
            <w:r w:rsidR="00504F80">
              <w:t>, “</w:t>
            </w:r>
            <w:r w:rsidR="00BB3345">
              <w:t>General Claims Process</w:t>
            </w:r>
            <w:r w:rsidR="00504F80">
              <w:t xml:space="preserve">,” Subpart </w:t>
            </w:r>
            <w:r w:rsidR="002F3F18">
              <w:t>v</w:t>
            </w:r>
            <w:r w:rsidR="00504F80">
              <w:t>, “</w:t>
            </w:r>
            <w:r w:rsidR="00BB3345">
              <w:t xml:space="preserve">General </w:t>
            </w:r>
            <w:r w:rsidR="002F3F18">
              <w:t>Authorization</w:t>
            </w:r>
            <w:r w:rsidR="00BB3345">
              <w:t xml:space="preserve"> Issues</w:t>
            </w:r>
            <w:r w:rsidR="002F3F18">
              <w:t xml:space="preserve"> and Claimant Notifications</w:t>
            </w:r>
            <w:r>
              <w:t>,</w:t>
            </w:r>
            <w:r w:rsidR="00504F80">
              <w:t>”</w:t>
            </w:r>
            <w:r>
              <w:t xml:space="preserve"> Chapter 1, Section E.</w:t>
            </w:r>
          </w:p>
          <w:p w14:paraId="65DB217D" w14:textId="77777777" w:rsidR="00B0153E" w:rsidRDefault="00B0153E" w:rsidP="00237C22">
            <w:pPr>
              <w:pStyle w:val="BlockText"/>
            </w:pPr>
          </w:p>
          <w:p w14:paraId="6F21FA4A" w14:textId="22A09446" w:rsidR="00E808A7" w:rsidRDefault="00B0153E" w:rsidP="00E808A7">
            <w:pPr>
              <w:numPr>
                <w:ilvl w:val="0"/>
                <w:numId w:val="11"/>
              </w:numPr>
              <w:ind w:left="158" w:hanging="187"/>
            </w:pPr>
            <w:r>
              <w:t>update broken/incorrect hyperlinks and references</w:t>
            </w:r>
          </w:p>
          <w:p w14:paraId="20479A70" w14:textId="7DB6F342" w:rsidR="00B0153E" w:rsidRDefault="00B0153E" w:rsidP="00E808A7">
            <w:pPr>
              <w:numPr>
                <w:ilvl w:val="0"/>
                <w:numId w:val="11"/>
              </w:numPr>
              <w:ind w:left="158" w:hanging="187"/>
            </w:pPr>
            <w:r>
              <w:t>update the term “veteran” to “Veteran”</w:t>
            </w:r>
          </w:p>
          <w:p w14:paraId="6E9F30B9" w14:textId="77777777" w:rsidR="00B0153E" w:rsidRDefault="00B0153E" w:rsidP="00E808A7">
            <w:pPr>
              <w:numPr>
                <w:ilvl w:val="0"/>
                <w:numId w:val="11"/>
              </w:numPr>
              <w:ind w:left="158" w:hanging="187"/>
            </w:pPr>
            <w:r>
              <w:t>update obsolete terminology, where appropriate</w:t>
            </w:r>
          </w:p>
          <w:p w14:paraId="6C1D0BE3" w14:textId="77777777" w:rsidR="00B0153E" w:rsidRDefault="00B0153E" w:rsidP="00E808A7">
            <w:pPr>
              <w:numPr>
                <w:ilvl w:val="0"/>
                <w:numId w:val="11"/>
              </w:numPr>
              <w:ind w:left="158" w:hanging="187"/>
            </w:pPr>
            <w:r>
              <w:t>renumber each topic based on the standard that the first topic in each section is Topic 1</w:t>
            </w:r>
          </w:p>
          <w:p w14:paraId="7A477C56" w14:textId="77777777" w:rsidR="00B0153E" w:rsidRDefault="00B0153E" w:rsidP="00E808A7">
            <w:pPr>
              <w:numPr>
                <w:ilvl w:val="0"/>
                <w:numId w:val="11"/>
              </w:numPr>
              <w:ind w:left="158" w:hanging="187"/>
            </w:pPr>
            <w:r>
              <w:t>update section and topic titles to more accurately reflect their content</w:t>
            </w:r>
          </w:p>
          <w:p w14:paraId="17739F22" w14:textId="77777777" w:rsidR="00B0153E" w:rsidRDefault="00B0153E" w:rsidP="00E808A7">
            <w:pPr>
              <w:numPr>
                <w:ilvl w:val="0"/>
                <w:numId w:val="11"/>
              </w:numPr>
              <w:ind w:left="158" w:hanging="187"/>
            </w:pPr>
            <w:r>
              <w:t>clarify block labels and/or block text, and</w:t>
            </w:r>
          </w:p>
          <w:p w14:paraId="57C64AF4" w14:textId="3B6708F1" w:rsidR="00504F80" w:rsidRPr="00EA3A57" w:rsidRDefault="00B0153E" w:rsidP="00B0153E">
            <w:pPr>
              <w:numPr>
                <w:ilvl w:val="0"/>
                <w:numId w:val="11"/>
              </w:numPr>
              <w:ind w:left="158" w:hanging="187"/>
            </w:pPr>
            <w:r>
              <w:t>bring the document into conformance with M21-1 standards.</w:t>
            </w:r>
          </w:p>
        </w:tc>
      </w:tr>
    </w:tbl>
    <w:p w14:paraId="57C64B1F" w14:textId="3358C46E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3AD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4A24CD1"/>
    <w:multiLevelType w:val="hybridMultilevel"/>
    <w:tmpl w:val="4C3E6FB2"/>
    <w:lvl w:ilvl="0" w:tplc="0B16C6E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3AD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3F18"/>
    <w:rsid w:val="002F5B21"/>
    <w:rsid w:val="002F7397"/>
    <w:rsid w:val="00332B80"/>
    <w:rsid w:val="00341981"/>
    <w:rsid w:val="00366D36"/>
    <w:rsid w:val="00375954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2A4C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153E"/>
    <w:rsid w:val="00B0548B"/>
    <w:rsid w:val="00B30D2F"/>
    <w:rsid w:val="00B467E1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808A7"/>
    <w:rsid w:val="00E964FD"/>
    <w:rsid w:val="00ED14E4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A30CFE-2972-4397-8836-5CCB33DC1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7</cp:revision>
  <dcterms:created xsi:type="dcterms:W3CDTF">2015-03-25T20:09:00Z</dcterms:created>
  <dcterms:modified xsi:type="dcterms:W3CDTF">2015-04-23T15:25:00Z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