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13AF1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F79AC">
        <w:rPr>
          <w:rFonts w:ascii="Times New Roman" w:hAnsi="Times New Roman"/>
          <w:sz w:val="20"/>
        </w:rPr>
        <w:t>v</w:t>
      </w:r>
    </w:p>
    <w:p w14:paraId="57C64ADF" w14:textId="6201F68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83714">
        <w:rPr>
          <w:b/>
          <w:bCs/>
          <w:sz w:val="20"/>
        </w:rPr>
        <w:t xml:space="preserve">                              June 19,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ABAAA8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94D9F">
              <w:t>v</w:t>
            </w:r>
            <w:r>
              <w:t>, “</w:t>
            </w:r>
            <w:r w:rsidR="00BB3345">
              <w:t xml:space="preserve">General </w:t>
            </w:r>
            <w:r w:rsidR="00194D9F">
              <w:t xml:space="preserve">Authorization </w:t>
            </w:r>
            <w:r w:rsidR="00BB3345">
              <w:t>Issues</w:t>
            </w:r>
            <w:r w:rsidR="00401C32">
              <w:t xml:space="preserve"> and Claimant.”</w:t>
            </w:r>
          </w:p>
          <w:p w14:paraId="57C64AF4" w14:textId="529079CD" w:rsidR="00504F80" w:rsidRPr="00EA3A57" w:rsidRDefault="00504F80" w:rsidP="00B87E0A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2522"/>
        <w:gridCol w:w="988"/>
      </w:tblGrid>
      <w:tr w:rsidR="00C24D50" w14:paraId="57C64AFA" w14:textId="77777777" w:rsidTr="00C057B9">
        <w:trPr>
          <w:trHeight w:val="180"/>
        </w:trPr>
        <w:tc>
          <w:tcPr>
            <w:tcW w:w="3153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27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0C4C30" w14:paraId="57C64B06" w14:textId="77777777" w:rsidTr="00C057B9">
        <w:trPr>
          <w:trHeight w:val="180"/>
        </w:trPr>
        <w:tc>
          <w:tcPr>
            <w:tcW w:w="3153" w:type="pct"/>
            <w:shd w:val="clear" w:color="auto" w:fill="auto"/>
          </w:tcPr>
          <w:p w14:paraId="57C64B03" w14:textId="3C7CF42D" w:rsidR="000C4C30" w:rsidRPr="00C24D50" w:rsidRDefault="006A66A5" w:rsidP="00470ECE">
            <w:pPr>
              <w:pStyle w:val="TableText"/>
            </w:pPr>
            <w:r>
              <w:t xml:space="preserve">To </w:t>
            </w:r>
            <w:r w:rsidR="00470ECE">
              <w:t xml:space="preserve">correct </w:t>
            </w:r>
            <w:r>
              <w:t xml:space="preserve">both the </w:t>
            </w:r>
            <w:r w:rsidR="00830098">
              <w:t>m</w:t>
            </w:r>
            <w:r w:rsidR="000C4C30">
              <w:t xml:space="preserve">ailing </w:t>
            </w:r>
            <w:r w:rsidR="00830098">
              <w:t xml:space="preserve">and e-mail </w:t>
            </w:r>
            <w:r w:rsidR="000C4C30">
              <w:t>address</w:t>
            </w:r>
            <w:r w:rsidR="00583714">
              <w:t>es</w:t>
            </w:r>
            <w:r w:rsidR="000C4C30">
              <w:t xml:space="preserve"> f</w:t>
            </w:r>
            <w:r w:rsidR="00830098">
              <w:t>or 214B.</w:t>
            </w:r>
          </w:p>
        </w:tc>
        <w:tc>
          <w:tcPr>
            <w:tcW w:w="1327" w:type="pct"/>
            <w:shd w:val="clear" w:color="auto" w:fill="auto"/>
          </w:tcPr>
          <w:p w14:paraId="7DB6DEAB" w14:textId="77777777" w:rsidR="009643F3" w:rsidRDefault="009643F3" w:rsidP="002F7397">
            <w:pPr>
              <w:pStyle w:val="TableText"/>
            </w:pPr>
            <w:r>
              <w:t xml:space="preserve">M21-1MR </w:t>
            </w:r>
          </w:p>
          <w:p w14:paraId="57C64B04" w14:textId="4E5972E2" w:rsidR="000C4C30" w:rsidRPr="00C24D50" w:rsidRDefault="006A66A5" w:rsidP="002F7397">
            <w:pPr>
              <w:pStyle w:val="TableText"/>
            </w:pPr>
            <w:r>
              <w:t>Part III, Subpart v, Chapter 1, S</w:t>
            </w:r>
            <w:r w:rsidR="00470ECE">
              <w:t xml:space="preserve">ection </w:t>
            </w:r>
            <w:r w:rsidR="000C4C30">
              <w:t>I</w:t>
            </w:r>
            <w:r w:rsidR="00470ECE">
              <w:t xml:space="preserve">, Topic </w:t>
            </w:r>
            <w:r w:rsidR="000C4C30">
              <w:t>36</w:t>
            </w:r>
            <w:r w:rsidR="00470ECE">
              <w:t xml:space="preserve">, Block </w:t>
            </w:r>
            <w:r w:rsidR="000C4C30">
              <w:t>c</w:t>
            </w:r>
            <w:r w:rsidR="00470ECE">
              <w:t xml:space="preserve"> (III.v.1.I.36.c)</w:t>
            </w:r>
          </w:p>
        </w:tc>
        <w:tc>
          <w:tcPr>
            <w:tcW w:w="520" w:type="pct"/>
            <w:shd w:val="clear" w:color="auto" w:fill="auto"/>
          </w:tcPr>
          <w:p w14:paraId="57C64B05" w14:textId="19DE99D2" w:rsidR="000C4C30" w:rsidRDefault="000C4C30" w:rsidP="002F7397">
            <w:pPr>
              <w:pStyle w:val="TableText"/>
            </w:pPr>
            <w:r>
              <w:t>1-I-7</w:t>
            </w:r>
          </w:p>
        </w:tc>
      </w:tr>
    </w:tbl>
    <w:p w14:paraId="57C64B1F" w14:textId="6B89396F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069AE88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C057B9">
        <w:fldChar w:fldCharType="begin">
          <w:fldData xml:space="preserve">RABvAGMAVABlAG0AcAAxAFYAYQByAFQAcgBhAGQAaQB0AGkAbwBuAGEAbAA=
</w:fldData>
        </w:fldChar>
      </w:r>
      <w:r w:rsidR="00C057B9">
        <w:instrText xml:space="preserve"> ADDIN  \* MERGEFORMAT </w:instrText>
      </w:r>
      <w:r w:rsidR="00C057B9">
        <w:fldChar w:fldCharType="end"/>
      </w:r>
      <w:r w:rsidR="00C057B9">
        <w:fldChar w:fldCharType="begin">
          <w:fldData xml:space="preserve">RgBvAG4AdABTAGUAdABpAG0AaQBzAHQAeQBsAGUAcwAuAHgAbQBsAA==
</w:fldData>
        </w:fldChar>
      </w:r>
      <w:r w:rsidR="00C057B9">
        <w:instrText xml:space="preserve"> ADDIN  \* MERGEFORMAT </w:instrText>
      </w:r>
      <w:r w:rsidR="00C057B9">
        <w:fldChar w:fldCharType="end"/>
      </w:r>
      <w:r w:rsidR="00583714">
        <w:fldChar w:fldCharType="begin">
          <w:fldData xml:space="preserve">RABvAGMAVABlAG0AcAAxAFYAYQByAFQAcgBhAGQAaQB0AGkAbwBuAGEAbAA=
</w:fldData>
        </w:fldChar>
      </w:r>
      <w:r w:rsidR="00583714">
        <w:instrText xml:space="preserve"> ADDIN  \* MERGEFORMAT </w:instrText>
      </w:r>
      <w:r w:rsidR="00583714">
        <w:fldChar w:fldCharType="end"/>
      </w:r>
      <w:r w:rsidR="00583714">
        <w:fldChar w:fldCharType="begin">
          <w:fldData xml:space="preserve">RgBvAG4AdABTAGUAdABGAG8AbgB0AFMAZQB0AGkAbQBpAHMAdAB5AGwAZQBzAC4AeABtAGwA
</w:fldData>
        </w:fldChar>
      </w:r>
      <w:r w:rsidR="00583714">
        <w:instrText xml:space="preserve"> ADDIN  \* MERGEFORMAT </w:instrText>
      </w:r>
      <w:r w:rsidR="00583714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B661" w14:textId="77777777" w:rsidR="00000FB2" w:rsidRDefault="00000FB2" w:rsidP="00C765C7">
      <w:r>
        <w:separator/>
      </w:r>
    </w:p>
  </w:endnote>
  <w:endnote w:type="continuationSeparator" w:id="0">
    <w:p w14:paraId="6D0FACF5" w14:textId="77777777" w:rsidR="00000FB2" w:rsidRDefault="00000FB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14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FC014" w14:textId="77777777" w:rsidR="00000FB2" w:rsidRDefault="00000FB2" w:rsidP="00C765C7">
      <w:r>
        <w:separator/>
      </w:r>
    </w:p>
  </w:footnote>
  <w:footnote w:type="continuationSeparator" w:id="0">
    <w:p w14:paraId="036E1957" w14:textId="77777777" w:rsidR="00000FB2" w:rsidRDefault="00000FB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fspro_2columns"/>
      </v:shape>
    </w:pict>
  </w:numPicBullet>
  <w:numPicBullet w:numPicBulletId="1">
    <w:pict>
      <v:shape id="_x0000_i1071" type="#_x0000_t75" style="width:11.5pt;height:11.5pt" o:bullet="t">
        <v:imagedata r:id="rId2" o:title="advanced"/>
      </v:shape>
    </w:pict>
  </w:numPicBullet>
  <w:numPicBullet w:numPicBulletId="2">
    <w:pict>
      <v:shape id="_x0000_i1072" type="#_x0000_t75" style="width:11.5pt;height:11.5pt" o:bullet="t">
        <v:imagedata r:id="rId3" o:title="continue"/>
      </v:shape>
    </w:pict>
  </w:numPicBullet>
  <w:numPicBullet w:numPicBulletId="3">
    <w:pict>
      <v:shape id="_x0000_i1073" type="#_x0000_t75" style="width:11.5pt;height:11.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0FB2"/>
    <w:rsid w:val="00002A1E"/>
    <w:rsid w:val="00014A89"/>
    <w:rsid w:val="000252C6"/>
    <w:rsid w:val="000256FB"/>
    <w:rsid w:val="00093228"/>
    <w:rsid w:val="000A7776"/>
    <w:rsid w:val="000C4C30"/>
    <w:rsid w:val="00100433"/>
    <w:rsid w:val="0010215F"/>
    <w:rsid w:val="00106EEF"/>
    <w:rsid w:val="00123973"/>
    <w:rsid w:val="001253ED"/>
    <w:rsid w:val="00186D46"/>
    <w:rsid w:val="00194D9F"/>
    <w:rsid w:val="001C3AE3"/>
    <w:rsid w:val="001C3EB5"/>
    <w:rsid w:val="002041BE"/>
    <w:rsid w:val="00237C22"/>
    <w:rsid w:val="00240624"/>
    <w:rsid w:val="002B7A7E"/>
    <w:rsid w:val="002F5B21"/>
    <w:rsid w:val="002F7397"/>
    <w:rsid w:val="00330C78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C32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0ECE"/>
    <w:rsid w:val="00471ECA"/>
    <w:rsid w:val="00482FA3"/>
    <w:rsid w:val="0048559D"/>
    <w:rsid w:val="00494175"/>
    <w:rsid w:val="004A47C7"/>
    <w:rsid w:val="004F375E"/>
    <w:rsid w:val="00504F80"/>
    <w:rsid w:val="00506485"/>
    <w:rsid w:val="00513DA7"/>
    <w:rsid w:val="00516C82"/>
    <w:rsid w:val="00583714"/>
    <w:rsid w:val="00594258"/>
    <w:rsid w:val="005A12D9"/>
    <w:rsid w:val="005E4363"/>
    <w:rsid w:val="005E5C31"/>
    <w:rsid w:val="00600DC7"/>
    <w:rsid w:val="0062068D"/>
    <w:rsid w:val="0062101B"/>
    <w:rsid w:val="006317AA"/>
    <w:rsid w:val="006473C3"/>
    <w:rsid w:val="006708D7"/>
    <w:rsid w:val="006837E0"/>
    <w:rsid w:val="006A66A5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30098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43F3"/>
    <w:rsid w:val="009769CD"/>
    <w:rsid w:val="00997D98"/>
    <w:rsid w:val="009C22C8"/>
    <w:rsid w:val="009E6E1A"/>
    <w:rsid w:val="009F79AC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87E0A"/>
    <w:rsid w:val="00B93A3C"/>
    <w:rsid w:val="00B96287"/>
    <w:rsid w:val="00BB3345"/>
    <w:rsid w:val="00BF7FE3"/>
    <w:rsid w:val="00C0404B"/>
    <w:rsid w:val="00C057B9"/>
    <w:rsid w:val="00C24D50"/>
    <w:rsid w:val="00C50AD5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03AE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985A0F-94E9-40A0-94CF-353A710CD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68191-F1E9-40FE-A341-422E78B3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59</TotalTime>
  <Pages>1</Pages>
  <Words>278</Words>
  <Characters>1519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Mazar, Leah B., VBAVACO</cp:lastModifiedBy>
  <cp:revision>18</cp:revision>
  <dcterms:created xsi:type="dcterms:W3CDTF">2014-06-18T13:07:00Z</dcterms:created>
  <dcterms:modified xsi:type="dcterms:W3CDTF">2014-06-19T14:36:00Z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