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5FF986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3D08F5">
        <w:rPr>
          <w:rFonts w:ascii="Times New Roman" w:hAnsi="Times New Roman"/>
          <w:sz w:val="20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6B14AE">
        <w:rPr>
          <w:rFonts w:ascii="Times New Roman" w:hAnsi="Times New Roman"/>
          <w:sz w:val="20"/>
        </w:rPr>
        <w:t>v</w:t>
      </w:r>
    </w:p>
    <w:p w14:paraId="57C64ADF" w14:textId="58E9A22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</w:t>
      </w:r>
      <w:r w:rsidR="003D08F5">
        <w:rPr>
          <w:b/>
          <w:bCs/>
          <w:sz w:val="20"/>
        </w:rPr>
        <w:t>June 10,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3C4328D5" w:rsidR="00504F80" w:rsidRPr="00B06A89" w:rsidRDefault="00504F80" w:rsidP="00237C22">
            <w:pPr>
              <w:pStyle w:val="BlockText"/>
            </w:pPr>
            <w:r>
              <w:t xml:space="preserve">The table below describes the changes included in this revision of Veterans </w:t>
            </w:r>
            <w:r w:rsidRPr="00B06A89">
              <w:t xml:space="preserve">Benefits Manual M21-1, Part </w:t>
            </w:r>
            <w:r w:rsidR="00BB3345" w:rsidRPr="00B06A89">
              <w:t>III</w:t>
            </w:r>
            <w:r w:rsidRPr="00B06A89">
              <w:t>, “</w:t>
            </w:r>
            <w:r w:rsidR="00BB3345" w:rsidRPr="00B06A89">
              <w:t>General Claims Process</w:t>
            </w:r>
            <w:r w:rsidRPr="00B06A89">
              <w:t xml:space="preserve">,” Subpart </w:t>
            </w:r>
            <w:r w:rsidR="006B14AE" w:rsidRPr="00B06A89">
              <w:t>v</w:t>
            </w:r>
            <w:r w:rsidRPr="00B06A89">
              <w:t>, “</w:t>
            </w:r>
            <w:r w:rsidR="00BB3345" w:rsidRPr="00B06A89">
              <w:t xml:space="preserve">General </w:t>
            </w:r>
            <w:r w:rsidR="006B14AE" w:rsidRPr="00B06A89">
              <w:t>Authorization Issues and Claimant Notifications</w:t>
            </w:r>
            <w:r w:rsidRPr="00B06A89">
              <w:t>.”</w:t>
            </w:r>
          </w:p>
          <w:p w14:paraId="57C64AE6" w14:textId="77777777" w:rsidR="00504F80" w:rsidRPr="00B06A89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64101B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B06A89">
              <w:rPr>
                <w:b/>
                <w:i/>
              </w:rPr>
              <w:t>Notes</w:t>
            </w:r>
            <w:r w:rsidR="002B7360" w:rsidRPr="00B06A89">
              <w:t>: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0F437889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B06A89">
        <w:fldChar w:fldCharType="begin">
          <w:fldData xml:space="preserve">RABvAGMAVABlAG0AcAAxAFYAYQByAFQAcgBhAGQAaQB0AGkAbwBuAGEAbAA=
</w:fldData>
        </w:fldChar>
      </w:r>
      <w:r w:rsidR="00B06A89">
        <w:instrText xml:space="preserve"> ADDIN  \* MERGEFORMAT </w:instrText>
      </w:r>
      <w:r w:rsidR="00B06A89">
        <w:fldChar w:fldCharType="end"/>
      </w:r>
      <w:r w:rsidR="00B06A89">
        <w:fldChar w:fldCharType="begin">
          <w:fldData xml:space="preserve">RgBvAG4AdABTAGUAdABpAG0AaQBzAHQAeQBsAGUAcwAuAHgAbQBsAA==
</w:fldData>
        </w:fldChar>
      </w:r>
      <w:r w:rsidR="00B06A89">
        <w:instrText xml:space="preserve"> ADDIN  \* MERGEFORMAT </w:instrText>
      </w:r>
      <w:r w:rsidR="00B06A89">
        <w:fldChar w:fldCharType="end"/>
      </w:r>
    </w:p>
    <w:p w14:paraId="3BA19D9E" w14:textId="77777777" w:rsidR="003D08F5" w:rsidRDefault="003D08F5"/>
    <w:sectPr w:rsidR="003D08F5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AC5198" w:rsidRDefault="00AC5198" w:rsidP="00C765C7">
      <w:r>
        <w:separator/>
      </w:r>
    </w:p>
  </w:endnote>
  <w:endnote w:type="continuationSeparator" w:id="0">
    <w:p w14:paraId="4B7D2D99" w14:textId="77777777" w:rsidR="00AC5198" w:rsidRDefault="00AC519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AC5198" w:rsidRDefault="00AC5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AC5198" w:rsidRDefault="00AC5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AC5198" w:rsidRDefault="00AC51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8F5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AC5198" w:rsidRDefault="00AC5198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AC5198" w:rsidRDefault="00AC5198" w:rsidP="00C765C7">
      <w:r>
        <w:separator/>
      </w:r>
    </w:p>
  </w:footnote>
  <w:footnote w:type="continuationSeparator" w:id="0">
    <w:p w14:paraId="3D098D02" w14:textId="77777777" w:rsidR="00AC5198" w:rsidRDefault="00AC519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360"/>
    <w:rsid w:val="002B7A7E"/>
    <w:rsid w:val="002D1DFC"/>
    <w:rsid w:val="002F5B21"/>
    <w:rsid w:val="002F7397"/>
    <w:rsid w:val="00332B80"/>
    <w:rsid w:val="00341981"/>
    <w:rsid w:val="00366D36"/>
    <w:rsid w:val="00386999"/>
    <w:rsid w:val="003B2927"/>
    <w:rsid w:val="003D08F5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30FD1"/>
    <w:rsid w:val="0055453E"/>
    <w:rsid w:val="00594258"/>
    <w:rsid w:val="005B438E"/>
    <w:rsid w:val="005C117A"/>
    <w:rsid w:val="005E4363"/>
    <w:rsid w:val="00600DC7"/>
    <w:rsid w:val="00611A54"/>
    <w:rsid w:val="0062068D"/>
    <w:rsid w:val="006317AA"/>
    <w:rsid w:val="006473C3"/>
    <w:rsid w:val="006708D7"/>
    <w:rsid w:val="006837E0"/>
    <w:rsid w:val="00692CFB"/>
    <w:rsid w:val="006B14AE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C5198"/>
    <w:rsid w:val="00AD0EDC"/>
    <w:rsid w:val="00AF2CD6"/>
    <w:rsid w:val="00B0548B"/>
    <w:rsid w:val="00B06A89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B1640A-3CA0-4CDF-8D84-442CCF25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Kimberly Martin-Butler</cp:lastModifiedBy>
  <cp:revision>6</cp:revision>
  <dcterms:created xsi:type="dcterms:W3CDTF">2015-06-03T14:12:00Z</dcterms:created>
  <dcterms:modified xsi:type="dcterms:W3CDTF">2015-06-10T13:08:00Z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