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AF51" w14:textId="736B0038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>M21-1</w:t>
      </w:r>
      <w:r w:rsidR="00DF1E1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7D7311">
        <w:rPr>
          <w:rFonts w:ascii="Times New Roman" w:hAnsi="Times New Roman"/>
          <w:sz w:val="20"/>
        </w:rPr>
        <w:t>v</w:t>
      </w:r>
      <w:proofErr w:type="gramEnd"/>
    </w:p>
    <w:p w14:paraId="37736422" w14:textId="4F55421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B36DCA">
        <w:rPr>
          <w:b/>
          <w:bCs/>
          <w:sz w:val="20"/>
        </w:rPr>
        <w:t xml:space="preserve">                    </w:t>
      </w:r>
      <w:r w:rsidR="00555CB6">
        <w:rPr>
          <w:b/>
          <w:bCs/>
          <w:sz w:val="20"/>
        </w:rPr>
        <w:t xml:space="preserve"> May 19</w:t>
      </w:r>
      <w:r w:rsidR="0086560A">
        <w:rPr>
          <w:b/>
          <w:bCs/>
          <w:sz w:val="20"/>
        </w:rPr>
        <w:t>, 2015</w:t>
      </w:r>
      <w:r>
        <w:rPr>
          <w:b/>
          <w:bCs/>
          <w:sz w:val="20"/>
        </w:rPr>
        <w:tab/>
      </w:r>
    </w:p>
    <w:p w14:paraId="60D53E8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FCD64A9" w14:textId="77777777" w:rsidR="00504F80" w:rsidRDefault="00504F80" w:rsidP="00504F80">
      <w:pPr>
        <w:rPr>
          <w:b/>
          <w:bCs/>
          <w:sz w:val="20"/>
        </w:rPr>
      </w:pPr>
    </w:p>
    <w:p w14:paraId="359BA580" w14:textId="77777777" w:rsidR="00504F80" w:rsidRDefault="00504F80" w:rsidP="00504F80">
      <w:pPr>
        <w:pStyle w:val="Heading4"/>
      </w:pPr>
      <w:r>
        <w:t xml:space="preserve">Transmittal Sheet </w:t>
      </w:r>
    </w:p>
    <w:p w14:paraId="2F28EDF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E91E8D8" w14:textId="77777777" w:rsidTr="00C24D50">
        <w:tc>
          <w:tcPr>
            <w:tcW w:w="1728" w:type="dxa"/>
          </w:tcPr>
          <w:p w14:paraId="503D63E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E2FADCD" w14:textId="04C0A0B7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4C5931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D0091B">
              <w:t>v</w:t>
            </w:r>
            <w:r>
              <w:t>, “</w:t>
            </w:r>
            <w:r w:rsidR="00D0091B">
              <w:t>General Rating Process</w:t>
            </w:r>
            <w:r>
              <w:t>.”</w:t>
            </w:r>
          </w:p>
          <w:p w14:paraId="662B737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BF9FFA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0D0F4C5" w14:textId="77777777" w:rsidR="007D7311" w:rsidRDefault="007D7311" w:rsidP="007D7311">
            <w:pPr>
              <w:pStyle w:val="BulletText1"/>
            </w:pPr>
            <w:r>
              <w:t xml:space="preserve">Minor editorial changes have also been made to </w:t>
            </w:r>
          </w:p>
          <w:p w14:paraId="5B4AFA43" w14:textId="77777777" w:rsidR="007D7311" w:rsidRDefault="007D7311" w:rsidP="007D7311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5A753E5" w14:textId="77777777" w:rsidR="007D7311" w:rsidRDefault="007D7311" w:rsidP="007D7311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0F4A4B97" w14:textId="77777777" w:rsidR="007D7311" w:rsidRDefault="007D7311" w:rsidP="007D7311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304299B4" w14:textId="77777777" w:rsidR="007D7311" w:rsidRDefault="007D7311" w:rsidP="007D7311">
            <w:pPr>
              <w:pStyle w:val="BulletText2"/>
              <w:tabs>
                <w:tab w:val="num" w:pos="547"/>
              </w:tabs>
            </w:pPr>
            <w:r>
              <w:t>reassign alphabetical designations to individual blocks and repaginate, where necessary, to account for new and/or deleted blocks within a topic</w:t>
            </w:r>
          </w:p>
          <w:p w14:paraId="112D8E7A" w14:textId="77777777" w:rsidR="00294283" w:rsidRDefault="00294283" w:rsidP="00294283">
            <w:pPr>
              <w:pStyle w:val="BulletText2"/>
            </w:pPr>
            <w:r>
              <w:t xml:space="preserve">update manual references to the new format </w:t>
            </w:r>
          </w:p>
          <w:p w14:paraId="0BB8D65B" w14:textId="174F29E1" w:rsidR="00294283" w:rsidRDefault="00294283" w:rsidP="00294283">
            <w:pPr>
              <w:pStyle w:val="BulletText2"/>
              <w:tabs>
                <w:tab w:val="num" w:pos="547"/>
              </w:tabs>
            </w:pPr>
            <w:r>
              <w:t xml:space="preserve">add Veterans Benefits Management System (VBMS) terminology where applicable </w:t>
            </w:r>
          </w:p>
          <w:p w14:paraId="060F4A90" w14:textId="4D04143C" w:rsidR="007D7311" w:rsidRDefault="007D7311" w:rsidP="00294283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13AC2452" w14:textId="77777777" w:rsidR="007D7311" w:rsidRDefault="007D7311" w:rsidP="007D7311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4DFA257F" w14:textId="7DA118D3" w:rsidR="007D7311" w:rsidRDefault="007D7311" w:rsidP="007D7311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  <w:p w14:paraId="1F1548AD" w14:textId="1F58F2CE" w:rsidR="00504F80" w:rsidRPr="00EA3A57" w:rsidRDefault="00504F80" w:rsidP="00B36DCA">
            <w:pPr>
              <w:pStyle w:val="BulletText2"/>
            </w:pPr>
          </w:p>
        </w:tc>
      </w:tr>
    </w:tbl>
    <w:p w14:paraId="0E9E71B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657F5D9A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6F7CA19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1B4FF53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B75DF1" w14:paraId="617F0A44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7EBA7E4A" w14:textId="194A567B" w:rsidR="00B75DF1" w:rsidRDefault="00B75DF1" w:rsidP="00090BCC">
            <w:pPr>
              <w:pStyle w:val="TableText"/>
            </w:pPr>
            <w:r>
              <w:t xml:space="preserve">To amend </w:t>
            </w:r>
            <w:r w:rsidR="00D77A86">
              <w:t>T</w:t>
            </w:r>
            <w:r>
              <w:t xml:space="preserve">opic 1 (old </w:t>
            </w:r>
            <w:r w:rsidR="00D77A86">
              <w:t>T</w:t>
            </w:r>
            <w:r>
              <w:t xml:space="preserve">opic 3) and provide an overview of what the section is all about. </w:t>
            </w:r>
          </w:p>
          <w:p w14:paraId="7DC6D0EC" w14:textId="1B3E6203" w:rsidR="00B75DF1" w:rsidRDefault="00B75DF1" w:rsidP="00090BCC">
            <w:pPr>
              <w:pStyle w:val="TableText"/>
            </w:pPr>
          </w:p>
        </w:tc>
        <w:tc>
          <w:tcPr>
            <w:tcW w:w="1346" w:type="pct"/>
            <w:shd w:val="clear" w:color="auto" w:fill="auto"/>
          </w:tcPr>
          <w:p w14:paraId="4F49E911" w14:textId="7014218C" w:rsidR="00B75DF1" w:rsidRDefault="00294283" w:rsidP="00B36DCA">
            <w:pPr>
              <w:pStyle w:val="TableText"/>
            </w:pPr>
            <w:r>
              <w:t xml:space="preserve">M21-1, </w:t>
            </w:r>
            <w:r w:rsidR="00B36DCA" w:rsidRPr="00B36DCA">
              <w:t>Part III, Subpart i</w:t>
            </w:r>
            <w:r w:rsidR="00B36DCA">
              <w:t xml:space="preserve">v, Chapter 7, Section B, Topic 1 </w:t>
            </w:r>
            <w:r>
              <w:t>(</w:t>
            </w:r>
            <w:r w:rsidR="00B75DF1">
              <w:t>III.iv.7.B.1</w:t>
            </w:r>
            <w:r>
              <w:t>)</w:t>
            </w:r>
          </w:p>
        </w:tc>
      </w:tr>
      <w:tr w:rsidR="00B36DCA" w14:paraId="0EF93E16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02883176" w14:textId="7BF92EAD" w:rsidR="00B36DCA" w:rsidRDefault="00B36DCA" w:rsidP="00D77A86">
            <w:pPr>
              <w:pStyle w:val="TableText"/>
            </w:pPr>
            <w:r>
              <w:t xml:space="preserve">To move the old </w:t>
            </w:r>
            <w:r w:rsidR="00D77A86">
              <w:t>T</w:t>
            </w:r>
            <w:r>
              <w:t>opic 3 on Handling Changes in the Rating Schedule to the last topic of the section, designated as a new topic 4.</w:t>
            </w:r>
          </w:p>
        </w:tc>
        <w:tc>
          <w:tcPr>
            <w:tcW w:w="1346" w:type="pct"/>
            <w:shd w:val="clear" w:color="auto" w:fill="auto"/>
          </w:tcPr>
          <w:p w14:paraId="3DDE29E0" w14:textId="58B881D0" w:rsidR="00B36DCA" w:rsidRDefault="00B36DCA" w:rsidP="00B75DF1">
            <w:pPr>
              <w:pStyle w:val="TableText"/>
            </w:pPr>
            <w:r>
              <w:t>III.iv.7.B.4</w:t>
            </w:r>
          </w:p>
        </w:tc>
      </w:tr>
      <w:tr w:rsidR="00B75DF1" w14:paraId="18C97AA5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219470A7" w14:textId="74B91305" w:rsidR="00B75DF1" w:rsidRDefault="00927B12" w:rsidP="00B36DCA">
            <w:pPr>
              <w:pStyle w:val="TableText"/>
            </w:pPr>
            <w:r>
              <w:t xml:space="preserve">To add </w:t>
            </w:r>
            <w:r w:rsidR="00B36DCA">
              <w:t xml:space="preserve">Block </w:t>
            </w:r>
            <w:proofErr w:type="gramStart"/>
            <w:r w:rsidR="00B36DCA">
              <w:t>a to</w:t>
            </w:r>
            <w:proofErr w:type="gramEnd"/>
            <w:r w:rsidR="00B36DCA">
              <w:t xml:space="preserve"> differentiate dissenting vs. difference of opinion, and to add a discussion on</w:t>
            </w:r>
            <w:r>
              <w:t xml:space="preserve"> handling dissenting opinions for electronic rating decisions.</w:t>
            </w:r>
          </w:p>
        </w:tc>
        <w:tc>
          <w:tcPr>
            <w:tcW w:w="1346" w:type="pct"/>
            <w:shd w:val="clear" w:color="auto" w:fill="auto"/>
          </w:tcPr>
          <w:p w14:paraId="0A57DF22" w14:textId="23E39EF8" w:rsidR="00B75DF1" w:rsidRDefault="00927B12" w:rsidP="00B36DCA">
            <w:pPr>
              <w:pStyle w:val="TableText"/>
            </w:pPr>
            <w:r>
              <w:t>III.iv.7.B.2.</w:t>
            </w:r>
            <w:r w:rsidR="00B36DCA">
              <w:t>a</w:t>
            </w:r>
            <w:r w:rsidR="00294283">
              <w:t xml:space="preserve"> and c</w:t>
            </w:r>
          </w:p>
          <w:p w14:paraId="56B27F46" w14:textId="4F57EFAB" w:rsidR="00B36DCA" w:rsidRDefault="00B36DCA" w:rsidP="00B36DCA">
            <w:pPr>
              <w:pStyle w:val="TableText"/>
            </w:pPr>
          </w:p>
        </w:tc>
      </w:tr>
      <w:tr w:rsidR="00B36DCA" w14:paraId="1BB7E9D3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149CB205" w14:textId="2708989C" w:rsidR="00B36DCA" w:rsidRDefault="00B36DCA" w:rsidP="00861115">
            <w:pPr>
              <w:pStyle w:val="TableText"/>
            </w:pPr>
            <w:r>
              <w:t>To transfer and incorporate duplicate power of attorney (POA</w:t>
            </w:r>
            <w:r w:rsidR="00861115">
              <w:t>) and Veter</w:t>
            </w:r>
            <w:r>
              <w:t>an service organization (VSO) guidance found in III.iv.7.B.3 into I.3.B.4</w:t>
            </w:r>
            <w:r w:rsidR="00861115">
              <w:t>;</w:t>
            </w:r>
            <w:r>
              <w:t xml:space="preserve"> delete</w:t>
            </w:r>
            <w:r w:rsidR="00861115">
              <w:t>d</w:t>
            </w:r>
            <w:r>
              <w:t xml:space="preserve"> III.iv.7.B.3 once transfer </w:t>
            </w:r>
            <w:r w:rsidR="00861115">
              <w:t>was completed, and</w:t>
            </w:r>
            <w:r>
              <w:t xml:space="preserve"> a reference to I.3.B.4</w:t>
            </w:r>
            <w:r w:rsidR="00861115">
              <w:t xml:space="preserve"> provided</w:t>
            </w:r>
            <w:r>
              <w:t>.</w:t>
            </w:r>
          </w:p>
        </w:tc>
        <w:tc>
          <w:tcPr>
            <w:tcW w:w="1346" w:type="pct"/>
            <w:shd w:val="clear" w:color="auto" w:fill="auto"/>
          </w:tcPr>
          <w:p w14:paraId="5A662575" w14:textId="14D5EA97" w:rsidR="00B36DCA" w:rsidRDefault="00294283" w:rsidP="00B36DCA">
            <w:pPr>
              <w:pStyle w:val="TableText"/>
            </w:pPr>
            <w:r>
              <w:t xml:space="preserve">  </w:t>
            </w:r>
            <w:r w:rsidR="00555CB6">
              <w:t>---</w:t>
            </w:r>
            <w:bookmarkStart w:id="0" w:name="_GoBack"/>
            <w:bookmarkEnd w:id="0"/>
          </w:p>
        </w:tc>
      </w:tr>
      <w:tr w:rsidR="00927B12" w14:paraId="4F92216A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4CFF17F6" w14:textId="5BBD40C5" w:rsidR="00927B12" w:rsidRDefault="00927B12" w:rsidP="00D77A86">
            <w:pPr>
              <w:pStyle w:val="TableText"/>
            </w:pPr>
            <w:r>
              <w:t xml:space="preserve">To delete substantive and non-substantive error terminologies (combining these blocks, and deleting the old </w:t>
            </w:r>
            <w:r w:rsidR="00D77A86">
              <w:t>B</w:t>
            </w:r>
            <w:r>
              <w:t xml:space="preserve">lock b), and substitute with a list of errors in the </w:t>
            </w:r>
            <w:r w:rsidRPr="00927B12">
              <w:rPr>
                <w:i/>
              </w:rPr>
              <w:t>Narrative</w:t>
            </w:r>
            <w:r>
              <w:t xml:space="preserve"> and </w:t>
            </w:r>
            <w:proofErr w:type="spellStart"/>
            <w:r w:rsidRPr="00927B12">
              <w:rPr>
                <w:i/>
              </w:rPr>
              <w:t>Codesheet</w:t>
            </w:r>
            <w:proofErr w:type="spellEnd"/>
            <w:r w:rsidRPr="00927B12">
              <w:t xml:space="preserve"> sections of the rating decisions</w:t>
            </w:r>
            <w:r w:rsidRPr="00927B12">
              <w:rPr>
                <w:i/>
              </w:rPr>
              <w:t xml:space="preserve"> </w:t>
            </w:r>
            <w:r>
              <w:t>which must be corrected.  Also added references to 38 CFR 3.103 (due process procedures) and 38 CFR 3.105 (CUE).</w:t>
            </w:r>
          </w:p>
        </w:tc>
        <w:tc>
          <w:tcPr>
            <w:tcW w:w="1346" w:type="pct"/>
            <w:shd w:val="clear" w:color="auto" w:fill="auto"/>
          </w:tcPr>
          <w:p w14:paraId="173B9578" w14:textId="154CB756" w:rsidR="00927B12" w:rsidRDefault="00927B12" w:rsidP="00DF1E14">
            <w:pPr>
              <w:pStyle w:val="TableText"/>
            </w:pPr>
            <w:r>
              <w:t>III.iv.7.B.3.a</w:t>
            </w:r>
            <w:r w:rsidR="00294283">
              <w:t xml:space="preserve"> and b</w:t>
            </w:r>
          </w:p>
          <w:p w14:paraId="714718DF" w14:textId="392EAD8E" w:rsidR="00927B12" w:rsidRDefault="00927B12" w:rsidP="00DF1E14">
            <w:pPr>
              <w:pStyle w:val="TableText"/>
            </w:pPr>
          </w:p>
        </w:tc>
      </w:tr>
      <w:tr w:rsidR="00927B12" w14:paraId="7CEF8489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48FEC8B3" w14:textId="16501C98" w:rsidR="00927B12" w:rsidRDefault="00927B12" w:rsidP="00CB3AF6">
            <w:pPr>
              <w:pStyle w:val="TableText"/>
            </w:pPr>
            <w:r>
              <w:t xml:space="preserve">To amend the note on correcting errors in a rating decision to allow </w:t>
            </w:r>
            <w:r w:rsidR="00CB3AF6">
              <w:lastRenderedPageBreak/>
              <w:t xml:space="preserve">VSC management discretion on assigning the work to another </w:t>
            </w:r>
            <w:proofErr w:type="spellStart"/>
            <w:r w:rsidR="00CB3AF6">
              <w:t>decisionmaker</w:t>
            </w:r>
            <w:proofErr w:type="spellEnd"/>
            <w:r w:rsidR="00CB3AF6">
              <w:t>.</w:t>
            </w:r>
          </w:p>
        </w:tc>
        <w:tc>
          <w:tcPr>
            <w:tcW w:w="1346" w:type="pct"/>
            <w:shd w:val="clear" w:color="auto" w:fill="auto"/>
          </w:tcPr>
          <w:p w14:paraId="71664EF2" w14:textId="55926927" w:rsidR="00927B12" w:rsidRDefault="00CB3AF6" w:rsidP="00DF1E14">
            <w:pPr>
              <w:pStyle w:val="TableText"/>
            </w:pPr>
            <w:r>
              <w:lastRenderedPageBreak/>
              <w:t>III.iv.7.B.3.c</w:t>
            </w:r>
          </w:p>
        </w:tc>
      </w:tr>
      <w:tr w:rsidR="00F17C4C" w14:paraId="2D6D5A16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3FF139F6" w14:textId="1FA8B9FF" w:rsidR="00F17C4C" w:rsidRDefault="00F17C4C" w:rsidP="00861115">
            <w:pPr>
              <w:pStyle w:val="TableText"/>
            </w:pPr>
            <w:r>
              <w:lastRenderedPageBreak/>
              <w:t xml:space="preserve">To delete </w:t>
            </w:r>
            <w:r w:rsidR="00861115">
              <w:t>B</w:t>
            </w:r>
            <w:r>
              <w:t xml:space="preserve">lock d on </w:t>
            </w:r>
            <w:r w:rsidRPr="00685C86">
              <w:rPr>
                <w:i/>
              </w:rPr>
              <w:t>Correcting the Anatomical Site of a Disability</w:t>
            </w:r>
            <w:r>
              <w:t xml:space="preserve">, and combine with the previous block on </w:t>
            </w:r>
            <w:r w:rsidRPr="00685C86">
              <w:rPr>
                <w:i/>
              </w:rPr>
              <w:t>Revising Erroneous Anatomical Qualifiers</w:t>
            </w:r>
            <w:r>
              <w:t xml:space="preserve"> as it pertains to the same topic.</w:t>
            </w:r>
          </w:p>
        </w:tc>
        <w:tc>
          <w:tcPr>
            <w:tcW w:w="1346" w:type="pct"/>
            <w:shd w:val="clear" w:color="auto" w:fill="auto"/>
          </w:tcPr>
          <w:p w14:paraId="24495C79" w14:textId="12A73719" w:rsidR="00F17C4C" w:rsidRDefault="00F17C4C" w:rsidP="00F17C4C">
            <w:pPr>
              <w:pStyle w:val="TableText"/>
            </w:pPr>
            <w:r>
              <w:t>III.iv.7.B.3.d</w:t>
            </w:r>
          </w:p>
        </w:tc>
      </w:tr>
      <w:tr w:rsidR="00F17C4C" w14:paraId="73FE4D7A" w14:textId="77777777" w:rsidTr="00555CB6">
        <w:trPr>
          <w:trHeight w:val="180"/>
        </w:trPr>
        <w:tc>
          <w:tcPr>
            <w:tcW w:w="3654" w:type="pct"/>
            <w:shd w:val="clear" w:color="auto" w:fill="auto"/>
          </w:tcPr>
          <w:p w14:paraId="5F32B7A1" w14:textId="77777777" w:rsidR="00294283" w:rsidRDefault="00F17C4C" w:rsidP="00555CB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progression of a disability to one of the reasons for changing a diagnostic code (DC).</w:t>
            </w:r>
            <w:r w:rsidR="00294283">
              <w:t xml:space="preserve"> </w:t>
            </w:r>
          </w:p>
          <w:p w14:paraId="5725C672" w14:textId="37BB7B9F" w:rsidR="00F17C4C" w:rsidRDefault="00294283" w:rsidP="00555CB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discussion on special annotations needed in the Veterans Benefits Management System for Rating (VBMS-R) when changing a DC, along with examples.</w:t>
            </w:r>
          </w:p>
        </w:tc>
        <w:tc>
          <w:tcPr>
            <w:tcW w:w="1346" w:type="pct"/>
            <w:shd w:val="clear" w:color="auto" w:fill="auto"/>
          </w:tcPr>
          <w:p w14:paraId="5F3AF60E" w14:textId="1FABC33F" w:rsidR="00F17C4C" w:rsidRDefault="00F17C4C" w:rsidP="00F17C4C">
            <w:pPr>
              <w:pStyle w:val="TableText"/>
            </w:pPr>
            <w:r>
              <w:t>III.iv.7.B.4.c</w:t>
            </w:r>
          </w:p>
        </w:tc>
      </w:tr>
    </w:tbl>
    <w:p w14:paraId="28E8A96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A98AB4B" w14:textId="77777777" w:rsidTr="00237C22">
        <w:tc>
          <w:tcPr>
            <w:tcW w:w="1728" w:type="dxa"/>
          </w:tcPr>
          <w:p w14:paraId="00B7B4B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29C208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DF02FD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600860B" w14:textId="77777777" w:rsidTr="00237C22">
        <w:tc>
          <w:tcPr>
            <w:tcW w:w="1728" w:type="dxa"/>
          </w:tcPr>
          <w:p w14:paraId="7267B67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FD1283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D23397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58523FB" w14:textId="77777777" w:rsidTr="00237C22">
        <w:tc>
          <w:tcPr>
            <w:tcW w:w="1728" w:type="dxa"/>
          </w:tcPr>
          <w:p w14:paraId="0B5FC85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496A4F2" w14:textId="77777777" w:rsidR="00504F80" w:rsidRPr="00B4163A" w:rsidRDefault="00504F80" w:rsidP="00237C22">
            <w:pPr>
              <w:pStyle w:val="BlockText"/>
            </w:pPr>
          </w:p>
          <w:p w14:paraId="5242E03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AA03AA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FF7EE7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FC1FD3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CCEDDB8" w14:textId="77777777" w:rsidTr="00237C22">
        <w:tc>
          <w:tcPr>
            <w:tcW w:w="1728" w:type="dxa"/>
          </w:tcPr>
          <w:p w14:paraId="301D220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8AFD6C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71C9E6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FF4D477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F030" w14:textId="77777777" w:rsidR="00C273AD" w:rsidRDefault="00C273AD" w:rsidP="00C765C7">
      <w:r>
        <w:separator/>
      </w:r>
    </w:p>
  </w:endnote>
  <w:endnote w:type="continuationSeparator" w:id="0">
    <w:p w14:paraId="49015BBA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8BD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445E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F2D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CB6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16ABA0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C247" w14:textId="77777777" w:rsidR="00C273AD" w:rsidRDefault="00C273AD" w:rsidP="00C765C7">
      <w:r>
        <w:separator/>
      </w:r>
    </w:p>
  </w:footnote>
  <w:footnote w:type="continuationSeparator" w:id="0">
    <w:p w14:paraId="43D867E3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66DD9"/>
    <w:multiLevelType w:val="hybridMultilevel"/>
    <w:tmpl w:val="E96C67D0"/>
    <w:lvl w:ilvl="0" w:tplc="5D04B4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4DE1"/>
    <w:rsid w:val="00090BCC"/>
    <w:rsid w:val="00093228"/>
    <w:rsid w:val="000A7776"/>
    <w:rsid w:val="00100433"/>
    <w:rsid w:val="0010215F"/>
    <w:rsid w:val="00103FCD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71962"/>
    <w:rsid w:val="00294283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C5931"/>
    <w:rsid w:val="004F375E"/>
    <w:rsid w:val="004F55C0"/>
    <w:rsid w:val="00504F80"/>
    <w:rsid w:val="00506485"/>
    <w:rsid w:val="00513DA7"/>
    <w:rsid w:val="00516C82"/>
    <w:rsid w:val="00526F0E"/>
    <w:rsid w:val="00555CB6"/>
    <w:rsid w:val="005940DF"/>
    <w:rsid w:val="00594258"/>
    <w:rsid w:val="005E4363"/>
    <w:rsid w:val="005F3721"/>
    <w:rsid w:val="00600DC7"/>
    <w:rsid w:val="0062068D"/>
    <w:rsid w:val="0062482B"/>
    <w:rsid w:val="006317AA"/>
    <w:rsid w:val="006473C3"/>
    <w:rsid w:val="006708D7"/>
    <w:rsid w:val="006837E0"/>
    <w:rsid w:val="00685C86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D7311"/>
    <w:rsid w:val="007E00C1"/>
    <w:rsid w:val="007E5515"/>
    <w:rsid w:val="0080590C"/>
    <w:rsid w:val="008144E7"/>
    <w:rsid w:val="00822A16"/>
    <w:rsid w:val="00861115"/>
    <w:rsid w:val="0086475B"/>
    <w:rsid w:val="0086560A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7B12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72E4D"/>
    <w:rsid w:val="00A8520D"/>
    <w:rsid w:val="00AC2993"/>
    <w:rsid w:val="00AD0EDC"/>
    <w:rsid w:val="00AF2CD6"/>
    <w:rsid w:val="00B0548B"/>
    <w:rsid w:val="00B30D2F"/>
    <w:rsid w:val="00B36DCA"/>
    <w:rsid w:val="00B50AD7"/>
    <w:rsid w:val="00B64F2F"/>
    <w:rsid w:val="00B75DF1"/>
    <w:rsid w:val="00B93A3C"/>
    <w:rsid w:val="00B96287"/>
    <w:rsid w:val="00BB3345"/>
    <w:rsid w:val="00BF7FE3"/>
    <w:rsid w:val="00C0404B"/>
    <w:rsid w:val="00C24D50"/>
    <w:rsid w:val="00C273AD"/>
    <w:rsid w:val="00C674E1"/>
    <w:rsid w:val="00C7009C"/>
    <w:rsid w:val="00C765C7"/>
    <w:rsid w:val="00CB3AF6"/>
    <w:rsid w:val="00CD2D08"/>
    <w:rsid w:val="00D0091B"/>
    <w:rsid w:val="00D33A6E"/>
    <w:rsid w:val="00D36508"/>
    <w:rsid w:val="00D57B91"/>
    <w:rsid w:val="00D61497"/>
    <w:rsid w:val="00D77146"/>
    <w:rsid w:val="00D77A86"/>
    <w:rsid w:val="00D823AF"/>
    <w:rsid w:val="00D87741"/>
    <w:rsid w:val="00D9207B"/>
    <w:rsid w:val="00DA11C2"/>
    <w:rsid w:val="00DB074F"/>
    <w:rsid w:val="00DB2902"/>
    <w:rsid w:val="00DB743E"/>
    <w:rsid w:val="00DE0E35"/>
    <w:rsid w:val="00DF1E14"/>
    <w:rsid w:val="00DF44AC"/>
    <w:rsid w:val="00E2529E"/>
    <w:rsid w:val="00E341D5"/>
    <w:rsid w:val="00E36906"/>
    <w:rsid w:val="00E44B7E"/>
    <w:rsid w:val="00E57D71"/>
    <w:rsid w:val="00E648E9"/>
    <w:rsid w:val="00E964FD"/>
    <w:rsid w:val="00E96721"/>
    <w:rsid w:val="00ED4D5E"/>
    <w:rsid w:val="00ED71C8"/>
    <w:rsid w:val="00F006B2"/>
    <w:rsid w:val="00F17C4C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60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9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9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C6F315-0903-4307-A78E-8A80A47DA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136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22</cp:revision>
  <dcterms:created xsi:type="dcterms:W3CDTF">2014-12-19T22:44:00Z</dcterms:created>
  <dcterms:modified xsi:type="dcterms:W3CDTF">2015-05-19T17:12:00Z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