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73985" w14:textId="2278E236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816B39">
        <w:rPr>
          <w:rFonts w:ascii="Times New Roman" w:hAnsi="Times New Roman"/>
          <w:sz w:val="20"/>
        </w:rPr>
        <w:t>v</w:t>
      </w:r>
      <w:proofErr w:type="gramEnd"/>
    </w:p>
    <w:p w14:paraId="2E869F2D" w14:textId="63AD172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</w:t>
      </w:r>
      <w:r w:rsidR="00226250">
        <w:rPr>
          <w:b/>
          <w:bCs/>
          <w:sz w:val="20"/>
        </w:rPr>
        <w:t>April 27, 2015</w:t>
      </w:r>
      <w:r>
        <w:rPr>
          <w:b/>
          <w:bCs/>
          <w:sz w:val="20"/>
        </w:rPr>
        <w:tab/>
      </w:r>
    </w:p>
    <w:p w14:paraId="7D953E9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18E0383" w14:textId="77777777" w:rsidR="00504F80" w:rsidRDefault="00504F80" w:rsidP="00504F80">
      <w:pPr>
        <w:rPr>
          <w:b/>
          <w:bCs/>
          <w:sz w:val="20"/>
        </w:rPr>
      </w:pPr>
    </w:p>
    <w:p w14:paraId="20299355" w14:textId="77777777" w:rsidR="00504F80" w:rsidRDefault="00504F80" w:rsidP="00504F80">
      <w:pPr>
        <w:pStyle w:val="Heading4"/>
      </w:pPr>
      <w:r>
        <w:t xml:space="preserve">Transmittal Sheet </w:t>
      </w:r>
    </w:p>
    <w:p w14:paraId="7605D61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E26DEB" w14:textId="77777777" w:rsidTr="00C24D50">
        <w:tc>
          <w:tcPr>
            <w:tcW w:w="1728" w:type="dxa"/>
          </w:tcPr>
          <w:p w14:paraId="58F2B1E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1A0CA41" w14:textId="28DC239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816B39">
              <w:t>v</w:t>
            </w:r>
            <w:r>
              <w:t>, “</w:t>
            </w:r>
            <w:r w:rsidR="00BB3345">
              <w:t xml:space="preserve">General </w:t>
            </w:r>
            <w:r w:rsidR="00816B39">
              <w:t>Rating Process</w:t>
            </w:r>
            <w:r>
              <w:t>.”</w:t>
            </w:r>
          </w:p>
          <w:p w14:paraId="407C14C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336D99B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2BBB415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</w:t>
            </w:r>
            <w:r w:rsidR="004E3AF3">
              <w:t xml:space="preserve"> </w:t>
            </w:r>
            <w:r w:rsidR="004A0832">
              <w:t xml:space="preserve">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55F87A3F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38769CF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396FFCD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8442A96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0A228BD8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  <w:r w:rsidR="009C6331">
              <w:t>, and</w:t>
            </w:r>
          </w:p>
          <w:p w14:paraId="6A5B9EA7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249FB6E0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4A28B0E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E37756F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0A0F6CB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6EE8F5D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6182C26" w14:textId="538459E7" w:rsidR="002A1D3E" w:rsidRPr="00C24D50" w:rsidRDefault="009C6331" w:rsidP="00F30E20">
            <w:pPr>
              <w:pStyle w:val="TableText"/>
            </w:pPr>
            <w:r>
              <w:t>To</w:t>
            </w:r>
            <w:r w:rsidR="00F30E20">
              <w:t xml:space="preserve"> add discussion on uploading of the final rating decision when an </w:t>
            </w:r>
            <w:proofErr w:type="spellStart"/>
            <w:r w:rsidR="00F30E20">
              <w:t>eFolder</w:t>
            </w:r>
            <w:proofErr w:type="spellEnd"/>
            <w:r w:rsidR="00F30E20">
              <w:t xml:space="preserve"> is involved.</w:t>
            </w:r>
          </w:p>
        </w:tc>
        <w:tc>
          <w:tcPr>
            <w:tcW w:w="1058" w:type="pct"/>
            <w:shd w:val="clear" w:color="auto" w:fill="auto"/>
          </w:tcPr>
          <w:p w14:paraId="38625C30" w14:textId="58F772FD" w:rsidR="002A1D3E" w:rsidRDefault="00816B39" w:rsidP="00816B39">
            <w:pPr>
              <w:pStyle w:val="TableText"/>
            </w:pPr>
            <w:r>
              <w:t>Part III, Subpart iv, Chapter 7, Section</w:t>
            </w:r>
            <w:r w:rsidR="0093629E">
              <w:t xml:space="preserve"> A</w:t>
            </w:r>
            <w:r w:rsidR="00F30E20">
              <w:t>, Topic 1, block b</w:t>
            </w:r>
          </w:p>
          <w:p w14:paraId="307761A0" w14:textId="28033039" w:rsidR="0093629E" w:rsidRPr="00C24D50" w:rsidRDefault="0093629E" w:rsidP="009C6331">
            <w:pPr>
              <w:pStyle w:val="TableText"/>
            </w:pPr>
            <w:r>
              <w:t>(III.iv.7.A</w:t>
            </w:r>
            <w:r w:rsidR="00F30E20">
              <w:t>.1.b</w:t>
            </w:r>
            <w:r>
              <w:t>)</w:t>
            </w:r>
            <w:r w:rsidR="001D4987">
              <w:t xml:space="preserve">  </w:t>
            </w:r>
          </w:p>
        </w:tc>
      </w:tr>
      <w:tr w:rsidR="00F30E20" w14:paraId="6B94EFA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C11770B" w14:textId="125E2981" w:rsidR="00F30E20" w:rsidRDefault="00F30E20" w:rsidP="00F30E20">
            <w:pPr>
              <w:pStyle w:val="TableText"/>
            </w:pPr>
            <w:r>
              <w:t xml:space="preserve">To add discussion on filing rating decisions involving an </w:t>
            </w:r>
            <w:proofErr w:type="spellStart"/>
            <w:r>
              <w:t>eFolder</w:t>
            </w:r>
            <w:proofErr w:type="spellEnd"/>
            <w:r>
              <w:t>, and a reference to the VBMS Job Aid for deferrals.</w:t>
            </w:r>
          </w:p>
        </w:tc>
        <w:tc>
          <w:tcPr>
            <w:tcW w:w="1058" w:type="pct"/>
            <w:shd w:val="clear" w:color="auto" w:fill="auto"/>
          </w:tcPr>
          <w:p w14:paraId="0510ABA1" w14:textId="6A56789E" w:rsidR="00F30E20" w:rsidRDefault="00F30E20" w:rsidP="00816B39">
            <w:pPr>
              <w:pStyle w:val="TableText"/>
            </w:pPr>
            <w:r>
              <w:t>III.iv.7.A.1.c</w:t>
            </w:r>
          </w:p>
        </w:tc>
      </w:tr>
      <w:tr w:rsidR="00F30E20" w14:paraId="749F7AA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9896B93" w14:textId="28627DB7" w:rsidR="00F30E20" w:rsidRDefault="00976C38" w:rsidP="001D4987">
            <w:pPr>
              <w:pStyle w:val="TableText"/>
            </w:pPr>
            <w:r>
              <w:t>To delete references pertaining to substantive and non-substantive rating decision errors.</w:t>
            </w:r>
          </w:p>
        </w:tc>
        <w:tc>
          <w:tcPr>
            <w:tcW w:w="1058" w:type="pct"/>
            <w:shd w:val="clear" w:color="auto" w:fill="auto"/>
          </w:tcPr>
          <w:p w14:paraId="47F09C0D" w14:textId="487C4B61" w:rsidR="00F30E20" w:rsidRDefault="00976C38" w:rsidP="00E96949">
            <w:pPr>
              <w:pStyle w:val="TableText"/>
            </w:pPr>
            <w:r>
              <w:t>III.iv.7.A.1.d</w:t>
            </w:r>
          </w:p>
        </w:tc>
      </w:tr>
      <w:tr w:rsidR="00976C38" w14:paraId="149ADED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056BC66" w14:textId="2DCF8916" w:rsidR="00976C38" w:rsidRDefault="00976C38" w:rsidP="00BE321E">
            <w:pPr>
              <w:pStyle w:val="TableText"/>
            </w:pPr>
            <w:r>
              <w:t xml:space="preserve">To </w:t>
            </w:r>
            <w:r w:rsidR="00EC65FE">
              <w:t>remove III.iv.7.A.1.f</w:t>
            </w:r>
            <w:r>
              <w:t xml:space="preserve"> on distributing a copy of the rating </w:t>
            </w:r>
            <w:proofErr w:type="spellStart"/>
            <w:r w:rsidRPr="00976C38">
              <w:rPr>
                <w:i/>
              </w:rPr>
              <w:t>Codesheet</w:t>
            </w:r>
            <w:proofErr w:type="spellEnd"/>
            <w:r>
              <w:t xml:space="preserve">, and add a note in </w:t>
            </w:r>
            <w:r w:rsidR="00BE321E">
              <w:t>B</w:t>
            </w:r>
            <w:r>
              <w:t xml:space="preserve">lock e (Distributing the </w:t>
            </w:r>
            <w:r w:rsidRPr="00976C38">
              <w:rPr>
                <w:i/>
              </w:rPr>
              <w:t>Narrative</w:t>
            </w:r>
            <w:r>
              <w:t xml:space="preserve"> Section of the Rating Decision) </w:t>
            </w:r>
            <w:r w:rsidR="00BE321E">
              <w:t xml:space="preserve">indicating </w:t>
            </w:r>
            <w:r>
              <w:t xml:space="preserve">that </w:t>
            </w:r>
            <w:proofErr w:type="spellStart"/>
            <w:r w:rsidRPr="00976C38">
              <w:rPr>
                <w:i/>
              </w:rPr>
              <w:t>Codesheets</w:t>
            </w:r>
            <w:proofErr w:type="spellEnd"/>
            <w:r>
              <w:t xml:space="preserve"> should not routinely be distributed to the claimant.</w:t>
            </w:r>
          </w:p>
        </w:tc>
        <w:tc>
          <w:tcPr>
            <w:tcW w:w="1058" w:type="pct"/>
            <w:shd w:val="clear" w:color="auto" w:fill="auto"/>
          </w:tcPr>
          <w:p w14:paraId="7A867DF3" w14:textId="249419D8" w:rsidR="00976C38" w:rsidRDefault="00976C38" w:rsidP="00976C38">
            <w:pPr>
              <w:pStyle w:val="TableText"/>
            </w:pPr>
            <w:r>
              <w:t>III.iv.7.A.1.e</w:t>
            </w:r>
          </w:p>
        </w:tc>
      </w:tr>
      <w:tr w:rsidR="002A1D3E" w14:paraId="7BA71F1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A2C1437" w14:textId="39B07D9E" w:rsidR="002A1D3E" w:rsidRPr="00C24D50" w:rsidRDefault="0093629E" w:rsidP="001D4987">
            <w:pPr>
              <w:pStyle w:val="TableText"/>
            </w:pPr>
            <w:r>
              <w:t xml:space="preserve">To add a </w:t>
            </w:r>
            <w:r w:rsidR="001D4987">
              <w:t>new B</w:t>
            </w:r>
            <w:r>
              <w:t xml:space="preserve">lock </w:t>
            </w:r>
            <w:r w:rsidR="001D4987">
              <w:t xml:space="preserve">b </w:t>
            </w:r>
            <w:r>
              <w:t>on VSO review of rating decisions in VBMS</w:t>
            </w:r>
            <w:r w:rsidR="00741AED">
              <w:t>.</w:t>
            </w:r>
          </w:p>
        </w:tc>
        <w:tc>
          <w:tcPr>
            <w:tcW w:w="1058" w:type="pct"/>
            <w:shd w:val="clear" w:color="auto" w:fill="auto"/>
          </w:tcPr>
          <w:p w14:paraId="08107D64" w14:textId="4804E41F" w:rsidR="0093629E" w:rsidRPr="00C24D50" w:rsidRDefault="0093629E" w:rsidP="00E96949">
            <w:pPr>
              <w:pStyle w:val="TableText"/>
            </w:pPr>
            <w:r>
              <w:t>III.iv.7.A.2.b</w:t>
            </w:r>
          </w:p>
        </w:tc>
      </w:tr>
      <w:tr w:rsidR="00976C38" w14:paraId="0D2F135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914BAC4" w14:textId="709CE901" w:rsidR="00976C38" w:rsidRDefault="00976C38" w:rsidP="00976C38">
            <w:pPr>
              <w:pStyle w:val="TableText"/>
            </w:pPr>
            <w:r>
              <w:t>To add discussion on notifying the VSCM or designee for insurance purposes when an electronic rating decision</w:t>
            </w:r>
            <w:r w:rsidR="00EC65FE">
              <w:t xml:space="preserve"> is completed for a terminally- ill Veteran.</w:t>
            </w:r>
          </w:p>
        </w:tc>
        <w:tc>
          <w:tcPr>
            <w:tcW w:w="1058" w:type="pct"/>
            <w:shd w:val="clear" w:color="auto" w:fill="auto"/>
          </w:tcPr>
          <w:p w14:paraId="1B4DA7E7" w14:textId="33FB897D" w:rsidR="00976C38" w:rsidRDefault="00EC65FE" w:rsidP="00EC65FE">
            <w:pPr>
              <w:pStyle w:val="TableText"/>
            </w:pPr>
            <w:r>
              <w:t>III.iv.7.A.2.c</w:t>
            </w:r>
          </w:p>
        </w:tc>
      </w:tr>
      <w:tr w:rsidR="002A1D3E" w14:paraId="7AA5F8A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560DDA5" w14:textId="42CFFC00" w:rsidR="002A1D3E" w:rsidRPr="00C24D50" w:rsidRDefault="009C6331" w:rsidP="00EC65FE">
            <w:pPr>
              <w:pStyle w:val="TableText"/>
            </w:pPr>
            <w:r>
              <w:t xml:space="preserve">To amend the block on furnishing a copy of the rating decision to Vocational Rehabilitation &amp; Employment (VRE), to update </w:t>
            </w:r>
            <w:r w:rsidR="00ED76A1">
              <w:t>procedure</w:t>
            </w:r>
            <w:r w:rsidR="001D4987">
              <w:t>s</w:t>
            </w:r>
            <w:r w:rsidR="00ED76A1">
              <w:t xml:space="preserve"> and delete the obsolete </w:t>
            </w:r>
            <w:r w:rsidRPr="00D14092">
              <w:rPr>
                <w:i/>
              </w:rPr>
              <w:t>VA</w:t>
            </w:r>
            <w:r w:rsidR="001D4987" w:rsidRPr="00D14092">
              <w:rPr>
                <w:i/>
              </w:rPr>
              <w:t xml:space="preserve"> </w:t>
            </w:r>
            <w:r w:rsidRPr="00D14092">
              <w:rPr>
                <w:i/>
              </w:rPr>
              <w:t>Form 28-6564</w:t>
            </w:r>
            <w:r w:rsidR="00EC65FE">
              <w:rPr>
                <w:i/>
              </w:rPr>
              <w:t>, Vocational Rehabilitation Participant Claims Folder Flash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0023DB70" w14:textId="77777777" w:rsidR="0093629E" w:rsidRPr="00C24D50" w:rsidRDefault="009C6331" w:rsidP="009C6331">
            <w:pPr>
              <w:pStyle w:val="TableText"/>
            </w:pPr>
            <w:r>
              <w:t>III.iv.7.A.2.d</w:t>
            </w:r>
          </w:p>
        </w:tc>
      </w:tr>
      <w:tr w:rsidR="002A1D3E" w14:paraId="7345E8A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C411BE0" w14:textId="26763282" w:rsidR="002A1D3E" w:rsidRPr="00C24D50" w:rsidRDefault="00EB7BBD" w:rsidP="002F7397">
            <w:pPr>
              <w:pStyle w:val="TableText"/>
            </w:pPr>
            <w:r>
              <w:t xml:space="preserve">To remove </w:t>
            </w:r>
            <w:r w:rsidR="001D4987">
              <w:t xml:space="preserve">III.iv.7.A.2.d as it contained </w:t>
            </w:r>
            <w:r>
              <w:t xml:space="preserve">outdated information regarding </w:t>
            </w:r>
            <w:r w:rsidR="00741AED">
              <w:t>copies of pension entitlement.</w:t>
            </w:r>
          </w:p>
        </w:tc>
        <w:tc>
          <w:tcPr>
            <w:tcW w:w="1058" w:type="pct"/>
            <w:shd w:val="clear" w:color="auto" w:fill="auto"/>
          </w:tcPr>
          <w:p w14:paraId="78D7362A" w14:textId="40037187" w:rsidR="002A1D3E" w:rsidRPr="00C24D50" w:rsidRDefault="001D4987" w:rsidP="002F7397">
            <w:pPr>
              <w:pStyle w:val="TableText"/>
            </w:pPr>
            <w:r>
              <w:t>--</w:t>
            </w:r>
          </w:p>
        </w:tc>
      </w:tr>
      <w:tr w:rsidR="00D14092" w14:paraId="261E631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1AA7581" w14:textId="7A6643F7" w:rsidR="00D14092" w:rsidRDefault="00D14092" w:rsidP="002F7397">
            <w:pPr>
              <w:pStyle w:val="TableText"/>
            </w:pPr>
            <w:r>
              <w:lastRenderedPageBreak/>
              <w:t xml:space="preserve">To add discussion on notifying the VSCM or designee when an electronic rating decision is completed </w:t>
            </w:r>
            <w:r w:rsidR="00A35D78">
              <w:t xml:space="preserve">restoring competency. </w:t>
            </w:r>
          </w:p>
        </w:tc>
        <w:tc>
          <w:tcPr>
            <w:tcW w:w="1058" w:type="pct"/>
            <w:shd w:val="clear" w:color="auto" w:fill="auto"/>
          </w:tcPr>
          <w:p w14:paraId="036A7530" w14:textId="469B3C74" w:rsidR="00D14092" w:rsidDel="001D4987" w:rsidRDefault="00A35D78" w:rsidP="002F7397">
            <w:pPr>
              <w:pStyle w:val="TableText"/>
            </w:pPr>
            <w:r>
              <w:t>III.iv.7.A.2.f</w:t>
            </w:r>
          </w:p>
        </w:tc>
      </w:tr>
      <w:tr w:rsidR="002A1D3E" w14:paraId="04EC688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BFA86F6" w14:textId="5C61BAD4" w:rsidR="002A1D3E" w:rsidRPr="00C24D50" w:rsidRDefault="00741AED" w:rsidP="00DD7141">
            <w:pPr>
              <w:pStyle w:val="TableText"/>
            </w:pPr>
            <w:r>
              <w:t xml:space="preserve">To remove </w:t>
            </w:r>
            <w:r w:rsidR="001D4987">
              <w:t xml:space="preserve">III.iv.7.A.2.g as it contained </w:t>
            </w:r>
            <w:r>
              <w:t xml:space="preserve">outdated information regarding </w:t>
            </w:r>
            <w:r w:rsidR="00DD7141">
              <w:t>providing copies of the rating decision in</w:t>
            </w:r>
            <w:r>
              <w:t xml:space="preserve"> special law code 10 cases.</w:t>
            </w:r>
          </w:p>
        </w:tc>
        <w:tc>
          <w:tcPr>
            <w:tcW w:w="1058" w:type="pct"/>
            <w:shd w:val="clear" w:color="auto" w:fill="auto"/>
          </w:tcPr>
          <w:p w14:paraId="35186BCD" w14:textId="7C00C49F" w:rsidR="002A1D3E" w:rsidRPr="00C24D50" w:rsidRDefault="001D4987" w:rsidP="00933BDB">
            <w:pPr>
              <w:pStyle w:val="TableText"/>
            </w:pPr>
            <w:r>
              <w:t>--</w:t>
            </w:r>
          </w:p>
        </w:tc>
      </w:tr>
      <w:tr w:rsidR="00ED76A1" w:rsidRPr="00C24D50" w14:paraId="6EC7D13E" w14:textId="77777777" w:rsidTr="007D2652">
        <w:trPr>
          <w:trHeight w:val="180"/>
        </w:trPr>
        <w:tc>
          <w:tcPr>
            <w:tcW w:w="3942" w:type="pct"/>
            <w:shd w:val="clear" w:color="auto" w:fill="auto"/>
          </w:tcPr>
          <w:p w14:paraId="4BB76606" w14:textId="197731CB" w:rsidR="00ED76A1" w:rsidRPr="00C24D50" w:rsidRDefault="00ED76A1" w:rsidP="001D4987">
            <w:pPr>
              <w:pStyle w:val="TableText"/>
            </w:pPr>
            <w:r>
              <w:t xml:space="preserve">To remove </w:t>
            </w:r>
            <w:r w:rsidR="001D4987">
              <w:t xml:space="preserve">III.iv.7.A.2.h as it contained </w:t>
            </w:r>
            <w:r>
              <w:t xml:space="preserve">outdated </w:t>
            </w:r>
            <w:proofErr w:type="gramStart"/>
            <w:r>
              <w:t>information  regarding</w:t>
            </w:r>
            <w:proofErr w:type="gramEnd"/>
            <w:r>
              <w:t xml:space="preserve">  providing a copy of the rating decision on specially adapted housing to Loan Guaranty.  The</w:t>
            </w:r>
            <w:r w:rsidR="008672DE">
              <w:t xml:space="preserve"> Specially Adapted Housing/Special Home Adaptations </w:t>
            </w:r>
            <w:proofErr w:type="gramStart"/>
            <w:r w:rsidR="008672DE">
              <w:t>(</w:t>
            </w:r>
            <w:r>
              <w:t xml:space="preserve"> SAHSHA</w:t>
            </w:r>
            <w:proofErr w:type="gramEnd"/>
            <w:r w:rsidR="008672DE">
              <w:t>)</w:t>
            </w:r>
            <w:r>
              <w:t xml:space="preserve"> </w:t>
            </w:r>
            <w:bookmarkStart w:id="0" w:name="_GoBack"/>
            <w:bookmarkEnd w:id="0"/>
            <w:r>
              <w:t xml:space="preserve">system automatically notifies </w:t>
            </w:r>
            <w:r w:rsidR="001D4987">
              <w:t>Loan Guaranty</w:t>
            </w:r>
            <w:r>
              <w:t xml:space="preserve"> when a rating decision is completed.</w:t>
            </w:r>
          </w:p>
        </w:tc>
        <w:tc>
          <w:tcPr>
            <w:tcW w:w="1058" w:type="pct"/>
            <w:shd w:val="clear" w:color="auto" w:fill="auto"/>
          </w:tcPr>
          <w:p w14:paraId="55D1DAE8" w14:textId="0CBDE675" w:rsidR="00ED76A1" w:rsidRPr="00C24D50" w:rsidRDefault="001D4987" w:rsidP="007D2652">
            <w:pPr>
              <w:pStyle w:val="TableText"/>
            </w:pPr>
            <w:r>
              <w:t>--</w:t>
            </w:r>
          </w:p>
        </w:tc>
      </w:tr>
    </w:tbl>
    <w:p w14:paraId="24228DF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520DE07" w14:textId="77777777" w:rsidTr="00237C22">
        <w:tc>
          <w:tcPr>
            <w:tcW w:w="1728" w:type="dxa"/>
          </w:tcPr>
          <w:p w14:paraId="5CAC6C4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DC1F6A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8F29F9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7F32751" w14:textId="77777777" w:rsidTr="00237C22">
        <w:tc>
          <w:tcPr>
            <w:tcW w:w="1728" w:type="dxa"/>
          </w:tcPr>
          <w:p w14:paraId="5EE03C3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B73E3B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6380760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47C7F4C" w14:textId="77777777" w:rsidTr="00237C22">
        <w:tc>
          <w:tcPr>
            <w:tcW w:w="1728" w:type="dxa"/>
          </w:tcPr>
          <w:p w14:paraId="7E7FA32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1A2C844" w14:textId="77777777" w:rsidR="00504F80" w:rsidRPr="00B4163A" w:rsidRDefault="00504F80" w:rsidP="00237C22">
            <w:pPr>
              <w:pStyle w:val="BlockText"/>
            </w:pPr>
          </w:p>
          <w:p w14:paraId="5CE99BE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90F373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7C67B7F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72C370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854B5B7" w14:textId="77777777" w:rsidTr="00237C22">
        <w:tc>
          <w:tcPr>
            <w:tcW w:w="1728" w:type="dxa"/>
          </w:tcPr>
          <w:p w14:paraId="364754F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99370A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4CC168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4892C35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287F" w14:textId="77777777" w:rsidR="00BC7867" w:rsidRDefault="00BC7867" w:rsidP="00C765C7">
      <w:r>
        <w:separator/>
      </w:r>
    </w:p>
  </w:endnote>
  <w:endnote w:type="continuationSeparator" w:id="0">
    <w:p w14:paraId="2A559F53" w14:textId="77777777" w:rsidR="00BC7867" w:rsidRDefault="00BC786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175D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3C08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78C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250">
      <w:rPr>
        <w:rStyle w:val="PageNumber"/>
        <w:noProof/>
      </w:rPr>
      <w:t>i</w:t>
    </w:r>
    <w:r>
      <w:rPr>
        <w:rStyle w:val="PageNumber"/>
      </w:rPr>
      <w:fldChar w:fldCharType="end"/>
    </w:r>
  </w:p>
  <w:p w14:paraId="4B662A7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1CE0F" w14:textId="77777777" w:rsidR="00BC7867" w:rsidRDefault="00BC7867" w:rsidP="00C765C7">
      <w:r>
        <w:separator/>
      </w:r>
    </w:p>
  </w:footnote>
  <w:footnote w:type="continuationSeparator" w:id="0">
    <w:p w14:paraId="66A30E9F" w14:textId="77777777" w:rsidR="00BC7867" w:rsidRDefault="00BC786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1D4987"/>
    <w:rsid w:val="002041BE"/>
    <w:rsid w:val="00205C50"/>
    <w:rsid w:val="002220F1"/>
    <w:rsid w:val="00226250"/>
    <w:rsid w:val="00237C22"/>
    <w:rsid w:val="00240624"/>
    <w:rsid w:val="00264204"/>
    <w:rsid w:val="00271962"/>
    <w:rsid w:val="0027298D"/>
    <w:rsid w:val="00275AB1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1AED"/>
    <w:rsid w:val="007A0C5F"/>
    <w:rsid w:val="007D5B97"/>
    <w:rsid w:val="007E5515"/>
    <w:rsid w:val="0080590C"/>
    <w:rsid w:val="008144E7"/>
    <w:rsid w:val="00816B39"/>
    <w:rsid w:val="00822A16"/>
    <w:rsid w:val="0086475B"/>
    <w:rsid w:val="008672DE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39C5"/>
    <w:rsid w:val="00916AE6"/>
    <w:rsid w:val="00933BDB"/>
    <w:rsid w:val="0093629E"/>
    <w:rsid w:val="00945950"/>
    <w:rsid w:val="009769CD"/>
    <w:rsid w:val="00976C38"/>
    <w:rsid w:val="00997D98"/>
    <w:rsid w:val="009C22C8"/>
    <w:rsid w:val="009C6331"/>
    <w:rsid w:val="009C6B2E"/>
    <w:rsid w:val="009E6E1A"/>
    <w:rsid w:val="00A2703B"/>
    <w:rsid w:val="00A315CB"/>
    <w:rsid w:val="00A3579D"/>
    <w:rsid w:val="00A35D78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C7867"/>
    <w:rsid w:val="00BE321E"/>
    <w:rsid w:val="00BF7FE3"/>
    <w:rsid w:val="00C0404B"/>
    <w:rsid w:val="00C24D50"/>
    <w:rsid w:val="00C273AD"/>
    <w:rsid w:val="00C765C7"/>
    <w:rsid w:val="00CD2D08"/>
    <w:rsid w:val="00D14092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7141"/>
    <w:rsid w:val="00DE0E35"/>
    <w:rsid w:val="00DF44AC"/>
    <w:rsid w:val="00E2529E"/>
    <w:rsid w:val="00E36906"/>
    <w:rsid w:val="00E648E9"/>
    <w:rsid w:val="00E77596"/>
    <w:rsid w:val="00E964FD"/>
    <w:rsid w:val="00E96949"/>
    <w:rsid w:val="00EB7BBD"/>
    <w:rsid w:val="00EC65FE"/>
    <w:rsid w:val="00ED4D5E"/>
    <w:rsid w:val="00ED71C8"/>
    <w:rsid w:val="00ED76A1"/>
    <w:rsid w:val="00F006B2"/>
    <w:rsid w:val="00F30E20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4B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b438dcf7-3998-4283-b7fc-0ec6fa8e430f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E0DBC9B-3CBB-4079-98C1-FA452223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152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Sheet</vt:lpstr>
    </vt:vector>
  </TitlesOfParts>
  <Company>Department of Veterans Affairs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Sheet</dc:title>
  <dc:creator>capktibb</dc:creator>
  <cp:lastModifiedBy>Amy Hamma</cp:lastModifiedBy>
  <cp:revision>11</cp:revision>
  <cp:lastPrinted>2015-04-24T13:11:00Z</cp:lastPrinted>
  <dcterms:created xsi:type="dcterms:W3CDTF">2015-03-04T20:18:00Z</dcterms:created>
  <dcterms:modified xsi:type="dcterms:W3CDTF">2015-04-27T22:22:00Z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