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447E08D3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0E58E2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0E58E2">
        <w:rPr>
          <w:rFonts w:ascii="Times New Roman" w:hAnsi="Times New Roman"/>
          <w:sz w:val="20"/>
        </w:rPr>
        <w:t>iv</w:t>
      </w:r>
    </w:p>
    <w:p w14:paraId="57C64ADF" w14:textId="197D94EA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1D6BBE">
        <w:rPr>
          <w:b/>
          <w:bCs/>
          <w:sz w:val="20"/>
        </w:rPr>
        <w:t xml:space="preserve">                        January 20,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F4" w14:textId="4E9E82AD" w:rsidR="00504F80" w:rsidRPr="00EA3A57" w:rsidRDefault="00593D3B" w:rsidP="00AA30D9">
            <w:pPr>
              <w:pStyle w:val="BlockText"/>
            </w:pPr>
            <w:r>
              <w:t>Complete r</w:t>
            </w:r>
            <w:r w:rsidR="00504F80">
              <w:t xml:space="preserve">evision of </w:t>
            </w:r>
            <w:r w:rsidR="001D6BBE">
              <w:t>Veterans Benefits Manual M21-1</w:t>
            </w:r>
            <w:r w:rsidR="00504F80">
              <w:t xml:space="preserve">, Part </w:t>
            </w:r>
            <w:r w:rsidR="00BB3345">
              <w:t>III</w:t>
            </w:r>
            <w:r w:rsidR="00504F80">
              <w:t xml:space="preserve">, </w:t>
            </w:r>
            <w:r w:rsidR="00BB3345" w:rsidRPr="00593D3B">
              <w:rPr>
                <w:i/>
              </w:rPr>
              <w:t>General Claims Process</w:t>
            </w:r>
            <w:r w:rsidR="00504F80">
              <w:t xml:space="preserve">, Subpart </w:t>
            </w:r>
            <w:r w:rsidR="00BB3345">
              <w:t>i</w:t>
            </w:r>
            <w:r w:rsidR="000E58E2">
              <w:t>v</w:t>
            </w:r>
            <w:r>
              <w:t xml:space="preserve">, </w:t>
            </w:r>
            <w:r w:rsidR="00BB3345" w:rsidRPr="00593D3B">
              <w:rPr>
                <w:i/>
              </w:rPr>
              <w:t xml:space="preserve">General </w:t>
            </w:r>
            <w:r w:rsidR="000E58E2" w:rsidRPr="00593D3B">
              <w:rPr>
                <w:i/>
              </w:rPr>
              <w:t>Rating Process</w:t>
            </w:r>
            <w:r>
              <w:t xml:space="preserve">, Chapter 6, </w:t>
            </w:r>
            <w:r w:rsidRPr="00593D3B">
              <w:rPr>
                <w:i/>
              </w:rPr>
              <w:t>The Rating Decision</w:t>
            </w:r>
            <w:r>
              <w:t xml:space="preserve">, Section C, </w:t>
            </w:r>
            <w:r w:rsidRPr="00593D3B">
              <w:rPr>
                <w:i/>
              </w:rPr>
              <w:t>Completing the Rating Decision Narrative</w:t>
            </w:r>
            <w:r w:rsidR="005C3598" w:rsidRPr="005C3598">
              <w:t>,</w:t>
            </w:r>
            <w:r w:rsidR="005C3598">
              <w:t xml:space="preserve"> to incorporate changes made to rating decision narrative content through the implementation of VBMS-R and </w:t>
            </w:r>
            <w:r w:rsidR="00AA30D9">
              <w:t xml:space="preserve">the </w:t>
            </w:r>
            <w:r w:rsidR="005C3598">
              <w:t>Automated Decision Letter (ADL)</w:t>
            </w:r>
            <w:r w:rsidR="00AA30D9">
              <w:t xml:space="preserve"> process</w:t>
            </w:r>
            <w:r w:rsidR="005C3598">
              <w:t>.</w:t>
            </w:r>
          </w:p>
        </w:tc>
      </w:tr>
    </w:tbl>
    <w:p w14:paraId="57C64B1F" w14:textId="58E34B80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D977C95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1D6BBE">
        <w:fldChar w:fldCharType="begin">
          <w:fldData xml:space="preserve">RABvAGMAVABlAG0AcAAxAFYAYQByAFQAcgBhAGQAaQB0AGkAbwBuAGEAbAA=
</w:fldData>
        </w:fldChar>
      </w:r>
      <w:r w:rsidR="001D6BBE">
        <w:instrText xml:space="preserve"> ADDIN  \* MERGEFORMAT </w:instrText>
      </w:r>
      <w:r w:rsidR="001D6BBE">
        <w:fldChar w:fldCharType="end"/>
      </w:r>
      <w:r w:rsidR="001D6BBE">
        <w:fldChar w:fldCharType="begin">
          <w:fldData xml:space="preserve">RgBvAG4AdABTAGUAdABGAG8AbgB0AFMAZQB0AGkAbQBpAHMAdAB5AGwAZQBzAC4AeABtAGwA
</w:fldData>
        </w:fldChar>
      </w:r>
      <w:r w:rsidR="001D6BBE">
        <w:instrText xml:space="preserve"> ADDIN  \* MERGEFORMAT </w:instrText>
      </w:r>
      <w:r w:rsidR="001D6BBE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B8FCA" w14:textId="77777777" w:rsidR="005B50AB" w:rsidRDefault="005B50AB" w:rsidP="00C765C7">
      <w:r>
        <w:separator/>
      </w:r>
    </w:p>
  </w:endnote>
  <w:endnote w:type="continuationSeparator" w:id="0">
    <w:p w14:paraId="4ED82051" w14:textId="77777777" w:rsidR="005B50AB" w:rsidRDefault="005B50AB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BBE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B8833" w14:textId="77777777" w:rsidR="005B50AB" w:rsidRDefault="005B50AB" w:rsidP="00C765C7">
      <w:r>
        <w:separator/>
      </w:r>
    </w:p>
  </w:footnote>
  <w:footnote w:type="continuationSeparator" w:id="0">
    <w:p w14:paraId="2D633047" w14:textId="77777777" w:rsidR="005B50AB" w:rsidRDefault="005B50AB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58E2"/>
    <w:rsid w:val="00100433"/>
    <w:rsid w:val="0010215F"/>
    <w:rsid w:val="00106EEF"/>
    <w:rsid w:val="00123973"/>
    <w:rsid w:val="001253ED"/>
    <w:rsid w:val="00186D46"/>
    <w:rsid w:val="001C3AE3"/>
    <w:rsid w:val="001C3EB5"/>
    <w:rsid w:val="001D6BBE"/>
    <w:rsid w:val="002041BE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93D3B"/>
    <w:rsid w:val="00594258"/>
    <w:rsid w:val="005B50AB"/>
    <w:rsid w:val="005C359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A30D9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A7805"/>
    <w:rsid w:val="00ED4D5E"/>
    <w:rsid w:val="00ED71C8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438dcf7-3998-4283-b7fc-0ec6fa8e430f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0CB2E1-BDB3-4FB3-911D-746A49E3D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5</cp:revision>
  <dcterms:created xsi:type="dcterms:W3CDTF">2014-09-24T17:16:00Z</dcterms:created>
  <dcterms:modified xsi:type="dcterms:W3CDTF">2015-01-21T16:48:00Z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