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3200" w14:textId="4630A9F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25D4D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107EDD">
        <w:rPr>
          <w:rFonts w:ascii="Times New Roman" w:hAnsi="Times New Roman"/>
          <w:sz w:val="20"/>
        </w:rPr>
        <w:t>iv</w:t>
      </w:r>
    </w:p>
    <w:p w14:paraId="01782FC0" w14:textId="741E36F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525D4D">
        <w:rPr>
          <w:b/>
          <w:bCs/>
          <w:sz w:val="20"/>
        </w:rPr>
        <w:tab/>
      </w:r>
      <w:r w:rsidR="00525D4D">
        <w:rPr>
          <w:b/>
          <w:bCs/>
          <w:sz w:val="20"/>
        </w:rPr>
        <w:tab/>
        <w:t xml:space="preserve">     June 18, 2015</w:t>
      </w:r>
      <w:r>
        <w:rPr>
          <w:b/>
          <w:bCs/>
          <w:sz w:val="20"/>
        </w:rPr>
        <w:tab/>
      </w:r>
    </w:p>
    <w:p w14:paraId="7ACC951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57F8F7C" w14:textId="77777777" w:rsidR="00504F80" w:rsidRDefault="00504F80" w:rsidP="00504F80">
      <w:pPr>
        <w:rPr>
          <w:b/>
          <w:bCs/>
          <w:sz w:val="20"/>
        </w:rPr>
      </w:pPr>
    </w:p>
    <w:p w14:paraId="59B0530D" w14:textId="77777777" w:rsidR="00504F80" w:rsidRDefault="00504F80" w:rsidP="00504F80">
      <w:pPr>
        <w:pStyle w:val="Heading4"/>
      </w:pPr>
      <w:r>
        <w:t xml:space="preserve">Transmittal Sheet </w:t>
      </w:r>
    </w:p>
    <w:p w14:paraId="5C6EECB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9BB88AF" w14:textId="77777777" w:rsidTr="00C24D50">
        <w:tc>
          <w:tcPr>
            <w:tcW w:w="1728" w:type="dxa"/>
          </w:tcPr>
          <w:p w14:paraId="267D18C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82B74E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A20216">
              <w:t>v</w:t>
            </w:r>
            <w:r>
              <w:t>, “</w:t>
            </w:r>
            <w:r w:rsidR="00BB3345">
              <w:t xml:space="preserve">General </w:t>
            </w:r>
            <w:r w:rsidR="00A20216">
              <w:t>Rating Process</w:t>
            </w:r>
            <w:r>
              <w:t>.”</w:t>
            </w:r>
          </w:p>
          <w:p w14:paraId="4BFB3C2A" w14:textId="77777777" w:rsidR="00F97B09" w:rsidRDefault="00F97B09" w:rsidP="00237C22">
            <w:pPr>
              <w:pStyle w:val="BlockText"/>
            </w:pPr>
          </w:p>
          <w:p w14:paraId="52F6810E" w14:textId="003FEB42" w:rsidR="00F97B09" w:rsidRDefault="00F97B09" w:rsidP="00F97B09">
            <w:pPr>
              <w:pStyle w:val="BulletText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C9E00F3" w14:textId="77777777" w:rsidR="00F97B09" w:rsidRDefault="00F97B09" w:rsidP="00F97B09">
            <w:pPr>
              <w:pStyle w:val="BulletText1"/>
              <w:numPr>
                <w:ilvl w:val="0"/>
                <w:numId w:val="11"/>
              </w:numPr>
            </w:pPr>
            <w:r>
              <w:t>The term “regional office” (RO) also includes pension management center (PMC), where appropriate.</w:t>
            </w:r>
          </w:p>
          <w:p w14:paraId="26D4D677" w14:textId="0A945F54" w:rsidR="00F97B09" w:rsidRDefault="00F97B09" w:rsidP="00F97B09">
            <w:pPr>
              <w:pStyle w:val="BulletText1"/>
              <w:numPr>
                <w:ilvl w:val="0"/>
                <w:numId w:val="11"/>
              </w:numPr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28A4B0B9" w14:textId="77777777" w:rsidR="00F97B09" w:rsidRDefault="00F97B09" w:rsidP="00F97B09">
            <w:pPr>
              <w:pStyle w:val="BulletText1"/>
              <w:numPr>
                <w:ilvl w:val="0"/>
                <w:numId w:val="11"/>
              </w:numPr>
            </w:pPr>
            <w:r>
              <w:t xml:space="preserve">Minor editorial changes have also been made to </w:t>
            </w:r>
          </w:p>
          <w:p w14:paraId="542B206F" w14:textId="77777777" w:rsidR="00F97B09" w:rsidRDefault="00F97B09" w:rsidP="00F97B09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>update obsolete terminology, where appropriate</w:t>
            </w:r>
          </w:p>
          <w:p w14:paraId="60CA0C7A" w14:textId="1588320C" w:rsidR="00F97B09" w:rsidRDefault="00F97B09" w:rsidP="00F97B09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24F4A32B" w14:textId="77777777" w:rsidR="00F97B09" w:rsidRDefault="00F97B09" w:rsidP="00F97B09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>clarify block labels and/or block text, and</w:t>
            </w:r>
          </w:p>
          <w:p w14:paraId="262FFAF6" w14:textId="6263B99E" w:rsidR="00504F80" w:rsidRPr="00EA3A57" w:rsidRDefault="00F97B09" w:rsidP="00F97B09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 xml:space="preserve"> bring the document into conformance with M21-1 standards.</w:t>
            </w:r>
          </w:p>
        </w:tc>
        <w:bookmarkStart w:id="0" w:name="_GoBack"/>
        <w:bookmarkEnd w:id="0"/>
      </w:tr>
    </w:tbl>
    <w:p w14:paraId="4A7768D5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215DC26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1FD8340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5A12037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4CA37E2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4F712BA" w14:textId="77777777" w:rsidR="002A1D3E" w:rsidRPr="00C24D50" w:rsidRDefault="00107EDD" w:rsidP="002F7397">
            <w:pPr>
              <w:pStyle w:val="TableText"/>
            </w:pPr>
            <w:r>
              <w:t xml:space="preserve">To incorporate </w:t>
            </w:r>
            <w:r w:rsidR="00A20216">
              <w:t xml:space="preserve">a </w:t>
            </w:r>
            <w:r>
              <w:t>note regarding omission of regional office address and mailing address information on rating decisions</w:t>
            </w:r>
            <w:r w:rsidR="00A20216">
              <w:t>,</w:t>
            </w:r>
            <w:r>
              <w:t xml:space="preserve"> in compliance with centralized mail and national work queue development.</w:t>
            </w:r>
          </w:p>
        </w:tc>
        <w:tc>
          <w:tcPr>
            <w:tcW w:w="1058" w:type="pct"/>
            <w:shd w:val="clear" w:color="auto" w:fill="auto"/>
          </w:tcPr>
          <w:p w14:paraId="35963D57" w14:textId="77777777" w:rsidR="002A1D3E" w:rsidRDefault="00107EDD" w:rsidP="002F7397">
            <w:pPr>
              <w:pStyle w:val="TableText"/>
            </w:pPr>
            <w:r>
              <w:t>M21-1 Part III, Subpart iv, Chapter 6, Section C</w:t>
            </w:r>
            <w:r w:rsidR="00A20216">
              <w:t>, Topic 1, Block c</w:t>
            </w:r>
          </w:p>
          <w:p w14:paraId="5FBC0F4A" w14:textId="77777777" w:rsidR="00107EDD" w:rsidRPr="00C24D50" w:rsidRDefault="00107EDD" w:rsidP="002F7397">
            <w:pPr>
              <w:pStyle w:val="TableText"/>
            </w:pPr>
            <w:r>
              <w:t>(III.iv.6.C</w:t>
            </w:r>
            <w:r w:rsidR="00A20216">
              <w:t>.1.c</w:t>
            </w:r>
            <w:r>
              <w:t>)</w:t>
            </w:r>
          </w:p>
        </w:tc>
      </w:tr>
    </w:tbl>
    <w:p w14:paraId="770A0A5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15F3AA" w14:textId="77777777" w:rsidTr="00237C22">
        <w:tc>
          <w:tcPr>
            <w:tcW w:w="1728" w:type="dxa"/>
          </w:tcPr>
          <w:p w14:paraId="573C8A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8AB34D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431B45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D9F83B" w14:textId="77777777" w:rsidTr="00237C22">
        <w:tc>
          <w:tcPr>
            <w:tcW w:w="1728" w:type="dxa"/>
          </w:tcPr>
          <w:p w14:paraId="41E184D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3B20E4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514CBB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56E5540" w14:textId="77777777" w:rsidTr="00237C22">
        <w:tc>
          <w:tcPr>
            <w:tcW w:w="1728" w:type="dxa"/>
          </w:tcPr>
          <w:p w14:paraId="29D92FD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C0CE93B" w14:textId="77777777" w:rsidR="00504F80" w:rsidRPr="00B4163A" w:rsidRDefault="00504F80" w:rsidP="00237C22">
            <w:pPr>
              <w:pStyle w:val="BlockText"/>
            </w:pPr>
          </w:p>
          <w:p w14:paraId="665C30A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9C38E0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E2C52B8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C9747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D069B1E" w14:textId="77777777" w:rsidTr="00237C22">
        <w:tc>
          <w:tcPr>
            <w:tcW w:w="1728" w:type="dxa"/>
          </w:tcPr>
          <w:p w14:paraId="4F8672A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3E9D7B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604AE4D" w14:textId="02E82343" w:rsidR="007D5B97" w:rsidRDefault="00504F80" w:rsidP="00F97B09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F97B09">
        <w:fldChar w:fldCharType="begin">
          <w:fldData xml:space="preserve">RABvAGMAVABlAG0AcAAxAFYAYQByAFQAcgBhAGQAaQB0AGkAbwBuAGEAbAA=
</w:fldData>
        </w:fldChar>
      </w:r>
      <w:r w:rsidR="00F97B09">
        <w:instrText xml:space="preserve"> ADDIN  \* MERGEFORMAT </w:instrText>
      </w:r>
      <w:r w:rsidR="00F97B09">
        <w:fldChar w:fldCharType="end"/>
      </w:r>
      <w:r w:rsidR="00F97B09">
        <w:fldChar w:fldCharType="begin">
          <w:fldData xml:space="preserve">RgBvAG4AdABTAGUAdABpAG0AaQBzAHQAeQBsAGUAcwAuAHgAbQBsAA==
</w:fldData>
        </w:fldChar>
      </w:r>
      <w:r w:rsidR="00F97B09">
        <w:instrText xml:space="preserve"> ADDIN  \* MERGEFORMAT </w:instrText>
      </w:r>
      <w:r w:rsidR="00F97B09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56426" w14:textId="77777777" w:rsidR="00C273AD" w:rsidRDefault="00C273AD" w:rsidP="00C765C7">
      <w:r>
        <w:separator/>
      </w:r>
    </w:p>
  </w:endnote>
  <w:endnote w:type="continuationSeparator" w:id="0">
    <w:p w14:paraId="0CBF3388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4B64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2431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D2B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D4D">
      <w:rPr>
        <w:rStyle w:val="PageNumber"/>
        <w:noProof/>
      </w:rPr>
      <w:t>i</w:t>
    </w:r>
    <w:r>
      <w:rPr>
        <w:rStyle w:val="PageNumber"/>
      </w:rPr>
      <w:fldChar w:fldCharType="end"/>
    </w:r>
  </w:p>
  <w:p w14:paraId="76120AF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8D27" w14:textId="77777777" w:rsidR="00C273AD" w:rsidRDefault="00C273AD" w:rsidP="00C765C7">
      <w:r>
        <w:separator/>
      </w:r>
    </w:p>
  </w:footnote>
  <w:footnote w:type="continuationSeparator" w:id="0">
    <w:p w14:paraId="2966F9AA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060DF"/>
    <w:multiLevelType w:val="hybridMultilevel"/>
    <w:tmpl w:val="3F9499B2"/>
    <w:lvl w:ilvl="0" w:tplc="EDA21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7E57"/>
    <w:multiLevelType w:val="hybridMultilevel"/>
    <w:tmpl w:val="E2B8701C"/>
    <w:lvl w:ilvl="0" w:tplc="4FAA912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07EDD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5D4D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33BF"/>
    <w:rsid w:val="009769CD"/>
    <w:rsid w:val="00997D98"/>
    <w:rsid w:val="009B4C61"/>
    <w:rsid w:val="009C22C8"/>
    <w:rsid w:val="009C6B2E"/>
    <w:rsid w:val="009E6E1A"/>
    <w:rsid w:val="00A20216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F375B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97B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3A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www.w3.org/XML/1998/namespace"/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F71AFD-AF49-4F4B-AF8A-76702591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2015-06-01T01:13:00Z</dcterms:created>
  <dcterms:modified xsi:type="dcterms:W3CDTF">2015-06-18T14:40:00Z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