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6A544" w14:textId="77777777" w:rsidR="004A364D" w:rsidRPr="005D166C" w:rsidRDefault="004A364D" w:rsidP="00E07027">
      <w:pPr>
        <w:pStyle w:val="Heading2"/>
      </w:pPr>
      <w:bookmarkStart w:id="0" w:name="_GoBack"/>
      <w:bookmarkEnd w:id="0"/>
      <w:r w:rsidRPr="005D166C">
        <w:t xml:space="preserve">Section C.  </w:t>
      </w:r>
      <w:r w:rsidR="00A9169B" w:rsidRPr="005D166C">
        <w:t xml:space="preserve">Completing the Rating </w:t>
      </w:r>
      <w:r w:rsidRPr="005D166C">
        <w:t>Decision</w:t>
      </w:r>
      <w:r w:rsidR="00A9169B" w:rsidRPr="005D166C">
        <w:t xml:space="preserve"> Narrative</w:t>
      </w:r>
    </w:p>
    <w:p w14:paraId="0CFED03D" w14:textId="77777777" w:rsidR="004A364D" w:rsidRPr="005D166C" w:rsidRDefault="00EB6CC4">
      <w:pPr>
        <w:pStyle w:val="Heading4"/>
      </w:pPr>
      <w:r w:rsidRPr="005D166C">
        <w:fldChar w:fldCharType="begin"/>
      </w:r>
      <w:r w:rsidR="004A364D" w:rsidRPr="005D166C">
        <w:instrText xml:space="preserve"> PRIVATE INFOTYPE="OTHER" </w:instrText>
      </w:r>
      <w:r w:rsidRPr="005D166C">
        <w:fldChar w:fldCharType="end"/>
      </w:r>
      <w:r w:rsidR="004A364D" w:rsidRPr="005D166C">
        <w:t>Overview</w:t>
      </w:r>
    </w:p>
    <w:p w14:paraId="26875FEC"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1B6E54E7" w14:textId="77777777" w:rsidTr="00E07027">
        <w:trPr>
          <w:cantSplit/>
        </w:trPr>
        <w:tc>
          <w:tcPr>
            <w:tcW w:w="1720" w:type="dxa"/>
            <w:shd w:val="clear" w:color="auto" w:fill="auto"/>
          </w:tcPr>
          <w:p w14:paraId="32779735" w14:textId="5772FCB0" w:rsidR="004A364D" w:rsidRPr="005D166C" w:rsidRDefault="004A364D">
            <w:pPr>
              <w:pStyle w:val="Heading5"/>
            </w:pPr>
            <w:r w:rsidRPr="005D166C">
              <w:t xml:space="preserve">In </w:t>
            </w:r>
            <w:r w:rsidR="00E82A2B" w:rsidRPr="005D166C">
              <w:t>T</w:t>
            </w:r>
            <w:r w:rsidRPr="005D166C">
              <w:t>his Section</w:t>
            </w:r>
          </w:p>
        </w:tc>
        <w:tc>
          <w:tcPr>
            <w:tcW w:w="7748" w:type="dxa"/>
            <w:shd w:val="clear" w:color="auto" w:fill="auto"/>
          </w:tcPr>
          <w:p w14:paraId="30F0A81E" w14:textId="77777777" w:rsidR="004A364D" w:rsidRPr="005D166C" w:rsidRDefault="004A364D" w:rsidP="00E07027">
            <w:pPr>
              <w:pStyle w:val="BlockText"/>
            </w:pPr>
            <w:r w:rsidRPr="005D166C">
              <w:t>This section contains the following topics:</w:t>
            </w:r>
          </w:p>
        </w:tc>
      </w:tr>
    </w:tbl>
    <w:p w14:paraId="72BBD8C3" w14:textId="77777777" w:rsidR="004A364D" w:rsidRPr="005D166C" w:rsidRDefault="004A364D"/>
    <w:tbl>
      <w:tblPr>
        <w:tblW w:w="7568" w:type="dxa"/>
        <w:tblInd w:w="1872" w:type="dxa"/>
        <w:tblLayout w:type="fixed"/>
        <w:tblCellMar>
          <w:left w:w="80" w:type="dxa"/>
          <w:right w:w="80" w:type="dxa"/>
        </w:tblCellMar>
        <w:tblLook w:val="0000" w:firstRow="0" w:lastRow="0" w:firstColumn="0" w:lastColumn="0" w:noHBand="0" w:noVBand="0"/>
      </w:tblPr>
      <w:tblGrid>
        <w:gridCol w:w="1302"/>
        <w:gridCol w:w="6266"/>
      </w:tblGrid>
      <w:tr w:rsidR="00854E89" w:rsidRPr="005D166C" w14:paraId="053B4792" w14:textId="77777777" w:rsidTr="00854E89">
        <w:trPr>
          <w:cantSplit/>
        </w:trPr>
        <w:tc>
          <w:tcPr>
            <w:tcW w:w="1302" w:type="dxa"/>
            <w:tcBorders>
              <w:top w:val="single" w:sz="6" w:space="0" w:color="auto"/>
              <w:left w:val="single" w:sz="6" w:space="0" w:color="auto"/>
              <w:bottom w:val="single" w:sz="6" w:space="0" w:color="auto"/>
              <w:right w:val="single" w:sz="6" w:space="0" w:color="auto"/>
            </w:tcBorders>
            <w:shd w:val="clear" w:color="auto" w:fill="auto"/>
          </w:tcPr>
          <w:p w14:paraId="2B77AF8C" w14:textId="77777777" w:rsidR="00854E89" w:rsidRPr="005D166C" w:rsidRDefault="00854E89" w:rsidP="00E07027">
            <w:pPr>
              <w:pStyle w:val="TableHeaderText"/>
            </w:pPr>
            <w:r w:rsidRPr="005D166C">
              <w:t>Topic</w:t>
            </w:r>
          </w:p>
        </w:tc>
        <w:tc>
          <w:tcPr>
            <w:tcW w:w="6266" w:type="dxa"/>
            <w:tcBorders>
              <w:top w:val="single" w:sz="6" w:space="0" w:color="auto"/>
              <w:left w:val="single" w:sz="6" w:space="0" w:color="auto"/>
              <w:bottom w:val="single" w:sz="6" w:space="0" w:color="auto"/>
              <w:right w:val="single" w:sz="6" w:space="0" w:color="auto"/>
            </w:tcBorders>
            <w:shd w:val="clear" w:color="auto" w:fill="auto"/>
          </w:tcPr>
          <w:p w14:paraId="29964755" w14:textId="77777777" w:rsidR="00854E89" w:rsidRPr="005D166C" w:rsidRDefault="00854E89" w:rsidP="00E07027">
            <w:pPr>
              <w:pStyle w:val="TableHeaderText"/>
            </w:pPr>
            <w:r w:rsidRPr="005D166C">
              <w:t>Topic Name</w:t>
            </w:r>
          </w:p>
        </w:tc>
      </w:tr>
      <w:tr w:rsidR="00854E89" w:rsidRPr="005D166C" w14:paraId="004C8D6F" w14:textId="77777777" w:rsidTr="00E90A5D">
        <w:trPr>
          <w:cantSplit/>
          <w:trHeight w:val="318"/>
        </w:trPr>
        <w:tc>
          <w:tcPr>
            <w:tcW w:w="1302" w:type="dxa"/>
            <w:tcBorders>
              <w:top w:val="single" w:sz="6" w:space="0" w:color="auto"/>
              <w:left w:val="single" w:sz="6" w:space="0" w:color="auto"/>
              <w:bottom w:val="single" w:sz="6" w:space="0" w:color="auto"/>
              <w:right w:val="single" w:sz="6" w:space="0" w:color="auto"/>
            </w:tcBorders>
          </w:tcPr>
          <w:p w14:paraId="4E356EA6" w14:textId="202B881A" w:rsidR="00854E89" w:rsidRPr="005D166C" w:rsidRDefault="00854E89" w:rsidP="003D4FF0">
            <w:pPr>
              <w:pStyle w:val="TableText"/>
              <w:jc w:val="center"/>
            </w:pPr>
            <w:r w:rsidRPr="005D166C">
              <w:t xml:space="preserve">1 </w:t>
            </w:r>
          </w:p>
        </w:tc>
        <w:tc>
          <w:tcPr>
            <w:tcW w:w="6266" w:type="dxa"/>
            <w:tcBorders>
              <w:top w:val="single" w:sz="6" w:space="0" w:color="auto"/>
              <w:left w:val="single" w:sz="6" w:space="0" w:color="auto"/>
              <w:bottom w:val="single" w:sz="6" w:space="0" w:color="auto"/>
              <w:right w:val="single" w:sz="6" w:space="0" w:color="auto"/>
            </w:tcBorders>
          </w:tcPr>
          <w:p w14:paraId="72E2C280" w14:textId="77777777" w:rsidR="00854E89" w:rsidRPr="005D166C" w:rsidRDefault="00854E89" w:rsidP="00A9169B">
            <w:pPr>
              <w:pStyle w:val="TableText"/>
            </w:pPr>
            <w:r w:rsidRPr="005D166C">
              <w:t>Basic Information on Rating Decisions</w:t>
            </w:r>
          </w:p>
        </w:tc>
      </w:tr>
      <w:tr w:rsidR="00854E89" w:rsidRPr="005D166C" w14:paraId="75999590" w14:textId="77777777" w:rsidTr="00854E89">
        <w:trPr>
          <w:cantSplit/>
        </w:trPr>
        <w:tc>
          <w:tcPr>
            <w:tcW w:w="1302" w:type="dxa"/>
            <w:tcBorders>
              <w:top w:val="single" w:sz="6" w:space="0" w:color="auto"/>
              <w:left w:val="single" w:sz="6" w:space="0" w:color="auto"/>
              <w:bottom w:val="single" w:sz="6" w:space="0" w:color="auto"/>
              <w:right w:val="single" w:sz="6" w:space="0" w:color="auto"/>
            </w:tcBorders>
          </w:tcPr>
          <w:p w14:paraId="13DA8237" w14:textId="49DD6768" w:rsidR="00854E89" w:rsidRPr="005D166C" w:rsidRDefault="00854E89" w:rsidP="003D4FF0">
            <w:pPr>
              <w:pStyle w:val="TableText"/>
              <w:jc w:val="center"/>
            </w:pPr>
            <w:r w:rsidRPr="005D166C">
              <w:t xml:space="preserve">2 </w:t>
            </w:r>
          </w:p>
        </w:tc>
        <w:tc>
          <w:tcPr>
            <w:tcW w:w="6266" w:type="dxa"/>
            <w:tcBorders>
              <w:top w:val="single" w:sz="6" w:space="0" w:color="auto"/>
              <w:left w:val="single" w:sz="6" w:space="0" w:color="auto"/>
              <w:bottom w:val="single" w:sz="6" w:space="0" w:color="auto"/>
              <w:right w:val="single" w:sz="6" w:space="0" w:color="auto"/>
            </w:tcBorders>
          </w:tcPr>
          <w:p w14:paraId="40C235DF" w14:textId="77777777" w:rsidR="00854E89" w:rsidRPr="005D166C" w:rsidRDefault="00854E89" w:rsidP="00E07027">
            <w:pPr>
              <w:pStyle w:val="TableText"/>
            </w:pPr>
            <w:r w:rsidRPr="005D166C">
              <w:t>Introduction</w:t>
            </w:r>
          </w:p>
        </w:tc>
      </w:tr>
      <w:tr w:rsidR="00854E89" w:rsidRPr="005D166C" w14:paraId="4CC859BB" w14:textId="77777777" w:rsidTr="00854E89">
        <w:trPr>
          <w:cantSplit/>
        </w:trPr>
        <w:tc>
          <w:tcPr>
            <w:tcW w:w="1302" w:type="dxa"/>
            <w:tcBorders>
              <w:top w:val="single" w:sz="6" w:space="0" w:color="auto"/>
              <w:left w:val="single" w:sz="6" w:space="0" w:color="auto"/>
              <w:bottom w:val="single" w:sz="6" w:space="0" w:color="auto"/>
              <w:right w:val="single" w:sz="6" w:space="0" w:color="auto"/>
            </w:tcBorders>
          </w:tcPr>
          <w:p w14:paraId="200BBAC3" w14:textId="1DFAF3D6" w:rsidR="00854E89" w:rsidRPr="005D166C" w:rsidRDefault="00854E89" w:rsidP="003D4FF0">
            <w:pPr>
              <w:pStyle w:val="TableText"/>
              <w:jc w:val="center"/>
            </w:pPr>
            <w:r w:rsidRPr="005D166C">
              <w:t xml:space="preserve">3 </w:t>
            </w:r>
          </w:p>
        </w:tc>
        <w:tc>
          <w:tcPr>
            <w:tcW w:w="6266" w:type="dxa"/>
            <w:tcBorders>
              <w:top w:val="single" w:sz="6" w:space="0" w:color="auto"/>
              <w:left w:val="single" w:sz="6" w:space="0" w:color="auto"/>
              <w:bottom w:val="single" w:sz="6" w:space="0" w:color="auto"/>
              <w:right w:val="single" w:sz="6" w:space="0" w:color="auto"/>
            </w:tcBorders>
          </w:tcPr>
          <w:p w14:paraId="7D0891A5" w14:textId="77777777" w:rsidR="00854E89" w:rsidRPr="005D166C" w:rsidRDefault="00854E89" w:rsidP="00E07027">
            <w:pPr>
              <w:pStyle w:val="TableText"/>
            </w:pPr>
            <w:r w:rsidRPr="005D166C">
              <w:t>Decision</w:t>
            </w:r>
          </w:p>
        </w:tc>
      </w:tr>
      <w:tr w:rsidR="00854E89" w:rsidRPr="005D166C" w14:paraId="57CF1307" w14:textId="77777777" w:rsidTr="00854E89">
        <w:trPr>
          <w:cantSplit/>
        </w:trPr>
        <w:tc>
          <w:tcPr>
            <w:tcW w:w="1302" w:type="dxa"/>
            <w:tcBorders>
              <w:top w:val="single" w:sz="6" w:space="0" w:color="auto"/>
              <w:left w:val="single" w:sz="6" w:space="0" w:color="auto"/>
              <w:bottom w:val="single" w:sz="6" w:space="0" w:color="auto"/>
              <w:right w:val="single" w:sz="6" w:space="0" w:color="auto"/>
            </w:tcBorders>
          </w:tcPr>
          <w:p w14:paraId="3D273F43" w14:textId="516ACF71" w:rsidR="00854E89" w:rsidRPr="005D166C" w:rsidRDefault="00854E89" w:rsidP="003D4FF0">
            <w:pPr>
              <w:pStyle w:val="TableText"/>
              <w:jc w:val="center"/>
            </w:pPr>
            <w:r w:rsidRPr="005D166C">
              <w:t xml:space="preserve">4 </w:t>
            </w:r>
          </w:p>
        </w:tc>
        <w:tc>
          <w:tcPr>
            <w:tcW w:w="6266" w:type="dxa"/>
            <w:tcBorders>
              <w:top w:val="single" w:sz="6" w:space="0" w:color="auto"/>
              <w:left w:val="single" w:sz="6" w:space="0" w:color="auto"/>
              <w:bottom w:val="single" w:sz="6" w:space="0" w:color="auto"/>
              <w:right w:val="single" w:sz="6" w:space="0" w:color="auto"/>
            </w:tcBorders>
          </w:tcPr>
          <w:p w14:paraId="25B2CF7F" w14:textId="77777777" w:rsidR="00854E89" w:rsidRPr="005D166C" w:rsidRDefault="00854E89" w:rsidP="00E07027">
            <w:pPr>
              <w:pStyle w:val="TableText"/>
            </w:pPr>
            <w:r w:rsidRPr="005D166C">
              <w:t>Evidence</w:t>
            </w:r>
          </w:p>
        </w:tc>
      </w:tr>
      <w:tr w:rsidR="00854E89" w:rsidRPr="005D166C" w14:paraId="01E9CF37" w14:textId="77777777" w:rsidTr="00854E89">
        <w:trPr>
          <w:cantSplit/>
        </w:trPr>
        <w:tc>
          <w:tcPr>
            <w:tcW w:w="1302" w:type="dxa"/>
            <w:tcBorders>
              <w:top w:val="single" w:sz="6" w:space="0" w:color="auto"/>
              <w:left w:val="single" w:sz="6" w:space="0" w:color="auto"/>
              <w:bottom w:val="single" w:sz="6" w:space="0" w:color="auto"/>
              <w:right w:val="single" w:sz="6" w:space="0" w:color="auto"/>
            </w:tcBorders>
          </w:tcPr>
          <w:p w14:paraId="3E19CFDB" w14:textId="7FFD636A" w:rsidR="00854E89" w:rsidRPr="005D166C" w:rsidRDefault="00854E89" w:rsidP="003D4FF0">
            <w:pPr>
              <w:pStyle w:val="TableText"/>
              <w:jc w:val="center"/>
            </w:pPr>
            <w:r w:rsidRPr="005D166C">
              <w:t xml:space="preserve">5 </w:t>
            </w:r>
          </w:p>
        </w:tc>
        <w:tc>
          <w:tcPr>
            <w:tcW w:w="6266" w:type="dxa"/>
            <w:tcBorders>
              <w:top w:val="single" w:sz="6" w:space="0" w:color="auto"/>
              <w:left w:val="single" w:sz="6" w:space="0" w:color="auto"/>
              <w:bottom w:val="single" w:sz="6" w:space="0" w:color="auto"/>
              <w:right w:val="single" w:sz="6" w:space="0" w:color="auto"/>
            </w:tcBorders>
          </w:tcPr>
          <w:p w14:paraId="7F47D601" w14:textId="77777777" w:rsidR="00854E89" w:rsidRPr="005D166C" w:rsidRDefault="00854E89" w:rsidP="00E07027">
            <w:pPr>
              <w:pStyle w:val="TableText"/>
            </w:pPr>
            <w:r w:rsidRPr="005D166C">
              <w:t>Basic Information on Reasons for Decision</w:t>
            </w:r>
          </w:p>
        </w:tc>
      </w:tr>
      <w:tr w:rsidR="00854E89" w:rsidRPr="005D166C" w14:paraId="1DDDC7A5" w14:textId="77777777" w:rsidTr="00854E89">
        <w:trPr>
          <w:cantSplit/>
        </w:trPr>
        <w:tc>
          <w:tcPr>
            <w:tcW w:w="1302" w:type="dxa"/>
            <w:tcBorders>
              <w:top w:val="single" w:sz="6" w:space="0" w:color="auto"/>
              <w:left w:val="single" w:sz="6" w:space="0" w:color="auto"/>
              <w:bottom w:val="single" w:sz="6" w:space="0" w:color="auto"/>
              <w:right w:val="single" w:sz="6" w:space="0" w:color="auto"/>
            </w:tcBorders>
          </w:tcPr>
          <w:p w14:paraId="01BF2536" w14:textId="7DE43460" w:rsidR="00854E89" w:rsidRPr="005D166C" w:rsidRDefault="00854E89" w:rsidP="003D4FF0">
            <w:pPr>
              <w:pStyle w:val="TableText"/>
              <w:jc w:val="center"/>
            </w:pPr>
            <w:r w:rsidRPr="005D166C">
              <w:t xml:space="preserve">6 </w:t>
            </w:r>
          </w:p>
        </w:tc>
        <w:tc>
          <w:tcPr>
            <w:tcW w:w="6266" w:type="dxa"/>
            <w:tcBorders>
              <w:top w:val="single" w:sz="6" w:space="0" w:color="auto"/>
              <w:left w:val="single" w:sz="6" w:space="0" w:color="auto"/>
              <w:bottom w:val="single" w:sz="6" w:space="0" w:color="auto"/>
              <w:right w:val="single" w:sz="6" w:space="0" w:color="auto"/>
            </w:tcBorders>
          </w:tcPr>
          <w:p w14:paraId="1D032CE3" w14:textId="77777777" w:rsidR="00854E89" w:rsidRPr="005D166C" w:rsidRDefault="00854E89" w:rsidP="00153644">
            <w:pPr>
              <w:pStyle w:val="TableText"/>
            </w:pPr>
            <w:r w:rsidRPr="005D166C">
              <w:t>Short Form Rating Narrative</w:t>
            </w:r>
          </w:p>
        </w:tc>
      </w:tr>
      <w:tr w:rsidR="00854E89" w:rsidRPr="005D166C" w14:paraId="223D73C5" w14:textId="77777777" w:rsidTr="00854E89">
        <w:trPr>
          <w:cantSplit/>
        </w:trPr>
        <w:tc>
          <w:tcPr>
            <w:tcW w:w="1302" w:type="dxa"/>
            <w:tcBorders>
              <w:top w:val="single" w:sz="6" w:space="0" w:color="auto"/>
              <w:left w:val="single" w:sz="6" w:space="0" w:color="auto"/>
              <w:bottom w:val="single" w:sz="6" w:space="0" w:color="auto"/>
              <w:right w:val="single" w:sz="6" w:space="0" w:color="auto"/>
            </w:tcBorders>
          </w:tcPr>
          <w:p w14:paraId="6040C634" w14:textId="754E6A74" w:rsidR="00854E89" w:rsidRPr="005D166C" w:rsidRDefault="00854E89" w:rsidP="003D4FF0">
            <w:pPr>
              <w:pStyle w:val="TableText"/>
              <w:jc w:val="center"/>
            </w:pPr>
            <w:r w:rsidRPr="005D166C">
              <w:t xml:space="preserve">7 </w:t>
            </w:r>
          </w:p>
        </w:tc>
        <w:tc>
          <w:tcPr>
            <w:tcW w:w="6266" w:type="dxa"/>
            <w:tcBorders>
              <w:top w:val="single" w:sz="6" w:space="0" w:color="auto"/>
              <w:left w:val="single" w:sz="6" w:space="0" w:color="auto"/>
              <w:bottom w:val="single" w:sz="6" w:space="0" w:color="auto"/>
              <w:right w:val="single" w:sz="6" w:space="0" w:color="auto"/>
            </w:tcBorders>
          </w:tcPr>
          <w:p w14:paraId="30009AC0" w14:textId="77777777" w:rsidR="00854E89" w:rsidRPr="005D166C" w:rsidRDefault="00854E89" w:rsidP="00153644">
            <w:pPr>
              <w:pStyle w:val="TableText"/>
            </w:pPr>
            <w:r w:rsidRPr="005D166C">
              <w:t>Long Form Rating Narrative</w:t>
            </w:r>
          </w:p>
        </w:tc>
      </w:tr>
      <w:tr w:rsidR="00854E89" w:rsidRPr="005D166C" w14:paraId="0DEF5ADA" w14:textId="77777777" w:rsidTr="00854E89">
        <w:trPr>
          <w:cantSplit/>
        </w:trPr>
        <w:tc>
          <w:tcPr>
            <w:tcW w:w="1302" w:type="dxa"/>
            <w:tcBorders>
              <w:top w:val="single" w:sz="6" w:space="0" w:color="auto"/>
              <w:left w:val="single" w:sz="6" w:space="0" w:color="auto"/>
              <w:bottom w:val="single" w:sz="6" w:space="0" w:color="auto"/>
              <w:right w:val="single" w:sz="6" w:space="0" w:color="auto"/>
            </w:tcBorders>
          </w:tcPr>
          <w:p w14:paraId="2A8F1300" w14:textId="0AF057CD" w:rsidR="00854E89" w:rsidRPr="005D166C" w:rsidRDefault="00854E89" w:rsidP="003D4FF0">
            <w:pPr>
              <w:pStyle w:val="TableText"/>
              <w:jc w:val="center"/>
            </w:pPr>
            <w:r w:rsidRPr="005D166C">
              <w:t xml:space="preserve">8 </w:t>
            </w:r>
          </w:p>
        </w:tc>
        <w:tc>
          <w:tcPr>
            <w:tcW w:w="6266" w:type="dxa"/>
            <w:tcBorders>
              <w:top w:val="single" w:sz="6" w:space="0" w:color="auto"/>
              <w:left w:val="single" w:sz="6" w:space="0" w:color="auto"/>
              <w:bottom w:val="single" w:sz="6" w:space="0" w:color="auto"/>
              <w:right w:val="single" w:sz="6" w:space="0" w:color="auto"/>
            </w:tcBorders>
          </w:tcPr>
          <w:p w14:paraId="4DD8B6F3" w14:textId="77777777" w:rsidR="00854E89" w:rsidRPr="005D166C" w:rsidRDefault="00854E89" w:rsidP="00E07027">
            <w:pPr>
              <w:pStyle w:val="TableText"/>
            </w:pPr>
            <w:r w:rsidRPr="005D166C">
              <w:t>References</w:t>
            </w:r>
          </w:p>
        </w:tc>
      </w:tr>
    </w:tbl>
    <w:p w14:paraId="327D171E" w14:textId="77777777" w:rsidR="004A364D" w:rsidRPr="005D166C" w:rsidRDefault="004A364D">
      <w:pPr>
        <w:pStyle w:val="BlockLine"/>
      </w:pPr>
    </w:p>
    <w:p w14:paraId="03EC9D0A" w14:textId="77777777" w:rsidR="004A364D" w:rsidRPr="005D166C" w:rsidRDefault="004A364D">
      <w:pPr>
        <w:pStyle w:val="Heading4"/>
      </w:pPr>
      <w:r w:rsidRPr="005D166C">
        <w:br w:type="page"/>
      </w:r>
      <w:r w:rsidR="00854E89" w:rsidRPr="005D166C">
        <w:lastRenderedPageBreak/>
        <w:t>1</w:t>
      </w:r>
      <w:r w:rsidRPr="005D166C">
        <w:t xml:space="preserve">.  </w:t>
      </w:r>
      <w:bookmarkStart w:id="1" w:name="Topic7"/>
      <w:bookmarkEnd w:id="1"/>
      <w:r w:rsidRPr="005D166C">
        <w:t xml:space="preserve">Basic </w:t>
      </w:r>
      <w:r w:rsidR="002B6399" w:rsidRPr="005D166C">
        <w:t xml:space="preserve">Information on </w:t>
      </w:r>
      <w:r w:rsidRPr="005D166C">
        <w:t>Rating Decision</w:t>
      </w:r>
      <w:r w:rsidR="00657469" w:rsidRPr="005D166C">
        <w:t>s</w:t>
      </w:r>
    </w:p>
    <w:p w14:paraId="27513285" w14:textId="77777777" w:rsidR="004A364D" w:rsidRPr="005D166C" w:rsidRDefault="004A364D">
      <w:pPr>
        <w:pStyle w:val="BlockLine"/>
      </w:pPr>
    </w:p>
    <w:tbl>
      <w:tblPr>
        <w:tblW w:w="0" w:type="auto"/>
        <w:tblLayout w:type="fixed"/>
        <w:tblLook w:val="0000" w:firstRow="0" w:lastRow="0" w:firstColumn="0" w:lastColumn="0" w:noHBand="0" w:noVBand="0"/>
      </w:tblPr>
      <w:tblGrid>
        <w:gridCol w:w="1728"/>
        <w:gridCol w:w="7740"/>
      </w:tblGrid>
      <w:tr w:rsidR="00C55BD9" w:rsidRPr="005D166C" w14:paraId="1941826B" w14:textId="77777777" w:rsidTr="00C55BD9">
        <w:tc>
          <w:tcPr>
            <w:tcW w:w="1728" w:type="dxa"/>
            <w:shd w:val="clear" w:color="auto" w:fill="auto"/>
          </w:tcPr>
          <w:p w14:paraId="1DE500AA" w14:textId="2C3BD4F9" w:rsidR="00C55BD9" w:rsidRPr="005D166C" w:rsidRDefault="00EB6CC4" w:rsidP="00C55BD9">
            <w:pPr>
              <w:pStyle w:val="Heading5"/>
            </w:pPr>
            <w:r w:rsidRPr="005D166C">
              <w:fldChar w:fldCharType="begin"/>
            </w:r>
            <w:r w:rsidR="00C04452" w:rsidRPr="005D166C">
              <w:instrText xml:space="preserve"> PRIVATE INFOTYPE="CONCEPT" </w:instrText>
            </w:r>
            <w:r w:rsidRPr="005D166C">
              <w:fldChar w:fldCharType="end"/>
            </w:r>
            <w:r w:rsidR="00C55BD9" w:rsidRPr="005D166C">
              <w:t>Introduction</w:t>
            </w:r>
          </w:p>
        </w:tc>
        <w:tc>
          <w:tcPr>
            <w:tcW w:w="7740" w:type="dxa"/>
            <w:shd w:val="clear" w:color="auto" w:fill="auto"/>
          </w:tcPr>
          <w:p w14:paraId="75574D4D" w14:textId="77777777" w:rsidR="00C55BD9" w:rsidRPr="005D166C" w:rsidRDefault="00C55BD9" w:rsidP="00C55BD9">
            <w:pPr>
              <w:pStyle w:val="BlockText"/>
            </w:pPr>
            <w:r w:rsidRPr="005D166C">
              <w:t>This topic contains basic information on rating decisions including</w:t>
            </w:r>
          </w:p>
          <w:p w14:paraId="313D711E" w14:textId="77777777" w:rsidR="00C55BD9" w:rsidRPr="005D166C" w:rsidRDefault="00C55BD9" w:rsidP="00C55BD9">
            <w:pPr>
              <w:pStyle w:val="BlockText"/>
            </w:pPr>
          </w:p>
          <w:p w14:paraId="1D296631" w14:textId="4C9AC1E7" w:rsidR="000018CB" w:rsidRPr="005D166C" w:rsidRDefault="003F4880" w:rsidP="00C55BD9">
            <w:pPr>
              <w:pStyle w:val="BulletText1"/>
            </w:pPr>
            <w:hyperlink w:anchor="_a.__Definition:" w:history="1">
              <w:r w:rsidR="000018CB" w:rsidRPr="005D166C">
                <w:t xml:space="preserve">definition </w:t>
              </w:r>
              <w:r w:rsidR="00E82A2B" w:rsidRPr="005D166C">
                <w:t>of</w:t>
              </w:r>
              <w:r w:rsidR="000018CB" w:rsidRPr="005D166C">
                <w:t xml:space="preserve"> </w:t>
              </w:r>
              <w:r w:rsidR="000018CB" w:rsidRPr="005D166C">
                <w:rPr>
                  <w:i/>
                </w:rPr>
                <w:t>decision</w:t>
              </w:r>
            </w:hyperlink>
          </w:p>
          <w:p w14:paraId="5842148E" w14:textId="416503A7" w:rsidR="00C55BD9" w:rsidRPr="005D166C" w:rsidRDefault="003F4880" w:rsidP="00C55BD9">
            <w:pPr>
              <w:pStyle w:val="BulletText1"/>
            </w:pPr>
            <w:hyperlink w:anchor="_b.__Definition:" w:history="1">
              <w:r w:rsidR="000018CB" w:rsidRPr="005D166C">
                <w:t>definition</w:t>
              </w:r>
              <w:r w:rsidR="00E82A2B" w:rsidRPr="005D166C">
                <w:t xml:space="preserve"> of</w:t>
              </w:r>
              <w:r w:rsidR="000018CB" w:rsidRPr="005D166C">
                <w:t xml:space="preserve"> </w:t>
              </w:r>
              <w:r w:rsidR="00C55BD9" w:rsidRPr="005D166C">
                <w:rPr>
                  <w:i/>
                </w:rPr>
                <w:t>rating decision</w:t>
              </w:r>
            </w:hyperlink>
          </w:p>
          <w:p w14:paraId="7A1B729C" w14:textId="711964B5" w:rsidR="00A7211C" w:rsidRPr="005D166C" w:rsidRDefault="003F4880" w:rsidP="00C55BD9">
            <w:pPr>
              <w:pStyle w:val="BulletText1"/>
            </w:pPr>
            <w:hyperlink w:anchor="_c.__Components" w:history="1">
              <w:r w:rsidR="00A7211C" w:rsidRPr="005D166C">
                <w:t>components of the rating decision</w:t>
              </w:r>
            </w:hyperlink>
          </w:p>
          <w:p w14:paraId="0A08C183" w14:textId="76397633" w:rsidR="002356D7" w:rsidRPr="005D166C" w:rsidRDefault="003F4880" w:rsidP="00C55BD9">
            <w:pPr>
              <w:pStyle w:val="BulletText1"/>
            </w:pPr>
            <w:hyperlink w:anchor="_d.__Rating" w:history="1">
              <w:r w:rsidR="00C55BD9" w:rsidRPr="005D166C">
                <w:t xml:space="preserve">rating decision </w:t>
              </w:r>
              <w:r w:rsidR="002356D7" w:rsidRPr="005D166C">
                <w:t>sections</w:t>
              </w:r>
            </w:hyperlink>
            <w:r w:rsidR="002356D7" w:rsidRPr="005D166C">
              <w:t>, and</w:t>
            </w:r>
          </w:p>
          <w:p w14:paraId="0CF47537" w14:textId="15788BE0" w:rsidR="00D229CA" w:rsidRPr="005D166C" w:rsidRDefault="003F4880" w:rsidP="00E82A2B">
            <w:pPr>
              <w:pStyle w:val="BulletText1"/>
            </w:pPr>
            <w:hyperlink w:anchor="_e.__Rating" w:history="1">
              <w:proofErr w:type="gramStart"/>
              <w:r w:rsidR="002356D7" w:rsidRPr="005D166C">
                <w:t>rating</w:t>
              </w:r>
              <w:proofErr w:type="gramEnd"/>
              <w:r w:rsidR="002356D7" w:rsidRPr="005D166C">
                <w:t xml:space="preserve"> decision automation</w:t>
              </w:r>
            </w:hyperlink>
            <w:r w:rsidR="003B1CFD" w:rsidRPr="005D166C">
              <w:t xml:space="preserve"> using </w:t>
            </w:r>
            <w:r w:rsidR="00A97643" w:rsidRPr="005D166C">
              <w:t>Veterans Benefits Management System – Rating (</w:t>
            </w:r>
            <w:r w:rsidR="003B1CFD" w:rsidRPr="005D166C">
              <w:t>VBMS-R</w:t>
            </w:r>
            <w:r w:rsidR="00A97643" w:rsidRPr="005D166C">
              <w:t>)</w:t>
            </w:r>
            <w:r w:rsidR="00860EE0" w:rsidRPr="005D166C">
              <w:t>.</w:t>
            </w:r>
          </w:p>
        </w:tc>
      </w:tr>
    </w:tbl>
    <w:p w14:paraId="013508A2" w14:textId="3D722DC3" w:rsidR="00991881" w:rsidRPr="005D166C" w:rsidRDefault="00991881" w:rsidP="00C55BD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3713" w:rsidRPr="005D166C" w14:paraId="6E7A7D4A" w14:textId="77777777" w:rsidTr="00D43713">
        <w:tc>
          <w:tcPr>
            <w:tcW w:w="1728" w:type="dxa"/>
            <w:shd w:val="clear" w:color="auto" w:fill="auto"/>
          </w:tcPr>
          <w:p w14:paraId="67E15C00" w14:textId="6C256CC0" w:rsidR="00D43713" w:rsidRPr="005D166C" w:rsidRDefault="00D43713" w:rsidP="00D43713">
            <w:pPr>
              <w:rPr>
                <w:b/>
                <w:sz w:val="22"/>
              </w:rPr>
            </w:pPr>
            <w:r w:rsidRPr="005D166C">
              <w:rPr>
                <w:b/>
                <w:sz w:val="22"/>
              </w:rPr>
              <w:t>Change Date</w:t>
            </w:r>
          </w:p>
        </w:tc>
        <w:tc>
          <w:tcPr>
            <w:tcW w:w="7740" w:type="dxa"/>
            <w:shd w:val="clear" w:color="auto" w:fill="auto"/>
          </w:tcPr>
          <w:p w14:paraId="4B9356EC" w14:textId="72C9FF1A" w:rsidR="00D43713" w:rsidRPr="005D166C" w:rsidRDefault="00D43713" w:rsidP="00D43713">
            <w:r w:rsidRPr="005D166C">
              <w:t>June 18, 2015</w:t>
            </w:r>
          </w:p>
        </w:tc>
      </w:tr>
    </w:tbl>
    <w:p w14:paraId="2F17C1CA" w14:textId="77777777" w:rsidR="00D43713" w:rsidRPr="005D166C" w:rsidRDefault="00D43713" w:rsidP="00D43713"/>
    <w:tbl>
      <w:tblPr>
        <w:tblW w:w="0" w:type="auto"/>
        <w:tblLayout w:type="fixed"/>
        <w:tblLook w:val="0000" w:firstRow="0" w:lastRow="0" w:firstColumn="0" w:lastColumn="0" w:noHBand="0" w:noVBand="0"/>
      </w:tblPr>
      <w:tblGrid>
        <w:gridCol w:w="1720"/>
        <w:gridCol w:w="7748"/>
      </w:tblGrid>
      <w:tr w:rsidR="00991881" w:rsidRPr="005D166C" w14:paraId="39DF6267" w14:textId="77777777" w:rsidTr="00991881">
        <w:tc>
          <w:tcPr>
            <w:tcW w:w="1720" w:type="dxa"/>
            <w:shd w:val="clear" w:color="auto" w:fill="auto"/>
          </w:tcPr>
          <w:p w14:paraId="6A98E672" w14:textId="77777777" w:rsidR="00991881" w:rsidRPr="005D166C" w:rsidRDefault="00851DD7" w:rsidP="00851DD7">
            <w:pPr>
              <w:pStyle w:val="Heading5"/>
            </w:pPr>
            <w:bookmarkStart w:id="2" w:name="_a.__Definition:"/>
            <w:bookmarkEnd w:id="2"/>
            <w:proofErr w:type="gramStart"/>
            <w:r w:rsidRPr="005D166C">
              <w:t xml:space="preserve">a. </w:t>
            </w:r>
            <w:r w:rsidR="000B58A3" w:rsidRPr="005D166C">
              <w:t xml:space="preserve"> </w:t>
            </w:r>
            <w:r w:rsidRPr="005D166C">
              <w:t>Definition</w:t>
            </w:r>
            <w:proofErr w:type="gramEnd"/>
            <w:r w:rsidRPr="005D166C">
              <w:t xml:space="preserve">: </w:t>
            </w:r>
            <w:r w:rsidR="00115202" w:rsidRPr="005D166C">
              <w:t xml:space="preserve"> </w:t>
            </w:r>
            <w:r w:rsidR="00567D15" w:rsidRPr="005D166C">
              <w:t>Decision</w:t>
            </w:r>
          </w:p>
        </w:tc>
        <w:tc>
          <w:tcPr>
            <w:tcW w:w="7748" w:type="dxa"/>
            <w:shd w:val="clear" w:color="auto" w:fill="auto"/>
          </w:tcPr>
          <w:p w14:paraId="06CD9B14" w14:textId="27BBC28F" w:rsidR="001B0EDF" w:rsidRPr="005D166C" w:rsidRDefault="001B0EDF" w:rsidP="00991881">
            <w:pPr>
              <w:pStyle w:val="BlockText"/>
            </w:pPr>
            <w:r w:rsidRPr="005D166C">
              <w:t xml:space="preserve">A </w:t>
            </w:r>
            <w:r w:rsidRPr="005D166C">
              <w:rPr>
                <w:b/>
                <w:i/>
              </w:rPr>
              <w:t>decision</w:t>
            </w:r>
            <w:r w:rsidRPr="005D166C">
              <w:t xml:space="preserve"> means a formal determination on all questions of fact and law affecting the provision of Department of Veterans Affairs </w:t>
            </w:r>
            <w:r w:rsidR="00C04452" w:rsidRPr="005D166C">
              <w:t xml:space="preserve">(VA) </w:t>
            </w:r>
            <w:r w:rsidR="00C01442" w:rsidRPr="005D166C">
              <w:t>benefits to a claimant.</w:t>
            </w:r>
          </w:p>
          <w:p w14:paraId="18C31048" w14:textId="77777777" w:rsidR="001B0EDF" w:rsidRPr="005D166C" w:rsidRDefault="001B0EDF" w:rsidP="00991881">
            <w:pPr>
              <w:pStyle w:val="BlockText"/>
            </w:pPr>
          </w:p>
          <w:p w14:paraId="0E544E9C" w14:textId="382339B7" w:rsidR="001B0EDF" w:rsidRPr="005D166C" w:rsidRDefault="001B0EDF" w:rsidP="00991881">
            <w:pPr>
              <w:pStyle w:val="BlockText"/>
            </w:pPr>
            <w:r w:rsidRPr="005D166C">
              <w:rPr>
                <w:b/>
                <w:i/>
              </w:rPr>
              <w:t>Reference</w:t>
            </w:r>
            <w:r w:rsidRPr="005D166C">
              <w:t xml:space="preserve">: </w:t>
            </w:r>
            <w:r w:rsidR="00115202" w:rsidRPr="005D166C">
              <w:t xml:space="preserve"> </w:t>
            </w:r>
            <w:r w:rsidRPr="005D166C">
              <w:t xml:space="preserve">For more information on </w:t>
            </w:r>
            <w:r w:rsidR="00C04452" w:rsidRPr="005D166C">
              <w:t xml:space="preserve">statutory </w:t>
            </w:r>
            <w:r w:rsidRPr="005D166C">
              <w:t>decision requirements</w:t>
            </w:r>
            <w:r w:rsidR="007315BD" w:rsidRPr="005D166C">
              <w:t xml:space="preserve">, </w:t>
            </w:r>
            <w:r w:rsidRPr="005D166C">
              <w:t>see</w:t>
            </w:r>
          </w:p>
          <w:p w14:paraId="53586FD7" w14:textId="37A6B314" w:rsidR="001B0EDF" w:rsidRPr="005D166C" w:rsidRDefault="003F4880" w:rsidP="001B0EDF">
            <w:pPr>
              <w:pStyle w:val="BulletText1"/>
            </w:pPr>
            <w:hyperlink r:id="rId11" w:history="1">
              <w:r w:rsidR="001B0EDF" w:rsidRPr="005D166C">
                <w:rPr>
                  <w:rStyle w:val="Hyperlink"/>
                </w:rPr>
                <w:t>38 U</w:t>
              </w:r>
              <w:r w:rsidR="003003BD" w:rsidRPr="005D166C">
                <w:rPr>
                  <w:rStyle w:val="Hyperlink"/>
                </w:rPr>
                <w:t>.</w:t>
              </w:r>
              <w:r w:rsidR="001B0EDF" w:rsidRPr="005D166C">
                <w:rPr>
                  <w:rStyle w:val="Hyperlink"/>
                </w:rPr>
                <w:t>S</w:t>
              </w:r>
              <w:r w:rsidR="003003BD" w:rsidRPr="005D166C">
                <w:rPr>
                  <w:rStyle w:val="Hyperlink"/>
                </w:rPr>
                <w:t>.</w:t>
              </w:r>
              <w:r w:rsidR="001B0EDF" w:rsidRPr="005D166C">
                <w:rPr>
                  <w:rStyle w:val="Hyperlink"/>
                </w:rPr>
                <w:t>C</w:t>
              </w:r>
              <w:r w:rsidR="003003BD" w:rsidRPr="005D166C">
                <w:rPr>
                  <w:rStyle w:val="Hyperlink"/>
                </w:rPr>
                <w:t>.</w:t>
              </w:r>
              <w:r w:rsidR="001B0EDF" w:rsidRPr="005D166C">
                <w:rPr>
                  <w:rStyle w:val="Hyperlink"/>
                </w:rPr>
                <w:t xml:space="preserve"> 511</w:t>
              </w:r>
            </w:hyperlink>
            <w:r w:rsidR="00E960EE" w:rsidRPr="005D166C">
              <w:t>, and</w:t>
            </w:r>
          </w:p>
          <w:p w14:paraId="02C77BA7" w14:textId="1935FF08" w:rsidR="00991881" w:rsidRPr="005D166C" w:rsidRDefault="003F4880" w:rsidP="00991881">
            <w:pPr>
              <w:pStyle w:val="BulletText1"/>
            </w:pPr>
            <w:hyperlink r:id="rId12" w:history="1">
              <w:r w:rsidR="001B0EDF" w:rsidRPr="005D166C">
                <w:rPr>
                  <w:rStyle w:val="Hyperlink"/>
                </w:rPr>
                <w:t>38 U</w:t>
              </w:r>
              <w:r w:rsidR="003003BD" w:rsidRPr="005D166C">
                <w:rPr>
                  <w:rStyle w:val="Hyperlink"/>
                </w:rPr>
                <w:t>.</w:t>
              </w:r>
              <w:r w:rsidR="001B0EDF" w:rsidRPr="005D166C">
                <w:rPr>
                  <w:rStyle w:val="Hyperlink"/>
                </w:rPr>
                <w:t>S</w:t>
              </w:r>
              <w:r w:rsidR="003003BD" w:rsidRPr="005D166C">
                <w:rPr>
                  <w:rStyle w:val="Hyperlink"/>
                </w:rPr>
                <w:t>.</w:t>
              </w:r>
              <w:r w:rsidR="001B0EDF" w:rsidRPr="005D166C">
                <w:rPr>
                  <w:rStyle w:val="Hyperlink"/>
                </w:rPr>
                <w:t>C</w:t>
              </w:r>
              <w:r w:rsidR="003003BD" w:rsidRPr="005D166C">
                <w:rPr>
                  <w:rStyle w:val="Hyperlink"/>
                </w:rPr>
                <w:t>.</w:t>
              </w:r>
              <w:r w:rsidR="001B0EDF" w:rsidRPr="005D166C">
                <w:rPr>
                  <w:rStyle w:val="Hyperlink"/>
                </w:rPr>
                <w:t xml:space="preserve"> 5104</w:t>
              </w:r>
            </w:hyperlink>
            <w:r w:rsidR="007315BD" w:rsidRPr="005D166C">
              <w:rPr>
                <w:rStyle w:val="Hyperlink"/>
                <w:u w:val="none"/>
              </w:rPr>
              <w:t>.</w:t>
            </w:r>
          </w:p>
        </w:tc>
      </w:tr>
    </w:tbl>
    <w:p w14:paraId="49CECDC1" w14:textId="77777777" w:rsidR="00E35F9A" w:rsidRPr="005D166C" w:rsidRDefault="00C5011D" w:rsidP="00E35F9A">
      <w:pPr>
        <w:pStyle w:val="BlockLine"/>
      </w:pPr>
      <w:r w:rsidRPr="005D166C">
        <w:fldChar w:fldCharType="begin"/>
      </w:r>
      <w:r w:rsidRPr="005D166C">
        <w:instrText xml:space="preserve"> PRIVATE INFOTYPE="CONCEPT" </w:instrText>
      </w:r>
      <w:r w:rsidRPr="005D166C">
        <w:fldChar w:fldCharType="end"/>
      </w:r>
    </w:p>
    <w:tbl>
      <w:tblPr>
        <w:tblW w:w="0" w:type="auto"/>
        <w:tblLayout w:type="fixed"/>
        <w:tblLook w:val="0000" w:firstRow="0" w:lastRow="0" w:firstColumn="0" w:lastColumn="0" w:noHBand="0" w:noVBand="0"/>
      </w:tblPr>
      <w:tblGrid>
        <w:gridCol w:w="1720"/>
        <w:gridCol w:w="7748"/>
      </w:tblGrid>
      <w:tr w:rsidR="00E35F9A" w:rsidRPr="005D166C" w14:paraId="6659C24E" w14:textId="77777777" w:rsidTr="00E35F9A">
        <w:tc>
          <w:tcPr>
            <w:tcW w:w="1720" w:type="dxa"/>
            <w:shd w:val="clear" w:color="auto" w:fill="auto"/>
          </w:tcPr>
          <w:p w14:paraId="1DB848C5" w14:textId="77777777" w:rsidR="00E35F9A" w:rsidRPr="005D166C" w:rsidRDefault="000018CB" w:rsidP="000018CB">
            <w:pPr>
              <w:pStyle w:val="Heading5"/>
            </w:pPr>
            <w:bookmarkStart w:id="3" w:name="_b.__Definition:"/>
            <w:bookmarkEnd w:id="3"/>
            <w:proofErr w:type="gramStart"/>
            <w:r w:rsidRPr="005D166C">
              <w:t>b</w:t>
            </w:r>
            <w:r w:rsidR="00851DD7" w:rsidRPr="005D166C">
              <w:t xml:space="preserve">. </w:t>
            </w:r>
            <w:r w:rsidR="000B58A3" w:rsidRPr="005D166C">
              <w:t xml:space="preserve"> </w:t>
            </w:r>
            <w:r w:rsidR="00851DD7" w:rsidRPr="005D166C">
              <w:t>Definition</w:t>
            </w:r>
            <w:proofErr w:type="gramEnd"/>
            <w:r w:rsidR="00851DD7" w:rsidRPr="005D166C">
              <w:t>:</w:t>
            </w:r>
            <w:r w:rsidR="00E940C2" w:rsidRPr="005D166C">
              <w:t xml:space="preserve"> </w:t>
            </w:r>
            <w:r w:rsidR="00115202" w:rsidRPr="005D166C">
              <w:t xml:space="preserve"> </w:t>
            </w:r>
            <w:r w:rsidR="00E35F9A" w:rsidRPr="005D166C">
              <w:t>Rating Decision</w:t>
            </w:r>
          </w:p>
        </w:tc>
        <w:tc>
          <w:tcPr>
            <w:tcW w:w="7748" w:type="dxa"/>
            <w:shd w:val="clear" w:color="auto" w:fill="auto"/>
          </w:tcPr>
          <w:p w14:paraId="41CC775F" w14:textId="17BF6D6D" w:rsidR="00E35F9A" w:rsidRPr="005D166C" w:rsidRDefault="00E35F9A" w:rsidP="00E35F9A">
            <w:pPr>
              <w:pStyle w:val="BlockText"/>
            </w:pPr>
            <w:r w:rsidRPr="005D166C">
              <w:t xml:space="preserve">A </w:t>
            </w:r>
            <w:r w:rsidRPr="005D166C">
              <w:rPr>
                <w:b/>
                <w:i/>
              </w:rPr>
              <w:t>rating decision</w:t>
            </w:r>
            <w:r w:rsidRPr="005D166C">
              <w:t xml:space="preserve"> </w:t>
            </w:r>
            <w:r w:rsidR="00E940C2" w:rsidRPr="005D166C">
              <w:t xml:space="preserve">is </w:t>
            </w:r>
            <w:r w:rsidR="004A62C1" w:rsidRPr="005D166C">
              <w:t>a</w:t>
            </w:r>
            <w:r w:rsidR="00E940C2" w:rsidRPr="005D166C">
              <w:t xml:space="preserve"> </w:t>
            </w:r>
            <w:r w:rsidR="003005FD" w:rsidRPr="005D166C">
              <w:t xml:space="preserve">record purposes </w:t>
            </w:r>
            <w:r w:rsidR="00E940C2" w:rsidRPr="005D166C">
              <w:t>document</w:t>
            </w:r>
            <w:r w:rsidRPr="005D166C">
              <w:t xml:space="preserve"> </w:t>
            </w:r>
            <w:r w:rsidR="004A62C1" w:rsidRPr="005D166C">
              <w:t xml:space="preserve">detailing </w:t>
            </w:r>
            <w:r w:rsidR="00E940C2" w:rsidRPr="005D166C">
              <w:t>the</w:t>
            </w:r>
            <w:r w:rsidRPr="005D166C">
              <w:t xml:space="preserve"> formal de</w:t>
            </w:r>
            <w:r w:rsidR="008615B6" w:rsidRPr="005D166C">
              <w:t xml:space="preserve">termination </w:t>
            </w:r>
            <w:r w:rsidR="00E940C2" w:rsidRPr="005D166C">
              <w:t xml:space="preserve">made by the </w:t>
            </w:r>
            <w:r w:rsidR="00982495" w:rsidRPr="005D166C">
              <w:t>r</w:t>
            </w:r>
            <w:r w:rsidR="00E940C2" w:rsidRPr="005D166C">
              <w:t xml:space="preserve">egional </w:t>
            </w:r>
            <w:r w:rsidR="00982495" w:rsidRPr="005D166C">
              <w:t>o</w:t>
            </w:r>
            <w:r w:rsidR="00E940C2" w:rsidRPr="005D166C">
              <w:t xml:space="preserve">ffice (RO) rating activity regarding </w:t>
            </w:r>
            <w:r w:rsidR="008615B6" w:rsidRPr="005D166C">
              <w:t xml:space="preserve">one or more issues </w:t>
            </w:r>
            <w:r w:rsidRPr="005D166C">
              <w:t>of benefit entitlement</w:t>
            </w:r>
            <w:r w:rsidR="00C01442" w:rsidRPr="005D166C">
              <w:t>.</w:t>
            </w:r>
            <w:r w:rsidR="00E940C2" w:rsidRPr="005D166C">
              <w:t xml:space="preserve">  The rating decision </w:t>
            </w:r>
            <w:r w:rsidR="004A62C1" w:rsidRPr="005D166C">
              <w:t>state</w:t>
            </w:r>
            <w:r w:rsidR="00E940C2" w:rsidRPr="005D166C">
              <w:t>s the decisions made and provides an explanation supporting each decision.</w:t>
            </w:r>
          </w:p>
          <w:p w14:paraId="5C0C4E21" w14:textId="77777777" w:rsidR="00E35F9A" w:rsidRPr="005D166C" w:rsidRDefault="00E35F9A" w:rsidP="00E35F9A">
            <w:pPr>
              <w:pStyle w:val="BlockText"/>
            </w:pPr>
          </w:p>
          <w:p w14:paraId="5F1E20ED" w14:textId="77777777" w:rsidR="00E35F9A" w:rsidRPr="005D166C" w:rsidRDefault="007315BD" w:rsidP="00E35F9A">
            <w:pPr>
              <w:pStyle w:val="BlockText"/>
            </w:pPr>
            <w:r w:rsidRPr="005D166C">
              <w:rPr>
                <w:b/>
                <w:i/>
              </w:rPr>
              <w:t>References</w:t>
            </w:r>
            <w:r w:rsidRPr="005D166C">
              <w:t>:</w:t>
            </w:r>
            <w:r w:rsidRPr="005D166C">
              <w:rPr>
                <w:b/>
                <w:i/>
              </w:rPr>
              <w:t xml:space="preserve">  </w:t>
            </w:r>
            <w:r w:rsidR="00E35F9A" w:rsidRPr="005D166C">
              <w:t>For more information on</w:t>
            </w:r>
          </w:p>
          <w:p w14:paraId="21E2153E" w14:textId="4DA3F703" w:rsidR="00C04452" w:rsidRPr="005D166C" w:rsidRDefault="00C04452" w:rsidP="00C04452">
            <w:pPr>
              <w:pStyle w:val="BulletText1"/>
            </w:pPr>
            <w:r w:rsidRPr="005D166C">
              <w:t xml:space="preserve">the rating activity, see </w:t>
            </w:r>
            <w:r w:rsidR="00854E89" w:rsidRPr="005D166C">
              <w:t>M21-1</w:t>
            </w:r>
            <w:r w:rsidR="004B462A" w:rsidRPr="005D166C">
              <w:t>, Part III, Subpart iv, 1.1</w:t>
            </w:r>
            <w:r w:rsidRPr="005D166C">
              <w:t>,</w:t>
            </w:r>
            <w:r w:rsidR="00D12C89" w:rsidRPr="005D166C">
              <w:t xml:space="preserve"> and</w:t>
            </w:r>
          </w:p>
          <w:p w14:paraId="7955A9A3" w14:textId="3A69E2D2" w:rsidR="00E35F9A" w:rsidRPr="005D166C" w:rsidRDefault="00C04452" w:rsidP="00333050">
            <w:pPr>
              <w:pStyle w:val="BulletText1"/>
            </w:pPr>
            <w:r w:rsidRPr="005D166C">
              <w:t xml:space="preserve">issues that require a rating decision, see </w:t>
            </w:r>
            <w:r w:rsidR="00854E89" w:rsidRPr="005D166C">
              <w:t>M21-1</w:t>
            </w:r>
            <w:r w:rsidRPr="005D166C">
              <w:t xml:space="preserve">, Part III, Subpart </w:t>
            </w:r>
            <w:r w:rsidR="00333050" w:rsidRPr="005D166C">
              <w:t>ii</w:t>
            </w:r>
            <w:r w:rsidRPr="005D166C">
              <w:t xml:space="preserve">, </w:t>
            </w:r>
            <w:r w:rsidR="00140DB5" w:rsidRPr="005D166C">
              <w:t>7.3</w:t>
            </w:r>
            <w:r w:rsidR="008A751D" w:rsidRPr="005D166C">
              <w:rPr>
                <w:rStyle w:val="Hyperlink"/>
                <w:u w:val="none"/>
              </w:rPr>
              <w:t>.</w:t>
            </w:r>
            <w:r w:rsidR="003E37B9" w:rsidRPr="005D166C">
              <w:rPr>
                <w:rStyle w:val="Hyperlink"/>
                <w:color w:val="auto"/>
                <w:u w:val="none"/>
              </w:rPr>
              <w:t>b</w:t>
            </w:r>
            <w:r w:rsidR="00352E42" w:rsidRPr="005D166C">
              <w:t>.</w:t>
            </w:r>
          </w:p>
        </w:tc>
      </w:tr>
    </w:tbl>
    <w:p w14:paraId="1C80205A" w14:textId="77777777" w:rsidR="000018CB" w:rsidRPr="005D166C" w:rsidRDefault="000018CB" w:rsidP="000018CB">
      <w:pPr>
        <w:pStyle w:val="BlockLine"/>
      </w:pPr>
    </w:p>
    <w:tbl>
      <w:tblPr>
        <w:tblW w:w="0" w:type="auto"/>
        <w:tblLayout w:type="fixed"/>
        <w:tblLook w:val="0000" w:firstRow="0" w:lastRow="0" w:firstColumn="0" w:lastColumn="0" w:noHBand="0" w:noVBand="0"/>
      </w:tblPr>
      <w:tblGrid>
        <w:gridCol w:w="1728"/>
        <w:gridCol w:w="7740"/>
      </w:tblGrid>
      <w:tr w:rsidR="00D24CA8" w:rsidRPr="005D166C" w14:paraId="43D68D81" w14:textId="77777777" w:rsidTr="00D24CA8">
        <w:tc>
          <w:tcPr>
            <w:tcW w:w="1728" w:type="dxa"/>
            <w:shd w:val="clear" w:color="auto" w:fill="auto"/>
          </w:tcPr>
          <w:p w14:paraId="7A65D364" w14:textId="77777777" w:rsidR="00D24CA8" w:rsidRPr="005D166C" w:rsidRDefault="000018CB" w:rsidP="00D24CA8">
            <w:pPr>
              <w:pStyle w:val="Heading5"/>
            </w:pPr>
            <w:bookmarkStart w:id="4" w:name="_c.__Components"/>
            <w:bookmarkEnd w:id="4"/>
            <w:proofErr w:type="gramStart"/>
            <w:r w:rsidRPr="005D166C">
              <w:t>c</w:t>
            </w:r>
            <w:r w:rsidR="00851DD7" w:rsidRPr="005D166C">
              <w:t xml:space="preserve">. </w:t>
            </w:r>
            <w:r w:rsidR="000B58A3" w:rsidRPr="005D166C">
              <w:t xml:space="preserve"> </w:t>
            </w:r>
            <w:r w:rsidR="00D24CA8" w:rsidRPr="005D166C">
              <w:t>Components</w:t>
            </w:r>
            <w:proofErr w:type="gramEnd"/>
            <w:r w:rsidR="00D24CA8" w:rsidRPr="005D166C">
              <w:t xml:space="preserve">  of the Rating Decision</w:t>
            </w:r>
          </w:p>
        </w:tc>
        <w:tc>
          <w:tcPr>
            <w:tcW w:w="7740" w:type="dxa"/>
            <w:shd w:val="clear" w:color="auto" w:fill="auto"/>
          </w:tcPr>
          <w:p w14:paraId="2F6B9419" w14:textId="0EEBFBD5" w:rsidR="00D24CA8" w:rsidRPr="005D166C" w:rsidRDefault="00D24CA8" w:rsidP="00D24CA8">
            <w:pPr>
              <w:pStyle w:val="BlockText"/>
            </w:pPr>
            <w:r w:rsidRPr="005D166C">
              <w:t xml:space="preserve">The rating decision is composed of a </w:t>
            </w:r>
            <w:r w:rsidR="0000443C" w:rsidRPr="005D166C">
              <w:rPr>
                <w:i/>
              </w:rPr>
              <w:t>N</w:t>
            </w:r>
            <w:r w:rsidRPr="005D166C">
              <w:rPr>
                <w:i/>
              </w:rPr>
              <w:t>arrative</w:t>
            </w:r>
            <w:r w:rsidRPr="005D166C">
              <w:t xml:space="preserve"> explanation of the </w:t>
            </w:r>
            <w:r w:rsidR="004B0D94" w:rsidRPr="005D166C">
              <w:t xml:space="preserve">determination on benefit entitlement </w:t>
            </w:r>
            <w:r w:rsidRPr="005D166C">
              <w:t xml:space="preserve">and a </w:t>
            </w:r>
            <w:r w:rsidR="0000443C" w:rsidRPr="005D166C">
              <w:rPr>
                <w:i/>
              </w:rPr>
              <w:t>C</w:t>
            </w:r>
            <w:r w:rsidRPr="005D166C">
              <w:rPr>
                <w:i/>
              </w:rPr>
              <w:t>odesheet</w:t>
            </w:r>
            <w:r w:rsidRPr="005D166C">
              <w:t xml:space="preserve"> containing information about the claimant, the current decision, past decisions and the current state of entitlement to compensation and pension benefits.</w:t>
            </w:r>
            <w:r w:rsidR="0019637A" w:rsidRPr="005D166C">
              <w:t xml:space="preserve"> </w:t>
            </w:r>
          </w:p>
          <w:p w14:paraId="6F43A1D9" w14:textId="77777777" w:rsidR="000226E0" w:rsidRPr="005D166C" w:rsidRDefault="000226E0" w:rsidP="00D24CA8">
            <w:pPr>
              <w:pStyle w:val="BlockText"/>
            </w:pPr>
          </w:p>
          <w:p w14:paraId="4135C16B" w14:textId="3E6E862A" w:rsidR="00B543A7" w:rsidRPr="005D166C" w:rsidRDefault="000226E0" w:rsidP="00D24CA8">
            <w:pPr>
              <w:pStyle w:val="BlockText"/>
            </w:pPr>
            <w:r w:rsidRPr="005D166C">
              <w:rPr>
                <w:b/>
                <w:i/>
              </w:rPr>
              <w:t>Note</w:t>
            </w:r>
            <w:r w:rsidRPr="005D166C">
              <w:t xml:space="preserve">: </w:t>
            </w:r>
            <w:r w:rsidR="006C25C6" w:rsidRPr="005D166C">
              <w:t xml:space="preserve"> </w:t>
            </w:r>
            <w:r w:rsidRPr="005D166C">
              <w:t xml:space="preserve">To the maximum extent possible, rating decisions should not include mailing address information or RO-specific address information. </w:t>
            </w:r>
            <w:r w:rsidR="003973E7" w:rsidRPr="005D166C">
              <w:t xml:space="preserve"> </w:t>
            </w:r>
            <w:r w:rsidRPr="005D166C">
              <w:t>Should a field be required in a system, placeholders should be used such as dashes or spaces.</w:t>
            </w:r>
          </w:p>
          <w:p w14:paraId="4A9241F6" w14:textId="77777777" w:rsidR="008A07FF" w:rsidRPr="005D166C" w:rsidRDefault="008A07FF" w:rsidP="00D24CA8">
            <w:pPr>
              <w:pStyle w:val="BlockText"/>
            </w:pPr>
          </w:p>
          <w:p w14:paraId="76E5050C" w14:textId="77777777" w:rsidR="00A7211C" w:rsidRPr="005D166C" w:rsidRDefault="00A7211C" w:rsidP="00D24CA8">
            <w:pPr>
              <w:pStyle w:val="BlockText"/>
            </w:pPr>
            <w:r w:rsidRPr="005D166C">
              <w:rPr>
                <w:b/>
                <w:i/>
              </w:rPr>
              <w:t>References</w:t>
            </w:r>
            <w:r w:rsidRPr="005D166C">
              <w:t xml:space="preserve">: </w:t>
            </w:r>
            <w:r w:rsidR="00115202" w:rsidRPr="005D166C">
              <w:t xml:space="preserve"> </w:t>
            </w:r>
            <w:r w:rsidRPr="005D166C">
              <w:t xml:space="preserve">For more information on </w:t>
            </w:r>
          </w:p>
          <w:p w14:paraId="4AFF8D60" w14:textId="3AC82016" w:rsidR="00352E42" w:rsidRPr="005D166C" w:rsidRDefault="00A7211C" w:rsidP="004B462A">
            <w:pPr>
              <w:pStyle w:val="BulletText1"/>
            </w:pPr>
            <w:r w:rsidRPr="005D166C">
              <w:t xml:space="preserve">rating decision </w:t>
            </w:r>
            <w:r w:rsidR="0000443C" w:rsidRPr="005D166C">
              <w:rPr>
                <w:i/>
              </w:rPr>
              <w:t>N</w:t>
            </w:r>
            <w:r w:rsidRPr="005D166C">
              <w:rPr>
                <w:i/>
              </w:rPr>
              <w:t>arrative</w:t>
            </w:r>
            <w:r w:rsidRPr="005D166C">
              <w:t>, see</w:t>
            </w:r>
            <w:r w:rsidR="004B462A" w:rsidRPr="005D166C">
              <w:t xml:space="preserve"> </w:t>
            </w:r>
            <w:r w:rsidR="00210596" w:rsidRPr="005D166C">
              <w:t>M21-1 Part III, Subpart iv, 6.C.5</w:t>
            </w:r>
          </w:p>
          <w:p w14:paraId="48DF8AFE" w14:textId="1C6BCC80" w:rsidR="00A7211C" w:rsidRPr="005D166C" w:rsidRDefault="00A7211C" w:rsidP="00A7211C">
            <w:pPr>
              <w:pStyle w:val="BulletText1"/>
            </w:pPr>
            <w:r w:rsidRPr="005D166C">
              <w:t xml:space="preserve">the </w:t>
            </w:r>
            <w:r w:rsidR="0000443C" w:rsidRPr="005D166C">
              <w:rPr>
                <w:i/>
              </w:rPr>
              <w:t>C</w:t>
            </w:r>
            <w:r w:rsidRPr="005D166C">
              <w:rPr>
                <w:i/>
              </w:rPr>
              <w:t>odesheet</w:t>
            </w:r>
            <w:r w:rsidRPr="005D166C">
              <w:t>, see</w:t>
            </w:r>
            <w:r w:rsidR="004B0D94" w:rsidRPr="005D166C">
              <w:t xml:space="preserve"> </w:t>
            </w:r>
            <w:r w:rsidR="00854E89" w:rsidRPr="005D166C">
              <w:t>M21-1</w:t>
            </w:r>
            <w:r w:rsidR="004B0D94" w:rsidRPr="005D166C">
              <w:t xml:space="preserve"> Part III, Subpart iv, 6.D</w:t>
            </w:r>
            <w:r w:rsidR="007315BD" w:rsidRPr="005D166C">
              <w:rPr>
                <w:rStyle w:val="Hyperlink"/>
                <w:color w:val="auto"/>
                <w:u w:val="none"/>
              </w:rPr>
              <w:t>, and</w:t>
            </w:r>
          </w:p>
          <w:p w14:paraId="42E41A6D" w14:textId="4F714331" w:rsidR="00D24CA8" w:rsidRPr="005D166C" w:rsidRDefault="004B0D94" w:rsidP="00854E89">
            <w:pPr>
              <w:pStyle w:val="BulletText1"/>
            </w:pPr>
            <w:r w:rsidRPr="005D166C">
              <w:lastRenderedPageBreak/>
              <w:t xml:space="preserve">the coded conclusion on the </w:t>
            </w:r>
            <w:r w:rsidR="0000443C" w:rsidRPr="005D166C">
              <w:rPr>
                <w:i/>
              </w:rPr>
              <w:t>C</w:t>
            </w:r>
            <w:r w:rsidRPr="005D166C">
              <w:rPr>
                <w:i/>
              </w:rPr>
              <w:t>odesheet</w:t>
            </w:r>
            <w:r w:rsidRPr="005D166C">
              <w:t xml:space="preserve">, see </w:t>
            </w:r>
            <w:r w:rsidR="00854E89" w:rsidRPr="005D166C">
              <w:t>M21-1</w:t>
            </w:r>
            <w:r w:rsidRPr="005D166C">
              <w:t xml:space="preserve"> Part III, Subpart iv, 6.E</w:t>
            </w:r>
            <w:r w:rsidR="004B462A" w:rsidRPr="005D166C">
              <w:rPr>
                <w:rStyle w:val="Hyperlink"/>
                <w:u w:val="none"/>
              </w:rPr>
              <w:t>.</w:t>
            </w:r>
          </w:p>
        </w:tc>
      </w:tr>
    </w:tbl>
    <w:p w14:paraId="18FF79C3" w14:textId="7FFF668B" w:rsidR="006E619D" w:rsidRPr="005D166C" w:rsidRDefault="006E619D" w:rsidP="006E619D">
      <w:pPr>
        <w:pStyle w:val="BlockLine"/>
      </w:pPr>
    </w:p>
    <w:tbl>
      <w:tblPr>
        <w:tblW w:w="0" w:type="auto"/>
        <w:tblLayout w:type="fixed"/>
        <w:tblLook w:val="0000" w:firstRow="0" w:lastRow="0" w:firstColumn="0" w:lastColumn="0" w:noHBand="0" w:noVBand="0"/>
      </w:tblPr>
      <w:tblGrid>
        <w:gridCol w:w="1728"/>
        <w:gridCol w:w="7740"/>
      </w:tblGrid>
      <w:tr w:rsidR="00851EEE" w:rsidRPr="005D166C" w14:paraId="6A942318" w14:textId="77777777" w:rsidTr="00851EEE">
        <w:tc>
          <w:tcPr>
            <w:tcW w:w="1728" w:type="dxa"/>
            <w:shd w:val="clear" w:color="auto" w:fill="auto"/>
          </w:tcPr>
          <w:p w14:paraId="1BEEF6E6" w14:textId="77777777" w:rsidR="00851EEE" w:rsidRPr="005D166C" w:rsidRDefault="00860EE0" w:rsidP="009D679B">
            <w:pPr>
              <w:pStyle w:val="Heading5"/>
            </w:pPr>
            <w:bookmarkStart w:id="5" w:name="_c.__Rating"/>
            <w:bookmarkStart w:id="6" w:name="_d.__Rating"/>
            <w:bookmarkEnd w:id="5"/>
            <w:bookmarkEnd w:id="6"/>
            <w:proofErr w:type="gramStart"/>
            <w:r w:rsidRPr="005D166C">
              <w:t>d</w:t>
            </w:r>
            <w:r w:rsidR="00851EEE" w:rsidRPr="005D166C">
              <w:t>.  Rating</w:t>
            </w:r>
            <w:proofErr w:type="gramEnd"/>
            <w:r w:rsidR="00851EEE" w:rsidRPr="005D166C">
              <w:t xml:space="preserve"> Decision Sections</w:t>
            </w:r>
          </w:p>
        </w:tc>
        <w:tc>
          <w:tcPr>
            <w:tcW w:w="7740" w:type="dxa"/>
            <w:shd w:val="clear" w:color="auto" w:fill="auto"/>
          </w:tcPr>
          <w:p w14:paraId="39828CDA" w14:textId="4338B6D0" w:rsidR="00851EEE" w:rsidRPr="005D166C" w:rsidRDefault="00851EEE" w:rsidP="00851EEE">
            <w:pPr>
              <w:pStyle w:val="BlockText"/>
            </w:pPr>
            <w:r w:rsidRPr="005D166C">
              <w:t xml:space="preserve">The table below provides information about the sections of </w:t>
            </w:r>
            <w:r w:rsidR="009D679B" w:rsidRPr="005D166C">
              <w:t xml:space="preserve">a </w:t>
            </w:r>
            <w:r w:rsidRPr="005D166C">
              <w:t>rating decision.</w:t>
            </w:r>
          </w:p>
          <w:p w14:paraId="606262FB" w14:textId="77777777" w:rsidR="00851EEE" w:rsidRPr="005D166C" w:rsidRDefault="00851EEE" w:rsidP="00851EEE">
            <w:pPr>
              <w:pStyle w:val="BlockText"/>
            </w:pPr>
          </w:p>
          <w:p w14:paraId="397C2494" w14:textId="25D5BBDA" w:rsidR="00851EEE" w:rsidRPr="005D166C" w:rsidRDefault="00851EEE" w:rsidP="00320180">
            <w:pPr>
              <w:pStyle w:val="BlockText"/>
            </w:pPr>
            <w:r w:rsidRPr="005D166C">
              <w:rPr>
                <w:b/>
                <w:i/>
              </w:rPr>
              <w:t>Reference</w:t>
            </w:r>
            <w:r w:rsidRPr="005D166C">
              <w:t xml:space="preserve">:  For more information on the rating decision format, see the </w:t>
            </w:r>
            <w:hyperlink r:id="rId13" w:history="1">
              <w:r w:rsidR="006C5BF5" w:rsidRPr="005D166C">
                <w:rPr>
                  <w:rStyle w:val="Hyperlink"/>
                  <w:i/>
                </w:rPr>
                <w:t>Veterans Benefits Manag</w:t>
              </w:r>
              <w:r w:rsidR="001E5171" w:rsidRPr="005D166C">
                <w:rPr>
                  <w:rStyle w:val="Hyperlink"/>
                  <w:i/>
                </w:rPr>
                <w:t>ement System-Rating (VBMS-R</w:t>
              </w:r>
              <w:r w:rsidR="006C5BF5" w:rsidRPr="005D166C">
                <w:rPr>
                  <w:rStyle w:val="Hyperlink"/>
                  <w:i/>
                </w:rPr>
                <w:t>) User Guide</w:t>
              </w:r>
              <w:r w:rsidR="006C5BF5" w:rsidRPr="005D166C">
                <w:rPr>
                  <w:rStyle w:val="Hyperlink"/>
                </w:rPr>
                <w:t>.</w:t>
              </w:r>
            </w:hyperlink>
          </w:p>
        </w:tc>
      </w:tr>
    </w:tbl>
    <w:p w14:paraId="50134E0C" w14:textId="77777777" w:rsidR="00851EEE" w:rsidRPr="005D166C" w:rsidRDefault="00851EEE" w:rsidP="00851EEE"/>
    <w:tbl>
      <w:tblPr>
        <w:tblW w:w="7596" w:type="dxa"/>
        <w:tblInd w:w="1872" w:type="dxa"/>
        <w:tblLayout w:type="fixed"/>
        <w:tblCellMar>
          <w:left w:w="80" w:type="dxa"/>
          <w:right w:w="80" w:type="dxa"/>
        </w:tblCellMar>
        <w:tblLook w:val="0000" w:firstRow="0" w:lastRow="0" w:firstColumn="0" w:lastColumn="0" w:noHBand="0" w:noVBand="0"/>
      </w:tblPr>
      <w:tblGrid>
        <w:gridCol w:w="3065"/>
        <w:gridCol w:w="4531"/>
      </w:tblGrid>
      <w:tr w:rsidR="00851EEE" w:rsidRPr="005D166C" w14:paraId="1A0E5625" w14:textId="77777777" w:rsidTr="00851EEE">
        <w:trPr>
          <w:cantSplit/>
        </w:trPr>
        <w:tc>
          <w:tcPr>
            <w:tcW w:w="3065" w:type="dxa"/>
            <w:tcBorders>
              <w:top w:val="single" w:sz="6" w:space="0" w:color="auto"/>
              <w:left w:val="single" w:sz="6" w:space="0" w:color="auto"/>
              <w:bottom w:val="single" w:sz="6" w:space="0" w:color="auto"/>
              <w:right w:val="single" w:sz="6" w:space="0" w:color="auto"/>
            </w:tcBorders>
            <w:shd w:val="clear" w:color="auto" w:fill="auto"/>
          </w:tcPr>
          <w:p w14:paraId="0FA605A5" w14:textId="77777777" w:rsidR="00851EEE" w:rsidRPr="005D166C" w:rsidRDefault="00851EEE" w:rsidP="004B38E6">
            <w:pPr>
              <w:pStyle w:val="TableHeaderText"/>
            </w:pPr>
            <w:r w:rsidRPr="005D166C">
              <w:t>Rating Decision Sections</w:t>
            </w:r>
          </w:p>
        </w:tc>
        <w:tc>
          <w:tcPr>
            <w:tcW w:w="4531" w:type="dxa"/>
            <w:tcBorders>
              <w:top w:val="single" w:sz="6" w:space="0" w:color="auto"/>
              <w:left w:val="single" w:sz="6" w:space="0" w:color="auto"/>
              <w:bottom w:val="single" w:sz="6" w:space="0" w:color="auto"/>
              <w:right w:val="single" w:sz="6" w:space="0" w:color="auto"/>
            </w:tcBorders>
            <w:shd w:val="clear" w:color="auto" w:fill="auto"/>
          </w:tcPr>
          <w:p w14:paraId="6F3331E7" w14:textId="77777777" w:rsidR="00851EEE" w:rsidRPr="005D166C" w:rsidRDefault="00851EEE" w:rsidP="004B38E6">
            <w:pPr>
              <w:pStyle w:val="TableHeaderText"/>
            </w:pPr>
            <w:r w:rsidRPr="005D166C">
              <w:t>Description</w:t>
            </w:r>
          </w:p>
        </w:tc>
      </w:tr>
      <w:tr w:rsidR="00851EEE" w:rsidRPr="005D166C" w14:paraId="2F502B5E" w14:textId="77777777" w:rsidTr="00851EEE">
        <w:trPr>
          <w:cantSplit/>
        </w:trPr>
        <w:tc>
          <w:tcPr>
            <w:tcW w:w="3065" w:type="dxa"/>
            <w:tcBorders>
              <w:top w:val="single" w:sz="6" w:space="0" w:color="auto"/>
              <w:left w:val="single" w:sz="6" w:space="0" w:color="auto"/>
              <w:bottom w:val="single" w:sz="6" w:space="0" w:color="auto"/>
              <w:right w:val="single" w:sz="6" w:space="0" w:color="auto"/>
            </w:tcBorders>
          </w:tcPr>
          <w:p w14:paraId="330B7A39" w14:textId="77777777" w:rsidR="00851EEE" w:rsidRPr="005D166C" w:rsidRDefault="00851EEE" w:rsidP="004B38E6">
            <w:pPr>
              <w:pStyle w:val="TableText"/>
              <w:rPr>
                <w:i/>
              </w:rPr>
            </w:pPr>
            <w:r w:rsidRPr="005D166C">
              <w:rPr>
                <w:i/>
              </w:rPr>
              <w:t xml:space="preserve">Narrative </w:t>
            </w:r>
          </w:p>
        </w:tc>
        <w:tc>
          <w:tcPr>
            <w:tcW w:w="4531" w:type="dxa"/>
            <w:tcBorders>
              <w:top w:val="single" w:sz="6" w:space="0" w:color="auto"/>
              <w:left w:val="single" w:sz="6" w:space="0" w:color="auto"/>
              <w:bottom w:val="single" w:sz="6" w:space="0" w:color="auto"/>
              <w:right w:val="single" w:sz="6" w:space="0" w:color="auto"/>
            </w:tcBorders>
          </w:tcPr>
          <w:p w14:paraId="5A5C99B3" w14:textId="77777777" w:rsidR="00851EEE" w:rsidRPr="005D166C" w:rsidRDefault="00851EEE" w:rsidP="004B38E6">
            <w:pPr>
              <w:pStyle w:val="TableText"/>
            </w:pPr>
            <w:r w:rsidRPr="005D166C">
              <w:t>Contains the</w:t>
            </w:r>
          </w:p>
          <w:p w14:paraId="2D813C53" w14:textId="77777777" w:rsidR="00851EEE" w:rsidRPr="005D166C" w:rsidRDefault="00851EEE" w:rsidP="004B38E6">
            <w:pPr>
              <w:pStyle w:val="TableText"/>
            </w:pPr>
          </w:p>
          <w:p w14:paraId="51F3FCE4" w14:textId="77777777" w:rsidR="00851EEE" w:rsidRPr="005D166C" w:rsidRDefault="00851EEE" w:rsidP="004B38E6">
            <w:pPr>
              <w:pStyle w:val="BulletText1"/>
              <w:rPr>
                <w:i/>
              </w:rPr>
            </w:pPr>
            <w:r w:rsidRPr="005D166C">
              <w:rPr>
                <w:i/>
                <w:iCs/>
              </w:rPr>
              <w:t>Introduction</w:t>
            </w:r>
          </w:p>
          <w:p w14:paraId="18398E46" w14:textId="77777777" w:rsidR="00851EEE" w:rsidRPr="005D166C" w:rsidRDefault="00851EEE" w:rsidP="004B38E6">
            <w:pPr>
              <w:pStyle w:val="BulletText1"/>
            </w:pPr>
            <w:r w:rsidRPr="005D166C">
              <w:rPr>
                <w:i/>
                <w:iCs/>
              </w:rPr>
              <w:t>Decision</w:t>
            </w:r>
            <w:r w:rsidRPr="005D166C">
              <w:t>, for each issue considered</w:t>
            </w:r>
          </w:p>
          <w:p w14:paraId="7313C5EE" w14:textId="77777777" w:rsidR="00851EEE" w:rsidRPr="005D166C" w:rsidRDefault="00851EEE" w:rsidP="004B38E6">
            <w:pPr>
              <w:pStyle w:val="BulletText1"/>
              <w:rPr>
                <w:i/>
              </w:rPr>
            </w:pPr>
            <w:r w:rsidRPr="005D166C">
              <w:rPr>
                <w:i/>
                <w:iCs/>
              </w:rPr>
              <w:t>Evidence</w:t>
            </w:r>
          </w:p>
          <w:p w14:paraId="589D25A2" w14:textId="77777777" w:rsidR="00851EEE" w:rsidRPr="005D166C" w:rsidRDefault="00851EEE" w:rsidP="004B38E6">
            <w:pPr>
              <w:pStyle w:val="BulletText1"/>
            </w:pPr>
            <w:r w:rsidRPr="005D166C">
              <w:rPr>
                <w:i/>
                <w:iCs/>
              </w:rPr>
              <w:t>Reasons for Decision</w:t>
            </w:r>
            <w:r w:rsidRPr="005D166C">
              <w:t>, for each issue considered, and</w:t>
            </w:r>
          </w:p>
          <w:p w14:paraId="1FB9A087" w14:textId="77777777" w:rsidR="00851EEE" w:rsidRPr="005D166C" w:rsidRDefault="00851EEE" w:rsidP="004B38E6">
            <w:pPr>
              <w:pStyle w:val="BulletText1"/>
            </w:pPr>
            <w:r w:rsidRPr="005D166C">
              <w:rPr>
                <w:i/>
                <w:iCs/>
              </w:rPr>
              <w:t>References</w:t>
            </w:r>
            <w:r w:rsidRPr="005D166C">
              <w:t>.</w:t>
            </w:r>
          </w:p>
        </w:tc>
      </w:tr>
      <w:tr w:rsidR="00851EEE" w:rsidRPr="005D166C" w14:paraId="506F809D" w14:textId="77777777" w:rsidTr="00851EEE">
        <w:trPr>
          <w:cantSplit/>
        </w:trPr>
        <w:tc>
          <w:tcPr>
            <w:tcW w:w="3065" w:type="dxa"/>
            <w:tcBorders>
              <w:top w:val="single" w:sz="6" w:space="0" w:color="auto"/>
              <w:left w:val="single" w:sz="6" w:space="0" w:color="auto"/>
              <w:bottom w:val="single" w:sz="6" w:space="0" w:color="auto"/>
              <w:right w:val="single" w:sz="6" w:space="0" w:color="auto"/>
            </w:tcBorders>
          </w:tcPr>
          <w:p w14:paraId="319C8433" w14:textId="77777777" w:rsidR="00851EEE" w:rsidRPr="005D166C" w:rsidRDefault="00851EEE" w:rsidP="004B38E6">
            <w:pPr>
              <w:pStyle w:val="TableText"/>
              <w:rPr>
                <w:i/>
              </w:rPr>
            </w:pPr>
            <w:r w:rsidRPr="005D166C">
              <w:rPr>
                <w:i/>
              </w:rPr>
              <w:t>Codesheet</w:t>
            </w:r>
          </w:p>
        </w:tc>
        <w:tc>
          <w:tcPr>
            <w:tcW w:w="4531" w:type="dxa"/>
            <w:tcBorders>
              <w:top w:val="single" w:sz="6" w:space="0" w:color="auto"/>
              <w:left w:val="single" w:sz="6" w:space="0" w:color="auto"/>
              <w:bottom w:val="single" w:sz="6" w:space="0" w:color="auto"/>
              <w:right w:val="single" w:sz="6" w:space="0" w:color="auto"/>
            </w:tcBorders>
          </w:tcPr>
          <w:p w14:paraId="5C886434" w14:textId="77777777" w:rsidR="00851EEE" w:rsidRPr="005D166C" w:rsidRDefault="00851EEE" w:rsidP="004B38E6">
            <w:pPr>
              <w:pStyle w:val="TableText"/>
            </w:pPr>
            <w:r w:rsidRPr="005D166C">
              <w:t xml:space="preserve">Contains the </w:t>
            </w:r>
          </w:p>
          <w:p w14:paraId="77790A43" w14:textId="77777777" w:rsidR="00851EEE" w:rsidRPr="005D166C" w:rsidRDefault="00851EEE" w:rsidP="004B38E6">
            <w:pPr>
              <w:pStyle w:val="TableText"/>
            </w:pPr>
          </w:p>
          <w:p w14:paraId="798B9157" w14:textId="77777777" w:rsidR="00851EEE" w:rsidRPr="005D166C" w:rsidRDefault="00851EEE" w:rsidP="004B38E6">
            <w:pPr>
              <w:pStyle w:val="BulletText1"/>
            </w:pPr>
            <w:r w:rsidRPr="005D166C">
              <w:t>data table</w:t>
            </w:r>
          </w:p>
          <w:p w14:paraId="7A53B11C" w14:textId="77777777" w:rsidR="00851EEE" w:rsidRPr="005D166C" w:rsidRDefault="00851EEE" w:rsidP="004B38E6">
            <w:pPr>
              <w:pStyle w:val="BulletText1"/>
              <w:rPr>
                <w:i/>
              </w:rPr>
            </w:pPr>
            <w:r w:rsidRPr="005D166C">
              <w:rPr>
                <w:i/>
                <w:iCs/>
              </w:rPr>
              <w:t>Jurisdiction</w:t>
            </w:r>
          </w:p>
          <w:p w14:paraId="77BE7EC6" w14:textId="13945817" w:rsidR="00556DD9" w:rsidRPr="005D166C" w:rsidRDefault="00851EEE" w:rsidP="004B38E6">
            <w:pPr>
              <w:pStyle w:val="BulletText1"/>
            </w:pPr>
            <w:r w:rsidRPr="005D166C">
              <w:t xml:space="preserve">coded conclusion </w:t>
            </w:r>
          </w:p>
          <w:p w14:paraId="621258A8" w14:textId="622D03B9" w:rsidR="00851EEE" w:rsidRPr="005D166C" w:rsidRDefault="00343C60" w:rsidP="004B38E6">
            <w:pPr>
              <w:pStyle w:val="BulletText1"/>
            </w:pPr>
            <w:r w:rsidRPr="005D166C">
              <w:t>SPECIAL NOTATION</w:t>
            </w:r>
            <w:r w:rsidR="00556DD9" w:rsidRPr="005D166C">
              <w:t xml:space="preserve"> and </w:t>
            </w:r>
            <w:r w:rsidRPr="005D166C">
              <w:t>TEMPLATE</w:t>
            </w:r>
            <w:r w:rsidR="00556DD9" w:rsidRPr="005D166C">
              <w:t xml:space="preserve"> fields, </w:t>
            </w:r>
            <w:r w:rsidR="00851EEE" w:rsidRPr="005D166C">
              <w:t>and</w:t>
            </w:r>
          </w:p>
          <w:p w14:paraId="74E00011" w14:textId="77777777" w:rsidR="00851EEE" w:rsidRPr="005D166C" w:rsidRDefault="00851EEE" w:rsidP="004B38E6">
            <w:pPr>
              <w:pStyle w:val="BulletText1"/>
            </w:pPr>
            <w:proofErr w:type="gramStart"/>
            <w:r w:rsidRPr="005D166C">
              <w:t>signature(s)</w:t>
            </w:r>
            <w:proofErr w:type="gramEnd"/>
            <w:r w:rsidRPr="005D166C">
              <w:t>.</w:t>
            </w:r>
          </w:p>
        </w:tc>
      </w:tr>
    </w:tbl>
    <w:p w14:paraId="60A5EB36" w14:textId="77777777" w:rsidR="000018CB" w:rsidRPr="005D166C" w:rsidRDefault="000018CB" w:rsidP="000018CB">
      <w:pPr>
        <w:pStyle w:val="BlockLine"/>
      </w:pPr>
    </w:p>
    <w:tbl>
      <w:tblPr>
        <w:tblW w:w="0" w:type="auto"/>
        <w:tblLayout w:type="fixed"/>
        <w:tblLook w:val="0000" w:firstRow="0" w:lastRow="0" w:firstColumn="0" w:lastColumn="0" w:noHBand="0" w:noVBand="0"/>
      </w:tblPr>
      <w:tblGrid>
        <w:gridCol w:w="1728"/>
        <w:gridCol w:w="7740"/>
      </w:tblGrid>
      <w:tr w:rsidR="00F77E99" w:rsidRPr="005D166C" w14:paraId="6771B58B" w14:textId="77777777" w:rsidTr="00F77E99">
        <w:tc>
          <w:tcPr>
            <w:tcW w:w="1728" w:type="dxa"/>
            <w:shd w:val="clear" w:color="auto" w:fill="auto"/>
          </w:tcPr>
          <w:p w14:paraId="583D7133" w14:textId="77777777" w:rsidR="00F77E99" w:rsidRPr="005D166C" w:rsidRDefault="00860EE0" w:rsidP="00DB5315">
            <w:pPr>
              <w:pStyle w:val="Heading5"/>
            </w:pPr>
            <w:bookmarkStart w:id="7" w:name="_e.__Rating"/>
            <w:bookmarkEnd w:id="7"/>
            <w:proofErr w:type="gramStart"/>
            <w:r w:rsidRPr="005D166C">
              <w:t>e.</w:t>
            </w:r>
            <w:r w:rsidR="00851DD7" w:rsidRPr="005D166C">
              <w:t xml:space="preserve"> </w:t>
            </w:r>
            <w:r w:rsidR="000B58A3" w:rsidRPr="005D166C">
              <w:t xml:space="preserve"> </w:t>
            </w:r>
            <w:r w:rsidR="00F77E99" w:rsidRPr="005D166C">
              <w:t>Rating</w:t>
            </w:r>
            <w:proofErr w:type="gramEnd"/>
            <w:r w:rsidR="00F77E99" w:rsidRPr="005D166C">
              <w:t xml:space="preserve"> Decision </w:t>
            </w:r>
            <w:r w:rsidR="00DB5315" w:rsidRPr="005D166C">
              <w:t>Automation</w:t>
            </w:r>
            <w:r w:rsidR="003B1CFD" w:rsidRPr="005D166C">
              <w:t xml:space="preserve"> Using VBMS-R</w:t>
            </w:r>
          </w:p>
        </w:tc>
        <w:tc>
          <w:tcPr>
            <w:tcW w:w="7740" w:type="dxa"/>
            <w:shd w:val="clear" w:color="auto" w:fill="auto"/>
          </w:tcPr>
          <w:p w14:paraId="482C91A9" w14:textId="74E24171" w:rsidR="00F77E99" w:rsidRPr="005D166C" w:rsidRDefault="00F77E99" w:rsidP="00F77E99">
            <w:pPr>
              <w:pStyle w:val="BlockText"/>
            </w:pPr>
            <w:r w:rsidRPr="005D166C">
              <w:t xml:space="preserve">Rating decisions are prepared using </w:t>
            </w:r>
            <w:r w:rsidR="00A1617F" w:rsidRPr="005D166C">
              <w:t xml:space="preserve">VBMS-R, which incorporates </w:t>
            </w:r>
            <w:r w:rsidR="00DB5315" w:rsidRPr="005D166C">
              <w:t>the latest rating decision format, includes tools to help ensure rating decision sufficiency</w:t>
            </w:r>
            <w:r w:rsidR="006C5BF5" w:rsidRPr="005D166C">
              <w:t>,</w:t>
            </w:r>
            <w:r w:rsidR="00DB5315" w:rsidRPr="005D166C">
              <w:t xml:space="preserve"> and transfers disability and entitlement data into a corporate database of cla</w:t>
            </w:r>
            <w:r w:rsidR="00EA35A2" w:rsidRPr="005D166C">
              <w:t xml:space="preserve">imants who have applied for VA </w:t>
            </w:r>
            <w:r w:rsidR="00DB5315" w:rsidRPr="005D166C">
              <w:t xml:space="preserve">benefits. </w:t>
            </w:r>
          </w:p>
          <w:p w14:paraId="70DCDBF4" w14:textId="77777777" w:rsidR="00DB5315" w:rsidRPr="005D166C" w:rsidRDefault="00DB5315" w:rsidP="00F77E99">
            <w:pPr>
              <w:pStyle w:val="BlockText"/>
            </w:pPr>
          </w:p>
          <w:p w14:paraId="63EF1E7E" w14:textId="20946CD9" w:rsidR="00D24CA8" w:rsidRPr="005D166C" w:rsidRDefault="00DB5315" w:rsidP="009F5A40">
            <w:pPr>
              <w:pStyle w:val="BlockText"/>
            </w:pPr>
            <w:r w:rsidRPr="005D166C">
              <w:rPr>
                <w:b/>
                <w:i/>
              </w:rPr>
              <w:t>Reference</w:t>
            </w:r>
            <w:r w:rsidR="00A9169B" w:rsidRPr="005D166C">
              <w:t xml:space="preserve">: </w:t>
            </w:r>
            <w:r w:rsidR="00115202" w:rsidRPr="005D166C">
              <w:t xml:space="preserve"> </w:t>
            </w:r>
            <w:r w:rsidR="00A9169B" w:rsidRPr="005D166C">
              <w:t>For more information on</w:t>
            </w:r>
            <w:r w:rsidR="00686C78" w:rsidRPr="005D166C">
              <w:t xml:space="preserve"> </w:t>
            </w:r>
            <w:r w:rsidR="00A9169B" w:rsidRPr="005D166C">
              <w:t>VBMS-R</w:t>
            </w:r>
            <w:r w:rsidR="00686C78" w:rsidRPr="005D166C">
              <w:t>,</w:t>
            </w:r>
            <w:r w:rsidR="00CF14D0" w:rsidRPr="005D166C">
              <w:t xml:space="preserve"> see </w:t>
            </w:r>
            <w:hyperlink r:id="rId14" w:history="1">
              <w:r w:rsidR="00686C78" w:rsidRPr="005D166C">
                <w:rPr>
                  <w:rStyle w:val="Hyperlink"/>
                  <w:bCs/>
                  <w:i/>
                </w:rPr>
                <w:t>VBMS-Rating User Guide</w:t>
              </w:r>
            </w:hyperlink>
            <w:r w:rsidR="0011129C" w:rsidRPr="005D166C">
              <w:rPr>
                <w:rStyle w:val="Hyperlink"/>
                <w:bCs/>
                <w:u w:val="none"/>
              </w:rPr>
              <w:t>.</w:t>
            </w:r>
          </w:p>
        </w:tc>
      </w:tr>
    </w:tbl>
    <w:p w14:paraId="104E734F" w14:textId="77777777" w:rsidR="00C756D1" w:rsidRPr="005D166C" w:rsidRDefault="00C756D1" w:rsidP="00C756D1">
      <w:pPr>
        <w:pStyle w:val="BlockLine"/>
      </w:pPr>
    </w:p>
    <w:p w14:paraId="2CAA6110" w14:textId="77777777" w:rsidR="004878BB" w:rsidRPr="005D166C" w:rsidRDefault="004878BB" w:rsidP="004878BB">
      <w:pPr>
        <w:pStyle w:val="Heading4"/>
        <w:rPr>
          <w:rFonts w:ascii="Times New Roman" w:hAnsi="Times New Roman" w:cs="Times New Roman"/>
          <w:b w:val="0"/>
          <w:sz w:val="24"/>
          <w:szCs w:val="24"/>
        </w:rPr>
      </w:pPr>
      <w:r w:rsidRPr="005D166C">
        <w:br w:type="page"/>
      </w:r>
    </w:p>
    <w:p w14:paraId="1F5A619B" w14:textId="77777777" w:rsidR="004A364D" w:rsidRPr="005D166C" w:rsidRDefault="00854E89" w:rsidP="004878BB">
      <w:pPr>
        <w:pStyle w:val="Heading4"/>
      </w:pPr>
      <w:r w:rsidRPr="005D166C">
        <w:lastRenderedPageBreak/>
        <w:t>2</w:t>
      </w:r>
      <w:r w:rsidR="004A364D" w:rsidRPr="005D166C">
        <w:t xml:space="preserve">.  </w:t>
      </w:r>
      <w:bookmarkStart w:id="8" w:name="Topic8"/>
      <w:bookmarkEnd w:id="8"/>
      <w:r w:rsidR="004A364D" w:rsidRPr="005D166C">
        <w:t>Introduction</w:t>
      </w:r>
    </w:p>
    <w:p w14:paraId="695F3306"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123916DE" w14:textId="77777777" w:rsidTr="00E07027">
        <w:trPr>
          <w:cantSplit/>
        </w:trPr>
        <w:tc>
          <w:tcPr>
            <w:tcW w:w="1720" w:type="dxa"/>
            <w:shd w:val="clear" w:color="auto" w:fill="auto"/>
          </w:tcPr>
          <w:p w14:paraId="04356478" w14:textId="77777777" w:rsidR="004A364D" w:rsidRPr="005D166C" w:rsidRDefault="004A364D">
            <w:pPr>
              <w:pStyle w:val="Heading5"/>
            </w:pPr>
            <w:r w:rsidRPr="005D166C">
              <w:t>Introduction</w:t>
            </w:r>
          </w:p>
        </w:tc>
        <w:tc>
          <w:tcPr>
            <w:tcW w:w="7748" w:type="dxa"/>
            <w:shd w:val="clear" w:color="auto" w:fill="auto"/>
          </w:tcPr>
          <w:p w14:paraId="0F5C09AB" w14:textId="4B592B8E" w:rsidR="004A364D" w:rsidRPr="005D166C" w:rsidRDefault="004A364D" w:rsidP="00E07027">
            <w:pPr>
              <w:pStyle w:val="BlockText"/>
            </w:pPr>
            <w:r w:rsidRPr="005D166C">
              <w:t xml:space="preserve">This topic contains information on the </w:t>
            </w:r>
            <w:r w:rsidRPr="005D166C">
              <w:rPr>
                <w:i/>
                <w:iCs/>
              </w:rPr>
              <w:t>Introduction</w:t>
            </w:r>
            <w:r w:rsidR="00FE28A0" w:rsidRPr="005D166C">
              <w:rPr>
                <w:i/>
                <w:iCs/>
              </w:rPr>
              <w:t xml:space="preserve"> </w:t>
            </w:r>
            <w:r w:rsidR="00FE28A0" w:rsidRPr="005D166C">
              <w:rPr>
                <w:iCs/>
              </w:rPr>
              <w:t>part</w:t>
            </w:r>
            <w:r w:rsidRPr="005D166C">
              <w:t>, including</w:t>
            </w:r>
          </w:p>
          <w:p w14:paraId="58EB8FD4" w14:textId="77777777" w:rsidR="004A364D" w:rsidRPr="005D166C" w:rsidRDefault="004A364D" w:rsidP="00E07027">
            <w:pPr>
              <w:pStyle w:val="BlockText"/>
            </w:pPr>
          </w:p>
          <w:p w14:paraId="5FF9A662" w14:textId="2C4B9F49" w:rsidR="004A364D" w:rsidRPr="005D166C" w:rsidRDefault="003F4880">
            <w:pPr>
              <w:pStyle w:val="BulletText1"/>
            </w:pPr>
            <w:hyperlink w:anchor="_a.__Purpose" w:history="1">
              <w:r w:rsidR="004A364D" w:rsidRPr="005D166C">
                <w:t>the purpose of the</w:t>
              </w:r>
            </w:hyperlink>
            <w:r w:rsidR="003D2841" w:rsidRPr="005D166C">
              <w:t xml:space="preserve"> </w:t>
            </w:r>
            <w:r w:rsidR="003D2841" w:rsidRPr="005D166C">
              <w:rPr>
                <w:i/>
              </w:rPr>
              <w:t>Introduction</w:t>
            </w:r>
            <w:r w:rsidR="004A364D" w:rsidRPr="005D166C">
              <w:t>, and</w:t>
            </w:r>
          </w:p>
          <w:p w14:paraId="0770ECCD" w14:textId="543E8317" w:rsidR="004A364D" w:rsidRPr="005D166C" w:rsidRDefault="003F4880" w:rsidP="006C5BF5">
            <w:pPr>
              <w:pStyle w:val="BulletText1"/>
            </w:pPr>
            <w:hyperlink w:anchor="_b.__Generating" w:history="1">
              <w:proofErr w:type="gramStart"/>
              <w:r w:rsidR="004A62C1" w:rsidRPr="005D166C">
                <w:t>generating</w:t>
              </w:r>
              <w:proofErr w:type="gramEnd"/>
              <w:r w:rsidR="004A62C1" w:rsidRPr="005D166C">
                <w:t xml:space="preserve"> </w:t>
              </w:r>
              <w:r w:rsidR="004A364D" w:rsidRPr="005D166C">
                <w:t xml:space="preserve">the </w:t>
              </w:r>
            </w:hyperlink>
            <w:r w:rsidR="003D2841" w:rsidRPr="005D166C">
              <w:rPr>
                <w:i/>
              </w:rPr>
              <w:t>Introduction</w:t>
            </w:r>
            <w:r w:rsidR="004A364D" w:rsidRPr="005D166C">
              <w:t>.</w:t>
            </w:r>
          </w:p>
        </w:tc>
      </w:tr>
    </w:tbl>
    <w:p w14:paraId="332F0470"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58B0E0F4" w14:textId="77777777" w:rsidTr="00E07027">
        <w:trPr>
          <w:cantSplit/>
        </w:trPr>
        <w:tc>
          <w:tcPr>
            <w:tcW w:w="1720" w:type="dxa"/>
            <w:shd w:val="clear" w:color="auto" w:fill="auto"/>
          </w:tcPr>
          <w:p w14:paraId="2DCA0299" w14:textId="77777777" w:rsidR="004A364D" w:rsidRPr="005D166C" w:rsidRDefault="004A364D">
            <w:pPr>
              <w:pStyle w:val="Heading5"/>
            </w:pPr>
            <w:r w:rsidRPr="005D166C">
              <w:t>Change Date</w:t>
            </w:r>
          </w:p>
        </w:tc>
        <w:tc>
          <w:tcPr>
            <w:tcW w:w="7748" w:type="dxa"/>
            <w:shd w:val="clear" w:color="auto" w:fill="auto"/>
          </w:tcPr>
          <w:p w14:paraId="39D26D1E" w14:textId="77777777" w:rsidR="004A364D" w:rsidRPr="005D166C" w:rsidRDefault="00146CF9" w:rsidP="00E07027">
            <w:pPr>
              <w:pStyle w:val="BlockText"/>
            </w:pPr>
            <w:r w:rsidRPr="005D166C">
              <w:t>January 20, 2015</w:t>
            </w:r>
          </w:p>
        </w:tc>
      </w:tr>
    </w:tbl>
    <w:p w14:paraId="14B2CE4E" w14:textId="77777777" w:rsidR="004A364D" w:rsidRPr="005D166C" w:rsidRDefault="004A364D" w:rsidP="00AF51CD">
      <w:pPr>
        <w:pStyle w:val="BlockLine"/>
      </w:pPr>
    </w:p>
    <w:tbl>
      <w:tblPr>
        <w:tblW w:w="0" w:type="auto"/>
        <w:tblLayout w:type="fixed"/>
        <w:tblLook w:val="0000" w:firstRow="0" w:lastRow="0" w:firstColumn="0" w:lastColumn="0" w:noHBand="0" w:noVBand="0"/>
      </w:tblPr>
      <w:tblGrid>
        <w:gridCol w:w="1720"/>
        <w:gridCol w:w="7748"/>
      </w:tblGrid>
      <w:tr w:rsidR="004A364D" w:rsidRPr="005D166C" w14:paraId="7198AB77" w14:textId="77777777" w:rsidTr="00E07027">
        <w:trPr>
          <w:cantSplit/>
        </w:trPr>
        <w:tc>
          <w:tcPr>
            <w:tcW w:w="1720" w:type="dxa"/>
            <w:shd w:val="clear" w:color="auto" w:fill="auto"/>
          </w:tcPr>
          <w:p w14:paraId="2AA13BC3" w14:textId="77777777" w:rsidR="004A364D" w:rsidRPr="005D166C" w:rsidRDefault="004A62C1">
            <w:pPr>
              <w:pStyle w:val="Heading5"/>
            </w:pPr>
            <w:bookmarkStart w:id="9" w:name="_a.__Purpose"/>
            <w:bookmarkEnd w:id="9"/>
            <w:proofErr w:type="gramStart"/>
            <w:r w:rsidRPr="005D166C">
              <w:t>a</w:t>
            </w:r>
            <w:r w:rsidR="00DE1E2E" w:rsidRPr="005D166C">
              <w:t xml:space="preserve">. </w:t>
            </w:r>
            <w:r w:rsidR="00F57480" w:rsidRPr="005D166C">
              <w:t xml:space="preserve"> </w:t>
            </w:r>
            <w:r w:rsidR="004A364D" w:rsidRPr="005D166C">
              <w:t>Purpose</w:t>
            </w:r>
            <w:proofErr w:type="gramEnd"/>
            <w:r w:rsidR="004A364D" w:rsidRPr="005D166C">
              <w:t xml:space="preserve"> of the Introduction</w:t>
            </w:r>
          </w:p>
        </w:tc>
        <w:tc>
          <w:tcPr>
            <w:tcW w:w="7748" w:type="dxa"/>
            <w:shd w:val="clear" w:color="auto" w:fill="auto"/>
          </w:tcPr>
          <w:p w14:paraId="067E6EE0" w14:textId="77777777" w:rsidR="004A364D" w:rsidRPr="005D166C" w:rsidRDefault="005C0EC3" w:rsidP="00E07027">
            <w:pPr>
              <w:pStyle w:val="BlockText"/>
            </w:pPr>
            <w:r w:rsidRPr="005D166C">
              <w:t>T</w:t>
            </w:r>
            <w:r w:rsidR="004A364D" w:rsidRPr="005D166C">
              <w:t xml:space="preserve">he purpose of the </w:t>
            </w:r>
            <w:r w:rsidR="004A364D" w:rsidRPr="005D166C">
              <w:rPr>
                <w:i/>
                <w:iCs/>
              </w:rPr>
              <w:t>Introduction</w:t>
            </w:r>
            <w:r w:rsidR="004A364D" w:rsidRPr="005D166C">
              <w:t xml:space="preserve"> is to </w:t>
            </w:r>
          </w:p>
          <w:p w14:paraId="3B704258" w14:textId="77777777" w:rsidR="004A364D" w:rsidRPr="005D166C" w:rsidRDefault="004A364D" w:rsidP="00E07027">
            <w:pPr>
              <w:pStyle w:val="BlockText"/>
            </w:pPr>
          </w:p>
          <w:p w14:paraId="5CAE01EF" w14:textId="77777777" w:rsidR="004A364D" w:rsidRPr="005D166C" w:rsidRDefault="004A364D">
            <w:pPr>
              <w:pStyle w:val="BulletText1"/>
            </w:pPr>
            <w:r w:rsidRPr="005D166C">
              <w:t>identify the claimant, and</w:t>
            </w:r>
          </w:p>
          <w:p w14:paraId="1A8D111B" w14:textId="77777777" w:rsidR="004A364D" w:rsidRPr="005D166C" w:rsidRDefault="004A364D">
            <w:pPr>
              <w:pStyle w:val="BulletText1"/>
            </w:pPr>
            <w:proofErr w:type="gramStart"/>
            <w:r w:rsidRPr="005D166C">
              <w:t>acknowledge</w:t>
            </w:r>
            <w:proofErr w:type="gramEnd"/>
            <w:r w:rsidRPr="005D166C">
              <w:t xml:space="preserve"> the </w:t>
            </w:r>
            <w:r w:rsidR="0032658C" w:rsidRPr="005D166C">
              <w:t>V</w:t>
            </w:r>
            <w:r w:rsidRPr="005D166C">
              <w:t>eteran’s qualifying service, including any special considerations relevant to the claim, such as former prisoner of war (</w:t>
            </w:r>
            <w:r w:rsidR="006B661A" w:rsidRPr="005D166C">
              <w:t>F</w:t>
            </w:r>
            <w:r w:rsidRPr="005D166C">
              <w:t>POW) status.</w:t>
            </w:r>
          </w:p>
          <w:p w14:paraId="30D60623" w14:textId="77777777" w:rsidR="004A364D" w:rsidRPr="005D166C" w:rsidRDefault="004A364D" w:rsidP="00E07027">
            <w:pPr>
              <w:pStyle w:val="BlockText"/>
            </w:pPr>
          </w:p>
          <w:p w14:paraId="1DB63194" w14:textId="77777777" w:rsidR="004A364D" w:rsidRPr="005D166C" w:rsidRDefault="004A364D" w:rsidP="00E07027">
            <w:pPr>
              <w:pStyle w:val="BlockText"/>
            </w:pPr>
            <w:r w:rsidRPr="005D166C">
              <w:rPr>
                <w:b/>
                <w:i/>
              </w:rPr>
              <w:t>Note</w:t>
            </w:r>
            <w:r w:rsidRPr="005D166C">
              <w:t>:  The level of detail in the introduction depends on the complexity of each issue.</w:t>
            </w:r>
          </w:p>
        </w:tc>
      </w:tr>
    </w:tbl>
    <w:p w14:paraId="08F6F6FC"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4788880C" w14:textId="77777777" w:rsidTr="00E07027">
        <w:trPr>
          <w:cantSplit/>
        </w:trPr>
        <w:tc>
          <w:tcPr>
            <w:tcW w:w="1720" w:type="dxa"/>
            <w:shd w:val="clear" w:color="auto" w:fill="auto"/>
          </w:tcPr>
          <w:p w14:paraId="056DD3AE" w14:textId="77777777" w:rsidR="004A364D" w:rsidRPr="005D166C" w:rsidRDefault="004A62C1" w:rsidP="0032658C">
            <w:pPr>
              <w:pStyle w:val="Heading5"/>
            </w:pPr>
            <w:bookmarkStart w:id="10" w:name="_b.__Generating"/>
            <w:bookmarkEnd w:id="10"/>
            <w:proofErr w:type="gramStart"/>
            <w:r w:rsidRPr="005D166C">
              <w:t>b</w:t>
            </w:r>
            <w:r w:rsidR="00DE1E2E" w:rsidRPr="005D166C">
              <w:t xml:space="preserve">. </w:t>
            </w:r>
            <w:r w:rsidR="00F57480" w:rsidRPr="005D166C">
              <w:t xml:space="preserve"> </w:t>
            </w:r>
            <w:r w:rsidR="0032658C" w:rsidRPr="005D166C">
              <w:t>Generating</w:t>
            </w:r>
            <w:proofErr w:type="gramEnd"/>
            <w:r w:rsidR="0032658C" w:rsidRPr="005D166C">
              <w:t xml:space="preserve"> </w:t>
            </w:r>
            <w:r w:rsidR="004A364D" w:rsidRPr="005D166C">
              <w:t>the Introduction</w:t>
            </w:r>
          </w:p>
        </w:tc>
        <w:tc>
          <w:tcPr>
            <w:tcW w:w="7748" w:type="dxa"/>
            <w:shd w:val="clear" w:color="auto" w:fill="auto"/>
          </w:tcPr>
          <w:p w14:paraId="615E5B2D" w14:textId="7D37ED9B" w:rsidR="004A364D" w:rsidRPr="005D166C" w:rsidRDefault="0032658C" w:rsidP="00E07027">
            <w:pPr>
              <w:pStyle w:val="BlockText"/>
            </w:pPr>
            <w:r w:rsidRPr="005D166C">
              <w:t xml:space="preserve">The </w:t>
            </w:r>
            <w:r w:rsidRPr="005D166C">
              <w:rPr>
                <w:i/>
              </w:rPr>
              <w:t>Introduction</w:t>
            </w:r>
            <w:r w:rsidRPr="005D166C">
              <w:t xml:space="preserve"> may be generated using the narrative assistance function in VBMS-R or </w:t>
            </w:r>
            <w:r w:rsidR="004A62C1" w:rsidRPr="005D166C">
              <w:t xml:space="preserve">may be </w:t>
            </w:r>
            <w:r w:rsidRPr="005D166C">
              <w:t xml:space="preserve">composed manually.  </w:t>
            </w:r>
            <w:r w:rsidR="004A364D" w:rsidRPr="005D166C">
              <w:t xml:space="preserve">Use the guidelines listed below </w:t>
            </w:r>
            <w:r w:rsidRPr="005D166C">
              <w:t xml:space="preserve">when manually composing </w:t>
            </w:r>
            <w:r w:rsidR="004A364D" w:rsidRPr="005D166C">
              <w:t xml:space="preserve">the </w:t>
            </w:r>
            <w:r w:rsidR="004A364D" w:rsidRPr="005D166C">
              <w:rPr>
                <w:i/>
                <w:iCs/>
              </w:rPr>
              <w:t>Introduction</w:t>
            </w:r>
            <w:r w:rsidR="004A364D" w:rsidRPr="005D166C">
              <w:t>.</w:t>
            </w:r>
          </w:p>
          <w:p w14:paraId="7BDCCA8D" w14:textId="77777777" w:rsidR="004A364D" w:rsidRPr="005D166C" w:rsidRDefault="004A364D" w:rsidP="00E07027">
            <w:pPr>
              <w:pStyle w:val="BlockText"/>
            </w:pPr>
          </w:p>
          <w:p w14:paraId="60537111" w14:textId="77777777" w:rsidR="004A364D" w:rsidRPr="005D166C" w:rsidRDefault="00636BBB">
            <w:pPr>
              <w:pStyle w:val="BulletText1"/>
            </w:pPr>
            <w:r w:rsidRPr="005D166C">
              <w:t>Write directly to the claimant.</w:t>
            </w:r>
            <w:r w:rsidR="004A364D" w:rsidRPr="005D166C">
              <w:t xml:space="preserve"> “You” is acceptable usage.</w:t>
            </w:r>
          </w:p>
          <w:p w14:paraId="7C257DF3" w14:textId="0C7CDC6A" w:rsidR="004A364D" w:rsidRPr="005D166C" w:rsidRDefault="004A364D">
            <w:pPr>
              <w:pStyle w:val="BulletText1"/>
            </w:pPr>
            <w:r w:rsidRPr="005D166C">
              <w:t>Include all periods of service.  Use the format month/day/year to month/day/year.</w:t>
            </w:r>
          </w:p>
          <w:p w14:paraId="455DDF3E" w14:textId="77777777" w:rsidR="004A364D" w:rsidRPr="005D166C" w:rsidRDefault="004A364D" w:rsidP="00E07027">
            <w:pPr>
              <w:pStyle w:val="BlockText"/>
            </w:pPr>
          </w:p>
          <w:p w14:paraId="3D4A330D" w14:textId="77777777" w:rsidR="004A364D" w:rsidRPr="005D166C" w:rsidRDefault="004A364D" w:rsidP="00A9169B">
            <w:pPr>
              <w:pStyle w:val="BlockText"/>
            </w:pPr>
            <w:r w:rsidRPr="005D166C">
              <w:rPr>
                <w:b/>
                <w:i/>
              </w:rPr>
              <w:t>Note</w:t>
            </w:r>
            <w:r w:rsidRPr="005D166C">
              <w:t>:  Service dates must be checked for accuracy.</w:t>
            </w:r>
          </w:p>
          <w:p w14:paraId="62955848" w14:textId="77777777" w:rsidR="005317CE" w:rsidRPr="005D166C" w:rsidRDefault="005317CE" w:rsidP="00A9169B">
            <w:pPr>
              <w:pStyle w:val="BlockText"/>
            </w:pPr>
          </w:p>
          <w:p w14:paraId="1668A4D7" w14:textId="65A354DC" w:rsidR="005317CE" w:rsidRPr="005D166C" w:rsidRDefault="005317CE" w:rsidP="009F5A40">
            <w:pPr>
              <w:pStyle w:val="BlockText"/>
            </w:pPr>
            <w:r w:rsidRPr="005D166C">
              <w:rPr>
                <w:b/>
                <w:i/>
              </w:rPr>
              <w:t>Reference</w:t>
            </w:r>
            <w:r w:rsidRPr="005D166C">
              <w:t xml:space="preserve">:  For more information on using the </w:t>
            </w:r>
            <w:r w:rsidR="00A069BB" w:rsidRPr="005D166C">
              <w:t>n</w:t>
            </w:r>
            <w:r w:rsidRPr="005D166C">
              <w:t>arrati</w:t>
            </w:r>
            <w:r w:rsidR="00CF14D0" w:rsidRPr="005D166C">
              <w:t xml:space="preserve">ve assistance function, see the </w:t>
            </w:r>
            <w:hyperlink r:id="rId15" w:history="1">
              <w:r w:rsidRPr="005D166C">
                <w:rPr>
                  <w:rStyle w:val="Hyperlink"/>
                  <w:i/>
                </w:rPr>
                <w:t>VBMS-R</w:t>
              </w:r>
              <w:r w:rsidR="0011129C" w:rsidRPr="005D166C">
                <w:rPr>
                  <w:rStyle w:val="Hyperlink"/>
                  <w:i/>
                </w:rPr>
                <w:t>ating</w:t>
              </w:r>
              <w:r w:rsidRPr="005D166C">
                <w:rPr>
                  <w:rStyle w:val="Hyperlink"/>
                  <w:i/>
                </w:rPr>
                <w:t xml:space="preserve"> User Guide</w:t>
              </w:r>
            </w:hyperlink>
            <w:r w:rsidRPr="005D166C">
              <w:t>.</w:t>
            </w:r>
          </w:p>
        </w:tc>
      </w:tr>
    </w:tbl>
    <w:p w14:paraId="5BD81A30" w14:textId="77777777" w:rsidR="004A364D" w:rsidRPr="005D166C" w:rsidRDefault="004A364D">
      <w:pPr>
        <w:pStyle w:val="BlockLine"/>
      </w:pPr>
    </w:p>
    <w:p w14:paraId="0C717783" w14:textId="77777777" w:rsidR="00C756D1" w:rsidRPr="005D166C" w:rsidRDefault="00C756D1" w:rsidP="00532E2F">
      <w:pPr>
        <w:pStyle w:val="Heading4"/>
        <w:rPr>
          <w:rFonts w:ascii="Times New Roman" w:hAnsi="Times New Roman" w:cs="Times New Roman"/>
          <w:b w:val="0"/>
          <w:sz w:val="24"/>
          <w:szCs w:val="24"/>
        </w:rPr>
      </w:pPr>
      <w:r w:rsidRPr="005D166C">
        <w:br w:type="page"/>
      </w:r>
    </w:p>
    <w:p w14:paraId="7802886B" w14:textId="77777777" w:rsidR="004A364D" w:rsidRPr="005D166C" w:rsidRDefault="00854E89">
      <w:pPr>
        <w:pStyle w:val="Heading4"/>
      </w:pPr>
      <w:r w:rsidRPr="005D166C">
        <w:lastRenderedPageBreak/>
        <w:t>3</w:t>
      </w:r>
      <w:r w:rsidR="004A364D" w:rsidRPr="005D166C">
        <w:t xml:space="preserve">.  </w:t>
      </w:r>
      <w:bookmarkStart w:id="11" w:name="Topic9"/>
      <w:bookmarkEnd w:id="11"/>
      <w:r w:rsidR="004A364D" w:rsidRPr="005D166C">
        <w:t>Decision</w:t>
      </w:r>
    </w:p>
    <w:p w14:paraId="14387B0B"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011B27BE" w14:textId="77777777" w:rsidTr="00E07027">
        <w:trPr>
          <w:cantSplit/>
        </w:trPr>
        <w:tc>
          <w:tcPr>
            <w:tcW w:w="1720" w:type="dxa"/>
            <w:shd w:val="clear" w:color="auto" w:fill="auto"/>
          </w:tcPr>
          <w:p w14:paraId="55D5065F" w14:textId="77777777" w:rsidR="004A364D" w:rsidRPr="005D166C" w:rsidRDefault="004A364D">
            <w:pPr>
              <w:pStyle w:val="Heading5"/>
            </w:pPr>
            <w:r w:rsidRPr="005D166C">
              <w:t>Introduction</w:t>
            </w:r>
          </w:p>
        </w:tc>
        <w:tc>
          <w:tcPr>
            <w:tcW w:w="7748" w:type="dxa"/>
            <w:shd w:val="clear" w:color="auto" w:fill="auto"/>
          </w:tcPr>
          <w:p w14:paraId="68625F3F" w14:textId="34FD0C42" w:rsidR="004A364D" w:rsidRPr="005D166C" w:rsidRDefault="004A364D" w:rsidP="00E07027">
            <w:pPr>
              <w:pStyle w:val="BlockText"/>
              <w:rPr>
                <w:b/>
              </w:rPr>
            </w:pPr>
            <w:r w:rsidRPr="005D166C">
              <w:t xml:space="preserve">This topic contains information about the </w:t>
            </w:r>
            <w:r w:rsidRPr="005D166C">
              <w:rPr>
                <w:i/>
                <w:iCs/>
              </w:rPr>
              <w:t>Decision</w:t>
            </w:r>
            <w:r w:rsidR="00FE28A0" w:rsidRPr="005D166C">
              <w:rPr>
                <w:i/>
                <w:iCs/>
              </w:rPr>
              <w:t xml:space="preserve"> </w:t>
            </w:r>
            <w:r w:rsidR="00FE28A0" w:rsidRPr="005D166C">
              <w:rPr>
                <w:iCs/>
              </w:rPr>
              <w:t>part</w:t>
            </w:r>
            <w:r w:rsidRPr="005D166C">
              <w:t>, including</w:t>
            </w:r>
          </w:p>
          <w:p w14:paraId="20ECF3F1" w14:textId="77777777" w:rsidR="004A364D" w:rsidRPr="005D166C" w:rsidRDefault="004A364D" w:rsidP="00E07027">
            <w:pPr>
              <w:pStyle w:val="BlockText"/>
            </w:pPr>
          </w:p>
          <w:p w14:paraId="3D572849" w14:textId="2E6EF93D" w:rsidR="004A364D" w:rsidRPr="005D166C" w:rsidRDefault="00A069BB">
            <w:pPr>
              <w:pStyle w:val="BulletText1"/>
            </w:pPr>
            <w:r w:rsidRPr="005D166C">
              <w:t xml:space="preserve">purpose of the </w:t>
            </w:r>
            <w:r w:rsidRPr="005D166C">
              <w:rPr>
                <w:i/>
              </w:rPr>
              <w:t>Decision</w:t>
            </w:r>
            <w:r w:rsidRPr="005D166C">
              <w:t xml:space="preserve"> </w:t>
            </w:r>
            <w:r w:rsidR="00DF534C" w:rsidRPr="005D166C">
              <w:rPr>
                <w:rStyle w:val="Hyperlink"/>
                <w:iCs/>
                <w:color w:val="auto"/>
                <w:u w:val="none"/>
              </w:rPr>
              <w:t>section</w:t>
            </w:r>
          </w:p>
          <w:p w14:paraId="53B15A26" w14:textId="61464E27" w:rsidR="000018CB" w:rsidRPr="005D166C" w:rsidRDefault="004E182B">
            <w:pPr>
              <w:pStyle w:val="BulletText1"/>
            </w:pPr>
            <w:r w:rsidRPr="005D166C">
              <w:t xml:space="preserve">organizing the </w:t>
            </w:r>
            <w:r w:rsidRPr="005D166C">
              <w:rPr>
                <w:i/>
              </w:rPr>
              <w:t>Decision</w:t>
            </w:r>
            <w:r w:rsidRPr="005D166C">
              <w:t xml:space="preserve"> </w:t>
            </w:r>
            <w:r w:rsidR="00DF534C" w:rsidRPr="005D166C">
              <w:t>section</w:t>
            </w:r>
          </w:p>
          <w:p w14:paraId="5F584880" w14:textId="77777777" w:rsidR="001740C3" w:rsidRPr="005D166C" w:rsidRDefault="003F4880" w:rsidP="004B0ECF">
            <w:pPr>
              <w:pStyle w:val="BulletText1"/>
            </w:pPr>
            <w:hyperlink w:anchor="_c.__Handling" w:history="1">
              <w:r w:rsidR="000018CB" w:rsidRPr="005D166C">
                <w:t xml:space="preserve">handling subordinate </w:t>
              </w:r>
              <w:r w:rsidR="006C5BF5" w:rsidRPr="005D166C">
                <w:t xml:space="preserve">or reasonably raised </w:t>
              </w:r>
              <w:r w:rsidR="000018CB" w:rsidRPr="005D166C">
                <w:t>issues</w:t>
              </w:r>
            </w:hyperlink>
          </w:p>
          <w:p w14:paraId="6B4B44B6" w14:textId="6C070A63" w:rsidR="004B0ECF" w:rsidRPr="005D166C" w:rsidRDefault="001740C3" w:rsidP="004B0ECF">
            <w:pPr>
              <w:pStyle w:val="BulletText1"/>
            </w:pPr>
            <w:r w:rsidRPr="005D166C">
              <w:t>changes in diagnostic codes (DCs)</w:t>
            </w:r>
            <w:r w:rsidR="004B0ECF" w:rsidRPr="005D166C">
              <w:t>, and</w:t>
            </w:r>
          </w:p>
          <w:p w14:paraId="55DC57A5" w14:textId="35FA6201" w:rsidR="004B0ECF" w:rsidRPr="005D166C" w:rsidRDefault="004B0ECF" w:rsidP="001740C3">
            <w:pPr>
              <w:pStyle w:val="BulletText1"/>
            </w:pPr>
            <w:proofErr w:type="gramStart"/>
            <w:r w:rsidRPr="005D166C">
              <w:t>handling</w:t>
            </w:r>
            <w:proofErr w:type="gramEnd"/>
            <w:r w:rsidRPr="005D166C">
              <w:t xml:space="preserve"> changes to the DC based on progression of </w:t>
            </w:r>
            <w:r w:rsidR="001740C3" w:rsidRPr="005D166C">
              <w:t>a</w:t>
            </w:r>
            <w:r w:rsidRPr="005D166C">
              <w:t xml:space="preserve"> disability</w:t>
            </w:r>
            <w:r w:rsidR="00A95463" w:rsidRPr="005D166C">
              <w:rPr>
                <w:iCs/>
              </w:rPr>
              <w:t>.</w:t>
            </w:r>
          </w:p>
        </w:tc>
      </w:tr>
    </w:tbl>
    <w:p w14:paraId="09D04C7D" w14:textId="4197EC3C"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07021F72" w14:textId="77777777" w:rsidTr="00E07027">
        <w:trPr>
          <w:cantSplit/>
        </w:trPr>
        <w:tc>
          <w:tcPr>
            <w:tcW w:w="1720" w:type="dxa"/>
            <w:shd w:val="clear" w:color="auto" w:fill="auto"/>
          </w:tcPr>
          <w:p w14:paraId="17130E30" w14:textId="77777777" w:rsidR="004A364D" w:rsidRPr="005D166C" w:rsidRDefault="004A364D">
            <w:pPr>
              <w:pStyle w:val="Heading5"/>
            </w:pPr>
            <w:r w:rsidRPr="005D166C">
              <w:t>Change Date</w:t>
            </w:r>
          </w:p>
        </w:tc>
        <w:tc>
          <w:tcPr>
            <w:tcW w:w="7748" w:type="dxa"/>
            <w:shd w:val="clear" w:color="auto" w:fill="auto"/>
          </w:tcPr>
          <w:p w14:paraId="5113FDF2" w14:textId="61310E60" w:rsidR="004A364D" w:rsidRPr="005D166C" w:rsidRDefault="008A07FF" w:rsidP="00E07027">
            <w:pPr>
              <w:pStyle w:val="BlockText"/>
            </w:pPr>
            <w:r w:rsidRPr="005D166C">
              <w:t>September 1, 2015</w:t>
            </w:r>
          </w:p>
        </w:tc>
      </w:tr>
    </w:tbl>
    <w:p w14:paraId="777D1135" w14:textId="77777777" w:rsidR="004A364D" w:rsidRPr="005D166C" w:rsidRDefault="004A364D" w:rsidP="00636BBB">
      <w:pPr>
        <w:pStyle w:val="BlockLine"/>
      </w:pPr>
    </w:p>
    <w:tbl>
      <w:tblPr>
        <w:tblW w:w="0" w:type="auto"/>
        <w:tblLayout w:type="fixed"/>
        <w:tblLook w:val="0000" w:firstRow="0" w:lastRow="0" w:firstColumn="0" w:lastColumn="0" w:noHBand="0" w:noVBand="0"/>
      </w:tblPr>
      <w:tblGrid>
        <w:gridCol w:w="1720"/>
        <w:gridCol w:w="7748"/>
      </w:tblGrid>
      <w:tr w:rsidR="004A364D" w:rsidRPr="005D166C" w14:paraId="7B28C130" w14:textId="77777777" w:rsidTr="00E07027">
        <w:trPr>
          <w:cantSplit/>
        </w:trPr>
        <w:tc>
          <w:tcPr>
            <w:tcW w:w="1720" w:type="dxa"/>
            <w:shd w:val="clear" w:color="auto" w:fill="auto"/>
          </w:tcPr>
          <w:p w14:paraId="140A1252" w14:textId="77777777" w:rsidR="004A364D" w:rsidRPr="005D166C" w:rsidRDefault="004A62C1">
            <w:pPr>
              <w:pStyle w:val="Heading5"/>
            </w:pPr>
            <w:bookmarkStart w:id="12" w:name="_a.__Purpose_1"/>
            <w:bookmarkEnd w:id="12"/>
            <w:proofErr w:type="gramStart"/>
            <w:r w:rsidRPr="005D166C">
              <w:t>a</w:t>
            </w:r>
            <w:r w:rsidR="00DE1E2E" w:rsidRPr="005D166C">
              <w:t xml:space="preserve">.  </w:t>
            </w:r>
            <w:r w:rsidR="004A364D" w:rsidRPr="005D166C">
              <w:t>Purpose</w:t>
            </w:r>
            <w:proofErr w:type="gramEnd"/>
            <w:r w:rsidR="004A364D" w:rsidRPr="005D166C">
              <w:t xml:space="preserve"> of the Decision</w:t>
            </w:r>
            <w:r w:rsidR="003C77B8" w:rsidRPr="005D166C">
              <w:t xml:space="preserve"> Section</w:t>
            </w:r>
          </w:p>
        </w:tc>
        <w:tc>
          <w:tcPr>
            <w:tcW w:w="7748" w:type="dxa"/>
            <w:shd w:val="clear" w:color="auto" w:fill="auto"/>
          </w:tcPr>
          <w:p w14:paraId="616D9533" w14:textId="5F94FA18" w:rsidR="00547E28" w:rsidRPr="005D166C" w:rsidRDefault="004A364D" w:rsidP="00547E28">
            <w:pPr>
              <w:pStyle w:val="BlockText"/>
            </w:pPr>
            <w:r w:rsidRPr="005D166C">
              <w:t xml:space="preserve">The </w:t>
            </w:r>
            <w:r w:rsidRPr="005D166C">
              <w:rPr>
                <w:i/>
                <w:iCs/>
              </w:rPr>
              <w:t>Decision</w:t>
            </w:r>
            <w:r w:rsidRPr="005D166C">
              <w:t xml:space="preserve"> </w:t>
            </w:r>
            <w:r w:rsidR="00DF534C" w:rsidRPr="005D166C">
              <w:t>section</w:t>
            </w:r>
            <w:r w:rsidR="004E182B" w:rsidRPr="005D166C">
              <w:t xml:space="preserve"> </w:t>
            </w:r>
            <w:r w:rsidR="00CB5175" w:rsidRPr="005D166C">
              <w:t xml:space="preserve">lists </w:t>
            </w:r>
            <w:r w:rsidRPr="005D166C">
              <w:t>the specific ou</w:t>
            </w:r>
            <w:r w:rsidR="00547E28" w:rsidRPr="005D166C">
              <w:t>tcome for each issue addressed</w:t>
            </w:r>
            <w:r w:rsidR="00C532EF" w:rsidRPr="005D166C">
              <w:t>,</w:t>
            </w:r>
            <w:r w:rsidR="00547E28" w:rsidRPr="005D166C">
              <w:t xml:space="preserve"> such as the </w:t>
            </w:r>
            <w:r w:rsidR="008A2959" w:rsidRPr="005D166C">
              <w:t>award</w:t>
            </w:r>
            <w:r w:rsidR="00547E28" w:rsidRPr="005D166C">
              <w:t xml:space="preserve"> or denial of</w:t>
            </w:r>
          </w:p>
          <w:p w14:paraId="4401B552" w14:textId="77777777" w:rsidR="005C0EC3" w:rsidRPr="005D166C" w:rsidRDefault="005C0EC3" w:rsidP="00547E28">
            <w:pPr>
              <w:pStyle w:val="BlockText"/>
            </w:pPr>
          </w:p>
          <w:p w14:paraId="1095E4EE" w14:textId="09FEFA28" w:rsidR="00547E28" w:rsidRPr="005D166C" w:rsidRDefault="00547E28" w:rsidP="00D403DE">
            <w:pPr>
              <w:pStyle w:val="BulletText1"/>
            </w:pPr>
            <w:r w:rsidRPr="005D166C">
              <w:t>service connection</w:t>
            </w:r>
            <w:r w:rsidR="00524AB3" w:rsidRPr="005D166C">
              <w:t xml:space="preserve"> (SC)</w:t>
            </w:r>
          </w:p>
          <w:p w14:paraId="617C45A4" w14:textId="77777777" w:rsidR="00547E28" w:rsidRPr="005D166C" w:rsidRDefault="00547E28" w:rsidP="00D403DE">
            <w:pPr>
              <w:pStyle w:val="BulletText1"/>
            </w:pPr>
            <w:r w:rsidRPr="005D166C">
              <w:t>an increased evaluation, or</w:t>
            </w:r>
          </w:p>
          <w:p w14:paraId="778893D8" w14:textId="28E99D1D" w:rsidR="00547E28" w:rsidRPr="005D166C" w:rsidRDefault="00547E28" w:rsidP="00D403DE">
            <w:pPr>
              <w:pStyle w:val="BulletText1"/>
            </w:pPr>
            <w:proofErr w:type="gramStart"/>
            <w:r w:rsidRPr="005D166C">
              <w:t>an</w:t>
            </w:r>
            <w:proofErr w:type="gramEnd"/>
            <w:r w:rsidRPr="005D166C">
              <w:t xml:space="preserve"> ancillary benefit</w:t>
            </w:r>
            <w:r w:rsidR="005C0EC3" w:rsidRPr="005D166C">
              <w:t>,</w:t>
            </w:r>
            <w:r w:rsidRPr="005D166C">
              <w:t xml:space="preserve"> such as </w:t>
            </w:r>
            <w:r w:rsidR="00FE28A0" w:rsidRPr="005D166C">
              <w:t>S</w:t>
            </w:r>
            <w:r w:rsidRPr="005D166C">
              <w:t xml:space="preserve">pecial </w:t>
            </w:r>
            <w:r w:rsidR="00FE28A0" w:rsidRPr="005D166C">
              <w:t>M</w:t>
            </w:r>
            <w:r w:rsidRPr="005D166C">
              <w:t xml:space="preserve">onthly </w:t>
            </w:r>
            <w:r w:rsidR="00FE28A0" w:rsidRPr="005D166C">
              <w:t>C</w:t>
            </w:r>
            <w:r w:rsidRPr="005D166C">
              <w:t>ompensation</w:t>
            </w:r>
            <w:r w:rsidR="008A44EF" w:rsidRPr="005D166C">
              <w:t xml:space="preserve"> (SMC)</w:t>
            </w:r>
            <w:r w:rsidRPr="005D166C">
              <w:t xml:space="preserve">. </w:t>
            </w:r>
          </w:p>
          <w:p w14:paraId="4D9CBB8E" w14:textId="77777777" w:rsidR="00547E28" w:rsidRPr="005D166C" w:rsidRDefault="00547E28" w:rsidP="00547E28">
            <w:pPr>
              <w:pStyle w:val="BlockText"/>
            </w:pPr>
          </w:p>
          <w:p w14:paraId="10D41A9E" w14:textId="276267BE" w:rsidR="00547E28" w:rsidRPr="005D166C" w:rsidRDefault="00547E28" w:rsidP="00547E28">
            <w:pPr>
              <w:pStyle w:val="BlockText"/>
            </w:pPr>
            <w:r w:rsidRPr="005D166C">
              <w:t xml:space="preserve">Where at least one (but not every) issue must be deferred, the </w:t>
            </w:r>
            <w:r w:rsidRPr="005D166C">
              <w:rPr>
                <w:i/>
              </w:rPr>
              <w:t>Decision</w:t>
            </w:r>
            <w:r w:rsidRPr="005D166C">
              <w:t xml:space="preserve"> will also list the deferred issue(s). </w:t>
            </w:r>
          </w:p>
          <w:p w14:paraId="340DE5AF" w14:textId="77777777" w:rsidR="00547E28" w:rsidRPr="005D166C" w:rsidRDefault="00547E28" w:rsidP="00547E28">
            <w:pPr>
              <w:pStyle w:val="BlockText"/>
            </w:pPr>
          </w:p>
          <w:p w14:paraId="14312C97" w14:textId="77777777" w:rsidR="00547E28" w:rsidRPr="005D166C" w:rsidRDefault="00547E28" w:rsidP="00547E28">
            <w:pPr>
              <w:pStyle w:val="BlockText"/>
            </w:pPr>
            <w:r w:rsidRPr="005D166C">
              <w:rPr>
                <w:b/>
                <w:i/>
              </w:rPr>
              <w:t>Notes</w:t>
            </w:r>
            <w:r w:rsidRPr="005D166C">
              <w:t xml:space="preserve">: </w:t>
            </w:r>
          </w:p>
          <w:p w14:paraId="3D88514E" w14:textId="32015B68" w:rsidR="00547E28" w:rsidRPr="005D166C" w:rsidRDefault="00547E28" w:rsidP="00D403DE">
            <w:pPr>
              <w:pStyle w:val="BulletText1"/>
            </w:pPr>
            <w:r w:rsidRPr="005D166C">
              <w:t>For a</w:t>
            </w:r>
            <w:r w:rsidR="008A2959" w:rsidRPr="005D166C">
              <w:t>n award</w:t>
            </w:r>
            <w:r w:rsidRPr="005D166C">
              <w:t xml:space="preserve"> of </w:t>
            </w:r>
            <w:r w:rsidR="00524AB3" w:rsidRPr="005D166C">
              <w:t>SC</w:t>
            </w:r>
            <w:r w:rsidR="004A62C1" w:rsidRPr="005D166C">
              <w:t>,</w:t>
            </w:r>
            <w:r w:rsidRPr="005D166C">
              <w:t xml:space="preserve"> the disposition of the issue will include the evaluation assigned. </w:t>
            </w:r>
          </w:p>
          <w:p w14:paraId="31A3FCDF" w14:textId="546094E0" w:rsidR="00547E28" w:rsidRPr="005D166C" w:rsidRDefault="00547E28" w:rsidP="00524AB3">
            <w:pPr>
              <w:pStyle w:val="BulletText1"/>
            </w:pPr>
            <w:r w:rsidRPr="005D166C">
              <w:t xml:space="preserve">For issues of </w:t>
            </w:r>
            <w:r w:rsidR="00524AB3" w:rsidRPr="005D166C">
              <w:t>SC</w:t>
            </w:r>
            <w:r w:rsidRPr="005D166C">
              <w:t xml:space="preserve">, evaluation, and </w:t>
            </w:r>
            <w:r w:rsidR="005C0EC3" w:rsidRPr="005D166C">
              <w:t xml:space="preserve">other </w:t>
            </w:r>
            <w:r w:rsidR="008A2959" w:rsidRPr="005D166C">
              <w:t>award</w:t>
            </w:r>
            <w:r w:rsidR="005C0EC3" w:rsidRPr="005D166C">
              <w:t>ed issues,</w:t>
            </w:r>
            <w:r w:rsidRPr="005D166C">
              <w:t xml:space="preserve"> </w:t>
            </w:r>
            <w:r w:rsidR="00D403DE" w:rsidRPr="005D166C">
              <w:t xml:space="preserve">the decision on the issue </w:t>
            </w:r>
            <w:r w:rsidRPr="005D166C">
              <w:t>will includ</w:t>
            </w:r>
            <w:r w:rsidR="005C0EC3" w:rsidRPr="005D166C">
              <w:t>e</w:t>
            </w:r>
            <w:r w:rsidRPr="005D166C">
              <w:t xml:space="preserve"> th</w:t>
            </w:r>
            <w:r w:rsidR="005C0EC3" w:rsidRPr="005D166C">
              <w:t xml:space="preserve">e effective date of the </w:t>
            </w:r>
            <w:r w:rsidR="00C52802" w:rsidRPr="005D166C">
              <w:t>award</w:t>
            </w:r>
            <w:r w:rsidR="005C0EC3" w:rsidRPr="005D166C">
              <w:t xml:space="preserve">. </w:t>
            </w:r>
          </w:p>
        </w:tc>
      </w:tr>
    </w:tbl>
    <w:p w14:paraId="658847E5" w14:textId="77777777" w:rsidR="00D403DE" w:rsidRPr="005D166C" w:rsidRDefault="00D403DE" w:rsidP="00D403DE">
      <w:pPr>
        <w:pStyle w:val="BlockLine"/>
      </w:pPr>
    </w:p>
    <w:tbl>
      <w:tblPr>
        <w:tblW w:w="0" w:type="auto"/>
        <w:tblLayout w:type="fixed"/>
        <w:tblLook w:val="0000" w:firstRow="0" w:lastRow="0" w:firstColumn="0" w:lastColumn="0" w:noHBand="0" w:noVBand="0"/>
      </w:tblPr>
      <w:tblGrid>
        <w:gridCol w:w="1720"/>
        <w:gridCol w:w="7748"/>
      </w:tblGrid>
      <w:tr w:rsidR="004A364D" w:rsidRPr="005D166C" w14:paraId="09E09ACC" w14:textId="77777777" w:rsidTr="008A07FF">
        <w:tc>
          <w:tcPr>
            <w:tcW w:w="1720" w:type="dxa"/>
            <w:shd w:val="clear" w:color="auto" w:fill="auto"/>
          </w:tcPr>
          <w:p w14:paraId="383B06F7" w14:textId="77777777" w:rsidR="004A364D" w:rsidRPr="005D166C" w:rsidRDefault="004A62C1">
            <w:pPr>
              <w:pStyle w:val="Heading5"/>
            </w:pPr>
            <w:bookmarkStart w:id="13" w:name="_b.__Organizing"/>
            <w:bookmarkEnd w:id="13"/>
            <w:proofErr w:type="gramStart"/>
            <w:r w:rsidRPr="005D166C">
              <w:t>b</w:t>
            </w:r>
            <w:r w:rsidR="00DE1E2E" w:rsidRPr="005D166C">
              <w:t xml:space="preserve">.  </w:t>
            </w:r>
            <w:r w:rsidR="004A364D" w:rsidRPr="005D166C">
              <w:t>Organizing</w:t>
            </w:r>
            <w:proofErr w:type="gramEnd"/>
            <w:r w:rsidR="004A364D" w:rsidRPr="005D166C">
              <w:t xml:space="preserve"> the Decision</w:t>
            </w:r>
            <w:r w:rsidR="003C77B8" w:rsidRPr="005D166C">
              <w:t xml:space="preserve"> Section</w:t>
            </w:r>
          </w:p>
        </w:tc>
        <w:tc>
          <w:tcPr>
            <w:tcW w:w="7748" w:type="dxa"/>
            <w:shd w:val="clear" w:color="auto" w:fill="auto"/>
          </w:tcPr>
          <w:p w14:paraId="4B87055A" w14:textId="77777777" w:rsidR="00D403DE" w:rsidRPr="005D166C" w:rsidRDefault="00D403DE" w:rsidP="00E07027">
            <w:pPr>
              <w:pStyle w:val="BlockText"/>
            </w:pPr>
            <w:r w:rsidRPr="005D166C">
              <w:t>I</w:t>
            </w:r>
            <w:r w:rsidR="003C77B8" w:rsidRPr="005D166C">
              <w:t>f there is more than one decision made,</w:t>
            </w:r>
            <w:r w:rsidRPr="005D166C">
              <w:t xml:space="preserve"> each decision will have a number correspond</w:t>
            </w:r>
            <w:r w:rsidR="003C77B8" w:rsidRPr="005D166C">
              <w:t>ing</w:t>
            </w:r>
            <w:r w:rsidRPr="005D166C">
              <w:t xml:space="preserve"> with the numbered issues.</w:t>
            </w:r>
          </w:p>
          <w:p w14:paraId="15E51C73" w14:textId="77777777" w:rsidR="00D403DE" w:rsidRPr="005D166C" w:rsidRDefault="00D403DE" w:rsidP="00E07027">
            <w:pPr>
              <w:pStyle w:val="BlockText"/>
            </w:pPr>
          </w:p>
          <w:p w14:paraId="11811796" w14:textId="010DC16D" w:rsidR="005C0EC3" w:rsidRPr="005D166C" w:rsidRDefault="004A364D" w:rsidP="00E07027">
            <w:pPr>
              <w:pStyle w:val="BlockText"/>
            </w:pPr>
            <w:r w:rsidRPr="005D166C">
              <w:t xml:space="preserve">Organize the </w:t>
            </w:r>
            <w:r w:rsidRPr="005D166C">
              <w:rPr>
                <w:i/>
                <w:iCs/>
              </w:rPr>
              <w:t>Decision</w:t>
            </w:r>
            <w:r w:rsidRPr="005D166C">
              <w:t xml:space="preserve"> in a logical manner</w:t>
            </w:r>
            <w:r w:rsidR="00102C4E" w:rsidRPr="005D166C">
              <w:t>.</w:t>
            </w:r>
          </w:p>
          <w:p w14:paraId="207284A0" w14:textId="77777777" w:rsidR="00D403DE" w:rsidRPr="005D166C" w:rsidRDefault="00D403DE" w:rsidP="00E07027">
            <w:pPr>
              <w:pStyle w:val="BlockText"/>
            </w:pPr>
          </w:p>
          <w:p w14:paraId="6456AB44" w14:textId="3822100E" w:rsidR="003C77B8" w:rsidRPr="005D166C" w:rsidRDefault="004A62C1" w:rsidP="003C77B8">
            <w:pPr>
              <w:pStyle w:val="BulletText1"/>
            </w:pPr>
            <w:r w:rsidRPr="005D166C">
              <w:t>A</w:t>
            </w:r>
            <w:r w:rsidR="00C532EF" w:rsidRPr="005D166C">
              <w:t>ddress all issues</w:t>
            </w:r>
            <w:r w:rsidRPr="005D166C">
              <w:t>.</w:t>
            </w:r>
          </w:p>
          <w:p w14:paraId="6BF531EF" w14:textId="01707A23" w:rsidR="003C77B8" w:rsidRPr="005D166C" w:rsidRDefault="004A62C1" w:rsidP="003C77B8">
            <w:pPr>
              <w:pStyle w:val="BulletText1"/>
            </w:pPr>
            <w:r w:rsidRPr="005D166C">
              <w:t>P</w:t>
            </w:r>
            <w:r w:rsidR="00C532EF" w:rsidRPr="005D166C">
              <w:t xml:space="preserve">lace </w:t>
            </w:r>
            <w:r w:rsidR="00145B10" w:rsidRPr="005D166C">
              <w:t>awards</w:t>
            </w:r>
            <w:r w:rsidR="00C532EF" w:rsidRPr="005D166C">
              <w:t xml:space="preserve"> before</w:t>
            </w:r>
            <w:r w:rsidR="003C77B8" w:rsidRPr="005D166C">
              <w:t xml:space="preserve"> denials</w:t>
            </w:r>
            <w:r w:rsidRPr="005D166C">
              <w:t>.</w:t>
            </w:r>
          </w:p>
          <w:p w14:paraId="38897CAF" w14:textId="530A4756" w:rsidR="003C77B8" w:rsidRPr="005D166C" w:rsidRDefault="004A62C1" w:rsidP="00C532EF">
            <w:pPr>
              <w:pStyle w:val="BulletText1"/>
            </w:pPr>
            <w:r w:rsidRPr="005D166C">
              <w:t>W</w:t>
            </w:r>
            <w:r w:rsidR="003C77B8" w:rsidRPr="005D166C">
              <w:t>here consistent with the other</w:t>
            </w:r>
            <w:r w:rsidR="00432766" w:rsidRPr="005D166C">
              <w:t xml:space="preserve"> guidance in this block,</w:t>
            </w:r>
            <w:r w:rsidR="003C77B8" w:rsidRPr="005D166C">
              <w:t xml:space="preserve"> list </w:t>
            </w:r>
            <w:r w:rsidR="00C52802" w:rsidRPr="005D166C">
              <w:t>award</w:t>
            </w:r>
            <w:r w:rsidR="003C77B8" w:rsidRPr="005D166C">
              <w:t>ed evaluations in descending order of evaluation</w:t>
            </w:r>
            <w:r w:rsidRPr="005D166C">
              <w:t>.</w:t>
            </w:r>
          </w:p>
          <w:p w14:paraId="0D811DC5" w14:textId="07C673E0" w:rsidR="003C77B8" w:rsidRPr="005D166C" w:rsidRDefault="004A62C1" w:rsidP="003C77B8">
            <w:pPr>
              <w:pStyle w:val="BulletText1"/>
            </w:pPr>
            <w:r w:rsidRPr="005D166C">
              <w:t>G</w:t>
            </w:r>
            <w:r w:rsidR="003C77B8" w:rsidRPr="005D166C">
              <w:t>roup together</w:t>
            </w:r>
          </w:p>
          <w:p w14:paraId="2D5FBA07" w14:textId="4C5F980B" w:rsidR="003C77B8" w:rsidRPr="005D166C" w:rsidRDefault="003C77B8" w:rsidP="003C77B8">
            <w:pPr>
              <w:pStyle w:val="BulletText2"/>
            </w:pPr>
            <w:r w:rsidRPr="005D166C">
              <w:t xml:space="preserve">similar decisions, such as </w:t>
            </w:r>
            <w:r w:rsidR="00C52802" w:rsidRPr="005D166C">
              <w:t>award</w:t>
            </w:r>
            <w:r w:rsidRPr="005D166C">
              <w:t>s and denials, and</w:t>
            </w:r>
          </w:p>
          <w:p w14:paraId="4C705F81" w14:textId="77777777" w:rsidR="00D403DE" w:rsidRPr="005D166C" w:rsidRDefault="003C77B8" w:rsidP="003C77B8">
            <w:pPr>
              <w:pStyle w:val="BulletText2"/>
            </w:pPr>
            <w:proofErr w:type="gramStart"/>
            <w:r w:rsidRPr="005D166C">
              <w:t>related</w:t>
            </w:r>
            <w:proofErr w:type="gramEnd"/>
            <w:r w:rsidRPr="005D166C">
              <w:t xml:space="preserve"> conditions, such as injuries from a single accident.</w:t>
            </w:r>
          </w:p>
          <w:p w14:paraId="0E0CC437" w14:textId="77777777" w:rsidR="003C77B8" w:rsidRPr="005D166C" w:rsidRDefault="003C77B8" w:rsidP="00E07027">
            <w:pPr>
              <w:pStyle w:val="BlockText"/>
              <w:rPr>
                <w:b/>
                <w:i/>
              </w:rPr>
            </w:pPr>
          </w:p>
          <w:p w14:paraId="1AD0181F" w14:textId="77777777" w:rsidR="00D403DE" w:rsidRPr="005D166C" w:rsidRDefault="00D403DE" w:rsidP="00E07027">
            <w:pPr>
              <w:pStyle w:val="BlockText"/>
            </w:pPr>
            <w:r w:rsidRPr="005D166C">
              <w:rPr>
                <w:b/>
                <w:i/>
              </w:rPr>
              <w:t>Examples</w:t>
            </w:r>
            <w:r w:rsidRPr="005D166C">
              <w:t xml:space="preserve">: </w:t>
            </w:r>
          </w:p>
          <w:p w14:paraId="3C3A2232" w14:textId="56F4EDC6" w:rsidR="004A364D" w:rsidRPr="005D166C" w:rsidRDefault="00D403DE" w:rsidP="00D403DE">
            <w:pPr>
              <w:pStyle w:val="BulletText1"/>
            </w:pPr>
            <w:r w:rsidRPr="005D166C">
              <w:t xml:space="preserve">List the </w:t>
            </w:r>
            <w:r w:rsidR="00C52802" w:rsidRPr="005D166C">
              <w:t>award</w:t>
            </w:r>
            <w:r w:rsidRPr="005D166C">
              <w:t xml:space="preserve"> of </w:t>
            </w:r>
            <w:r w:rsidR="00524AB3" w:rsidRPr="005D166C">
              <w:t>SC</w:t>
            </w:r>
            <w:r w:rsidRPr="005D166C">
              <w:t xml:space="preserve"> for a knee disability first before listing the </w:t>
            </w:r>
            <w:r w:rsidR="00C52802" w:rsidRPr="005D166C">
              <w:t>award</w:t>
            </w:r>
            <w:r w:rsidRPr="005D166C">
              <w:t xml:space="preserve"> of </w:t>
            </w:r>
            <w:r w:rsidRPr="005D166C">
              <w:lastRenderedPageBreak/>
              <w:t xml:space="preserve">secondary </w:t>
            </w:r>
            <w:r w:rsidR="00524AB3" w:rsidRPr="005D166C">
              <w:t>SC</w:t>
            </w:r>
            <w:r w:rsidRPr="005D166C">
              <w:t xml:space="preserve"> for a back disorder b</w:t>
            </w:r>
            <w:r w:rsidR="005C0EC3" w:rsidRPr="005D166C">
              <w:t>ased upon the knee disability.</w:t>
            </w:r>
          </w:p>
          <w:p w14:paraId="1D3EB634" w14:textId="0D52A777" w:rsidR="004A364D" w:rsidRPr="005D166C" w:rsidRDefault="00D403DE" w:rsidP="00524AB3">
            <w:pPr>
              <w:pStyle w:val="BulletText1"/>
            </w:pPr>
            <w:r w:rsidRPr="005D166C">
              <w:t xml:space="preserve">List the </w:t>
            </w:r>
            <w:r w:rsidR="00C52802" w:rsidRPr="005D166C">
              <w:t>award</w:t>
            </w:r>
            <w:r w:rsidRPr="005D166C">
              <w:t xml:space="preserve"> of </w:t>
            </w:r>
            <w:r w:rsidR="00524AB3" w:rsidRPr="005D166C">
              <w:t>SC</w:t>
            </w:r>
            <w:r w:rsidRPr="005D166C">
              <w:t xml:space="preserve"> for prostate cancer post prostatectomy before listing the </w:t>
            </w:r>
            <w:r w:rsidR="00C52802" w:rsidRPr="005D166C">
              <w:t>award</w:t>
            </w:r>
            <w:r w:rsidRPr="005D166C">
              <w:t xml:space="preserve"> of </w:t>
            </w:r>
            <w:r w:rsidR="008A44EF" w:rsidRPr="005D166C">
              <w:t>SMC</w:t>
            </w:r>
            <w:r w:rsidRPr="005D166C">
              <w:t xml:space="preserve"> based on loss of use of a creative organ. </w:t>
            </w:r>
            <w:r w:rsidR="00432766" w:rsidRPr="005D166C">
              <w:t xml:space="preserve"> </w:t>
            </w:r>
          </w:p>
        </w:tc>
      </w:tr>
    </w:tbl>
    <w:p w14:paraId="089F368A" w14:textId="77777777" w:rsidR="004A364D" w:rsidRPr="005D166C" w:rsidRDefault="004A364D" w:rsidP="004642BC">
      <w:pPr>
        <w:pStyle w:val="BlockLine"/>
      </w:pPr>
    </w:p>
    <w:tbl>
      <w:tblPr>
        <w:tblW w:w="0" w:type="auto"/>
        <w:tblLayout w:type="fixed"/>
        <w:tblLook w:val="0000" w:firstRow="0" w:lastRow="0" w:firstColumn="0" w:lastColumn="0" w:noHBand="0" w:noVBand="0"/>
      </w:tblPr>
      <w:tblGrid>
        <w:gridCol w:w="1728"/>
        <w:gridCol w:w="7740"/>
      </w:tblGrid>
      <w:tr w:rsidR="004642BC" w:rsidRPr="005D166C" w14:paraId="68906D6D" w14:textId="77777777" w:rsidTr="004642BC">
        <w:tc>
          <w:tcPr>
            <w:tcW w:w="1728" w:type="dxa"/>
            <w:shd w:val="clear" w:color="auto" w:fill="auto"/>
          </w:tcPr>
          <w:p w14:paraId="5EFC08F9" w14:textId="77777777" w:rsidR="004642BC" w:rsidRPr="005D166C" w:rsidRDefault="000018CB" w:rsidP="000018CB">
            <w:pPr>
              <w:pStyle w:val="Heading5"/>
            </w:pPr>
            <w:bookmarkStart w:id="14" w:name="_c.__Handling"/>
            <w:bookmarkEnd w:id="14"/>
            <w:proofErr w:type="gramStart"/>
            <w:r w:rsidRPr="005D166C">
              <w:t>c</w:t>
            </w:r>
            <w:r w:rsidR="004642BC" w:rsidRPr="005D166C">
              <w:t>.  Handling</w:t>
            </w:r>
            <w:proofErr w:type="gramEnd"/>
            <w:r w:rsidR="004642BC" w:rsidRPr="005D166C">
              <w:t xml:space="preserve"> Subordinate or Reasonably Raised Issues</w:t>
            </w:r>
          </w:p>
        </w:tc>
        <w:tc>
          <w:tcPr>
            <w:tcW w:w="7740" w:type="dxa"/>
            <w:shd w:val="clear" w:color="auto" w:fill="auto"/>
          </w:tcPr>
          <w:p w14:paraId="05F1252F" w14:textId="0E3942B4" w:rsidR="004642BC" w:rsidRPr="005D166C" w:rsidRDefault="004642BC" w:rsidP="004642BC">
            <w:pPr>
              <w:pStyle w:val="BlockText"/>
            </w:pPr>
            <w:r w:rsidRPr="005D166C">
              <w:t xml:space="preserve">When a subordinate or reasonably raised issue is considered in a rating decision, explicitly address the subordinate issue in the </w:t>
            </w:r>
            <w:r w:rsidRPr="005D166C">
              <w:rPr>
                <w:i/>
                <w:iCs/>
              </w:rPr>
              <w:t>Reasons for Decision</w:t>
            </w:r>
            <w:r w:rsidRPr="005D166C">
              <w:t xml:space="preserve">.  </w:t>
            </w:r>
          </w:p>
          <w:p w14:paraId="0F2C1EB2" w14:textId="77777777" w:rsidR="004642BC" w:rsidRPr="005D166C" w:rsidRDefault="004642BC" w:rsidP="004642BC">
            <w:pPr>
              <w:pStyle w:val="BlockText"/>
            </w:pPr>
          </w:p>
          <w:p w14:paraId="2AA242FF" w14:textId="3DD551AA" w:rsidR="004642BC" w:rsidRPr="005D166C" w:rsidRDefault="004642BC" w:rsidP="004642BC">
            <w:pPr>
              <w:pStyle w:val="BlockText"/>
            </w:pPr>
            <w:r w:rsidRPr="005D166C">
              <w:t>If the subordinate issue and the primary issue</w:t>
            </w:r>
          </w:p>
          <w:p w14:paraId="2DF0EA2F" w14:textId="77777777" w:rsidR="004642BC" w:rsidRPr="005D166C" w:rsidRDefault="004642BC" w:rsidP="004642BC">
            <w:pPr>
              <w:pStyle w:val="BlockText"/>
            </w:pPr>
          </w:p>
          <w:p w14:paraId="0E54D3BC" w14:textId="77777777" w:rsidR="004642BC" w:rsidRPr="005D166C" w:rsidRDefault="004642BC" w:rsidP="00A069BB">
            <w:pPr>
              <w:pStyle w:val="ListParagraph"/>
              <w:numPr>
                <w:ilvl w:val="0"/>
                <w:numId w:val="5"/>
              </w:numPr>
              <w:ind w:left="158" w:hanging="187"/>
            </w:pPr>
            <w:r w:rsidRPr="005D166C">
              <w:t xml:space="preserve">share the same fact pattern, then the subordinate issue may be incorporated in the same </w:t>
            </w:r>
            <w:r w:rsidRPr="005D166C">
              <w:rPr>
                <w:i/>
                <w:iCs/>
              </w:rPr>
              <w:t>Issue</w:t>
            </w:r>
            <w:r w:rsidRPr="005D166C">
              <w:t xml:space="preserve">, </w:t>
            </w:r>
            <w:r w:rsidRPr="005D166C">
              <w:rPr>
                <w:i/>
                <w:iCs/>
              </w:rPr>
              <w:t>Decision</w:t>
            </w:r>
            <w:r w:rsidRPr="005D166C">
              <w:t xml:space="preserve">, and </w:t>
            </w:r>
            <w:r w:rsidRPr="005D166C">
              <w:rPr>
                <w:i/>
                <w:iCs/>
              </w:rPr>
              <w:t>Reasons for Decision</w:t>
            </w:r>
            <w:r w:rsidRPr="005D166C">
              <w:rPr>
                <w:b/>
              </w:rPr>
              <w:t xml:space="preserve"> </w:t>
            </w:r>
            <w:r w:rsidRPr="005D166C">
              <w:t>numbered item as the primary issue, or</w:t>
            </w:r>
          </w:p>
          <w:p w14:paraId="674B91C9" w14:textId="77777777" w:rsidR="004642BC" w:rsidRPr="005D166C" w:rsidRDefault="004642BC" w:rsidP="00A069BB">
            <w:pPr>
              <w:pStyle w:val="ListParagraph"/>
              <w:numPr>
                <w:ilvl w:val="0"/>
                <w:numId w:val="6"/>
              </w:numPr>
              <w:ind w:left="158" w:hanging="187"/>
            </w:pPr>
            <w:r w:rsidRPr="005D166C">
              <w:t xml:space="preserve">are each itemized in a separate </w:t>
            </w:r>
            <w:r w:rsidRPr="005D166C">
              <w:rPr>
                <w:i/>
                <w:iCs/>
              </w:rPr>
              <w:t>Decision</w:t>
            </w:r>
            <w:r w:rsidRPr="005D166C">
              <w:t xml:space="preserve"> and </w:t>
            </w:r>
            <w:r w:rsidRPr="005D166C">
              <w:rPr>
                <w:i/>
                <w:iCs/>
              </w:rPr>
              <w:t>Reasons for Decision</w:t>
            </w:r>
            <w:r w:rsidRPr="005D166C">
              <w:rPr>
                <w:b/>
              </w:rPr>
              <w:t xml:space="preserve"> </w:t>
            </w:r>
            <w:r w:rsidRPr="005D166C">
              <w:t xml:space="preserve">paragraph, then the discussion of the common fact pattern may be confined to the </w:t>
            </w:r>
            <w:r w:rsidRPr="005D166C">
              <w:rPr>
                <w:i/>
                <w:iCs/>
              </w:rPr>
              <w:t>Reasons for Decision</w:t>
            </w:r>
            <w:r w:rsidRPr="005D166C">
              <w:rPr>
                <w:b/>
              </w:rPr>
              <w:t xml:space="preserve"> </w:t>
            </w:r>
            <w:r w:rsidRPr="005D166C">
              <w:t>of the primary issue.</w:t>
            </w:r>
          </w:p>
          <w:p w14:paraId="5924B897" w14:textId="77777777" w:rsidR="004642BC" w:rsidRPr="005D166C" w:rsidRDefault="004642BC" w:rsidP="004642BC">
            <w:pPr>
              <w:pStyle w:val="BlockText"/>
            </w:pPr>
          </w:p>
          <w:p w14:paraId="70CA5A42" w14:textId="67B89FCB" w:rsidR="004642BC" w:rsidRPr="005D166C" w:rsidRDefault="004642BC" w:rsidP="004642BC">
            <w:pPr>
              <w:pStyle w:val="BlockText"/>
            </w:pPr>
            <w:r w:rsidRPr="005D166C">
              <w:rPr>
                <w:b/>
                <w:i/>
              </w:rPr>
              <w:t>Example</w:t>
            </w:r>
            <w:r w:rsidRPr="005D166C">
              <w:t xml:space="preserve">:  The issue statement on the rating decision could be worded as follows:  </w:t>
            </w:r>
            <w:r w:rsidRPr="005D166C">
              <w:rPr>
                <w:i/>
              </w:rPr>
              <w:t>1</w:t>
            </w:r>
            <w:proofErr w:type="gramStart"/>
            <w:r w:rsidRPr="005D166C">
              <w:rPr>
                <w:i/>
              </w:rPr>
              <w:t>.  Evaluation</w:t>
            </w:r>
            <w:proofErr w:type="gramEnd"/>
            <w:r w:rsidRPr="005D166C">
              <w:rPr>
                <w:i/>
              </w:rPr>
              <w:t xml:space="preserve"> of psychotic disorder currently evaluated as 30 percent disabling; Competency to handle disbursement of funds.</w:t>
            </w:r>
          </w:p>
          <w:p w14:paraId="1DF59B47" w14:textId="77777777" w:rsidR="004642BC" w:rsidRPr="005D166C" w:rsidRDefault="004642BC" w:rsidP="004642BC">
            <w:pPr>
              <w:pStyle w:val="BlockText"/>
            </w:pPr>
          </w:p>
          <w:p w14:paraId="1BD3DDA4" w14:textId="05FE3CDD" w:rsidR="00102C4E" w:rsidRPr="005D166C" w:rsidRDefault="004642BC" w:rsidP="00993A10">
            <w:pPr>
              <w:pStyle w:val="BlockText"/>
            </w:pPr>
            <w:r w:rsidRPr="005D166C">
              <w:rPr>
                <w:b/>
                <w:i/>
              </w:rPr>
              <w:t>Reference</w:t>
            </w:r>
            <w:r w:rsidR="00102C4E" w:rsidRPr="005D166C">
              <w:rPr>
                <w:b/>
                <w:i/>
              </w:rPr>
              <w:t>s</w:t>
            </w:r>
            <w:r w:rsidRPr="005D166C">
              <w:t xml:space="preserve">:  For more information on </w:t>
            </w:r>
          </w:p>
          <w:p w14:paraId="0F083B2E" w14:textId="1D149F47" w:rsidR="00102C4E" w:rsidRPr="005D166C" w:rsidRDefault="004642BC" w:rsidP="00102C4E">
            <w:pPr>
              <w:pStyle w:val="ListParagraph"/>
              <w:numPr>
                <w:ilvl w:val="0"/>
                <w:numId w:val="24"/>
              </w:numPr>
              <w:ind w:left="158" w:hanging="187"/>
            </w:pPr>
            <w:r w:rsidRPr="005D166C">
              <w:t>subordinate issues, see M21-1, Part III, Subpart iv, 6.B.</w:t>
            </w:r>
            <w:r w:rsidR="00993A10" w:rsidRPr="005D166C">
              <w:t>2</w:t>
            </w:r>
            <w:r w:rsidR="00102C4E" w:rsidRPr="005D166C">
              <w:t xml:space="preserve">, and </w:t>
            </w:r>
          </w:p>
          <w:p w14:paraId="7252ABA9" w14:textId="3DF5E310" w:rsidR="004642BC" w:rsidRPr="005D166C" w:rsidRDefault="00102C4E" w:rsidP="00102C4E">
            <w:pPr>
              <w:pStyle w:val="ListParagraph"/>
              <w:numPr>
                <w:ilvl w:val="0"/>
                <w:numId w:val="24"/>
              </w:numPr>
              <w:ind w:left="158" w:hanging="187"/>
            </w:pPr>
            <w:proofErr w:type="gramStart"/>
            <w:r w:rsidRPr="005D166C">
              <w:t>when</w:t>
            </w:r>
            <w:proofErr w:type="gramEnd"/>
            <w:r w:rsidRPr="005D166C">
              <w:t xml:space="preserve"> to address competency, see M21-1, Part III, Subpart iv, 8.A.2.a</w:t>
            </w:r>
            <w:r w:rsidR="004642BC" w:rsidRPr="005D166C">
              <w:t>.</w:t>
            </w:r>
          </w:p>
        </w:tc>
      </w:tr>
    </w:tbl>
    <w:p w14:paraId="07C2D22E" w14:textId="49D2FB0C" w:rsidR="004642BC" w:rsidRPr="005D166C" w:rsidRDefault="004642BC" w:rsidP="004642B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57DC3" w:rsidRPr="005D166C" w14:paraId="26D41318" w14:textId="77777777" w:rsidTr="00557DC3">
        <w:tc>
          <w:tcPr>
            <w:tcW w:w="1728" w:type="dxa"/>
            <w:shd w:val="clear" w:color="auto" w:fill="auto"/>
          </w:tcPr>
          <w:p w14:paraId="307A1AE8" w14:textId="2E817931" w:rsidR="00557DC3" w:rsidRPr="005D166C" w:rsidRDefault="00557DC3" w:rsidP="00557DC3">
            <w:pPr>
              <w:rPr>
                <w:b/>
                <w:sz w:val="22"/>
              </w:rPr>
            </w:pPr>
            <w:r w:rsidRPr="005D166C">
              <w:rPr>
                <w:b/>
                <w:sz w:val="22"/>
              </w:rPr>
              <w:t xml:space="preserve">d.  Changes in DCs </w:t>
            </w:r>
          </w:p>
        </w:tc>
        <w:tc>
          <w:tcPr>
            <w:tcW w:w="7740" w:type="dxa"/>
            <w:shd w:val="clear" w:color="auto" w:fill="auto"/>
          </w:tcPr>
          <w:p w14:paraId="572478E3" w14:textId="4D49EAA9" w:rsidR="002D4668" w:rsidRPr="005D166C" w:rsidRDefault="006C09A4" w:rsidP="002D4668">
            <w:r w:rsidRPr="005D166C">
              <w:t xml:space="preserve">The rating activity should </w:t>
            </w:r>
            <w:r w:rsidR="005E5591" w:rsidRPr="005D166C">
              <w:t>not routinely change the previously assigned diagnostic code (DC) for a</w:t>
            </w:r>
            <w:r w:rsidR="0045013C" w:rsidRPr="005D166C">
              <w:t xml:space="preserve"> service-connected (</w:t>
            </w:r>
            <w:r w:rsidR="00524AB3" w:rsidRPr="005D166C">
              <w:t>SC</w:t>
            </w:r>
            <w:r w:rsidR="0045013C" w:rsidRPr="005D166C">
              <w:t>)</w:t>
            </w:r>
            <w:r w:rsidR="005E5591" w:rsidRPr="005D166C">
              <w:t xml:space="preserve"> disability</w:t>
            </w:r>
            <w:r w:rsidR="002D4668" w:rsidRPr="005D166C">
              <w:t>.</w:t>
            </w:r>
          </w:p>
          <w:p w14:paraId="5338BE62" w14:textId="77777777" w:rsidR="002D4668" w:rsidRPr="005D166C" w:rsidRDefault="002D4668" w:rsidP="002D4668"/>
          <w:p w14:paraId="235176C4" w14:textId="626456BC" w:rsidR="00F53B84" w:rsidRPr="005D166C" w:rsidRDefault="006C09A4" w:rsidP="002D4668">
            <w:r w:rsidRPr="005D166C">
              <w:t>The rating activity</w:t>
            </w:r>
            <w:r w:rsidR="002D4668" w:rsidRPr="005D166C">
              <w:t xml:space="preserve"> should update a DC only when it </w:t>
            </w:r>
            <w:r w:rsidR="00F53B84" w:rsidRPr="005D166C">
              <w:t>is part of the current claim, and</w:t>
            </w:r>
          </w:p>
          <w:p w14:paraId="5AA30CE5" w14:textId="77777777" w:rsidR="002D4668" w:rsidRPr="005D166C" w:rsidRDefault="002D4668" w:rsidP="002D4668"/>
          <w:p w14:paraId="7CEDBB89" w14:textId="77777777" w:rsidR="00F53B84" w:rsidRPr="005D166C" w:rsidRDefault="00F53B84" w:rsidP="002D4668">
            <w:pPr>
              <w:pStyle w:val="ListParagraph"/>
              <w:numPr>
                <w:ilvl w:val="0"/>
                <w:numId w:val="18"/>
              </w:numPr>
              <w:ind w:left="158" w:hanging="187"/>
            </w:pPr>
            <w:r w:rsidRPr="005D166C">
              <w:t>progression of a disability has occurred, or</w:t>
            </w:r>
          </w:p>
          <w:p w14:paraId="0FE29B1D" w14:textId="10DFCFDA" w:rsidR="002D4668" w:rsidRPr="005D166C" w:rsidRDefault="00F53B84" w:rsidP="00E16592">
            <w:pPr>
              <w:pStyle w:val="ListParagraph"/>
              <w:numPr>
                <w:ilvl w:val="0"/>
                <w:numId w:val="18"/>
              </w:numPr>
              <w:ind w:left="158" w:hanging="187"/>
            </w:pPr>
            <w:proofErr w:type="gramStart"/>
            <w:r w:rsidRPr="005D166C">
              <w:t>the</w:t>
            </w:r>
            <w:proofErr w:type="gramEnd"/>
            <w:r w:rsidRPr="005D166C">
              <w:t xml:space="preserve"> previous DC is outdated.</w:t>
            </w:r>
          </w:p>
          <w:p w14:paraId="0EE167F0" w14:textId="77777777" w:rsidR="001740C3" w:rsidRPr="005D166C" w:rsidRDefault="001740C3" w:rsidP="001740C3"/>
          <w:p w14:paraId="0BF3FDD6" w14:textId="75359DD8" w:rsidR="006C09A4" w:rsidRPr="005D166C" w:rsidRDefault="006C09A4" w:rsidP="001740C3">
            <w:r w:rsidRPr="005D166C">
              <w:rPr>
                <w:b/>
                <w:i/>
              </w:rPr>
              <w:t>Exception</w:t>
            </w:r>
            <w:r w:rsidRPr="005D166C">
              <w:t xml:space="preserve">:  If the assigned DC is </w:t>
            </w:r>
            <w:r w:rsidR="009370C1" w:rsidRPr="005D166C">
              <w:t xml:space="preserve">erroneous or otherwise </w:t>
            </w:r>
            <w:r w:rsidRPr="005D166C">
              <w:t>causing a payment error, the rating activity must update the DC even if the condition is not part of the current claim.</w:t>
            </w:r>
          </w:p>
          <w:p w14:paraId="254B978A" w14:textId="77777777" w:rsidR="006C09A4" w:rsidRPr="005D166C" w:rsidRDefault="006C09A4" w:rsidP="001740C3"/>
          <w:p w14:paraId="02238F90" w14:textId="24596360" w:rsidR="00E90A5D" w:rsidRPr="005D166C" w:rsidRDefault="001740C3" w:rsidP="001740C3">
            <w:r w:rsidRPr="005D166C">
              <w:rPr>
                <w:b/>
                <w:i/>
              </w:rPr>
              <w:t>Reference</w:t>
            </w:r>
            <w:r w:rsidR="009370C1" w:rsidRPr="005D166C">
              <w:rPr>
                <w:b/>
                <w:i/>
              </w:rPr>
              <w:t>s</w:t>
            </w:r>
            <w:r w:rsidRPr="005D166C">
              <w:t xml:space="preserve">:  For more information on </w:t>
            </w:r>
          </w:p>
          <w:p w14:paraId="11D954E6" w14:textId="77777777" w:rsidR="00E90A5D" w:rsidRPr="005D166C" w:rsidRDefault="001740C3" w:rsidP="00E90A5D">
            <w:pPr>
              <w:pStyle w:val="ListParagraph"/>
              <w:numPr>
                <w:ilvl w:val="0"/>
                <w:numId w:val="19"/>
              </w:numPr>
              <w:ind w:left="158" w:hanging="187"/>
            </w:pPr>
            <w:r w:rsidRPr="005D166C">
              <w:t>handling changes to the DC based on progression of a disability, see M21-1, Part III, Subpart iv, 6.C.3.e</w:t>
            </w:r>
            <w:r w:rsidR="00E90A5D" w:rsidRPr="005D166C">
              <w:t>, and</w:t>
            </w:r>
          </w:p>
          <w:p w14:paraId="57670913" w14:textId="65DD0FB5" w:rsidR="001740C3" w:rsidRPr="005D166C" w:rsidRDefault="00E90A5D" w:rsidP="00E90A5D">
            <w:pPr>
              <w:pStyle w:val="ListParagraph"/>
              <w:numPr>
                <w:ilvl w:val="0"/>
                <w:numId w:val="19"/>
              </w:numPr>
              <w:ind w:left="158" w:hanging="187"/>
            </w:pPr>
            <w:r w:rsidRPr="005D166C">
              <w:t>codesheet errors that must be corrected, see M21-1, Part III, Subpart iv, 7.B.3.b</w:t>
            </w:r>
            <w:r w:rsidR="001740C3" w:rsidRPr="005D166C">
              <w:t>.</w:t>
            </w:r>
          </w:p>
        </w:tc>
      </w:tr>
    </w:tbl>
    <w:p w14:paraId="01927A76" w14:textId="6883D9E8" w:rsidR="00557DC3" w:rsidRPr="005D166C" w:rsidRDefault="00557DC3" w:rsidP="00557DC3">
      <w:pPr>
        <w:tabs>
          <w:tab w:val="left" w:pos="9360"/>
        </w:tabs>
        <w:ind w:left="1714"/>
      </w:pPr>
      <w:r w:rsidRPr="005D166C">
        <w:rPr>
          <w:u w:val="single"/>
        </w:rPr>
        <w:tab/>
      </w:r>
    </w:p>
    <w:p w14:paraId="7F45DC51" w14:textId="36221480" w:rsidR="00557DC3" w:rsidRPr="005D166C" w:rsidRDefault="00557DC3" w:rsidP="00557DC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B0ECF" w:rsidRPr="005D166C" w14:paraId="0C300761" w14:textId="77777777" w:rsidTr="004B0ECF">
        <w:tc>
          <w:tcPr>
            <w:tcW w:w="1728" w:type="dxa"/>
            <w:shd w:val="clear" w:color="auto" w:fill="auto"/>
          </w:tcPr>
          <w:p w14:paraId="6E5FA93B" w14:textId="0E0AE2D2" w:rsidR="004B0ECF" w:rsidRPr="005D166C" w:rsidRDefault="00557DC3" w:rsidP="001740C3">
            <w:pPr>
              <w:rPr>
                <w:b/>
                <w:sz w:val="22"/>
              </w:rPr>
            </w:pPr>
            <w:r w:rsidRPr="005D166C">
              <w:rPr>
                <w:b/>
              </w:rPr>
              <w:t>e</w:t>
            </w:r>
            <w:r w:rsidR="004B0ECF" w:rsidRPr="005D166C">
              <w:rPr>
                <w:b/>
              </w:rPr>
              <w:t xml:space="preserve">.  Handling Changes to </w:t>
            </w:r>
            <w:r w:rsidR="004B0ECF" w:rsidRPr="005D166C">
              <w:rPr>
                <w:b/>
              </w:rPr>
              <w:lastRenderedPageBreak/>
              <w:t xml:space="preserve">the DC Based on Progression of </w:t>
            </w:r>
            <w:r w:rsidR="001740C3" w:rsidRPr="005D166C">
              <w:rPr>
                <w:b/>
              </w:rPr>
              <w:t>a</w:t>
            </w:r>
            <w:r w:rsidR="004B0ECF" w:rsidRPr="005D166C">
              <w:rPr>
                <w:b/>
              </w:rPr>
              <w:t xml:space="preserve"> Disability</w:t>
            </w:r>
          </w:p>
        </w:tc>
        <w:tc>
          <w:tcPr>
            <w:tcW w:w="7740" w:type="dxa"/>
            <w:shd w:val="clear" w:color="auto" w:fill="auto"/>
          </w:tcPr>
          <w:p w14:paraId="66EC240D" w14:textId="38D6311F" w:rsidR="004B0ECF" w:rsidRPr="005D166C" w:rsidRDefault="004B0ECF" w:rsidP="006C4BC1">
            <w:r w:rsidRPr="005D166C">
              <w:lastRenderedPageBreak/>
              <w:t>Follow the instructions in the table below to address disabilities that have progressed to a point where they must now be evaluated under a different DC.</w:t>
            </w:r>
          </w:p>
        </w:tc>
      </w:tr>
    </w:tbl>
    <w:p w14:paraId="3BB96473" w14:textId="58B48B99" w:rsidR="004B0ECF" w:rsidRPr="005D166C" w:rsidRDefault="004B0ECF" w:rsidP="004B0ECF"/>
    <w:tbl>
      <w:tblPr>
        <w:tblStyle w:val="TableGrid"/>
        <w:tblW w:w="7758" w:type="dxa"/>
        <w:tblInd w:w="1818" w:type="dxa"/>
        <w:tblLayout w:type="fixed"/>
        <w:tblLook w:val="04A0" w:firstRow="1" w:lastRow="0" w:firstColumn="1" w:lastColumn="0" w:noHBand="0" w:noVBand="1"/>
      </w:tblPr>
      <w:tblGrid>
        <w:gridCol w:w="810"/>
        <w:gridCol w:w="6948"/>
      </w:tblGrid>
      <w:tr w:rsidR="004B0ECF" w:rsidRPr="005D166C" w14:paraId="3AD49B9C" w14:textId="77777777" w:rsidTr="009F58E2">
        <w:tc>
          <w:tcPr>
            <w:tcW w:w="810" w:type="dxa"/>
          </w:tcPr>
          <w:p w14:paraId="25340945" w14:textId="1D392676" w:rsidR="004B0ECF" w:rsidRPr="005D166C" w:rsidRDefault="004B0ECF" w:rsidP="004B0ECF">
            <w:pPr>
              <w:jc w:val="center"/>
              <w:rPr>
                <w:b/>
              </w:rPr>
            </w:pPr>
            <w:r w:rsidRPr="005D166C">
              <w:rPr>
                <w:b/>
              </w:rPr>
              <w:t>Step</w:t>
            </w:r>
          </w:p>
        </w:tc>
        <w:tc>
          <w:tcPr>
            <w:tcW w:w="6948" w:type="dxa"/>
          </w:tcPr>
          <w:p w14:paraId="58547335" w14:textId="3485501D" w:rsidR="004B0ECF" w:rsidRPr="005D166C" w:rsidRDefault="004B0ECF" w:rsidP="004B0ECF">
            <w:pPr>
              <w:jc w:val="center"/>
              <w:rPr>
                <w:b/>
              </w:rPr>
            </w:pPr>
            <w:r w:rsidRPr="005D166C">
              <w:rPr>
                <w:b/>
              </w:rPr>
              <w:t>Action</w:t>
            </w:r>
          </w:p>
        </w:tc>
      </w:tr>
      <w:tr w:rsidR="004B0ECF" w:rsidRPr="005D166C" w14:paraId="3B1A9FD2" w14:textId="77777777" w:rsidTr="009F58E2">
        <w:tc>
          <w:tcPr>
            <w:tcW w:w="810" w:type="dxa"/>
          </w:tcPr>
          <w:p w14:paraId="096283F8" w14:textId="51BED31A" w:rsidR="004B0ECF" w:rsidRPr="005D166C" w:rsidRDefault="004B0ECF" w:rsidP="004B0ECF">
            <w:pPr>
              <w:jc w:val="center"/>
            </w:pPr>
            <w:r w:rsidRPr="005D166C">
              <w:t>1</w:t>
            </w:r>
          </w:p>
        </w:tc>
        <w:tc>
          <w:tcPr>
            <w:tcW w:w="6948" w:type="dxa"/>
          </w:tcPr>
          <w:p w14:paraId="236D81D5" w14:textId="7329460E" w:rsidR="004B0ECF" w:rsidRPr="005D166C" w:rsidRDefault="004B0ECF" w:rsidP="00BE0C66">
            <w:r w:rsidRPr="005D166C">
              <w:t>Enter the current evaluation criteria into th</w:t>
            </w:r>
            <w:r w:rsidR="00BE0C66" w:rsidRPr="005D166C">
              <w:t xml:space="preserve">e Evaluation Builder and </w:t>
            </w:r>
            <w:proofErr w:type="gramStart"/>
            <w:r w:rsidR="00BE0C66" w:rsidRPr="005D166C">
              <w:t>click ACCEPT</w:t>
            </w:r>
            <w:proofErr w:type="gramEnd"/>
            <w:r w:rsidR="00BE0C66" w:rsidRPr="005D166C">
              <w:t>.</w:t>
            </w:r>
            <w:r w:rsidRPr="005D166C">
              <w:t xml:space="preserve"> </w:t>
            </w:r>
          </w:p>
        </w:tc>
      </w:tr>
      <w:tr w:rsidR="004B0ECF" w:rsidRPr="005D166C" w14:paraId="370C2035" w14:textId="77777777" w:rsidTr="009F58E2">
        <w:tc>
          <w:tcPr>
            <w:tcW w:w="810" w:type="dxa"/>
          </w:tcPr>
          <w:p w14:paraId="07721428" w14:textId="6AC888B0" w:rsidR="004B0ECF" w:rsidRPr="005D166C" w:rsidRDefault="004B0ECF" w:rsidP="004B0ECF">
            <w:pPr>
              <w:jc w:val="center"/>
            </w:pPr>
            <w:r w:rsidRPr="005D166C">
              <w:t>2</w:t>
            </w:r>
          </w:p>
        </w:tc>
        <w:tc>
          <w:tcPr>
            <w:tcW w:w="6948" w:type="dxa"/>
          </w:tcPr>
          <w:p w14:paraId="3E7C0657" w14:textId="29845AD4" w:rsidR="004B0ECF" w:rsidRPr="005D166C" w:rsidRDefault="004B0ECF" w:rsidP="00BE0C66">
            <w:r w:rsidRPr="005D166C">
              <w:t>Review the Evaluation Builder results to ensu</w:t>
            </w:r>
            <w:r w:rsidR="00BE0C66" w:rsidRPr="005D166C">
              <w:t xml:space="preserve">re they are accurate and </w:t>
            </w:r>
            <w:proofErr w:type="gramStart"/>
            <w:r w:rsidR="00BE0C66" w:rsidRPr="005D166C">
              <w:t>click ACCEPT</w:t>
            </w:r>
            <w:proofErr w:type="gramEnd"/>
            <w:r w:rsidRPr="005D166C">
              <w:t>.</w:t>
            </w:r>
          </w:p>
        </w:tc>
      </w:tr>
      <w:tr w:rsidR="004B0ECF" w:rsidRPr="005D166C" w14:paraId="19BA5AC6" w14:textId="77777777" w:rsidTr="009F58E2">
        <w:tc>
          <w:tcPr>
            <w:tcW w:w="810" w:type="dxa"/>
          </w:tcPr>
          <w:p w14:paraId="673C5A9B" w14:textId="2B166EDD" w:rsidR="004B0ECF" w:rsidRPr="005D166C" w:rsidRDefault="004B0ECF" w:rsidP="004B0ECF">
            <w:pPr>
              <w:jc w:val="center"/>
            </w:pPr>
            <w:r w:rsidRPr="005D166C">
              <w:t>3</w:t>
            </w:r>
          </w:p>
        </w:tc>
        <w:tc>
          <w:tcPr>
            <w:tcW w:w="6948" w:type="dxa"/>
          </w:tcPr>
          <w:p w14:paraId="16A7DA92" w14:textId="24821751" w:rsidR="004B0ECF" w:rsidRPr="005D166C" w:rsidRDefault="004B0ECF" w:rsidP="004B0ECF">
            <w:pPr>
              <w:pStyle w:val="TableText"/>
            </w:pPr>
            <w:r w:rsidRPr="005D166C">
              <w:t xml:space="preserve">A pop-up window will </w:t>
            </w:r>
            <w:r w:rsidR="00BE0C66" w:rsidRPr="005D166C">
              <w:t>request</w:t>
            </w:r>
            <w:r w:rsidRPr="005D166C">
              <w:t xml:space="preserve"> the rating activity to classify the disability</w:t>
            </w:r>
            <w:r w:rsidR="00BE0C66" w:rsidRPr="005D166C">
              <w:t>.</w:t>
            </w:r>
          </w:p>
          <w:p w14:paraId="4B9372CD" w14:textId="77777777" w:rsidR="00A45C42" w:rsidRPr="005D166C" w:rsidRDefault="00A45C42" w:rsidP="004B0ECF">
            <w:pPr>
              <w:pStyle w:val="TableText"/>
            </w:pPr>
          </w:p>
          <w:p w14:paraId="4078D50D" w14:textId="06DA70BA" w:rsidR="004B0ECF" w:rsidRPr="005D166C" w:rsidRDefault="00A45C42" w:rsidP="004B0ECF">
            <w:pPr>
              <w:pStyle w:val="TableText"/>
            </w:pPr>
            <w:r w:rsidRPr="005D166C">
              <w:rPr>
                <w:b/>
                <w:i/>
              </w:rPr>
              <w:t>Example</w:t>
            </w:r>
            <w:r w:rsidRPr="005D166C">
              <w:t>:</w:t>
            </w:r>
          </w:p>
          <w:p w14:paraId="76922E88" w14:textId="5D9678CF" w:rsidR="004B0ECF" w:rsidRPr="005D166C" w:rsidRDefault="00923A3C" w:rsidP="004B0ECF">
            <w:pPr>
              <w:pStyle w:val="TableText"/>
            </w:pPr>
            <w:r w:rsidRPr="005D166C">
              <w:rPr>
                <w:noProof/>
              </w:rPr>
              <w:drawing>
                <wp:inline distT="0" distB="0" distL="0" distR="0" wp14:anchorId="16267F44" wp14:editId="0EB5554F">
                  <wp:extent cx="3895725" cy="1228725"/>
                  <wp:effectExtent l="0" t="0" r="9525" b="9525"/>
                  <wp:docPr id="2" name="Picture 2" descr="cid:image001.png@01D0E167.06095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E167.060953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5725" cy="1228725"/>
                          </a:xfrm>
                          <a:prstGeom prst="rect">
                            <a:avLst/>
                          </a:prstGeom>
                          <a:noFill/>
                          <a:ln>
                            <a:noFill/>
                          </a:ln>
                        </pic:spPr>
                      </pic:pic>
                    </a:graphicData>
                  </a:graphic>
                </wp:inline>
              </w:drawing>
            </w:r>
          </w:p>
          <w:p w14:paraId="61101D4D" w14:textId="77777777" w:rsidR="004B0ECF" w:rsidRPr="005D166C" w:rsidRDefault="004B0ECF" w:rsidP="004B0ECF">
            <w:pPr>
              <w:pStyle w:val="TableText"/>
            </w:pPr>
          </w:p>
          <w:p w14:paraId="116CE5D8" w14:textId="2E12F515" w:rsidR="004B0ECF" w:rsidRPr="005D166C" w:rsidRDefault="00BE0C66" w:rsidP="00BE0C66">
            <w:r w:rsidRPr="005D166C">
              <w:t>Click PROGRESSION.</w:t>
            </w:r>
          </w:p>
        </w:tc>
      </w:tr>
      <w:tr w:rsidR="004B0ECF" w:rsidRPr="005D166C" w14:paraId="2CF52318" w14:textId="77777777" w:rsidTr="009F58E2">
        <w:tc>
          <w:tcPr>
            <w:tcW w:w="810" w:type="dxa"/>
          </w:tcPr>
          <w:p w14:paraId="202F6521" w14:textId="372B75B6" w:rsidR="004B0ECF" w:rsidRPr="005D166C" w:rsidRDefault="004B0ECF" w:rsidP="004B0ECF">
            <w:pPr>
              <w:jc w:val="center"/>
            </w:pPr>
            <w:r w:rsidRPr="005D166C">
              <w:t>4</w:t>
            </w:r>
          </w:p>
        </w:tc>
        <w:tc>
          <w:tcPr>
            <w:tcW w:w="6948" w:type="dxa"/>
          </w:tcPr>
          <w:p w14:paraId="194F8875" w14:textId="7D612DA8" w:rsidR="004B0ECF" w:rsidRPr="005D166C" w:rsidRDefault="004B0ECF" w:rsidP="004B0ECF">
            <w:pPr>
              <w:pStyle w:val="TableText"/>
            </w:pPr>
            <w:r w:rsidRPr="005D166C">
              <w:t xml:space="preserve">A pop-up window will </w:t>
            </w:r>
            <w:r w:rsidR="00BE0C66" w:rsidRPr="005D166C">
              <w:t>r</w:t>
            </w:r>
            <w:r w:rsidRPr="005D166C">
              <w:t>equest the rating activity to enter the subject/disability name for the rated issue.</w:t>
            </w:r>
          </w:p>
          <w:p w14:paraId="03AC5835" w14:textId="77777777" w:rsidR="00A45C42" w:rsidRPr="005D166C" w:rsidRDefault="00A45C42" w:rsidP="004B0ECF">
            <w:pPr>
              <w:pStyle w:val="TableText"/>
            </w:pPr>
          </w:p>
          <w:p w14:paraId="14218869" w14:textId="2080AE53" w:rsidR="00BE0C66" w:rsidRPr="005D166C" w:rsidRDefault="00A45C42" w:rsidP="004B0ECF">
            <w:pPr>
              <w:pStyle w:val="TableText"/>
            </w:pPr>
            <w:r w:rsidRPr="005D166C">
              <w:rPr>
                <w:b/>
                <w:i/>
              </w:rPr>
              <w:t>Example</w:t>
            </w:r>
            <w:r w:rsidRPr="005D166C">
              <w:t>:</w:t>
            </w:r>
          </w:p>
          <w:p w14:paraId="1B32B2F8" w14:textId="7B087E52" w:rsidR="004B0ECF" w:rsidRPr="005D166C" w:rsidRDefault="00D929A4" w:rsidP="004B0ECF">
            <w:pPr>
              <w:pStyle w:val="TableText"/>
            </w:pPr>
            <w:r w:rsidRPr="005D166C">
              <w:rPr>
                <w:noProof/>
              </w:rPr>
              <w:drawing>
                <wp:inline distT="0" distB="0" distL="0" distR="0" wp14:anchorId="49198CAF" wp14:editId="2F8777B7">
                  <wp:extent cx="3479165" cy="2438400"/>
                  <wp:effectExtent l="0" t="0" r="6985" b="0"/>
                  <wp:docPr id="4" name="Picture 4" descr="C:\Users\vbacomilenm\AppData\Local\Microsoft\Windows\Temporary Internet Files\Content.Outlook\2CB1IO7J\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acomilenm\AppData\Local\Microsoft\Windows\Temporary Internet Files\Content.Outlook\2CB1IO7J\Captur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9165" cy="2438400"/>
                          </a:xfrm>
                          <a:prstGeom prst="rect">
                            <a:avLst/>
                          </a:prstGeom>
                          <a:noFill/>
                          <a:ln>
                            <a:noFill/>
                          </a:ln>
                        </pic:spPr>
                      </pic:pic>
                    </a:graphicData>
                  </a:graphic>
                </wp:inline>
              </w:drawing>
            </w:r>
          </w:p>
          <w:p w14:paraId="03088BFF" w14:textId="77777777" w:rsidR="004B0ECF" w:rsidRPr="005D166C" w:rsidRDefault="004B0ECF" w:rsidP="004B0ECF">
            <w:pPr>
              <w:pStyle w:val="TableText"/>
            </w:pPr>
          </w:p>
          <w:p w14:paraId="5BC9EE71" w14:textId="77777777" w:rsidR="00665C23" w:rsidRPr="005D166C" w:rsidRDefault="004B0ECF" w:rsidP="00665C23">
            <w:pPr>
              <w:pStyle w:val="ListParagraph"/>
              <w:numPr>
                <w:ilvl w:val="0"/>
                <w:numId w:val="15"/>
              </w:numPr>
              <w:ind w:left="158" w:hanging="187"/>
            </w:pPr>
            <w:r w:rsidRPr="005D166C">
              <w:t>Enter the cur</w:t>
            </w:r>
            <w:r w:rsidR="00CC526C" w:rsidRPr="005D166C">
              <w:t>rent disability name</w:t>
            </w:r>
            <w:r w:rsidR="00665C23" w:rsidRPr="005D166C">
              <w:t xml:space="preserve"> </w:t>
            </w:r>
          </w:p>
          <w:p w14:paraId="4D3DBF77" w14:textId="2F8405C8" w:rsidR="00665C23" w:rsidRPr="005D166C" w:rsidRDefault="00665C23" w:rsidP="00665C23">
            <w:pPr>
              <w:pStyle w:val="ListParagraph"/>
              <w:numPr>
                <w:ilvl w:val="0"/>
                <w:numId w:val="15"/>
              </w:numPr>
              <w:ind w:left="158" w:hanging="187"/>
            </w:pPr>
            <w:r w:rsidRPr="005D166C">
              <w:t>enter the prior DC,</w:t>
            </w:r>
            <w:r w:rsidR="00CC526C" w:rsidRPr="005D166C">
              <w:t xml:space="preserve"> and </w:t>
            </w:r>
          </w:p>
          <w:p w14:paraId="0FE2FDA3" w14:textId="54E724BA" w:rsidR="004B0ECF" w:rsidRPr="005D166C" w:rsidRDefault="00CC526C" w:rsidP="00665C23">
            <w:pPr>
              <w:pStyle w:val="ListParagraph"/>
              <w:numPr>
                <w:ilvl w:val="0"/>
                <w:numId w:val="15"/>
              </w:numPr>
              <w:ind w:left="158" w:hanging="187"/>
            </w:pPr>
            <w:proofErr w:type="gramStart"/>
            <w:r w:rsidRPr="005D166C">
              <w:t>click</w:t>
            </w:r>
            <w:proofErr w:type="gramEnd"/>
            <w:r w:rsidRPr="005D166C">
              <w:t xml:space="preserve"> OK.</w:t>
            </w:r>
          </w:p>
          <w:p w14:paraId="122914A2" w14:textId="77777777" w:rsidR="00D929A4" w:rsidRPr="005D166C" w:rsidRDefault="00D929A4" w:rsidP="004B0ECF">
            <w:pPr>
              <w:pStyle w:val="TableText"/>
            </w:pPr>
          </w:p>
          <w:p w14:paraId="05C0A99F" w14:textId="3B99CFE5" w:rsidR="00A45C42" w:rsidRPr="005D166C" w:rsidRDefault="00A45C42" w:rsidP="004B0ECF">
            <w:pPr>
              <w:pStyle w:val="TableText"/>
            </w:pPr>
            <w:r w:rsidRPr="005D166C">
              <w:rPr>
                <w:b/>
                <w:i/>
              </w:rPr>
              <w:t>Example</w:t>
            </w:r>
            <w:r w:rsidRPr="005D166C">
              <w:t>:</w:t>
            </w:r>
          </w:p>
          <w:p w14:paraId="55475783" w14:textId="2F724D3D" w:rsidR="00D929A4" w:rsidRPr="005D166C" w:rsidRDefault="00D929A4" w:rsidP="004B0ECF">
            <w:pPr>
              <w:pStyle w:val="TableText"/>
            </w:pPr>
            <w:r w:rsidRPr="005D166C">
              <w:rPr>
                <w:noProof/>
              </w:rPr>
              <w:lastRenderedPageBreak/>
              <w:drawing>
                <wp:inline distT="0" distB="0" distL="0" distR="0" wp14:anchorId="65164313" wp14:editId="7C3F9CE1">
                  <wp:extent cx="3486150" cy="2438400"/>
                  <wp:effectExtent l="0" t="0" r="0" b="0"/>
                  <wp:docPr id="7" name="Picture 7" descr="C:\Users\vbacomilenm\AppData\Local\Microsoft\Windows\Temporary Internet Files\Content.Outlook\2CB1IO7J\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bacomilenm\AppData\Local\Microsoft\Windows\Temporary Internet Files\Content.Outlook\2CB1IO7J\Capture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6150" cy="2438400"/>
                          </a:xfrm>
                          <a:prstGeom prst="rect">
                            <a:avLst/>
                          </a:prstGeom>
                          <a:noFill/>
                          <a:ln>
                            <a:noFill/>
                          </a:ln>
                        </pic:spPr>
                      </pic:pic>
                    </a:graphicData>
                  </a:graphic>
                </wp:inline>
              </w:drawing>
            </w:r>
          </w:p>
        </w:tc>
      </w:tr>
      <w:tr w:rsidR="004B0ECF" w:rsidRPr="005D166C" w14:paraId="7100AC07" w14:textId="77777777" w:rsidTr="009F58E2">
        <w:tc>
          <w:tcPr>
            <w:tcW w:w="810" w:type="dxa"/>
          </w:tcPr>
          <w:p w14:paraId="02878E05" w14:textId="7E97F629" w:rsidR="004B0ECF" w:rsidRPr="005D166C" w:rsidRDefault="004B0ECF" w:rsidP="004B0ECF">
            <w:pPr>
              <w:jc w:val="center"/>
            </w:pPr>
            <w:r w:rsidRPr="005D166C">
              <w:lastRenderedPageBreak/>
              <w:t>5</w:t>
            </w:r>
          </w:p>
        </w:tc>
        <w:tc>
          <w:tcPr>
            <w:tcW w:w="6948" w:type="dxa"/>
          </w:tcPr>
          <w:p w14:paraId="25600DDD" w14:textId="2EDE778B" w:rsidR="004B0ECF" w:rsidRPr="005D166C" w:rsidRDefault="004B0ECF" w:rsidP="00CC526C">
            <w:pPr>
              <w:pStyle w:val="TableText"/>
            </w:pPr>
            <w:r w:rsidRPr="005D166C">
              <w:t>Enter all a</w:t>
            </w:r>
            <w:r w:rsidR="00CC526C" w:rsidRPr="005D166C">
              <w:t>pplicable information into the DISABILITY DECISION INFORMATION</w:t>
            </w:r>
            <w:r w:rsidRPr="005D166C">
              <w:t xml:space="preserve"> screen and click </w:t>
            </w:r>
            <w:r w:rsidR="00CC526C" w:rsidRPr="005D166C">
              <w:t>ACCEPT</w:t>
            </w:r>
            <w:r w:rsidRPr="005D166C">
              <w:t>.</w:t>
            </w:r>
          </w:p>
        </w:tc>
      </w:tr>
      <w:tr w:rsidR="004B0ECF" w:rsidRPr="005D166C" w14:paraId="3BD8408D" w14:textId="77777777" w:rsidTr="009F58E2">
        <w:tc>
          <w:tcPr>
            <w:tcW w:w="810" w:type="dxa"/>
          </w:tcPr>
          <w:p w14:paraId="71203FBD" w14:textId="69EF768D" w:rsidR="004B0ECF" w:rsidRPr="005D166C" w:rsidRDefault="004B0ECF" w:rsidP="004B0ECF">
            <w:pPr>
              <w:jc w:val="center"/>
            </w:pPr>
            <w:r w:rsidRPr="005D166C">
              <w:t>6</w:t>
            </w:r>
          </w:p>
        </w:tc>
        <w:tc>
          <w:tcPr>
            <w:tcW w:w="6948" w:type="dxa"/>
          </w:tcPr>
          <w:p w14:paraId="22A3F3F7" w14:textId="49EF6376" w:rsidR="004B0ECF" w:rsidRPr="005D166C" w:rsidRDefault="004B0ECF" w:rsidP="004B0ECF">
            <w:pPr>
              <w:pStyle w:val="TableText"/>
            </w:pPr>
            <w:r w:rsidRPr="005D166C">
              <w:t xml:space="preserve">The </w:t>
            </w:r>
            <w:r w:rsidR="00665C23" w:rsidRPr="005D166C">
              <w:t xml:space="preserve">ISSUE, DECISION, and GENERATED TEXT </w:t>
            </w:r>
            <w:r w:rsidRPr="005D166C">
              <w:t xml:space="preserve">fields will display language that references initial establishment of </w:t>
            </w:r>
            <w:r w:rsidR="00524AB3" w:rsidRPr="005D166C">
              <w:t>SC</w:t>
            </w:r>
            <w:r w:rsidR="00665C23" w:rsidRPr="005D166C">
              <w:t xml:space="preserve">.  </w:t>
            </w:r>
            <w:r w:rsidR="00F975A2" w:rsidRPr="005D166C">
              <w:t>The rating activity</w:t>
            </w:r>
            <w:r w:rsidR="00665C23" w:rsidRPr="005D166C">
              <w:t xml:space="preserve"> </w:t>
            </w:r>
            <w:r w:rsidR="00665C23" w:rsidRPr="005D166C">
              <w:rPr>
                <w:b/>
                <w:i/>
              </w:rPr>
              <w:t>must</w:t>
            </w:r>
            <w:r w:rsidRPr="005D166C">
              <w:t xml:space="preserve"> edit</w:t>
            </w:r>
            <w:r w:rsidR="00665C23" w:rsidRPr="005D166C">
              <w:t xml:space="preserve"> the language in these fields</w:t>
            </w:r>
            <w:r w:rsidRPr="005D166C">
              <w:t xml:space="preserve"> to reflect the actual decision at issue.</w:t>
            </w:r>
          </w:p>
          <w:p w14:paraId="06D2FE0F" w14:textId="77777777" w:rsidR="004B0ECF" w:rsidRPr="005D166C" w:rsidRDefault="004B0ECF" w:rsidP="004B0ECF">
            <w:pPr>
              <w:pStyle w:val="TableText"/>
            </w:pPr>
          </w:p>
          <w:p w14:paraId="6769492F" w14:textId="77777777" w:rsidR="004B0ECF" w:rsidRPr="005D166C" w:rsidRDefault="004B0ECF" w:rsidP="004B0ECF">
            <w:pPr>
              <w:pStyle w:val="TableText"/>
            </w:pPr>
            <w:r w:rsidRPr="005D166C">
              <w:rPr>
                <w:b/>
                <w:i/>
              </w:rPr>
              <w:t>Example</w:t>
            </w:r>
            <w:r w:rsidRPr="005D166C">
              <w:t xml:space="preserve">: </w:t>
            </w:r>
          </w:p>
          <w:p w14:paraId="4D2971B5" w14:textId="6E741226" w:rsidR="004B0ECF" w:rsidRPr="005D166C" w:rsidRDefault="00665C23" w:rsidP="00665C23">
            <w:pPr>
              <w:pStyle w:val="ListParagraph"/>
              <w:numPr>
                <w:ilvl w:val="0"/>
                <w:numId w:val="16"/>
              </w:numPr>
              <w:ind w:left="158" w:hanging="187"/>
            </w:pPr>
            <w:r w:rsidRPr="005D166C">
              <w:t>System-generated text</w:t>
            </w:r>
          </w:p>
          <w:p w14:paraId="49FBFA3B" w14:textId="77777777" w:rsidR="004B0ECF" w:rsidRPr="005D166C" w:rsidRDefault="004B0ECF" w:rsidP="004B0ECF">
            <w:pPr>
              <w:pStyle w:val="TableText"/>
              <w:rPr>
                <w:i/>
                <w:u w:val="single"/>
              </w:rPr>
            </w:pPr>
          </w:p>
          <w:p w14:paraId="62BB7C3A" w14:textId="3A3D92A0" w:rsidR="004B0ECF" w:rsidRPr="005D166C" w:rsidRDefault="004B0ECF" w:rsidP="00665C23">
            <w:pPr>
              <w:pStyle w:val="TableText"/>
              <w:ind w:left="158"/>
            </w:pPr>
            <w:r w:rsidRPr="005D166C">
              <w:t>Issue text</w:t>
            </w:r>
            <w:r w:rsidR="00665C23" w:rsidRPr="005D166C">
              <w:t xml:space="preserve">:  </w:t>
            </w:r>
            <w:r w:rsidRPr="005D166C">
              <w:t>Service connection for left ankle ankylosis (previously rated as left ankle strain</w:t>
            </w:r>
            <w:r w:rsidR="00665C23" w:rsidRPr="005D166C">
              <w:t>, DC 5271</w:t>
            </w:r>
            <w:r w:rsidRPr="005D166C">
              <w:t>).</w:t>
            </w:r>
          </w:p>
          <w:p w14:paraId="4D99B242" w14:textId="77777777" w:rsidR="004B0ECF" w:rsidRPr="005D166C" w:rsidRDefault="004B0ECF" w:rsidP="00665C23">
            <w:pPr>
              <w:pStyle w:val="TableText"/>
              <w:ind w:left="158"/>
            </w:pPr>
          </w:p>
          <w:p w14:paraId="1C586B1D" w14:textId="7A28FFC6" w:rsidR="004B0ECF" w:rsidRPr="005D166C" w:rsidRDefault="004B0ECF" w:rsidP="00665C23">
            <w:pPr>
              <w:pStyle w:val="TableText"/>
              <w:ind w:left="158"/>
            </w:pPr>
            <w:r w:rsidRPr="005D166C">
              <w:t>Decision text:</w:t>
            </w:r>
            <w:r w:rsidR="00665C23" w:rsidRPr="005D166C">
              <w:t xml:space="preserve"> </w:t>
            </w:r>
            <w:r w:rsidRPr="005D166C">
              <w:t xml:space="preserve"> Service connection for left ankle ankylosis (previously rated as left ankle strain</w:t>
            </w:r>
            <w:r w:rsidR="00665C23" w:rsidRPr="005D166C">
              <w:t>, DC 5271</w:t>
            </w:r>
            <w:r w:rsidRPr="005D166C">
              <w:t>) is granted with an evaluation of 40 percent effective March 14, 2012.</w:t>
            </w:r>
          </w:p>
          <w:p w14:paraId="071208E9" w14:textId="77777777" w:rsidR="004B0ECF" w:rsidRPr="005D166C" w:rsidRDefault="004B0ECF" w:rsidP="004B0ECF">
            <w:pPr>
              <w:pStyle w:val="TableText"/>
            </w:pPr>
          </w:p>
          <w:p w14:paraId="59EC9029" w14:textId="11E95880" w:rsidR="004B0ECF" w:rsidRPr="005D166C" w:rsidRDefault="004B0ECF" w:rsidP="00665C23">
            <w:pPr>
              <w:pStyle w:val="TableText"/>
              <w:ind w:left="158"/>
            </w:pPr>
            <w:r w:rsidRPr="005D166C">
              <w:t>Generated text:</w:t>
            </w:r>
            <w:r w:rsidR="00665C23" w:rsidRPr="005D166C">
              <w:t xml:space="preserve">  </w:t>
            </w:r>
            <w:r w:rsidRPr="005D166C">
              <w:t>Service connection for left ankle ankylosis (previously rated as left ankle strain</w:t>
            </w:r>
            <w:r w:rsidR="00665C23" w:rsidRPr="005D166C">
              <w:t>, DC 5271</w:t>
            </w:r>
            <w:r w:rsidRPr="005D166C">
              <w:t>) has been established as directly related to military service.</w:t>
            </w:r>
          </w:p>
          <w:p w14:paraId="6363539A" w14:textId="77777777" w:rsidR="004B0ECF" w:rsidRPr="005D166C" w:rsidRDefault="004B0ECF" w:rsidP="004B0ECF">
            <w:pPr>
              <w:pStyle w:val="TableText"/>
            </w:pPr>
          </w:p>
          <w:p w14:paraId="748B2B8F" w14:textId="2ADC7728" w:rsidR="004B0ECF" w:rsidRPr="005D166C" w:rsidRDefault="004B0ECF" w:rsidP="00665C23">
            <w:pPr>
              <w:pStyle w:val="ListParagraph"/>
              <w:numPr>
                <w:ilvl w:val="0"/>
                <w:numId w:val="17"/>
              </w:numPr>
              <w:ind w:left="158" w:hanging="187"/>
            </w:pPr>
            <w:r w:rsidRPr="005D166C">
              <w:t>Edited text</w:t>
            </w:r>
          </w:p>
          <w:p w14:paraId="1A130D61" w14:textId="77777777" w:rsidR="004B0ECF" w:rsidRPr="005D166C" w:rsidRDefault="004B0ECF" w:rsidP="004B0ECF">
            <w:pPr>
              <w:pStyle w:val="TableText"/>
              <w:rPr>
                <w:i/>
                <w:u w:val="single"/>
              </w:rPr>
            </w:pPr>
          </w:p>
          <w:p w14:paraId="67F50273" w14:textId="0A0BB406" w:rsidR="004B0ECF" w:rsidRPr="005D166C" w:rsidRDefault="004B0ECF" w:rsidP="00665C23">
            <w:pPr>
              <w:pStyle w:val="TableText"/>
              <w:ind w:left="158"/>
            </w:pPr>
            <w:r w:rsidRPr="005D166C">
              <w:t>Issue text</w:t>
            </w:r>
            <w:r w:rsidR="00665C23" w:rsidRPr="005D166C">
              <w:t xml:space="preserve">:  </w:t>
            </w:r>
            <w:r w:rsidRPr="005D166C">
              <w:t>Evaluation of left ankle ankylosis (previously rated as left ankle strain</w:t>
            </w:r>
            <w:r w:rsidR="00665C23" w:rsidRPr="005D166C">
              <w:t>, DC 5271</w:t>
            </w:r>
            <w:r w:rsidRPr="005D166C">
              <w:t>).</w:t>
            </w:r>
          </w:p>
          <w:p w14:paraId="3D6BE92B" w14:textId="77777777" w:rsidR="004B0ECF" w:rsidRPr="005D166C" w:rsidRDefault="004B0ECF" w:rsidP="00665C23">
            <w:pPr>
              <w:pStyle w:val="TableText"/>
              <w:ind w:left="158"/>
            </w:pPr>
          </w:p>
          <w:p w14:paraId="6FDCE5F8" w14:textId="3FF4ECDC" w:rsidR="004B0ECF" w:rsidRPr="005D166C" w:rsidRDefault="004B0ECF" w:rsidP="00665C23">
            <w:pPr>
              <w:pStyle w:val="TableText"/>
              <w:ind w:left="158"/>
            </w:pPr>
            <w:r w:rsidRPr="005D166C">
              <w:t xml:space="preserve">Decision text: </w:t>
            </w:r>
            <w:r w:rsidR="00665C23" w:rsidRPr="005D166C">
              <w:t xml:space="preserve"> </w:t>
            </w:r>
            <w:r w:rsidRPr="005D166C">
              <w:t>Evaluation of left ankle ankylosis (previously rated as left ankle strain</w:t>
            </w:r>
            <w:r w:rsidR="00665C23" w:rsidRPr="005D166C">
              <w:t>, DC 5271</w:t>
            </w:r>
            <w:r w:rsidRPr="005D166C">
              <w:t>), which is currently 20 percent disabling, is increased to 40 percent effective March 14, 2012.</w:t>
            </w:r>
          </w:p>
          <w:p w14:paraId="086F42A6" w14:textId="77777777" w:rsidR="004B0ECF" w:rsidRPr="005D166C" w:rsidRDefault="004B0ECF" w:rsidP="00665C23">
            <w:pPr>
              <w:pStyle w:val="TableText"/>
              <w:ind w:left="158"/>
            </w:pPr>
          </w:p>
          <w:p w14:paraId="7D3A2CDE" w14:textId="62D7809C" w:rsidR="004B0ECF" w:rsidRPr="005D166C" w:rsidRDefault="004B0ECF" w:rsidP="00665C23">
            <w:pPr>
              <w:pStyle w:val="TableText"/>
              <w:ind w:left="158"/>
            </w:pPr>
            <w:r w:rsidRPr="005D166C">
              <w:t xml:space="preserve">Generated text: </w:t>
            </w:r>
            <w:r w:rsidR="00665C23" w:rsidRPr="005D166C">
              <w:t xml:space="preserve"> </w:t>
            </w:r>
            <w:r w:rsidRPr="005D166C">
              <w:t>The evaluation of left ankle ankylosis (previously rated as left ankle strain</w:t>
            </w:r>
            <w:r w:rsidR="00665C23" w:rsidRPr="005D166C">
              <w:t>, DC 5271</w:t>
            </w:r>
            <w:r w:rsidRPr="005D166C">
              <w:t>) is increased to 40 percent disabling effective March 14, 2012.</w:t>
            </w:r>
          </w:p>
        </w:tc>
      </w:tr>
      <w:tr w:rsidR="004B0ECF" w:rsidRPr="005D166C" w14:paraId="49B1BFED" w14:textId="77777777" w:rsidTr="009F58E2">
        <w:tc>
          <w:tcPr>
            <w:tcW w:w="810" w:type="dxa"/>
          </w:tcPr>
          <w:p w14:paraId="7BC4A357" w14:textId="2FFB40A5" w:rsidR="004B0ECF" w:rsidRPr="005D166C" w:rsidRDefault="004B0ECF" w:rsidP="004B0ECF">
            <w:pPr>
              <w:jc w:val="center"/>
            </w:pPr>
            <w:r w:rsidRPr="005D166C">
              <w:t>7</w:t>
            </w:r>
          </w:p>
        </w:tc>
        <w:tc>
          <w:tcPr>
            <w:tcW w:w="6948" w:type="dxa"/>
          </w:tcPr>
          <w:p w14:paraId="54EBD773" w14:textId="48DBB81A" w:rsidR="004B0ECF" w:rsidRPr="005D166C" w:rsidRDefault="007F3EA4" w:rsidP="004B0ECF">
            <w:pPr>
              <w:pStyle w:val="TableText"/>
            </w:pPr>
            <w:r w:rsidRPr="005D166C">
              <w:t>A</w:t>
            </w:r>
            <w:r w:rsidR="004B0ECF" w:rsidRPr="005D166C">
              <w:t xml:space="preserve">dd additional text to explain </w:t>
            </w:r>
            <w:r w:rsidRPr="005D166C">
              <w:t>any</w:t>
            </w:r>
            <w:r w:rsidR="004B0ECF" w:rsidRPr="005D166C">
              <w:t xml:space="preserve"> increased evaluation or confirmed </w:t>
            </w:r>
            <w:r w:rsidR="004B0ECF" w:rsidRPr="005D166C">
              <w:lastRenderedPageBreak/>
              <w:t>and continued evaluation decision.</w:t>
            </w:r>
          </w:p>
          <w:p w14:paraId="76B54AFD" w14:textId="77777777" w:rsidR="004B0ECF" w:rsidRPr="005D166C" w:rsidRDefault="004B0ECF" w:rsidP="004B0ECF">
            <w:pPr>
              <w:pStyle w:val="TableText"/>
            </w:pPr>
          </w:p>
          <w:p w14:paraId="240AC18D" w14:textId="21E2E6CB" w:rsidR="004B0ECF" w:rsidRPr="005D166C" w:rsidRDefault="004B0ECF" w:rsidP="004B0ECF">
            <w:pPr>
              <w:pStyle w:val="TableText"/>
            </w:pPr>
            <w:r w:rsidRPr="005D166C">
              <w:t>Please see the table below for instructions on the requirements for including additional te</w:t>
            </w:r>
            <w:r w:rsidR="007F3EA4" w:rsidRPr="005D166C">
              <w:t xml:space="preserve">xt in the REASONS FOR DECISION and NOTIFICATION LETTER USER TEXT </w:t>
            </w:r>
            <w:r w:rsidRPr="005D166C">
              <w:t>fie</w:t>
            </w:r>
            <w:r w:rsidR="00162FA2" w:rsidRPr="005D166C">
              <w:t>l</w:t>
            </w:r>
            <w:r w:rsidRPr="005D166C">
              <w:t>ds</w:t>
            </w:r>
            <w:r w:rsidR="00F975A2" w:rsidRPr="005D166C">
              <w:t>.</w:t>
            </w:r>
          </w:p>
          <w:p w14:paraId="18BCB684" w14:textId="77777777" w:rsidR="00F975A2" w:rsidRPr="005D166C" w:rsidRDefault="00F975A2" w:rsidP="004B0ECF">
            <w:pPr>
              <w:pStyle w:val="TableText"/>
            </w:pPr>
          </w:p>
          <w:tbl>
            <w:tblPr>
              <w:tblStyle w:val="TableGrid"/>
              <w:tblW w:w="0" w:type="auto"/>
              <w:tblLayout w:type="fixed"/>
              <w:tblLook w:val="04A0" w:firstRow="1" w:lastRow="0" w:firstColumn="1" w:lastColumn="0" w:noHBand="0" w:noVBand="1"/>
            </w:tblPr>
            <w:tblGrid>
              <w:gridCol w:w="2227"/>
              <w:gridCol w:w="4116"/>
            </w:tblGrid>
            <w:tr w:rsidR="004B0ECF" w:rsidRPr="005D166C" w14:paraId="40B8B394" w14:textId="77777777" w:rsidTr="007F3EA4">
              <w:tc>
                <w:tcPr>
                  <w:tcW w:w="2227" w:type="dxa"/>
                </w:tcPr>
                <w:p w14:paraId="4BAFF871" w14:textId="4F84778E" w:rsidR="004B0ECF" w:rsidRPr="005D166C" w:rsidRDefault="004B0ECF" w:rsidP="0045013C">
                  <w:pPr>
                    <w:pStyle w:val="TableText"/>
                    <w:rPr>
                      <w:b/>
                    </w:rPr>
                  </w:pPr>
                  <w:r w:rsidRPr="005D166C">
                    <w:rPr>
                      <w:b/>
                    </w:rPr>
                    <w:t>If</w:t>
                  </w:r>
                  <w:r w:rsidR="00E0325B" w:rsidRPr="005D166C">
                    <w:rPr>
                      <w:b/>
                    </w:rPr>
                    <w:t xml:space="preserve"> </w:t>
                  </w:r>
                  <w:r w:rsidR="007F3EA4" w:rsidRPr="005D166C">
                    <w:rPr>
                      <w:b/>
                    </w:rPr>
                    <w:t xml:space="preserve">the progression of the disability is associated with </w:t>
                  </w:r>
                  <w:r w:rsidR="00E0325B" w:rsidRPr="005D166C">
                    <w:rPr>
                      <w:b/>
                    </w:rPr>
                    <w:t>…</w:t>
                  </w:r>
                </w:p>
              </w:tc>
              <w:tc>
                <w:tcPr>
                  <w:tcW w:w="4116" w:type="dxa"/>
                </w:tcPr>
                <w:p w14:paraId="017ACC1B" w14:textId="0531F43E" w:rsidR="00E0325B" w:rsidRPr="005D166C" w:rsidRDefault="004B0ECF" w:rsidP="00E0325B">
                  <w:pPr>
                    <w:pStyle w:val="TableText"/>
                    <w:rPr>
                      <w:b/>
                    </w:rPr>
                  </w:pPr>
                  <w:r w:rsidRPr="005D166C">
                    <w:rPr>
                      <w:b/>
                    </w:rPr>
                    <w:t>Then</w:t>
                  </w:r>
                  <w:r w:rsidR="00E0325B" w:rsidRPr="005D166C">
                    <w:rPr>
                      <w:b/>
                    </w:rPr>
                    <w:t xml:space="preserve"> insert the following text …</w:t>
                  </w:r>
                </w:p>
                <w:p w14:paraId="38DAE610" w14:textId="77777777" w:rsidR="004B0ECF" w:rsidRPr="005D166C" w:rsidRDefault="004B0ECF" w:rsidP="004B0ECF">
                  <w:pPr>
                    <w:pStyle w:val="TableText"/>
                    <w:jc w:val="center"/>
                    <w:rPr>
                      <w:b/>
                    </w:rPr>
                  </w:pPr>
                </w:p>
              </w:tc>
            </w:tr>
            <w:tr w:rsidR="004B0ECF" w:rsidRPr="005D166C" w14:paraId="42F8092B" w14:textId="77777777" w:rsidTr="007F3EA4">
              <w:tc>
                <w:tcPr>
                  <w:tcW w:w="2227" w:type="dxa"/>
                </w:tcPr>
                <w:p w14:paraId="08CDFE59" w14:textId="4A919EC3" w:rsidR="004B0ECF" w:rsidRPr="005D166C" w:rsidRDefault="004B0ECF" w:rsidP="004B0ECF">
                  <w:pPr>
                    <w:pStyle w:val="TableText"/>
                  </w:pPr>
                  <w:r w:rsidRPr="005D166C">
                    <w:t>an increased evaluation</w:t>
                  </w:r>
                </w:p>
              </w:tc>
              <w:tc>
                <w:tcPr>
                  <w:tcW w:w="4116" w:type="dxa"/>
                </w:tcPr>
                <w:p w14:paraId="7FADA0A0" w14:textId="1AB2A558" w:rsidR="004B0ECF" w:rsidRPr="005D166C" w:rsidRDefault="004B0ECF" w:rsidP="004B0ECF">
                  <w:pPr>
                    <w:pStyle w:val="TableText"/>
                    <w:rPr>
                      <w:i/>
                    </w:rPr>
                  </w:pPr>
                  <w:r w:rsidRPr="005D166C">
                    <w:rPr>
                      <w:i/>
                    </w:rPr>
                    <w:t xml:space="preserve">You were previously rated for </w:t>
                  </w:r>
                  <w:r w:rsidRPr="005D166C">
                    <w:rPr>
                      <w:b/>
                      <w:i/>
                    </w:rPr>
                    <w:t xml:space="preserve">[INSERT DISABILITY] </w:t>
                  </w:r>
                  <w:r w:rsidRPr="005D166C">
                    <w:rPr>
                      <w:i/>
                    </w:rPr>
                    <w:t xml:space="preserve">at an evaluation of </w:t>
                  </w:r>
                  <w:r w:rsidRPr="005D166C">
                    <w:rPr>
                      <w:b/>
                      <w:i/>
                    </w:rPr>
                    <w:t xml:space="preserve">[INSERT EVALUATION] </w:t>
                  </w:r>
                  <w:r w:rsidRPr="005D166C">
                    <w:rPr>
                      <w:i/>
                    </w:rPr>
                    <w:t xml:space="preserve">percent. This condition is now being evaluated as </w:t>
                  </w:r>
                  <w:r w:rsidRPr="005D166C">
                    <w:rPr>
                      <w:b/>
                      <w:i/>
                    </w:rPr>
                    <w:t xml:space="preserve">[INSERT DISABILITY] </w:t>
                  </w:r>
                  <w:r w:rsidRPr="005D166C">
                    <w:rPr>
                      <w:i/>
                    </w:rPr>
                    <w:t xml:space="preserve">based </w:t>
                  </w:r>
                  <w:r w:rsidR="00F975A2" w:rsidRPr="005D166C">
                    <w:rPr>
                      <w:i/>
                    </w:rPr>
                    <w:t xml:space="preserve">on </w:t>
                  </w:r>
                  <w:r w:rsidRPr="005D166C">
                    <w:rPr>
                      <w:i/>
                    </w:rPr>
                    <w:t>th</w:t>
                  </w:r>
                  <w:r w:rsidR="00E0325B" w:rsidRPr="005D166C">
                    <w:rPr>
                      <w:i/>
                    </w:rPr>
                    <w:t>e progression of the condition.</w:t>
                  </w:r>
                </w:p>
              </w:tc>
            </w:tr>
            <w:tr w:rsidR="004B0ECF" w:rsidRPr="005D166C" w14:paraId="725534E1" w14:textId="77777777" w:rsidTr="007F3EA4">
              <w:tc>
                <w:tcPr>
                  <w:tcW w:w="2227" w:type="dxa"/>
                </w:tcPr>
                <w:p w14:paraId="408497CE" w14:textId="4FFCD3F5" w:rsidR="004B0ECF" w:rsidRPr="005D166C" w:rsidRDefault="004B0ECF" w:rsidP="004B0ECF">
                  <w:pPr>
                    <w:pStyle w:val="TableText"/>
                  </w:pPr>
                  <w:r w:rsidRPr="005D166C">
                    <w:t>a confirmed and continued evaluation</w:t>
                  </w:r>
                </w:p>
              </w:tc>
              <w:tc>
                <w:tcPr>
                  <w:tcW w:w="4116" w:type="dxa"/>
                </w:tcPr>
                <w:p w14:paraId="39C083DE" w14:textId="7A2FA551" w:rsidR="004B0ECF" w:rsidRPr="005D166C" w:rsidRDefault="007618C9" w:rsidP="004B0ECF">
                  <w:pPr>
                    <w:pStyle w:val="TableText"/>
                  </w:pPr>
                  <w:r w:rsidRPr="005D166C">
                    <w:t>from</w:t>
                  </w:r>
                  <w:r w:rsidR="004B0ECF" w:rsidRPr="005D166C">
                    <w:t xml:space="preserve"> the VBMS-R glossary (CCEVAL)</w:t>
                  </w:r>
                </w:p>
                <w:p w14:paraId="298FA0CF" w14:textId="77777777" w:rsidR="004B0ECF" w:rsidRPr="005D166C" w:rsidRDefault="004B0ECF" w:rsidP="004B0ECF">
                  <w:pPr>
                    <w:pStyle w:val="TableText"/>
                  </w:pPr>
                </w:p>
                <w:p w14:paraId="0618F1C8" w14:textId="772D317A" w:rsidR="004B0ECF" w:rsidRPr="005D166C" w:rsidRDefault="004B0ECF" w:rsidP="00CE193A">
                  <w:pPr>
                    <w:pStyle w:val="TableText"/>
                    <w:ind w:left="720"/>
                    <w:rPr>
                      <w:i/>
                    </w:rPr>
                  </w:pPr>
                  <w:r w:rsidRPr="005D166C">
                    <w:rPr>
                      <w:i/>
                    </w:rPr>
                    <w:t>We reviewed the evidence received and determined your service-connected condition(s) hasn't/haven't increased in severity sufficiently to warrant a higher evaluation.</w:t>
                  </w:r>
                </w:p>
                <w:p w14:paraId="06002B33" w14:textId="77777777" w:rsidR="004B0ECF" w:rsidRPr="005D166C" w:rsidRDefault="004B0ECF" w:rsidP="004B0ECF">
                  <w:pPr>
                    <w:pStyle w:val="TableText"/>
                  </w:pPr>
                </w:p>
                <w:p w14:paraId="4F85F714" w14:textId="5FA5AB73" w:rsidR="004B0ECF" w:rsidRPr="005D166C" w:rsidRDefault="00E0325B" w:rsidP="004B0ECF">
                  <w:pPr>
                    <w:pStyle w:val="TableText"/>
                  </w:pPr>
                  <w:r w:rsidRPr="005D166C">
                    <w:t>and</w:t>
                  </w:r>
                  <w:r w:rsidR="007618C9" w:rsidRPr="005D166C">
                    <w:t xml:space="preserve"> free text</w:t>
                  </w:r>
                  <w:r w:rsidRPr="005D166C">
                    <w:t xml:space="preserve"> </w:t>
                  </w:r>
                </w:p>
                <w:p w14:paraId="616492E7" w14:textId="77777777" w:rsidR="004B0ECF" w:rsidRPr="005D166C" w:rsidRDefault="004B0ECF" w:rsidP="004B0ECF">
                  <w:pPr>
                    <w:pStyle w:val="TableText"/>
                  </w:pPr>
                </w:p>
                <w:p w14:paraId="31E326D3" w14:textId="4DF8CC68" w:rsidR="004B0ECF" w:rsidRPr="005D166C" w:rsidRDefault="004B0ECF" w:rsidP="00CE193A">
                  <w:pPr>
                    <w:pStyle w:val="TableText"/>
                    <w:ind w:left="720"/>
                    <w:rPr>
                      <w:i/>
                    </w:rPr>
                  </w:pPr>
                  <w:r w:rsidRPr="005D166C">
                    <w:rPr>
                      <w:i/>
                    </w:rPr>
                    <w:t xml:space="preserve">An evaluation of </w:t>
                  </w:r>
                  <w:r w:rsidRPr="005D166C">
                    <w:rPr>
                      <w:b/>
                      <w:i/>
                    </w:rPr>
                    <w:t xml:space="preserve">[INSERT EVALUATION] </w:t>
                  </w:r>
                  <w:r w:rsidRPr="005D166C">
                    <w:rPr>
                      <w:i/>
                    </w:rPr>
                    <w:t xml:space="preserve">percent was previously assigned for this condition effective </w:t>
                  </w:r>
                  <w:r w:rsidRPr="005D166C">
                    <w:rPr>
                      <w:b/>
                      <w:i/>
                    </w:rPr>
                    <w:t>[INSERT EFFECTIVE DATE]</w:t>
                  </w:r>
                  <w:r w:rsidRPr="005D166C">
                    <w:rPr>
                      <w:i/>
                    </w:rPr>
                    <w:t>.</w:t>
                  </w:r>
                </w:p>
              </w:tc>
            </w:tr>
          </w:tbl>
          <w:p w14:paraId="41BB4E25" w14:textId="77777777" w:rsidR="004B0ECF" w:rsidRPr="005D166C" w:rsidRDefault="004B0ECF" w:rsidP="004B0ECF">
            <w:pPr>
              <w:pStyle w:val="TableText"/>
            </w:pPr>
          </w:p>
        </w:tc>
      </w:tr>
      <w:tr w:rsidR="004B0ECF" w:rsidRPr="005D166C" w14:paraId="38236ADC" w14:textId="77777777" w:rsidTr="009F58E2">
        <w:tc>
          <w:tcPr>
            <w:tcW w:w="810" w:type="dxa"/>
          </w:tcPr>
          <w:p w14:paraId="29C99094" w14:textId="49DA9FD6" w:rsidR="004B0ECF" w:rsidRPr="005D166C" w:rsidRDefault="004B0ECF" w:rsidP="004B0ECF">
            <w:pPr>
              <w:jc w:val="center"/>
            </w:pPr>
            <w:r w:rsidRPr="005D166C">
              <w:lastRenderedPageBreak/>
              <w:t>8</w:t>
            </w:r>
          </w:p>
        </w:tc>
        <w:tc>
          <w:tcPr>
            <w:tcW w:w="6948" w:type="dxa"/>
          </w:tcPr>
          <w:p w14:paraId="34BC555C" w14:textId="6A25A76B" w:rsidR="004B0ECF" w:rsidRPr="005D166C" w:rsidRDefault="007618C9" w:rsidP="007618C9">
            <w:pPr>
              <w:pStyle w:val="TableText"/>
            </w:pPr>
            <w:r w:rsidRPr="005D166C">
              <w:t>After adding</w:t>
            </w:r>
            <w:r w:rsidR="004B0ECF" w:rsidRPr="005D166C">
              <w:t xml:space="preserve"> all necessary rating and notification letter language, click </w:t>
            </w:r>
            <w:r w:rsidR="00CE193A" w:rsidRPr="005D166C">
              <w:t xml:space="preserve">OK </w:t>
            </w:r>
            <w:r w:rsidR="004B0ECF" w:rsidRPr="005D166C">
              <w:t>to finalize the decision for this issue.</w:t>
            </w:r>
          </w:p>
        </w:tc>
      </w:tr>
      <w:tr w:rsidR="004B0ECF" w:rsidRPr="005D166C" w14:paraId="747E01BF" w14:textId="77777777" w:rsidTr="009F58E2">
        <w:tc>
          <w:tcPr>
            <w:tcW w:w="810" w:type="dxa"/>
          </w:tcPr>
          <w:p w14:paraId="775DF42B" w14:textId="2BB94C49" w:rsidR="004B0ECF" w:rsidRPr="005D166C" w:rsidRDefault="004B0ECF" w:rsidP="004B0ECF">
            <w:pPr>
              <w:jc w:val="center"/>
            </w:pPr>
            <w:r w:rsidRPr="005D166C">
              <w:t>9</w:t>
            </w:r>
          </w:p>
        </w:tc>
        <w:tc>
          <w:tcPr>
            <w:tcW w:w="6948" w:type="dxa"/>
          </w:tcPr>
          <w:p w14:paraId="7EB043BD" w14:textId="4F71A614" w:rsidR="004B0ECF" w:rsidRPr="005D166C" w:rsidRDefault="00CE193A" w:rsidP="004B0ECF">
            <w:pPr>
              <w:pStyle w:val="TableText"/>
            </w:pPr>
            <w:r w:rsidRPr="005D166C">
              <w:t xml:space="preserve">Under the ISSUE LIST </w:t>
            </w:r>
            <w:r w:rsidR="004B0ECF" w:rsidRPr="005D166C">
              <w:t xml:space="preserve">found on the </w:t>
            </w:r>
            <w:r w:rsidRPr="005D166C">
              <w:t xml:space="preserve">ISSUE MANAGEMENT </w:t>
            </w:r>
            <w:r w:rsidR="004B0ECF" w:rsidRPr="005D166C">
              <w:t>screen, ensure that the previous condition (in this case, the left ankle strain) is marked for deletion as shown below</w:t>
            </w:r>
            <w:r w:rsidRPr="005D166C">
              <w:t>.</w:t>
            </w:r>
          </w:p>
          <w:p w14:paraId="4B23A4D8" w14:textId="77777777" w:rsidR="004B0ECF" w:rsidRPr="005D166C" w:rsidRDefault="004B0ECF" w:rsidP="004B0ECF">
            <w:pPr>
              <w:pStyle w:val="TableText"/>
            </w:pPr>
          </w:p>
          <w:p w14:paraId="16C94622" w14:textId="4A955609" w:rsidR="00A45C42" w:rsidRPr="005D166C" w:rsidRDefault="00A45C42" w:rsidP="004B0ECF">
            <w:pPr>
              <w:pStyle w:val="TableText"/>
            </w:pPr>
            <w:r w:rsidRPr="005D166C">
              <w:rPr>
                <w:b/>
                <w:i/>
              </w:rPr>
              <w:t>Example</w:t>
            </w:r>
            <w:r w:rsidRPr="005D166C">
              <w:t>:</w:t>
            </w:r>
          </w:p>
          <w:p w14:paraId="6A6D0C4E" w14:textId="3177BD9F" w:rsidR="004B0ECF" w:rsidRPr="005D166C" w:rsidRDefault="004B0ECF" w:rsidP="004B0ECF">
            <w:pPr>
              <w:pStyle w:val="TableText"/>
            </w:pPr>
            <w:r w:rsidRPr="005D166C">
              <w:rPr>
                <w:noProof/>
              </w:rPr>
              <w:drawing>
                <wp:inline distT="0" distB="0" distL="0" distR="0" wp14:anchorId="59B25DB8" wp14:editId="2AC23755">
                  <wp:extent cx="3705225" cy="1504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05225" cy="1504950"/>
                          </a:xfrm>
                          <a:prstGeom prst="rect">
                            <a:avLst/>
                          </a:prstGeom>
                        </pic:spPr>
                      </pic:pic>
                    </a:graphicData>
                  </a:graphic>
                </wp:inline>
              </w:drawing>
            </w:r>
          </w:p>
        </w:tc>
      </w:tr>
      <w:tr w:rsidR="004B0ECF" w:rsidRPr="005D166C" w14:paraId="61A1BFAC" w14:textId="77777777" w:rsidTr="009F58E2">
        <w:tc>
          <w:tcPr>
            <w:tcW w:w="810" w:type="dxa"/>
          </w:tcPr>
          <w:p w14:paraId="6AB331F0" w14:textId="7FF79CD9" w:rsidR="004B0ECF" w:rsidRPr="005D166C" w:rsidRDefault="004B0ECF" w:rsidP="004B0ECF">
            <w:pPr>
              <w:jc w:val="center"/>
            </w:pPr>
            <w:r w:rsidRPr="005D166C">
              <w:t>10</w:t>
            </w:r>
          </w:p>
        </w:tc>
        <w:tc>
          <w:tcPr>
            <w:tcW w:w="6948" w:type="dxa"/>
          </w:tcPr>
          <w:p w14:paraId="778FC5BC" w14:textId="04F1161A" w:rsidR="004B0ECF" w:rsidRPr="005D166C" w:rsidRDefault="004B0ECF" w:rsidP="004B0ECF">
            <w:pPr>
              <w:pStyle w:val="TableText"/>
            </w:pPr>
            <w:r w:rsidRPr="005D166C">
              <w:t>Select the previous condition (in this case, the left ankle st</w:t>
            </w:r>
            <w:r w:rsidR="00D929A4" w:rsidRPr="005D166C">
              <w:t>rain), and click DELETE ISSUE.</w:t>
            </w:r>
          </w:p>
        </w:tc>
      </w:tr>
      <w:tr w:rsidR="004B0ECF" w:rsidRPr="005D166C" w14:paraId="6463DFBA" w14:textId="77777777" w:rsidTr="009F58E2">
        <w:tc>
          <w:tcPr>
            <w:tcW w:w="810" w:type="dxa"/>
          </w:tcPr>
          <w:p w14:paraId="45D09746" w14:textId="668AC40D" w:rsidR="004B0ECF" w:rsidRPr="005D166C" w:rsidRDefault="004B0ECF" w:rsidP="004B0ECF">
            <w:pPr>
              <w:jc w:val="center"/>
            </w:pPr>
            <w:r w:rsidRPr="005D166C">
              <w:lastRenderedPageBreak/>
              <w:t>11</w:t>
            </w:r>
          </w:p>
        </w:tc>
        <w:tc>
          <w:tcPr>
            <w:tcW w:w="6948" w:type="dxa"/>
          </w:tcPr>
          <w:p w14:paraId="74900C9F" w14:textId="70A16FED" w:rsidR="004B0ECF" w:rsidRPr="005D166C" w:rsidRDefault="00CE193A" w:rsidP="004B0ECF">
            <w:pPr>
              <w:pStyle w:val="TableText"/>
            </w:pPr>
            <w:r w:rsidRPr="005D166C">
              <w:t xml:space="preserve">Select the MASTER RECORD tab, and under the DISABILITY DECISIONS </w:t>
            </w:r>
            <w:r w:rsidR="004B0ECF" w:rsidRPr="005D166C">
              <w:t xml:space="preserve">tab, ensure </w:t>
            </w:r>
            <w:r w:rsidR="007618C9" w:rsidRPr="005D166C">
              <w:t xml:space="preserve">the entry in the TO DATE field for the previous DC matches the FROM DATE field for the new </w:t>
            </w:r>
            <w:r w:rsidR="004B0ECF" w:rsidRPr="005D166C">
              <w:t>DC (as shown below)</w:t>
            </w:r>
            <w:r w:rsidR="00D929A4" w:rsidRPr="005D166C">
              <w:t>.</w:t>
            </w:r>
          </w:p>
          <w:p w14:paraId="55413129" w14:textId="77777777" w:rsidR="004B0ECF" w:rsidRPr="005D166C" w:rsidRDefault="004B0ECF" w:rsidP="004B0ECF">
            <w:pPr>
              <w:pStyle w:val="TableText"/>
            </w:pPr>
          </w:p>
          <w:p w14:paraId="0222EC86" w14:textId="77777777" w:rsidR="00A45C42" w:rsidRPr="005D166C" w:rsidRDefault="00A45C42" w:rsidP="00A45C42">
            <w:pPr>
              <w:pStyle w:val="TableText"/>
            </w:pPr>
            <w:r w:rsidRPr="005D166C">
              <w:rPr>
                <w:b/>
                <w:i/>
              </w:rPr>
              <w:t>Example</w:t>
            </w:r>
            <w:r w:rsidRPr="005D166C">
              <w:t>:</w:t>
            </w:r>
          </w:p>
          <w:p w14:paraId="6E483D48" w14:textId="1F237229" w:rsidR="004B0ECF" w:rsidRPr="005D166C" w:rsidRDefault="00D929A4" w:rsidP="004B0ECF">
            <w:pPr>
              <w:pStyle w:val="TableText"/>
            </w:pPr>
            <w:r w:rsidRPr="005D166C">
              <w:rPr>
                <w:noProof/>
              </w:rPr>
              <w:drawing>
                <wp:inline distT="0" distB="0" distL="0" distR="0" wp14:anchorId="693E50BC" wp14:editId="1B5108EA">
                  <wp:extent cx="4386085" cy="1408142"/>
                  <wp:effectExtent l="0" t="0" r="0" b="1905"/>
                  <wp:docPr id="9" name="Picture 9" descr="C:\Users\vbacomilenm\Desktop\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bacomilenm\Desktop\Capture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6357" cy="1408229"/>
                          </a:xfrm>
                          <a:prstGeom prst="rect">
                            <a:avLst/>
                          </a:prstGeom>
                          <a:noFill/>
                          <a:ln>
                            <a:noFill/>
                          </a:ln>
                        </pic:spPr>
                      </pic:pic>
                    </a:graphicData>
                  </a:graphic>
                </wp:inline>
              </w:drawing>
            </w:r>
          </w:p>
        </w:tc>
      </w:tr>
    </w:tbl>
    <w:p w14:paraId="6FB8245B" w14:textId="62F586BF" w:rsidR="004B0ECF" w:rsidRPr="005D166C" w:rsidRDefault="00557DC3" w:rsidP="00557DC3">
      <w:pPr>
        <w:tabs>
          <w:tab w:val="left" w:pos="9360"/>
        </w:tabs>
        <w:ind w:left="1714"/>
      </w:pPr>
      <w:r w:rsidRPr="005D166C">
        <w:rPr>
          <w:u w:val="single"/>
        </w:rPr>
        <w:tab/>
      </w:r>
    </w:p>
    <w:p w14:paraId="524D38B7" w14:textId="77777777" w:rsidR="006E23C5" w:rsidRPr="005D166C" w:rsidRDefault="006E23C5" w:rsidP="006E23C5"/>
    <w:p w14:paraId="5805F18C" w14:textId="77777777" w:rsidR="004A364D" w:rsidRPr="005D166C" w:rsidRDefault="004A364D">
      <w:pPr>
        <w:pStyle w:val="Heading4"/>
      </w:pPr>
      <w:r w:rsidRPr="005D166C">
        <w:br w:type="page"/>
      </w:r>
      <w:r w:rsidR="00854E89" w:rsidRPr="005D166C">
        <w:lastRenderedPageBreak/>
        <w:t>4</w:t>
      </w:r>
      <w:r w:rsidRPr="005D166C">
        <w:t xml:space="preserve">.  </w:t>
      </w:r>
      <w:bookmarkStart w:id="15" w:name="Topic10"/>
      <w:bookmarkEnd w:id="15"/>
      <w:r w:rsidRPr="005D166C">
        <w:t>Evidence</w:t>
      </w:r>
    </w:p>
    <w:p w14:paraId="77106298"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35AA892B" w14:textId="77777777" w:rsidTr="00E07027">
        <w:trPr>
          <w:cantSplit/>
        </w:trPr>
        <w:tc>
          <w:tcPr>
            <w:tcW w:w="1720" w:type="dxa"/>
            <w:shd w:val="clear" w:color="auto" w:fill="auto"/>
          </w:tcPr>
          <w:p w14:paraId="4AA36026" w14:textId="77777777" w:rsidR="004A364D" w:rsidRPr="005D166C" w:rsidRDefault="004A364D">
            <w:pPr>
              <w:pStyle w:val="Heading5"/>
            </w:pPr>
            <w:r w:rsidRPr="005D166C">
              <w:t>Introduction</w:t>
            </w:r>
          </w:p>
        </w:tc>
        <w:tc>
          <w:tcPr>
            <w:tcW w:w="7748" w:type="dxa"/>
            <w:shd w:val="clear" w:color="auto" w:fill="auto"/>
          </w:tcPr>
          <w:p w14:paraId="78AC601A" w14:textId="714B4B26" w:rsidR="004A364D" w:rsidRPr="005D166C" w:rsidRDefault="004A364D" w:rsidP="00E07027">
            <w:pPr>
              <w:pStyle w:val="BlockText"/>
            </w:pPr>
            <w:r w:rsidRPr="005D166C">
              <w:t xml:space="preserve">This topic contains information on the </w:t>
            </w:r>
            <w:r w:rsidRPr="005D166C">
              <w:rPr>
                <w:i/>
                <w:iCs/>
              </w:rPr>
              <w:t>Evidence</w:t>
            </w:r>
            <w:r w:rsidRPr="005D166C">
              <w:t xml:space="preserve"> </w:t>
            </w:r>
            <w:r w:rsidR="00B5763C" w:rsidRPr="005D166C">
              <w:t>section</w:t>
            </w:r>
            <w:r w:rsidR="00432766" w:rsidRPr="005D166C">
              <w:t xml:space="preserve"> </w:t>
            </w:r>
            <w:r w:rsidRPr="005D166C">
              <w:t xml:space="preserve">of the </w:t>
            </w:r>
            <w:r w:rsidR="00ED6D76" w:rsidRPr="005D166C">
              <w:rPr>
                <w:i/>
              </w:rPr>
              <w:t>N</w:t>
            </w:r>
            <w:r w:rsidRPr="005D166C">
              <w:rPr>
                <w:i/>
              </w:rPr>
              <w:t>arrative</w:t>
            </w:r>
            <w:r w:rsidRPr="005D166C">
              <w:t xml:space="preserve">, including </w:t>
            </w:r>
          </w:p>
          <w:p w14:paraId="07EFBE88" w14:textId="77777777" w:rsidR="004A364D" w:rsidRPr="005D166C" w:rsidRDefault="004A364D" w:rsidP="00E07027">
            <w:pPr>
              <w:pStyle w:val="BlockText"/>
            </w:pPr>
          </w:p>
          <w:p w14:paraId="136D2F44" w14:textId="708EE83D" w:rsidR="006751A5" w:rsidRPr="005D166C" w:rsidRDefault="006751A5">
            <w:pPr>
              <w:pStyle w:val="BulletText1"/>
            </w:pPr>
            <w:r w:rsidRPr="005D166C">
              <w:t>overview of</w:t>
            </w:r>
            <w:r w:rsidR="004A364D" w:rsidRPr="005D166C">
              <w:t xml:space="preserve"> </w:t>
            </w:r>
            <w:r w:rsidR="00432766" w:rsidRPr="005D166C">
              <w:t xml:space="preserve">the </w:t>
            </w:r>
            <w:r w:rsidR="004A364D" w:rsidRPr="005D166C">
              <w:rPr>
                <w:i/>
              </w:rPr>
              <w:t>Evidence</w:t>
            </w:r>
            <w:r w:rsidR="00432766" w:rsidRPr="005D166C">
              <w:t xml:space="preserve"> </w:t>
            </w:r>
            <w:r w:rsidR="00B5763C" w:rsidRPr="005D166C">
              <w:t>section</w:t>
            </w:r>
            <w:r w:rsidR="00893D0E" w:rsidRPr="005D166C">
              <w:t xml:space="preserve"> </w:t>
            </w:r>
            <w:r w:rsidRPr="005D166C">
              <w:t>of a rating decision</w:t>
            </w:r>
          </w:p>
          <w:p w14:paraId="5EBAFE98" w14:textId="35705AAE" w:rsidR="004A364D" w:rsidRPr="005D166C" w:rsidRDefault="006751A5">
            <w:pPr>
              <w:pStyle w:val="BulletText1"/>
            </w:pPr>
            <w:r w:rsidRPr="005D166C">
              <w:t xml:space="preserve">generating the </w:t>
            </w:r>
            <w:r w:rsidRPr="005D166C">
              <w:rPr>
                <w:i/>
              </w:rPr>
              <w:t>Evidence</w:t>
            </w:r>
            <w:r w:rsidRPr="005D166C">
              <w:t xml:space="preserve"> </w:t>
            </w:r>
            <w:r w:rsidR="00B5763C" w:rsidRPr="005D166C">
              <w:t>section</w:t>
            </w:r>
            <w:r w:rsidR="00893D0E" w:rsidRPr="005D166C">
              <w:t xml:space="preserve"> </w:t>
            </w:r>
            <w:r w:rsidRPr="005D166C">
              <w:t>of a rating decision</w:t>
            </w:r>
            <w:r w:rsidR="004A364D" w:rsidRPr="005D166C">
              <w:t>, and</w:t>
            </w:r>
          </w:p>
          <w:p w14:paraId="46C60494" w14:textId="32539C0E" w:rsidR="004A364D" w:rsidRPr="005D166C" w:rsidRDefault="006751A5" w:rsidP="00893D0E">
            <w:pPr>
              <w:pStyle w:val="BulletText1"/>
            </w:pPr>
            <w:proofErr w:type="gramStart"/>
            <w:r w:rsidRPr="005D166C">
              <w:t>guidelines</w:t>
            </w:r>
            <w:proofErr w:type="gramEnd"/>
            <w:r w:rsidRPr="005D166C">
              <w:t xml:space="preserve"> for the </w:t>
            </w:r>
            <w:r w:rsidRPr="005D166C">
              <w:rPr>
                <w:i/>
              </w:rPr>
              <w:t xml:space="preserve">Evidence </w:t>
            </w:r>
            <w:r w:rsidR="00B5763C" w:rsidRPr="005D166C">
              <w:t>section</w:t>
            </w:r>
            <w:r w:rsidR="00893D0E" w:rsidRPr="005D166C">
              <w:t xml:space="preserve"> </w:t>
            </w:r>
            <w:r w:rsidRPr="005D166C">
              <w:t>of a rating decision.</w:t>
            </w:r>
          </w:p>
        </w:tc>
      </w:tr>
    </w:tbl>
    <w:p w14:paraId="6A5D0392"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00D6DB08" w14:textId="77777777" w:rsidTr="00E07027">
        <w:trPr>
          <w:cantSplit/>
        </w:trPr>
        <w:tc>
          <w:tcPr>
            <w:tcW w:w="1720" w:type="dxa"/>
            <w:shd w:val="clear" w:color="auto" w:fill="auto"/>
          </w:tcPr>
          <w:p w14:paraId="0D5EE6C9" w14:textId="77777777" w:rsidR="004A364D" w:rsidRPr="005D166C" w:rsidRDefault="004A364D">
            <w:pPr>
              <w:pStyle w:val="Heading5"/>
            </w:pPr>
            <w:r w:rsidRPr="005D166C">
              <w:t>Change Date</w:t>
            </w:r>
          </w:p>
        </w:tc>
        <w:tc>
          <w:tcPr>
            <w:tcW w:w="7748" w:type="dxa"/>
            <w:shd w:val="clear" w:color="auto" w:fill="auto"/>
          </w:tcPr>
          <w:p w14:paraId="0CC87255" w14:textId="3BAAC997" w:rsidR="004A364D" w:rsidRPr="005D166C" w:rsidRDefault="00A45C42" w:rsidP="00E07027">
            <w:pPr>
              <w:pStyle w:val="BlockText"/>
            </w:pPr>
            <w:r w:rsidRPr="005D166C">
              <w:t>March 17, 2016</w:t>
            </w:r>
          </w:p>
        </w:tc>
      </w:tr>
    </w:tbl>
    <w:p w14:paraId="4D9D8591" w14:textId="77777777" w:rsidR="004A364D" w:rsidRPr="005D166C" w:rsidRDefault="004A364D" w:rsidP="002B3EDE">
      <w:pPr>
        <w:pStyle w:val="BlockLine"/>
      </w:pPr>
    </w:p>
    <w:tbl>
      <w:tblPr>
        <w:tblW w:w="0" w:type="auto"/>
        <w:tblLayout w:type="fixed"/>
        <w:tblLook w:val="0000" w:firstRow="0" w:lastRow="0" w:firstColumn="0" w:lastColumn="0" w:noHBand="0" w:noVBand="0"/>
      </w:tblPr>
      <w:tblGrid>
        <w:gridCol w:w="1728"/>
        <w:gridCol w:w="7740"/>
      </w:tblGrid>
      <w:tr w:rsidR="002B3EDE" w:rsidRPr="005D166C" w14:paraId="0BACE66E" w14:textId="77777777" w:rsidTr="002B3EDE">
        <w:tc>
          <w:tcPr>
            <w:tcW w:w="1728" w:type="dxa"/>
            <w:shd w:val="clear" w:color="auto" w:fill="auto"/>
          </w:tcPr>
          <w:p w14:paraId="2F19E657" w14:textId="4C968C91" w:rsidR="002B3EDE" w:rsidRPr="005D166C" w:rsidRDefault="00617170" w:rsidP="00893D0E">
            <w:pPr>
              <w:pStyle w:val="Heading5"/>
            </w:pPr>
            <w:bookmarkStart w:id="16" w:name="_a.__Overview"/>
            <w:bookmarkEnd w:id="16"/>
            <w:proofErr w:type="gramStart"/>
            <w:r w:rsidRPr="005D166C">
              <w:t xml:space="preserve">a.  </w:t>
            </w:r>
            <w:r w:rsidR="002B3EDE" w:rsidRPr="005D166C">
              <w:t>Overview</w:t>
            </w:r>
            <w:proofErr w:type="gramEnd"/>
            <w:r w:rsidR="002B3EDE" w:rsidRPr="005D166C">
              <w:t xml:space="preserve"> of the Evidence </w:t>
            </w:r>
            <w:r w:rsidR="00B5763C" w:rsidRPr="005D166C">
              <w:t>Section</w:t>
            </w:r>
            <w:r w:rsidR="00893D0E" w:rsidRPr="005D166C">
              <w:t xml:space="preserve"> </w:t>
            </w:r>
            <w:r w:rsidR="002B3EDE" w:rsidRPr="005D166C">
              <w:t>of a Rating Decision</w:t>
            </w:r>
          </w:p>
        </w:tc>
        <w:tc>
          <w:tcPr>
            <w:tcW w:w="7740" w:type="dxa"/>
            <w:shd w:val="clear" w:color="auto" w:fill="auto"/>
          </w:tcPr>
          <w:p w14:paraId="0FA674AB" w14:textId="1F3F5CE2" w:rsidR="002B3EDE" w:rsidRPr="005D166C" w:rsidRDefault="002B3EDE" w:rsidP="00A926D2">
            <w:pPr>
              <w:pStyle w:val="BlockText"/>
            </w:pPr>
            <w:r w:rsidRPr="005D166C">
              <w:t xml:space="preserve">The </w:t>
            </w:r>
            <w:r w:rsidRPr="005D166C">
              <w:rPr>
                <w:i/>
              </w:rPr>
              <w:t>Evidence</w:t>
            </w:r>
            <w:r w:rsidRPr="005D166C">
              <w:t xml:space="preserve"> </w:t>
            </w:r>
            <w:r w:rsidR="00B5763C" w:rsidRPr="005D166C">
              <w:t>section</w:t>
            </w:r>
            <w:r w:rsidR="00893D0E" w:rsidRPr="005D166C">
              <w:t xml:space="preserve"> </w:t>
            </w:r>
            <w:r w:rsidRPr="005D166C">
              <w:t xml:space="preserve">is </w:t>
            </w:r>
            <w:r w:rsidRPr="005D166C">
              <w:rPr>
                <w:iCs/>
              </w:rPr>
              <w:t xml:space="preserve">a listing of </w:t>
            </w:r>
            <w:r w:rsidR="003E02E1" w:rsidRPr="005D166C">
              <w:rPr>
                <w:iCs/>
              </w:rPr>
              <w:t>each piece of</w:t>
            </w:r>
            <w:r w:rsidR="003E02E1" w:rsidRPr="005D166C">
              <w:t xml:space="preserve"> </w:t>
            </w:r>
            <w:r w:rsidRPr="005D166C">
              <w:t>evidence considered in arriving at the decision, which may include but is not limited to</w:t>
            </w:r>
          </w:p>
          <w:p w14:paraId="7FD68E85" w14:textId="77777777" w:rsidR="002B3EDE" w:rsidRPr="005D166C" w:rsidRDefault="002B3EDE" w:rsidP="002B3EDE">
            <w:pPr>
              <w:pStyle w:val="BlockText"/>
            </w:pPr>
          </w:p>
          <w:p w14:paraId="652692AE" w14:textId="77777777" w:rsidR="002B3EDE" w:rsidRPr="005D166C" w:rsidRDefault="002B3EDE" w:rsidP="002B3EDE">
            <w:pPr>
              <w:pStyle w:val="BulletText1"/>
            </w:pPr>
            <w:r w:rsidRPr="005D166C">
              <w:t>service treatment records (STRs)</w:t>
            </w:r>
          </w:p>
          <w:p w14:paraId="13D5FB8C" w14:textId="77777777" w:rsidR="002B3EDE" w:rsidRPr="005D166C" w:rsidRDefault="002B3EDE" w:rsidP="002B3EDE">
            <w:pPr>
              <w:pStyle w:val="BulletText1"/>
            </w:pPr>
            <w:r w:rsidRPr="005D166C">
              <w:t>service personnel records</w:t>
            </w:r>
          </w:p>
          <w:p w14:paraId="131FF7A3" w14:textId="77777777" w:rsidR="002B3EDE" w:rsidRPr="005D166C" w:rsidRDefault="002B3EDE" w:rsidP="002B3EDE">
            <w:pPr>
              <w:pStyle w:val="BulletText1"/>
            </w:pPr>
            <w:r w:rsidRPr="005D166C">
              <w:t>private and VA treatment records</w:t>
            </w:r>
          </w:p>
          <w:p w14:paraId="4C6BF085" w14:textId="7788F140" w:rsidR="002B3EDE" w:rsidRPr="005D166C" w:rsidRDefault="00B815BA" w:rsidP="002B3EDE">
            <w:pPr>
              <w:pStyle w:val="BulletText1"/>
            </w:pPr>
            <w:r w:rsidRPr="005D166C">
              <w:t xml:space="preserve">VA </w:t>
            </w:r>
            <w:r w:rsidR="002B3EDE" w:rsidRPr="005D166C">
              <w:t>or contract examination reports to include Disability Benefits Questionnaires (DBQs)</w:t>
            </w:r>
          </w:p>
          <w:p w14:paraId="63F70305" w14:textId="1FCB42CC" w:rsidR="002B3EDE" w:rsidRPr="005D166C" w:rsidRDefault="002B3EDE" w:rsidP="002B3EDE">
            <w:pPr>
              <w:pStyle w:val="BulletText1"/>
            </w:pPr>
            <w:r w:rsidRPr="005D166C">
              <w:t>lay statements</w:t>
            </w:r>
            <w:r w:rsidR="007F76BC" w:rsidRPr="005D166C">
              <w:t>, and</w:t>
            </w:r>
            <w:r w:rsidR="00490279" w:rsidRPr="005D166C">
              <w:t>/</w:t>
            </w:r>
            <w:r w:rsidR="00B5763C" w:rsidRPr="005D166C">
              <w:t>or</w:t>
            </w:r>
          </w:p>
          <w:p w14:paraId="163BB574" w14:textId="727356DF" w:rsidR="002B3EDE" w:rsidRPr="005D166C" w:rsidRDefault="002B3EDE" w:rsidP="002B3EDE">
            <w:pPr>
              <w:pStyle w:val="BulletText1"/>
            </w:pPr>
            <w:proofErr w:type="gramStart"/>
            <w:r w:rsidRPr="005D166C">
              <w:t>written</w:t>
            </w:r>
            <w:proofErr w:type="gramEnd"/>
            <w:r w:rsidRPr="005D166C">
              <w:t xml:space="preserve"> or oral testimony</w:t>
            </w:r>
            <w:r w:rsidR="00C02317" w:rsidRPr="005D166C">
              <w:t>,</w:t>
            </w:r>
            <w:r w:rsidRPr="005D166C">
              <w:t xml:space="preserve"> to include hearing transcripts</w:t>
            </w:r>
            <w:r w:rsidR="00825F50" w:rsidRPr="005D166C">
              <w:t>.</w:t>
            </w:r>
          </w:p>
        </w:tc>
      </w:tr>
    </w:tbl>
    <w:p w14:paraId="0310C1C9" w14:textId="77777777" w:rsidR="002B3EDE" w:rsidRPr="005D166C" w:rsidRDefault="002B3EDE" w:rsidP="006751A5">
      <w:pPr>
        <w:pStyle w:val="BlockLine"/>
        <w:rPr>
          <w:sz w:val="20"/>
        </w:rPr>
      </w:pPr>
    </w:p>
    <w:tbl>
      <w:tblPr>
        <w:tblW w:w="0" w:type="auto"/>
        <w:tblLayout w:type="fixed"/>
        <w:tblLook w:val="0000" w:firstRow="0" w:lastRow="0" w:firstColumn="0" w:lastColumn="0" w:noHBand="0" w:noVBand="0"/>
      </w:tblPr>
      <w:tblGrid>
        <w:gridCol w:w="1728"/>
        <w:gridCol w:w="7740"/>
      </w:tblGrid>
      <w:tr w:rsidR="006751A5" w:rsidRPr="005D166C" w14:paraId="56B5BAB3" w14:textId="77777777" w:rsidTr="006751A5">
        <w:tc>
          <w:tcPr>
            <w:tcW w:w="1728" w:type="dxa"/>
            <w:shd w:val="clear" w:color="auto" w:fill="auto"/>
          </w:tcPr>
          <w:p w14:paraId="34E6FBDC" w14:textId="55DBF6BE" w:rsidR="006751A5" w:rsidRPr="005D166C" w:rsidRDefault="006751A5" w:rsidP="00893D0E">
            <w:pPr>
              <w:pStyle w:val="Heading5"/>
            </w:pPr>
            <w:bookmarkStart w:id="17" w:name="_b.__Generating_1"/>
            <w:bookmarkEnd w:id="17"/>
            <w:proofErr w:type="gramStart"/>
            <w:r w:rsidRPr="005D166C">
              <w:t>b.  Generating</w:t>
            </w:r>
            <w:proofErr w:type="gramEnd"/>
            <w:r w:rsidRPr="005D166C">
              <w:t xml:space="preserve"> the Evidence </w:t>
            </w:r>
            <w:r w:rsidR="00B5763C" w:rsidRPr="005D166C">
              <w:t>Section</w:t>
            </w:r>
            <w:r w:rsidR="00893D0E" w:rsidRPr="005D166C">
              <w:t xml:space="preserve"> </w:t>
            </w:r>
            <w:r w:rsidRPr="005D166C">
              <w:t>of a Rating Decision</w:t>
            </w:r>
          </w:p>
        </w:tc>
        <w:tc>
          <w:tcPr>
            <w:tcW w:w="7740" w:type="dxa"/>
            <w:shd w:val="clear" w:color="auto" w:fill="auto"/>
          </w:tcPr>
          <w:p w14:paraId="1C58F77A" w14:textId="09EBDEAD" w:rsidR="006751A5" w:rsidRPr="005D166C" w:rsidRDefault="006751A5" w:rsidP="006751A5">
            <w:pPr>
              <w:pStyle w:val="BlockText"/>
            </w:pPr>
            <w:r w:rsidRPr="005D166C">
              <w:t xml:space="preserve">The </w:t>
            </w:r>
            <w:r w:rsidRPr="005D166C">
              <w:rPr>
                <w:i/>
              </w:rPr>
              <w:t>Evidence</w:t>
            </w:r>
            <w:r w:rsidRPr="005D166C">
              <w:t xml:space="preserve"> </w:t>
            </w:r>
            <w:r w:rsidR="00B5763C" w:rsidRPr="005D166C">
              <w:t>section</w:t>
            </w:r>
            <w:r w:rsidR="00893D0E" w:rsidRPr="005D166C">
              <w:t xml:space="preserve"> </w:t>
            </w:r>
            <w:r w:rsidRPr="005D166C">
              <w:t xml:space="preserve">can be </w:t>
            </w:r>
            <w:r w:rsidR="00ED6D76" w:rsidRPr="005D166C">
              <w:t>generated</w:t>
            </w:r>
            <w:r w:rsidRPr="005D166C">
              <w:t xml:space="preserve"> by importing evidence listed in VBMS</w:t>
            </w:r>
            <w:r w:rsidR="00603E47" w:rsidRPr="005D166C">
              <w:t xml:space="preserve"> </w:t>
            </w:r>
            <w:r w:rsidRPr="005D166C">
              <w:t xml:space="preserve">or can be manually created through user input in VBMS-R. </w:t>
            </w:r>
          </w:p>
          <w:p w14:paraId="1C1AB18E" w14:textId="77777777" w:rsidR="006751A5" w:rsidRPr="005D166C" w:rsidRDefault="006751A5" w:rsidP="006751A5">
            <w:pPr>
              <w:pStyle w:val="BlockText"/>
            </w:pPr>
          </w:p>
          <w:p w14:paraId="471A4AD5" w14:textId="0E7FC764" w:rsidR="006751A5" w:rsidRPr="005D166C" w:rsidRDefault="006751A5" w:rsidP="006751A5">
            <w:pPr>
              <w:pStyle w:val="BlockText"/>
            </w:pPr>
            <w:r w:rsidRPr="005D166C">
              <w:rPr>
                <w:b/>
                <w:i/>
              </w:rPr>
              <w:t>Important</w:t>
            </w:r>
            <w:r w:rsidRPr="005D166C">
              <w:t xml:space="preserve">:  When importing evidence from VBMS, the </w:t>
            </w:r>
            <w:r w:rsidR="00ED6D76" w:rsidRPr="005D166C">
              <w:rPr>
                <w:i/>
              </w:rPr>
              <w:t>E</w:t>
            </w:r>
            <w:r w:rsidRPr="005D166C">
              <w:rPr>
                <w:i/>
              </w:rPr>
              <w:t>vidence</w:t>
            </w:r>
            <w:r w:rsidRPr="005D166C">
              <w:t xml:space="preserve"> list should always be checked for accuracy and completeness.  </w:t>
            </w:r>
          </w:p>
        </w:tc>
      </w:tr>
    </w:tbl>
    <w:p w14:paraId="14C83F65" w14:textId="77777777" w:rsidR="006751A5" w:rsidRPr="005D166C" w:rsidRDefault="006751A5" w:rsidP="006751A5">
      <w:pPr>
        <w:pStyle w:val="BlockLine"/>
        <w:rPr>
          <w:sz w:val="18"/>
        </w:rPr>
      </w:pPr>
    </w:p>
    <w:tbl>
      <w:tblPr>
        <w:tblW w:w="0" w:type="auto"/>
        <w:tblLayout w:type="fixed"/>
        <w:tblLook w:val="0000" w:firstRow="0" w:lastRow="0" w:firstColumn="0" w:lastColumn="0" w:noHBand="0" w:noVBand="0"/>
      </w:tblPr>
      <w:tblGrid>
        <w:gridCol w:w="1720"/>
        <w:gridCol w:w="7748"/>
      </w:tblGrid>
      <w:tr w:rsidR="004A364D" w:rsidRPr="005D166C" w14:paraId="154A144E" w14:textId="77777777" w:rsidTr="0074263A">
        <w:tc>
          <w:tcPr>
            <w:tcW w:w="1720" w:type="dxa"/>
            <w:shd w:val="clear" w:color="auto" w:fill="auto"/>
          </w:tcPr>
          <w:p w14:paraId="6134BB6A" w14:textId="7295BC8C" w:rsidR="004A364D" w:rsidRPr="005D166C" w:rsidRDefault="006751A5" w:rsidP="002B3EDE">
            <w:pPr>
              <w:pStyle w:val="Heading5"/>
            </w:pPr>
            <w:bookmarkStart w:id="18" w:name="_c.__Guidelines"/>
            <w:bookmarkEnd w:id="18"/>
            <w:proofErr w:type="gramStart"/>
            <w:r w:rsidRPr="005D166C">
              <w:t>c</w:t>
            </w:r>
            <w:r w:rsidR="004A364D" w:rsidRPr="005D166C">
              <w:t xml:space="preserve">.  </w:t>
            </w:r>
            <w:r w:rsidR="002B3EDE" w:rsidRPr="005D166C">
              <w:t>Guidelines</w:t>
            </w:r>
            <w:proofErr w:type="gramEnd"/>
            <w:r w:rsidR="002B3EDE" w:rsidRPr="005D166C">
              <w:t xml:space="preserve"> for the </w:t>
            </w:r>
            <w:r w:rsidR="004A364D" w:rsidRPr="005D166C">
              <w:t xml:space="preserve">Evidence </w:t>
            </w:r>
            <w:r w:rsidR="00B5763C" w:rsidRPr="005D166C">
              <w:t>Section</w:t>
            </w:r>
            <w:r w:rsidR="002B3EDE" w:rsidRPr="005D166C">
              <w:t xml:space="preserve"> of a Rating Decision</w:t>
            </w:r>
          </w:p>
          <w:p w14:paraId="3F06B46A" w14:textId="77777777" w:rsidR="008D296E" w:rsidRPr="005D166C" w:rsidRDefault="008D296E" w:rsidP="002B3EDE">
            <w:pPr>
              <w:pStyle w:val="Heading5"/>
            </w:pPr>
          </w:p>
        </w:tc>
        <w:tc>
          <w:tcPr>
            <w:tcW w:w="7748" w:type="dxa"/>
            <w:shd w:val="clear" w:color="auto" w:fill="auto"/>
          </w:tcPr>
          <w:p w14:paraId="7F44175A" w14:textId="156356D4" w:rsidR="008D296E" w:rsidRPr="005D166C" w:rsidRDefault="008D296E" w:rsidP="008D296E">
            <w:pPr>
              <w:pStyle w:val="BlockText"/>
            </w:pPr>
            <w:r w:rsidRPr="005D166C">
              <w:t xml:space="preserve">Use the following guidelines when generating the </w:t>
            </w:r>
            <w:r w:rsidRPr="005D166C">
              <w:rPr>
                <w:i/>
              </w:rPr>
              <w:t>Evidence</w:t>
            </w:r>
            <w:r w:rsidRPr="005D166C">
              <w:t xml:space="preserve"> list</w:t>
            </w:r>
            <w:r w:rsidR="0074263A" w:rsidRPr="005D166C">
              <w:t>:</w:t>
            </w:r>
          </w:p>
          <w:p w14:paraId="7240D785" w14:textId="77777777" w:rsidR="008D296E" w:rsidRPr="005D166C" w:rsidRDefault="008D296E" w:rsidP="008D296E">
            <w:pPr>
              <w:pStyle w:val="BlockText"/>
            </w:pPr>
          </w:p>
          <w:p w14:paraId="3C9904E0" w14:textId="2AC1F67C" w:rsidR="004A364D" w:rsidRPr="005D166C" w:rsidRDefault="008A751D" w:rsidP="008D296E">
            <w:pPr>
              <w:pStyle w:val="BulletText1"/>
            </w:pPr>
            <w:r w:rsidRPr="005D166C">
              <w:t>L</w:t>
            </w:r>
            <w:r w:rsidR="002D0533" w:rsidRPr="005D166C">
              <w:t xml:space="preserve">ist </w:t>
            </w:r>
            <w:r w:rsidR="008D296E" w:rsidRPr="005D166C">
              <w:t>records, such as</w:t>
            </w:r>
            <w:r w:rsidR="00617170" w:rsidRPr="005D166C">
              <w:t xml:space="preserve"> </w:t>
            </w:r>
            <w:r w:rsidR="006C268E" w:rsidRPr="005D166C">
              <w:t>STRs</w:t>
            </w:r>
            <w:r w:rsidR="002D0533" w:rsidRPr="005D166C">
              <w:t>, other</w:t>
            </w:r>
            <w:r w:rsidR="006C268E" w:rsidRPr="005D166C">
              <w:t xml:space="preserve"> </w:t>
            </w:r>
            <w:r w:rsidR="00982495" w:rsidRPr="005D166C">
              <w:t>F</w:t>
            </w:r>
            <w:r w:rsidR="00617170" w:rsidRPr="005D166C">
              <w:t>ederal</w:t>
            </w:r>
            <w:r w:rsidR="002D0533" w:rsidRPr="005D166C">
              <w:t xml:space="preserve"> records, and </w:t>
            </w:r>
            <w:r w:rsidR="00617170" w:rsidRPr="005D166C">
              <w:t xml:space="preserve">private </w:t>
            </w:r>
            <w:r w:rsidR="008D296E" w:rsidRPr="005D166C">
              <w:t xml:space="preserve">and VA treatment records by </w:t>
            </w:r>
            <w:r w:rsidR="006C268E" w:rsidRPr="005D166C">
              <w:t>the date received</w:t>
            </w:r>
            <w:r w:rsidRPr="005D166C">
              <w:t>.</w:t>
            </w:r>
            <w:r w:rsidR="006C268E" w:rsidRPr="005D166C">
              <w:t xml:space="preserve">  </w:t>
            </w:r>
          </w:p>
          <w:p w14:paraId="555CCD15" w14:textId="7B245C33" w:rsidR="00DE1E2E" w:rsidRPr="005D166C" w:rsidRDefault="008A751D" w:rsidP="00DE1E2E">
            <w:pPr>
              <w:pStyle w:val="BulletText1"/>
            </w:pPr>
            <w:r w:rsidRPr="005D166C">
              <w:t>I</w:t>
            </w:r>
            <w:r w:rsidR="002D0533" w:rsidRPr="005D166C">
              <w:t xml:space="preserve">dentify </w:t>
            </w:r>
            <w:r w:rsidR="00DE1E2E" w:rsidRPr="005D166C">
              <w:t>private treatment records with the nam</w:t>
            </w:r>
            <w:r w:rsidR="001843BF" w:rsidRPr="005D166C">
              <w:t>e of the facility or physician</w:t>
            </w:r>
            <w:r w:rsidRPr="005D166C">
              <w:t>.</w:t>
            </w:r>
          </w:p>
          <w:p w14:paraId="643471F3" w14:textId="3CF20F15" w:rsidR="00DE1E2E" w:rsidRPr="005D166C" w:rsidRDefault="008A751D" w:rsidP="00DE1E2E">
            <w:pPr>
              <w:pStyle w:val="BulletText1"/>
            </w:pPr>
            <w:r w:rsidRPr="005D166C">
              <w:t>I</w:t>
            </w:r>
            <w:r w:rsidR="002D0533" w:rsidRPr="005D166C">
              <w:t xml:space="preserve">dentify </w:t>
            </w:r>
            <w:r w:rsidR="00DE1E2E" w:rsidRPr="005D166C">
              <w:t>VA treatment records with the name of the facility</w:t>
            </w:r>
            <w:r w:rsidRPr="005D166C">
              <w:t>.</w:t>
            </w:r>
          </w:p>
          <w:p w14:paraId="4B045084" w14:textId="2D396A87" w:rsidR="002B3EDE" w:rsidRPr="005D166C" w:rsidRDefault="008A751D" w:rsidP="002B3EDE">
            <w:pPr>
              <w:pStyle w:val="BulletText1"/>
            </w:pPr>
            <w:r w:rsidRPr="005D166C">
              <w:t>S</w:t>
            </w:r>
            <w:r w:rsidR="00451AD5" w:rsidRPr="005D166C">
              <w:t>pecify</w:t>
            </w:r>
            <w:r w:rsidR="002D0533" w:rsidRPr="005D166C">
              <w:t xml:space="preserve"> only the</w:t>
            </w:r>
            <w:r w:rsidR="00451AD5" w:rsidRPr="005D166C">
              <w:t xml:space="preserve"> relevant date and</w:t>
            </w:r>
            <w:r w:rsidR="002D0533" w:rsidRPr="005D166C">
              <w:t xml:space="preserve"> name of the medical facility furnishing </w:t>
            </w:r>
            <w:r w:rsidR="001843BF" w:rsidRPr="005D166C">
              <w:t>any</w:t>
            </w:r>
            <w:r w:rsidR="002B3EDE" w:rsidRPr="005D166C">
              <w:t xml:space="preserve"> medical evidence that is confidential under </w:t>
            </w:r>
            <w:hyperlink r:id="rId22" w:history="1">
              <w:r w:rsidR="002B3EDE" w:rsidRPr="005D166C">
                <w:rPr>
                  <w:rStyle w:val="Hyperlink"/>
                </w:rPr>
                <w:t>38 U.S.C 7332</w:t>
              </w:r>
            </w:hyperlink>
            <w:r w:rsidR="002B3EDE" w:rsidRPr="005D166C">
              <w:t xml:space="preserve"> (certain medical records relating to human immunodeficiency virus (HIV) infection, substance abuse, or sickle cell anemia)</w:t>
            </w:r>
            <w:r w:rsidRPr="005D166C">
              <w:t>.</w:t>
            </w:r>
            <w:r w:rsidR="002B3EDE" w:rsidRPr="005D166C">
              <w:t xml:space="preserve"> </w:t>
            </w:r>
          </w:p>
          <w:p w14:paraId="1F06C6E7" w14:textId="77777777" w:rsidR="00C02317" w:rsidRPr="005D166C" w:rsidRDefault="008A751D" w:rsidP="00175EA0">
            <w:pPr>
              <w:pStyle w:val="BulletText1"/>
            </w:pPr>
            <w:r w:rsidRPr="005D166C">
              <w:t>U</w:t>
            </w:r>
            <w:r w:rsidR="001843BF" w:rsidRPr="005D166C">
              <w:t>se the following format</w:t>
            </w:r>
            <w:r w:rsidR="002D0533" w:rsidRPr="005D166C">
              <w:t xml:space="preserve"> for evidence requested, but not received</w:t>
            </w:r>
            <w:r w:rsidR="001843BF" w:rsidRPr="005D166C">
              <w:t xml:space="preserve">: </w:t>
            </w:r>
            <w:r w:rsidR="002D0533" w:rsidRPr="005D166C">
              <w:t xml:space="preserve"> </w:t>
            </w:r>
            <w:r w:rsidR="001843BF" w:rsidRPr="005D166C">
              <w:rPr>
                <w:i/>
              </w:rPr>
              <w:t>Private Medical Records (PMR) requested from Dr. XXXX, but not received</w:t>
            </w:r>
            <w:r w:rsidR="002D0533" w:rsidRPr="005D166C">
              <w:t>.</w:t>
            </w:r>
          </w:p>
          <w:p w14:paraId="7F91BE9A" w14:textId="07A61B8F" w:rsidR="0074263A" w:rsidRPr="005D166C" w:rsidRDefault="003E02E1" w:rsidP="003E02E1">
            <w:pPr>
              <w:pStyle w:val="BulletText1"/>
            </w:pPr>
            <w:r w:rsidRPr="005D166C">
              <w:t>When listing evidence considered in a prior VA decision, l</w:t>
            </w:r>
            <w:r w:rsidR="0074263A" w:rsidRPr="005D166C">
              <w:t xml:space="preserve">ist each piece of evidence </w:t>
            </w:r>
            <w:r w:rsidRPr="005D166C">
              <w:t>separately, including the prior</w:t>
            </w:r>
            <w:r w:rsidR="0074263A" w:rsidRPr="005D166C">
              <w:t xml:space="preserve"> decision. </w:t>
            </w:r>
          </w:p>
        </w:tc>
      </w:tr>
    </w:tbl>
    <w:p w14:paraId="55F9BFA3" w14:textId="77777777" w:rsidR="00617170" w:rsidRPr="005D166C" w:rsidRDefault="00617170" w:rsidP="00617170">
      <w:pPr>
        <w:pStyle w:val="BlockLine"/>
        <w:rPr>
          <w:sz w:val="2"/>
        </w:rPr>
      </w:pPr>
    </w:p>
    <w:p w14:paraId="6939BF1B" w14:textId="77777777" w:rsidR="004A364D" w:rsidRPr="005D166C" w:rsidRDefault="006521DB" w:rsidP="004878BB">
      <w:pPr>
        <w:pStyle w:val="Heading4"/>
      </w:pPr>
      <w:r w:rsidRPr="005D166C">
        <w:br w:type="page"/>
      </w:r>
      <w:r w:rsidR="00854E89" w:rsidRPr="005D166C">
        <w:lastRenderedPageBreak/>
        <w:t>5</w:t>
      </w:r>
      <w:r w:rsidR="004A364D" w:rsidRPr="005D166C">
        <w:t xml:space="preserve">.  </w:t>
      </w:r>
      <w:bookmarkStart w:id="19" w:name="Topic11"/>
      <w:bookmarkEnd w:id="19"/>
      <w:r w:rsidR="00153644" w:rsidRPr="005D166C">
        <w:t xml:space="preserve">Basic Information on </w:t>
      </w:r>
      <w:r w:rsidR="004A364D" w:rsidRPr="005D166C">
        <w:t>Reasons for Decision</w:t>
      </w:r>
    </w:p>
    <w:p w14:paraId="6765686A"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175CF3DE" w14:textId="77777777" w:rsidTr="00E07027">
        <w:trPr>
          <w:cantSplit/>
        </w:trPr>
        <w:tc>
          <w:tcPr>
            <w:tcW w:w="1720" w:type="dxa"/>
            <w:shd w:val="clear" w:color="auto" w:fill="auto"/>
          </w:tcPr>
          <w:p w14:paraId="3863A325" w14:textId="77777777" w:rsidR="004A364D" w:rsidRPr="005D166C" w:rsidRDefault="004A364D">
            <w:pPr>
              <w:pStyle w:val="Heading5"/>
            </w:pPr>
            <w:r w:rsidRPr="005D166C">
              <w:t>Introduction</w:t>
            </w:r>
          </w:p>
        </w:tc>
        <w:tc>
          <w:tcPr>
            <w:tcW w:w="7748" w:type="dxa"/>
            <w:shd w:val="clear" w:color="auto" w:fill="auto"/>
          </w:tcPr>
          <w:p w14:paraId="617686D9" w14:textId="756F4BC7" w:rsidR="004A364D" w:rsidRPr="005D166C" w:rsidRDefault="004A364D" w:rsidP="00E07027">
            <w:pPr>
              <w:pStyle w:val="BlockText"/>
            </w:pPr>
            <w:r w:rsidRPr="005D166C">
              <w:t>This topic contains</w:t>
            </w:r>
            <w:r w:rsidR="00153644" w:rsidRPr="005D166C">
              <w:t xml:space="preserve"> basic</w:t>
            </w:r>
            <w:r w:rsidRPr="005D166C">
              <w:t xml:space="preserve"> information on the </w:t>
            </w:r>
            <w:r w:rsidRPr="005D166C">
              <w:rPr>
                <w:i/>
                <w:iCs/>
              </w:rPr>
              <w:t>Reasons for Decision</w:t>
            </w:r>
            <w:r w:rsidRPr="005D166C">
              <w:t xml:space="preserve"> </w:t>
            </w:r>
            <w:r w:rsidR="00B5763C" w:rsidRPr="005D166C">
              <w:t>section</w:t>
            </w:r>
            <w:r w:rsidRPr="005D166C">
              <w:t xml:space="preserve"> of the narrative, </w:t>
            </w:r>
            <w:r w:rsidR="005F44A0" w:rsidRPr="005D166C">
              <w:t>including</w:t>
            </w:r>
          </w:p>
          <w:p w14:paraId="1B202CD1" w14:textId="77777777" w:rsidR="004A364D" w:rsidRPr="005D166C" w:rsidRDefault="004A364D" w:rsidP="00E07027">
            <w:pPr>
              <w:pStyle w:val="BlockText"/>
            </w:pPr>
          </w:p>
          <w:p w14:paraId="3C641CAD" w14:textId="58DBB8DC" w:rsidR="00AB6503" w:rsidRPr="005D166C" w:rsidRDefault="005F44A0" w:rsidP="005F44A0">
            <w:pPr>
              <w:pStyle w:val="BulletText1"/>
            </w:pPr>
            <w:r w:rsidRPr="005D166C">
              <w:t xml:space="preserve">purpose of the </w:t>
            </w:r>
            <w:r w:rsidR="00755637" w:rsidRPr="005D166C">
              <w:rPr>
                <w:i/>
              </w:rPr>
              <w:t>R</w:t>
            </w:r>
            <w:r w:rsidR="00B815BA" w:rsidRPr="005D166C">
              <w:rPr>
                <w:i/>
              </w:rPr>
              <w:t xml:space="preserve">easons for </w:t>
            </w:r>
            <w:r w:rsidR="00755637" w:rsidRPr="005D166C">
              <w:rPr>
                <w:i/>
              </w:rPr>
              <w:t>D</w:t>
            </w:r>
            <w:r w:rsidR="00B815BA" w:rsidRPr="005D166C">
              <w:rPr>
                <w:i/>
              </w:rPr>
              <w:t>ecision</w:t>
            </w:r>
          </w:p>
          <w:p w14:paraId="0CF8090A" w14:textId="0CD9DC60" w:rsidR="00DA6740" w:rsidRPr="005D166C" w:rsidRDefault="00755637" w:rsidP="00A069BB">
            <w:pPr>
              <w:pStyle w:val="ListParagraph"/>
              <w:numPr>
                <w:ilvl w:val="0"/>
                <w:numId w:val="8"/>
              </w:numPr>
              <w:ind w:left="158" w:hanging="187"/>
            </w:pPr>
            <w:r w:rsidRPr="005D166C">
              <w:rPr>
                <w:i/>
              </w:rPr>
              <w:t>R</w:t>
            </w:r>
            <w:r w:rsidR="00B815BA" w:rsidRPr="005D166C">
              <w:rPr>
                <w:i/>
              </w:rPr>
              <w:t xml:space="preserve">easons for </w:t>
            </w:r>
            <w:r w:rsidRPr="005D166C">
              <w:rPr>
                <w:i/>
              </w:rPr>
              <w:t>D</w:t>
            </w:r>
            <w:r w:rsidR="00B815BA" w:rsidRPr="005D166C">
              <w:rPr>
                <w:i/>
              </w:rPr>
              <w:t>ecision</w:t>
            </w:r>
            <w:r w:rsidR="00B815BA" w:rsidRPr="005D166C">
              <w:t xml:space="preserve"> </w:t>
            </w:r>
            <w:r w:rsidR="005074DB" w:rsidRPr="005D166C">
              <w:t>n</w:t>
            </w:r>
            <w:r w:rsidR="00B815BA" w:rsidRPr="005D166C">
              <w:t>arrative formats</w:t>
            </w:r>
          </w:p>
          <w:p w14:paraId="317D3B8F" w14:textId="6262569A" w:rsidR="00DA6740" w:rsidRPr="005D166C" w:rsidRDefault="00DA6740" w:rsidP="00A069BB">
            <w:pPr>
              <w:pStyle w:val="ListParagraph"/>
              <w:numPr>
                <w:ilvl w:val="0"/>
                <w:numId w:val="9"/>
              </w:numPr>
              <w:ind w:left="158" w:hanging="187"/>
            </w:pPr>
            <w:r w:rsidRPr="005D166C">
              <w:t xml:space="preserve">mandatory use of VBMS-R embedded rules-based tools for assigning disability evaluations </w:t>
            </w:r>
          </w:p>
          <w:p w14:paraId="1F9C1F1B" w14:textId="16120039" w:rsidR="004A364D" w:rsidRPr="005D166C" w:rsidRDefault="00B815BA" w:rsidP="00A069BB">
            <w:pPr>
              <w:pStyle w:val="BulletText1"/>
            </w:pPr>
            <w:r w:rsidRPr="005D166C">
              <w:t>separating individual findings</w:t>
            </w:r>
            <w:r w:rsidR="003B1CFD" w:rsidRPr="005D166C">
              <w:t xml:space="preserve"> and pyramiding</w:t>
            </w:r>
          </w:p>
          <w:p w14:paraId="4362074E" w14:textId="7CF5914F" w:rsidR="00401160" w:rsidRPr="005D166C" w:rsidRDefault="003F4880">
            <w:pPr>
              <w:pStyle w:val="BulletText1"/>
            </w:pPr>
            <w:hyperlink w:anchor="_e._Summarizing_Medical" w:history="1">
              <w:r w:rsidR="004A364D" w:rsidRPr="005D166C">
                <w:t xml:space="preserve">summarizing medical evidence from a </w:t>
              </w:r>
              <w:hyperlink r:id="rId23" w:history="1">
                <w:r w:rsidR="00182BBC" w:rsidRPr="005D166C">
                  <w:rPr>
                    <w:rStyle w:val="Hyperlink"/>
                  </w:rPr>
                  <w:t>38 U.S.C 7332</w:t>
                </w:r>
              </w:hyperlink>
              <w:r w:rsidR="00182BBC" w:rsidRPr="005D166C">
                <w:rPr>
                  <w:rStyle w:val="Hyperlink"/>
                </w:rPr>
                <w:t xml:space="preserve"> </w:t>
              </w:r>
              <w:r w:rsidR="004A364D" w:rsidRPr="005D166C">
                <w:t>record</w:t>
              </w:r>
            </w:hyperlink>
            <w:r w:rsidR="00401160" w:rsidRPr="005D166C">
              <w:t xml:space="preserve">, and </w:t>
            </w:r>
          </w:p>
          <w:p w14:paraId="22BF1387" w14:textId="656B293E" w:rsidR="00BD1365" w:rsidRPr="005D166C" w:rsidRDefault="003F4880" w:rsidP="00BD1365">
            <w:pPr>
              <w:pStyle w:val="BulletText1"/>
            </w:pPr>
            <w:hyperlink w:anchor="_f.__Danger" w:history="1">
              <w:proofErr w:type="gramStart"/>
              <w:r w:rsidR="00401160" w:rsidRPr="005D166C">
                <w:t>danger</w:t>
              </w:r>
              <w:proofErr w:type="gramEnd"/>
              <w:r w:rsidR="00401160" w:rsidRPr="005D166C">
                <w:t xml:space="preserve"> of paraphrasing</w:t>
              </w:r>
            </w:hyperlink>
            <w:r w:rsidR="004A364D" w:rsidRPr="005D166C">
              <w:t>.</w:t>
            </w:r>
          </w:p>
        </w:tc>
      </w:tr>
    </w:tbl>
    <w:p w14:paraId="64044C9C"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749BDBB8" w14:textId="77777777" w:rsidTr="00E07027">
        <w:trPr>
          <w:cantSplit/>
        </w:trPr>
        <w:tc>
          <w:tcPr>
            <w:tcW w:w="1720" w:type="dxa"/>
            <w:shd w:val="clear" w:color="auto" w:fill="auto"/>
          </w:tcPr>
          <w:p w14:paraId="13FBE905" w14:textId="77777777" w:rsidR="004A364D" w:rsidRPr="005D166C" w:rsidRDefault="004A364D">
            <w:pPr>
              <w:pStyle w:val="Heading5"/>
            </w:pPr>
            <w:r w:rsidRPr="005D166C">
              <w:t>Change Date</w:t>
            </w:r>
          </w:p>
        </w:tc>
        <w:tc>
          <w:tcPr>
            <w:tcW w:w="7748" w:type="dxa"/>
            <w:shd w:val="clear" w:color="auto" w:fill="auto"/>
          </w:tcPr>
          <w:p w14:paraId="42273152" w14:textId="5CDB1EEB" w:rsidR="004A364D" w:rsidRPr="005D166C" w:rsidRDefault="00A45C42" w:rsidP="00E07027">
            <w:pPr>
              <w:pStyle w:val="BlockText"/>
            </w:pPr>
            <w:r w:rsidRPr="005D166C">
              <w:t>March 17, 2016</w:t>
            </w:r>
          </w:p>
        </w:tc>
      </w:tr>
    </w:tbl>
    <w:p w14:paraId="1A49263F" w14:textId="77777777" w:rsidR="00A50135" w:rsidRPr="005D166C" w:rsidRDefault="00A50135" w:rsidP="00A50135">
      <w:pPr>
        <w:pStyle w:val="BlockLine"/>
      </w:pPr>
    </w:p>
    <w:tbl>
      <w:tblPr>
        <w:tblW w:w="0" w:type="auto"/>
        <w:tblLayout w:type="fixed"/>
        <w:tblLook w:val="0000" w:firstRow="0" w:lastRow="0" w:firstColumn="0" w:lastColumn="0" w:noHBand="0" w:noVBand="0"/>
      </w:tblPr>
      <w:tblGrid>
        <w:gridCol w:w="1728"/>
        <w:gridCol w:w="7740"/>
      </w:tblGrid>
      <w:tr w:rsidR="003C034D" w:rsidRPr="005D166C" w14:paraId="43103B15" w14:textId="77777777" w:rsidTr="003C034D">
        <w:tc>
          <w:tcPr>
            <w:tcW w:w="1728" w:type="dxa"/>
            <w:shd w:val="clear" w:color="auto" w:fill="auto"/>
          </w:tcPr>
          <w:p w14:paraId="034CF0DE" w14:textId="77777777" w:rsidR="003C034D" w:rsidRPr="005D166C" w:rsidRDefault="003C034D" w:rsidP="004A0C07">
            <w:pPr>
              <w:pStyle w:val="Heading5"/>
            </w:pPr>
            <w:bookmarkStart w:id="20" w:name="_a.__Purpose_2"/>
            <w:bookmarkEnd w:id="20"/>
            <w:proofErr w:type="gramStart"/>
            <w:r w:rsidRPr="005D166C">
              <w:t>a.  Purpose</w:t>
            </w:r>
            <w:proofErr w:type="gramEnd"/>
            <w:r w:rsidR="004A0C07" w:rsidRPr="005D166C">
              <w:t xml:space="preserve"> of the</w:t>
            </w:r>
            <w:r w:rsidRPr="005D166C">
              <w:t xml:space="preserve"> Reasons for Decision</w:t>
            </w:r>
          </w:p>
        </w:tc>
        <w:tc>
          <w:tcPr>
            <w:tcW w:w="7740" w:type="dxa"/>
            <w:shd w:val="clear" w:color="auto" w:fill="auto"/>
          </w:tcPr>
          <w:p w14:paraId="130EBDF2" w14:textId="77777777" w:rsidR="003C034D" w:rsidRPr="005D166C" w:rsidRDefault="003C034D" w:rsidP="002A22EF">
            <w:pPr>
              <w:pStyle w:val="BlockText"/>
            </w:pPr>
            <w:r w:rsidRPr="005D166C">
              <w:t xml:space="preserve">The </w:t>
            </w:r>
            <w:r w:rsidR="00DA3237" w:rsidRPr="005D166C">
              <w:t xml:space="preserve">purpose of the </w:t>
            </w:r>
            <w:r w:rsidRPr="005D166C">
              <w:rPr>
                <w:i/>
              </w:rPr>
              <w:t>Reasons for Decision</w:t>
            </w:r>
            <w:r w:rsidRPr="005D166C">
              <w:t xml:space="preserve"> </w:t>
            </w:r>
            <w:r w:rsidR="004A0C07" w:rsidRPr="005D166C">
              <w:t xml:space="preserve">is to </w:t>
            </w:r>
            <w:r w:rsidRPr="005D166C">
              <w:t xml:space="preserve">concisely cite and evaluate all </w:t>
            </w:r>
            <w:r w:rsidR="00FE6273" w:rsidRPr="005D166C">
              <w:t xml:space="preserve">relevant facts considered in </w:t>
            </w:r>
            <w:r w:rsidR="00337208" w:rsidRPr="005D166C">
              <w:t xml:space="preserve">making </w:t>
            </w:r>
            <w:r w:rsidR="00FE6273" w:rsidRPr="005D166C">
              <w:t>the decision</w:t>
            </w:r>
            <w:r w:rsidR="00337208" w:rsidRPr="005D166C">
              <w:t>.</w:t>
            </w:r>
          </w:p>
          <w:p w14:paraId="379995E7" w14:textId="77777777" w:rsidR="007A5D09" w:rsidRPr="005D166C" w:rsidRDefault="007A5D09" w:rsidP="002A22EF">
            <w:pPr>
              <w:pStyle w:val="BlockText"/>
            </w:pPr>
          </w:p>
          <w:p w14:paraId="39C12E0B" w14:textId="2CBC5CFA" w:rsidR="00006926" w:rsidRPr="005D166C" w:rsidRDefault="00EE5864" w:rsidP="00EE5864">
            <w:pPr>
              <w:pStyle w:val="BlockText"/>
            </w:pPr>
            <w:r w:rsidRPr="005D166C">
              <w:t>Use the table below to determine what decision elements the</w:t>
            </w:r>
            <w:r w:rsidR="00006926" w:rsidRPr="005D166C">
              <w:t xml:space="preserve"> </w:t>
            </w:r>
            <w:r w:rsidR="007A5D09" w:rsidRPr="005D166C">
              <w:rPr>
                <w:i/>
              </w:rPr>
              <w:t>Reasons for Decision</w:t>
            </w:r>
            <w:r w:rsidR="007A5D09" w:rsidRPr="005D166C">
              <w:t xml:space="preserve"> </w:t>
            </w:r>
            <w:r w:rsidRPr="005D166C">
              <w:t>must</w:t>
            </w:r>
            <w:r w:rsidR="007A5D09" w:rsidRPr="005D166C">
              <w:t xml:space="preserve"> discuss</w:t>
            </w:r>
            <w:r w:rsidRPr="005D166C">
              <w:t>.</w:t>
            </w:r>
          </w:p>
        </w:tc>
      </w:tr>
    </w:tbl>
    <w:p w14:paraId="60B7725D" w14:textId="3381EC27" w:rsidR="00EA504C" w:rsidRPr="005D166C" w:rsidRDefault="00EA504C" w:rsidP="00EE5864"/>
    <w:tbl>
      <w:tblPr>
        <w:tblStyle w:val="TableGrid"/>
        <w:tblW w:w="7650" w:type="dxa"/>
        <w:tblInd w:w="1818" w:type="dxa"/>
        <w:tblLook w:val="04A0" w:firstRow="1" w:lastRow="0" w:firstColumn="1" w:lastColumn="0" w:noHBand="0" w:noVBand="1"/>
      </w:tblPr>
      <w:tblGrid>
        <w:gridCol w:w="2070"/>
        <w:gridCol w:w="5580"/>
      </w:tblGrid>
      <w:tr w:rsidR="00EE5864" w:rsidRPr="005D166C" w14:paraId="0675C536" w14:textId="77777777" w:rsidTr="008C71F9">
        <w:tc>
          <w:tcPr>
            <w:tcW w:w="2070" w:type="dxa"/>
          </w:tcPr>
          <w:p w14:paraId="67EE96DF" w14:textId="472384B1" w:rsidR="00EE5864" w:rsidRPr="005D166C" w:rsidRDefault="00EE5864" w:rsidP="00EE5864">
            <w:pPr>
              <w:rPr>
                <w:b/>
              </w:rPr>
            </w:pPr>
            <w:r w:rsidRPr="005D166C">
              <w:rPr>
                <w:b/>
              </w:rPr>
              <w:t>If ...</w:t>
            </w:r>
          </w:p>
        </w:tc>
        <w:tc>
          <w:tcPr>
            <w:tcW w:w="5580" w:type="dxa"/>
          </w:tcPr>
          <w:p w14:paraId="471EDFA0" w14:textId="33A701FA" w:rsidR="00EE5864" w:rsidRPr="005D166C" w:rsidRDefault="00EE5864" w:rsidP="00EE5864">
            <w:pPr>
              <w:rPr>
                <w:b/>
              </w:rPr>
            </w:pPr>
            <w:r w:rsidRPr="005D166C">
              <w:rPr>
                <w:b/>
              </w:rPr>
              <w:t xml:space="preserve">Then the </w:t>
            </w:r>
            <w:r w:rsidRPr="005D166C">
              <w:rPr>
                <w:b/>
                <w:i/>
              </w:rPr>
              <w:t>Reasons for Decision</w:t>
            </w:r>
            <w:r w:rsidRPr="005D166C">
              <w:rPr>
                <w:b/>
              </w:rPr>
              <w:t xml:space="preserve"> must address ...</w:t>
            </w:r>
          </w:p>
        </w:tc>
      </w:tr>
      <w:tr w:rsidR="00EE5864" w:rsidRPr="005D166C" w14:paraId="3A5A265F" w14:textId="77777777" w:rsidTr="008C71F9">
        <w:tc>
          <w:tcPr>
            <w:tcW w:w="2070" w:type="dxa"/>
          </w:tcPr>
          <w:p w14:paraId="6F1B520D" w14:textId="45EA0A6A" w:rsidR="00EE5864" w:rsidRPr="005D166C" w:rsidRDefault="00EE5864" w:rsidP="00EE5864">
            <w:r w:rsidRPr="005D166C">
              <w:t>awarding the claim</w:t>
            </w:r>
          </w:p>
        </w:tc>
        <w:tc>
          <w:tcPr>
            <w:tcW w:w="5580" w:type="dxa"/>
          </w:tcPr>
          <w:p w14:paraId="6B46B5E1" w14:textId="77777777" w:rsidR="00EE5864" w:rsidRPr="005D166C" w:rsidRDefault="00EE5864" w:rsidP="00EE5864">
            <w:pPr>
              <w:pStyle w:val="BlockText"/>
              <w:numPr>
                <w:ilvl w:val="0"/>
                <w:numId w:val="1"/>
              </w:numPr>
            </w:pPr>
            <w:r w:rsidRPr="005D166C">
              <w:t xml:space="preserve">benefit being awarded and legal basis for the award (for example, secondary SC) </w:t>
            </w:r>
          </w:p>
          <w:p w14:paraId="12BC61CA" w14:textId="29039CE1" w:rsidR="00EE5864" w:rsidRPr="005D166C" w:rsidRDefault="00EE5864" w:rsidP="00EE5864">
            <w:pPr>
              <w:pStyle w:val="BlockText"/>
              <w:numPr>
                <w:ilvl w:val="0"/>
                <w:numId w:val="1"/>
              </w:numPr>
            </w:pPr>
            <w:r w:rsidRPr="005D166C">
              <w:t>assigned evaluation, if applicable</w:t>
            </w:r>
          </w:p>
          <w:p w14:paraId="60004F2F" w14:textId="77777777" w:rsidR="00EE5864" w:rsidRPr="005D166C" w:rsidRDefault="00EE5864" w:rsidP="00EE5864">
            <w:pPr>
              <w:pStyle w:val="BlockText"/>
              <w:numPr>
                <w:ilvl w:val="0"/>
                <w:numId w:val="1"/>
              </w:numPr>
            </w:pPr>
            <w:r w:rsidRPr="005D166C">
              <w:t>effective date</w:t>
            </w:r>
          </w:p>
          <w:p w14:paraId="06EA9EE3" w14:textId="0AA61B0A" w:rsidR="00EE5864" w:rsidRPr="005D166C" w:rsidRDefault="00EE5864" w:rsidP="00EE5864">
            <w:pPr>
              <w:pStyle w:val="BlockText"/>
              <w:numPr>
                <w:ilvl w:val="0"/>
                <w:numId w:val="1"/>
              </w:numPr>
            </w:pPr>
            <w:r w:rsidRPr="005D166C">
              <w:t>basis for the current evaluation, if applicable</w:t>
            </w:r>
          </w:p>
          <w:p w14:paraId="71DE11A6" w14:textId="198237A6" w:rsidR="00EE5864" w:rsidRPr="005D166C" w:rsidRDefault="00EE5864" w:rsidP="00EE5864">
            <w:pPr>
              <w:pStyle w:val="BlockText"/>
              <w:numPr>
                <w:ilvl w:val="0"/>
                <w:numId w:val="1"/>
              </w:numPr>
            </w:pPr>
            <w:r w:rsidRPr="005D166C">
              <w:t>requirements for the next higher evaluation, if applicable</w:t>
            </w:r>
          </w:p>
          <w:p w14:paraId="6F580D6E" w14:textId="77777777" w:rsidR="00EE5864" w:rsidRPr="005D166C" w:rsidRDefault="00EE5864" w:rsidP="00EE5864">
            <w:pPr>
              <w:pStyle w:val="BlockText"/>
              <w:numPr>
                <w:ilvl w:val="0"/>
                <w:numId w:val="1"/>
              </w:numPr>
            </w:pPr>
            <w:r w:rsidRPr="005D166C">
              <w:t xml:space="preserve">routine future examination notice, if applicable, and </w:t>
            </w:r>
          </w:p>
          <w:p w14:paraId="0627A7B9" w14:textId="20082608" w:rsidR="00EE5864" w:rsidRPr="005D166C" w:rsidRDefault="00EE5864" w:rsidP="00EE5864">
            <w:pPr>
              <w:pStyle w:val="ListParagraph"/>
              <w:numPr>
                <w:ilvl w:val="0"/>
                <w:numId w:val="20"/>
              </w:numPr>
              <w:ind w:left="158" w:hanging="187"/>
            </w:pPr>
            <w:proofErr w:type="gramStart"/>
            <w:r w:rsidRPr="005D166C">
              <w:t>reason</w:t>
            </w:r>
            <w:proofErr w:type="gramEnd"/>
            <w:r w:rsidRPr="005D166C">
              <w:t xml:space="preserve"> for the effective date.</w:t>
            </w:r>
          </w:p>
        </w:tc>
      </w:tr>
      <w:tr w:rsidR="00EE5864" w:rsidRPr="005D166C" w14:paraId="1C1AD1C3" w14:textId="77777777" w:rsidTr="008C71F9">
        <w:tc>
          <w:tcPr>
            <w:tcW w:w="2070" w:type="dxa"/>
          </w:tcPr>
          <w:p w14:paraId="2F7ECCE6" w14:textId="07486F5A" w:rsidR="00EE5864" w:rsidRPr="005D166C" w:rsidRDefault="00EE5864" w:rsidP="00EE5864">
            <w:r w:rsidRPr="005D166C">
              <w:t>denying the claim</w:t>
            </w:r>
          </w:p>
        </w:tc>
        <w:tc>
          <w:tcPr>
            <w:tcW w:w="5580" w:type="dxa"/>
          </w:tcPr>
          <w:p w14:paraId="03413B4D" w14:textId="77777777" w:rsidR="00EE5864" w:rsidRPr="005D166C" w:rsidRDefault="00EE5864" w:rsidP="00EE5864">
            <w:pPr>
              <w:pStyle w:val="BlockText"/>
              <w:numPr>
                <w:ilvl w:val="0"/>
                <w:numId w:val="1"/>
              </w:numPr>
            </w:pPr>
            <w:r w:rsidRPr="005D166C">
              <w:t>theory of SC being addressed in the decision (for example, direct SC), if applicable</w:t>
            </w:r>
          </w:p>
          <w:p w14:paraId="788C9F7C" w14:textId="77777777" w:rsidR="00EE5864" w:rsidRPr="005D166C" w:rsidRDefault="00EE5864" w:rsidP="00EE5864">
            <w:pPr>
              <w:pStyle w:val="BlockText"/>
              <w:numPr>
                <w:ilvl w:val="0"/>
                <w:numId w:val="1"/>
              </w:numPr>
            </w:pPr>
            <w:r w:rsidRPr="005D166C">
              <w:t>all of the claimant’s contentions</w:t>
            </w:r>
          </w:p>
          <w:p w14:paraId="45CF3FD3" w14:textId="77777777" w:rsidR="00EE5864" w:rsidRPr="005D166C" w:rsidRDefault="00EE5864" w:rsidP="00EE5864">
            <w:pPr>
              <w:pStyle w:val="BlockText"/>
              <w:numPr>
                <w:ilvl w:val="0"/>
                <w:numId w:val="1"/>
              </w:numPr>
            </w:pPr>
            <w:r w:rsidRPr="005D166C">
              <w:t xml:space="preserve">benefit denied, and </w:t>
            </w:r>
          </w:p>
          <w:p w14:paraId="70DE452F" w14:textId="77777777" w:rsidR="00EE5864" w:rsidRPr="005D166C" w:rsidRDefault="00EE5864" w:rsidP="00EE5864">
            <w:pPr>
              <w:pStyle w:val="BlockText"/>
              <w:numPr>
                <w:ilvl w:val="0"/>
                <w:numId w:val="1"/>
              </w:numPr>
            </w:pPr>
            <w:proofErr w:type="gramStart"/>
            <w:r w:rsidRPr="005D166C">
              <w:t>reason</w:t>
            </w:r>
            <w:proofErr w:type="gramEnd"/>
            <w:r w:rsidRPr="005D166C">
              <w:t xml:space="preserve"> for denial. </w:t>
            </w:r>
          </w:p>
          <w:p w14:paraId="1A11171C" w14:textId="77777777" w:rsidR="008C71F9" w:rsidRPr="005D166C" w:rsidRDefault="008C71F9" w:rsidP="008C71F9">
            <w:pPr>
              <w:pStyle w:val="BlockText"/>
            </w:pPr>
          </w:p>
          <w:p w14:paraId="03D1EAC2" w14:textId="4E4D9F2A" w:rsidR="008C71F9" w:rsidRPr="005D166C" w:rsidRDefault="008C71F9" w:rsidP="008C71F9">
            <w:pPr>
              <w:pStyle w:val="BlockText"/>
            </w:pPr>
            <w:r w:rsidRPr="005D166C">
              <w:rPr>
                <w:b/>
                <w:i/>
              </w:rPr>
              <w:t>Note</w:t>
            </w:r>
            <w:r w:rsidRPr="005D166C">
              <w:t xml:space="preserve">:  If there are multiple bases of SC being considered and/or multiple denial reasons, the relevant text must be added to the rating </w:t>
            </w:r>
            <w:r w:rsidRPr="005D166C">
              <w:rPr>
                <w:i/>
              </w:rPr>
              <w:t>Narrative</w:t>
            </w:r>
            <w:r w:rsidRPr="005D166C">
              <w:t xml:space="preserve">. </w:t>
            </w:r>
          </w:p>
          <w:p w14:paraId="2727CC4D" w14:textId="77777777" w:rsidR="008C71F9" w:rsidRPr="005D166C" w:rsidRDefault="008C71F9" w:rsidP="008C71F9">
            <w:pPr>
              <w:pStyle w:val="BlockText"/>
            </w:pPr>
          </w:p>
          <w:p w14:paraId="2E876AD9" w14:textId="61AFAD1C" w:rsidR="008C71F9" w:rsidRPr="005D166C" w:rsidRDefault="008C71F9" w:rsidP="008C71F9">
            <w:pPr>
              <w:pStyle w:val="BlockText"/>
            </w:pPr>
            <w:r w:rsidRPr="005D166C">
              <w:rPr>
                <w:b/>
                <w:i/>
              </w:rPr>
              <w:t>Example</w:t>
            </w:r>
            <w:r w:rsidRPr="005D166C">
              <w:t>:</w:t>
            </w:r>
            <w:r w:rsidRPr="005D166C">
              <w:rPr>
                <w:b/>
                <w:i/>
              </w:rPr>
              <w:t xml:space="preserve">  </w:t>
            </w:r>
            <w:r w:rsidRPr="005D166C">
              <w:t xml:space="preserve">A Veteran alleges hypertension due to exposure to Agent Orange.  The denial must address SC on a direct basis as well as the contention that the </w:t>
            </w:r>
            <w:r w:rsidRPr="005D166C">
              <w:lastRenderedPageBreak/>
              <w:t>disability was due to herbicide exposure.</w:t>
            </w:r>
          </w:p>
        </w:tc>
      </w:tr>
    </w:tbl>
    <w:p w14:paraId="416C7E72" w14:textId="3D8AF8C9" w:rsidR="00EE5864" w:rsidRPr="005D166C" w:rsidRDefault="00EE5864" w:rsidP="00EE5864"/>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E5864" w:rsidRPr="005D166C" w14:paraId="6E04C2A7" w14:textId="77777777" w:rsidTr="00EE5864">
        <w:tc>
          <w:tcPr>
            <w:tcW w:w="7740" w:type="dxa"/>
            <w:shd w:val="clear" w:color="auto" w:fill="auto"/>
          </w:tcPr>
          <w:p w14:paraId="5EBF5AA1" w14:textId="6BCD6D2C" w:rsidR="00EE5864" w:rsidRPr="005D166C" w:rsidRDefault="00EE5864" w:rsidP="00EE5864">
            <w:r w:rsidRPr="005D166C">
              <w:rPr>
                <w:b/>
                <w:i/>
              </w:rPr>
              <w:t>Reference</w:t>
            </w:r>
            <w:r w:rsidRPr="005D166C">
              <w:t xml:space="preserve">:  For more information on the </w:t>
            </w:r>
            <w:r w:rsidRPr="005D166C">
              <w:rPr>
                <w:i/>
              </w:rPr>
              <w:t>Reasons for Decision</w:t>
            </w:r>
            <w:r w:rsidRPr="005D166C">
              <w:t xml:space="preserve"> narrative formats, see M21-1, Part III, Subpart iv, 6.C.5.b.</w:t>
            </w:r>
          </w:p>
        </w:tc>
      </w:tr>
    </w:tbl>
    <w:p w14:paraId="1A4D641E" w14:textId="61DAFC7A" w:rsidR="00EE5864" w:rsidRPr="005D166C" w:rsidRDefault="00A45C42" w:rsidP="00A45C42">
      <w:pPr>
        <w:tabs>
          <w:tab w:val="left" w:pos="9360"/>
        </w:tabs>
        <w:ind w:left="1714"/>
      </w:pPr>
      <w:r w:rsidRPr="005D166C">
        <w:rPr>
          <w:u w:val="single"/>
        </w:rPr>
        <w:tab/>
      </w:r>
      <w:r w:rsidR="00EE5864" w:rsidRPr="005D166C">
        <w:tab/>
      </w:r>
    </w:p>
    <w:p w14:paraId="1AC4C171" w14:textId="77777777" w:rsidR="00EE5864" w:rsidRPr="005D166C" w:rsidRDefault="00EE5864" w:rsidP="00EE5864"/>
    <w:tbl>
      <w:tblPr>
        <w:tblW w:w="0" w:type="auto"/>
        <w:tblLayout w:type="fixed"/>
        <w:tblLook w:val="0000" w:firstRow="0" w:lastRow="0" w:firstColumn="0" w:lastColumn="0" w:noHBand="0" w:noVBand="0"/>
      </w:tblPr>
      <w:tblGrid>
        <w:gridCol w:w="1728"/>
        <w:gridCol w:w="7740"/>
      </w:tblGrid>
      <w:tr w:rsidR="00A50135" w:rsidRPr="005D166C" w14:paraId="0A1929B5" w14:textId="77777777" w:rsidTr="00A50135">
        <w:tc>
          <w:tcPr>
            <w:tcW w:w="1728" w:type="dxa"/>
            <w:shd w:val="clear" w:color="auto" w:fill="auto"/>
          </w:tcPr>
          <w:p w14:paraId="78AB3C8A" w14:textId="0D4A44CC" w:rsidR="00A50135" w:rsidRPr="005D166C" w:rsidRDefault="00206A22" w:rsidP="00A50135">
            <w:pPr>
              <w:pStyle w:val="Heading5"/>
            </w:pPr>
            <w:bookmarkStart w:id="21" w:name="_b.__Reasons"/>
            <w:bookmarkEnd w:id="21"/>
            <w:proofErr w:type="gramStart"/>
            <w:r w:rsidRPr="005D166C">
              <w:t>b</w:t>
            </w:r>
            <w:r w:rsidR="00A50135" w:rsidRPr="005D166C">
              <w:t>.  Reasons</w:t>
            </w:r>
            <w:proofErr w:type="gramEnd"/>
            <w:r w:rsidR="00A50135" w:rsidRPr="005D166C">
              <w:t xml:space="preserve"> for Decision Narrative Formats</w:t>
            </w:r>
          </w:p>
        </w:tc>
        <w:tc>
          <w:tcPr>
            <w:tcW w:w="7740" w:type="dxa"/>
            <w:shd w:val="clear" w:color="auto" w:fill="auto"/>
          </w:tcPr>
          <w:p w14:paraId="5C3E6368" w14:textId="532D0886" w:rsidR="00A50135" w:rsidRPr="005D166C" w:rsidRDefault="00A50135" w:rsidP="00A50135">
            <w:pPr>
              <w:pStyle w:val="BlockText"/>
            </w:pPr>
            <w:r w:rsidRPr="005D166C">
              <w:t xml:space="preserve">There are two basic </w:t>
            </w:r>
            <w:r w:rsidRPr="005D166C">
              <w:rPr>
                <w:i/>
              </w:rPr>
              <w:t>Reasons for Decision</w:t>
            </w:r>
            <w:r w:rsidRPr="005D166C">
              <w:t xml:space="preserve"> formats:  a </w:t>
            </w:r>
            <w:r w:rsidR="007A2613" w:rsidRPr="005D166C">
              <w:t>short</w:t>
            </w:r>
            <w:r w:rsidRPr="005D166C">
              <w:t xml:space="preserve"> and a </w:t>
            </w:r>
            <w:r w:rsidR="007A2613" w:rsidRPr="005D166C">
              <w:t>long</w:t>
            </w:r>
            <w:r w:rsidRPr="005D166C">
              <w:t xml:space="preserve"> form rating </w:t>
            </w:r>
            <w:r w:rsidR="00056A7F" w:rsidRPr="005D166C">
              <w:t>n</w:t>
            </w:r>
            <w:r w:rsidRPr="005D166C">
              <w:t xml:space="preserve">arrative.  The distinction between the </w:t>
            </w:r>
            <w:r w:rsidR="007A2613" w:rsidRPr="005D166C">
              <w:t>short</w:t>
            </w:r>
            <w:r w:rsidRPr="005D166C">
              <w:t xml:space="preserve"> and </w:t>
            </w:r>
            <w:r w:rsidR="007A2613" w:rsidRPr="005D166C">
              <w:t>long</w:t>
            </w:r>
            <w:r w:rsidRPr="005D166C">
              <w:t xml:space="preserve"> form is </w:t>
            </w:r>
            <w:r w:rsidR="00EA504C" w:rsidRPr="005D166C">
              <w:t xml:space="preserve">the level of </w:t>
            </w:r>
            <w:r w:rsidR="007E116A" w:rsidRPr="005D166C">
              <w:t xml:space="preserve">analysis and </w:t>
            </w:r>
            <w:r w:rsidR="00EA504C" w:rsidRPr="005D166C">
              <w:t xml:space="preserve">case-specific detail </w:t>
            </w:r>
            <w:r w:rsidR="0083230D" w:rsidRPr="005D166C">
              <w:t>required</w:t>
            </w:r>
            <w:r w:rsidR="00EA504C" w:rsidRPr="005D166C">
              <w:t xml:space="preserve"> </w:t>
            </w:r>
            <w:r w:rsidRPr="005D166C">
              <w:t xml:space="preserve">in the </w:t>
            </w:r>
            <w:r w:rsidRPr="005D166C">
              <w:rPr>
                <w:i/>
              </w:rPr>
              <w:t>Reasons for Decision</w:t>
            </w:r>
            <w:r w:rsidRPr="005D166C">
              <w:t xml:space="preserve"> </w:t>
            </w:r>
            <w:r w:rsidR="00015E90" w:rsidRPr="005D166C">
              <w:t xml:space="preserve">part </w:t>
            </w:r>
            <w:r w:rsidRPr="005D166C">
              <w:t xml:space="preserve">of the </w:t>
            </w:r>
            <w:r w:rsidR="00ED6D76" w:rsidRPr="005D166C">
              <w:t>r</w:t>
            </w:r>
            <w:r w:rsidRPr="005D166C">
              <w:t xml:space="preserve">ating </w:t>
            </w:r>
            <w:r w:rsidR="00ED6D76" w:rsidRPr="005D166C">
              <w:t>d</w:t>
            </w:r>
            <w:r w:rsidRPr="005D166C">
              <w:t>ecision.</w:t>
            </w:r>
          </w:p>
          <w:p w14:paraId="60786E90" w14:textId="77777777" w:rsidR="00A50135" w:rsidRPr="005D166C" w:rsidRDefault="00A50135" w:rsidP="00A50135">
            <w:pPr>
              <w:pStyle w:val="BlockText"/>
            </w:pPr>
          </w:p>
          <w:p w14:paraId="073665BB" w14:textId="5FA335F9" w:rsidR="007F76BC" w:rsidRPr="005D166C" w:rsidRDefault="007A2613" w:rsidP="007F76BC">
            <w:pPr>
              <w:pStyle w:val="BlockText"/>
            </w:pPr>
            <w:r w:rsidRPr="005D166C">
              <w:t xml:space="preserve">The short form rating </w:t>
            </w:r>
            <w:r w:rsidR="00056A7F" w:rsidRPr="005D166C">
              <w:t>n</w:t>
            </w:r>
            <w:r w:rsidRPr="005D166C">
              <w:t xml:space="preserve">arrative </w:t>
            </w:r>
            <w:r w:rsidR="007F76BC" w:rsidRPr="005D166C">
              <w:t xml:space="preserve">requires minimum explanation of the basic elements of the decision.  It </w:t>
            </w:r>
            <w:r w:rsidRPr="005D166C">
              <w:t xml:space="preserve">is characterized by standardized automated language and limited free text.  </w:t>
            </w:r>
          </w:p>
          <w:p w14:paraId="4CE95B20" w14:textId="77777777" w:rsidR="007F76BC" w:rsidRPr="005D166C" w:rsidRDefault="007F76BC" w:rsidP="007F76BC">
            <w:pPr>
              <w:pStyle w:val="BlockText"/>
            </w:pPr>
          </w:p>
          <w:p w14:paraId="2F59AA33" w14:textId="337E3253" w:rsidR="007F76BC" w:rsidRPr="005D166C" w:rsidRDefault="007F76BC" w:rsidP="007F76BC">
            <w:pPr>
              <w:pStyle w:val="BlockText"/>
            </w:pPr>
            <w:r w:rsidRPr="005D166C">
              <w:t>The long form rating</w:t>
            </w:r>
            <w:r w:rsidRPr="005D166C">
              <w:rPr>
                <w:i/>
              </w:rPr>
              <w:t xml:space="preserve"> </w:t>
            </w:r>
            <w:r w:rsidR="00056A7F" w:rsidRPr="005D166C">
              <w:t>n</w:t>
            </w:r>
            <w:r w:rsidRPr="005D166C">
              <w:t xml:space="preserve">arrative requires more detailed analysis and explanation of the facts of a case with reference to specific elements found in the evidence.  The </w:t>
            </w:r>
            <w:r w:rsidR="00755637" w:rsidRPr="005D166C">
              <w:rPr>
                <w:i/>
              </w:rPr>
              <w:t>N</w:t>
            </w:r>
            <w:r w:rsidRPr="005D166C">
              <w:rPr>
                <w:i/>
              </w:rPr>
              <w:t>arrative</w:t>
            </w:r>
            <w:r w:rsidRPr="005D166C">
              <w:t xml:space="preserve"> </w:t>
            </w:r>
            <w:r w:rsidR="00200BB3" w:rsidRPr="005D166C">
              <w:t>section</w:t>
            </w:r>
            <w:r w:rsidR="00056A7F" w:rsidRPr="005D166C">
              <w:t xml:space="preserve"> </w:t>
            </w:r>
            <w:r w:rsidRPr="005D166C">
              <w:t>is generated by automated language from VBMS-R, with the addition of free text.</w:t>
            </w:r>
          </w:p>
          <w:p w14:paraId="1DE33C9F" w14:textId="77777777" w:rsidR="007F76BC" w:rsidRPr="005D166C" w:rsidRDefault="007F76BC" w:rsidP="007F76BC">
            <w:pPr>
              <w:pStyle w:val="BlockText"/>
            </w:pPr>
          </w:p>
          <w:p w14:paraId="31996E4A" w14:textId="12E3B869" w:rsidR="007F76BC" w:rsidRPr="005D166C" w:rsidRDefault="007F76BC" w:rsidP="007F76BC">
            <w:pPr>
              <w:pStyle w:val="BlockText"/>
            </w:pPr>
            <w:r w:rsidRPr="005D166C">
              <w:t xml:space="preserve">A rating decision may contain a mix of both the short form </w:t>
            </w:r>
            <w:r w:rsidR="00056A7F" w:rsidRPr="005D166C">
              <w:t>n</w:t>
            </w:r>
            <w:r w:rsidRPr="005D166C">
              <w:t>arrative convention and the long form.  This type of rating decision is known as a hybrid rating decision.</w:t>
            </w:r>
          </w:p>
          <w:p w14:paraId="6628CE25" w14:textId="77777777" w:rsidR="007F76BC" w:rsidRPr="005D166C" w:rsidRDefault="007F76BC" w:rsidP="007F76BC">
            <w:pPr>
              <w:pStyle w:val="BlockText"/>
            </w:pPr>
          </w:p>
          <w:p w14:paraId="4679434C" w14:textId="77777777" w:rsidR="007F76BC" w:rsidRPr="005D166C" w:rsidRDefault="007F76BC" w:rsidP="007F76BC">
            <w:pPr>
              <w:pStyle w:val="BlockText"/>
            </w:pPr>
            <w:r w:rsidRPr="005D166C">
              <w:rPr>
                <w:b/>
                <w:i/>
              </w:rPr>
              <w:t>References</w:t>
            </w:r>
            <w:r w:rsidRPr="005D166C">
              <w:t>:  For more information on</w:t>
            </w:r>
          </w:p>
          <w:p w14:paraId="35179CFE" w14:textId="3A2E4E2B" w:rsidR="007F76BC" w:rsidRPr="005D166C" w:rsidRDefault="007F76BC" w:rsidP="007F76BC">
            <w:pPr>
              <w:pStyle w:val="BulletText1"/>
            </w:pPr>
            <w:r w:rsidRPr="005D166C">
              <w:t xml:space="preserve">short form rating </w:t>
            </w:r>
            <w:r w:rsidR="00056A7F" w:rsidRPr="005D166C">
              <w:t>n</w:t>
            </w:r>
            <w:r w:rsidRPr="005D166C">
              <w:t xml:space="preserve">arrative, see </w:t>
            </w:r>
            <w:r w:rsidR="009E5A5C" w:rsidRPr="005D166C">
              <w:t>M21-1, Part III, Subpart iv, 6.C.6</w:t>
            </w:r>
            <w:r w:rsidRPr="005D166C">
              <w:t>, and</w:t>
            </w:r>
          </w:p>
          <w:p w14:paraId="65EE82B4" w14:textId="5AC4651D" w:rsidR="00206A22" w:rsidRPr="005D166C" w:rsidRDefault="007F76BC" w:rsidP="009E5A5C">
            <w:pPr>
              <w:pStyle w:val="BulletText1"/>
            </w:pPr>
            <w:proofErr w:type="gramStart"/>
            <w:r w:rsidRPr="005D166C">
              <w:t>long</w:t>
            </w:r>
            <w:proofErr w:type="gramEnd"/>
            <w:r w:rsidRPr="005D166C">
              <w:t xml:space="preserve"> form rating </w:t>
            </w:r>
            <w:r w:rsidR="00056A7F" w:rsidRPr="005D166C">
              <w:t>n</w:t>
            </w:r>
            <w:r w:rsidRPr="005D166C">
              <w:t xml:space="preserve">arrative, see </w:t>
            </w:r>
            <w:r w:rsidR="00146CF9" w:rsidRPr="005D166C">
              <w:t>M21-1</w:t>
            </w:r>
            <w:r w:rsidR="009E5A5C" w:rsidRPr="005D166C">
              <w:t>, Part III, Subpart iv, 6.C.7</w:t>
            </w:r>
            <w:r w:rsidRPr="005D166C">
              <w:t>.</w:t>
            </w:r>
          </w:p>
        </w:tc>
      </w:tr>
    </w:tbl>
    <w:p w14:paraId="0261B0F7" w14:textId="77777777" w:rsidR="00835917" w:rsidRPr="005D166C" w:rsidRDefault="00835917" w:rsidP="00835917">
      <w:pPr>
        <w:pStyle w:val="BlockLine"/>
      </w:pPr>
      <w:bookmarkStart w:id="22" w:name="_c.__Issues"/>
      <w:bookmarkStart w:id="23" w:name="_d.__Adequate"/>
      <w:bookmarkStart w:id="24" w:name="_e.__Including"/>
      <w:bookmarkStart w:id="25" w:name="_f.__Rating"/>
      <w:bookmarkStart w:id="26" w:name="_g.__Example"/>
      <w:bookmarkEnd w:id="22"/>
      <w:bookmarkEnd w:id="23"/>
      <w:bookmarkEnd w:id="24"/>
      <w:bookmarkEnd w:id="25"/>
      <w:bookmarkEnd w:id="26"/>
    </w:p>
    <w:tbl>
      <w:tblPr>
        <w:tblW w:w="0" w:type="auto"/>
        <w:tblLayout w:type="fixed"/>
        <w:tblLook w:val="0000" w:firstRow="0" w:lastRow="0" w:firstColumn="0" w:lastColumn="0" w:noHBand="0" w:noVBand="0"/>
      </w:tblPr>
      <w:tblGrid>
        <w:gridCol w:w="1728"/>
        <w:gridCol w:w="7740"/>
      </w:tblGrid>
      <w:tr w:rsidR="002356D7" w:rsidRPr="005D166C" w14:paraId="3F9F689E" w14:textId="77777777" w:rsidTr="002356D7">
        <w:tc>
          <w:tcPr>
            <w:tcW w:w="1728" w:type="dxa"/>
            <w:shd w:val="clear" w:color="auto" w:fill="auto"/>
          </w:tcPr>
          <w:p w14:paraId="78CEADA6" w14:textId="77777777" w:rsidR="002356D7" w:rsidRPr="005D166C" w:rsidRDefault="00153644" w:rsidP="00AB6503">
            <w:pPr>
              <w:pStyle w:val="Heading5"/>
            </w:pPr>
            <w:bookmarkStart w:id="27" w:name="_g.__Assigning"/>
            <w:bookmarkStart w:id="28" w:name="_h.__Assigning"/>
            <w:bookmarkStart w:id="29" w:name="_c.__Assigning"/>
            <w:bookmarkEnd w:id="27"/>
            <w:bookmarkEnd w:id="28"/>
            <w:bookmarkEnd w:id="29"/>
            <w:proofErr w:type="gramStart"/>
            <w:r w:rsidRPr="005D166C">
              <w:t>c</w:t>
            </w:r>
            <w:r w:rsidR="002356D7" w:rsidRPr="005D166C">
              <w:t xml:space="preserve">.  </w:t>
            </w:r>
            <w:r w:rsidR="00BD1365" w:rsidRPr="005D166C">
              <w:t>Mandatory</w:t>
            </w:r>
            <w:proofErr w:type="gramEnd"/>
            <w:r w:rsidR="00BD1365" w:rsidRPr="005D166C">
              <w:t xml:space="preserve"> Use of VBMS-R Embedded Rules-Based Tools</w:t>
            </w:r>
            <w:r w:rsidR="003B1CFD" w:rsidRPr="005D166C">
              <w:t xml:space="preserve"> for </w:t>
            </w:r>
            <w:r w:rsidR="005E6965" w:rsidRPr="005D166C">
              <w:t>Assigning Disability Evaluations</w:t>
            </w:r>
          </w:p>
        </w:tc>
        <w:tc>
          <w:tcPr>
            <w:tcW w:w="7740" w:type="dxa"/>
            <w:shd w:val="clear" w:color="auto" w:fill="auto"/>
          </w:tcPr>
          <w:p w14:paraId="2BE8A2CF" w14:textId="77777777" w:rsidR="005E6965" w:rsidRPr="005D166C" w:rsidRDefault="005E6965" w:rsidP="005E6965">
            <w:pPr>
              <w:pStyle w:val="BlockText"/>
            </w:pPr>
            <w:r w:rsidRPr="005D166C">
              <w:t>Use</w:t>
            </w:r>
            <w:r w:rsidR="00F45596" w:rsidRPr="005D166C">
              <w:t xml:space="preserve"> of</w:t>
            </w:r>
            <w:r w:rsidRPr="005D166C">
              <w:t xml:space="preserve"> the VBMS-R embedded rules-based tools, such as the Evaluation Builder and Hearing Loss Calculator</w:t>
            </w:r>
            <w:r w:rsidR="00153644" w:rsidRPr="005D166C">
              <w:t>,</w:t>
            </w:r>
            <w:r w:rsidRPr="005D166C">
              <w:t xml:space="preserve"> </w:t>
            </w:r>
            <w:r w:rsidR="00F45596" w:rsidRPr="005D166C">
              <w:t>is mandatory.  These tools</w:t>
            </w:r>
            <w:r w:rsidRPr="005D166C">
              <w:t xml:space="preserve"> generate adequate explanation of an assigned evaluation and the requirements for the next higher evaluation.</w:t>
            </w:r>
          </w:p>
          <w:p w14:paraId="16BAA004" w14:textId="77777777" w:rsidR="005E6965" w:rsidRPr="005D166C" w:rsidRDefault="005E6965" w:rsidP="002356D7">
            <w:pPr>
              <w:pStyle w:val="BlockText"/>
            </w:pPr>
          </w:p>
          <w:p w14:paraId="10997181" w14:textId="4D5302A3" w:rsidR="002356D7" w:rsidRPr="005D166C" w:rsidRDefault="005E6965" w:rsidP="005E6965">
            <w:pPr>
              <w:rPr>
                <w:b/>
                <w:i/>
              </w:rPr>
            </w:pPr>
            <w:r w:rsidRPr="005D166C">
              <w:rPr>
                <w:b/>
                <w:i/>
              </w:rPr>
              <w:t>Exception</w:t>
            </w:r>
            <w:r w:rsidRPr="005D166C">
              <w:t xml:space="preserve">:  </w:t>
            </w:r>
            <w:r w:rsidR="00FE5BB0" w:rsidRPr="005D166C">
              <w:t>Mental disorder e</w:t>
            </w:r>
            <w:r w:rsidR="002356D7" w:rsidRPr="005D166C">
              <w:t xml:space="preserve">valuations </w:t>
            </w:r>
            <w:r w:rsidR="00FE5BB0" w:rsidRPr="005D166C">
              <w:t xml:space="preserve">generated by </w:t>
            </w:r>
            <w:r w:rsidR="00182BBC" w:rsidRPr="005D166C">
              <w:t xml:space="preserve">the </w:t>
            </w:r>
            <w:r w:rsidR="00FE5BB0" w:rsidRPr="005D166C">
              <w:t xml:space="preserve">Evaluation Builder </w:t>
            </w:r>
            <w:r w:rsidR="002356D7" w:rsidRPr="005D166C">
              <w:t xml:space="preserve">are a suggestion and may </w:t>
            </w:r>
            <w:r w:rsidR="00153644" w:rsidRPr="005D166C">
              <w:t>be adjusted</w:t>
            </w:r>
            <w:r w:rsidR="002356D7" w:rsidRPr="005D166C">
              <w:t xml:space="preserve"> </w:t>
            </w:r>
            <w:r w:rsidR="00153644" w:rsidRPr="005D166C">
              <w:t xml:space="preserve">either one step higher or lower </w:t>
            </w:r>
            <w:r w:rsidR="002356D7" w:rsidRPr="005D166C">
              <w:t>upon consideration of the evidence in its entirety</w:t>
            </w:r>
            <w:r w:rsidR="00153644" w:rsidRPr="005D166C">
              <w:t>.</w:t>
            </w:r>
          </w:p>
          <w:p w14:paraId="69A4103E" w14:textId="77777777" w:rsidR="002356D7" w:rsidRPr="005D166C" w:rsidRDefault="002356D7" w:rsidP="002356D7"/>
          <w:p w14:paraId="56100512" w14:textId="01ACD21A" w:rsidR="002356D7" w:rsidRPr="005D166C" w:rsidRDefault="002356D7" w:rsidP="009F5A40">
            <w:r w:rsidRPr="005D166C">
              <w:rPr>
                <w:b/>
                <w:i/>
              </w:rPr>
              <w:t>Reference</w:t>
            </w:r>
            <w:r w:rsidRPr="005D166C">
              <w:t xml:space="preserve">: </w:t>
            </w:r>
            <w:r w:rsidR="00115202" w:rsidRPr="005D166C">
              <w:t xml:space="preserve"> </w:t>
            </w:r>
            <w:r w:rsidRPr="005D166C">
              <w:t xml:space="preserve">For more information on </w:t>
            </w:r>
            <w:r w:rsidR="00FE5BB0" w:rsidRPr="005D166C">
              <w:t>using the</w:t>
            </w:r>
            <w:r w:rsidRPr="005D166C">
              <w:t xml:space="preserve"> Evaluation Builder</w:t>
            </w:r>
            <w:r w:rsidR="00FE5BB0" w:rsidRPr="005D166C">
              <w:t xml:space="preserve"> and other embedded tools</w:t>
            </w:r>
            <w:r w:rsidR="00CF14D0" w:rsidRPr="005D166C">
              <w:t xml:space="preserve">, see the </w:t>
            </w:r>
            <w:hyperlink r:id="rId24" w:history="1">
              <w:r w:rsidR="00FE5BB0" w:rsidRPr="005D166C">
                <w:rPr>
                  <w:rStyle w:val="Hyperlink"/>
                  <w:i/>
                </w:rPr>
                <w:t>VBMS-R</w:t>
              </w:r>
              <w:r w:rsidR="0011129C" w:rsidRPr="005D166C">
                <w:rPr>
                  <w:rStyle w:val="Hyperlink"/>
                  <w:i/>
                </w:rPr>
                <w:t>ating</w:t>
              </w:r>
              <w:r w:rsidRPr="005D166C">
                <w:rPr>
                  <w:rStyle w:val="Hyperlink"/>
                  <w:i/>
                </w:rPr>
                <w:t xml:space="preserve"> User Guide</w:t>
              </w:r>
            </w:hyperlink>
            <w:r w:rsidR="00FE5BB0" w:rsidRPr="005D166C">
              <w:rPr>
                <w:rStyle w:val="Hyperlink"/>
                <w:u w:val="none"/>
              </w:rPr>
              <w:t>.</w:t>
            </w:r>
          </w:p>
        </w:tc>
      </w:tr>
    </w:tbl>
    <w:p w14:paraId="617D5082" w14:textId="20B35FA5" w:rsidR="00EA504C" w:rsidRPr="005D166C" w:rsidRDefault="00EA504C" w:rsidP="00153644">
      <w:pPr>
        <w:pStyle w:val="BlockLine"/>
      </w:pPr>
    </w:p>
    <w:tbl>
      <w:tblPr>
        <w:tblW w:w="0" w:type="auto"/>
        <w:tblLayout w:type="fixed"/>
        <w:tblLook w:val="0000" w:firstRow="0" w:lastRow="0" w:firstColumn="0" w:lastColumn="0" w:noHBand="0" w:noVBand="0"/>
      </w:tblPr>
      <w:tblGrid>
        <w:gridCol w:w="1728"/>
        <w:gridCol w:w="7740"/>
      </w:tblGrid>
      <w:tr w:rsidR="00EA504C" w:rsidRPr="005D166C" w14:paraId="34366355" w14:textId="77777777" w:rsidTr="00EA504C">
        <w:tc>
          <w:tcPr>
            <w:tcW w:w="1728" w:type="dxa"/>
            <w:shd w:val="clear" w:color="auto" w:fill="auto"/>
          </w:tcPr>
          <w:p w14:paraId="1F8686A3" w14:textId="77777777" w:rsidR="00EA504C" w:rsidRPr="005D166C" w:rsidRDefault="00153644" w:rsidP="00EA504C">
            <w:pPr>
              <w:pStyle w:val="Heading5"/>
            </w:pPr>
            <w:bookmarkStart w:id="30" w:name="_h._Separating_Individual"/>
            <w:bookmarkStart w:id="31" w:name="_i._Separating_Individual"/>
            <w:bookmarkStart w:id="32" w:name="_d._Separating_Individual"/>
            <w:bookmarkEnd w:id="30"/>
            <w:bookmarkEnd w:id="31"/>
            <w:bookmarkEnd w:id="32"/>
            <w:proofErr w:type="gramStart"/>
            <w:r w:rsidRPr="005D166C">
              <w:t>d</w:t>
            </w:r>
            <w:r w:rsidR="00EA504C" w:rsidRPr="005D166C">
              <w:t>.</w:t>
            </w:r>
            <w:r w:rsidR="00115202" w:rsidRPr="005D166C">
              <w:t xml:space="preserve"> </w:t>
            </w:r>
            <w:r w:rsidR="00EA504C" w:rsidRPr="005D166C">
              <w:t xml:space="preserve"> Separating</w:t>
            </w:r>
            <w:proofErr w:type="gramEnd"/>
            <w:r w:rsidR="00EA504C" w:rsidRPr="005D166C">
              <w:t xml:space="preserve"> Individual Findings</w:t>
            </w:r>
            <w:r w:rsidR="003B1CFD" w:rsidRPr="005D166C">
              <w:t xml:space="preserve"> and Pyramiding</w:t>
            </w:r>
          </w:p>
        </w:tc>
        <w:tc>
          <w:tcPr>
            <w:tcW w:w="7740" w:type="dxa"/>
            <w:shd w:val="clear" w:color="auto" w:fill="auto"/>
          </w:tcPr>
          <w:p w14:paraId="06E7D4EA" w14:textId="77777777" w:rsidR="00EA504C" w:rsidRPr="005D166C" w:rsidRDefault="00EA504C" w:rsidP="00EA504C">
            <w:pPr>
              <w:pStyle w:val="BlockText"/>
            </w:pPr>
            <w:r w:rsidRPr="005D166C">
              <w:t xml:space="preserve">Do </w:t>
            </w:r>
            <w:r w:rsidRPr="005D166C">
              <w:rPr>
                <w:i/>
              </w:rPr>
              <w:t>not</w:t>
            </w:r>
            <w:r w:rsidRPr="005D166C">
              <w:t xml:space="preserve"> separate individual findings when these findings in their entirety constitute one disability.  This is</w:t>
            </w:r>
          </w:p>
          <w:p w14:paraId="06DFC33E" w14:textId="77777777" w:rsidR="00EA504C" w:rsidRPr="005D166C" w:rsidRDefault="00EA504C" w:rsidP="00EA504C">
            <w:pPr>
              <w:pStyle w:val="BlockText"/>
            </w:pPr>
          </w:p>
          <w:p w14:paraId="5151D7C5" w14:textId="77777777" w:rsidR="00EA504C" w:rsidRPr="005D166C" w:rsidRDefault="00EA504C" w:rsidP="00EA504C">
            <w:pPr>
              <w:pStyle w:val="BulletText1"/>
            </w:pPr>
            <w:r w:rsidRPr="005D166C">
              <w:t>fundamental to the proper evaluation of a disability, and</w:t>
            </w:r>
          </w:p>
          <w:p w14:paraId="4BCF8DE3" w14:textId="5D3E0EE3" w:rsidR="00EA504C" w:rsidRPr="005D166C" w:rsidRDefault="00EA504C" w:rsidP="00EA504C">
            <w:pPr>
              <w:pStyle w:val="BulletText1"/>
            </w:pPr>
            <w:proofErr w:type="gramStart"/>
            <w:r w:rsidRPr="005D166C">
              <w:t>consistent</w:t>
            </w:r>
            <w:proofErr w:type="gramEnd"/>
            <w:r w:rsidRPr="005D166C">
              <w:t xml:space="preserve"> with the prohibition against pyramiding under </w:t>
            </w:r>
            <w:hyperlink r:id="rId25" w:history="1">
              <w:r w:rsidRPr="005D166C">
                <w:rPr>
                  <w:rStyle w:val="Hyperlink"/>
                </w:rPr>
                <w:t>38 CFR 4.14</w:t>
              </w:r>
            </w:hyperlink>
            <w:r w:rsidRPr="005D166C">
              <w:t>.</w:t>
            </w:r>
          </w:p>
          <w:p w14:paraId="748317D3" w14:textId="77777777" w:rsidR="00EA504C" w:rsidRPr="005D166C" w:rsidRDefault="00EA504C" w:rsidP="00EA504C">
            <w:pPr>
              <w:pStyle w:val="BlockText"/>
            </w:pPr>
          </w:p>
          <w:p w14:paraId="6435FC1A" w14:textId="30CDFB6C" w:rsidR="00EA504C" w:rsidRPr="005D166C" w:rsidRDefault="00EA504C" w:rsidP="00EA504C">
            <w:pPr>
              <w:pStyle w:val="BlockText"/>
            </w:pPr>
            <w:r w:rsidRPr="005D166C">
              <w:rPr>
                <w:b/>
                <w:i/>
              </w:rPr>
              <w:lastRenderedPageBreak/>
              <w:t>Note</w:t>
            </w:r>
            <w:r w:rsidRPr="005D166C">
              <w:t xml:space="preserve">:  </w:t>
            </w:r>
            <w:r w:rsidRPr="005D166C">
              <w:rPr>
                <w:b/>
                <w:i/>
              </w:rPr>
              <w:t>Pyramiding</w:t>
            </w:r>
            <w:r w:rsidRPr="005D166C">
              <w:t xml:space="preserve"> is rating the same physical manifestations of a disability under two separ</w:t>
            </w:r>
            <w:r w:rsidR="003D0A0B" w:rsidRPr="005D166C">
              <w:t>ate D</w:t>
            </w:r>
            <w:r w:rsidRPr="005D166C">
              <w:t>Cs.  Separate evaluations are warranted where none of the symptomatology for any one condition duplicates or overlaps another (</w:t>
            </w:r>
            <w:hyperlink r:id="rId26" w:anchor="bme" w:history="1">
              <w:r w:rsidRPr="005D166C">
                <w:rPr>
                  <w:rStyle w:val="Hyperlink"/>
                  <w:i/>
                </w:rPr>
                <w:t>Esteban v. Brown</w:t>
              </w:r>
            </w:hyperlink>
            <w:r w:rsidRPr="005D166C">
              <w:rPr>
                <w:i/>
                <w:iCs/>
              </w:rPr>
              <w:t>,</w:t>
            </w:r>
            <w:r w:rsidRPr="005D166C">
              <w:t xml:space="preserve"> 6 </w:t>
            </w:r>
            <w:proofErr w:type="spellStart"/>
            <w:r w:rsidRPr="005D166C">
              <w:t>Vet.App</w:t>
            </w:r>
            <w:proofErr w:type="spellEnd"/>
            <w:r w:rsidRPr="005D166C">
              <w:t>. 259, 261-62</w:t>
            </w:r>
            <w:r w:rsidR="00E934AB" w:rsidRPr="005D166C">
              <w:t xml:space="preserve"> </w:t>
            </w:r>
            <w:r w:rsidRPr="005D166C">
              <w:t>(1994)).</w:t>
            </w:r>
          </w:p>
          <w:p w14:paraId="0615546E" w14:textId="77777777" w:rsidR="00EA504C" w:rsidRPr="005D166C" w:rsidRDefault="00EA504C" w:rsidP="00EA504C">
            <w:pPr>
              <w:pStyle w:val="BlockText"/>
            </w:pPr>
          </w:p>
          <w:p w14:paraId="7B54B169" w14:textId="7A0E96AE" w:rsidR="00EA504C" w:rsidRPr="005D166C" w:rsidRDefault="00EA504C" w:rsidP="00EA504C">
            <w:pPr>
              <w:pStyle w:val="BlockText"/>
            </w:pPr>
            <w:r w:rsidRPr="005D166C">
              <w:rPr>
                <w:b/>
                <w:i/>
              </w:rPr>
              <w:t>Example 1</w:t>
            </w:r>
            <w:r w:rsidRPr="005D166C">
              <w:t xml:space="preserve">:  A disability of a tibia with </w:t>
            </w:r>
            <w:proofErr w:type="spellStart"/>
            <w:r w:rsidRPr="005D166C">
              <w:t>malunion</w:t>
            </w:r>
            <w:proofErr w:type="spellEnd"/>
            <w:r w:rsidRPr="005D166C">
              <w:t>, limitation of dorsiflexion, eversion, inversion, and traumatic arthritis of the ankle would be evaluated under one DC</w:t>
            </w:r>
            <w:r w:rsidR="000410C9" w:rsidRPr="005D166C">
              <w:t>,</w:t>
            </w:r>
            <w:r w:rsidRPr="005D166C">
              <w:t xml:space="preserve"> </w:t>
            </w:r>
            <w:hyperlink r:id="rId27" w:history="1">
              <w:r w:rsidR="00CA2098" w:rsidRPr="005D166C">
                <w:rPr>
                  <w:rStyle w:val="Hyperlink"/>
                </w:rPr>
                <w:t xml:space="preserve">38 CFR 4.71a, </w:t>
              </w:r>
              <w:proofErr w:type="gramStart"/>
              <w:r w:rsidR="00CA2098" w:rsidRPr="005D166C">
                <w:rPr>
                  <w:rStyle w:val="Hyperlink"/>
                </w:rPr>
                <w:t xml:space="preserve">DC </w:t>
              </w:r>
              <w:r w:rsidRPr="005D166C">
                <w:rPr>
                  <w:rStyle w:val="Hyperlink"/>
                </w:rPr>
                <w:t>5262</w:t>
              </w:r>
            </w:hyperlink>
            <w:proofErr w:type="gramEnd"/>
            <w:r w:rsidRPr="005D166C">
              <w:t>, in accordance with the effect upon ankle function, with no separate evaluation for the limitation of motion or traumatic arthritis.</w:t>
            </w:r>
          </w:p>
          <w:p w14:paraId="7B2704D9" w14:textId="77777777" w:rsidR="00EA504C" w:rsidRPr="005D166C" w:rsidRDefault="00EA504C" w:rsidP="00EA504C">
            <w:pPr>
              <w:pStyle w:val="BlockText"/>
            </w:pPr>
          </w:p>
          <w:p w14:paraId="22F1F4D7" w14:textId="2C2C9E37" w:rsidR="00EA504C" w:rsidRPr="005D166C" w:rsidRDefault="00EA504C" w:rsidP="00EA504C">
            <w:pPr>
              <w:pStyle w:val="BlockText"/>
            </w:pPr>
            <w:r w:rsidRPr="005D166C">
              <w:rPr>
                <w:b/>
                <w:bCs/>
                <w:i/>
                <w:iCs/>
              </w:rPr>
              <w:t>Example 2</w:t>
            </w:r>
            <w:r w:rsidRPr="005D166C">
              <w:t xml:space="preserve">:  </w:t>
            </w:r>
            <w:r w:rsidR="000410C9" w:rsidRPr="005D166C">
              <w:t xml:space="preserve">A shoulder disability manifest as limitation of motion of the arm is entitled to a single rating under </w:t>
            </w:r>
            <w:hyperlink r:id="rId28" w:history="1">
              <w:r w:rsidR="00CA2098" w:rsidRPr="005D166C">
                <w:rPr>
                  <w:rStyle w:val="Hyperlink"/>
                </w:rPr>
                <w:t xml:space="preserve">38 CFR 4.71a, </w:t>
              </w:r>
              <w:r w:rsidR="000410C9" w:rsidRPr="005D166C">
                <w:rPr>
                  <w:rStyle w:val="Hyperlink"/>
                </w:rPr>
                <w:t>DC 5201</w:t>
              </w:r>
            </w:hyperlink>
            <w:r w:rsidR="00CA2098" w:rsidRPr="005D166C">
              <w:t>,</w:t>
            </w:r>
            <w:r w:rsidR="000410C9" w:rsidRPr="005D166C">
              <w:t xml:space="preserve"> regardless of how many planes of motion are affected</w:t>
            </w:r>
            <w:r w:rsidRPr="005D166C">
              <w:t xml:space="preserve">. </w:t>
            </w:r>
          </w:p>
          <w:p w14:paraId="374AA742" w14:textId="77777777" w:rsidR="003D0A0B" w:rsidRPr="005D166C" w:rsidRDefault="003D0A0B" w:rsidP="00EA504C">
            <w:pPr>
              <w:pStyle w:val="BlockText"/>
            </w:pPr>
          </w:p>
          <w:p w14:paraId="45FF6FEF" w14:textId="2F14EFA3" w:rsidR="003D0A0B" w:rsidRPr="005D166C" w:rsidRDefault="000410C9" w:rsidP="00EA504C">
            <w:pPr>
              <w:pStyle w:val="BlockText"/>
            </w:pPr>
            <w:r w:rsidRPr="005D166C">
              <w:rPr>
                <w:b/>
                <w:i/>
              </w:rPr>
              <w:t>Example 3</w:t>
            </w:r>
            <w:r w:rsidR="003D0A0B" w:rsidRPr="005D166C">
              <w:t xml:space="preserve">:  </w:t>
            </w:r>
            <w:r w:rsidRPr="005D166C">
              <w:t>Instability of the knee (</w:t>
            </w:r>
            <w:hyperlink r:id="rId29" w:history="1">
              <w:r w:rsidR="00CA2098" w:rsidRPr="005D166C">
                <w:rPr>
                  <w:rStyle w:val="Hyperlink"/>
                </w:rPr>
                <w:t xml:space="preserve">38 CFR 4.71a, </w:t>
              </w:r>
              <w:r w:rsidRPr="005D166C">
                <w:rPr>
                  <w:rStyle w:val="Hyperlink"/>
                </w:rPr>
                <w:t>DC 5257</w:t>
              </w:r>
            </w:hyperlink>
            <w:r w:rsidRPr="005D166C">
              <w:t>) may be evaluated separately from limited motion of the knee due to arthritis (</w:t>
            </w:r>
            <w:hyperlink r:id="rId30" w:history="1">
              <w:r w:rsidR="00CA2098" w:rsidRPr="005D166C">
                <w:rPr>
                  <w:rStyle w:val="Hyperlink"/>
                </w:rPr>
                <w:t xml:space="preserve">38 CFR 4.71a, </w:t>
              </w:r>
              <w:r w:rsidRPr="005D166C">
                <w:rPr>
                  <w:rStyle w:val="Hyperlink"/>
                </w:rPr>
                <w:t>DC 5003</w:t>
              </w:r>
            </w:hyperlink>
            <w:r w:rsidRPr="005D166C">
              <w:t>)</w:t>
            </w:r>
            <w:r w:rsidR="00182BBC" w:rsidRPr="005D166C">
              <w:t>.</w:t>
            </w:r>
          </w:p>
          <w:p w14:paraId="7375FF4F" w14:textId="77777777" w:rsidR="00EA504C" w:rsidRPr="005D166C" w:rsidRDefault="00EA504C" w:rsidP="00EA504C">
            <w:pPr>
              <w:pStyle w:val="BlockText"/>
            </w:pPr>
          </w:p>
          <w:p w14:paraId="10D07196" w14:textId="77777777" w:rsidR="00EA504C" w:rsidRPr="005D166C" w:rsidRDefault="00EA504C" w:rsidP="00EA504C">
            <w:pPr>
              <w:pStyle w:val="BlockText"/>
            </w:pPr>
            <w:r w:rsidRPr="005D166C">
              <w:rPr>
                <w:b/>
                <w:bCs/>
                <w:i/>
                <w:iCs/>
              </w:rPr>
              <w:t>Refe</w:t>
            </w:r>
            <w:r w:rsidRPr="005D166C">
              <w:t>r</w:t>
            </w:r>
            <w:r w:rsidRPr="005D166C">
              <w:rPr>
                <w:b/>
                <w:bCs/>
                <w:i/>
                <w:iCs/>
              </w:rPr>
              <w:t>ences</w:t>
            </w:r>
            <w:r w:rsidRPr="005D166C">
              <w:t>:  For more information on separating individual findings</w:t>
            </w:r>
            <w:r w:rsidR="003D0A0B" w:rsidRPr="005D166C">
              <w:t xml:space="preserve"> for knee disabilities</w:t>
            </w:r>
            <w:r w:rsidRPr="005D166C">
              <w:t>, see</w:t>
            </w:r>
          </w:p>
          <w:p w14:paraId="27A252F2" w14:textId="77777777" w:rsidR="00EA504C" w:rsidRPr="005D166C" w:rsidRDefault="003D0A0B" w:rsidP="00EA504C">
            <w:pPr>
              <w:pStyle w:val="BulletText1"/>
            </w:pPr>
            <w:r w:rsidRPr="005D166C">
              <w:t>M21-1</w:t>
            </w:r>
            <w:r w:rsidR="002A22EF" w:rsidRPr="005D166C">
              <w:t>, Part III, Subpart iv, 4.A.1</w:t>
            </w:r>
          </w:p>
          <w:p w14:paraId="1954E462" w14:textId="77777777" w:rsidR="00EA504C" w:rsidRPr="005D166C" w:rsidRDefault="003F4880" w:rsidP="00EA504C">
            <w:pPr>
              <w:pStyle w:val="BulletText1"/>
            </w:pPr>
            <w:hyperlink r:id="rId31" w:history="1">
              <w:r w:rsidR="00EA504C" w:rsidRPr="005D166C">
                <w:rPr>
                  <w:rStyle w:val="Hyperlink"/>
                  <w:iCs/>
                </w:rPr>
                <w:t>VAOPGCPREC 23-97</w:t>
              </w:r>
            </w:hyperlink>
            <w:r w:rsidR="00EA504C" w:rsidRPr="005D166C">
              <w:t>, and</w:t>
            </w:r>
          </w:p>
          <w:p w14:paraId="68CA4E9A" w14:textId="77777777" w:rsidR="00EA504C" w:rsidRPr="005D166C" w:rsidRDefault="003F4880" w:rsidP="001E1618">
            <w:pPr>
              <w:pStyle w:val="BulletText1"/>
            </w:pPr>
            <w:hyperlink r:id="rId32" w:history="1">
              <w:r w:rsidR="00EA504C" w:rsidRPr="005D166C">
                <w:rPr>
                  <w:rStyle w:val="Hyperlink"/>
                  <w:iCs/>
                </w:rPr>
                <w:t>VAOPGCPREC 9-98</w:t>
              </w:r>
            </w:hyperlink>
            <w:r w:rsidR="00EA504C" w:rsidRPr="005D166C">
              <w:t>.</w:t>
            </w:r>
          </w:p>
        </w:tc>
      </w:tr>
    </w:tbl>
    <w:p w14:paraId="258D713F" w14:textId="77777777" w:rsidR="00AF4B95" w:rsidRPr="005D166C" w:rsidRDefault="00AF4B95" w:rsidP="00AF4B95">
      <w:pPr>
        <w:pStyle w:val="BlockLine"/>
      </w:pPr>
      <w:bookmarkStart w:id="33" w:name="_i.__Rating"/>
      <w:bookmarkStart w:id="34" w:name="_j.__Rating"/>
      <w:bookmarkStart w:id="35" w:name="_k.__Example"/>
      <w:bookmarkEnd w:id="33"/>
      <w:bookmarkEnd w:id="34"/>
      <w:bookmarkEnd w:id="35"/>
    </w:p>
    <w:tbl>
      <w:tblPr>
        <w:tblW w:w="0" w:type="auto"/>
        <w:tblLayout w:type="fixed"/>
        <w:tblLook w:val="0000" w:firstRow="0" w:lastRow="0" w:firstColumn="0" w:lastColumn="0" w:noHBand="0" w:noVBand="0"/>
      </w:tblPr>
      <w:tblGrid>
        <w:gridCol w:w="1720"/>
        <w:gridCol w:w="7748"/>
      </w:tblGrid>
      <w:tr w:rsidR="004A364D" w:rsidRPr="005D166C" w14:paraId="0603E6B9" w14:textId="77777777" w:rsidTr="0045013C">
        <w:tc>
          <w:tcPr>
            <w:tcW w:w="1720" w:type="dxa"/>
            <w:shd w:val="clear" w:color="auto" w:fill="auto"/>
          </w:tcPr>
          <w:p w14:paraId="3E3E4EA9" w14:textId="5E04E59E" w:rsidR="004A364D" w:rsidRPr="005D166C" w:rsidRDefault="00153644" w:rsidP="00141448">
            <w:pPr>
              <w:pStyle w:val="Heading5"/>
            </w:pPr>
            <w:bookmarkStart w:id="36" w:name="_j._Summarizing_Medical"/>
            <w:bookmarkStart w:id="37" w:name="_l._Summarizing_Medical"/>
            <w:bookmarkStart w:id="38" w:name="_e._Summarizing_Medical"/>
            <w:bookmarkEnd w:id="36"/>
            <w:bookmarkEnd w:id="37"/>
            <w:bookmarkEnd w:id="38"/>
            <w:proofErr w:type="gramStart"/>
            <w:r w:rsidRPr="005D166C">
              <w:t>e</w:t>
            </w:r>
            <w:r w:rsidR="00C77ACD" w:rsidRPr="005D166C">
              <w:t xml:space="preserve">. </w:t>
            </w:r>
            <w:r w:rsidR="00115202" w:rsidRPr="005D166C">
              <w:t xml:space="preserve"> </w:t>
            </w:r>
            <w:r w:rsidR="00141448" w:rsidRPr="005D166C">
              <w:t>S</w:t>
            </w:r>
            <w:r w:rsidR="004A364D" w:rsidRPr="005D166C">
              <w:t>ummarizing</w:t>
            </w:r>
            <w:proofErr w:type="gramEnd"/>
            <w:r w:rsidR="004A364D" w:rsidRPr="005D166C">
              <w:t xml:space="preserve"> Medical Evidence </w:t>
            </w:r>
            <w:r w:rsidR="00BD1365" w:rsidRPr="005D166C">
              <w:t>F</w:t>
            </w:r>
            <w:r w:rsidR="004A364D" w:rsidRPr="005D166C">
              <w:t>rom a 38 U.S.C. 7332 Record</w:t>
            </w:r>
          </w:p>
        </w:tc>
        <w:tc>
          <w:tcPr>
            <w:tcW w:w="7748" w:type="dxa"/>
            <w:shd w:val="clear" w:color="auto" w:fill="auto"/>
          </w:tcPr>
          <w:p w14:paraId="775C7BE3" w14:textId="2F2DEF3D" w:rsidR="004A364D" w:rsidRPr="005D166C" w:rsidRDefault="004A364D" w:rsidP="00E07027">
            <w:pPr>
              <w:pStyle w:val="BlockText"/>
            </w:pPr>
            <w:r w:rsidRPr="005D166C">
              <w:t xml:space="preserve">Medical records relating to drug abuse, alcohol abuse, infection with </w:t>
            </w:r>
            <w:r w:rsidR="00ED6539" w:rsidRPr="005D166C">
              <w:t>HIV</w:t>
            </w:r>
            <w:r w:rsidRPr="005D166C">
              <w:t xml:space="preserve">, or sickle cell anemia require special protection and handling under </w:t>
            </w:r>
            <w:hyperlink r:id="rId33" w:history="1">
              <w:r w:rsidRPr="005D166C">
                <w:rPr>
                  <w:rStyle w:val="Hyperlink"/>
                </w:rPr>
                <w:t>38 U.S.C. 7332</w:t>
              </w:r>
            </w:hyperlink>
            <w:r w:rsidRPr="005D166C">
              <w:t>.</w:t>
            </w:r>
          </w:p>
          <w:p w14:paraId="3209B325" w14:textId="77777777" w:rsidR="004A364D" w:rsidRPr="005D166C" w:rsidRDefault="004A364D" w:rsidP="00E07027">
            <w:pPr>
              <w:pStyle w:val="BlockText"/>
            </w:pPr>
          </w:p>
          <w:p w14:paraId="392A59B3" w14:textId="1541AD42" w:rsidR="004A364D" w:rsidRPr="005D166C" w:rsidRDefault="004A364D" w:rsidP="00E07027">
            <w:pPr>
              <w:pStyle w:val="BlockText"/>
            </w:pPr>
            <w:r w:rsidRPr="005D166C">
              <w:t xml:space="preserve">Summarize information from a </w:t>
            </w:r>
            <w:hyperlink r:id="rId34" w:history="1">
              <w:r w:rsidRPr="005D166C">
                <w:rPr>
                  <w:rStyle w:val="Hyperlink"/>
                </w:rPr>
                <w:t>38 U.S.C. 7332</w:t>
              </w:r>
            </w:hyperlink>
            <w:r w:rsidRPr="005D166C">
              <w:t xml:space="preserve"> record that is directly pertinent to the issue in the </w:t>
            </w:r>
            <w:r w:rsidRPr="005D166C">
              <w:rPr>
                <w:i/>
                <w:iCs/>
              </w:rPr>
              <w:t>Reasons for Decision</w:t>
            </w:r>
            <w:r w:rsidRPr="005D166C">
              <w:t xml:space="preserve">.  Do not incorporate quotations from a </w:t>
            </w:r>
            <w:hyperlink r:id="rId35" w:history="1">
              <w:r w:rsidRPr="005D166C">
                <w:rPr>
                  <w:rStyle w:val="Hyperlink"/>
                </w:rPr>
                <w:t>38 U.S.C. 7332</w:t>
              </w:r>
            </w:hyperlink>
            <w:r w:rsidRPr="005D166C">
              <w:t xml:space="preserve"> record.</w:t>
            </w:r>
          </w:p>
          <w:p w14:paraId="28BFF7E7" w14:textId="77777777" w:rsidR="004A364D" w:rsidRPr="005D166C" w:rsidRDefault="004A364D" w:rsidP="00E07027">
            <w:pPr>
              <w:pStyle w:val="BlockText"/>
            </w:pPr>
          </w:p>
          <w:p w14:paraId="67962485" w14:textId="635059A5" w:rsidR="004A364D" w:rsidRPr="005D166C" w:rsidRDefault="004A364D" w:rsidP="00524AB3">
            <w:pPr>
              <w:pStyle w:val="BlockText"/>
            </w:pPr>
            <w:r w:rsidRPr="005D166C">
              <w:rPr>
                <w:b/>
                <w:i/>
              </w:rPr>
              <w:t>Example</w:t>
            </w:r>
            <w:r w:rsidRPr="005D166C">
              <w:t xml:space="preserve">:  If a </w:t>
            </w:r>
            <w:r w:rsidR="00681829" w:rsidRPr="005D166C">
              <w:t>V</w:t>
            </w:r>
            <w:r w:rsidRPr="005D166C">
              <w:t>eteran claims to have been treated for a</w:t>
            </w:r>
            <w:r w:rsidR="0045013C" w:rsidRPr="005D166C">
              <w:t>n</w:t>
            </w:r>
            <w:r w:rsidR="00ED6539" w:rsidRPr="005D166C">
              <w:t xml:space="preserve"> </w:t>
            </w:r>
            <w:r w:rsidRPr="005D166C">
              <w:t>SC disorder and if records</w:t>
            </w:r>
            <w:r w:rsidR="00681829" w:rsidRPr="005D166C">
              <w:t xml:space="preserve"> </w:t>
            </w:r>
            <w:r w:rsidRPr="005D166C">
              <w:t>show treatment for substance abuse instead, state simply that there is no evidence of treatment for the claimed condition without mentioning the</w:t>
            </w:r>
            <w:r w:rsidR="002A77AD" w:rsidRPr="005D166C">
              <w:t xml:space="preserve"> actual object of treatment</w:t>
            </w:r>
            <w:r w:rsidRPr="005D166C">
              <w:t>.</w:t>
            </w:r>
          </w:p>
        </w:tc>
      </w:tr>
    </w:tbl>
    <w:p w14:paraId="5EB709F7" w14:textId="77777777" w:rsidR="002A77AD" w:rsidRPr="005D166C" w:rsidRDefault="002A77AD" w:rsidP="002A77AD">
      <w:pPr>
        <w:pStyle w:val="BlockLine"/>
      </w:pPr>
    </w:p>
    <w:tbl>
      <w:tblPr>
        <w:tblW w:w="0" w:type="auto"/>
        <w:tblLayout w:type="fixed"/>
        <w:tblLook w:val="0000" w:firstRow="0" w:lastRow="0" w:firstColumn="0" w:lastColumn="0" w:noHBand="0" w:noVBand="0"/>
      </w:tblPr>
      <w:tblGrid>
        <w:gridCol w:w="1728"/>
        <w:gridCol w:w="7740"/>
      </w:tblGrid>
      <w:tr w:rsidR="004642BC" w:rsidRPr="005D166C" w14:paraId="2483131D" w14:textId="77777777" w:rsidTr="004642BC">
        <w:tc>
          <w:tcPr>
            <w:tcW w:w="1728" w:type="dxa"/>
            <w:shd w:val="clear" w:color="auto" w:fill="auto"/>
          </w:tcPr>
          <w:p w14:paraId="2F0642DD" w14:textId="77777777" w:rsidR="004642BC" w:rsidRPr="005D166C" w:rsidRDefault="00153644" w:rsidP="004642BC">
            <w:pPr>
              <w:pStyle w:val="Heading5"/>
            </w:pPr>
            <w:bookmarkStart w:id="39" w:name="_k.__Danger"/>
            <w:bookmarkStart w:id="40" w:name="_m.__Danger"/>
            <w:bookmarkStart w:id="41" w:name="_f.__Danger"/>
            <w:bookmarkEnd w:id="39"/>
            <w:bookmarkEnd w:id="40"/>
            <w:bookmarkEnd w:id="41"/>
            <w:proofErr w:type="gramStart"/>
            <w:r w:rsidRPr="005D166C">
              <w:t>f</w:t>
            </w:r>
            <w:r w:rsidR="004642BC" w:rsidRPr="005D166C">
              <w:t>.  Danger</w:t>
            </w:r>
            <w:proofErr w:type="gramEnd"/>
            <w:r w:rsidR="004642BC" w:rsidRPr="005D166C">
              <w:t xml:space="preserve"> of Paraphrasing</w:t>
            </w:r>
          </w:p>
        </w:tc>
        <w:tc>
          <w:tcPr>
            <w:tcW w:w="7740" w:type="dxa"/>
            <w:shd w:val="clear" w:color="auto" w:fill="auto"/>
          </w:tcPr>
          <w:p w14:paraId="1E3FF4F9" w14:textId="77777777" w:rsidR="004642BC" w:rsidRPr="005D166C" w:rsidRDefault="004642BC" w:rsidP="004642BC">
            <w:pPr>
              <w:pStyle w:val="BlockText"/>
            </w:pPr>
            <w:r w:rsidRPr="005D166C">
              <w:t xml:space="preserve">Paraphrasing in </w:t>
            </w:r>
            <w:r w:rsidRPr="005D166C">
              <w:rPr>
                <w:iCs/>
              </w:rPr>
              <w:t>easy-to-understand language</w:t>
            </w:r>
            <w:r w:rsidRPr="005D166C">
              <w:t xml:space="preserve"> requires care because the paraphrase might</w:t>
            </w:r>
          </w:p>
          <w:p w14:paraId="16A5C263" w14:textId="77777777" w:rsidR="004642BC" w:rsidRPr="005D166C" w:rsidRDefault="004642BC" w:rsidP="004642BC">
            <w:pPr>
              <w:pStyle w:val="BlockText"/>
            </w:pPr>
          </w:p>
          <w:p w14:paraId="701EFFD7" w14:textId="77777777" w:rsidR="004642BC" w:rsidRPr="005D166C" w:rsidRDefault="004642BC" w:rsidP="004642BC">
            <w:pPr>
              <w:pStyle w:val="BulletText1"/>
            </w:pPr>
            <w:r w:rsidRPr="005D166C">
              <w:t>misstate the law, or</w:t>
            </w:r>
          </w:p>
          <w:p w14:paraId="7049DDED" w14:textId="77777777" w:rsidR="004642BC" w:rsidRPr="005D166C" w:rsidRDefault="004642BC" w:rsidP="004642BC">
            <w:pPr>
              <w:pStyle w:val="BulletText1"/>
            </w:pPr>
            <w:proofErr w:type="gramStart"/>
            <w:r w:rsidRPr="005D166C">
              <w:t>misstate</w:t>
            </w:r>
            <w:proofErr w:type="gramEnd"/>
            <w:r w:rsidRPr="005D166C">
              <w:t xml:space="preserve"> or mistake medical facts.</w:t>
            </w:r>
          </w:p>
          <w:p w14:paraId="5CD3D2D8" w14:textId="77777777" w:rsidR="004642BC" w:rsidRPr="005D166C" w:rsidRDefault="004642BC" w:rsidP="004642BC">
            <w:pPr>
              <w:pStyle w:val="BlockText"/>
            </w:pPr>
          </w:p>
          <w:p w14:paraId="454C8B26" w14:textId="35370C25" w:rsidR="004642BC" w:rsidRPr="005D166C" w:rsidRDefault="004642BC" w:rsidP="004642BC">
            <w:pPr>
              <w:pStyle w:val="BlockText"/>
            </w:pPr>
            <w:r w:rsidRPr="005D166C">
              <w:rPr>
                <w:b/>
                <w:i/>
              </w:rPr>
              <w:t>Example</w:t>
            </w:r>
            <w:r w:rsidRPr="005D166C">
              <w:t xml:space="preserve">:  Use paraphrased language to help explain why the claim has been </w:t>
            </w:r>
            <w:r w:rsidR="008A2959" w:rsidRPr="005D166C">
              <w:t>deni</w:t>
            </w:r>
            <w:r w:rsidRPr="005D166C">
              <w:t xml:space="preserve">ed, but do not expressly state, </w:t>
            </w:r>
            <w:r w:rsidRPr="005D166C">
              <w:rPr>
                <w:i/>
              </w:rPr>
              <w:t>The law says that…</w:t>
            </w:r>
            <w:r w:rsidRPr="005D166C">
              <w:t xml:space="preserve">  Simply insert the </w:t>
            </w:r>
            <w:r w:rsidRPr="005D166C">
              <w:lastRenderedPageBreak/>
              <w:t>paraphrase.</w:t>
            </w:r>
          </w:p>
        </w:tc>
      </w:tr>
    </w:tbl>
    <w:p w14:paraId="5380FF00" w14:textId="77777777" w:rsidR="004642BC" w:rsidRPr="005D166C" w:rsidRDefault="004642BC" w:rsidP="004642BC">
      <w:pPr>
        <w:pStyle w:val="BlockLine"/>
      </w:pPr>
    </w:p>
    <w:p w14:paraId="16C37713" w14:textId="77777777" w:rsidR="0039772D" w:rsidRPr="005D166C" w:rsidRDefault="0039772D">
      <w:r w:rsidRPr="005D166C">
        <w:br w:type="page"/>
      </w:r>
    </w:p>
    <w:p w14:paraId="63BBBFBC" w14:textId="77777777" w:rsidR="0039772D" w:rsidRPr="005D166C" w:rsidRDefault="00854E89" w:rsidP="0039772D">
      <w:pPr>
        <w:pStyle w:val="Heading4"/>
      </w:pPr>
      <w:r w:rsidRPr="005D166C">
        <w:lastRenderedPageBreak/>
        <w:t>6</w:t>
      </w:r>
      <w:r w:rsidR="0039772D" w:rsidRPr="005D166C">
        <w:t xml:space="preserve">.  </w:t>
      </w:r>
      <w:bookmarkStart w:id="42" w:name="Topic12"/>
      <w:bookmarkEnd w:id="42"/>
      <w:r w:rsidR="0039772D" w:rsidRPr="005D166C">
        <w:t xml:space="preserve">Short Form </w:t>
      </w:r>
      <w:r w:rsidR="002A22EF" w:rsidRPr="005D166C">
        <w:t>Rating Narrative</w:t>
      </w:r>
    </w:p>
    <w:p w14:paraId="34B7731A" w14:textId="77777777" w:rsidR="0039772D" w:rsidRPr="005D166C" w:rsidRDefault="0039772D" w:rsidP="0039772D">
      <w:pPr>
        <w:pStyle w:val="BlockLine"/>
      </w:pPr>
    </w:p>
    <w:tbl>
      <w:tblPr>
        <w:tblW w:w="0" w:type="auto"/>
        <w:tblLayout w:type="fixed"/>
        <w:tblLook w:val="0000" w:firstRow="0" w:lastRow="0" w:firstColumn="0" w:lastColumn="0" w:noHBand="0" w:noVBand="0"/>
      </w:tblPr>
      <w:tblGrid>
        <w:gridCol w:w="1728"/>
        <w:gridCol w:w="7740"/>
      </w:tblGrid>
      <w:tr w:rsidR="0039772D" w:rsidRPr="005D166C" w14:paraId="641EE102" w14:textId="77777777" w:rsidTr="0039772D">
        <w:tc>
          <w:tcPr>
            <w:tcW w:w="1728" w:type="dxa"/>
            <w:shd w:val="clear" w:color="auto" w:fill="auto"/>
          </w:tcPr>
          <w:p w14:paraId="7CC7842F" w14:textId="77777777" w:rsidR="0039772D" w:rsidRPr="005D166C" w:rsidRDefault="00F01AFD" w:rsidP="0039772D">
            <w:pPr>
              <w:pStyle w:val="Heading5"/>
            </w:pPr>
            <w:r w:rsidRPr="005D166C">
              <w:t>Introduction</w:t>
            </w:r>
          </w:p>
        </w:tc>
        <w:tc>
          <w:tcPr>
            <w:tcW w:w="7740" w:type="dxa"/>
            <w:shd w:val="clear" w:color="auto" w:fill="auto"/>
          </w:tcPr>
          <w:p w14:paraId="0D26F3D1" w14:textId="1BD9C4E1" w:rsidR="0039772D" w:rsidRPr="005D166C" w:rsidRDefault="00153644" w:rsidP="0039772D">
            <w:pPr>
              <w:pStyle w:val="BlockText"/>
            </w:pPr>
            <w:r w:rsidRPr="005D166C">
              <w:t xml:space="preserve">This topic contains information about the short form rating </w:t>
            </w:r>
            <w:r w:rsidR="00200BB3" w:rsidRPr="005D166C">
              <w:t>n</w:t>
            </w:r>
            <w:r w:rsidRPr="005D166C">
              <w:t xml:space="preserve">arrative, </w:t>
            </w:r>
            <w:r w:rsidR="00DA6740" w:rsidRPr="005D166C">
              <w:t>including</w:t>
            </w:r>
          </w:p>
          <w:p w14:paraId="2A644C41" w14:textId="77777777" w:rsidR="00153644" w:rsidRPr="005D166C" w:rsidRDefault="00153644" w:rsidP="00153644">
            <w:pPr>
              <w:pStyle w:val="BulletText1"/>
              <w:numPr>
                <w:ilvl w:val="0"/>
                <w:numId w:val="0"/>
              </w:numPr>
              <w:ind w:left="173" w:hanging="173"/>
            </w:pPr>
          </w:p>
          <w:p w14:paraId="64CE1D59" w14:textId="6E7A85A3" w:rsidR="00153644" w:rsidRPr="005D166C" w:rsidRDefault="003F4880" w:rsidP="00153644">
            <w:pPr>
              <w:pStyle w:val="BulletText1"/>
            </w:pPr>
            <w:hyperlink w:anchor="_a.__Short" w:history="1">
              <w:r w:rsidR="00153644" w:rsidRPr="005D166C">
                <w:t>short form</w:t>
              </w:r>
              <w:r w:rsidR="00595C05" w:rsidRPr="005D166C">
                <w:t xml:space="preserve"> rating</w:t>
              </w:r>
              <w:r w:rsidR="00153644" w:rsidRPr="005D166C">
                <w:t xml:space="preserve"> </w:t>
              </w:r>
            </w:hyperlink>
            <w:r w:rsidR="008B4A48" w:rsidRPr="005D166C">
              <w:t>narrative</w:t>
            </w:r>
          </w:p>
          <w:p w14:paraId="5248C0F6" w14:textId="2FE7501D" w:rsidR="00153644" w:rsidRPr="005D166C" w:rsidRDefault="003F4880" w:rsidP="00153644">
            <w:pPr>
              <w:pStyle w:val="BulletText1"/>
            </w:pPr>
            <w:hyperlink w:anchor="_b._Including_Free" w:history="1">
              <w:r w:rsidR="00153644" w:rsidRPr="005D166C">
                <w:t xml:space="preserve">including free text in a short form rating </w:t>
              </w:r>
            </w:hyperlink>
            <w:r w:rsidR="008B4A48" w:rsidRPr="005D166C">
              <w:t>narrative</w:t>
            </w:r>
          </w:p>
          <w:p w14:paraId="779D2DFC" w14:textId="416B5128" w:rsidR="006B7CAB" w:rsidRPr="005D166C" w:rsidRDefault="003F4880" w:rsidP="006B7CAB">
            <w:pPr>
              <w:pStyle w:val="BulletText1"/>
            </w:pPr>
            <w:hyperlink w:anchor="_c.__Short" w:history="1">
              <w:r w:rsidR="00153644" w:rsidRPr="005D166C">
                <w:t xml:space="preserve">short form </w:t>
              </w:r>
            </w:hyperlink>
            <w:r w:rsidR="00C52802" w:rsidRPr="005D166C">
              <w:t>award</w:t>
            </w:r>
          </w:p>
          <w:p w14:paraId="7212710C" w14:textId="4D154BBD" w:rsidR="00153644" w:rsidRPr="005D166C" w:rsidRDefault="006B7CAB" w:rsidP="00A069BB">
            <w:pPr>
              <w:pStyle w:val="BulletText1"/>
            </w:pPr>
            <w:r w:rsidRPr="005D166C">
              <w:t xml:space="preserve">example </w:t>
            </w:r>
            <w:r w:rsidR="00606949" w:rsidRPr="005D166C">
              <w:t xml:space="preserve">of a </w:t>
            </w:r>
            <w:r w:rsidRPr="005D166C">
              <w:t>short form</w:t>
            </w:r>
            <w:r w:rsidRPr="005D166C">
              <w:rPr>
                <w:rStyle w:val="Hyperlink"/>
                <w:u w:val="none"/>
              </w:rPr>
              <w:t xml:space="preserve"> </w:t>
            </w:r>
            <w:r w:rsidR="00C52802" w:rsidRPr="005D166C">
              <w:t>award</w:t>
            </w:r>
            <w:r w:rsidR="00153644" w:rsidRPr="005D166C">
              <w:t xml:space="preserve"> </w:t>
            </w:r>
          </w:p>
          <w:p w14:paraId="4887CE8C" w14:textId="5FD07EBA" w:rsidR="00153644" w:rsidRPr="005D166C" w:rsidRDefault="00153644" w:rsidP="00153644">
            <w:pPr>
              <w:pStyle w:val="BulletText1"/>
            </w:pPr>
            <w:r w:rsidRPr="005D166C">
              <w:t xml:space="preserve">short form </w:t>
            </w:r>
            <w:r w:rsidR="008B4A48" w:rsidRPr="005D166C">
              <w:t>denials</w:t>
            </w:r>
            <w:r w:rsidR="00595C05" w:rsidRPr="005D166C">
              <w:t>, and</w:t>
            </w:r>
          </w:p>
          <w:p w14:paraId="1D0BADFF" w14:textId="20FB97D2" w:rsidR="00153644" w:rsidRPr="005D166C" w:rsidRDefault="003F4880" w:rsidP="009D7D1A">
            <w:pPr>
              <w:pStyle w:val="BulletText1"/>
            </w:pPr>
            <w:hyperlink w:anchor="_f.__Example:" w:history="1">
              <w:proofErr w:type="gramStart"/>
              <w:r w:rsidR="00153644" w:rsidRPr="005D166C">
                <w:t>example</w:t>
              </w:r>
              <w:proofErr w:type="gramEnd"/>
              <w:r w:rsidR="00153644" w:rsidRPr="005D166C">
                <w:t xml:space="preserve"> </w:t>
              </w:r>
              <w:r w:rsidR="00606949" w:rsidRPr="005D166C">
                <w:t xml:space="preserve">of a </w:t>
              </w:r>
              <w:r w:rsidR="00153644" w:rsidRPr="005D166C">
                <w:t>short form denial</w:t>
              </w:r>
            </w:hyperlink>
            <w:r w:rsidR="009D7D1A" w:rsidRPr="005D166C">
              <w:t>.</w:t>
            </w:r>
          </w:p>
        </w:tc>
      </w:tr>
    </w:tbl>
    <w:p w14:paraId="0FAAED9C" w14:textId="77777777" w:rsidR="0039772D" w:rsidRPr="005D166C" w:rsidRDefault="0039772D" w:rsidP="00F01AFD">
      <w:pPr>
        <w:pStyle w:val="BlockLine"/>
      </w:pPr>
    </w:p>
    <w:tbl>
      <w:tblPr>
        <w:tblW w:w="0" w:type="auto"/>
        <w:tblLayout w:type="fixed"/>
        <w:tblLook w:val="0000" w:firstRow="0" w:lastRow="0" w:firstColumn="0" w:lastColumn="0" w:noHBand="0" w:noVBand="0"/>
      </w:tblPr>
      <w:tblGrid>
        <w:gridCol w:w="1728"/>
        <w:gridCol w:w="7740"/>
      </w:tblGrid>
      <w:tr w:rsidR="00F01AFD" w:rsidRPr="005D166C" w14:paraId="3CC1F09A" w14:textId="77777777" w:rsidTr="00F01AFD">
        <w:tc>
          <w:tcPr>
            <w:tcW w:w="1728" w:type="dxa"/>
            <w:shd w:val="clear" w:color="auto" w:fill="auto"/>
          </w:tcPr>
          <w:p w14:paraId="2B6A3205" w14:textId="77777777" w:rsidR="00F01AFD" w:rsidRPr="005D166C" w:rsidRDefault="00F01AFD" w:rsidP="00F01AFD">
            <w:pPr>
              <w:pStyle w:val="Heading5"/>
            </w:pPr>
            <w:r w:rsidRPr="005D166C">
              <w:t>Change Date</w:t>
            </w:r>
          </w:p>
        </w:tc>
        <w:tc>
          <w:tcPr>
            <w:tcW w:w="7740" w:type="dxa"/>
            <w:shd w:val="clear" w:color="auto" w:fill="auto"/>
          </w:tcPr>
          <w:p w14:paraId="240DB413" w14:textId="693339B8" w:rsidR="00F01AFD" w:rsidRPr="005D166C" w:rsidRDefault="00A45C42" w:rsidP="00F01AFD">
            <w:pPr>
              <w:pStyle w:val="BlockText"/>
            </w:pPr>
            <w:r w:rsidRPr="005D166C">
              <w:t>March 17, 2016</w:t>
            </w:r>
          </w:p>
        </w:tc>
      </w:tr>
    </w:tbl>
    <w:p w14:paraId="77382A85" w14:textId="77777777" w:rsidR="00F01AFD" w:rsidRPr="005D166C" w:rsidRDefault="00F01AFD" w:rsidP="00F01AFD">
      <w:pPr>
        <w:pStyle w:val="BlockLine"/>
      </w:pPr>
    </w:p>
    <w:tbl>
      <w:tblPr>
        <w:tblW w:w="0" w:type="auto"/>
        <w:tblLayout w:type="fixed"/>
        <w:tblLook w:val="0000" w:firstRow="0" w:lastRow="0" w:firstColumn="0" w:lastColumn="0" w:noHBand="0" w:noVBand="0"/>
      </w:tblPr>
      <w:tblGrid>
        <w:gridCol w:w="1728"/>
        <w:gridCol w:w="7740"/>
      </w:tblGrid>
      <w:tr w:rsidR="00F01AFD" w:rsidRPr="005D166C" w14:paraId="4DB5922E" w14:textId="77777777" w:rsidTr="00F01AFD">
        <w:tc>
          <w:tcPr>
            <w:tcW w:w="1728" w:type="dxa"/>
            <w:shd w:val="clear" w:color="auto" w:fill="auto"/>
          </w:tcPr>
          <w:p w14:paraId="40C423B5" w14:textId="77777777" w:rsidR="00F01AFD" w:rsidRPr="005D166C" w:rsidRDefault="00F01AFD" w:rsidP="00F01AFD">
            <w:pPr>
              <w:pStyle w:val="Heading5"/>
              <w:rPr>
                <w:b w:val="0"/>
              </w:rPr>
            </w:pPr>
            <w:bookmarkStart w:id="43" w:name="_a.__Short"/>
            <w:bookmarkEnd w:id="43"/>
            <w:proofErr w:type="gramStart"/>
            <w:r w:rsidRPr="005D166C">
              <w:t>a.  Short</w:t>
            </w:r>
            <w:proofErr w:type="gramEnd"/>
            <w:r w:rsidRPr="005D166C">
              <w:t xml:space="preserve"> Form</w:t>
            </w:r>
            <w:r w:rsidR="00595C05" w:rsidRPr="005D166C">
              <w:t xml:space="preserve"> Rating Narrative</w:t>
            </w:r>
          </w:p>
        </w:tc>
        <w:tc>
          <w:tcPr>
            <w:tcW w:w="7740" w:type="dxa"/>
            <w:shd w:val="clear" w:color="auto" w:fill="auto"/>
          </w:tcPr>
          <w:p w14:paraId="3F9AA61A" w14:textId="3AB53C02" w:rsidR="008B4A48" w:rsidRPr="005D166C" w:rsidRDefault="0083230D" w:rsidP="00F01AFD">
            <w:pPr>
              <w:pStyle w:val="BlockText"/>
            </w:pPr>
            <w:r w:rsidRPr="005D166C">
              <w:t xml:space="preserve">The short form rating </w:t>
            </w:r>
            <w:r w:rsidR="00200BB3" w:rsidRPr="005D166C">
              <w:t>n</w:t>
            </w:r>
            <w:r w:rsidRPr="005D166C">
              <w:t xml:space="preserve">arrative does not have to contain the entire explanation of the analysis or specifically cite each piece of the evidence; however, each element of the decision should be adequately explained.  </w:t>
            </w:r>
          </w:p>
          <w:p w14:paraId="2AE31AFF" w14:textId="77777777" w:rsidR="008B4A48" w:rsidRPr="005D166C" w:rsidRDefault="008B4A48" w:rsidP="00F01AFD">
            <w:pPr>
              <w:pStyle w:val="BlockText"/>
            </w:pPr>
          </w:p>
          <w:p w14:paraId="658F8386" w14:textId="77777777" w:rsidR="00F01AFD" w:rsidRPr="005D166C" w:rsidRDefault="0083230D" w:rsidP="00F01AFD">
            <w:pPr>
              <w:pStyle w:val="BlockText"/>
            </w:pPr>
            <w:r w:rsidRPr="005D166C">
              <w:t>Use of VBMS-R generated language, glossary fragments, calculators, the Evaluation Builder, and limited free text will usually contain adequate explanation of the essential elements of the decision.</w:t>
            </w:r>
          </w:p>
        </w:tc>
      </w:tr>
    </w:tbl>
    <w:p w14:paraId="49B5DB22" w14:textId="77777777" w:rsidR="00F01AFD" w:rsidRPr="005D166C" w:rsidRDefault="00F01AFD" w:rsidP="00F01AFD">
      <w:pPr>
        <w:pStyle w:val="BlockLine"/>
      </w:pPr>
    </w:p>
    <w:tbl>
      <w:tblPr>
        <w:tblW w:w="0" w:type="auto"/>
        <w:tblLayout w:type="fixed"/>
        <w:tblLook w:val="0000" w:firstRow="0" w:lastRow="0" w:firstColumn="0" w:lastColumn="0" w:noHBand="0" w:noVBand="0"/>
      </w:tblPr>
      <w:tblGrid>
        <w:gridCol w:w="1728"/>
        <w:gridCol w:w="7740"/>
      </w:tblGrid>
      <w:tr w:rsidR="00F01AFD" w:rsidRPr="005D166C" w14:paraId="651F184E" w14:textId="77777777" w:rsidTr="00F01AFD">
        <w:tc>
          <w:tcPr>
            <w:tcW w:w="1728" w:type="dxa"/>
            <w:shd w:val="clear" w:color="auto" w:fill="auto"/>
          </w:tcPr>
          <w:p w14:paraId="60A47AD2" w14:textId="77777777" w:rsidR="00F01AFD" w:rsidRPr="005D166C" w:rsidRDefault="00F01AFD" w:rsidP="00F01AFD">
            <w:pPr>
              <w:pStyle w:val="Heading5"/>
            </w:pPr>
            <w:bookmarkStart w:id="44" w:name="_b._Including_Free"/>
            <w:bookmarkEnd w:id="44"/>
            <w:proofErr w:type="gramStart"/>
            <w:r w:rsidRPr="005D166C">
              <w:t xml:space="preserve">b. </w:t>
            </w:r>
            <w:r w:rsidR="00115202" w:rsidRPr="005D166C">
              <w:t xml:space="preserve"> </w:t>
            </w:r>
            <w:r w:rsidRPr="005D166C">
              <w:t>Including</w:t>
            </w:r>
            <w:proofErr w:type="gramEnd"/>
            <w:r w:rsidRPr="005D166C">
              <w:t xml:space="preserve"> Free Text in a Short Form Rating Narrative</w:t>
            </w:r>
          </w:p>
        </w:tc>
        <w:tc>
          <w:tcPr>
            <w:tcW w:w="7740" w:type="dxa"/>
            <w:shd w:val="clear" w:color="auto" w:fill="auto"/>
          </w:tcPr>
          <w:p w14:paraId="2108B178" w14:textId="08D29CA2" w:rsidR="00F01AFD" w:rsidRPr="005D166C" w:rsidRDefault="00F01AFD" w:rsidP="00F01AFD">
            <w:pPr>
              <w:pStyle w:val="BlockText"/>
            </w:pPr>
            <w:r w:rsidRPr="005D166C">
              <w:t xml:space="preserve">In some cases, a </w:t>
            </w:r>
            <w:r w:rsidRPr="005D166C">
              <w:rPr>
                <w:i/>
              </w:rPr>
              <w:t>limited amount</w:t>
            </w:r>
            <w:r w:rsidRPr="005D166C">
              <w:t xml:space="preserve"> of free text may be used to supplement the short form rating </w:t>
            </w:r>
            <w:r w:rsidR="00200BB3" w:rsidRPr="005D166C">
              <w:t>n</w:t>
            </w:r>
            <w:r w:rsidRPr="005D166C">
              <w:t>arrative.</w:t>
            </w:r>
          </w:p>
          <w:p w14:paraId="658D00A3" w14:textId="77777777" w:rsidR="00F01AFD" w:rsidRPr="005D166C" w:rsidRDefault="00F01AFD" w:rsidP="00F01AFD">
            <w:pPr>
              <w:pStyle w:val="BlockText"/>
            </w:pPr>
          </w:p>
          <w:p w14:paraId="6D5E6852" w14:textId="77777777" w:rsidR="00F01AFD" w:rsidRPr="005D166C" w:rsidRDefault="00F01AFD" w:rsidP="00F01AFD">
            <w:pPr>
              <w:pStyle w:val="BlockText"/>
            </w:pPr>
            <w:r w:rsidRPr="005D166C">
              <w:t>Use free text in situations where it</w:t>
            </w:r>
          </w:p>
          <w:p w14:paraId="59D4FC56" w14:textId="77777777" w:rsidR="00F01AFD" w:rsidRPr="005D166C" w:rsidRDefault="00F01AFD" w:rsidP="00F01AFD">
            <w:pPr>
              <w:pStyle w:val="BlockText"/>
            </w:pPr>
          </w:p>
          <w:p w14:paraId="5AE15452" w14:textId="77777777" w:rsidR="00F01AFD" w:rsidRPr="005D166C" w:rsidRDefault="00F01AFD" w:rsidP="00A069BB">
            <w:pPr>
              <w:pStyle w:val="BlockText"/>
              <w:numPr>
                <w:ilvl w:val="0"/>
                <w:numId w:val="1"/>
              </w:numPr>
            </w:pPr>
            <w:r w:rsidRPr="005D166C">
              <w:t>is required by the selected glossary fragment to supplement the explanation of the denial reason, or</w:t>
            </w:r>
          </w:p>
          <w:p w14:paraId="116CA8E8" w14:textId="77777777" w:rsidR="00F01AFD" w:rsidRPr="005D166C" w:rsidRDefault="00F01AFD" w:rsidP="00A069BB">
            <w:pPr>
              <w:pStyle w:val="BlockText"/>
              <w:numPr>
                <w:ilvl w:val="0"/>
                <w:numId w:val="1"/>
              </w:numPr>
            </w:pPr>
            <w:proofErr w:type="gramStart"/>
            <w:r w:rsidRPr="005D166C">
              <w:t>is</w:t>
            </w:r>
            <w:proofErr w:type="gramEnd"/>
            <w:r w:rsidRPr="005D166C">
              <w:t xml:space="preserve"> needed because automated language does not exist.</w:t>
            </w:r>
          </w:p>
          <w:p w14:paraId="10987AF7" w14:textId="77777777" w:rsidR="00F01AFD" w:rsidRPr="005D166C" w:rsidRDefault="00F01AFD" w:rsidP="00F01AFD">
            <w:pPr>
              <w:pStyle w:val="BlockText"/>
              <w:rPr>
                <w:b/>
                <w:i/>
              </w:rPr>
            </w:pPr>
          </w:p>
          <w:p w14:paraId="44B20F6D" w14:textId="60859FB4" w:rsidR="00F01AFD" w:rsidRPr="005D166C" w:rsidRDefault="00F01AFD" w:rsidP="00F01AFD">
            <w:pPr>
              <w:pStyle w:val="BlockText"/>
            </w:pPr>
            <w:r w:rsidRPr="005D166C">
              <w:rPr>
                <w:b/>
                <w:i/>
              </w:rPr>
              <w:t>Note</w:t>
            </w:r>
            <w:r w:rsidRPr="005D166C">
              <w:t>:  Any free text that you use must be clear, succinct</w:t>
            </w:r>
            <w:r w:rsidR="0065249B" w:rsidRPr="005D166C">
              <w:t>,</w:t>
            </w:r>
            <w:r w:rsidRPr="005D166C">
              <w:t xml:space="preserve"> and written in lay terms. </w:t>
            </w:r>
          </w:p>
          <w:p w14:paraId="7E069D30" w14:textId="77777777" w:rsidR="00F01AFD" w:rsidRPr="005D166C" w:rsidRDefault="00F01AFD" w:rsidP="00F01AFD">
            <w:pPr>
              <w:pStyle w:val="BlockText"/>
            </w:pPr>
          </w:p>
          <w:p w14:paraId="5EC93D69" w14:textId="77777777" w:rsidR="00F01AFD" w:rsidRPr="005D166C" w:rsidRDefault="00F01AFD" w:rsidP="00F01AFD">
            <w:pPr>
              <w:pStyle w:val="BlockText"/>
            </w:pPr>
            <w:r w:rsidRPr="005D166C">
              <w:rPr>
                <w:b/>
                <w:i/>
              </w:rPr>
              <w:t>References</w:t>
            </w:r>
            <w:r w:rsidRPr="005D166C">
              <w:t xml:space="preserve">: </w:t>
            </w:r>
            <w:r w:rsidR="00115202" w:rsidRPr="005D166C">
              <w:t xml:space="preserve"> </w:t>
            </w:r>
            <w:r w:rsidRPr="005D166C">
              <w:t>For more information on</w:t>
            </w:r>
          </w:p>
          <w:p w14:paraId="6945D276" w14:textId="77777777" w:rsidR="00F01AFD" w:rsidRPr="005D166C" w:rsidRDefault="00F01AFD" w:rsidP="00A069BB">
            <w:pPr>
              <w:pStyle w:val="BlockText"/>
              <w:numPr>
                <w:ilvl w:val="0"/>
                <w:numId w:val="1"/>
              </w:numPr>
            </w:pPr>
            <w:r w:rsidRPr="005D166C">
              <w:t xml:space="preserve">VBMS-R glossaries requiring free text, see the </w:t>
            </w:r>
            <w:hyperlink r:id="rId36" w:history="1">
              <w:r w:rsidRPr="005D166C">
                <w:rPr>
                  <w:rStyle w:val="Hyperlink"/>
                  <w:i/>
                </w:rPr>
                <w:t>VBMS-R Glossary List</w:t>
              </w:r>
            </w:hyperlink>
            <w:r w:rsidR="007315BD" w:rsidRPr="005D166C">
              <w:rPr>
                <w:rStyle w:val="Hyperlink"/>
                <w:color w:val="auto"/>
                <w:u w:val="none"/>
              </w:rPr>
              <w:t>, and</w:t>
            </w:r>
          </w:p>
          <w:p w14:paraId="36A7F998" w14:textId="77777777" w:rsidR="00F01AFD" w:rsidRPr="005D166C" w:rsidRDefault="00F01AFD" w:rsidP="00543BC6">
            <w:pPr>
              <w:pStyle w:val="BulletText1"/>
            </w:pPr>
            <w:proofErr w:type="gramStart"/>
            <w:r w:rsidRPr="005D166C">
              <w:t>how</w:t>
            </w:r>
            <w:proofErr w:type="gramEnd"/>
            <w:r w:rsidRPr="005D166C">
              <w:t xml:space="preserve"> to insert glossary text into a rating decision, see </w:t>
            </w:r>
            <w:hyperlink r:id="rId37" w:history="1">
              <w:r w:rsidRPr="005D166C">
                <w:rPr>
                  <w:rStyle w:val="Hyperlink"/>
                  <w:i/>
                </w:rPr>
                <w:t>VBMS Rating Functionality Job Aid</w:t>
              </w:r>
            </w:hyperlink>
            <w:r w:rsidRPr="005D166C">
              <w:t>.</w:t>
            </w:r>
          </w:p>
        </w:tc>
      </w:tr>
    </w:tbl>
    <w:p w14:paraId="74F44B3D" w14:textId="77777777" w:rsidR="00595C05" w:rsidRPr="005D166C" w:rsidRDefault="00595C05" w:rsidP="00595C05">
      <w:pPr>
        <w:pStyle w:val="BlockLine"/>
      </w:pPr>
    </w:p>
    <w:tbl>
      <w:tblPr>
        <w:tblW w:w="0" w:type="auto"/>
        <w:tblLayout w:type="fixed"/>
        <w:tblLook w:val="0000" w:firstRow="0" w:lastRow="0" w:firstColumn="0" w:lastColumn="0" w:noHBand="0" w:noVBand="0"/>
      </w:tblPr>
      <w:tblGrid>
        <w:gridCol w:w="1728"/>
        <w:gridCol w:w="7740"/>
      </w:tblGrid>
      <w:tr w:rsidR="00F01AFD" w:rsidRPr="005D166C" w14:paraId="3A8ABD89" w14:textId="77777777" w:rsidTr="00F01AFD">
        <w:tc>
          <w:tcPr>
            <w:tcW w:w="1728" w:type="dxa"/>
            <w:shd w:val="clear" w:color="auto" w:fill="auto"/>
          </w:tcPr>
          <w:p w14:paraId="5AF75A5F" w14:textId="49BB1A7D" w:rsidR="00F01AFD" w:rsidRPr="005D166C" w:rsidRDefault="00F01AFD" w:rsidP="00182BBC">
            <w:pPr>
              <w:pStyle w:val="Heading5"/>
            </w:pPr>
            <w:bookmarkStart w:id="45" w:name="_c.__Short"/>
            <w:bookmarkEnd w:id="45"/>
            <w:proofErr w:type="gramStart"/>
            <w:r w:rsidRPr="005D166C">
              <w:t>c.</w:t>
            </w:r>
            <w:r w:rsidR="00740F99" w:rsidRPr="005D166C">
              <w:t xml:space="preserve">  Short</w:t>
            </w:r>
            <w:proofErr w:type="gramEnd"/>
            <w:r w:rsidR="00740F99" w:rsidRPr="005D166C">
              <w:t xml:space="preserve"> Form </w:t>
            </w:r>
            <w:r w:rsidR="00C52802" w:rsidRPr="005D166C">
              <w:t>Award</w:t>
            </w:r>
          </w:p>
        </w:tc>
        <w:tc>
          <w:tcPr>
            <w:tcW w:w="7740" w:type="dxa"/>
            <w:shd w:val="clear" w:color="auto" w:fill="auto"/>
          </w:tcPr>
          <w:p w14:paraId="5E52C80D" w14:textId="6D3A3FBA" w:rsidR="00740F99" w:rsidRPr="005D166C" w:rsidRDefault="00740F99" w:rsidP="00740F99">
            <w:pPr>
              <w:pStyle w:val="BlockText"/>
            </w:pPr>
            <w:r w:rsidRPr="005D166C">
              <w:t xml:space="preserve">For most </w:t>
            </w:r>
            <w:r w:rsidR="00C52802" w:rsidRPr="005D166C">
              <w:t>award</w:t>
            </w:r>
            <w:r w:rsidRPr="005D166C">
              <w:t xml:space="preserve">ed issues, the short form rating </w:t>
            </w:r>
            <w:r w:rsidR="00200BB3" w:rsidRPr="005D166C">
              <w:t>n</w:t>
            </w:r>
            <w:r w:rsidRPr="005D166C">
              <w:t>arrative is sufficient</w:t>
            </w:r>
            <w:r w:rsidR="00F25A0D" w:rsidRPr="005D166C">
              <w:t xml:space="preserve">.  </w:t>
            </w:r>
            <w:r w:rsidRPr="005D166C">
              <w:t>Using text generated by selections made in VBMS-R, the embedded glossaries and tools, and limited free text, explain the essential components of the decision</w:t>
            </w:r>
            <w:r w:rsidR="00006926" w:rsidRPr="005D166C">
              <w:t xml:space="preserve"> </w:t>
            </w:r>
            <w:r w:rsidR="00006926" w:rsidRPr="005D166C">
              <w:lastRenderedPageBreak/>
              <w:t>as listed in M21-1, Part III, Subpart iv, 6.C.5.a.</w:t>
            </w:r>
          </w:p>
          <w:p w14:paraId="3D6E66B8" w14:textId="77777777" w:rsidR="00740F99" w:rsidRPr="005D166C" w:rsidRDefault="00740F99" w:rsidP="00740F99">
            <w:pPr>
              <w:pStyle w:val="BlockText"/>
            </w:pPr>
          </w:p>
          <w:p w14:paraId="4F6781BA" w14:textId="717E98D1" w:rsidR="00740F99" w:rsidRPr="005D166C" w:rsidRDefault="00740F99" w:rsidP="00740F99">
            <w:pPr>
              <w:pStyle w:val="BlockText"/>
            </w:pPr>
            <w:r w:rsidRPr="005D166C">
              <w:rPr>
                <w:b/>
                <w:i/>
              </w:rPr>
              <w:t>Note</w:t>
            </w:r>
            <w:r w:rsidRPr="005D166C">
              <w:t xml:space="preserve">:  When </w:t>
            </w:r>
            <w:r w:rsidR="00C52802" w:rsidRPr="005D166C">
              <w:t>award</w:t>
            </w:r>
            <w:r w:rsidRPr="005D166C">
              <w:t xml:space="preserve">ing </w:t>
            </w:r>
            <w:r w:rsidR="00524AB3" w:rsidRPr="005D166C">
              <w:t>SC</w:t>
            </w:r>
            <w:r w:rsidR="00161057" w:rsidRPr="005D166C">
              <w:t xml:space="preserve"> in the short form narrative style</w:t>
            </w:r>
            <w:r w:rsidRPr="005D166C">
              <w:t xml:space="preserve">, discussion of specific treatment in service or post-service is not necessary.  Simply citing the legal basis for </w:t>
            </w:r>
            <w:r w:rsidR="00C52802" w:rsidRPr="005D166C">
              <w:t>award</w:t>
            </w:r>
            <w:r w:rsidRPr="005D166C">
              <w:t xml:space="preserve">ing </w:t>
            </w:r>
            <w:r w:rsidR="00524AB3" w:rsidRPr="005D166C">
              <w:t>SC</w:t>
            </w:r>
            <w:r w:rsidRPr="005D166C">
              <w:t xml:space="preserve"> and the symptoms that are the basis of the assigned evaluation is sufficient.</w:t>
            </w:r>
          </w:p>
          <w:p w14:paraId="50E89117" w14:textId="77777777" w:rsidR="00740F99" w:rsidRPr="005D166C" w:rsidRDefault="00740F99" w:rsidP="00740F99">
            <w:pPr>
              <w:pStyle w:val="BlockText"/>
            </w:pPr>
          </w:p>
          <w:p w14:paraId="0512F501" w14:textId="77777777" w:rsidR="00740F99" w:rsidRPr="005D166C" w:rsidRDefault="00740F99" w:rsidP="00740F99">
            <w:pPr>
              <w:pStyle w:val="BlockText"/>
            </w:pPr>
            <w:r w:rsidRPr="005D166C">
              <w:rPr>
                <w:b/>
                <w:i/>
              </w:rPr>
              <w:t>References</w:t>
            </w:r>
            <w:r w:rsidRPr="005D166C">
              <w:t xml:space="preserve">: </w:t>
            </w:r>
            <w:r w:rsidR="00115202" w:rsidRPr="005D166C">
              <w:t xml:space="preserve"> </w:t>
            </w:r>
            <w:r w:rsidRPr="005D166C">
              <w:t>For more information on</w:t>
            </w:r>
          </w:p>
          <w:p w14:paraId="434DCC14" w14:textId="1ABBB4DC" w:rsidR="00740F99" w:rsidRPr="005D166C" w:rsidRDefault="00740F99" w:rsidP="00A069BB">
            <w:pPr>
              <w:pStyle w:val="BlockText"/>
              <w:numPr>
                <w:ilvl w:val="0"/>
                <w:numId w:val="1"/>
              </w:numPr>
            </w:pPr>
            <w:r w:rsidRPr="005D166C">
              <w:t xml:space="preserve">mandatory use of the Evaluation Builder and VBMS-R calculators, see </w:t>
            </w:r>
            <w:r w:rsidR="00854E89" w:rsidRPr="005D166C">
              <w:t>M21-1</w:t>
            </w:r>
            <w:r w:rsidR="001736CB" w:rsidRPr="005D166C">
              <w:t>, Part III, Subpart iv, 6.C.</w:t>
            </w:r>
            <w:r w:rsidR="009E5A5C" w:rsidRPr="005D166C">
              <w:t>5</w:t>
            </w:r>
            <w:r w:rsidR="001736CB" w:rsidRPr="005D166C">
              <w:t>.c</w:t>
            </w:r>
          </w:p>
          <w:p w14:paraId="1A9AF542" w14:textId="23811DE1" w:rsidR="00740F99" w:rsidRPr="005D166C" w:rsidRDefault="00740F99" w:rsidP="00A069BB">
            <w:pPr>
              <w:pStyle w:val="BlockText"/>
              <w:numPr>
                <w:ilvl w:val="0"/>
                <w:numId w:val="1"/>
              </w:numPr>
            </w:pPr>
            <w:r w:rsidRPr="005D166C">
              <w:t xml:space="preserve">use of free text in a rating </w:t>
            </w:r>
            <w:r w:rsidR="00200BB3" w:rsidRPr="005D166C">
              <w:t>n</w:t>
            </w:r>
            <w:r w:rsidRPr="005D166C">
              <w:t xml:space="preserve">arrative, see </w:t>
            </w:r>
            <w:r w:rsidR="00854E89" w:rsidRPr="005D166C">
              <w:t>M21-1</w:t>
            </w:r>
            <w:r w:rsidR="001736CB" w:rsidRPr="005D166C">
              <w:t>, Part III, Subpart iv, 6.C.</w:t>
            </w:r>
            <w:r w:rsidR="009E5A5C" w:rsidRPr="005D166C">
              <w:t>6</w:t>
            </w:r>
            <w:r w:rsidR="001736CB" w:rsidRPr="005D166C">
              <w:t>.b</w:t>
            </w:r>
          </w:p>
          <w:p w14:paraId="45BF9E39" w14:textId="3601239E" w:rsidR="00740F99" w:rsidRPr="005D166C" w:rsidRDefault="00740F99" w:rsidP="00A069BB">
            <w:pPr>
              <w:pStyle w:val="BlockText"/>
              <w:numPr>
                <w:ilvl w:val="0"/>
                <w:numId w:val="1"/>
              </w:numPr>
            </w:pPr>
            <w:r w:rsidRPr="005D166C">
              <w:t>an example of a</w:t>
            </w:r>
            <w:r w:rsidR="00C52802" w:rsidRPr="005D166C">
              <w:t>n award</w:t>
            </w:r>
            <w:r w:rsidRPr="005D166C">
              <w:t xml:space="preserve"> in the short form rating </w:t>
            </w:r>
            <w:r w:rsidR="00200BB3" w:rsidRPr="005D166C">
              <w:t>n</w:t>
            </w:r>
            <w:r w:rsidRPr="005D166C">
              <w:t xml:space="preserve">arrative style, see </w:t>
            </w:r>
            <w:r w:rsidR="00854E89" w:rsidRPr="005D166C">
              <w:t>M21-1</w:t>
            </w:r>
            <w:r w:rsidR="001736CB" w:rsidRPr="005D166C">
              <w:t>, Part III, Subpart iv, 6.C.</w:t>
            </w:r>
            <w:r w:rsidR="009E5A5C" w:rsidRPr="005D166C">
              <w:t>6</w:t>
            </w:r>
            <w:r w:rsidR="001736CB" w:rsidRPr="005D166C">
              <w:t>.d</w:t>
            </w:r>
            <w:r w:rsidRPr="005D166C">
              <w:t>, and</w:t>
            </w:r>
          </w:p>
          <w:p w14:paraId="6325C1DA" w14:textId="3C37D1D1" w:rsidR="00F01AFD" w:rsidRPr="005D166C" w:rsidRDefault="00740F99" w:rsidP="00200BB3">
            <w:pPr>
              <w:pStyle w:val="BulletText1"/>
            </w:pPr>
            <w:proofErr w:type="gramStart"/>
            <w:r w:rsidRPr="005D166C">
              <w:t>claims</w:t>
            </w:r>
            <w:proofErr w:type="gramEnd"/>
            <w:r w:rsidRPr="005D166C">
              <w:t xml:space="preserve"> requiring the use of a long form rating </w:t>
            </w:r>
            <w:r w:rsidR="00200BB3" w:rsidRPr="005D166C">
              <w:t>n</w:t>
            </w:r>
            <w:r w:rsidRPr="005D166C">
              <w:t xml:space="preserve">arrative, see </w:t>
            </w:r>
            <w:r w:rsidR="00854E89" w:rsidRPr="005D166C">
              <w:t>M21-1</w:t>
            </w:r>
            <w:r w:rsidR="001736CB" w:rsidRPr="005D166C">
              <w:t>, Part III.iv.6.C.</w:t>
            </w:r>
            <w:r w:rsidR="009E5A5C" w:rsidRPr="005D166C">
              <w:t>7</w:t>
            </w:r>
            <w:r w:rsidR="001736CB" w:rsidRPr="005D166C">
              <w:t>.a</w:t>
            </w:r>
            <w:r w:rsidRPr="005D166C">
              <w:t>.</w:t>
            </w:r>
          </w:p>
        </w:tc>
      </w:tr>
    </w:tbl>
    <w:p w14:paraId="7795F57A" w14:textId="77777777" w:rsidR="00595C05" w:rsidRPr="005D166C" w:rsidRDefault="00595C05" w:rsidP="00595C05">
      <w:pPr>
        <w:pStyle w:val="BlockLine"/>
      </w:pPr>
    </w:p>
    <w:tbl>
      <w:tblPr>
        <w:tblW w:w="0" w:type="auto"/>
        <w:tblLayout w:type="fixed"/>
        <w:tblLook w:val="0000" w:firstRow="0" w:lastRow="0" w:firstColumn="0" w:lastColumn="0" w:noHBand="0" w:noVBand="0"/>
      </w:tblPr>
      <w:tblGrid>
        <w:gridCol w:w="1728"/>
        <w:gridCol w:w="7740"/>
      </w:tblGrid>
      <w:tr w:rsidR="00740F99" w:rsidRPr="005D166C" w14:paraId="50E8F777" w14:textId="77777777" w:rsidTr="00740F99">
        <w:tc>
          <w:tcPr>
            <w:tcW w:w="1728" w:type="dxa"/>
            <w:shd w:val="clear" w:color="auto" w:fill="auto"/>
          </w:tcPr>
          <w:p w14:paraId="4EF738D0" w14:textId="48AA7953" w:rsidR="00740F99" w:rsidRPr="005D166C" w:rsidRDefault="00740F99" w:rsidP="00595C05">
            <w:pPr>
              <w:pStyle w:val="Heading5"/>
            </w:pPr>
            <w:bookmarkStart w:id="46" w:name="_d.__Example:"/>
            <w:bookmarkEnd w:id="46"/>
            <w:proofErr w:type="gramStart"/>
            <w:r w:rsidRPr="005D166C">
              <w:t>d.  Example</w:t>
            </w:r>
            <w:proofErr w:type="gramEnd"/>
            <w:r w:rsidR="00595C05" w:rsidRPr="005D166C">
              <w:t xml:space="preserve">:  </w:t>
            </w:r>
            <w:r w:rsidRPr="005D166C">
              <w:t xml:space="preserve"> Short Form </w:t>
            </w:r>
            <w:r w:rsidR="00C52802" w:rsidRPr="005D166C">
              <w:t>Award</w:t>
            </w:r>
            <w:r w:rsidRPr="005D166C">
              <w:t xml:space="preserve"> </w:t>
            </w:r>
          </w:p>
        </w:tc>
        <w:tc>
          <w:tcPr>
            <w:tcW w:w="7740" w:type="dxa"/>
            <w:shd w:val="clear" w:color="auto" w:fill="auto"/>
          </w:tcPr>
          <w:p w14:paraId="7D4B6830" w14:textId="5BA7EDA0" w:rsidR="00740F99" w:rsidRPr="005D166C" w:rsidRDefault="00740F99" w:rsidP="00F53B84">
            <w:pPr>
              <w:pStyle w:val="BlockText"/>
            </w:pPr>
            <w:r w:rsidRPr="005D166C">
              <w:t xml:space="preserve">Below is an example of a short form rating </w:t>
            </w:r>
            <w:r w:rsidR="00755637" w:rsidRPr="005D166C">
              <w:rPr>
                <w:i/>
              </w:rPr>
              <w:t>N</w:t>
            </w:r>
            <w:r w:rsidRPr="005D166C">
              <w:rPr>
                <w:i/>
              </w:rPr>
              <w:t>arrative</w:t>
            </w:r>
            <w:r w:rsidRPr="005D166C">
              <w:t xml:space="preserve"> </w:t>
            </w:r>
            <w:r w:rsidR="00C52802" w:rsidRPr="005D166C">
              <w:t>award</w:t>
            </w:r>
            <w:r w:rsidRPr="005D166C">
              <w:t xml:space="preserve">ing a claim for </w:t>
            </w:r>
            <w:r w:rsidR="00F53B84" w:rsidRPr="005D166C">
              <w:t>SC</w:t>
            </w:r>
            <w:r w:rsidRPr="005D166C">
              <w:t>.</w:t>
            </w:r>
          </w:p>
        </w:tc>
      </w:tr>
    </w:tbl>
    <w:p w14:paraId="146A7E01" w14:textId="77777777" w:rsidR="00740F99" w:rsidRPr="005D166C" w:rsidRDefault="00740F99" w:rsidP="00740F99"/>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Example Short Form Grant"/>
        <w:tblDescription w:val="Reasons for decision example written in the short form style, includes explanation that service connection of degenerative arthritis of the cervical spine is granted as directly related to service, with a 20 percent evaluation for limiation of motion and criteria for next higher evaluation."/>
      </w:tblPr>
      <w:tblGrid>
        <w:gridCol w:w="9320"/>
      </w:tblGrid>
      <w:tr w:rsidR="00740F99" w:rsidRPr="005D166C" w14:paraId="004925ED" w14:textId="77777777" w:rsidTr="00161057">
        <w:trPr>
          <w:trHeight w:val="5385"/>
        </w:trPr>
        <w:tc>
          <w:tcPr>
            <w:tcW w:w="5000" w:type="pct"/>
            <w:shd w:val="clear" w:color="auto" w:fill="auto"/>
          </w:tcPr>
          <w:p w14:paraId="5470A3CF" w14:textId="77777777" w:rsidR="00740F99" w:rsidRPr="005D166C" w:rsidRDefault="00640A1D" w:rsidP="00740F99">
            <w:pPr>
              <w:pStyle w:val="TableText"/>
            </w:pPr>
            <w:r w:rsidRPr="005D166C">
              <w:object w:dxaOrig="9180" w:dyaOrig="11880" w14:anchorId="4D7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90.5pt" o:ole="">
                  <v:imagedata r:id="rId38" o:title=""/>
                </v:shape>
                <o:OLEObject Type="Embed" ProgID="AcroExch.Document.11" ShapeID="_x0000_i1025" DrawAspect="Content" ObjectID="_1519727859" r:id="rId39"/>
              </w:object>
            </w:r>
          </w:p>
        </w:tc>
      </w:tr>
    </w:tbl>
    <w:p w14:paraId="1140B3E4" w14:textId="77777777" w:rsidR="00595C05" w:rsidRPr="005D166C" w:rsidRDefault="00595C05" w:rsidP="00595C05">
      <w:pPr>
        <w:pStyle w:val="BlockLine"/>
      </w:pPr>
    </w:p>
    <w:tbl>
      <w:tblPr>
        <w:tblW w:w="0" w:type="auto"/>
        <w:tblLayout w:type="fixed"/>
        <w:tblLook w:val="0000" w:firstRow="0" w:lastRow="0" w:firstColumn="0" w:lastColumn="0" w:noHBand="0" w:noVBand="0"/>
      </w:tblPr>
      <w:tblGrid>
        <w:gridCol w:w="1728"/>
        <w:gridCol w:w="7740"/>
      </w:tblGrid>
      <w:tr w:rsidR="00740F99" w:rsidRPr="005D166C" w14:paraId="4EA9FE13" w14:textId="77777777" w:rsidTr="00740F99">
        <w:tc>
          <w:tcPr>
            <w:tcW w:w="1728" w:type="dxa"/>
            <w:shd w:val="clear" w:color="auto" w:fill="auto"/>
          </w:tcPr>
          <w:p w14:paraId="7A41ED8B" w14:textId="77777777" w:rsidR="00740F99" w:rsidRPr="005D166C" w:rsidRDefault="00DB5F85" w:rsidP="00740F99">
            <w:pPr>
              <w:pStyle w:val="Heading5"/>
            </w:pPr>
            <w:bookmarkStart w:id="47" w:name="_e.__Short"/>
            <w:bookmarkEnd w:id="47"/>
            <w:proofErr w:type="gramStart"/>
            <w:r w:rsidRPr="005D166C">
              <w:t xml:space="preserve">e.  </w:t>
            </w:r>
            <w:r w:rsidR="00F25A0D" w:rsidRPr="005D166C">
              <w:t>S</w:t>
            </w:r>
            <w:r w:rsidR="00740F99" w:rsidRPr="005D166C">
              <w:t>hort</w:t>
            </w:r>
            <w:proofErr w:type="gramEnd"/>
            <w:r w:rsidR="00740F99" w:rsidRPr="005D166C">
              <w:t xml:space="preserve"> Form Denials</w:t>
            </w:r>
          </w:p>
        </w:tc>
        <w:tc>
          <w:tcPr>
            <w:tcW w:w="7740" w:type="dxa"/>
            <w:shd w:val="clear" w:color="auto" w:fill="auto"/>
          </w:tcPr>
          <w:p w14:paraId="4E42F326" w14:textId="032A5AB1" w:rsidR="00ED5FFA" w:rsidRPr="005D166C" w:rsidRDefault="00ED5FFA" w:rsidP="00ED5FFA">
            <w:pPr>
              <w:pStyle w:val="BlockText"/>
            </w:pPr>
            <w:r w:rsidRPr="005D166C">
              <w:t>Explanation of the reason for a denied benefit in a short form rating narrative is generated by selections made while inputting the decision in VBMS-R and supplemented with paragraphs from the embedded glossary fragments and limited free text.</w:t>
            </w:r>
          </w:p>
          <w:p w14:paraId="7976DC3B" w14:textId="77777777" w:rsidR="00ED5FFA" w:rsidRPr="005D166C" w:rsidRDefault="00ED5FFA" w:rsidP="00ED5FFA">
            <w:pPr>
              <w:pStyle w:val="BlockText"/>
            </w:pPr>
          </w:p>
          <w:p w14:paraId="5FEBC50F" w14:textId="5B92CA68" w:rsidR="00ED5FFA" w:rsidRPr="005D166C" w:rsidRDefault="00ED5FFA" w:rsidP="00ED5FFA">
            <w:pPr>
              <w:pStyle w:val="BlockText"/>
            </w:pPr>
            <w:r w:rsidRPr="005D166C">
              <w:t xml:space="preserve">The </w:t>
            </w:r>
            <w:r w:rsidR="00EE5864" w:rsidRPr="005D166C">
              <w:rPr>
                <w:i/>
              </w:rPr>
              <w:t>Reasons for Decision</w:t>
            </w:r>
            <w:r w:rsidR="00EE5864" w:rsidRPr="005D166C">
              <w:t xml:space="preserve"> </w:t>
            </w:r>
            <w:r w:rsidRPr="005D166C">
              <w:t>should discuss the</w:t>
            </w:r>
            <w:r w:rsidR="00EE5864" w:rsidRPr="005D166C">
              <w:t xml:space="preserve"> </w:t>
            </w:r>
            <w:proofErr w:type="spellStart"/>
            <w:r w:rsidR="00EE5864" w:rsidRPr="005D166C">
              <w:t>the</w:t>
            </w:r>
            <w:proofErr w:type="spellEnd"/>
            <w:r w:rsidR="00EE5864" w:rsidRPr="005D166C">
              <w:t xml:space="preserve"> decision elements listed in M21-1, Part III, Subpart iv, 6.C.4.a.</w:t>
            </w:r>
          </w:p>
          <w:p w14:paraId="09ACBE22" w14:textId="77777777" w:rsidR="00ED5FFA" w:rsidRPr="005D166C" w:rsidRDefault="00ED5FFA" w:rsidP="00ED5FFA">
            <w:pPr>
              <w:pStyle w:val="BlockText"/>
            </w:pPr>
          </w:p>
          <w:p w14:paraId="4306D619" w14:textId="3BE610AB" w:rsidR="00ED5FFA" w:rsidRPr="005D166C" w:rsidRDefault="00EE5864" w:rsidP="004401DA">
            <w:pPr>
              <w:pStyle w:val="BlockText"/>
            </w:pPr>
            <w:r w:rsidRPr="005D166C">
              <w:t xml:space="preserve">In a short form denial, the </w:t>
            </w:r>
            <w:r w:rsidR="00ED5FFA" w:rsidRPr="005D166C">
              <w:t xml:space="preserve">reason for denial should provide succinct reasoning explaining the elements </w:t>
            </w:r>
            <w:r w:rsidR="00ED5FFA" w:rsidRPr="005D166C">
              <w:rPr>
                <w:b/>
                <w:i/>
                <w:iCs/>
              </w:rPr>
              <w:t>not</w:t>
            </w:r>
            <w:r w:rsidR="00ED5FFA" w:rsidRPr="005D166C">
              <w:t xml:space="preserve"> present which are needed to </w:t>
            </w:r>
            <w:r w:rsidR="00C52802" w:rsidRPr="005D166C">
              <w:t>award</w:t>
            </w:r>
            <w:r w:rsidR="00ED5FFA" w:rsidRPr="005D166C">
              <w:t xml:space="preserve"> the benefit.  </w:t>
            </w:r>
          </w:p>
          <w:p w14:paraId="78505C50" w14:textId="77777777" w:rsidR="00ED5FFA" w:rsidRPr="005D166C" w:rsidRDefault="00ED5FFA" w:rsidP="00ED5FFA">
            <w:pPr>
              <w:pStyle w:val="BlockText"/>
            </w:pPr>
          </w:p>
          <w:p w14:paraId="3DF26418" w14:textId="041A4F49" w:rsidR="00ED5FFA" w:rsidRPr="005D166C" w:rsidRDefault="00ED5FFA" w:rsidP="00ED5FFA">
            <w:pPr>
              <w:pStyle w:val="BlockText"/>
            </w:pPr>
            <w:r w:rsidRPr="005D166C">
              <w:rPr>
                <w:b/>
                <w:i/>
              </w:rPr>
              <w:lastRenderedPageBreak/>
              <w:t>Important</w:t>
            </w:r>
            <w:r w:rsidRPr="005D166C">
              <w:t xml:space="preserve">:  If there is evidence both for and against the claim, the </w:t>
            </w:r>
            <w:r w:rsidR="00102BA1" w:rsidRPr="005D166C">
              <w:t>short form n</w:t>
            </w:r>
            <w:r w:rsidRPr="005D166C">
              <w:t>arrative should discuss how the evidence was weighed</w:t>
            </w:r>
            <w:r w:rsidR="00F25A0D" w:rsidRPr="005D166C">
              <w:t xml:space="preserve"> and any discrepancies resolved.  For most claims where evidence was weighed, the denial rationale glossaries in VBMS-R contain adequate explanation.</w:t>
            </w:r>
          </w:p>
          <w:p w14:paraId="16F6D04D" w14:textId="77777777" w:rsidR="00ED5FFA" w:rsidRPr="005D166C" w:rsidRDefault="00ED5FFA" w:rsidP="00ED5FFA">
            <w:pPr>
              <w:pStyle w:val="BlockText"/>
              <w:rPr>
                <w:b/>
                <w:i/>
              </w:rPr>
            </w:pPr>
          </w:p>
          <w:p w14:paraId="21157F75" w14:textId="77777777" w:rsidR="004A4E05" w:rsidRPr="005D166C" w:rsidRDefault="004A4E05" w:rsidP="00ED5FFA">
            <w:pPr>
              <w:pStyle w:val="BlockText"/>
            </w:pPr>
          </w:p>
          <w:p w14:paraId="1CBC8EC1" w14:textId="77777777" w:rsidR="00ED5FFA" w:rsidRPr="005D166C" w:rsidRDefault="00ED5FFA" w:rsidP="00ED5FFA">
            <w:pPr>
              <w:pStyle w:val="BlockText"/>
            </w:pPr>
            <w:r w:rsidRPr="005D166C">
              <w:rPr>
                <w:b/>
                <w:i/>
              </w:rPr>
              <w:t>Reference</w:t>
            </w:r>
            <w:r w:rsidR="007315BD" w:rsidRPr="005D166C">
              <w:rPr>
                <w:b/>
                <w:i/>
              </w:rPr>
              <w:t>s</w:t>
            </w:r>
            <w:r w:rsidRPr="005D166C">
              <w:t xml:space="preserve">:  For more information on </w:t>
            </w:r>
          </w:p>
          <w:p w14:paraId="08BD506B" w14:textId="7627D851" w:rsidR="00ED5FFA" w:rsidRPr="005D166C" w:rsidRDefault="00ED5FFA" w:rsidP="00A069BB">
            <w:pPr>
              <w:pStyle w:val="BlockText"/>
              <w:numPr>
                <w:ilvl w:val="0"/>
                <w:numId w:val="1"/>
              </w:numPr>
            </w:pPr>
            <w:r w:rsidRPr="005D166C">
              <w:t xml:space="preserve">a sample of short form denial rating narrative, see </w:t>
            </w:r>
            <w:r w:rsidR="00146CF9" w:rsidRPr="005D166C">
              <w:t>M21-1</w:t>
            </w:r>
            <w:r w:rsidR="00DB5F85" w:rsidRPr="005D166C">
              <w:t>, Part III, Subpart iv, 6.C.</w:t>
            </w:r>
            <w:r w:rsidR="009E5A5C" w:rsidRPr="005D166C">
              <w:t>6</w:t>
            </w:r>
            <w:r w:rsidR="00DB5F85" w:rsidRPr="005D166C">
              <w:t>.f</w:t>
            </w:r>
          </w:p>
          <w:p w14:paraId="61C2C53A" w14:textId="0797F176" w:rsidR="00DB5F85" w:rsidRPr="005D166C" w:rsidRDefault="00ED5FFA" w:rsidP="00A069BB">
            <w:pPr>
              <w:pStyle w:val="BlockText"/>
              <w:numPr>
                <w:ilvl w:val="0"/>
                <w:numId w:val="1"/>
              </w:numPr>
            </w:pPr>
            <w:r w:rsidRPr="005D166C">
              <w:t xml:space="preserve">use of free text in short form narrative, see </w:t>
            </w:r>
            <w:r w:rsidR="00146CF9" w:rsidRPr="005D166C">
              <w:t>M21-1</w:t>
            </w:r>
            <w:r w:rsidR="00DB5F85" w:rsidRPr="005D166C">
              <w:t>, Part III, Subpart iv, 6.C.</w:t>
            </w:r>
            <w:r w:rsidR="009E5A5C" w:rsidRPr="005D166C">
              <w:t>6</w:t>
            </w:r>
            <w:r w:rsidR="00DB5F85" w:rsidRPr="005D166C">
              <w:t>.b</w:t>
            </w:r>
            <w:r w:rsidRPr="005D166C">
              <w:t xml:space="preserve"> </w:t>
            </w:r>
          </w:p>
          <w:p w14:paraId="0815304B" w14:textId="6A4A903E" w:rsidR="00ED5FFA" w:rsidRPr="005D166C" w:rsidRDefault="00DB5F85" w:rsidP="00A069BB">
            <w:pPr>
              <w:pStyle w:val="BlockText"/>
              <w:numPr>
                <w:ilvl w:val="0"/>
                <w:numId w:val="1"/>
              </w:numPr>
            </w:pPr>
            <w:r w:rsidRPr="005D166C">
              <w:t xml:space="preserve">claims requiring the use of a long form rating narrative, see </w:t>
            </w:r>
            <w:r w:rsidR="00146CF9" w:rsidRPr="005D166C">
              <w:t>M21-1</w:t>
            </w:r>
            <w:r w:rsidRPr="005D166C">
              <w:t>, Part III, Subpart iv, 6.C.</w:t>
            </w:r>
            <w:r w:rsidR="009E5A5C" w:rsidRPr="005D166C">
              <w:t>7</w:t>
            </w:r>
            <w:r w:rsidRPr="005D166C">
              <w:t>.a</w:t>
            </w:r>
            <w:r w:rsidRPr="005D166C">
              <w:rPr>
                <w:rStyle w:val="Hyperlink"/>
                <w:u w:val="none"/>
              </w:rPr>
              <w:t xml:space="preserve">, </w:t>
            </w:r>
            <w:r w:rsidR="00ED5FFA" w:rsidRPr="005D166C">
              <w:t>and</w:t>
            </w:r>
          </w:p>
          <w:p w14:paraId="2FEA6824" w14:textId="69C2FB5A" w:rsidR="00740F99" w:rsidRPr="005D166C" w:rsidRDefault="00ED5FFA" w:rsidP="00836C92">
            <w:pPr>
              <w:pStyle w:val="BulletText1"/>
            </w:pPr>
            <w:proofErr w:type="gramStart"/>
            <w:r w:rsidRPr="005D166C">
              <w:t>weighing</w:t>
            </w:r>
            <w:proofErr w:type="gramEnd"/>
            <w:r w:rsidRPr="005D166C">
              <w:t xml:space="preserve"> evidence, see, </w:t>
            </w:r>
            <w:r w:rsidR="00146CF9" w:rsidRPr="005D166C">
              <w:t>M21-1</w:t>
            </w:r>
            <w:r w:rsidRPr="005D166C">
              <w:t>, Part III, Subpart iv, 5.</w:t>
            </w:r>
            <w:r w:rsidR="00836C92" w:rsidRPr="005D166C">
              <w:t>9</w:t>
            </w:r>
            <w:r w:rsidR="00B51D68" w:rsidRPr="005D166C">
              <w:rPr>
                <w:rStyle w:val="Hyperlink"/>
                <w:u w:val="none"/>
              </w:rPr>
              <w:t>.</w:t>
            </w:r>
          </w:p>
        </w:tc>
      </w:tr>
    </w:tbl>
    <w:p w14:paraId="6A85064D" w14:textId="50C768CB" w:rsidR="00B51D68" w:rsidRPr="005D166C" w:rsidRDefault="00B51D68" w:rsidP="00B51D68">
      <w:pPr>
        <w:pStyle w:val="BlockLine"/>
      </w:pPr>
    </w:p>
    <w:tbl>
      <w:tblPr>
        <w:tblW w:w="0" w:type="auto"/>
        <w:tblLayout w:type="fixed"/>
        <w:tblLook w:val="0000" w:firstRow="0" w:lastRow="0" w:firstColumn="0" w:lastColumn="0" w:noHBand="0" w:noVBand="0"/>
      </w:tblPr>
      <w:tblGrid>
        <w:gridCol w:w="1728"/>
        <w:gridCol w:w="7740"/>
      </w:tblGrid>
      <w:tr w:rsidR="007D445B" w:rsidRPr="005D166C" w14:paraId="0EA93C04" w14:textId="77777777" w:rsidTr="007D445B">
        <w:tc>
          <w:tcPr>
            <w:tcW w:w="1728" w:type="dxa"/>
            <w:shd w:val="clear" w:color="auto" w:fill="auto"/>
          </w:tcPr>
          <w:p w14:paraId="0C4FAB4A" w14:textId="77777777" w:rsidR="007D445B" w:rsidRPr="005D166C" w:rsidRDefault="00DB5F85" w:rsidP="00F25A0D">
            <w:pPr>
              <w:pStyle w:val="Heading5"/>
            </w:pPr>
            <w:bookmarkStart w:id="48" w:name="_f.__Example:"/>
            <w:bookmarkEnd w:id="48"/>
            <w:proofErr w:type="gramStart"/>
            <w:r w:rsidRPr="005D166C">
              <w:t xml:space="preserve">f.  </w:t>
            </w:r>
            <w:r w:rsidR="007D445B" w:rsidRPr="005D166C">
              <w:t>Example</w:t>
            </w:r>
            <w:proofErr w:type="gramEnd"/>
            <w:r w:rsidR="00F25A0D" w:rsidRPr="005D166C">
              <w:t xml:space="preserve">: </w:t>
            </w:r>
            <w:r w:rsidR="007D445B" w:rsidRPr="005D166C">
              <w:t xml:space="preserve"> Short Form Denial </w:t>
            </w:r>
          </w:p>
        </w:tc>
        <w:tc>
          <w:tcPr>
            <w:tcW w:w="7740" w:type="dxa"/>
            <w:shd w:val="clear" w:color="auto" w:fill="auto"/>
          </w:tcPr>
          <w:p w14:paraId="676AFE43" w14:textId="7831AC32" w:rsidR="007D445B" w:rsidRPr="005D166C" w:rsidRDefault="007D445B" w:rsidP="00F53B84">
            <w:pPr>
              <w:pStyle w:val="BlockText"/>
            </w:pPr>
            <w:r w:rsidRPr="005D166C">
              <w:t xml:space="preserve">Below is an example of a </w:t>
            </w:r>
            <w:r w:rsidR="00C32FEC" w:rsidRPr="005D166C">
              <w:t xml:space="preserve">short form </w:t>
            </w:r>
            <w:r w:rsidRPr="005D166C">
              <w:t xml:space="preserve">rating </w:t>
            </w:r>
            <w:r w:rsidR="00ED6539" w:rsidRPr="005D166C">
              <w:t xml:space="preserve">denial </w:t>
            </w:r>
            <w:r w:rsidR="00343C60" w:rsidRPr="005D166C">
              <w:rPr>
                <w:i/>
              </w:rPr>
              <w:t>N</w:t>
            </w:r>
            <w:r w:rsidRPr="005D166C">
              <w:rPr>
                <w:i/>
              </w:rPr>
              <w:t>arrative</w:t>
            </w:r>
            <w:r w:rsidRPr="005D166C">
              <w:t xml:space="preserve"> addressing the Veteran’s claim of direct </w:t>
            </w:r>
            <w:r w:rsidR="00F53B84" w:rsidRPr="005D166C">
              <w:t>SC</w:t>
            </w:r>
            <w:r w:rsidRPr="005D166C">
              <w:t>.</w:t>
            </w:r>
          </w:p>
        </w:tc>
      </w:tr>
    </w:tbl>
    <w:p w14:paraId="0D70199B" w14:textId="77777777" w:rsidR="007D445B" w:rsidRPr="005D166C" w:rsidRDefault="007D445B" w:rsidP="007D445B"/>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Example Short Form Denial "/>
        <w:tblDescription w:val="Reasons for decision example written in short form style explaining that the claim for service connection of the left shoulder is denied because the veteran failed to report to the scheduled examination."/>
      </w:tblPr>
      <w:tblGrid>
        <w:gridCol w:w="9320"/>
      </w:tblGrid>
      <w:tr w:rsidR="007D445B" w:rsidRPr="005D166C" w14:paraId="454B8EC2" w14:textId="77777777" w:rsidTr="007D445B">
        <w:trPr>
          <w:trHeight w:val="180"/>
        </w:trPr>
        <w:tc>
          <w:tcPr>
            <w:tcW w:w="5000" w:type="pct"/>
            <w:shd w:val="clear" w:color="auto" w:fill="auto"/>
          </w:tcPr>
          <w:p w14:paraId="209312F9" w14:textId="77777777" w:rsidR="007D445B" w:rsidRPr="005D166C" w:rsidRDefault="00C32FEC" w:rsidP="007D445B">
            <w:pPr>
              <w:pStyle w:val="TableText"/>
            </w:pPr>
            <w:r w:rsidRPr="005D166C">
              <w:object w:dxaOrig="9180" w:dyaOrig="11880" w14:anchorId="505B5292">
                <v:shape id="_x0000_i1026" type="#_x0000_t75" style="width:454.5pt;height:444pt" o:ole="">
                  <v:imagedata r:id="rId40" o:title=""/>
                </v:shape>
                <o:OLEObject Type="Embed" ProgID="AcroExch.Document.11" ShapeID="_x0000_i1026" DrawAspect="Content" ObjectID="_1519727860" r:id="rId41"/>
              </w:object>
            </w:r>
          </w:p>
        </w:tc>
      </w:tr>
    </w:tbl>
    <w:p w14:paraId="7EB07A12" w14:textId="77777777" w:rsidR="007D445B" w:rsidRPr="005D166C" w:rsidRDefault="007D445B" w:rsidP="007D445B">
      <w:pPr>
        <w:pStyle w:val="BlockLine"/>
      </w:pPr>
    </w:p>
    <w:p w14:paraId="5347FD53" w14:textId="77777777" w:rsidR="007D445B" w:rsidRPr="005D166C" w:rsidRDefault="007D445B">
      <w:r w:rsidRPr="005D166C">
        <w:br w:type="page"/>
      </w:r>
    </w:p>
    <w:p w14:paraId="0BCE2B81" w14:textId="77777777" w:rsidR="007D445B" w:rsidRPr="005D166C" w:rsidRDefault="00854E89" w:rsidP="007D445B">
      <w:pPr>
        <w:pStyle w:val="Heading4"/>
      </w:pPr>
      <w:r w:rsidRPr="005D166C">
        <w:lastRenderedPageBreak/>
        <w:t>7</w:t>
      </w:r>
      <w:r w:rsidR="007D445B" w:rsidRPr="005D166C">
        <w:t xml:space="preserve">.  </w:t>
      </w:r>
      <w:bookmarkStart w:id="49" w:name="Topic13"/>
      <w:bookmarkEnd w:id="49"/>
      <w:r w:rsidR="007D445B" w:rsidRPr="005D166C">
        <w:t>Long Form</w:t>
      </w:r>
    </w:p>
    <w:p w14:paraId="7F6798E0" w14:textId="77777777" w:rsidR="007D445B" w:rsidRPr="005D166C" w:rsidRDefault="007D445B" w:rsidP="007D445B">
      <w:pPr>
        <w:pStyle w:val="BlockLine"/>
      </w:pPr>
    </w:p>
    <w:tbl>
      <w:tblPr>
        <w:tblW w:w="0" w:type="auto"/>
        <w:tblLayout w:type="fixed"/>
        <w:tblLook w:val="0000" w:firstRow="0" w:lastRow="0" w:firstColumn="0" w:lastColumn="0" w:noHBand="0" w:noVBand="0"/>
      </w:tblPr>
      <w:tblGrid>
        <w:gridCol w:w="1728"/>
        <w:gridCol w:w="7740"/>
      </w:tblGrid>
      <w:tr w:rsidR="007D445B" w:rsidRPr="005D166C" w14:paraId="5518094D" w14:textId="77777777" w:rsidTr="007D445B">
        <w:tc>
          <w:tcPr>
            <w:tcW w:w="1728" w:type="dxa"/>
            <w:shd w:val="clear" w:color="auto" w:fill="auto"/>
          </w:tcPr>
          <w:p w14:paraId="4460BF3D" w14:textId="77777777" w:rsidR="007D445B" w:rsidRPr="005D166C" w:rsidRDefault="007D445B" w:rsidP="007D445B">
            <w:pPr>
              <w:pStyle w:val="Heading5"/>
            </w:pPr>
            <w:r w:rsidRPr="005D166C">
              <w:t>Introduction</w:t>
            </w:r>
          </w:p>
        </w:tc>
        <w:tc>
          <w:tcPr>
            <w:tcW w:w="7740" w:type="dxa"/>
            <w:shd w:val="clear" w:color="auto" w:fill="auto"/>
          </w:tcPr>
          <w:p w14:paraId="4E95565C" w14:textId="56CF28F2" w:rsidR="007D445B" w:rsidRPr="005D166C" w:rsidRDefault="00153644" w:rsidP="007D445B">
            <w:pPr>
              <w:pStyle w:val="BlockText"/>
            </w:pPr>
            <w:r w:rsidRPr="005D166C">
              <w:t>This topic contains information on the long form rating narrative, such as</w:t>
            </w:r>
          </w:p>
          <w:p w14:paraId="521EE109" w14:textId="77777777" w:rsidR="002C07A6" w:rsidRPr="005D166C" w:rsidRDefault="002C07A6" w:rsidP="007D445B">
            <w:pPr>
              <w:pStyle w:val="BlockText"/>
            </w:pPr>
          </w:p>
          <w:p w14:paraId="05ABF967" w14:textId="6462BE2E" w:rsidR="00153644" w:rsidRPr="005D166C" w:rsidRDefault="008B4A48" w:rsidP="00153644">
            <w:pPr>
              <w:pStyle w:val="BulletText1"/>
            </w:pPr>
            <w:r w:rsidRPr="005D166C">
              <w:t>issues requiring a long form rating narrative</w:t>
            </w:r>
            <w:r w:rsidR="002C07A6" w:rsidRPr="005D166C">
              <w:t>, and</w:t>
            </w:r>
          </w:p>
          <w:p w14:paraId="318BA3CF" w14:textId="66A48A2B" w:rsidR="00153644" w:rsidRPr="005D166C" w:rsidRDefault="008B4A48" w:rsidP="00153644">
            <w:pPr>
              <w:pStyle w:val="BulletText1"/>
            </w:pPr>
            <w:proofErr w:type="gramStart"/>
            <w:r w:rsidRPr="005D166C">
              <w:t>adequate</w:t>
            </w:r>
            <w:proofErr w:type="gramEnd"/>
            <w:r w:rsidRPr="005D166C">
              <w:t xml:space="preserve"> analysis in a long form narrative</w:t>
            </w:r>
            <w:r w:rsidR="002C07A6" w:rsidRPr="005D166C">
              <w:t xml:space="preserve"> format</w:t>
            </w:r>
            <w:r w:rsidR="00000B15" w:rsidRPr="005D166C">
              <w:t>.</w:t>
            </w:r>
          </w:p>
        </w:tc>
      </w:tr>
    </w:tbl>
    <w:p w14:paraId="1629A54B" w14:textId="77777777" w:rsidR="007D445B" w:rsidRPr="005D166C" w:rsidRDefault="007D445B" w:rsidP="007D445B">
      <w:pPr>
        <w:pStyle w:val="BlockLine"/>
      </w:pPr>
    </w:p>
    <w:tbl>
      <w:tblPr>
        <w:tblW w:w="0" w:type="auto"/>
        <w:tblLayout w:type="fixed"/>
        <w:tblLook w:val="0000" w:firstRow="0" w:lastRow="0" w:firstColumn="0" w:lastColumn="0" w:noHBand="0" w:noVBand="0"/>
      </w:tblPr>
      <w:tblGrid>
        <w:gridCol w:w="1728"/>
        <w:gridCol w:w="7740"/>
      </w:tblGrid>
      <w:tr w:rsidR="007D445B" w:rsidRPr="005D166C" w14:paraId="194D4E23" w14:textId="77777777" w:rsidTr="007D445B">
        <w:tc>
          <w:tcPr>
            <w:tcW w:w="1728" w:type="dxa"/>
            <w:shd w:val="clear" w:color="auto" w:fill="auto"/>
          </w:tcPr>
          <w:p w14:paraId="56B6EB50" w14:textId="77777777" w:rsidR="007D445B" w:rsidRPr="005D166C" w:rsidRDefault="007D445B" w:rsidP="007D445B">
            <w:pPr>
              <w:pStyle w:val="Heading5"/>
            </w:pPr>
            <w:r w:rsidRPr="005D166C">
              <w:t>Change Date</w:t>
            </w:r>
          </w:p>
        </w:tc>
        <w:tc>
          <w:tcPr>
            <w:tcW w:w="7740" w:type="dxa"/>
            <w:shd w:val="clear" w:color="auto" w:fill="auto"/>
          </w:tcPr>
          <w:p w14:paraId="426E3753" w14:textId="542176C2" w:rsidR="007D445B" w:rsidRPr="005D166C" w:rsidRDefault="00A45C42" w:rsidP="007D445B">
            <w:pPr>
              <w:pStyle w:val="BlockText"/>
            </w:pPr>
            <w:r w:rsidRPr="005D166C">
              <w:t>March 17, 2016</w:t>
            </w:r>
          </w:p>
        </w:tc>
      </w:tr>
    </w:tbl>
    <w:p w14:paraId="45BB462B" w14:textId="77777777" w:rsidR="007D445B" w:rsidRPr="005D166C" w:rsidRDefault="007D445B" w:rsidP="007D445B">
      <w:pPr>
        <w:pStyle w:val="BlockLine"/>
      </w:pPr>
    </w:p>
    <w:tbl>
      <w:tblPr>
        <w:tblW w:w="0" w:type="auto"/>
        <w:tblLayout w:type="fixed"/>
        <w:tblLook w:val="0000" w:firstRow="0" w:lastRow="0" w:firstColumn="0" w:lastColumn="0" w:noHBand="0" w:noVBand="0"/>
      </w:tblPr>
      <w:tblGrid>
        <w:gridCol w:w="1728"/>
        <w:gridCol w:w="7740"/>
      </w:tblGrid>
      <w:tr w:rsidR="007D445B" w:rsidRPr="005D166C" w14:paraId="1AD2D77C" w14:textId="77777777" w:rsidTr="007D445B">
        <w:tc>
          <w:tcPr>
            <w:tcW w:w="1728" w:type="dxa"/>
            <w:shd w:val="clear" w:color="auto" w:fill="auto"/>
          </w:tcPr>
          <w:p w14:paraId="3C7FB4F7" w14:textId="77777777" w:rsidR="007D445B" w:rsidRPr="005D166C" w:rsidRDefault="00024038" w:rsidP="007D445B">
            <w:pPr>
              <w:pStyle w:val="Heading5"/>
            </w:pPr>
            <w:bookmarkStart w:id="50" w:name="_a.__Issues"/>
            <w:bookmarkEnd w:id="50"/>
            <w:proofErr w:type="gramStart"/>
            <w:r w:rsidRPr="005D166C">
              <w:t xml:space="preserve">a.  </w:t>
            </w:r>
            <w:r w:rsidR="007D445B" w:rsidRPr="005D166C">
              <w:t>Issues</w:t>
            </w:r>
            <w:proofErr w:type="gramEnd"/>
            <w:r w:rsidR="007D445B" w:rsidRPr="005D166C">
              <w:t xml:space="preserve"> Requiring a Long Form Rating Narrative</w:t>
            </w:r>
          </w:p>
        </w:tc>
        <w:tc>
          <w:tcPr>
            <w:tcW w:w="7740" w:type="dxa"/>
            <w:shd w:val="clear" w:color="auto" w:fill="auto"/>
          </w:tcPr>
          <w:p w14:paraId="0A4E3D4D" w14:textId="3016B112" w:rsidR="007D445B" w:rsidRPr="005D166C" w:rsidRDefault="007D445B" w:rsidP="007D445B">
            <w:pPr>
              <w:pStyle w:val="BlockText"/>
            </w:pPr>
            <w:r w:rsidRPr="005D166C">
              <w:t xml:space="preserve">A long form rating </w:t>
            </w:r>
            <w:r w:rsidR="00140A9E" w:rsidRPr="005D166C">
              <w:t xml:space="preserve">narrative </w:t>
            </w:r>
            <w:r w:rsidRPr="005D166C">
              <w:t xml:space="preserve"> must be used in decisions involving any of the following types of claims</w:t>
            </w:r>
          </w:p>
          <w:p w14:paraId="76927714" w14:textId="77777777" w:rsidR="007D445B" w:rsidRPr="005D166C" w:rsidRDefault="007D445B" w:rsidP="007D445B">
            <w:pPr>
              <w:pStyle w:val="BlockText"/>
            </w:pPr>
          </w:p>
          <w:p w14:paraId="6BEF3EBD" w14:textId="7193C0F3" w:rsidR="007D445B" w:rsidRPr="005D166C" w:rsidRDefault="00C52802" w:rsidP="00A069BB">
            <w:pPr>
              <w:pStyle w:val="BlockText"/>
              <w:numPr>
                <w:ilvl w:val="0"/>
                <w:numId w:val="1"/>
              </w:numPr>
            </w:pPr>
            <w:r w:rsidRPr="005D166C">
              <w:t>award</w:t>
            </w:r>
            <w:r w:rsidR="007D445B" w:rsidRPr="005D166C">
              <w:t xml:space="preserve"> of an issue on appeal</w:t>
            </w:r>
          </w:p>
          <w:p w14:paraId="5446B7E5" w14:textId="77777777" w:rsidR="007D445B" w:rsidRPr="005D166C" w:rsidRDefault="007D445B" w:rsidP="00A069BB">
            <w:pPr>
              <w:pStyle w:val="BlockText"/>
              <w:numPr>
                <w:ilvl w:val="0"/>
                <w:numId w:val="1"/>
              </w:numPr>
            </w:pPr>
            <w:r w:rsidRPr="005D166C">
              <w:rPr>
                <w:i/>
              </w:rPr>
              <w:t>Nehmer</w:t>
            </w:r>
            <w:r w:rsidRPr="005D166C">
              <w:t xml:space="preserve"> </w:t>
            </w:r>
          </w:p>
          <w:p w14:paraId="3809A0F0" w14:textId="24A7E7B6" w:rsidR="007D445B" w:rsidRPr="005D166C" w:rsidRDefault="007D445B" w:rsidP="00A069BB">
            <w:pPr>
              <w:pStyle w:val="BlockText"/>
              <w:numPr>
                <w:ilvl w:val="0"/>
                <w:numId w:val="1"/>
              </w:numPr>
            </w:pPr>
            <w:r w:rsidRPr="005D166C">
              <w:t xml:space="preserve">denials of </w:t>
            </w:r>
            <w:r w:rsidR="00F53B84" w:rsidRPr="005D166C">
              <w:t>SC</w:t>
            </w:r>
            <w:r w:rsidRPr="005D166C">
              <w:t xml:space="preserve"> for</w:t>
            </w:r>
            <w:r w:rsidR="00ED6539" w:rsidRPr="005D166C">
              <w:t xml:space="preserve"> p</w:t>
            </w:r>
            <w:r w:rsidR="003003BD" w:rsidRPr="005D166C">
              <w:t>ost</w:t>
            </w:r>
            <w:r w:rsidR="00ED6539" w:rsidRPr="005D166C">
              <w:t>traumatic stress disorder</w:t>
            </w:r>
            <w:r w:rsidRPr="005D166C">
              <w:t xml:space="preserve"> </w:t>
            </w:r>
            <w:r w:rsidR="00ED6539" w:rsidRPr="005D166C">
              <w:t>(</w:t>
            </w:r>
            <w:r w:rsidRPr="005D166C">
              <w:t>PTSD</w:t>
            </w:r>
            <w:r w:rsidR="00ED6539" w:rsidRPr="005D166C">
              <w:t>)</w:t>
            </w:r>
            <w:r w:rsidRPr="005D166C">
              <w:t xml:space="preserve"> based on military sexual trauma or fear of hostile military or terrorist activity</w:t>
            </w:r>
          </w:p>
          <w:p w14:paraId="646FDB5F" w14:textId="77777777" w:rsidR="007D445B" w:rsidRPr="005D166C" w:rsidRDefault="007D445B" w:rsidP="00A069BB">
            <w:pPr>
              <w:pStyle w:val="BlockText"/>
              <w:numPr>
                <w:ilvl w:val="0"/>
                <w:numId w:val="1"/>
              </w:numPr>
            </w:pPr>
            <w:r w:rsidRPr="005D166C">
              <w:t>traumatic brain injuries</w:t>
            </w:r>
          </w:p>
          <w:p w14:paraId="323FB097" w14:textId="77777777" w:rsidR="007D445B" w:rsidRPr="005D166C" w:rsidRDefault="007D445B" w:rsidP="00A069BB">
            <w:pPr>
              <w:pStyle w:val="BlockText"/>
              <w:numPr>
                <w:ilvl w:val="0"/>
                <w:numId w:val="1"/>
              </w:numPr>
            </w:pPr>
            <w:r w:rsidRPr="005D166C">
              <w:t xml:space="preserve">denials of </w:t>
            </w:r>
            <w:hyperlink r:id="rId42" w:history="1">
              <w:r w:rsidR="00A90DB8" w:rsidRPr="005D166C">
                <w:rPr>
                  <w:rStyle w:val="Hyperlink"/>
                </w:rPr>
                <w:t>38 U.S.C. 1151</w:t>
              </w:r>
            </w:hyperlink>
          </w:p>
          <w:p w14:paraId="50666BF8" w14:textId="5870FA05" w:rsidR="007D445B" w:rsidRPr="005D166C" w:rsidRDefault="007D445B" w:rsidP="00A069BB">
            <w:pPr>
              <w:pStyle w:val="BlockText"/>
              <w:numPr>
                <w:ilvl w:val="0"/>
                <w:numId w:val="1"/>
              </w:numPr>
            </w:pPr>
            <w:r w:rsidRPr="005D166C">
              <w:t xml:space="preserve">adverse action proposals (including, but not limited to, severance of </w:t>
            </w:r>
            <w:r w:rsidR="00F53B84" w:rsidRPr="005D166C">
              <w:t>SC</w:t>
            </w:r>
            <w:r w:rsidRPr="005D166C">
              <w:t>, discontinuance or reduction of benefits currently being paid, incompetency, and those made under the Integrated Disability Evaluation System</w:t>
            </w:r>
            <w:r w:rsidR="008B4A48" w:rsidRPr="005D166C">
              <w:t xml:space="preserve"> (IDES)</w:t>
            </w:r>
            <w:r w:rsidRPr="005D166C">
              <w:t xml:space="preserve">) </w:t>
            </w:r>
          </w:p>
          <w:p w14:paraId="0448DE24" w14:textId="77777777" w:rsidR="007D445B" w:rsidRPr="005D166C" w:rsidRDefault="007D445B" w:rsidP="00A069BB">
            <w:pPr>
              <w:pStyle w:val="BlockText"/>
              <w:numPr>
                <w:ilvl w:val="0"/>
                <w:numId w:val="1"/>
              </w:numPr>
            </w:pPr>
            <w:r w:rsidRPr="005D166C">
              <w:t>final effectuation of severance, discontinuance or reduction of benefits being paid</w:t>
            </w:r>
          </w:p>
          <w:p w14:paraId="7A7EC4C5" w14:textId="77777777" w:rsidR="007D445B" w:rsidRPr="005D166C" w:rsidRDefault="007D445B" w:rsidP="00A069BB">
            <w:pPr>
              <w:pStyle w:val="BlockText"/>
              <w:numPr>
                <w:ilvl w:val="0"/>
                <w:numId w:val="1"/>
              </w:numPr>
            </w:pPr>
            <w:r w:rsidRPr="005D166C">
              <w:t>final determinations of incompetency</w:t>
            </w:r>
          </w:p>
          <w:p w14:paraId="6C4FB485" w14:textId="77777777" w:rsidR="007D445B" w:rsidRPr="005D166C" w:rsidRDefault="007D445B" w:rsidP="00A069BB">
            <w:pPr>
              <w:pStyle w:val="BlockText"/>
              <w:numPr>
                <w:ilvl w:val="0"/>
                <w:numId w:val="1"/>
              </w:numPr>
            </w:pPr>
            <w:r w:rsidRPr="005D166C">
              <w:t>potential fraud</w:t>
            </w:r>
          </w:p>
          <w:p w14:paraId="48CD555E" w14:textId="77777777" w:rsidR="007D445B" w:rsidRPr="005D166C" w:rsidRDefault="007D445B" w:rsidP="00A069BB">
            <w:pPr>
              <w:pStyle w:val="BlockText"/>
              <w:numPr>
                <w:ilvl w:val="0"/>
                <w:numId w:val="1"/>
              </w:numPr>
            </w:pPr>
            <w:r w:rsidRPr="005D166C">
              <w:t>survivor benefits</w:t>
            </w:r>
          </w:p>
          <w:p w14:paraId="0850C527" w14:textId="77777777" w:rsidR="007D445B" w:rsidRPr="005D166C" w:rsidRDefault="007D445B" w:rsidP="00A069BB">
            <w:pPr>
              <w:pStyle w:val="BlockText"/>
              <w:numPr>
                <w:ilvl w:val="0"/>
                <w:numId w:val="1"/>
              </w:numPr>
            </w:pPr>
            <w:r w:rsidRPr="005D166C">
              <w:t>live pension</w:t>
            </w:r>
            <w:r w:rsidR="00825F50" w:rsidRPr="005D166C">
              <w:t>, and</w:t>
            </w:r>
          </w:p>
          <w:p w14:paraId="1DA82005" w14:textId="77777777" w:rsidR="007D445B" w:rsidRPr="005D166C" w:rsidRDefault="007D445B" w:rsidP="00A069BB">
            <w:pPr>
              <w:pStyle w:val="BlockText"/>
              <w:numPr>
                <w:ilvl w:val="0"/>
                <w:numId w:val="1"/>
              </w:numPr>
            </w:pPr>
            <w:proofErr w:type="gramStart"/>
            <w:r w:rsidRPr="005D166C">
              <w:t>clear</w:t>
            </w:r>
            <w:proofErr w:type="gramEnd"/>
            <w:r w:rsidRPr="005D166C">
              <w:t xml:space="preserve"> and unmistakable error (to include determinations made in any of the categories above or claims seeking earlier effective dates).  </w:t>
            </w:r>
          </w:p>
          <w:p w14:paraId="55E111CB" w14:textId="77777777" w:rsidR="007D445B" w:rsidRPr="005D166C" w:rsidRDefault="007D445B" w:rsidP="007D445B">
            <w:pPr>
              <w:pStyle w:val="BlockText"/>
            </w:pPr>
          </w:p>
          <w:p w14:paraId="36747881" w14:textId="77777777" w:rsidR="007D445B" w:rsidRPr="005D166C" w:rsidRDefault="007D445B" w:rsidP="007D445B">
            <w:pPr>
              <w:pStyle w:val="BlockText"/>
            </w:pPr>
            <w:r w:rsidRPr="005D166C">
              <w:rPr>
                <w:b/>
                <w:i/>
              </w:rPr>
              <w:t>Notes</w:t>
            </w:r>
            <w:r w:rsidRPr="005D166C">
              <w:t xml:space="preserve">:  </w:t>
            </w:r>
          </w:p>
          <w:p w14:paraId="2D3FCBF3" w14:textId="4C5E1A12" w:rsidR="007D445B" w:rsidRPr="005D166C" w:rsidRDefault="007D445B" w:rsidP="00A069BB">
            <w:pPr>
              <w:pStyle w:val="BlockText"/>
              <w:numPr>
                <w:ilvl w:val="0"/>
                <w:numId w:val="1"/>
              </w:numPr>
            </w:pPr>
            <w:r w:rsidRPr="005D166C">
              <w:t xml:space="preserve">Appeal </w:t>
            </w:r>
            <w:r w:rsidR="00C52802" w:rsidRPr="005D166C">
              <w:t>award</w:t>
            </w:r>
            <w:r w:rsidRPr="005D166C">
              <w:t>s will use the long form decision format regardless of whether or not the underlying issues are complex and/or included on the list above.</w:t>
            </w:r>
          </w:p>
          <w:p w14:paraId="037FF004" w14:textId="2E20F0AE" w:rsidR="007D445B" w:rsidRPr="005D166C" w:rsidRDefault="00ED6539" w:rsidP="00A069BB">
            <w:pPr>
              <w:pStyle w:val="BlockText"/>
              <w:numPr>
                <w:ilvl w:val="0"/>
                <w:numId w:val="1"/>
              </w:numPr>
            </w:pPr>
            <w:r w:rsidRPr="005D166C">
              <w:t>Rating Veterans Service Representatives (</w:t>
            </w:r>
            <w:r w:rsidR="007D445B" w:rsidRPr="005D166C">
              <w:t>RVSRs</w:t>
            </w:r>
            <w:r w:rsidRPr="005D166C">
              <w:t>)</w:t>
            </w:r>
            <w:r w:rsidR="007D445B" w:rsidRPr="005D166C">
              <w:t xml:space="preserve"> should use their judgment when deciding to use a long form rating narrative for any type of claim not listed.</w:t>
            </w:r>
          </w:p>
          <w:p w14:paraId="5E27688C" w14:textId="77777777" w:rsidR="007D445B" w:rsidRPr="005D166C" w:rsidRDefault="007D445B" w:rsidP="007D445B">
            <w:pPr>
              <w:pStyle w:val="BlockText"/>
            </w:pPr>
          </w:p>
          <w:p w14:paraId="28E2AB50" w14:textId="7CC10C4A" w:rsidR="007D445B" w:rsidRPr="005D166C" w:rsidRDefault="007D445B" w:rsidP="00C32FEC">
            <w:pPr>
              <w:pStyle w:val="BlockText"/>
            </w:pPr>
            <w:r w:rsidRPr="005D166C">
              <w:rPr>
                <w:b/>
                <w:i/>
              </w:rPr>
              <w:t>Reference</w:t>
            </w:r>
            <w:r w:rsidRPr="005D166C">
              <w:t xml:space="preserve">:  For more information on what constitutes adequate analysis in a long form rating narrative, see </w:t>
            </w:r>
            <w:r w:rsidR="00854E89" w:rsidRPr="005D166C">
              <w:t>M21-1</w:t>
            </w:r>
            <w:r w:rsidR="00DB5F85" w:rsidRPr="005D166C">
              <w:t>, Part III, Subpart iv, 6.C.</w:t>
            </w:r>
            <w:r w:rsidR="00C32FEC" w:rsidRPr="005D166C">
              <w:t>7</w:t>
            </w:r>
            <w:r w:rsidR="00DB5F85" w:rsidRPr="005D166C">
              <w:t>.b</w:t>
            </w:r>
            <w:r w:rsidRPr="005D166C">
              <w:t>.</w:t>
            </w:r>
          </w:p>
        </w:tc>
      </w:tr>
    </w:tbl>
    <w:p w14:paraId="25A16519" w14:textId="77777777" w:rsidR="004060C8" w:rsidRPr="005D166C" w:rsidRDefault="004060C8" w:rsidP="004060C8">
      <w:pPr>
        <w:pStyle w:val="BlockLine"/>
      </w:pPr>
    </w:p>
    <w:tbl>
      <w:tblPr>
        <w:tblW w:w="0" w:type="auto"/>
        <w:tblLayout w:type="fixed"/>
        <w:tblLook w:val="0000" w:firstRow="0" w:lastRow="0" w:firstColumn="0" w:lastColumn="0" w:noHBand="0" w:noVBand="0"/>
      </w:tblPr>
      <w:tblGrid>
        <w:gridCol w:w="1728"/>
        <w:gridCol w:w="7740"/>
      </w:tblGrid>
      <w:tr w:rsidR="007D445B" w:rsidRPr="005D166C" w14:paraId="37F87924" w14:textId="77777777" w:rsidTr="007D445B">
        <w:tc>
          <w:tcPr>
            <w:tcW w:w="1728" w:type="dxa"/>
            <w:shd w:val="clear" w:color="auto" w:fill="auto"/>
          </w:tcPr>
          <w:p w14:paraId="3BB03AA3" w14:textId="77777777" w:rsidR="007D445B" w:rsidRPr="005D166C" w:rsidRDefault="00024038" w:rsidP="007D445B">
            <w:pPr>
              <w:pStyle w:val="Heading5"/>
            </w:pPr>
            <w:bookmarkStart w:id="51" w:name="_b.__Adequate"/>
            <w:bookmarkEnd w:id="51"/>
            <w:proofErr w:type="gramStart"/>
            <w:r w:rsidRPr="005D166C">
              <w:t xml:space="preserve">b.  </w:t>
            </w:r>
            <w:r w:rsidR="007D445B" w:rsidRPr="005D166C">
              <w:t>Adequate</w:t>
            </w:r>
            <w:proofErr w:type="gramEnd"/>
            <w:r w:rsidR="007D445B" w:rsidRPr="005D166C">
              <w:t xml:space="preserve"> Analysis in</w:t>
            </w:r>
            <w:r w:rsidR="002C07A6" w:rsidRPr="005D166C">
              <w:t xml:space="preserve"> a</w:t>
            </w:r>
            <w:r w:rsidR="007D445B" w:rsidRPr="005D166C">
              <w:t xml:space="preserve"> Long Form </w:t>
            </w:r>
            <w:r w:rsidR="007D445B" w:rsidRPr="005D166C">
              <w:lastRenderedPageBreak/>
              <w:t>Narrative Format</w:t>
            </w:r>
          </w:p>
        </w:tc>
        <w:tc>
          <w:tcPr>
            <w:tcW w:w="7740" w:type="dxa"/>
            <w:shd w:val="clear" w:color="auto" w:fill="auto"/>
          </w:tcPr>
          <w:p w14:paraId="72C64EC9" w14:textId="6B38F530" w:rsidR="007D445B" w:rsidRPr="005D166C" w:rsidRDefault="007D445B" w:rsidP="007D445B">
            <w:pPr>
              <w:pStyle w:val="BlockText"/>
            </w:pPr>
            <w:r w:rsidRPr="005D166C">
              <w:lastRenderedPageBreak/>
              <w:t xml:space="preserve">The long form rating narrative format must be used in certain types of claims to more thoroughly and adequately discuss the reason a decision was made.  In general, the narrative should </w:t>
            </w:r>
          </w:p>
          <w:p w14:paraId="3CC9717A" w14:textId="77777777" w:rsidR="007D445B" w:rsidRPr="005D166C" w:rsidRDefault="007D445B" w:rsidP="007D445B">
            <w:pPr>
              <w:pStyle w:val="BlockText"/>
            </w:pPr>
          </w:p>
          <w:p w14:paraId="7F8ED0C5" w14:textId="18D2201F" w:rsidR="00FD00EC" w:rsidRPr="005D166C" w:rsidRDefault="00FD00EC" w:rsidP="00A069BB">
            <w:pPr>
              <w:pStyle w:val="BlockText"/>
              <w:numPr>
                <w:ilvl w:val="0"/>
                <w:numId w:val="1"/>
              </w:numPr>
            </w:pPr>
            <w:r w:rsidRPr="005D166C">
              <w:t>address the decision elements noted in M21-1, Part III, Subpart iv, 6.C.5.a</w:t>
            </w:r>
          </w:p>
          <w:p w14:paraId="171323EC" w14:textId="77777777" w:rsidR="007D445B" w:rsidRPr="005D166C" w:rsidRDefault="007D445B" w:rsidP="00A069BB">
            <w:pPr>
              <w:pStyle w:val="BlockText"/>
              <w:numPr>
                <w:ilvl w:val="0"/>
                <w:numId w:val="1"/>
              </w:numPr>
            </w:pPr>
            <w:r w:rsidRPr="005D166C">
              <w:t>discuss evidence that is relevant and necessary to the determination, including</w:t>
            </w:r>
            <w:r w:rsidR="00971228" w:rsidRPr="005D166C">
              <w:t xml:space="preserve"> specific treatment details both during service and after</w:t>
            </w:r>
          </w:p>
          <w:p w14:paraId="5455DCF7" w14:textId="77777777" w:rsidR="007D445B" w:rsidRPr="005D166C" w:rsidRDefault="007D445B" w:rsidP="00A069BB">
            <w:pPr>
              <w:pStyle w:val="BlockText"/>
              <w:numPr>
                <w:ilvl w:val="0"/>
                <w:numId w:val="1"/>
              </w:numPr>
            </w:pPr>
            <w:r w:rsidRPr="005D166C">
              <w:t>clearly explain why that evidence is found to be persuasive or unpersuasive, and</w:t>
            </w:r>
          </w:p>
          <w:p w14:paraId="7D0ACD76" w14:textId="77777777" w:rsidR="007D445B" w:rsidRPr="005D166C" w:rsidRDefault="007D445B" w:rsidP="00A069BB">
            <w:pPr>
              <w:pStyle w:val="BlockText"/>
              <w:numPr>
                <w:ilvl w:val="0"/>
                <w:numId w:val="1"/>
              </w:numPr>
            </w:pPr>
            <w:proofErr w:type="gramStart"/>
            <w:r w:rsidRPr="005D166C">
              <w:t>address</w:t>
            </w:r>
            <w:proofErr w:type="gramEnd"/>
            <w:r w:rsidRPr="005D166C">
              <w:t xml:space="preserve"> all pertinent evidence and all of the claimant's contentions.</w:t>
            </w:r>
          </w:p>
          <w:p w14:paraId="227930FD" w14:textId="77777777" w:rsidR="007D445B" w:rsidRPr="005D166C" w:rsidRDefault="007D445B" w:rsidP="007D445B">
            <w:pPr>
              <w:pStyle w:val="BlockText"/>
            </w:pPr>
          </w:p>
          <w:p w14:paraId="1E591CD3" w14:textId="77777777" w:rsidR="00971228" w:rsidRPr="005D166C" w:rsidRDefault="00971228" w:rsidP="00971228">
            <w:pPr>
              <w:pStyle w:val="BlockText"/>
            </w:pPr>
            <w:r w:rsidRPr="005D166C">
              <w:t>The reason for denial should be based on a review of the available facts and how they relate to the statutory and regulatory requirements for the benefit sought.  The key factors involve</w:t>
            </w:r>
          </w:p>
          <w:p w14:paraId="5BB385FF" w14:textId="77777777" w:rsidR="00971228" w:rsidRPr="005D166C" w:rsidRDefault="00971228" w:rsidP="00971228">
            <w:pPr>
              <w:pStyle w:val="BlockText"/>
            </w:pPr>
          </w:p>
          <w:p w14:paraId="11285C16" w14:textId="77777777" w:rsidR="00971228" w:rsidRPr="005D166C" w:rsidRDefault="00971228" w:rsidP="00A069BB">
            <w:pPr>
              <w:pStyle w:val="BlockText"/>
              <w:numPr>
                <w:ilvl w:val="0"/>
                <w:numId w:val="1"/>
              </w:numPr>
            </w:pPr>
            <w:r w:rsidRPr="005D166C">
              <w:t xml:space="preserve">the claimant’s stated belief or contentions </w:t>
            </w:r>
          </w:p>
          <w:p w14:paraId="5461604D" w14:textId="77777777" w:rsidR="00971228" w:rsidRPr="005D166C" w:rsidRDefault="00971228" w:rsidP="00A069BB">
            <w:pPr>
              <w:pStyle w:val="BlockText"/>
              <w:numPr>
                <w:ilvl w:val="0"/>
                <w:numId w:val="1"/>
              </w:numPr>
            </w:pPr>
            <w:r w:rsidRPr="005D166C">
              <w:t xml:space="preserve">the pertinent facts, to include those that address the condition or circumstances claimed </w:t>
            </w:r>
          </w:p>
          <w:p w14:paraId="36B85F89" w14:textId="77777777" w:rsidR="00971228" w:rsidRPr="005D166C" w:rsidRDefault="00971228" w:rsidP="00A069BB">
            <w:pPr>
              <w:pStyle w:val="BlockText"/>
              <w:numPr>
                <w:ilvl w:val="0"/>
                <w:numId w:val="1"/>
              </w:numPr>
            </w:pPr>
            <w:r w:rsidRPr="005D166C">
              <w:t xml:space="preserve">what we may have asked for but did not receive, and </w:t>
            </w:r>
          </w:p>
          <w:p w14:paraId="5A35E462" w14:textId="511AFEAD" w:rsidR="00971228" w:rsidRPr="005D166C" w:rsidRDefault="00971228" w:rsidP="00971228">
            <w:pPr>
              <w:pStyle w:val="BulletText1"/>
            </w:pPr>
            <w:proofErr w:type="gramStart"/>
            <w:r w:rsidRPr="005D166C">
              <w:t>succinct</w:t>
            </w:r>
            <w:proofErr w:type="gramEnd"/>
            <w:r w:rsidRPr="005D166C">
              <w:t xml:space="preserve"> reasoning explaining the elements </w:t>
            </w:r>
            <w:r w:rsidRPr="005D166C">
              <w:rPr>
                <w:b/>
                <w:i/>
                <w:iCs/>
              </w:rPr>
              <w:t>not</w:t>
            </w:r>
            <w:r w:rsidRPr="005D166C">
              <w:t xml:space="preserve"> present which are needed to </w:t>
            </w:r>
            <w:r w:rsidR="00C52802" w:rsidRPr="005D166C">
              <w:t>award</w:t>
            </w:r>
            <w:r w:rsidRPr="005D166C">
              <w:t xml:space="preserve"> the benefit.</w:t>
            </w:r>
          </w:p>
          <w:p w14:paraId="608766BB" w14:textId="77777777" w:rsidR="00971228" w:rsidRPr="005D166C" w:rsidRDefault="00971228" w:rsidP="007D445B">
            <w:pPr>
              <w:pStyle w:val="BlockText"/>
            </w:pPr>
          </w:p>
          <w:p w14:paraId="457CF9B0" w14:textId="1A7497DC" w:rsidR="007D445B" w:rsidRPr="005D166C" w:rsidRDefault="007D445B" w:rsidP="00C40793">
            <w:r w:rsidRPr="005D166C">
              <w:rPr>
                <w:b/>
                <w:i/>
              </w:rPr>
              <w:t>Note</w:t>
            </w:r>
            <w:r w:rsidRPr="005D166C">
              <w:t>:  Cite both favorable and unfavorable evidence without partiality, especially when a decreased benefit is under consideration.  Compare relevant findings at the time of the previous rating with present findings.</w:t>
            </w:r>
          </w:p>
          <w:p w14:paraId="1A21FFFC" w14:textId="77777777" w:rsidR="00AD7B1C" w:rsidRPr="005D166C" w:rsidRDefault="00AD7B1C" w:rsidP="007D445B">
            <w:pPr>
              <w:pStyle w:val="BlockText"/>
            </w:pPr>
          </w:p>
          <w:p w14:paraId="62EC2FF3" w14:textId="77777777" w:rsidR="007D445B" w:rsidRPr="005D166C" w:rsidRDefault="007D445B" w:rsidP="007D445B">
            <w:pPr>
              <w:pStyle w:val="BlockText"/>
            </w:pPr>
            <w:r w:rsidRPr="005D166C">
              <w:rPr>
                <w:b/>
                <w:i/>
              </w:rPr>
              <w:t>References</w:t>
            </w:r>
            <w:r w:rsidRPr="005D166C">
              <w:t xml:space="preserve">:  For more information on </w:t>
            </w:r>
          </w:p>
          <w:p w14:paraId="19F860B6" w14:textId="339CE9D8" w:rsidR="007D445B" w:rsidRPr="005D166C" w:rsidRDefault="007D445B" w:rsidP="00A069BB">
            <w:pPr>
              <w:pStyle w:val="BlockText"/>
              <w:numPr>
                <w:ilvl w:val="0"/>
                <w:numId w:val="1"/>
              </w:numPr>
            </w:pPr>
            <w:r w:rsidRPr="005D166C">
              <w:t xml:space="preserve">claims that require a long form rating narrative, see </w:t>
            </w:r>
            <w:r w:rsidR="00854E89" w:rsidRPr="005D166C">
              <w:t>M21-1</w:t>
            </w:r>
            <w:r w:rsidR="00DB5F85" w:rsidRPr="005D166C">
              <w:t>, Part III, Subpart iv, 6.</w:t>
            </w:r>
            <w:r w:rsidR="00E20FE6" w:rsidRPr="005D166C">
              <w:t>C.7</w:t>
            </w:r>
            <w:r w:rsidR="00CF1151" w:rsidRPr="005D166C">
              <w:t>.a</w:t>
            </w:r>
          </w:p>
          <w:p w14:paraId="68A2DB04" w14:textId="74E816F3" w:rsidR="007D445B" w:rsidRPr="005D166C" w:rsidRDefault="007D445B" w:rsidP="00A069BB">
            <w:pPr>
              <w:pStyle w:val="BlockText"/>
              <w:numPr>
                <w:ilvl w:val="0"/>
                <w:numId w:val="1"/>
              </w:numPr>
            </w:pPr>
            <w:r w:rsidRPr="005D166C">
              <w:t xml:space="preserve">an example of long form rating narrative, see the </w:t>
            </w:r>
            <w:hyperlink r:id="rId43" w:history="1">
              <w:r w:rsidRPr="005D166C">
                <w:rPr>
                  <w:rStyle w:val="Hyperlink"/>
                  <w:i/>
                </w:rPr>
                <w:t>Automated Decision Letter (ADL) Process Guide</w:t>
              </w:r>
            </w:hyperlink>
            <w:r w:rsidRPr="005D166C">
              <w:t xml:space="preserve">, and </w:t>
            </w:r>
          </w:p>
          <w:p w14:paraId="4AB90B6F" w14:textId="0CB2C1E7" w:rsidR="007D445B" w:rsidRPr="005D166C" w:rsidRDefault="007D445B" w:rsidP="00854E89">
            <w:pPr>
              <w:pStyle w:val="BulletText1"/>
            </w:pPr>
            <w:proofErr w:type="gramStart"/>
            <w:r w:rsidRPr="005D166C">
              <w:t>evaluating</w:t>
            </w:r>
            <w:proofErr w:type="gramEnd"/>
            <w:r w:rsidRPr="005D166C">
              <w:t xml:space="preserve"> evidence, see </w:t>
            </w:r>
            <w:r w:rsidR="00854E89" w:rsidRPr="005D166C">
              <w:t>M21-1</w:t>
            </w:r>
            <w:r w:rsidRPr="005D166C">
              <w:t>, Part III, Subpart iv, 5.</w:t>
            </w:r>
          </w:p>
        </w:tc>
      </w:tr>
    </w:tbl>
    <w:p w14:paraId="524C2F6C" w14:textId="77777777" w:rsidR="007D445B" w:rsidRPr="005D166C" w:rsidRDefault="007D445B" w:rsidP="007D445B">
      <w:pPr>
        <w:pStyle w:val="BlockLine"/>
      </w:pPr>
    </w:p>
    <w:p w14:paraId="4FC417CD" w14:textId="77777777" w:rsidR="004A364D" w:rsidRPr="005D166C" w:rsidRDefault="004A364D">
      <w:pPr>
        <w:pStyle w:val="Heading4"/>
      </w:pPr>
      <w:r w:rsidRPr="005D166C">
        <w:br w:type="page"/>
      </w:r>
      <w:r w:rsidR="00854E89" w:rsidRPr="005D166C">
        <w:lastRenderedPageBreak/>
        <w:t>8</w:t>
      </w:r>
      <w:r w:rsidRPr="005D166C">
        <w:t xml:space="preserve">.  </w:t>
      </w:r>
      <w:bookmarkStart w:id="52" w:name="Topic14"/>
      <w:bookmarkEnd w:id="52"/>
      <w:r w:rsidRPr="005D166C">
        <w:t>References</w:t>
      </w:r>
    </w:p>
    <w:p w14:paraId="30D1FDF2"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00CAEB2F" w14:textId="77777777" w:rsidTr="00E07027">
        <w:trPr>
          <w:cantSplit/>
        </w:trPr>
        <w:tc>
          <w:tcPr>
            <w:tcW w:w="1720" w:type="dxa"/>
            <w:shd w:val="clear" w:color="auto" w:fill="auto"/>
          </w:tcPr>
          <w:p w14:paraId="03080B07" w14:textId="77777777" w:rsidR="004A364D" w:rsidRPr="005D166C" w:rsidRDefault="004A364D">
            <w:pPr>
              <w:pStyle w:val="Heading5"/>
            </w:pPr>
            <w:r w:rsidRPr="005D166C">
              <w:t>Change Date</w:t>
            </w:r>
          </w:p>
        </w:tc>
        <w:tc>
          <w:tcPr>
            <w:tcW w:w="7748" w:type="dxa"/>
            <w:shd w:val="clear" w:color="auto" w:fill="auto"/>
          </w:tcPr>
          <w:p w14:paraId="669BC469" w14:textId="77777777" w:rsidR="004A364D" w:rsidRPr="005D166C" w:rsidRDefault="00146CF9" w:rsidP="00E07027">
            <w:pPr>
              <w:pStyle w:val="BlockText"/>
            </w:pPr>
            <w:r w:rsidRPr="005D166C">
              <w:t>January 20, 2015</w:t>
            </w:r>
          </w:p>
        </w:tc>
      </w:tr>
    </w:tbl>
    <w:p w14:paraId="03AD17EF" w14:textId="77777777" w:rsidR="004A364D" w:rsidRPr="005D166C" w:rsidRDefault="004A364D">
      <w:pPr>
        <w:pStyle w:val="BlockLine"/>
      </w:pPr>
    </w:p>
    <w:tbl>
      <w:tblPr>
        <w:tblW w:w="0" w:type="auto"/>
        <w:tblLayout w:type="fixed"/>
        <w:tblLook w:val="0000" w:firstRow="0" w:lastRow="0" w:firstColumn="0" w:lastColumn="0" w:noHBand="0" w:noVBand="0"/>
      </w:tblPr>
      <w:tblGrid>
        <w:gridCol w:w="1720"/>
        <w:gridCol w:w="7748"/>
      </w:tblGrid>
      <w:tr w:rsidR="004A364D" w:rsidRPr="005D166C" w14:paraId="2939B44C" w14:textId="77777777" w:rsidTr="00E07027">
        <w:trPr>
          <w:cantSplit/>
        </w:trPr>
        <w:tc>
          <w:tcPr>
            <w:tcW w:w="1720" w:type="dxa"/>
            <w:shd w:val="clear" w:color="auto" w:fill="auto"/>
          </w:tcPr>
          <w:p w14:paraId="227BE599" w14:textId="77777777" w:rsidR="004A364D" w:rsidRPr="005D166C" w:rsidRDefault="004A364D">
            <w:pPr>
              <w:pStyle w:val="Heading5"/>
            </w:pPr>
            <w:proofErr w:type="gramStart"/>
            <w:r w:rsidRPr="005D166C">
              <w:t>a.  Purpose</w:t>
            </w:r>
            <w:proofErr w:type="gramEnd"/>
            <w:r w:rsidRPr="005D166C">
              <w:t xml:space="preserve"> of References</w:t>
            </w:r>
          </w:p>
        </w:tc>
        <w:tc>
          <w:tcPr>
            <w:tcW w:w="7748" w:type="dxa"/>
            <w:shd w:val="clear" w:color="auto" w:fill="auto"/>
          </w:tcPr>
          <w:p w14:paraId="0623DF49" w14:textId="06C56736" w:rsidR="000B7EBF" w:rsidRPr="005D166C" w:rsidRDefault="004A364D" w:rsidP="00E07027">
            <w:pPr>
              <w:pStyle w:val="BlockText"/>
            </w:pPr>
            <w:r w:rsidRPr="005D166C">
              <w:t xml:space="preserve">The </w:t>
            </w:r>
            <w:r w:rsidRPr="005D166C">
              <w:rPr>
                <w:i/>
              </w:rPr>
              <w:t>Reference</w:t>
            </w:r>
            <w:r w:rsidR="00141448" w:rsidRPr="005D166C">
              <w:rPr>
                <w:i/>
              </w:rPr>
              <w:t>s</w:t>
            </w:r>
            <w:r w:rsidRPr="005D166C">
              <w:t xml:space="preserve"> section of the </w:t>
            </w:r>
            <w:r w:rsidR="00343C60" w:rsidRPr="005D166C">
              <w:rPr>
                <w:i/>
              </w:rPr>
              <w:t>N</w:t>
            </w:r>
            <w:r w:rsidRPr="005D166C">
              <w:rPr>
                <w:i/>
              </w:rPr>
              <w:t>arrative</w:t>
            </w:r>
            <w:r w:rsidRPr="005D166C">
              <w:t xml:space="preserve"> is automatically generated by</w:t>
            </w:r>
            <w:r w:rsidR="00FC0291" w:rsidRPr="005D166C">
              <w:t xml:space="preserve"> VBMS-R</w:t>
            </w:r>
            <w:r w:rsidRPr="005D166C">
              <w:t>.  It refers the reader to 38 U.S.C., as well as the VA web</w:t>
            </w:r>
            <w:r w:rsidR="003003BD" w:rsidRPr="005D166C">
              <w:t xml:space="preserve"> </w:t>
            </w:r>
            <w:r w:rsidRPr="005D166C">
              <w:t>site, for the law</w:t>
            </w:r>
            <w:r w:rsidR="00854E89" w:rsidRPr="005D166C">
              <w:t>s</w:t>
            </w:r>
            <w:r w:rsidRPr="005D166C">
              <w:t xml:space="preserve"> regarding VA benefits.</w:t>
            </w:r>
          </w:p>
        </w:tc>
      </w:tr>
    </w:tbl>
    <w:p w14:paraId="25C68F5B" w14:textId="6FAB2B9B" w:rsidR="004A364D" w:rsidRPr="00E07027" w:rsidRDefault="0065249B">
      <w:pPr>
        <w:pStyle w:val="BlockLine"/>
      </w:pPr>
      <w:r w:rsidRPr="005D166C">
        <w:fldChar w:fldCharType="begin">
          <w:fldData xml:space="preserve">RABvAGMAVABlAG0AcAAxAFYAYQByAFQAcgBhAGQAaQB0AGkAbwBuAGEAbAA=
</w:fldData>
        </w:fldChar>
      </w:r>
      <w:r w:rsidRPr="005D166C">
        <w:instrText xml:space="preserve"> ADDIN  \* MERGEFORMAT </w:instrText>
      </w:r>
      <w:r w:rsidRPr="005D166C">
        <w:fldChar w:fldCharType="end"/>
      </w:r>
      <w:r w:rsidRPr="005D166C">
        <w:fldChar w:fldCharType="begin">
          <w:fldData xml:space="preserve">RgBvAG4AdABTAGUAdABGAG8AbgB0AFMAZQB0AGkAbQBpAHMAdAB5AGwAZQBzAC4AeABtAGwA
</w:fldData>
        </w:fldChar>
      </w:r>
      <w:r w:rsidRPr="005D166C">
        <w:instrText xml:space="preserve"> ADDIN  \* MERGEFORMAT </w:instrText>
      </w:r>
      <w:r w:rsidRPr="005D166C">
        <w:fldChar w:fldCharType="end"/>
      </w:r>
      <w:r w:rsidR="00E02434" w:rsidRPr="005D166C">
        <w:fldChar w:fldCharType="begin">
          <w:fldData xml:space="preserve">RABvAGMAVABlAG0AcAAxAFYAYQByAFQAcgBhAGQAaQB0AGkAbwBuAGEAbAA=
</w:fldData>
        </w:fldChar>
      </w:r>
      <w:r w:rsidR="00E02434" w:rsidRPr="005D166C">
        <w:instrText xml:space="preserve"> ADDIN  \* MERGEFORMAT </w:instrText>
      </w:r>
      <w:r w:rsidR="00E02434" w:rsidRPr="005D166C">
        <w:fldChar w:fldCharType="end"/>
      </w:r>
      <w:r w:rsidR="00E02434" w:rsidRPr="005D166C">
        <w:fldChar w:fldCharType="begin">
          <w:fldData xml:space="preserve">RgBvAG4AdABTAGUAdABGAG8AbgB0AFMAZQB0AEYAbwBuAHQAUwBlAHQAaQBtAGkAcwB0AHkAbABl
AHMALgB4AG0AbAA=
</w:fldData>
        </w:fldChar>
      </w:r>
      <w:r w:rsidR="00E02434" w:rsidRPr="005D166C">
        <w:instrText xml:space="preserve"> ADDIN  \* MERGEFORMAT </w:instrText>
      </w:r>
      <w:r w:rsidR="00E02434" w:rsidRPr="005D166C">
        <w:fldChar w:fldCharType="end"/>
      </w:r>
      <w:r w:rsidR="009B4565" w:rsidRPr="005D166C">
        <w:fldChar w:fldCharType="begin">
          <w:fldData xml:space="preserve">RABvAGMAVABlAG0AcAAxAFYAYQByAFQAcgBhAGQAaQB0AGkAbwBuAGEAbAA=
</w:fldData>
        </w:fldChar>
      </w:r>
      <w:r w:rsidR="009B4565" w:rsidRPr="005D166C">
        <w:instrText xml:space="preserve"> ADDIN  \* MERGEFORMAT </w:instrText>
      </w:r>
      <w:r w:rsidR="009B4565" w:rsidRPr="005D166C">
        <w:fldChar w:fldCharType="end"/>
      </w:r>
      <w:r w:rsidR="009B4565" w:rsidRPr="005D166C">
        <w:fldChar w:fldCharType="begin">
          <w:fldData xml:space="preserve">RgBvAG4AdABTAGUAdABGAG8AbgB0AFMAZQB0AEYAbwBuAHQAUwBlAHQARgBvAG4AdABTAGUAdABp
AG0AaQBzAHQAeQBsAGUAcwAuAHgAbQBsAA==
</w:fldData>
        </w:fldChar>
      </w:r>
      <w:r w:rsidR="009B4565" w:rsidRPr="005D166C">
        <w:instrText xml:space="preserve"> ADDIN  \* MERGEFORMAT </w:instrText>
      </w:r>
      <w:r w:rsidR="009B4565" w:rsidRPr="005D166C">
        <w:fldChar w:fldCharType="end"/>
      </w:r>
      <w:r w:rsidR="000C0608" w:rsidRPr="005D166C">
        <w:fldChar w:fldCharType="begin">
          <w:fldData xml:space="preserve">RABvAGMAVABlAG0AcAAxAFYAYQByAFQAcgBhAGQAaQB0AGkAbwBuAGEAbAA=
</w:fldData>
        </w:fldChar>
      </w:r>
      <w:r w:rsidR="000C0608" w:rsidRPr="005D166C">
        <w:instrText xml:space="preserve"> ADDIN  \* MERGEFORMAT </w:instrText>
      </w:r>
      <w:r w:rsidR="000C0608" w:rsidRPr="005D166C">
        <w:fldChar w:fldCharType="end"/>
      </w:r>
      <w:r w:rsidR="000C0608" w:rsidRPr="005D166C">
        <w:fldChar w:fldCharType="begin">
          <w:fldData xml:space="preserve">RgBvAG4AdABTAGUAdABGAG8AbgB0AFMAZQB0AEYAbwBuAHQAUwBlAHQARgBvAG4AdABTAGUAdABG
AG8AbgB0AFMAZQB0AGkAbQBpAHMAdAB5AGwAZQBzAC4AeABtAGwA
</w:fldData>
        </w:fldChar>
      </w:r>
      <w:r w:rsidR="000C0608" w:rsidRPr="005D166C">
        <w:instrText xml:space="preserve"> ADDIN  \* MERGEFORMAT </w:instrText>
      </w:r>
      <w:r w:rsidR="000C0608" w:rsidRPr="005D166C">
        <w:fldChar w:fldCharType="end"/>
      </w:r>
      <w:r w:rsidR="00D43713" w:rsidRPr="005D166C">
        <w:fldChar w:fldCharType="begin">
          <w:fldData xml:space="preserve">RABvAGMAVABlAG0AcAAxAFYAYQByAFQAcgBhAGQAaQB0AGkAbwBuAGEAbAA=
</w:fldData>
        </w:fldChar>
      </w:r>
      <w:r w:rsidR="00D43713" w:rsidRPr="005D166C">
        <w:instrText xml:space="preserve"> ADDIN  \* MERGEFORMAT </w:instrText>
      </w:r>
      <w:r w:rsidR="00D43713" w:rsidRPr="005D166C">
        <w:fldChar w:fldCharType="end"/>
      </w:r>
      <w:r w:rsidR="00D43713" w:rsidRPr="005D166C">
        <w:fldChar w:fldCharType="begin">
          <w:fldData xml:space="preserve">RgBvAG4AdABTAGUAdABGAG8AbgB0AFMAZQB0AEYAbwBuAHQAUwBlAHQARgBvAG4AdABTAGUAdABG
AG8AbgB0AFMAZQB0AEYAbwBuAHQAUwBlAHQAaQBtAGkAcwB0AHkAbABlAHMALgB4AG0AbAA=
</w:fldData>
        </w:fldChar>
      </w:r>
      <w:r w:rsidR="00D43713" w:rsidRPr="005D166C">
        <w:instrText xml:space="preserve"> ADDIN  \* MERGEFORMAT </w:instrText>
      </w:r>
      <w:r w:rsidR="00D43713" w:rsidRPr="005D166C">
        <w:fldChar w:fldCharType="end"/>
      </w:r>
    </w:p>
    <w:sectPr w:rsidR="004A364D" w:rsidRPr="00E07027" w:rsidSect="00685E31">
      <w:pgSz w:w="12240" w:h="15840"/>
      <w:pgMar w:top="1440" w:right="1440" w:bottom="90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36674"/>
    <w:multiLevelType w:val="hybridMultilevel"/>
    <w:tmpl w:val="674ADB16"/>
    <w:lvl w:ilvl="0" w:tplc="42CE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180D"/>
    <w:multiLevelType w:val="hybridMultilevel"/>
    <w:tmpl w:val="C09E160A"/>
    <w:lvl w:ilvl="0" w:tplc="479A7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1C39"/>
    <w:multiLevelType w:val="hybridMultilevel"/>
    <w:tmpl w:val="D4FC4BB0"/>
    <w:lvl w:ilvl="0" w:tplc="D8BA03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16CED"/>
    <w:multiLevelType w:val="hybridMultilevel"/>
    <w:tmpl w:val="82BA8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A57D2"/>
    <w:multiLevelType w:val="hybridMultilevel"/>
    <w:tmpl w:val="A50E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3365E"/>
    <w:multiLevelType w:val="hybridMultilevel"/>
    <w:tmpl w:val="52DC336C"/>
    <w:lvl w:ilvl="0" w:tplc="143A431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71346"/>
    <w:multiLevelType w:val="hybridMultilevel"/>
    <w:tmpl w:val="8AC08C18"/>
    <w:lvl w:ilvl="0" w:tplc="645ED5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527F1"/>
    <w:multiLevelType w:val="hybridMultilevel"/>
    <w:tmpl w:val="E494AD74"/>
    <w:lvl w:ilvl="0" w:tplc="D8BA03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F00E0"/>
    <w:multiLevelType w:val="hybridMultilevel"/>
    <w:tmpl w:val="63648B20"/>
    <w:lvl w:ilvl="0" w:tplc="479A7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C7FB6"/>
    <w:multiLevelType w:val="hybridMultilevel"/>
    <w:tmpl w:val="2D325A02"/>
    <w:lvl w:ilvl="0" w:tplc="B39E3DBE">
      <w:start w:val="1"/>
      <w:numFmt w:val="bullet"/>
      <w:pStyle w:val="VB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84881"/>
    <w:multiLevelType w:val="hybridMultilevel"/>
    <w:tmpl w:val="9322E756"/>
    <w:lvl w:ilvl="0" w:tplc="4440AA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C3D65"/>
    <w:multiLevelType w:val="hybridMultilevel"/>
    <w:tmpl w:val="3DD4737C"/>
    <w:lvl w:ilvl="0" w:tplc="42CE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D2632"/>
    <w:multiLevelType w:val="hybridMultilevel"/>
    <w:tmpl w:val="F85ED0E2"/>
    <w:lvl w:ilvl="0" w:tplc="D8BA03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71835"/>
    <w:multiLevelType w:val="hybridMultilevel"/>
    <w:tmpl w:val="A91AFF4C"/>
    <w:lvl w:ilvl="0" w:tplc="645ED5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721AF"/>
    <w:multiLevelType w:val="hybridMultilevel"/>
    <w:tmpl w:val="B9D8233A"/>
    <w:lvl w:ilvl="0" w:tplc="42CE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9261E"/>
    <w:multiLevelType w:val="hybridMultilevel"/>
    <w:tmpl w:val="2E5E4A4A"/>
    <w:lvl w:ilvl="0" w:tplc="F49EF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61DCA"/>
    <w:multiLevelType w:val="hybridMultilevel"/>
    <w:tmpl w:val="F75894D2"/>
    <w:lvl w:ilvl="0" w:tplc="4440AA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B6C99"/>
    <w:multiLevelType w:val="hybridMultilevel"/>
    <w:tmpl w:val="D9066BC6"/>
    <w:lvl w:ilvl="0" w:tplc="42CE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80916"/>
    <w:multiLevelType w:val="hybridMultilevel"/>
    <w:tmpl w:val="65E456C0"/>
    <w:lvl w:ilvl="0" w:tplc="56CEA6A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B3D68"/>
    <w:multiLevelType w:val="hybridMultilevel"/>
    <w:tmpl w:val="20689ED4"/>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ED75A4"/>
    <w:multiLevelType w:val="hybridMultilevel"/>
    <w:tmpl w:val="F1AE573C"/>
    <w:lvl w:ilvl="0" w:tplc="42CE5C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068C9"/>
    <w:multiLevelType w:val="hybridMultilevel"/>
    <w:tmpl w:val="88BACEAA"/>
    <w:lvl w:ilvl="0" w:tplc="7864F5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C2456"/>
    <w:multiLevelType w:val="hybridMultilevel"/>
    <w:tmpl w:val="DABE5F34"/>
    <w:lvl w:ilvl="0" w:tplc="443ADE8A">
      <w:start w:val="1"/>
      <w:numFmt w:val="bullet"/>
      <w:pStyle w:val="BulletText3"/>
      <w:lvlText w:val=""/>
      <w:lvlJc w:val="left"/>
      <w:pPr>
        <w:tabs>
          <w:tab w:val="num" w:pos="173"/>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5E7B03"/>
    <w:multiLevelType w:val="hybridMultilevel"/>
    <w:tmpl w:val="007258EA"/>
    <w:lvl w:ilvl="0" w:tplc="3CE205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0"/>
  </w:num>
  <w:num w:numId="5">
    <w:abstractNumId w:val="9"/>
  </w:num>
  <w:num w:numId="6">
    <w:abstractNumId w:val="2"/>
  </w:num>
  <w:num w:numId="7">
    <w:abstractNumId w:val="4"/>
  </w:num>
  <w:num w:numId="8">
    <w:abstractNumId w:val="7"/>
  </w:num>
  <w:num w:numId="9">
    <w:abstractNumId w:val="14"/>
  </w:num>
  <w:num w:numId="10">
    <w:abstractNumId w:val="6"/>
  </w:num>
  <w:num w:numId="11">
    <w:abstractNumId w:val="24"/>
  </w:num>
  <w:num w:numId="12">
    <w:abstractNumId w:val="17"/>
  </w:num>
  <w:num w:numId="13">
    <w:abstractNumId w:val="11"/>
  </w:num>
  <w:num w:numId="14">
    <w:abstractNumId w:val="16"/>
  </w:num>
  <w:num w:numId="15">
    <w:abstractNumId w:val="8"/>
  </w:num>
  <w:num w:numId="16">
    <w:abstractNumId w:val="3"/>
  </w:num>
  <w:num w:numId="17">
    <w:abstractNumId w:val="13"/>
  </w:num>
  <w:num w:numId="18">
    <w:abstractNumId w:val="22"/>
  </w:num>
  <w:num w:numId="19">
    <w:abstractNumId w:val="19"/>
  </w:num>
  <w:num w:numId="20">
    <w:abstractNumId w:val="15"/>
  </w:num>
  <w:num w:numId="21">
    <w:abstractNumId w:val="21"/>
  </w:num>
  <w:num w:numId="22">
    <w:abstractNumId w:val="18"/>
  </w:num>
  <w:num w:numId="23">
    <w:abstractNumId w:val="1"/>
  </w:num>
  <w:num w:numId="24">
    <w:abstractNumId w:val="12"/>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imistyles.xml"/>
    <w:docVar w:name="XSLPath" w:val="C:\Program Files (x86)\Information Mapping\FS Pro 4.3\StyleSheets\"/>
    <w:docVar w:name="XSLstylesheet" w:val="Basic.xsl"/>
  </w:docVars>
  <w:rsids>
    <w:rsidRoot w:val="003678A4"/>
    <w:rsid w:val="00000B15"/>
    <w:rsid w:val="000018CB"/>
    <w:rsid w:val="00003E02"/>
    <w:rsid w:val="0000443C"/>
    <w:rsid w:val="00006926"/>
    <w:rsid w:val="000124FF"/>
    <w:rsid w:val="00015E90"/>
    <w:rsid w:val="000166BC"/>
    <w:rsid w:val="00016F9B"/>
    <w:rsid w:val="000210D9"/>
    <w:rsid w:val="000226E0"/>
    <w:rsid w:val="00022F47"/>
    <w:rsid w:val="00024038"/>
    <w:rsid w:val="00025238"/>
    <w:rsid w:val="0002587F"/>
    <w:rsid w:val="000301FD"/>
    <w:rsid w:val="000329BE"/>
    <w:rsid w:val="000410C9"/>
    <w:rsid w:val="00042028"/>
    <w:rsid w:val="000514BB"/>
    <w:rsid w:val="00052D61"/>
    <w:rsid w:val="00055D13"/>
    <w:rsid w:val="00056A7F"/>
    <w:rsid w:val="00056B76"/>
    <w:rsid w:val="00057F28"/>
    <w:rsid w:val="0006644C"/>
    <w:rsid w:val="000703A6"/>
    <w:rsid w:val="00070CBE"/>
    <w:rsid w:val="000717AF"/>
    <w:rsid w:val="00075856"/>
    <w:rsid w:val="00077DD8"/>
    <w:rsid w:val="0009517E"/>
    <w:rsid w:val="000A6C53"/>
    <w:rsid w:val="000A76E2"/>
    <w:rsid w:val="000B0CCF"/>
    <w:rsid w:val="000B58A3"/>
    <w:rsid w:val="000B5EE1"/>
    <w:rsid w:val="000B671C"/>
    <w:rsid w:val="000B7EBF"/>
    <w:rsid w:val="000C0608"/>
    <w:rsid w:val="000D2778"/>
    <w:rsid w:val="000E25E4"/>
    <w:rsid w:val="000E67FE"/>
    <w:rsid w:val="000E74A7"/>
    <w:rsid w:val="00100D08"/>
    <w:rsid w:val="00102BA1"/>
    <w:rsid w:val="00102C4E"/>
    <w:rsid w:val="0011129C"/>
    <w:rsid w:val="00112189"/>
    <w:rsid w:val="00115202"/>
    <w:rsid w:val="00120CD4"/>
    <w:rsid w:val="00136C9E"/>
    <w:rsid w:val="00137B2C"/>
    <w:rsid w:val="00140A9E"/>
    <w:rsid w:val="00140DB5"/>
    <w:rsid w:val="00141254"/>
    <w:rsid w:val="00141448"/>
    <w:rsid w:val="00143DF2"/>
    <w:rsid w:val="00145B10"/>
    <w:rsid w:val="00146CF9"/>
    <w:rsid w:val="00147267"/>
    <w:rsid w:val="00152D04"/>
    <w:rsid w:val="00153644"/>
    <w:rsid w:val="00160384"/>
    <w:rsid w:val="00160588"/>
    <w:rsid w:val="00160820"/>
    <w:rsid w:val="00161057"/>
    <w:rsid w:val="00162FA2"/>
    <w:rsid w:val="00165F12"/>
    <w:rsid w:val="00166A9F"/>
    <w:rsid w:val="0017132C"/>
    <w:rsid w:val="001736CB"/>
    <w:rsid w:val="001740C3"/>
    <w:rsid w:val="00175EA0"/>
    <w:rsid w:val="001826C4"/>
    <w:rsid w:val="00182BBC"/>
    <w:rsid w:val="00183DE9"/>
    <w:rsid w:val="001843BF"/>
    <w:rsid w:val="00191EF3"/>
    <w:rsid w:val="0019637A"/>
    <w:rsid w:val="001A514C"/>
    <w:rsid w:val="001B0EDF"/>
    <w:rsid w:val="001B1325"/>
    <w:rsid w:val="001C02D6"/>
    <w:rsid w:val="001C7730"/>
    <w:rsid w:val="001D0E53"/>
    <w:rsid w:val="001D2EA0"/>
    <w:rsid w:val="001E01CD"/>
    <w:rsid w:val="001E1618"/>
    <w:rsid w:val="001E2E99"/>
    <w:rsid w:val="001E315F"/>
    <w:rsid w:val="001E5171"/>
    <w:rsid w:val="001E5D97"/>
    <w:rsid w:val="001E6C53"/>
    <w:rsid w:val="001F108D"/>
    <w:rsid w:val="001F774C"/>
    <w:rsid w:val="00200BB3"/>
    <w:rsid w:val="002061B6"/>
    <w:rsid w:val="00206A22"/>
    <w:rsid w:val="00210596"/>
    <w:rsid w:val="0021089B"/>
    <w:rsid w:val="00215D09"/>
    <w:rsid w:val="0021669F"/>
    <w:rsid w:val="00226C3A"/>
    <w:rsid w:val="0023319C"/>
    <w:rsid w:val="002334F1"/>
    <w:rsid w:val="00234937"/>
    <w:rsid w:val="002356D7"/>
    <w:rsid w:val="00237142"/>
    <w:rsid w:val="002524E9"/>
    <w:rsid w:val="00252B0A"/>
    <w:rsid w:val="00253810"/>
    <w:rsid w:val="002604CC"/>
    <w:rsid w:val="002617A8"/>
    <w:rsid w:val="00262B39"/>
    <w:rsid w:val="0026345E"/>
    <w:rsid w:val="0026732E"/>
    <w:rsid w:val="00280860"/>
    <w:rsid w:val="002A22EF"/>
    <w:rsid w:val="002A450C"/>
    <w:rsid w:val="002A77AD"/>
    <w:rsid w:val="002B3EDE"/>
    <w:rsid w:val="002B6399"/>
    <w:rsid w:val="002C07A6"/>
    <w:rsid w:val="002C223C"/>
    <w:rsid w:val="002C6DD7"/>
    <w:rsid w:val="002D0533"/>
    <w:rsid w:val="002D2FCF"/>
    <w:rsid w:val="002D4668"/>
    <w:rsid w:val="002D4DA3"/>
    <w:rsid w:val="002D5540"/>
    <w:rsid w:val="002E044A"/>
    <w:rsid w:val="002F3A9B"/>
    <w:rsid w:val="002F5AA8"/>
    <w:rsid w:val="002F781D"/>
    <w:rsid w:val="003003BD"/>
    <w:rsid w:val="003005FD"/>
    <w:rsid w:val="00301F1A"/>
    <w:rsid w:val="0031312C"/>
    <w:rsid w:val="00320180"/>
    <w:rsid w:val="00323E0C"/>
    <w:rsid w:val="0032658C"/>
    <w:rsid w:val="0032728D"/>
    <w:rsid w:val="00333050"/>
    <w:rsid w:val="00333C50"/>
    <w:rsid w:val="00335716"/>
    <w:rsid w:val="00337208"/>
    <w:rsid w:val="003405D7"/>
    <w:rsid w:val="003419D2"/>
    <w:rsid w:val="00343C60"/>
    <w:rsid w:val="00352483"/>
    <w:rsid w:val="00352E42"/>
    <w:rsid w:val="00354979"/>
    <w:rsid w:val="003549AE"/>
    <w:rsid w:val="00364731"/>
    <w:rsid w:val="00364E56"/>
    <w:rsid w:val="00365652"/>
    <w:rsid w:val="003678A4"/>
    <w:rsid w:val="00371291"/>
    <w:rsid w:val="00375B10"/>
    <w:rsid w:val="00377C3C"/>
    <w:rsid w:val="0038241F"/>
    <w:rsid w:val="00383D77"/>
    <w:rsid w:val="003848C7"/>
    <w:rsid w:val="00393C03"/>
    <w:rsid w:val="003973E7"/>
    <w:rsid w:val="0039772D"/>
    <w:rsid w:val="003A4FBF"/>
    <w:rsid w:val="003A54C0"/>
    <w:rsid w:val="003B1B92"/>
    <w:rsid w:val="003B1CFD"/>
    <w:rsid w:val="003B28A1"/>
    <w:rsid w:val="003C034D"/>
    <w:rsid w:val="003C31F5"/>
    <w:rsid w:val="003C77B8"/>
    <w:rsid w:val="003D0A0B"/>
    <w:rsid w:val="003D0A32"/>
    <w:rsid w:val="003D0D77"/>
    <w:rsid w:val="003D2841"/>
    <w:rsid w:val="003D469E"/>
    <w:rsid w:val="003D4FF0"/>
    <w:rsid w:val="003E02E1"/>
    <w:rsid w:val="003E37B9"/>
    <w:rsid w:val="003E5933"/>
    <w:rsid w:val="003F35E1"/>
    <w:rsid w:val="003F3D61"/>
    <w:rsid w:val="003F4880"/>
    <w:rsid w:val="00401160"/>
    <w:rsid w:val="0040117D"/>
    <w:rsid w:val="004060C8"/>
    <w:rsid w:val="00412738"/>
    <w:rsid w:val="00412B7C"/>
    <w:rsid w:val="0041509C"/>
    <w:rsid w:val="00415C35"/>
    <w:rsid w:val="004165B8"/>
    <w:rsid w:val="004204A2"/>
    <w:rsid w:val="00421AE2"/>
    <w:rsid w:val="004312B7"/>
    <w:rsid w:val="00432766"/>
    <w:rsid w:val="0043384B"/>
    <w:rsid w:val="00434547"/>
    <w:rsid w:val="004401DA"/>
    <w:rsid w:val="00442EEC"/>
    <w:rsid w:val="0045013C"/>
    <w:rsid w:val="00451AD5"/>
    <w:rsid w:val="0046184A"/>
    <w:rsid w:val="004642BC"/>
    <w:rsid w:val="0046783B"/>
    <w:rsid w:val="0047590D"/>
    <w:rsid w:val="00477309"/>
    <w:rsid w:val="004810E4"/>
    <w:rsid w:val="00483469"/>
    <w:rsid w:val="00483A02"/>
    <w:rsid w:val="0048443B"/>
    <w:rsid w:val="004878BB"/>
    <w:rsid w:val="00490279"/>
    <w:rsid w:val="00492116"/>
    <w:rsid w:val="00492A63"/>
    <w:rsid w:val="00496DE1"/>
    <w:rsid w:val="004A0C07"/>
    <w:rsid w:val="004A364D"/>
    <w:rsid w:val="004A4E05"/>
    <w:rsid w:val="004A5A85"/>
    <w:rsid w:val="004A62C1"/>
    <w:rsid w:val="004B0D94"/>
    <w:rsid w:val="004B0ECF"/>
    <w:rsid w:val="004B1D07"/>
    <w:rsid w:val="004B38E6"/>
    <w:rsid w:val="004B462A"/>
    <w:rsid w:val="004B4C52"/>
    <w:rsid w:val="004B50AA"/>
    <w:rsid w:val="004C001E"/>
    <w:rsid w:val="004C07A5"/>
    <w:rsid w:val="004C31DD"/>
    <w:rsid w:val="004C6EB7"/>
    <w:rsid w:val="004C7D10"/>
    <w:rsid w:val="004D1721"/>
    <w:rsid w:val="004D62C4"/>
    <w:rsid w:val="004D6A2B"/>
    <w:rsid w:val="004D70F7"/>
    <w:rsid w:val="004D77A6"/>
    <w:rsid w:val="004E182B"/>
    <w:rsid w:val="004E3176"/>
    <w:rsid w:val="004F1228"/>
    <w:rsid w:val="004F5A6F"/>
    <w:rsid w:val="005074DB"/>
    <w:rsid w:val="00524AB3"/>
    <w:rsid w:val="005317CE"/>
    <w:rsid w:val="005327A7"/>
    <w:rsid w:val="00532E2F"/>
    <w:rsid w:val="00535334"/>
    <w:rsid w:val="00537302"/>
    <w:rsid w:val="00543BA4"/>
    <w:rsid w:val="00543BC6"/>
    <w:rsid w:val="0054622B"/>
    <w:rsid w:val="00547B92"/>
    <w:rsid w:val="00547E28"/>
    <w:rsid w:val="005535D3"/>
    <w:rsid w:val="00556DD9"/>
    <w:rsid w:val="00557DC3"/>
    <w:rsid w:val="0056244D"/>
    <w:rsid w:val="00567D15"/>
    <w:rsid w:val="005720DA"/>
    <w:rsid w:val="0057741D"/>
    <w:rsid w:val="005826DA"/>
    <w:rsid w:val="00582F47"/>
    <w:rsid w:val="00584F61"/>
    <w:rsid w:val="005852A6"/>
    <w:rsid w:val="005868C7"/>
    <w:rsid w:val="00590735"/>
    <w:rsid w:val="00590B4C"/>
    <w:rsid w:val="00595C05"/>
    <w:rsid w:val="005A1CD1"/>
    <w:rsid w:val="005A753E"/>
    <w:rsid w:val="005A7A1B"/>
    <w:rsid w:val="005B002B"/>
    <w:rsid w:val="005B067C"/>
    <w:rsid w:val="005B627C"/>
    <w:rsid w:val="005C0EC3"/>
    <w:rsid w:val="005C5B6E"/>
    <w:rsid w:val="005D166C"/>
    <w:rsid w:val="005D2905"/>
    <w:rsid w:val="005D2E80"/>
    <w:rsid w:val="005E076B"/>
    <w:rsid w:val="005E180B"/>
    <w:rsid w:val="005E5591"/>
    <w:rsid w:val="005E6965"/>
    <w:rsid w:val="005F0A70"/>
    <w:rsid w:val="005F3E76"/>
    <w:rsid w:val="005F44A0"/>
    <w:rsid w:val="005F68D2"/>
    <w:rsid w:val="00602945"/>
    <w:rsid w:val="00603E47"/>
    <w:rsid w:val="00606949"/>
    <w:rsid w:val="00606B56"/>
    <w:rsid w:val="00611630"/>
    <w:rsid w:val="00616B33"/>
    <w:rsid w:val="0061705E"/>
    <w:rsid w:val="00617170"/>
    <w:rsid w:val="00617AEC"/>
    <w:rsid w:val="00620548"/>
    <w:rsid w:val="00622C2F"/>
    <w:rsid w:val="006254C4"/>
    <w:rsid w:val="00633179"/>
    <w:rsid w:val="00636BBB"/>
    <w:rsid w:val="00637B80"/>
    <w:rsid w:val="00640A1D"/>
    <w:rsid w:val="00651AAB"/>
    <w:rsid w:val="006521DB"/>
    <w:rsid w:val="0065249B"/>
    <w:rsid w:val="0065345B"/>
    <w:rsid w:val="006546D5"/>
    <w:rsid w:val="0065568F"/>
    <w:rsid w:val="00657469"/>
    <w:rsid w:val="00657B00"/>
    <w:rsid w:val="00665C23"/>
    <w:rsid w:val="00674DEA"/>
    <w:rsid w:val="006751A5"/>
    <w:rsid w:val="00681829"/>
    <w:rsid w:val="00685E31"/>
    <w:rsid w:val="00686C78"/>
    <w:rsid w:val="0069259B"/>
    <w:rsid w:val="006A5490"/>
    <w:rsid w:val="006B0B80"/>
    <w:rsid w:val="006B37DF"/>
    <w:rsid w:val="006B661A"/>
    <w:rsid w:val="006B7CAB"/>
    <w:rsid w:val="006C09A4"/>
    <w:rsid w:val="006C1D70"/>
    <w:rsid w:val="006C25C6"/>
    <w:rsid w:val="006C268E"/>
    <w:rsid w:val="006C3B24"/>
    <w:rsid w:val="006C4951"/>
    <w:rsid w:val="006C4BC1"/>
    <w:rsid w:val="006C5BF5"/>
    <w:rsid w:val="006C7267"/>
    <w:rsid w:val="006D324C"/>
    <w:rsid w:val="006E23C5"/>
    <w:rsid w:val="006E4C29"/>
    <w:rsid w:val="006E619D"/>
    <w:rsid w:val="006F1F26"/>
    <w:rsid w:val="006F669A"/>
    <w:rsid w:val="006F6729"/>
    <w:rsid w:val="0070248D"/>
    <w:rsid w:val="00711506"/>
    <w:rsid w:val="00716556"/>
    <w:rsid w:val="0072070B"/>
    <w:rsid w:val="00724F14"/>
    <w:rsid w:val="007253DA"/>
    <w:rsid w:val="00727244"/>
    <w:rsid w:val="007315BD"/>
    <w:rsid w:val="00740F99"/>
    <w:rsid w:val="0074187D"/>
    <w:rsid w:val="00741DCB"/>
    <w:rsid w:val="0074263A"/>
    <w:rsid w:val="007453F2"/>
    <w:rsid w:val="00745A64"/>
    <w:rsid w:val="00750C75"/>
    <w:rsid w:val="00753B5A"/>
    <w:rsid w:val="00755637"/>
    <w:rsid w:val="007618C9"/>
    <w:rsid w:val="007659B8"/>
    <w:rsid w:val="00774270"/>
    <w:rsid w:val="007742A5"/>
    <w:rsid w:val="0078345F"/>
    <w:rsid w:val="007873C8"/>
    <w:rsid w:val="007A1F37"/>
    <w:rsid w:val="007A2613"/>
    <w:rsid w:val="007A51E4"/>
    <w:rsid w:val="007A5677"/>
    <w:rsid w:val="007A5D09"/>
    <w:rsid w:val="007A7E1A"/>
    <w:rsid w:val="007B661C"/>
    <w:rsid w:val="007B6A8E"/>
    <w:rsid w:val="007C3C06"/>
    <w:rsid w:val="007C5B73"/>
    <w:rsid w:val="007C7092"/>
    <w:rsid w:val="007D445B"/>
    <w:rsid w:val="007D7326"/>
    <w:rsid w:val="007E0881"/>
    <w:rsid w:val="007E116A"/>
    <w:rsid w:val="007E2C62"/>
    <w:rsid w:val="007E2CC4"/>
    <w:rsid w:val="007E6805"/>
    <w:rsid w:val="007F0997"/>
    <w:rsid w:val="007F2AE9"/>
    <w:rsid w:val="007F3EA4"/>
    <w:rsid w:val="007F76BC"/>
    <w:rsid w:val="00820AB5"/>
    <w:rsid w:val="00824975"/>
    <w:rsid w:val="00825F50"/>
    <w:rsid w:val="0083230D"/>
    <w:rsid w:val="00832EC4"/>
    <w:rsid w:val="00834859"/>
    <w:rsid w:val="00835917"/>
    <w:rsid w:val="00836C92"/>
    <w:rsid w:val="00842BCF"/>
    <w:rsid w:val="00851DD7"/>
    <w:rsid w:val="00851EEE"/>
    <w:rsid w:val="008524D8"/>
    <w:rsid w:val="00854C0E"/>
    <w:rsid w:val="00854E89"/>
    <w:rsid w:val="00854F91"/>
    <w:rsid w:val="00860E6B"/>
    <w:rsid w:val="00860EE0"/>
    <w:rsid w:val="008615B6"/>
    <w:rsid w:val="00872610"/>
    <w:rsid w:val="0087292B"/>
    <w:rsid w:val="0088035F"/>
    <w:rsid w:val="00881015"/>
    <w:rsid w:val="0088326E"/>
    <w:rsid w:val="0089339B"/>
    <w:rsid w:val="00893D0E"/>
    <w:rsid w:val="008964EB"/>
    <w:rsid w:val="008A07FF"/>
    <w:rsid w:val="008A2959"/>
    <w:rsid w:val="008A44EF"/>
    <w:rsid w:val="008A751D"/>
    <w:rsid w:val="008B0C7C"/>
    <w:rsid w:val="008B1676"/>
    <w:rsid w:val="008B4A48"/>
    <w:rsid w:val="008B7B43"/>
    <w:rsid w:val="008C71F9"/>
    <w:rsid w:val="008D10F1"/>
    <w:rsid w:val="008D296E"/>
    <w:rsid w:val="008E577D"/>
    <w:rsid w:val="008E6E79"/>
    <w:rsid w:val="008F1AE0"/>
    <w:rsid w:val="008F4FDE"/>
    <w:rsid w:val="008F798E"/>
    <w:rsid w:val="0090776B"/>
    <w:rsid w:val="00910674"/>
    <w:rsid w:val="00913258"/>
    <w:rsid w:val="00917134"/>
    <w:rsid w:val="00921483"/>
    <w:rsid w:val="00923A3C"/>
    <w:rsid w:val="00923E28"/>
    <w:rsid w:val="00924CD3"/>
    <w:rsid w:val="0092538B"/>
    <w:rsid w:val="0092542A"/>
    <w:rsid w:val="00930E39"/>
    <w:rsid w:val="00932893"/>
    <w:rsid w:val="00932CFE"/>
    <w:rsid w:val="009370C1"/>
    <w:rsid w:val="00937D75"/>
    <w:rsid w:val="00941895"/>
    <w:rsid w:val="00944929"/>
    <w:rsid w:val="0095022F"/>
    <w:rsid w:val="00951136"/>
    <w:rsid w:val="00961ED2"/>
    <w:rsid w:val="00963894"/>
    <w:rsid w:val="00963C9D"/>
    <w:rsid w:val="00971228"/>
    <w:rsid w:val="00971A84"/>
    <w:rsid w:val="00977C52"/>
    <w:rsid w:val="00982495"/>
    <w:rsid w:val="00982B33"/>
    <w:rsid w:val="00991881"/>
    <w:rsid w:val="00993A10"/>
    <w:rsid w:val="009A659E"/>
    <w:rsid w:val="009B18FF"/>
    <w:rsid w:val="009B337C"/>
    <w:rsid w:val="009B4565"/>
    <w:rsid w:val="009B4A20"/>
    <w:rsid w:val="009B4DAA"/>
    <w:rsid w:val="009B6B92"/>
    <w:rsid w:val="009B6D2F"/>
    <w:rsid w:val="009C01EE"/>
    <w:rsid w:val="009C0E09"/>
    <w:rsid w:val="009C6053"/>
    <w:rsid w:val="009D679B"/>
    <w:rsid w:val="009D7D1A"/>
    <w:rsid w:val="009E0849"/>
    <w:rsid w:val="009E5051"/>
    <w:rsid w:val="009E5A5C"/>
    <w:rsid w:val="009F21B2"/>
    <w:rsid w:val="009F58E2"/>
    <w:rsid w:val="009F5A40"/>
    <w:rsid w:val="00A00492"/>
    <w:rsid w:val="00A0135C"/>
    <w:rsid w:val="00A06244"/>
    <w:rsid w:val="00A069BB"/>
    <w:rsid w:val="00A10A0A"/>
    <w:rsid w:val="00A1617F"/>
    <w:rsid w:val="00A22FCA"/>
    <w:rsid w:val="00A306B8"/>
    <w:rsid w:val="00A32722"/>
    <w:rsid w:val="00A41350"/>
    <w:rsid w:val="00A4425F"/>
    <w:rsid w:val="00A45C42"/>
    <w:rsid w:val="00A45D6D"/>
    <w:rsid w:val="00A50135"/>
    <w:rsid w:val="00A5019A"/>
    <w:rsid w:val="00A5096C"/>
    <w:rsid w:val="00A51376"/>
    <w:rsid w:val="00A51D34"/>
    <w:rsid w:val="00A522E8"/>
    <w:rsid w:val="00A542A0"/>
    <w:rsid w:val="00A54375"/>
    <w:rsid w:val="00A5546E"/>
    <w:rsid w:val="00A56AFA"/>
    <w:rsid w:val="00A62D7D"/>
    <w:rsid w:val="00A651E6"/>
    <w:rsid w:val="00A70559"/>
    <w:rsid w:val="00A70A89"/>
    <w:rsid w:val="00A7211C"/>
    <w:rsid w:val="00A756DA"/>
    <w:rsid w:val="00A811D0"/>
    <w:rsid w:val="00A83B39"/>
    <w:rsid w:val="00A90A3E"/>
    <w:rsid w:val="00A90DB8"/>
    <w:rsid w:val="00A9169B"/>
    <w:rsid w:val="00A926D2"/>
    <w:rsid w:val="00A94336"/>
    <w:rsid w:val="00A95463"/>
    <w:rsid w:val="00A95FA1"/>
    <w:rsid w:val="00A96B54"/>
    <w:rsid w:val="00A97643"/>
    <w:rsid w:val="00AA40F4"/>
    <w:rsid w:val="00AA72D5"/>
    <w:rsid w:val="00AB3023"/>
    <w:rsid w:val="00AB6503"/>
    <w:rsid w:val="00AD0355"/>
    <w:rsid w:val="00AD4E36"/>
    <w:rsid w:val="00AD7B1C"/>
    <w:rsid w:val="00AE3A9A"/>
    <w:rsid w:val="00AE527F"/>
    <w:rsid w:val="00AE6A80"/>
    <w:rsid w:val="00AF02BA"/>
    <w:rsid w:val="00AF119C"/>
    <w:rsid w:val="00AF1DC7"/>
    <w:rsid w:val="00AF3F3F"/>
    <w:rsid w:val="00AF4B95"/>
    <w:rsid w:val="00AF51CD"/>
    <w:rsid w:val="00AF5DBE"/>
    <w:rsid w:val="00B008C4"/>
    <w:rsid w:val="00B0155D"/>
    <w:rsid w:val="00B04A73"/>
    <w:rsid w:val="00B13D16"/>
    <w:rsid w:val="00B27195"/>
    <w:rsid w:val="00B42DB4"/>
    <w:rsid w:val="00B47A3B"/>
    <w:rsid w:val="00B51D68"/>
    <w:rsid w:val="00B543A7"/>
    <w:rsid w:val="00B5763C"/>
    <w:rsid w:val="00B60802"/>
    <w:rsid w:val="00B61273"/>
    <w:rsid w:val="00B815BA"/>
    <w:rsid w:val="00B92C5F"/>
    <w:rsid w:val="00BA425A"/>
    <w:rsid w:val="00BB360C"/>
    <w:rsid w:val="00BB36C3"/>
    <w:rsid w:val="00BB7221"/>
    <w:rsid w:val="00BD1365"/>
    <w:rsid w:val="00BD3D07"/>
    <w:rsid w:val="00BE0C66"/>
    <w:rsid w:val="00BE72FB"/>
    <w:rsid w:val="00BE78E7"/>
    <w:rsid w:val="00BF1AF3"/>
    <w:rsid w:val="00BF1EFC"/>
    <w:rsid w:val="00BF7723"/>
    <w:rsid w:val="00C01442"/>
    <w:rsid w:val="00C01E2D"/>
    <w:rsid w:val="00C02317"/>
    <w:rsid w:val="00C0248C"/>
    <w:rsid w:val="00C04452"/>
    <w:rsid w:val="00C0782E"/>
    <w:rsid w:val="00C10C8C"/>
    <w:rsid w:val="00C20B60"/>
    <w:rsid w:val="00C22072"/>
    <w:rsid w:val="00C25DEA"/>
    <w:rsid w:val="00C25FEB"/>
    <w:rsid w:val="00C32BB8"/>
    <w:rsid w:val="00C32FEC"/>
    <w:rsid w:val="00C335B7"/>
    <w:rsid w:val="00C40793"/>
    <w:rsid w:val="00C431B7"/>
    <w:rsid w:val="00C443FA"/>
    <w:rsid w:val="00C45F2F"/>
    <w:rsid w:val="00C5011D"/>
    <w:rsid w:val="00C5113E"/>
    <w:rsid w:val="00C52802"/>
    <w:rsid w:val="00C532EF"/>
    <w:rsid w:val="00C55BD9"/>
    <w:rsid w:val="00C756D1"/>
    <w:rsid w:val="00C7606B"/>
    <w:rsid w:val="00C77ACD"/>
    <w:rsid w:val="00C816F1"/>
    <w:rsid w:val="00C867CF"/>
    <w:rsid w:val="00CA02E5"/>
    <w:rsid w:val="00CA19E2"/>
    <w:rsid w:val="00CA2098"/>
    <w:rsid w:val="00CA3C0E"/>
    <w:rsid w:val="00CB0D2E"/>
    <w:rsid w:val="00CB5175"/>
    <w:rsid w:val="00CB6A0F"/>
    <w:rsid w:val="00CC525D"/>
    <w:rsid w:val="00CC526C"/>
    <w:rsid w:val="00CC6BAC"/>
    <w:rsid w:val="00CD122E"/>
    <w:rsid w:val="00CE193A"/>
    <w:rsid w:val="00CE46E7"/>
    <w:rsid w:val="00CE474D"/>
    <w:rsid w:val="00CE6CDC"/>
    <w:rsid w:val="00CF0967"/>
    <w:rsid w:val="00CF1151"/>
    <w:rsid w:val="00CF14D0"/>
    <w:rsid w:val="00CF5170"/>
    <w:rsid w:val="00CF5E38"/>
    <w:rsid w:val="00CF617D"/>
    <w:rsid w:val="00D001A0"/>
    <w:rsid w:val="00D001D7"/>
    <w:rsid w:val="00D10E08"/>
    <w:rsid w:val="00D11EE5"/>
    <w:rsid w:val="00D12C89"/>
    <w:rsid w:val="00D136DC"/>
    <w:rsid w:val="00D146E0"/>
    <w:rsid w:val="00D17B11"/>
    <w:rsid w:val="00D21179"/>
    <w:rsid w:val="00D212C5"/>
    <w:rsid w:val="00D229CA"/>
    <w:rsid w:val="00D24CA8"/>
    <w:rsid w:val="00D35D64"/>
    <w:rsid w:val="00D36198"/>
    <w:rsid w:val="00D403DE"/>
    <w:rsid w:val="00D43713"/>
    <w:rsid w:val="00D52736"/>
    <w:rsid w:val="00D57090"/>
    <w:rsid w:val="00D57A2E"/>
    <w:rsid w:val="00D726F5"/>
    <w:rsid w:val="00D80C9E"/>
    <w:rsid w:val="00D8121B"/>
    <w:rsid w:val="00D83541"/>
    <w:rsid w:val="00D929A4"/>
    <w:rsid w:val="00D92E9A"/>
    <w:rsid w:val="00D9517C"/>
    <w:rsid w:val="00DA030D"/>
    <w:rsid w:val="00DA20B9"/>
    <w:rsid w:val="00DA3237"/>
    <w:rsid w:val="00DA4530"/>
    <w:rsid w:val="00DA5D81"/>
    <w:rsid w:val="00DA6740"/>
    <w:rsid w:val="00DB419C"/>
    <w:rsid w:val="00DB5315"/>
    <w:rsid w:val="00DB5F85"/>
    <w:rsid w:val="00DC0674"/>
    <w:rsid w:val="00DC0C62"/>
    <w:rsid w:val="00DC6627"/>
    <w:rsid w:val="00DD01DA"/>
    <w:rsid w:val="00DD4293"/>
    <w:rsid w:val="00DE1E2E"/>
    <w:rsid w:val="00DE2574"/>
    <w:rsid w:val="00DE6382"/>
    <w:rsid w:val="00DE67C8"/>
    <w:rsid w:val="00DF3E0F"/>
    <w:rsid w:val="00DF534C"/>
    <w:rsid w:val="00E0234E"/>
    <w:rsid w:val="00E02434"/>
    <w:rsid w:val="00E0325B"/>
    <w:rsid w:val="00E03997"/>
    <w:rsid w:val="00E03B2C"/>
    <w:rsid w:val="00E07027"/>
    <w:rsid w:val="00E15D48"/>
    <w:rsid w:val="00E16592"/>
    <w:rsid w:val="00E20FE6"/>
    <w:rsid w:val="00E210AC"/>
    <w:rsid w:val="00E23089"/>
    <w:rsid w:val="00E25CBD"/>
    <w:rsid w:val="00E26503"/>
    <w:rsid w:val="00E27DE0"/>
    <w:rsid w:val="00E33FBF"/>
    <w:rsid w:val="00E35F9A"/>
    <w:rsid w:val="00E42B6B"/>
    <w:rsid w:val="00E51807"/>
    <w:rsid w:val="00E51C03"/>
    <w:rsid w:val="00E54225"/>
    <w:rsid w:val="00E55E47"/>
    <w:rsid w:val="00E5623E"/>
    <w:rsid w:val="00E663E2"/>
    <w:rsid w:val="00E676FB"/>
    <w:rsid w:val="00E72EB3"/>
    <w:rsid w:val="00E758AA"/>
    <w:rsid w:val="00E81FE8"/>
    <w:rsid w:val="00E82A2B"/>
    <w:rsid w:val="00E82BC9"/>
    <w:rsid w:val="00E90A5D"/>
    <w:rsid w:val="00E934AB"/>
    <w:rsid w:val="00E938E0"/>
    <w:rsid w:val="00E940C2"/>
    <w:rsid w:val="00E960EE"/>
    <w:rsid w:val="00EA35A2"/>
    <w:rsid w:val="00EA504C"/>
    <w:rsid w:val="00EA7A6A"/>
    <w:rsid w:val="00EB2619"/>
    <w:rsid w:val="00EB6CC4"/>
    <w:rsid w:val="00EC0E64"/>
    <w:rsid w:val="00ED5FFA"/>
    <w:rsid w:val="00ED6539"/>
    <w:rsid w:val="00ED6D76"/>
    <w:rsid w:val="00EE0D44"/>
    <w:rsid w:val="00EE2A6F"/>
    <w:rsid w:val="00EE5864"/>
    <w:rsid w:val="00EF2439"/>
    <w:rsid w:val="00EF7D29"/>
    <w:rsid w:val="00F004EF"/>
    <w:rsid w:val="00F01AFD"/>
    <w:rsid w:val="00F03E2A"/>
    <w:rsid w:val="00F06112"/>
    <w:rsid w:val="00F16270"/>
    <w:rsid w:val="00F20933"/>
    <w:rsid w:val="00F236F5"/>
    <w:rsid w:val="00F25A0D"/>
    <w:rsid w:val="00F25CCF"/>
    <w:rsid w:val="00F30759"/>
    <w:rsid w:val="00F35A61"/>
    <w:rsid w:val="00F42660"/>
    <w:rsid w:val="00F45596"/>
    <w:rsid w:val="00F45D06"/>
    <w:rsid w:val="00F521C8"/>
    <w:rsid w:val="00F53B84"/>
    <w:rsid w:val="00F5558A"/>
    <w:rsid w:val="00F57480"/>
    <w:rsid w:val="00F630BD"/>
    <w:rsid w:val="00F6351B"/>
    <w:rsid w:val="00F639E2"/>
    <w:rsid w:val="00F66CD0"/>
    <w:rsid w:val="00F71825"/>
    <w:rsid w:val="00F77E99"/>
    <w:rsid w:val="00F808F8"/>
    <w:rsid w:val="00F81CDA"/>
    <w:rsid w:val="00F975A2"/>
    <w:rsid w:val="00FA07B3"/>
    <w:rsid w:val="00FC0291"/>
    <w:rsid w:val="00FC2B86"/>
    <w:rsid w:val="00FD00EC"/>
    <w:rsid w:val="00FD3961"/>
    <w:rsid w:val="00FD4A10"/>
    <w:rsid w:val="00FD73EF"/>
    <w:rsid w:val="00FD77A6"/>
    <w:rsid w:val="00FD7CEE"/>
    <w:rsid w:val="00FE28A0"/>
    <w:rsid w:val="00FE3449"/>
    <w:rsid w:val="00FE4EE6"/>
    <w:rsid w:val="00FE5BB0"/>
    <w:rsid w:val="00FE6273"/>
    <w:rsid w:val="00FF17A1"/>
    <w:rsid w:val="00FF3B79"/>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23B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3"/>
    <w:rPr>
      <w:color w:val="000000"/>
      <w:sz w:val="24"/>
      <w:szCs w:val="24"/>
    </w:rPr>
  </w:style>
  <w:style w:type="paragraph" w:styleId="Heading1">
    <w:name w:val="heading 1"/>
    <w:aliases w:val="Part Title"/>
    <w:basedOn w:val="Normal"/>
    <w:next w:val="Heading4"/>
    <w:qFormat/>
    <w:rsid w:val="00E0702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07027"/>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07027"/>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07027"/>
    <w:pPr>
      <w:spacing w:after="240"/>
      <w:outlineLvl w:val="3"/>
    </w:pPr>
    <w:rPr>
      <w:rFonts w:ascii="Arial" w:hAnsi="Arial" w:cs="Arial"/>
      <w:b/>
      <w:sz w:val="32"/>
      <w:szCs w:val="20"/>
    </w:rPr>
  </w:style>
  <w:style w:type="paragraph" w:styleId="Heading5">
    <w:name w:val="heading 5"/>
    <w:aliases w:val="Block Label"/>
    <w:basedOn w:val="Normal"/>
    <w:qFormat/>
    <w:rsid w:val="00E07027"/>
    <w:pPr>
      <w:outlineLvl w:val="4"/>
    </w:pPr>
    <w:rPr>
      <w:b/>
      <w:sz w:val="22"/>
      <w:szCs w:val="20"/>
    </w:rPr>
  </w:style>
  <w:style w:type="paragraph" w:styleId="Heading6">
    <w:name w:val="heading 6"/>
    <w:aliases w:val="Sub Label"/>
    <w:basedOn w:val="Heading5"/>
    <w:next w:val="BlockText"/>
    <w:qFormat/>
    <w:rsid w:val="00E07027"/>
    <w:pPr>
      <w:spacing w:before="240" w:after="60"/>
      <w:outlineLvl w:val="5"/>
    </w:pPr>
    <w:rPr>
      <w:i/>
    </w:rPr>
  </w:style>
  <w:style w:type="paragraph" w:styleId="Heading7">
    <w:name w:val="heading 7"/>
    <w:basedOn w:val="Normal"/>
    <w:next w:val="Normal"/>
    <w:qFormat/>
    <w:rsid w:val="00685E31"/>
    <w:pPr>
      <w:spacing w:before="240" w:after="60"/>
      <w:outlineLvl w:val="6"/>
    </w:pPr>
    <w:rPr>
      <w:rFonts w:ascii="Arial" w:hAnsi="Arial"/>
    </w:rPr>
  </w:style>
  <w:style w:type="paragraph" w:styleId="Heading8">
    <w:name w:val="heading 8"/>
    <w:basedOn w:val="Normal"/>
    <w:next w:val="Normal"/>
    <w:qFormat/>
    <w:rsid w:val="00685E31"/>
    <w:pPr>
      <w:spacing w:before="240" w:after="60"/>
      <w:outlineLvl w:val="7"/>
    </w:pPr>
    <w:rPr>
      <w:rFonts w:ascii="Arial" w:hAnsi="Arial"/>
      <w:i/>
    </w:rPr>
  </w:style>
  <w:style w:type="paragraph" w:styleId="Heading9">
    <w:name w:val="heading 9"/>
    <w:basedOn w:val="Normal"/>
    <w:next w:val="Normal"/>
    <w:qFormat/>
    <w:rsid w:val="00685E3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027"/>
    <w:pPr>
      <w:tabs>
        <w:tab w:val="center" w:pos="4680"/>
        <w:tab w:val="right" w:pos="9360"/>
      </w:tabs>
    </w:pPr>
    <w:rPr>
      <w:sz w:val="20"/>
    </w:rPr>
  </w:style>
  <w:style w:type="paragraph" w:styleId="MacroText">
    <w:name w:val="macro"/>
    <w:semiHidden/>
    <w:rsid w:val="00685E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07027"/>
    <w:pPr>
      <w:pBdr>
        <w:top w:val="single" w:sz="6" w:space="1" w:color="000000"/>
        <w:between w:val="single" w:sz="6" w:space="1" w:color="auto"/>
      </w:pBdr>
      <w:spacing w:before="240"/>
      <w:ind w:left="1728"/>
    </w:pPr>
    <w:rPr>
      <w:szCs w:val="20"/>
    </w:rPr>
  </w:style>
  <w:style w:type="paragraph" w:styleId="BlockText">
    <w:name w:val="Block Text"/>
    <w:basedOn w:val="Normal"/>
    <w:rsid w:val="00E07027"/>
  </w:style>
  <w:style w:type="paragraph" w:customStyle="1" w:styleId="BulletText1">
    <w:name w:val="Bullet Text 1"/>
    <w:basedOn w:val="Normal"/>
    <w:rsid w:val="00E07027"/>
    <w:pPr>
      <w:numPr>
        <w:numId w:val="1"/>
      </w:numPr>
    </w:pPr>
    <w:rPr>
      <w:szCs w:val="20"/>
    </w:rPr>
  </w:style>
  <w:style w:type="paragraph" w:customStyle="1" w:styleId="BulletText2">
    <w:name w:val="Bullet Text 2"/>
    <w:basedOn w:val="Normal"/>
    <w:rsid w:val="00E07027"/>
    <w:pPr>
      <w:numPr>
        <w:numId w:val="2"/>
      </w:numPr>
      <w:ind w:left="346"/>
    </w:pPr>
    <w:rPr>
      <w:szCs w:val="20"/>
    </w:rPr>
  </w:style>
  <w:style w:type="paragraph" w:customStyle="1" w:styleId="ContinuedOnNextPa">
    <w:name w:val="Continued On Next Pa"/>
    <w:basedOn w:val="Normal"/>
    <w:next w:val="Normal"/>
    <w:rsid w:val="00E0702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07027"/>
    <w:pPr>
      <w:spacing w:after="240"/>
    </w:pPr>
    <w:rPr>
      <w:b/>
      <w:sz w:val="22"/>
      <w:szCs w:val="20"/>
    </w:rPr>
  </w:style>
  <w:style w:type="paragraph" w:customStyle="1" w:styleId="MapTitleContinued">
    <w:name w:val="Map Title. Continued"/>
    <w:basedOn w:val="Normal"/>
    <w:next w:val="Normal"/>
    <w:rsid w:val="00E07027"/>
    <w:pPr>
      <w:spacing w:after="240"/>
    </w:pPr>
    <w:rPr>
      <w:rFonts w:ascii="Arial" w:hAnsi="Arial" w:cs="Arial"/>
      <w:b/>
      <w:sz w:val="32"/>
      <w:szCs w:val="20"/>
    </w:rPr>
  </w:style>
  <w:style w:type="paragraph" w:customStyle="1" w:styleId="MemoLine">
    <w:name w:val="Memo Line"/>
    <w:basedOn w:val="BlockLine"/>
    <w:next w:val="Normal"/>
    <w:rsid w:val="00E07027"/>
    <w:pPr>
      <w:ind w:left="0"/>
    </w:pPr>
  </w:style>
  <w:style w:type="paragraph" w:styleId="Footer">
    <w:name w:val="footer"/>
    <w:basedOn w:val="Normal"/>
    <w:link w:val="FooterChar"/>
    <w:rsid w:val="00E07027"/>
    <w:pPr>
      <w:tabs>
        <w:tab w:val="center" w:pos="4680"/>
        <w:tab w:val="right" w:pos="9360"/>
      </w:tabs>
    </w:pPr>
    <w:rPr>
      <w:sz w:val="20"/>
    </w:rPr>
  </w:style>
  <w:style w:type="character" w:styleId="PageNumber">
    <w:name w:val="page number"/>
    <w:basedOn w:val="DefaultParagraphFont"/>
    <w:semiHidden/>
    <w:rsid w:val="00685E31"/>
  </w:style>
  <w:style w:type="paragraph" w:customStyle="1" w:styleId="TableText">
    <w:name w:val="Table Text"/>
    <w:basedOn w:val="Normal"/>
    <w:qFormat/>
    <w:rsid w:val="00E07027"/>
    <w:rPr>
      <w:szCs w:val="20"/>
    </w:rPr>
  </w:style>
  <w:style w:type="paragraph" w:customStyle="1" w:styleId="NoteText">
    <w:name w:val="Note Text"/>
    <w:basedOn w:val="Normal"/>
    <w:rsid w:val="00E07027"/>
    <w:rPr>
      <w:szCs w:val="20"/>
    </w:rPr>
  </w:style>
  <w:style w:type="paragraph" w:customStyle="1" w:styleId="TableHeaderText">
    <w:name w:val="Table Header Text"/>
    <w:basedOn w:val="Normal"/>
    <w:rsid w:val="00E07027"/>
    <w:pPr>
      <w:jc w:val="center"/>
    </w:pPr>
    <w:rPr>
      <w:b/>
      <w:szCs w:val="20"/>
    </w:rPr>
  </w:style>
  <w:style w:type="paragraph" w:customStyle="1" w:styleId="EmbeddedText">
    <w:name w:val="Embedded Text"/>
    <w:basedOn w:val="Normal"/>
    <w:rsid w:val="00E07027"/>
    <w:rPr>
      <w:szCs w:val="20"/>
    </w:rPr>
  </w:style>
  <w:style w:type="paragraph" w:styleId="TOC1">
    <w:name w:val="toc 1"/>
    <w:basedOn w:val="Normal"/>
    <w:next w:val="Normal"/>
    <w:autoRedefine/>
    <w:semiHidden/>
    <w:rsid w:val="00685E31"/>
    <w:pPr>
      <w:ind w:left="57"/>
    </w:pPr>
  </w:style>
  <w:style w:type="paragraph" w:styleId="TOC2">
    <w:name w:val="toc 2"/>
    <w:basedOn w:val="Normal"/>
    <w:next w:val="Normal"/>
    <w:autoRedefine/>
    <w:semiHidden/>
    <w:rsid w:val="00685E31"/>
    <w:pPr>
      <w:ind w:left="240"/>
    </w:pPr>
  </w:style>
  <w:style w:type="paragraph" w:styleId="TOC3">
    <w:name w:val="toc 3"/>
    <w:basedOn w:val="Normal"/>
    <w:next w:val="Normal"/>
    <w:autoRedefine/>
    <w:uiPriority w:val="39"/>
    <w:rsid w:val="0069259B"/>
    <w:pPr>
      <w:ind w:left="480"/>
    </w:pPr>
  </w:style>
  <w:style w:type="paragraph" w:styleId="TOC4">
    <w:name w:val="toc 4"/>
    <w:basedOn w:val="Normal"/>
    <w:next w:val="Normal"/>
    <w:autoRedefine/>
    <w:uiPriority w:val="39"/>
    <w:rsid w:val="0069259B"/>
    <w:pPr>
      <w:ind w:left="720"/>
    </w:pPr>
  </w:style>
  <w:style w:type="paragraph" w:styleId="TOC5">
    <w:name w:val="toc 5"/>
    <w:basedOn w:val="Normal"/>
    <w:next w:val="Normal"/>
    <w:autoRedefine/>
    <w:semiHidden/>
    <w:rsid w:val="00685E31"/>
    <w:pPr>
      <w:ind w:left="960"/>
    </w:pPr>
  </w:style>
  <w:style w:type="paragraph" w:styleId="TOC6">
    <w:name w:val="toc 6"/>
    <w:basedOn w:val="Normal"/>
    <w:next w:val="Normal"/>
    <w:autoRedefine/>
    <w:semiHidden/>
    <w:rsid w:val="00685E31"/>
    <w:pPr>
      <w:ind w:left="1200"/>
    </w:pPr>
  </w:style>
  <w:style w:type="paragraph" w:styleId="TOC7">
    <w:name w:val="toc 7"/>
    <w:basedOn w:val="Normal"/>
    <w:next w:val="Normal"/>
    <w:autoRedefine/>
    <w:semiHidden/>
    <w:rsid w:val="00685E31"/>
    <w:pPr>
      <w:ind w:left="1440"/>
    </w:pPr>
  </w:style>
  <w:style w:type="paragraph" w:styleId="TOC8">
    <w:name w:val="toc 8"/>
    <w:basedOn w:val="Normal"/>
    <w:next w:val="Normal"/>
    <w:autoRedefine/>
    <w:semiHidden/>
    <w:rsid w:val="00685E31"/>
    <w:pPr>
      <w:ind w:left="1680"/>
    </w:pPr>
  </w:style>
  <w:style w:type="paragraph" w:styleId="TOC9">
    <w:name w:val="toc 9"/>
    <w:basedOn w:val="Normal"/>
    <w:next w:val="Normal"/>
    <w:autoRedefine/>
    <w:semiHidden/>
    <w:rsid w:val="00685E31"/>
    <w:pPr>
      <w:ind w:left="1920"/>
    </w:pPr>
  </w:style>
  <w:style w:type="character" w:styleId="Hyperlink">
    <w:name w:val="Hyperlink"/>
    <w:uiPriority w:val="99"/>
    <w:rsid w:val="0069259B"/>
    <w:rPr>
      <w:color w:val="0000FF"/>
      <w:u w:val="single"/>
    </w:rPr>
  </w:style>
  <w:style w:type="paragraph" w:styleId="Caption">
    <w:name w:val="caption"/>
    <w:basedOn w:val="Normal"/>
    <w:next w:val="Normal"/>
    <w:qFormat/>
    <w:rsid w:val="00685E31"/>
    <w:pPr>
      <w:spacing w:before="120" w:after="120"/>
    </w:pPr>
    <w:rPr>
      <w:b/>
    </w:rPr>
  </w:style>
  <w:style w:type="character" w:customStyle="1" w:styleId="Continued">
    <w:name w:val="Continued"/>
    <w:basedOn w:val="DefaultParagraphFont"/>
    <w:rsid w:val="00685E31"/>
    <w:rPr>
      <w:rFonts w:ascii="Arial" w:hAnsi="Arial"/>
      <w:sz w:val="24"/>
    </w:rPr>
  </w:style>
  <w:style w:type="paragraph" w:customStyle="1" w:styleId="ContinuedBlockLabel">
    <w:name w:val="Continued Block Label"/>
    <w:basedOn w:val="Normal"/>
    <w:next w:val="Normal"/>
    <w:rsid w:val="00E07027"/>
    <w:pPr>
      <w:spacing w:after="240"/>
    </w:pPr>
    <w:rPr>
      <w:b/>
      <w:sz w:val="22"/>
      <w:szCs w:val="20"/>
    </w:rPr>
  </w:style>
  <w:style w:type="character" w:customStyle="1" w:styleId="Jump">
    <w:name w:val="Jump"/>
    <w:basedOn w:val="DefaultParagraphFont"/>
    <w:rsid w:val="00685E31"/>
    <w:rPr>
      <w:color w:val="FF0000"/>
    </w:rPr>
  </w:style>
  <w:style w:type="paragraph" w:customStyle="1" w:styleId="PublicationTitle">
    <w:name w:val="Publication Title"/>
    <w:basedOn w:val="Normal"/>
    <w:next w:val="Heading4"/>
    <w:rsid w:val="00E07027"/>
    <w:pPr>
      <w:spacing w:after="240"/>
      <w:jc w:val="center"/>
    </w:pPr>
    <w:rPr>
      <w:rFonts w:ascii="Arial" w:hAnsi="Arial" w:cs="Arial"/>
      <w:b/>
      <w:sz w:val="32"/>
      <w:szCs w:val="20"/>
    </w:rPr>
  </w:style>
  <w:style w:type="paragraph" w:customStyle="1" w:styleId="TOCTitle">
    <w:name w:val="TOC Title"/>
    <w:basedOn w:val="Normal"/>
    <w:rsid w:val="00E07027"/>
    <w:pPr>
      <w:widowControl w:val="0"/>
    </w:pPr>
    <w:rPr>
      <w:rFonts w:ascii="Arial" w:hAnsi="Arial" w:cs="Arial"/>
      <w:b/>
      <w:sz w:val="32"/>
      <w:szCs w:val="20"/>
    </w:rPr>
  </w:style>
  <w:style w:type="paragraph" w:customStyle="1" w:styleId="TOCItem">
    <w:name w:val="TOCItem"/>
    <w:basedOn w:val="Normal"/>
    <w:rsid w:val="00E07027"/>
    <w:pPr>
      <w:tabs>
        <w:tab w:val="left" w:leader="dot" w:pos="7061"/>
        <w:tab w:val="right" w:pos="7524"/>
      </w:tabs>
      <w:spacing w:before="60" w:after="60"/>
      <w:ind w:right="465"/>
    </w:pPr>
    <w:rPr>
      <w:szCs w:val="20"/>
    </w:rPr>
  </w:style>
  <w:style w:type="paragraph" w:customStyle="1" w:styleId="TOCStem">
    <w:name w:val="TOCStem"/>
    <w:basedOn w:val="Normal"/>
    <w:rsid w:val="00E07027"/>
    <w:rPr>
      <w:szCs w:val="20"/>
    </w:rPr>
  </w:style>
  <w:style w:type="character" w:styleId="FollowedHyperlink">
    <w:name w:val="FollowedHyperlink"/>
    <w:rsid w:val="0069259B"/>
    <w:rPr>
      <w:color w:val="800080"/>
      <w:u w:val="single"/>
    </w:rPr>
  </w:style>
  <w:style w:type="paragraph" w:styleId="BalloonText">
    <w:name w:val="Balloon Text"/>
    <w:basedOn w:val="Normal"/>
    <w:link w:val="BalloonTextChar"/>
    <w:semiHidden/>
    <w:rsid w:val="00E07027"/>
    <w:rPr>
      <w:rFonts w:ascii="Tahoma" w:hAnsi="Tahoma" w:cs="Tahoma"/>
      <w:sz w:val="16"/>
      <w:szCs w:val="16"/>
    </w:rPr>
  </w:style>
  <w:style w:type="character" w:customStyle="1" w:styleId="BalloonTextChar">
    <w:name w:val="Balloon Text Char"/>
    <w:basedOn w:val="DefaultParagraphFont"/>
    <w:link w:val="BalloonText"/>
    <w:semiHidden/>
    <w:rsid w:val="000A6C53"/>
    <w:rPr>
      <w:rFonts w:ascii="Tahoma" w:hAnsi="Tahoma" w:cs="Tahoma"/>
      <w:color w:val="000000"/>
      <w:sz w:val="16"/>
      <w:szCs w:val="16"/>
    </w:rPr>
  </w:style>
  <w:style w:type="paragraph" w:customStyle="1" w:styleId="BulletText3">
    <w:name w:val="Bullet Text 3"/>
    <w:basedOn w:val="Normal"/>
    <w:rsid w:val="00E07027"/>
    <w:pPr>
      <w:numPr>
        <w:numId w:val="3"/>
      </w:numPr>
    </w:pPr>
    <w:rPr>
      <w:szCs w:val="20"/>
    </w:rPr>
  </w:style>
  <w:style w:type="character" w:styleId="HTMLAcronym">
    <w:name w:val="HTML Acronym"/>
    <w:basedOn w:val="DefaultParagraphFont"/>
    <w:rsid w:val="00E07027"/>
  </w:style>
  <w:style w:type="paragraph" w:customStyle="1" w:styleId="IMTOC">
    <w:name w:val="IMTOC"/>
    <w:rsid w:val="00E07027"/>
    <w:rPr>
      <w:sz w:val="24"/>
    </w:rPr>
  </w:style>
  <w:style w:type="table" w:styleId="TableGrid">
    <w:name w:val="Table Grid"/>
    <w:basedOn w:val="TableNormal"/>
    <w:rsid w:val="00E07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07027"/>
    <w:rPr>
      <w:color w:val="000000"/>
      <w:szCs w:val="24"/>
    </w:rPr>
  </w:style>
  <w:style w:type="character" w:customStyle="1" w:styleId="FooterChar">
    <w:name w:val="Footer Char"/>
    <w:link w:val="Footer"/>
    <w:rsid w:val="00E07027"/>
    <w:rPr>
      <w:color w:val="000000"/>
      <w:szCs w:val="24"/>
    </w:rPr>
  </w:style>
  <w:style w:type="character" w:styleId="CommentReference">
    <w:name w:val="annotation reference"/>
    <w:basedOn w:val="DefaultParagraphFont"/>
    <w:uiPriority w:val="99"/>
    <w:semiHidden/>
    <w:unhideWhenUsed/>
    <w:rsid w:val="00AF51CD"/>
    <w:rPr>
      <w:sz w:val="16"/>
      <w:szCs w:val="16"/>
    </w:rPr>
  </w:style>
  <w:style w:type="paragraph" w:styleId="CommentText">
    <w:name w:val="annotation text"/>
    <w:basedOn w:val="Normal"/>
    <w:link w:val="CommentTextChar"/>
    <w:uiPriority w:val="99"/>
    <w:unhideWhenUsed/>
    <w:rsid w:val="00AF51CD"/>
    <w:rPr>
      <w:sz w:val="20"/>
      <w:szCs w:val="20"/>
    </w:rPr>
  </w:style>
  <w:style w:type="character" w:customStyle="1" w:styleId="CommentTextChar">
    <w:name w:val="Comment Text Char"/>
    <w:basedOn w:val="DefaultParagraphFont"/>
    <w:link w:val="CommentText"/>
    <w:uiPriority w:val="99"/>
    <w:rsid w:val="00AF51CD"/>
    <w:rPr>
      <w:color w:val="000000"/>
    </w:rPr>
  </w:style>
  <w:style w:type="paragraph" w:styleId="CommentSubject">
    <w:name w:val="annotation subject"/>
    <w:basedOn w:val="CommentText"/>
    <w:next w:val="CommentText"/>
    <w:link w:val="CommentSubjectChar"/>
    <w:uiPriority w:val="99"/>
    <w:semiHidden/>
    <w:unhideWhenUsed/>
    <w:rsid w:val="00AF51CD"/>
    <w:rPr>
      <w:b/>
      <w:bCs/>
    </w:rPr>
  </w:style>
  <w:style w:type="character" w:customStyle="1" w:styleId="CommentSubjectChar">
    <w:name w:val="Comment Subject Char"/>
    <w:basedOn w:val="CommentTextChar"/>
    <w:link w:val="CommentSubject"/>
    <w:uiPriority w:val="99"/>
    <w:semiHidden/>
    <w:rsid w:val="00AF51CD"/>
    <w:rPr>
      <w:b/>
      <w:bCs/>
      <w:color w:val="000000"/>
    </w:rPr>
  </w:style>
  <w:style w:type="paragraph" w:customStyle="1" w:styleId="VBATitlePageBold">
    <w:name w:val="VBA Title Page Bold"/>
    <w:basedOn w:val="Normal"/>
    <w:rsid w:val="005E076B"/>
    <w:pPr>
      <w:jc w:val="center"/>
    </w:pPr>
    <w:rPr>
      <w:rFonts w:ascii="Calibri" w:hAnsi="Calibri"/>
      <w:b/>
      <w:bCs/>
      <w:color w:val="auto"/>
      <w:sz w:val="28"/>
      <w:szCs w:val="20"/>
    </w:rPr>
  </w:style>
  <w:style w:type="paragraph" w:customStyle="1" w:styleId="VBABulletLevel1">
    <w:name w:val="VBA Bullet Level 1"/>
    <w:basedOn w:val="Normal"/>
    <w:qFormat/>
    <w:rsid w:val="005E076B"/>
    <w:pPr>
      <w:numPr>
        <w:numId w:val="4"/>
      </w:numPr>
      <w:overflowPunct w:val="0"/>
      <w:autoSpaceDE w:val="0"/>
      <w:autoSpaceDN w:val="0"/>
      <w:adjustRightInd w:val="0"/>
      <w:textAlignment w:val="baseline"/>
    </w:pPr>
    <w:rPr>
      <w:color w:val="auto"/>
      <w:szCs w:val="20"/>
    </w:rPr>
  </w:style>
  <w:style w:type="paragraph" w:styleId="ListParagraph">
    <w:name w:val="List Paragraph"/>
    <w:basedOn w:val="Normal"/>
    <w:uiPriority w:val="34"/>
    <w:qFormat/>
    <w:rsid w:val="0009517E"/>
    <w:pPr>
      <w:ind w:left="720"/>
      <w:contextualSpacing/>
    </w:pPr>
  </w:style>
  <w:style w:type="paragraph" w:styleId="Revision">
    <w:name w:val="Revision"/>
    <w:hidden/>
    <w:uiPriority w:val="99"/>
    <w:semiHidden/>
    <w:rsid w:val="00A926D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3"/>
    <w:rPr>
      <w:color w:val="000000"/>
      <w:sz w:val="24"/>
      <w:szCs w:val="24"/>
    </w:rPr>
  </w:style>
  <w:style w:type="paragraph" w:styleId="Heading1">
    <w:name w:val="heading 1"/>
    <w:aliases w:val="Part Title"/>
    <w:basedOn w:val="Normal"/>
    <w:next w:val="Heading4"/>
    <w:qFormat/>
    <w:rsid w:val="00E07027"/>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07027"/>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07027"/>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07027"/>
    <w:pPr>
      <w:spacing w:after="240"/>
      <w:outlineLvl w:val="3"/>
    </w:pPr>
    <w:rPr>
      <w:rFonts w:ascii="Arial" w:hAnsi="Arial" w:cs="Arial"/>
      <w:b/>
      <w:sz w:val="32"/>
      <w:szCs w:val="20"/>
    </w:rPr>
  </w:style>
  <w:style w:type="paragraph" w:styleId="Heading5">
    <w:name w:val="heading 5"/>
    <w:aliases w:val="Block Label"/>
    <w:basedOn w:val="Normal"/>
    <w:qFormat/>
    <w:rsid w:val="00E07027"/>
    <w:pPr>
      <w:outlineLvl w:val="4"/>
    </w:pPr>
    <w:rPr>
      <w:b/>
      <w:sz w:val="22"/>
      <w:szCs w:val="20"/>
    </w:rPr>
  </w:style>
  <w:style w:type="paragraph" w:styleId="Heading6">
    <w:name w:val="heading 6"/>
    <w:aliases w:val="Sub Label"/>
    <w:basedOn w:val="Heading5"/>
    <w:next w:val="BlockText"/>
    <w:qFormat/>
    <w:rsid w:val="00E07027"/>
    <w:pPr>
      <w:spacing w:before="240" w:after="60"/>
      <w:outlineLvl w:val="5"/>
    </w:pPr>
    <w:rPr>
      <w:i/>
    </w:rPr>
  </w:style>
  <w:style w:type="paragraph" w:styleId="Heading7">
    <w:name w:val="heading 7"/>
    <w:basedOn w:val="Normal"/>
    <w:next w:val="Normal"/>
    <w:qFormat/>
    <w:rsid w:val="00685E31"/>
    <w:pPr>
      <w:spacing w:before="240" w:after="60"/>
      <w:outlineLvl w:val="6"/>
    </w:pPr>
    <w:rPr>
      <w:rFonts w:ascii="Arial" w:hAnsi="Arial"/>
    </w:rPr>
  </w:style>
  <w:style w:type="paragraph" w:styleId="Heading8">
    <w:name w:val="heading 8"/>
    <w:basedOn w:val="Normal"/>
    <w:next w:val="Normal"/>
    <w:qFormat/>
    <w:rsid w:val="00685E31"/>
    <w:pPr>
      <w:spacing w:before="240" w:after="60"/>
      <w:outlineLvl w:val="7"/>
    </w:pPr>
    <w:rPr>
      <w:rFonts w:ascii="Arial" w:hAnsi="Arial"/>
      <w:i/>
    </w:rPr>
  </w:style>
  <w:style w:type="paragraph" w:styleId="Heading9">
    <w:name w:val="heading 9"/>
    <w:basedOn w:val="Normal"/>
    <w:next w:val="Normal"/>
    <w:qFormat/>
    <w:rsid w:val="00685E3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027"/>
    <w:pPr>
      <w:tabs>
        <w:tab w:val="center" w:pos="4680"/>
        <w:tab w:val="right" w:pos="9360"/>
      </w:tabs>
    </w:pPr>
    <w:rPr>
      <w:sz w:val="20"/>
    </w:rPr>
  </w:style>
  <w:style w:type="paragraph" w:styleId="MacroText">
    <w:name w:val="macro"/>
    <w:semiHidden/>
    <w:rsid w:val="00685E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E07027"/>
    <w:pPr>
      <w:pBdr>
        <w:top w:val="single" w:sz="6" w:space="1" w:color="000000"/>
        <w:between w:val="single" w:sz="6" w:space="1" w:color="auto"/>
      </w:pBdr>
      <w:spacing w:before="240"/>
      <w:ind w:left="1728"/>
    </w:pPr>
    <w:rPr>
      <w:szCs w:val="20"/>
    </w:rPr>
  </w:style>
  <w:style w:type="paragraph" w:styleId="BlockText">
    <w:name w:val="Block Text"/>
    <w:basedOn w:val="Normal"/>
    <w:rsid w:val="00E07027"/>
  </w:style>
  <w:style w:type="paragraph" w:customStyle="1" w:styleId="BulletText1">
    <w:name w:val="Bullet Text 1"/>
    <w:basedOn w:val="Normal"/>
    <w:rsid w:val="00E07027"/>
    <w:pPr>
      <w:numPr>
        <w:numId w:val="1"/>
      </w:numPr>
    </w:pPr>
    <w:rPr>
      <w:szCs w:val="20"/>
    </w:rPr>
  </w:style>
  <w:style w:type="paragraph" w:customStyle="1" w:styleId="BulletText2">
    <w:name w:val="Bullet Text 2"/>
    <w:basedOn w:val="Normal"/>
    <w:rsid w:val="00E07027"/>
    <w:pPr>
      <w:numPr>
        <w:numId w:val="2"/>
      </w:numPr>
      <w:ind w:left="346"/>
    </w:pPr>
    <w:rPr>
      <w:szCs w:val="20"/>
    </w:rPr>
  </w:style>
  <w:style w:type="paragraph" w:customStyle="1" w:styleId="ContinuedOnNextPa">
    <w:name w:val="Continued On Next Pa"/>
    <w:basedOn w:val="Normal"/>
    <w:next w:val="Normal"/>
    <w:rsid w:val="00E0702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07027"/>
    <w:pPr>
      <w:spacing w:after="240"/>
    </w:pPr>
    <w:rPr>
      <w:b/>
      <w:sz w:val="22"/>
      <w:szCs w:val="20"/>
    </w:rPr>
  </w:style>
  <w:style w:type="paragraph" w:customStyle="1" w:styleId="MapTitleContinued">
    <w:name w:val="Map Title. Continued"/>
    <w:basedOn w:val="Normal"/>
    <w:next w:val="Normal"/>
    <w:rsid w:val="00E07027"/>
    <w:pPr>
      <w:spacing w:after="240"/>
    </w:pPr>
    <w:rPr>
      <w:rFonts w:ascii="Arial" w:hAnsi="Arial" w:cs="Arial"/>
      <w:b/>
      <w:sz w:val="32"/>
      <w:szCs w:val="20"/>
    </w:rPr>
  </w:style>
  <w:style w:type="paragraph" w:customStyle="1" w:styleId="MemoLine">
    <w:name w:val="Memo Line"/>
    <w:basedOn w:val="BlockLine"/>
    <w:next w:val="Normal"/>
    <w:rsid w:val="00E07027"/>
    <w:pPr>
      <w:ind w:left="0"/>
    </w:pPr>
  </w:style>
  <w:style w:type="paragraph" w:styleId="Footer">
    <w:name w:val="footer"/>
    <w:basedOn w:val="Normal"/>
    <w:link w:val="FooterChar"/>
    <w:rsid w:val="00E07027"/>
    <w:pPr>
      <w:tabs>
        <w:tab w:val="center" w:pos="4680"/>
        <w:tab w:val="right" w:pos="9360"/>
      </w:tabs>
    </w:pPr>
    <w:rPr>
      <w:sz w:val="20"/>
    </w:rPr>
  </w:style>
  <w:style w:type="character" w:styleId="PageNumber">
    <w:name w:val="page number"/>
    <w:basedOn w:val="DefaultParagraphFont"/>
    <w:semiHidden/>
    <w:rsid w:val="00685E31"/>
  </w:style>
  <w:style w:type="paragraph" w:customStyle="1" w:styleId="TableText">
    <w:name w:val="Table Text"/>
    <w:basedOn w:val="Normal"/>
    <w:qFormat/>
    <w:rsid w:val="00E07027"/>
    <w:rPr>
      <w:szCs w:val="20"/>
    </w:rPr>
  </w:style>
  <w:style w:type="paragraph" w:customStyle="1" w:styleId="NoteText">
    <w:name w:val="Note Text"/>
    <w:basedOn w:val="Normal"/>
    <w:rsid w:val="00E07027"/>
    <w:rPr>
      <w:szCs w:val="20"/>
    </w:rPr>
  </w:style>
  <w:style w:type="paragraph" w:customStyle="1" w:styleId="TableHeaderText">
    <w:name w:val="Table Header Text"/>
    <w:basedOn w:val="Normal"/>
    <w:rsid w:val="00E07027"/>
    <w:pPr>
      <w:jc w:val="center"/>
    </w:pPr>
    <w:rPr>
      <w:b/>
      <w:szCs w:val="20"/>
    </w:rPr>
  </w:style>
  <w:style w:type="paragraph" w:customStyle="1" w:styleId="EmbeddedText">
    <w:name w:val="Embedded Text"/>
    <w:basedOn w:val="Normal"/>
    <w:rsid w:val="00E07027"/>
    <w:rPr>
      <w:szCs w:val="20"/>
    </w:rPr>
  </w:style>
  <w:style w:type="paragraph" w:styleId="TOC1">
    <w:name w:val="toc 1"/>
    <w:basedOn w:val="Normal"/>
    <w:next w:val="Normal"/>
    <w:autoRedefine/>
    <w:semiHidden/>
    <w:rsid w:val="00685E31"/>
    <w:pPr>
      <w:ind w:left="57"/>
    </w:pPr>
  </w:style>
  <w:style w:type="paragraph" w:styleId="TOC2">
    <w:name w:val="toc 2"/>
    <w:basedOn w:val="Normal"/>
    <w:next w:val="Normal"/>
    <w:autoRedefine/>
    <w:semiHidden/>
    <w:rsid w:val="00685E31"/>
    <w:pPr>
      <w:ind w:left="240"/>
    </w:pPr>
  </w:style>
  <w:style w:type="paragraph" w:styleId="TOC3">
    <w:name w:val="toc 3"/>
    <w:basedOn w:val="Normal"/>
    <w:next w:val="Normal"/>
    <w:autoRedefine/>
    <w:uiPriority w:val="39"/>
    <w:rsid w:val="0069259B"/>
    <w:pPr>
      <w:ind w:left="480"/>
    </w:pPr>
  </w:style>
  <w:style w:type="paragraph" w:styleId="TOC4">
    <w:name w:val="toc 4"/>
    <w:basedOn w:val="Normal"/>
    <w:next w:val="Normal"/>
    <w:autoRedefine/>
    <w:uiPriority w:val="39"/>
    <w:rsid w:val="0069259B"/>
    <w:pPr>
      <w:ind w:left="720"/>
    </w:pPr>
  </w:style>
  <w:style w:type="paragraph" w:styleId="TOC5">
    <w:name w:val="toc 5"/>
    <w:basedOn w:val="Normal"/>
    <w:next w:val="Normal"/>
    <w:autoRedefine/>
    <w:semiHidden/>
    <w:rsid w:val="00685E31"/>
    <w:pPr>
      <w:ind w:left="960"/>
    </w:pPr>
  </w:style>
  <w:style w:type="paragraph" w:styleId="TOC6">
    <w:name w:val="toc 6"/>
    <w:basedOn w:val="Normal"/>
    <w:next w:val="Normal"/>
    <w:autoRedefine/>
    <w:semiHidden/>
    <w:rsid w:val="00685E31"/>
    <w:pPr>
      <w:ind w:left="1200"/>
    </w:pPr>
  </w:style>
  <w:style w:type="paragraph" w:styleId="TOC7">
    <w:name w:val="toc 7"/>
    <w:basedOn w:val="Normal"/>
    <w:next w:val="Normal"/>
    <w:autoRedefine/>
    <w:semiHidden/>
    <w:rsid w:val="00685E31"/>
    <w:pPr>
      <w:ind w:left="1440"/>
    </w:pPr>
  </w:style>
  <w:style w:type="paragraph" w:styleId="TOC8">
    <w:name w:val="toc 8"/>
    <w:basedOn w:val="Normal"/>
    <w:next w:val="Normal"/>
    <w:autoRedefine/>
    <w:semiHidden/>
    <w:rsid w:val="00685E31"/>
    <w:pPr>
      <w:ind w:left="1680"/>
    </w:pPr>
  </w:style>
  <w:style w:type="paragraph" w:styleId="TOC9">
    <w:name w:val="toc 9"/>
    <w:basedOn w:val="Normal"/>
    <w:next w:val="Normal"/>
    <w:autoRedefine/>
    <w:semiHidden/>
    <w:rsid w:val="00685E31"/>
    <w:pPr>
      <w:ind w:left="1920"/>
    </w:pPr>
  </w:style>
  <w:style w:type="character" w:styleId="Hyperlink">
    <w:name w:val="Hyperlink"/>
    <w:uiPriority w:val="99"/>
    <w:rsid w:val="0069259B"/>
    <w:rPr>
      <w:color w:val="0000FF"/>
      <w:u w:val="single"/>
    </w:rPr>
  </w:style>
  <w:style w:type="paragraph" w:styleId="Caption">
    <w:name w:val="caption"/>
    <w:basedOn w:val="Normal"/>
    <w:next w:val="Normal"/>
    <w:qFormat/>
    <w:rsid w:val="00685E31"/>
    <w:pPr>
      <w:spacing w:before="120" w:after="120"/>
    </w:pPr>
    <w:rPr>
      <w:b/>
    </w:rPr>
  </w:style>
  <w:style w:type="character" w:customStyle="1" w:styleId="Continued">
    <w:name w:val="Continued"/>
    <w:basedOn w:val="DefaultParagraphFont"/>
    <w:rsid w:val="00685E31"/>
    <w:rPr>
      <w:rFonts w:ascii="Arial" w:hAnsi="Arial"/>
      <w:sz w:val="24"/>
    </w:rPr>
  </w:style>
  <w:style w:type="paragraph" w:customStyle="1" w:styleId="ContinuedBlockLabel">
    <w:name w:val="Continued Block Label"/>
    <w:basedOn w:val="Normal"/>
    <w:next w:val="Normal"/>
    <w:rsid w:val="00E07027"/>
    <w:pPr>
      <w:spacing w:after="240"/>
    </w:pPr>
    <w:rPr>
      <w:b/>
      <w:sz w:val="22"/>
      <w:szCs w:val="20"/>
    </w:rPr>
  </w:style>
  <w:style w:type="character" w:customStyle="1" w:styleId="Jump">
    <w:name w:val="Jump"/>
    <w:basedOn w:val="DefaultParagraphFont"/>
    <w:rsid w:val="00685E31"/>
    <w:rPr>
      <w:color w:val="FF0000"/>
    </w:rPr>
  </w:style>
  <w:style w:type="paragraph" w:customStyle="1" w:styleId="PublicationTitle">
    <w:name w:val="Publication Title"/>
    <w:basedOn w:val="Normal"/>
    <w:next w:val="Heading4"/>
    <w:rsid w:val="00E07027"/>
    <w:pPr>
      <w:spacing w:after="240"/>
      <w:jc w:val="center"/>
    </w:pPr>
    <w:rPr>
      <w:rFonts w:ascii="Arial" w:hAnsi="Arial" w:cs="Arial"/>
      <w:b/>
      <w:sz w:val="32"/>
      <w:szCs w:val="20"/>
    </w:rPr>
  </w:style>
  <w:style w:type="paragraph" w:customStyle="1" w:styleId="TOCTitle">
    <w:name w:val="TOC Title"/>
    <w:basedOn w:val="Normal"/>
    <w:rsid w:val="00E07027"/>
    <w:pPr>
      <w:widowControl w:val="0"/>
    </w:pPr>
    <w:rPr>
      <w:rFonts w:ascii="Arial" w:hAnsi="Arial" w:cs="Arial"/>
      <w:b/>
      <w:sz w:val="32"/>
      <w:szCs w:val="20"/>
    </w:rPr>
  </w:style>
  <w:style w:type="paragraph" w:customStyle="1" w:styleId="TOCItem">
    <w:name w:val="TOCItem"/>
    <w:basedOn w:val="Normal"/>
    <w:rsid w:val="00E07027"/>
    <w:pPr>
      <w:tabs>
        <w:tab w:val="left" w:leader="dot" w:pos="7061"/>
        <w:tab w:val="right" w:pos="7524"/>
      </w:tabs>
      <w:spacing w:before="60" w:after="60"/>
      <w:ind w:right="465"/>
    </w:pPr>
    <w:rPr>
      <w:szCs w:val="20"/>
    </w:rPr>
  </w:style>
  <w:style w:type="paragraph" w:customStyle="1" w:styleId="TOCStem">
    <w:name w:val="TOCStem"/>
    <w:basedOn w:val="Normal"/>
    <w:rsid w:val="00E07027"/>
    <w:rPr>
      <w:szCs w:val="20"/>
    </w:rPr>
  </w:style>
  <w:style w:type="character" w:styleId="FollowedHyperlink">
    <w:name w:val="FollowedHyperlink"/>
    <w:rsid w:val="0069259B"/>
    <w:rPr>
      <w:color w:val="800080"/>
      <w:u w:val="single"/>
    </w:rPr>
  </w:style>
  <w:style w:type="paragraph" w:styleId="BalloonText">
    <w:name w:val="Balloon Text"/>
    <w:basedOn w:val="Normal"/>
    <w:link w:val="BalloonTextChar"/>
    <w:semiHidden/>
    <w:rsid w:val="00E07027"/>
    <w:rPr>
      <w:rFonts w:ascii="Tahoma" w:hAnsi="Tahoma" w:cs="Tahoma"/>
      <w:sz w:val="16"/>
      <w:szCs w:val="16"/>
    </w:rPr>
  </w:style>
  <w:style w:type="character" w:customStyle="1" w:styleId="BalloonTextChar">
    <w:name w:val="Balloon Text Char"/>
    <w:basedOn w:val="DefaultParagraphFont"/>
    <w:link w:val="BalloonText"/>
    <w:semiHidden/>
    <w:rsid w:val="000A6C53"/>
    <w:rPr>
      <w:rFonts w:ascii="Tahoma" w:hAnsi="Tahoma" w:cs="Tahoma"/>
      <w:color w:val="000000"/>
      <w:sz w:val="16"/>
      <w:szCs w:val="16"/>
    </w:rPr>
  </w:style>
  <w:style w:type="paragraph" w:customStyle="1" w:styleId="BulletText3">
    <w:name w:val="Bullet Text 3"/>
    <w:basedOn w:val="Normal"/>
    <w:rsid w:val="00E07027"/>
    <w:pPr>
      <w:numPr>
        <w:numId w:val="3"/>
      </w:numPr>
    </w:pPr>
    <w:rPr>
      <w:szCs w:val="20"/>
    </w:rPr>
  </w:style>
  <w:style w:type="character" w:styleId="HTMLAcronym">
    <w:name w:val="HTML Acronym"/>
    <w:basedOn w:val="DefaultParagraphFont"/>
    <w:rsid w:val="00E07027"/>
  </w:style>
  <w:style w:type="paragraph" w:customStyle="1" w:styleId="IMTOC">
    <w:name w:val="IMTOC"/>
    <w:rsid w:val="00E07027"/>
    <w:rPr>
      <w:sz w:val="24"/>
    </w:rPr>
  </w:style>
  <w:style w:type="table" w:styleId="TableGrid">
    <w:name w:val="Table Grid"/>
    <w:basedOn w:val="TableNormal"/>
    <w:rsid w:val="00E07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07027"/>
    <w:rPr>
      <w:color w:val="000000"/>
      <w:szCs w:val="24"/>
    </w:rPr>
  </w:style>
  <w:style w:type="character" w:customStyle="1" w:styleId="FooterChar">
    <w:name w:val="Footer Char"/>
    <w:link w:val="Footer"/>
    <w:rsid w:val="00E07027"/>
    <w:rPr>
      <w:color w:val="000000"/>
      <w:szCs w:val="24"/>
    </w:rPr>
  </w:style>
  <w:style w:type="character" w:styleId="CommentReference">
    <w:name w:val="annotation reference"/>
    <w:basedOn w:val="DefaultParagraphFont"/>
    <w:uiPriority w:val="99"/>
    <w:semiHidden/>
    <w:unhideWhenUsed/>
    <w:rsid w:val="00AF51CD"/>
    <w:rPr>
      <w:sz w:val="16"/>
      <w:szCs w:val="16"/>
    </w:rPr>
  </w:style>
  <w:style w:type="paragraph" w:styleId="CommentText">
    <w:name w:val="annotation text"/>
    <w:basedOn w:val="Normal"/>
    <w:link w:val="CommentTextChar"/>
    <w:uiPriority w:val="99"/>
    <w:unhideWhenUsed/>
    <w:rsid w:val="00AF51CD"/>
    <w:rPr>
      <w:sz w:val="20"/>
      <w:szCs w:val="20"/>
    </w:rPr>
  </w:style>
  <w:style w:type="character" w:customStyle="1" w:styleId="CommentTextChar">
    <w:name w:val="Comment Text Char"/>
    <w:basedOn w:val="DefaultParagraphFont"/>
    <w:link w:val="CommentText"/>
    <w:uiPriority w:val="99"/>
    <w:rsid w:val="00AF51CD"/>
    <w:rPr>
      <w:color w:val="000000"/>
    </w:rPr>
  </w:style>
  <w:style w:type="paragraph" w:styleId="CommentSubject">
    <w:name w:val="annotation subject"/>
    <w:basedOn w:val="CommentText"/>
    <w:next w:val="CommentText"/>
    <w:link w:val="CommentSubjectChar"/>
    <w:uiPriority w:val="99"/>
    <w:semiHidden/>
    <w:unhideWhenUsed/>
    <w:rsid w:val="00AF51CD"/>
    <w:rPr>
      <w:b/>
      <w:bCs/>
    </w:rPr>
  </w:style>
  <w:style w:type="character" w:customStyle="1" w:styleId="CommentSubjectChar">
    <w:name w:val="Comment Subject Char"/>
    <w:basedOn w:val="CommentTextChar"/>
    <w:link w:val="CommentSubject"/>
    <w:uiPriority w:val="99"/>
    <w:semiHidden/>
    <w:rsid w:val="00AF51CD"/>
    <w:rPr>
      <w:b/>
      <w:bCs/>
      <w:color w:val="000000"/>
    </w:rPr>
  </w:style>
  <w:style w:type="paragraph" w:customStyle="1" w:styleId="VBATitlePageBold">
    <w:name w:val="VBA Title Page Bold"/>
    <w:basedOn w:val="Normal"/>
    <w:rsid w:val="005E076B"/>
    <w:pPr>
      <w:jc w:val="center"/>
    </w:pPr>
    <w:rPr>
      <w:rFonts w:ascii="Calibri" w:hAnsi="Calibri"/>
      <w:b/>
      <w:bCs/>
      <w:color w:val="auto"/>
      <w:sz w:val="28"/>
      <w:szCs w:val="20"/>
    </w:rPr>
  </w:style>
  <w:style w:type="paragraph" w:customStyle="1" w:styleId="VBABulletLevel1">
    <w:name w:val="VBA Bullet Level 1"/>
    <w:basedOn w:val="Normal"/>
    <w:qFormat/>
    <w:rsid w:val="005E076B"/>
    <w:pPr>
      <w:numPr>
        <w:numId w:val="4"/>
      </w:numPr>
      <w:overflowPunct w:val="0"/>
      <w:autoSpaceDE w:val="0"/>
      <w:autoSpaceDN w:val="0"/>
      <w:adjustRightInd w:val="0"/>
      <w:textAlignment w:val="baseline"/>
    </w:pPr>
    <w:rPr>
      <w:color w:val="auto"/>
      <w:szCs w:val="20"/>
    </w:rPr>
  </w:style>
  <w:style w:type="paragraph" w:styleId="ListParagraph">
    <w:name w:val="List Paragraph"/>
    <w:basedOn w:val="Normal"/>
    <w:uiPriority w:val="34"/>
    <w:qFormat/>
    <w:rsid w:val="0009517E"/>
    <w:pPr>
      <w:ind w:left="720"/>
      <w:contextualSpacing/>
    </w:pPr>
  </w:style>
  <w:style w:type="paragraph" w:styleId="Revision">
    <w:name w:val="Revision"/>
    <w:hidden/>
    <w:uiPriority w:val="99"/>
    <w:semiHidden/>
    <w:rsid w:val="00A926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vbaw.vba.va.gov/VBMS/docs/VBMS_Rating_UserGuide.pdf" TargetMode="External"/><Relationship Id="rId18" Type="http://schemas.openxmlformats.org/officeDocument/2006/relationships/image" Target="media/image2.jpeg"/><Relationship Id="rId26" Type="http://schemas.openxmlformats.org/officeDocument/2006/relationships/hyperlink" Target="http://vbaw.vba.va.gov/bl/21/advisory/CAVCDAD.htm" TargetMode="External"/><Relationship Id="rId39"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image" Target="media/image5.jpeg"/><Relationship Id="rId34" Type="http://schemas.openxmlformats.org/officeDocument/2006/relationships/hyperlink" Target="https://www.law.cornell.edu/uscode/text/38/7332" TargetMode="External"/><Relationship Id="rId42" Type="http://schemas.openxmlformats.org/officeDocument/2006/relationships/hyperlink" Target="https://www.law.cornell.edu/uscode/text/38/1151" TargetMode="External"/><Relationship Id="rId7" Type="http://schemas.openxmlformats.org/officeDocument/2006/relationships/styles" Target="styles.xml"/><Relationship Id="rId12" Type="http://schemas.openxmlformats.org/officeDocument/2006/relationships/hyperlink" Target="https://www.law.cornell.edu/uscode/text/38/5104" TargetMode="External"/><Relationship Id="rId17" Type="http://schemas.openxmlformats.org/officeDocument/2006/relationships/image" Target="cid:image001.png@01D0E167.060953A0" TargetMode="External"/><Relationship Id="rId25" Type="http://schemas.openxmlformats.org/officeDocument/2006/relationships/hyperlink" Target="http://www.ecfr.gov/cgi-bin/text-idx?SID=4c5988bd39998d168ebeca3f1b3051b3&amp;mc=true&amp;node=se38.1.4_114&amp;rgn=div8" TargetMode="External"/><Relationship Id="rId33" Type="http://schemas.openxmlformats.org/officeDocument/2006/relationships/hyperlink" Target="https://www.law.cornell.edu/uscode/text/38/7332" TargetMode="External"/><Relationship Id="rId38" Type="http://schemas.openxmlformats.org/officeDocument/2006/relationships/image" Target="media/image6.emf"/><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yperlink" Target="http://www.ecfr.gov/cgi-bin/text-idx?SID=4c5988bd39998d168ebeca3f1b3051b3&amp;mc=true&amp;node=se38.1.4_171a&amp;rgn=div8" TargetMode="External"/><Relationship Id="rId41"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www.law.cornell.edu/uscode/text/38/511" TargetMode="External"/><Relationship Id="rId24" Type="http://schemas.openxmlformats.org/officeDocument/2006/relationships/hyperlink" Target="http://vbaw.vba.va.gov/VBMS/docs/VBMS_Rating_UserGuide.pdf" TargetMode="External"/><Relationship Id="rId32" Type="http://schemas.openxmlformats.org/officeDocument/2006/relationships/hyperlink" Target="http://www.va.gov/ogc/docs/1998/prc09-98.doc" TargetMode="External"/><Relationship Id="rId37" Type="http://schemas.openxmlformats.org/officeDocument/2006/relationships/hyperlink" Target="http://vbaw.vba.va.gov/VBMS/docs/VBMS_Rating_Functionality_Job_Aid_Using_Hot_Keys_National_Glossary_508.pdf" TargetMode="External"/><Relationship Id="rId40" Type="http://schemas.openxmlformats.org/officeDocument/2006/relationships/image" Target="media/image7.emf"/><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vbaw.vba.va.gov/VBMS/docs/VBMS_Rating_UserGuide.pdf" TargetMode="External"/><Relationship Id="rId23" Type="http://schemas.openxmlformats.org/officeDocument/2006/relationships/hyperlink" Target="http://www.law.cornell.edu/uscode/text/38/7332" TargetMode="External"/><Relationship Id="rId28" Type="http://schemas.openxmlformats.org/officeDocument/2006/relationships/hyperlink" Target="http://www.ecfr.gov/cgi-bin/text-idx?SID=4c5988bd39998d168ebeca3f1b3051b3&amp;mc=true&amp;node=se38.1.4_171a&amp;rgn=div8" TargetMode="External"/><Relationship Id="rId36" Type="http://schemas.openxmlformats.org/officeDocument/2006/relationships/hyperlink" Target="http://vbacodmoint1.vba.va.gov/bl/21/Transformation/docs/Glossary%20List.docx" TargetMode="External"/><Relationship Id="rId10" Type="http://schemas.openxmlformats.org/officeDocument/2006/relationships/webSettings" Target="webSettings.xml"/><Relationship Id="rId19" Type="http://schemas.openxmlformats.org/officeDocument/2006/relationships/image" Target="media/image3.jpeg"/><Relationship Id="rId31" Type="http://schemas.openxmlformats.org/officeDocument/2006/relationships/hyperlink" Target="http://www.va.gov/ogc/docs/1997/Prc23-97.doc"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baw.vba.va.gov/VBMS/docs/VBMS_Rating_UserGuide.pdf" TargetMode="External"/><Relationship Id="rId22" Type="http://schemas.openxmlformats.org/officeDocument/2006/relationships/hyperlink" Target="http://www.law.cornell.edu/uscode/text/38/7332" TargetMode="External"/><Relationship Id="rId27" Type="http://schemas.openxmlformats.org/officeDocument/2006/relationships/hyperlink" Target="http://www.ecfr.gov/cgi-bin/text-idx?SID=4c5988bd39998d168ebeca3f1b3051b3&amp;mc=true&amp;node=se38.1.4_171a&amp;rgn=div8" TargetMode="External"/><Relationship Id="rId30" Type="http://schemas.openxmlformats.org/officeDocument/2006/relationships/hyperlink" Target="http://www.ecfr.gov/cgi-bin/text-idx?SID=4c5988bd39998d168ebeca3f1b3051b3&amp;mc=true&amp;node=se38.1.4_171a&amp;rgn=div8" TargetMode="External"/><Relationship Id="rId35" Type="http://schemas.openxmlformats.org/officeDocument/2006/relationships/hyperlink" Target="https://www.law.cornell.edu/uscode/text/38/7332" TargetMode="External"/><Relationship Id="rId43" Type="http://schemas.openxmlformats.org/officeDocument/2006/relationships/hyperlink" Target="http://vbacodmoint1.vba.va.gov/bl/21/Transformation/docs/ADL%20SO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AA64-368F-4999-84F2-E045FB8E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23E40-DA2A-4D4F-9BFB-050A5A7448B2}">
  <ds:schemaRefs>
    <ds:schemaRef ds:uri="b438dcf7-3998-4283-b7fc-0ec6fa8e430f"/>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EF7A696-C5A2-41E9-B164-8FF3E6EA3568}">
  <ds:schemaRefs>
    <ds:schemaRef ds:uri="http://schemas.microsoft.com/sharepoint/v3/contenttype/forms"/>
  </ds:schemaRefs>
</ds:datastoreItem>
</file>

<file path=customXml/itemProps4.xml><?xml version="1.0" encoding="utf-8"?>
<ds:datastoreItem xmlns:ds="http://schemas.openxmlformats.org/officeDocument/2006/customXml" ds:itemID="{F24049CA-2EA5-4518-90EB-CF0C7A12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255</TotalTime>
  <Pages>23</Pages>
  <Words>4078</Words>
  <Characters>25481</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Completing the Rating Decision Narrative (U.S. Department of Veterans Affairs)</vt:lpstr>
    </vt:vector>
  </TitlesOfParts>
  <Company>VA</Company>
  <LinksUpToDate>false</LinksUpToDate>
  <CharactersWithSpaces>29501</CharactersWithSpaces>
  <SharedDoc>false</SharedDoc>
  <HLinks>
    <vt:vector size="90" baseType="variant">
      <vt:variant>
        <vt:i4>5898283</vt:i4>
      </vt:variant>
      <vt:variant>
        <vt:i4>54</vt:i4>
      </vt:variant>
      <vt:variant>
        <vt:i4>0</vt:i4>
      </vt:variant>
      <vt:variant>
        <vt:i4>5</vt:i4>
      </vt:variant>
      <vt:variant>
        <vt:lpwstr>http://straylight.law.cornell.edu/uscode/html/uscode38/usc_sec_38_00007332----000-.html</vt:lpwstr>
      </vt:variant>
      <vt:variant>
        <vt:lpwstr/>
      </vt:variant>
      <vt:variant>
        <vt:i4>5898283</vt:i4>
      </vt:variant>
      <vt:variant>
        <vt:i4>51</vt:i4>
      </vt:variant>
      <vt:variant>
        <vt:i4>0</vt:i4>
      </vt:variant>
      <vt:variant>
        <vt:i4>5</vt:i4>
      </vt:variant>
      <vt:variant>
        <vt:lpwstr>http://straylight.law.cornell.edu/uscode/html/uscode38/usc_sec_38_00007332----000-.html</vt:lpwstr>
      </vt:variant>
      <vt:variant>
        <vt:lpwstr/>
      </vt:variant>
      <vt:variant>
        <vt:i4>5898283</vt:i4>
      </vt:variant>
      <vt:variant>
        <vt:i4>48</vt:i4>
      </vt:variant>
      <vt:variant>
        <vt:i4>0</vt:i4>
      </vt:variant>
      <vt:variant>
        <vt:i4>5</vt:i4>
      </vt:variant>
      <vt:variant>
        <vt:lpwstr>http://straylight.law.cornell.edu/uscode/html/uscode38/usc_sec_38_00007332----000-.html</vt:lpwstr>
      </vt:variant>
      <vt:variant>
        <vt:lpwstr/>
      </vt:variant>
      <vt:variant>
        <vt:i4>2162768</vt:i4>
      </vt:variant>
      <vt:variant>
        <vt:i4>42</vt:i4>
      </vt:variant>
      <vt:variant>
        <vt:i4>0</vt:i4>
      </vt:variant>
      <vt:variant>
        <vt:i4>5</vt:i4>
      </vt:variant>
      <vt:variant>
        <vt:lpwstr>http://www.warms.vba.va.gov/regs/38CFR/BOOKC/PART4/S4_14.DOC</vt:lpwstr>
      </vt:variant>
      <vt:variant>
        <vt:lpwstr/>
      </vt:variant>
      <vt:variant>
        <vt:i4>5898283</vt:i4>
      </vt:variant>
      <vt:variant>
        <vt:i4>33</vt:i4>
      </vt:variant>
      <vt:variant>
        <vt:i4>0</vt:i4>
      </vt:variant>
      <vt:variant>
        <vt:i4>5</vt:i4>
      </vt:variant>
      <vt:variant>
        <vt:lpwstr>http://straylight.law.cornell.edu/uscode/html/uscode38/usc_sec_38_00007332----000-.html</vt:lpwstr>
      </vt:variant>
      <vt:variant>
        <vt:lpwstr/>
      </vt:variant>
      <vt:variant>
        <vt:i4>7077921</vt:i4>
      </vt:variant>
      <vt:variant>
        <vt:i4>27</vt:i4>
      </vt:variant>
      <vt:variant>
        <vt:i4>0</vt:i4>
      </vt:variant>
      <vt:variant>
        <vt:i4>5</vt:i4>
      </vt:variant>
      <vt:variant>
        <vt:lpwstr>http://vbaw.vba.va.gov/VetsNet/RBA2000_Docs/webhelp/RBA2000_Help.htm</vt:lpwstr>
      </vt:variant>
      <vt:variant>
        <vt:lpwstr/>
      </vt:variant>
      <vt:variant>
        <vt:i4>6684792</vt:i4>
      </vt:variant>
      <vt:variant>
        <vt:i4>24</vt:i4>
      </vt:variant>
      <vt:variant>
        <vt:i4>0</vt:i4>
      </vt:variant>
      <vt:variant>
        <vt:i4>5</vt:i4>
      </vt:variant>
      <vt:variant>
        <vt:lpwstr>http://vbaw.vba.va.gov/bl/21/Systems/Docs/EvalBuilderGuide.doc</vt:lpwstr>
      </vt:variant>
      <vt:variant>
        <vt:lpwstr/>
      </vt:variant>
      <vt:variant>
        <vt:i4>2228348</vt:i4>
      </vt:variant>
      <vt:variant>
        <vt:i4>21</vt:i4>
      </vt:variant>
      <vt:variant>
        <vt:i4>0</vt:i4>
      </vt:variant>
      <vt:variant>
        <vt:i4>5</vt:i4>
      </vt:variant>
      <vt:variant>
        <vt:lpwstr>http://cptraining.vba.va.gov/C&amp;P_Training/RVSR/RVSR_Curriculum/HO/RVSR_SNL_Trainee_HO_20120229.doc</vt:lpwstr>
      </vt:variant>
      <vt:variant>
        <vt:lpwstr/>
      </vt:variant>
      <vt:variant>
        <vt:i4>6684792</vt:i4>
      </vt:variant>
      <vt:variant>
        <vt:i4>18</vt:i4>
      </vt:variant>
      <vt:variant>
        <vt:i4>0</vt:i4>
      </vt:variant>
      <vt:variant>
        <vt:i4>5</vt:i4>
      </vt:variant>
      <vt:variant>
        <vt:lpwstr>http://vbaw.vba.va.gov/bl/21/Systems/Docs/EvalBuilderGuide.doc</vt:lpwstr>
      </vt:variant>
      <vt:variant>
        <vt:lpwstr/>
      </vt:variant>
      <vt:variant>
        <vt:i4>2228348</vt:i4>
      </vt:variant>
      <vt:variant>
        <vt:i4>15</vt:i4>
      </vt:variant>
      <vt:variant>
        <vt:i4>0</vt:i4>
      </vt:variant>
      <vt:variant>
        <vt:i4>5</vt:i4>
      </vt:variant>
      <vt:variant>
        <vt:lpwstr>http://cptraining.vba.va.gov/C&amp;P_Training/RVSR/RVSR_Curriculum/HO/RVSR_SNL_Trainee_HO_20120229.doc</vt:lpwstr>
      </vt:variant>
      <vt:variant>
        <vt:lpwstr/>
      </vt:variant>
      <vt:variant>
        <vt:i4>7077921</vt:i4>
      </vt:variant>
      <vt:variant>
        <vt:i4>12</vt:i4>
      </vt:variant>
      <vt:variant>
        <vt:i4>0</vt:i4>
      </vt:variant>
      <vt:variant>
        <vt:i4>5</vt:i4>
      </vt:variant>
      <vt:variant>
        <vt:lpwstr>http://vbaw.vba.va.gov/VetsNet/RBA2000_Docs/webhelp/RBA2000_Help.htm</vt:lpwstr>
      </vt:variant>
      <vt:variant>
        <vt:lpwstr/>
      </vt:variant>
      <vt:variant>
        <vt:i4>6750255</vt:i4>
      </vt:variant>
      <vt:variant>
        <vt:i4>9</vt:i4>
      </vt:variant>
      <vt:variant>
        <vt:i4>0</vt:i4>
      </vt:variant>
      <vt:variant>
        <vt:i4>5</vt:i4>
      </vt:variant>
      <vt:variant>
        <vt:lpwstr>imi-internal:M21-1MRIII.iv.2.A.1.b</vt:lpwstr>
      </vt:variant>
      <vt:variant>
        <vt:lpwstr/>
      </vt:variant>
      <vt:variant>
        <vt:i4>65537</vt:i4>
      </vt:variant>
      <vt:variant>
        <vt:i4>6</vt:i4>
      </vt:variant>
      <vt:variant>
        <vt:i4>0</vt:i4>
      </vt:variant>
      <vt:variant>
        <vt:i4>5</vt:i4>
      </vt:variant>
      <vt:variant>
        <vt:lpwstr>imi-internal:M21-1MRIII.iv.1.1.f</vt:lpwstr>
      </vt:variant>
      <vt:variant>
        <vt:lpwstr/>
      </vt:variant>
      <vt:variant>
        <vt:i4>7143536</vt:i4>
      </vt:variant>
      <vt:variant>
        <vt:i4>3</vt:i4>
      </vt:variant>
      <vt:variant>
        <vt:i4>0</vt:i4>
      </vt:variant>
      <vt:variant>
        <vt:i4>5</vt:i4>
      </vt:variant>
      <vt:variant>
        <vt:lpwstr>http://www.law.cornell.edu/uscode/text/38/5104</vt:lpwstr>
      </vt:variant>
      <vt:variant>
        <vt:lpwstr/>
      </vt:variant>
      <vt:variant>
        <vt:i4>5832768</vt:i4>
      </vt:variant>
      <vt:variant>
        <vt:i4>0</vt:i4>
      </vt:variant>
      <vt:variant>
        <vt:i4>0</vt:i4>
      </vt:variant>
      <vt:variant>
        <vt:i4>5</vt:i4>
      </vt:variant>
      <vt:variant>
        <vt:lpwstr>http://www.law.cornell.edu/uscode/text/38/511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Rating Decision Narrative (U.S. Department of Veterans Affairs)</dc:title>
  <dc:subject>Rating Decision Narrative purpose and structure</dc:subject>
  <dc:creator>Department of Veterans Affairs</dc:creator>
  <cp:keywords>rating decision, introduction, decision, reasons, references</cp:keywords>
  <cp:lastModifiedBy>CAPLMAZA</cp:lastModifiedBy>
  <cp:revision>17</cp:revision>
  <cp:lastPrinted>2004-12-13T16:18:00Z</cp:lastPrinted>
  <dcterms:created xsi:type="dcterms:W3CDTF">2016-02-26T15:02:00Z</dcterms:created>
  <dcterms:modified xsi:type="dcterms:W3CDTF">2016-03-17T17:51:00Z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Language">
    <vt:lpwstr>en</vt:lpwstr>
  </property>
  <property fmtid="{D5CDD505-2E9C-101B-9397-08002B2CF9AE}" pid="4" name="Type">
    <vt:lpwstr>Manual</vt:lpwstr>
  </property>
  <property fmtid="{D5CDD505-2E9C-101B-9397-08002B2CF9AE}" pid="5" name="Date Reviewed">
    <vt:lpwstr>20140915</vt:lpwstr>
  </property>
  <property fmtid="{D5CDD505-2E9C-101B-9397-08002B2CF9AE}" pid="6" name="Date Created">
    <vt:lpwstr>20051213</vt:lpwstr>
  </property>
  <property fmtid="{D5CDD505-2E9C-101B-9397-08002B2CF9AE}" pid="7" name="ContentTypeId">
    <vt:lpwstr>0x010100A3776AF772BF364D8E899CBB1EA8E540</vt:lpwstr>
  </property>
  <property fmtid="{D5CDD505-2E9C-101B-9397-08002B2CF9AE}" pid="8" name="Order0">
    <vt:r8>1</vt:r8>
  </property>
</Properties>
</file>