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2D01258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063477">
        <w:rPr>
          <w:rFonts w:ascii="Times New Roman" w:hAnsi="Times New Roman"/>
          <w:sz w:val="20"/>
        </w:rPr>
        <w:t>iv</w:t>
      </w:r>
    </w:p>
    <w:p w14:paraId="57C64ADF" w14:textId="1B0F011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460F5D">
        <w:rPr>
          <w:b/>
          <w:bCs/>
          <w:sz w:val="20"/>
        </w:rPr>
        <w:t xml:space="preserve">                           </w:t>
      </w:r>
      <w:bookmarkStart w:id="0" w:name="_GoBack"/>
      <w:bookmarkEnd w:id="0"/>
      <w:r w:rsidR="00460F5D">
        <w:rPr>
          <w:b/>
          <w:bCs/>
          <w:sz w:val="20"/>
        </w:rPr>
        <w:t>April 8,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222A8AA1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063477">
              <w:t>iv</w:t>
            </w:r>
            <w:r>
              <w:t>, “</w:t>
            </w:r>
            <w:r w:rsidR="00BB3345">
              <w:t xml:space="preserve">General </w:t>
            </w:r>
            <w:r w:rsidR="00063477">
              <w:t>Rating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2699"/>
      </w:tblGrid>
      <w:tr w:rsidR="002A1D3E" w14:paraId="57C64AFA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42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7C64AFB" w14:textId="0EC096D8" w:rsidR="002A1D3E" w:rsidRPr="00C24D50" w:rsidRDefault="00063477" w:rsidP="002F7397">
            <w:pPr>
              <w:pStyle w:val="TableText"/>
            </w:pPr>
            <w:r>
              <w:t xml:space="preserve">To </w:t>
            </w:r>
            <w:r w:rsidR="00B8357C">
              <w:t xml:space="preserve">move text from Block b to this block </w:t>
            </w:r>
            <w:r w:rsidR="001D233C">
              <w:t xml:space="preserve">and </w:t>
            </w:r>
            <w:r>
              <w:t>add a definition of diabetes mellitus.</w:t>
            </w:r>
          </w:p>
        </w:tc>
        <w:tc>
          <w:tcPr>
            <w:tcW w:w="1442" w:type="pct"/>
            <w:shd w:val="clear" w:color="auto" w:fill="auto"/>
          </w:tcPr>
          <w:p w14:paraId="099D159B" w14:textId="2ABAF46F" w:rsidR="002A1D3E" w:rsidRDefault="0066087D" w:rsidP="002F7397">
            <w:pPr>
              <w:pStyle w:val="TableText"/>
            </w:pPr>
            <w:r>
              <w:t>M21-1</w:t>
            </w:r>
            <w:r w:rsidR="0083723F">
              <w:t>,</w:t>
            </w:r>
            <w:r>
              <w:t xml:space="preserve"> </w:t>
            </w:r>
            <w:r w:rsidR="00063477">
              <w:t>Part III, Subpart iv, Chapter 4, Section F, Topic 1, Block a</w:t>
            </w:r>
          </w:p>
          <w:p w14:paraId="57C64AFC" w14:textId="0D3EA294" w:rsidR="00063477" w:rsidRPr="00C24D50" w:rsidRDefault="00063477" w:rsidP="002F7397">
            <w:pPr>
              <w:pStyle w:val="TableText"/>
            </w:pPr>
            <w:r>
              <w:t>(III.iv.4.F.1.a)</w:t>
            </w:r>
          </w:p>
        </w:tc>
      </w:tr>
      <w:tr w:rsidR="002A1D3E" w14:paraId="57C64B02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7C64AFF" w14:textId="39520226" w:rsidR="002A1D3E" w:rsidRPr="00C24D50" w:rsidRDefault="00063477" w:rsidP="002F7397">
            <w:pPr>
              <w:pStyle w:val="TableText"/>
            </w:pPr>
            <w:r>
              <w:t>To add</w:t>
            </w:r>
            <w:r w:rsidR="00A00D5F">
              <w:t xml:space="preserve"> a new Block c with</w:t>
            </w:r>
            <w:r>
              <w:t xml:space="preserve"> information on the successive criteria requirement for the next higher disability evaluation for diabetes mellitus.</w:t>
            </w:r>
          </w:p>
        </w:tc>
        <w:tc>
          <w:tcPr>
            <w:tcW w:w="1442" w:type="pct"/>
            <w:shd w:val="clear" w:color="auto" w:fill="auto"/>
          </w:tcPr>
          <w:p w14:paraId="57C64B00" w14:textId="26A1432E" w:rsidR="002A1D3E" w:rsidRPr="00C24D50" w:rsidRDefault="00063477" w:rsidP="002F7397">
            <w:pPr>
              <w:pStyle w:val="TableText"/>
            </w:pPr>
            <w:r>
              <w:t>III.iv.4.F.1.c</w:t>
            </w:r>
          </w:p>
        </w:tc>
      </w:tr>
      <w:tr w:rsidR="002A1D3E" w14:paraId="57C64B06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25F2322B" w14:textId="421E2F05" w:rsidR="00A16B66" w:rsidRDefault="00063477" w:rsidP="00DD7A54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add information on </w:t>
            </w:r>
            <w:r w:rsidR="00D94CE0">
              <w:t>the need to consider more than a single issue</w:t>
            </w:r>
            <w:r w:rsidR="00A16B66">
              <w:t>.</w:t>
            </w:r>
          </w:p>
          <w:p w14:paraId="57C64B03" w14:textId="6623EE35" w:rsidR="002A1D3E" w:rsidRPr="00C24D50" w:rsidRDefault="00A16B66" w:rsidP="00DD7A54">
            <w:pPr>
              <w:numPr>
                <w:ilvl w:val="0"/>
                <w:numId w:val="11"/>
              </w:numPr>
              <w:ind w:left="158" w:hanging="187"/>
            </w:pPr>
            <w:r>
              <w:t>To</w:t>
            </w:r>
            <w:r w:rsidR="00D94CE0">
              <w:t xml:space="preserve"> update references for diabetes mellitus.</w:t>
            </w:r>
          </w:p>
        </w:tc>
        <w:tc>
          <w:tcPr>
            <w:tcW w:w="1442" w:type="pct"/>
            <w:shd w:val="clear" w:color="auto" w:fill="auto"/>
          </w:tcPr>
          <w:p w14:paraId="57C64B04" w14:textId="3BB9C062" w:rsidR="002A1D3E" w:rsidRPr="00C24D50" w:rsidRDefault="00063477" w:rsidP="002F7397">
            <w:pPr>
              <w:pStyle w:val="TableText"/>
            </w:pPr>
            <w:r>
              <w:t>III.iv.4.F.1.d</w:t>
            </w:r>
          </w:p>
        </w:tc>
      </w:tr>
      <w:tr w:rsidR="001D1D8B" w14:paraId="5108306E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4270800B" w14:textId="48BCAD40" w:rsidR="001D1D8B" w:rsidRDefault="001D1D8B" w:rsidP="002F7397">
            <w:pPr>
              <w:pStyle w:val="TableText"/>
            </w:pPr>
            <w:r>
              <w:t>To add a new topic about the complications of diabetes</w:t>
            </w:r>
          </w:p>
        </w:tc>
        <w:tc>
          <w:tcPr>
            <w:tcW w:w="1442" w:type="pct"/>
            <w:shd w:val="clear" w:color="auto" w:fill="auto"/>
          </w:tcPr>
          <w:p w14:paraId="70ED0C92" w14:textId="094F4B24" w:rsidR="001D1D8B" w:rsidRDefault="001D1D8B" w:rsidP="002F7397">
            <w:pPr>
              <w:pStyle w:val="TableText"/>
            </w:pPr>
            <w:r>
              <w:t>III.iv.4.F.2</w:t>
            </w:r>
          </w:p>
        </w:tc>
      </w:tr>
      <w:tr w:rsidR="002A1D3E" w14:paraId="57C64B0A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7C64B07" w14:textId="68F45DC9" w:rsidR="002A1D3E" w:rsidRPr="00C24D50" w:rsidRDefault="00D94CE0" w:rsidP="002F7397">
            <w:pPr>
              <w:pStyle w:val="TableText"/>
            </w:pPr>
            <w:r>
              <w:t>To add information on the full scope of complications of diabetes mellitus.</w:t>
            </w:r>
          </w:p>
        </w:tc>
        <w:tc>
          <w:tcPr>
            <w:tcW w:w="1442" w:type="pct"/>
            <w:shd w:val="clear" w:color="auto" w:fill="auto"/>
          </w:tcPr>
          <w:p w14:paraId="57C64B08" w14:textId="384277A2" w:rsidR="002A1D3E" w:rsidRPr="00C24D50" w:rsidRDefault="00D94CE0" w:rsidP="002F7397">
            <w:pPr>
              <w:pStyle w:val="TableText"/>
            </w:pPr>
            <w:r>
              <w:t>III.iv.4.F.2.a</w:t>
            </w:r>
          </w:p>
        </w:tc>
      </w:tr>
      <w:tr w:rsidR="002A1D3E" w14:paraId="57C64B0E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7C64B0B" w14:textId="1324CCCA" w:rsidR="002A1D3E" w:rsidRPr="00C24D50" w:rsidRDefault="00D94CE0" w:rsidP="00933BDB">
            <w:pPr>
              <w:pStyle w:val="TableText"/>
            </w:pPr>
            <w:r>
              <w:t>To add information on cardiovascular complications of diabetes mellitus.</w:t>
            </w:r>
          </w:p>
        </w:tc>
        <w:tc>
          <w:tcPr>
            <w:tcW w:w="1442" w:type="pct"/>
            <w:shd w:val="clear" w:color="auto" w:fill="auto"/>
          </w:tcPr>
          <w:p w14:paraId="57C64B0C" w14:textId="01BEE35B" w:rsidR="002A1D3E" w:rsidRPr="00C24D50" w:rsidRDefault="00D94CE0" w:rsidP="00933BDB">
            <w:pPr>
              <w:pStyle w:val="TableText"/>
            </w:pPr>
            <w:r>
              <w:t>III.iv.4.F.2.b</w:t>
            </w:r>
          </w:p>
        </w:tc>
      </w:tr>
      <w:tr w:rsidR="002A1D3E" w14:paraId="57C64B12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7C64B0F" w14:textId="59DACD4A" w:rsidR="002A1D3E" w:rsidRPr="00C24D50" w:rsidRDefault="00D94CE0" w:rsidP="00933BDB">
            <w:pPr>
              <w:pStyle w:val="TableText"/>
            </w:pPr>
            <w:r>
              <w:t>To add background information on hypertension principles.</w:t>
            </w:r>
          </w:p>
        </w:tc>
        <w:tc>
          <w:tcPr>
            <w:tcW w:w="1442" w:type="pct"/>
            <w:shd w:val="clear" w:color="auto" w:fill="auto"/>
          </w:tcPr>
          <w:p w14:paraId="57C64B10" w14:textId="2CDA9D8C" w:rsidR="002A1D3E" w:rsidRPr="00C24D50" w:rsidRDefault="00D94CE0" w:rsidP="00933BDB">
            <w:pPr>
              <w:pStyle w:val="TableText"/>
            </w:pPr>
            <w:r>
              <w:t>III.iv.4.F.2.c</w:t>
            </w:r>
          </w:p>
        </w:tc>
      </w:tr>
      <w:tr w:rsidR="002A1D3E" w14:paraId="57C64B16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7C64B13" w14:textId="09AA2F5D" w:rsidR="002A1D3E" w:rsidRPr="00C24D50" w:rsidRDefault="00D94CE0" w:rsidP="00933BDB">
            <w:pPr>
              <w:pStyle w:val="TableText"/>
            </w:pPr>
            <w:r>
              <w:t>To add guidance on actions to take when evidence supports that hypertension is or is not a complication of diabetes.</w:t>
            </w:r>
          </w:p>
        </w:tc>
        <w:tc>
          <w:tcPr>
            <w:tcW w:w="1442" w:type="pct"/>
            <w:shd w:val="clear" w:color="auto" w:fill="auto"/>
          </w:tcPr>
          <w:p w14:paraId="57C64B14" w14:textId="3A026A06" w:rsidR="002A1D3E" w:rsidRPr="00C24D50" w:rsidRDefault="00D94CE0" w:rsidP="00933BDB">
            <w:pPr>
              <w:pStyle w:val="TableText"/>
            </w:pPr>
            <w:r>
              <w:t>III.iv.4.F.2.d</w:t>
            </w:r>
          </w:p>
        </w:tc>
      </w:tr>
      <w:tr w:rsidR="002A1D3E" w14:paraId="57C64B1A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7C64B17" w14:textId="0481A447" w:rsidR="002A1D3E" w:rsidRPr="00C24D50" w:rsidRDefault="00D94CE0" w:rsidP="00933BDB">
            <w:pPr>
              <w:pStyle w:val="TableText"/>
            </w:pPr>
            <w:r>
              <w:t>To add information on addressing unclaimed hypertension as a complication of diabetes mellitus.</w:t>
            </w:r>
          </w:p>
        </w:tc>
        <w:tc>
          <w:tcPr>
            <w:tcW w:w="1442" w:type="pct"/>
            <w:shd w:val="clear" w:color="auto" w:fill="auto"/>
          </w:tcPr>
          <w:p w14:paraId="57C64B18" w14:textId="1165ABEF" w:rsidR="002A1D3E" w:rsidRPr="00C24D50" w:rsidRDefault="00D94CE0" w:rsidP="00933BDB">
            <w:pPr>
              <w:pStyle w:val="TableText"/>
            </w:pPr>
            <w:r>
              <w:t>III.iv.4.F.2.e</w:t>
            </w:r>
          </w:p>
        </w:tc>
      </w:tr>
      <w:tr w:rsidR="002A1D3E" w14:paraId="57C64B1E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7C64B1B" w14:textId="4F992B74" w:rsidR="002A1D3E" w:rsidRDefault="00D94CE0" w:rsidP="00933BDB">
            <w:pPr>
              <w:pStyle w:val="TableText"/>
            </w:pPr>
            <w:r>
              <w:t>To add information on development for the relationship between diabetes mellitus and hypertension.</w:t>
            </w:r>
          </w:p>
        </w:tc>
        <w:tc>
          <w:tcPr>
            <w:tcW w:w="1442" w:type="pct"/>
            <w:shd w:val="clear" w:color="auto" w:fill="auto"/>
          </w:tcPr>
          <w:p w14:paraId="57C64B1C" w14:textId="75D41512" w:rsidR="002A1D3E" w:rsidRDefault="00D94CE0" w:rsidP="00933BDB">
            <w:pPr>
              <w:pStyle w:val="TableText"/>
            </w:pPr>
            <w:r>
              <w:t>III.iv.4.F.2.f</w:t>
            </w:r>
          </w:p>
        </w:tc>
      </w:tr>
      <w:tr w:rsidR="00D94CE0" w14:paraId="20B01B17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2AE93154" w14:textId="0D51032D" w:rsidR="00D94CE0" w:rsidRDefault="00D94CE0" w:rsidP="00933BDB">
            <w:pPr>
              <w:pStyle w:val="TableText"/>
            </w:pPr>
            <w:r>
              <w:t xml:space="preserve">To add information on the neurological complications of diabetes </w:t>
            </w:r>
            <w:r>
              <w:lastRenderedPageBreak/>
              <w:t>mellitus.</w:t>
            </w:r>
          </w:p>
        </w:tc>
        <w:tc>
          <w:tcPr>
            <w:tcW w:w="1442" w:type="pct"/>
            <w:shd w:val="clear" w:color="auto" w:fill="auto"/>
          </w:tcPr>
          <w:p w14:paraId="4F162C58" w14:textId="725DA35C" w:rsidR="00D94CE0" w:rsidRDefault="00D94CE0" w:rsidP="00933BDB">
            <w:pPr>
              <w:pStyle w:val="TableText"/>
            </w:pPr>
            <w:r>
              <w:lastRenderedPageBreak/>
              <w:t>III.iv.4.F.2.g</w:t>
            </w:r>
          </w:p>
        </w:tc>
      </w:tr>
      <w:tr w:rsidR="00D94CE0" w14:paraId="246D0A3B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1F0C0325" w14:textId="43884F83" w:rsidR="00D94CE0" w:rsidRDefault="00D94CE0" w:rsidP="00933BDB">
            <w:pPr>
              <w:pStyle w:val="TableText"/>
            </w:pPr>
            <w:r>
              <w:lastRenderedPageBreak/>
              <w:t>To add information on rating the level of incomplete paralysis of the peripheral nerves.</w:t>
            </w:r>
          </w:p>
        </w:tc>
        <w:tc>
          <w:tcPr>
            <w:tcW w:w="1442" w:type="pct"/>
            <w:shd w:val="clear" w:color="auto" w:fill="auto"/>
          </w:tcPr>
          <w:p w14:paraId="2AE1685A" w14:textId="54A11AA7" w:rsidR="00D94CE0" w:rsidRDefault="00D94CE0" w:rsidP="00933BDB">
            <w:pPr>
              <w:pStyle w:val="TableText"/>
            </w:pPr>
            <w:r>
              <w:t>III.iv.4.F.2.h</w:t>
            </w:r>
          </w:p>
        </w:tc>
      </w:tr>
      <w:tr w:rsidR="00D94CE0" w14:paraId="654BF553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062E427E" w14:textId="5EC4C351" w:rsidR="00D94CE0" w:rsidRDefault="00D94CE0" w:rsidP="00933BDB">
            <w:pPr>
              <w:pStyle w:val="TableText"/>
            </w:pPr>
            <w:r>
              <w:t>To add information on the ophthalmological complications of diabetes mellitus.</w:t>
            </w:r>
          </w:p>
        </w:tc>
        <w:tc>
          <w:tcPr>
            <w:tcW w:w="1442" w:type="pct"/>
            <w:shd w:val="clear" w:color="auto" w:fill="auto"/>
          </w:tcPr>
          <w:p w14:paraId="37B99312" w14:textId="5F5F1C12" w:rsidR="00D94CE0" w:rsidRDefault="00D94CE0" w:rsidP="00933BDB">
            <w:pPr>
              <w:pStyle w:val="TableText"/>
            </w:pPr>
            <w:r>
              <w:t>III.iv.4.F.2.i</w:t>
            </w:r>
          </w:p>
        </w:tc>
      </w:tr>
      <w:tr w:rsidR="00D94CE0" w14:paraId="217FE9C5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2E0F5E8D" w14:textId="45895B19" w:rsidR="00D94CE0" w:rsidRDefault="00D94CE0" w:rsidP="00933BDB">
            <w:pPr>
              <w:pStyle w:val="TableText"/>
            </w:pPr>
            <w:r>
              <w:t>To add information on the genitourinary complications of diabetes mellitus.</w:t>
            </w:r>
          </w:p>
        </w:tc>
        <w:tc>
          <w:tcPr>
            <w:tcW w:w="1442" w:type="pct"/>
            <w:shd w:val="clear" w:color="auto" w:fill="auto"/>
          </w:tcPr>
          <w:p w14:paraId="1EAB0232" w14:textId="53F05212" w:rsidR="00D94CE0" w:rsidRDefault="00D94CE0" w:rsidP="00933BDB">
            <w:pPr>
              <w:pStyle w:val="TableText"/>
            </w:pPr>
            <w:r>
              <w:t>III.iv.4.F.2.j</w:t>
            </w:r>
          </w:p>
        </w:tc>
      </w:tr>
      <w:tr w:rsidR="00D94CE0" w14:paraId="037D20BD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4337E77C" w14:textId="02EB9174" w:rsidR="00D94CE0" w:rsidRDefault="00D94CE0" w:rsidP="00933BDB">
            <w:pPr>
              <w:pStyle w:val="TableText"/>
            </w:pPr>
            <w:r>
              <w:t>To add information on the musculoskeletal complications of diabetes mellitus.</w:t>
            </w:r>
          </w:p>
        </w:tc>
        <w:tc>
          <w:tcPr>
            <w:tcW w:w="1442" w:type="pct"/>
            <w:shd w:val="clear" w:color="auto" w:fill="auto"/>
          </w:tcPr>
          <w:p w14:paraId="52B84D5F" w14:textId="41089FE9" w:rsidR="00D94CE0" w:rsidRDefault="00D94CE0" w:rsidP="00933BDB">
            <w:pPr>
              <w:pStyle w:val="TableText"/>
            </w:pPr>
            <w:r>
              <w:t>III.iv.4.F.2.k</w:t>
            </w:r>
          </w:p>
        </w:tc>
      </w:tr>
      <w:tr w:rsidR="00D94CE0" w14:paraId="6CA00625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08A32B4F" w14:textId="490D194E" w:rsidR="00D94CE0" w:rsidRDefault="00D94CE0" w:rsidP="00933BDB">
            <w:pPr>
              <w:pStyle w:val="TableText"/>
            </w:pPr>
            <w:r>
              <w:t>To add information on immune and other miscellaneous complications of diabetes mellitus.</w:t>
            </w:r>
          </w:p>
        </w:tc>
        <w:tc>
          <w:tcPr>
            <w:tcW w:w="1442" w:type="pct"/>
            <w:shd w:val="clear" w:color="auto" w:fill="auto"/>
          </w:tcPr>
          <w:p w14:paraId="76C131CA" w14:textId="355CED6C" w:rsidR="00D94CE0" w:rsidRDefault="00D94CE0" w:rsidP="00933BDB">
            <w:pPr>
              <w:pStyle w:val="TableText"/>
            </w:pPr>
            <w:r>
              <w:t>III.iv.4.F.2.l</w:t>
            </w:r>
          </w:p>
        </w:tc>
      </w:tr>
      <w:tr w:rsidR="00D94CE0" w14:paraId="284210A2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5218ABB5" w14:textId="7DD6163E" w:rsidR="00D94CE0" w:rsidRDefault="00D94CE0" w:rsidP="00933BDB">
            <w:pPr>
              <w:pStyle w:val="TableText"/>
            </w:pPr>
            <w:r>
              <w:t>To add information on the skin complications of diabetes mellitus.</w:t>
            </w:r>
          </w:p>
        </w:tc>
        <w:tc>
          <w:tcPr>
            <w:tcW w:w="1442" w:type="pct"/>
            <w:shd w:val="clear" w:color="auto" w:fill="auto"/>
          </w:tcPr>
          <w:p w14:paraId="178018BF" w14:textId="484AEF96" w:rsidR="00D94CE0" w:rsidRDefault="00D94CE0" w:rsidP="00933BDB">
            <w:pPr>
              <w:pStyle w:val="TableText"/>
            </w:pPr>
            <w:r>
              <w:t>III.iv.4.F.2.m</w:t>
            </w:r>
          </w:p>
        </w:tc>
      </w:tr>
      <w:tr w:rsidR="00D94CE0" w14:paraId="3B2FD721" w14:textId="77777777" w:rsidTr="0066087D">
        <w:trPr>
          <w:trHeight w:val="180"/>
        </w:trPr>
        <w:tc>
          <w:tcPr>
            <w:tcW w:w="3558" w:type="pct"/>
            <w:shd w:val="clear" w:color="auto" w:fill="auto"/>
          </w:tcPr>
          <w:p w14:paraId="1B6F6178" w14:textId="77777777" w:rsidR="00A16B66" w:rsidRDefault="005E380D" w:rsidP="00DD7A54">
            <w:pPr>
              <w:numPr>
                <w:ilvl w:val="0"/>
                <w:numId w:val="12"/>
              </w:numPr>
              <w:ind w:left="158" w:hanging="187"/>
            </w:pPr>
            <w:r>
              <w:t>To add</w:t>
            </w:r>
            <w:r w:rsidR="002628C2">
              <w:t xml:space="preserve"> additional</w:t>
            </w:r>
            <w:r>
              <w:t xml:space="preserve"> guidance</w:t>
            </w:r>
            <w:r w:rsidR="002628C2">
              <w:t xml:space="preserve"> and revise existing guidance</w:t>
            </w:r>
            <w:r>
              <w:t xml:space="preserve"> on rating</w:t>
            </w:r>
            <w:r w:rsidR="002628C2">
              <w:t xml:space="preserve"> conditions due to hyperthyroidism</w:t>
            </w:r>
            <w:r>
              <w:t>.</w:t>
            </w:r>
            <w:r w:rsidR="00852C90">
              <w:t xml:space="preserve">  </w:t>
            </w:r>
          </w:p>
          <w:p w14:paraId="48B34BF4" w14:textId="1AFB070C" w:rsidR="00D94CE0" w:rsidRDefault="00852C90" w:rsidP="00DD7A54">
            <w:pPr>
              <w:numPr>
                <w:ilvl w:val="0"/>
                <w:numId w:val="12"/>
              </w:numPr>
              <w:ind w:left="158" w:hanging="187"/>
            </w:pPr>
            <w:r>
              <w:t xml:space="preserve">To differentiate between successive and variable rating criteria as provided for by </w:t>
            </w:r>
            <w:r w:rsidRPr="0066087D">
              <w:rPr>
                <w:i/>
              </w:rPr>
              <w:t>Tatum v. Shinseki</w:t>
            </w:r>
            <w:r>
              <w:t>.</w:t>
            </w:r>
          </w:p>
        </w:tc>
        <w:tc>
          <w:tcPr>
            <w:tcW w:w="1442" w:type="pct"/>
            <w:shd w:val="clear" w:color="auto" w:fill="auto"/>
          </w:tcPr>
          <w:p w14:paraId="2175B1B9" w14:textId="558CB6C3" w:rsidR="00D94CE0" w:rsidRDefault="005E380D" w:rsidP="00933BDB">
            <w:pPr>
              <w:pStyle w:val="TableText"/>
            </w:pPr>
            <w:r>
              <w:t>III.iv.4.F.4.b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1050414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A16B66">
        <w:fldChar w:fldCharType="begin">
          <w:fldData xml:space="preserve">RABvAGMAVABlAG0AcAAxAFYAYQByAFQAcgBhAGQAaQB0AGkAbwBuAGEAbAA=
</w:fldData>
        </w:fldChar>
      </w:r>
      <w:r w:rsidR="00A16B66">
        <w:instrText xml:space="preserve"> ADDIN  \* MERGEFORMAT </w:instrText>
      </w:r>
      <w:r w:rsidR="00A16B66">
        <w:fldChar w:fldCharType="end"/>
      </w:r>
      <w:r w:rsidR="00A16B66">
        <w:fldChar w:fldCharType="begin">
          <w:fldData xml:space="preserve">RgBvAG4AdABTAGUAdABpAG0AaQBzAHQAeQBsAGUAcwAuAHgAbQBsAA==
</w:fldData>
        </w:fldChar>
      </w:r>
      <w:r w:rsidR="00A16B66">
        <w:instrText xml:space="preserve"> ADDIN  \* MERGEFORMAT </w:instrText>
      </w:r>
      <w:r w:rsidR="00A16B66">
        <w:fldChar w:fldCharType="end"/>
      </w:r>
      <w:r w:rsidR="00DD7A54">
        <w:fldChar w:fldCharType="begin">
          <w:fldData xml:space="preserve">RABvAGMAVABlAG0AcAAxAFYAYQByAFQAcgBhAGQAaQB0AGkAbwBuAGEAbAA=
</w:fldData>
        </w:fldChar>
      </w:r>
      <w:r w:rsidR="00DD7A54">
        <w:instrText xml:space="preserve"> ADDIN  \* MERGEFORMAT </w:instrText>
      </w:r>
      <w:r w:rsidR="00DD7A54">
        <w:fldChar w:fldCharType="end"/>
      </w:r>
      <w:r w:rsidR="00DD7A54">
        <w:fldChar w:fldCharType="begin">
          <w:fldData xml:space="preserve">RgBvAG4AdABTAGUAdABpAG0AaQBzAHQAeQBsAGUAcwAuAHgAbQBsAA==
</w:fldData>
        </w:fldChar>
      </w:r>
      <w:r w:rsidR="00DD7A54">
        <w:instrText xml:space="preserve"> ADDIN  \* MERGEFORMAT </w:instrText>
      </w:r>
      <w:r w:rsidR="00DD7A54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F5D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E35D0"/>
    <w:multiLevelType w:val="hybridMultilevel"/>
    <w:tmpl w:val="5588D9AC"/>
    <w:lvl w:ilvl="0" w:tplc="E19A76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95393"/>
    <w:multiLevelType w:val="hybridMultilevel"/>
    <w:tmpl w:val="E74E5330"/>
    <w:lvl w:ilvl="0" w:tplc="E19A76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3477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1D1D8B"/>
    <w:rsid w:val="001D233C"/>
    <w:rsid w:val="002041BE"/>
    <w:rsid w:val="00205C50"/>
    <w:rsid w:val="002220F1"/>
    <w:rsid w:val="00237C22"/>
    <w:rsid w:val="00240624"/>
    <w:rsid w:val="002628C2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0F5D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380D"/>
    <w:rsid w:val="005E4363"/>
    <w:rsid w:val="00600DC7"/>
    <w:rsid w:val="0062068D"/>
    <w:rsid w:val="006317AA"/>
    <w:rsid w:val="006473C3"/>
    <w:rsid w:val="0066087D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3723F"/>
    <w:rsid w:val="00852C90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00D5F"/>
    <w:rsid w:val="00A16B66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8357C"/>
    <w:rsid w:val="00B93A3C"/>
    <w:rsid w:val="00B96287"/>
    <w:rsid w:val="00BB3345"/>
    <w:rsid w:val="00BF7FE3"/>
    <w:rsid w:val="00C0404B"/>
    <w:rsid w:val="00C24D50"/>
    <w:rsid w:val="00C273AD"/>
    <w:rsid w:val="00C63ED4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4CE0"/>
    <w:rsid w:val="00DA11C2"/>
    <w:rsid w:val="00DB074F"/>
    <w:rsid w:val="00DB2902"/>
    <w:rsid w:val="00DB743E"/>
    <w:rsid w:val="00DD7A54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A5E6A4-1FE7-45C8-941B-78074491F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186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Mazar, Leah B., VBAVACO</cp:lastModifiedBy>
  <cp:revision>23</cp:revision>
  <dcterms:created xsi:type="dcterms:W3CDTF">2014-07-22T17:54:00Z</dcterms:created>
  <dcterms:modified xsi:type="dcterms:W3CDTF">2015-04-08T14:30:00Z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