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196E7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21A87">
        <w:rPr>
          <w:rFonts w:ascii="Times New Roman" w:hAnsi="Times New Roman"/>
          <w:sz w:val="20"/>
        </w:rPr>
        <w:t>iv</w:t>
      </w:r>
    </w:p>
    <w:p w14:paraId="0227068C" w14:textId="6DEBA65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</w:t>
      </w:r>
      <w:r w:rsidR="00D10786">
        <w:rPr>
          <w:b/>
          <w:bCs/>
          <w:sz w:val="20"/>
        </w:rPr>
        <w:t>June 1, 2015</w:t>
      </w:r>
      <w:bookmarkStart w:id="0" w:name="_GoBack"/>
      <w:bookmarkEnd w:id="0"/>
    </w:p>
    <w:p w14:paraId="2E32C84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D394393" w14:textId="77777777" w:rsidR="00504F80" w:rsidRDefault="00504F80" w:rsidP="00504F80">
      <w:pPr>
        <w:rPr>
          <w:b/>
          <w:bCs/>
          <w:sz w:val="20"/>
        </w:rPr>
      </w:pPr>
    </w:p>
    <w:p w14:paraId="48E246B4" w14:textId="77777777" w:rsidR="00504F80" w:rsidRDefault="00504F80" w:rsidP="00504F80">
      <w:pPr>
        <w:pStyle w:val="Heading4"/>
      </w:pPr>
      <w:r>
        <w:t xml:space="preserve">Transmittal Sheet </w:t>
      </w:r>
    </w:p>
    <w:p w14:paraId="2BBF3B3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D8294C1" w14:textId="77777777" w:rsidTr="00C24D50">
        <w:tc>
          <w:tcPr>
            <w:tcW w:w="1728" w:type="dxa"/>
          </w:tcPr>
          <w:p w14:paraId="6250507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E2B3BF2" w14:textId="7ECACE1B" w:rsidR="00C02F90" w:rsidRPr="00C02F90" w:rsidRDefault="00C02F90" w:rsidP="00237C22">
            <w:pPr>
              <w:pStyle w:val="BlockText"/>
            </w:pPr>
            <w:r>
              <w:t xml:space="preserve">Incorporation of the following documents into M21-1 required the creation of a new section (Section J) in M21-1, Part III, </w:t>
            </w:r>
            <w:r w:rsidRPr="00A606A0">
              <w:t>General Claims Process</w:t>
            </w:r>
            <w:r w:rsidRPr="00F14CFE">
              <w:t xml:space="preserve">, Subpart iv, </w:t>
            </w:r>
            <w:r w:rsidRPr="00A606A0">
              <w:t>General Rating Process</w:t>
            </w:r>
            <w:r w:rsidRPr="00F14CFE">
              <w:t xml:space="preserve">, Chapter 4, </w:t>
            </w:r>
            <w:r w:rsidRPr="00A606A0">
              <w:t>Rating Specific Disabilities</w:t>
            </w:r>
          </w:p>
          <w:p w14:paraId="1BA78989" w14:textId="77777777" w:rsidR="00C02F90" w:rsidRDefault="00C02F90" w:rsidP="00237C22">
            <w:pPr>
              <w:pStyle w:val="BlockText"/>
            </w:pPr>
          </w:p>
          <w:p w14:paraId="0553FF5A" w14:textId="77777777" w:rsidR="00504F80" w:rsidRPr="00F14CFE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>38 CFR, Part 4, Rating Schedule, 4.118</w:t>
            </w:r>
          </w:p>
          <w:p w14:paraId="0277C41D" w14:textId="77777777" w:rsidR="00C02F90" w:rsidRPr="00F14CFE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 xml:space="preserve">June 2012 </w:t>
            </w:r>
            <w:r w:rsidR="00F14CFE">
              <w:t>Veterans Service Center Manager (</w:t>
            </w:r>
            <w:r w:rsidRPr="00A606A0">
              <w:t>VSCM</w:t>
            </w:r>
            <w:r w:rsidR="00F14CFE">
              <w:t>)</w:t>
            </w:r>
            <w:r w:rsidRPr="00A606A0">
              <w:t xml:space="preserve"> Bulletin</w:t>
            </w:r>
          </w:p>
          <w:p w14:paraId="47AB4AA7" w14:textId="77777777" w:rsidR="00C02F90" w:rsidRPr="00F14CFE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>January 2013 VSCM Bulletin</w:t>
            </w:r>
          </w:p>
          <w:p w14:paraId="115BB267" w14:textId="77777777" w:rsidR="00C02F90" w:rsidRPr="00F14CFE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>July 2013 VSCM Bulletin</w:t>
            </w:r>
          </w:p>
          <w:p w14:paraId="05D7D9B6" w14:textId="77777777" w:rsidR="00C02F90" w:rsidRPr="00F14CFE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>September 2013 VSCM Bulletin</w:t>
            </w:r>
          </w:p>
          <w:p w14:paraId="44C7C8C0" w14:textId="77777777" w:rsidR="00C02F90" w:rsidRPr="00F14CFE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>October 2013 VSCM Bulletin</w:t>
            </w:r>
          </w:p>
          <w:p w14:paraId="3F6D38FA" w14:textId="77777777" w:rsidR="00C02F90" w:rsidRPr="00F14CFE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>December 2013 VSCM Bulletin</w:t>
            </w:r>
            <w:r w:rsidR="00F14CFE">
              <w:t>, and</w:t>
            </w:r>
          </w:p>
          <w:p w14:paraId="5C2FB6BF" w14:textId="210743C8" w:rsidR="00C02F90" w:rsidRPr="00EA3A57" w:rsidRDefault="00C02F90" w:rsidP="00C02F9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A606A0">
              <w:t>October 2014 VSCM Bulletin</w:t>
            </w:r>
            <w:r w:rsidR="00A606A0">
              <w:t>.</w:t>
            </w:r>
          </w:p>
        </w:tc>
      </w:tr>
    </w:tbl>
    <w:p w14:paraId="0591820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C4E57DF" w14:textId="77777777" w:rsidTr="00237C22">
        <w:tc>
          <w:tcPr>
            <w:tcW w:w="1728" w:type="dxa"/>
          </w:tcPr>
          <w:p w14:paraId="3A35750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FD7290B" w14:textId="77777777" w:rsidR="00504F80" w:rsidRPr="00B4163A" w:rsidRDefault="001C12A7" w:rsidP="00237C22">
            <w:pPr>
              <w:pStyle w:val="BlockText"/>
            </w:pPr>
            <w:r>
              <w:t>None</w:t>
            </w:r>
          </w:p>
        </w:tc>
      </w:tr>
    </w:tbl>
    <w:p w14:paraId="148DEDC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3B9A77" w14:textId="77777777" w:rsidTr="00237C22">
        <w:tc>
          <w:tcPr>
            <w:tcW w:w="1728" w:type="dxa"/>
          </w:tcPr>
          <w:p w14:paraId="23E827E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C4F109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9A1908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EA80DE" w14:textId="77777777" w:rsidTr="00237C22">
        <w:tc>
          <w:tcPr>
            <w:tcW w:w="1728" w:type="dxa"/>
          </w:tcPr>
          <w:p w14:paraId="3631BDC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D4AE42C" w14:textId="77777777" w:rsidR="00504F80" w:rsidRPr="00B4163A" w:rsidRDefault="00504F80" w:rsidP="00237C22">
            <w:pPr>
              <w:pStyle w:val="BlockText"/>
            </w:pPr>
          </w:p>
          <w:p w14:paraId="2D20342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77D1FD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63B885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35EA9E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52E9ADE" w14:textId="77777777" w:rsidTr="00237C22">
        <w:tc>
          <w:tcPr>
            <w:tcW w:w="1728" w:type="dxa"/>
          </w:tcPr>
          <w:p w14:paraId="21A7DF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033256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7F7DDD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B06348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CC0B" w14:textId="77777777" w:rsidR="00AC5869" w:rsidRDefault="00AC5869" w:rsidP="00C765C7">
      <w:r>
        <w:separator/>
      </w:r>
    </w:p>
  </w:endnote>
  <w:endnote w:type="continuationSeparator" w:id="0">
    <w:p w14:paraId="281CCBB5" w14:textId="77777777" w:rsidR="00AC5869" w:rsidRDefault="00AC586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8CD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35BD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731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786">
      <w:rPr>
        <w:rStyle w:val="PageNumber"/>
        <w:noProof/>
      </w:rPr>
      <w:t>i</w:t>
    </w:r>
    <w:r>
      <w:rPr>
        <w:rStyle w:val="PageNumber"/>
      </w:rPr>
      <w:fldChar w:fldCharType="end"/>
    </w:r>
  </w:p>
  <w:p w14:paraId="4A7105E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929EF" w14:textId="77777777" w:rsidR="00AC5869" w:rsidRDefault="00AC5869" w:rsidP="00C765C7">
      <w:r>
        <w:separator/>
      </w:r>
    </w:p>
  </w:footnote>
  <w:footnote w:type="continuationSeparator" w:id="0">
    <w:p w14:paraId="55E35A4E" w14:textId="77777777" w:rsidR="00AC5869" w:rsidRDefault="00AC586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74761A"/>
    <w:multiLevelType w:val="hybridMultilevel"/>
    <w:tmpl w:val="0F42B954"/>
    <w:lvl w:ilvl="0" w:tplc="03820B0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1AEC"/>
    <w:rsid w:val="00093228"/>
    <w:rsid w:val="000A7776"/>
    <w:rsid w:val="00100433"/>
    <w:rsid w:val="0010215F"/>
    <w:rsid w:val="00106EEF"/>
    <w:rsid w:val="00120103"/>
    <w:rsid w:val="00123973"/>
    <w:rsid w:val="001253ED"/>
    <w:rsid w:val="00186D46"/>
    <w:rsid w:val="001C12A7"/>
    <w:rsid w:val="001C3AE3"/>
    <w:rsid w:val="001C3EB5"/>
    <w:rsid w:val="001F4EC4"/>
    <w:rsid w:val="002041BE"/>
    <w:rsid w:val="00221A87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26F0E"/>
    <w:rsid w:val="00594258"/>
    <w:rsid w:val="005E4363"/>
    <w:rsid w:val="00600DC7"/>
    <w:rsid w:val="0062068D"/>
    <w:rsid w:val="006317AA"/>
    <w:rsid w:val="0064739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D7ED0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606A0"/>
    <w:rsid w:val="00A8520D"/>
    <w:rsid w:val="00AC2993"/>
    <w:rsid w:val="00AC5869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2F90"/>
    <w:rsid w:val="00C0404B"/>
    <w:rsid w:val="00C24D50"/>
    <w:rsid w:val="00C273AD"/>
    <w:rsid w:val="00C70CD2"/>
    <w:rsid w:val="00C765C7"/>
    <w:rsid w:val="00CD2D08"/>
    <w:rsid w:val="00CE5995"/>
    <w:rsid w:val="00D10786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14CFE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0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0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2B12AE-263D-4C10-B2C0-D1325E71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M21-1III_iv_4_SecJ_TS</dc:title>
  <dc:creator>capktibb</dc:creator>
  <cp:lastModifiedBy>Amy Hamma</cp:lastModifiedBy>
  <cp:revision>9</cp:revision>
  <dcterms:created xsi:type="dcterms:W3CDTF">2015-01-06T20:59:00Z</dcterms:created>
  <dcterms:modified xsi:type="dcterms:W3CDTF">2015-06-02T00:57:00Z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