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CB676" w14:textId="0E3E9228" w:rsidR="00504F80" w:rsidRPr="00053C48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053C48">
        <w:rPr>
          <w:rFonts w:ascii="Times New Roman" w:hAnsi="Times New Roman"/>
          <w:sz w:val="20"/>
        </w:rPr>
        <w:t>Depart</w:t>
      </w:r>
      <w:r w:rsidR="00C25FAF" w:rsidRPr="00053C48">
        <w:rPr>
          <w:rFonts w:ascii="Times New Roman" w:hAnsi="Times New Roman"/>
          <w:sz w:val="20"/>
        </w:rPr>
        <w:t>ment of Veterans Affairs</w:t>
      </w:r>
      <w:r w:rsidR="00C25FAF" w:rsidRPr="00053C48">
        <w:rPr>
          <w:rFonts w:ascii="Times New Roman" w:hAnsi="Times New Roman"/>
          <w:sz w:val="20"/>
        </w:rPr>
        <w:tab/>
        <w:t>M21-1</w:t>
      </w:r>
      <w:r w:rsidRPr="00053C48">
        <w:rPr>
          <w:rFonts w:ascii="Times New Roman" w:hAnsi="Times New Roman"/>
          <w:sz w:val="20"/>
        </w:rPr>
        <w:t xml:space="preserve">, Part </w:t>
      </w:r>
      <w:r w:rsidR="005A6C3E" w:rsidRPr="00053C48">
        <w:rPr>
          <w:rFonts w:ascii="Times New Roman" w:hAnsi="Times New Roman"/>
          <w:sz w:val="20"/>
        </w:rPr>
        <w:t>I</w:t>
      </w:r>
      <w:r w:rsidR="000F39C4" w:rsidRPr="00053C48">
        <w:rPr>
          <w:rFonts w:ascii="Times New Roman" w:hAnsi="Times New Roman"/>
          <w:sz w:val="20"/>
        </w:rPr>
        <w:t>II</w:t>
      </w:r>
      <w:r w:rsidRPr="00053C48">
        <w:rPr>
          <w:rFonts w:ascii="Times New Roman" w:hAnsi="Times New Roman"/>
          <w:sz w:val="20"/>
        </w:rPr>
        <w:t>, Subpart</w:t>
      </w:r>
      <w:r w:rsidR="005A6C3E" w:rsidRPr="00053C48">
        <w:rPr>
          <w:rFonts w:ascii="Times New Roman" w:hAnsi="Times New Roman"/>
          <w:sz w:val="20"/>
        </w:rPr>
        <w:t xml:space="preserve"> </w:t>
      </w:r>
      <w:proofErr w:type="gramStart"/>
      <w:r w:rsidR="00945950" w:rsidRPr="00053C48">
        <w:rPr>
          <w:rFonts w:ascii="Times New Roman" w:hAnsi="Times New Roman"/>
          <w:sz w:val="20"/>
        </w:rPr>
        <w:t>i</w:t>
      </w:r>
      <w:r w:rsidR="000F39C4" w:rsidRPr="00053C48">
        <w:rPr>
          <w:rFonts w:ascii="Times New Roman" w:hAnsi="Times New Roman"/>
          <w:sz w:val="20"/>
        </w:rPr>
        <w:t>v</w:t>
      </w:r>
      <w:proofErr w:type="gramEnd"/>
    </w:p>
    <w:p w14:paraId="71108BA8" w14:textId="72B8F302" w:rsidR="00504F80" w:rsidRPr="00053C48" w:rsidRDefault="00504F80" w:rsidP="00504F80">
      <w:pPr>
        <w:rPr>
          <w:b/>
          <w:bCs/>
          <w:sz w:val="20"/>
        </w:rPr>
      </w:pPr>
      <w:r w:rsidRPr="00053C48">
        <w:rPr>
          <w:b/>
          <w:bCs/>
          <w:sz w:val="20"/>
        </w:rPr>
        <w:t>Veterans Benefits Administration</w:t>
      </w:r>
      <w:r w:rsidRPr="00053C48">
        <w:rPr>
          <w:b/>
          <w:bCs/>
          <w:sz w:val="20"/>
        </w:rPr>
        <w:tab/>
      </w:r>
      <w:r w:rsidRPr="00053C48">
        <w:rPr>
          <w:b/>
          <w:bCs/>
          <w:sz w:val="20"/>
        </w:rPr>
        <w:tab/>
      </w:r>
      <w:r w:rsidRPr="00053C48">
        <w:rPr>
          <w:b/>
          <w:bCs/>
          <w:sz w:val="20"/>
        </w:rPr>
        <w:tab/>
      </w:r>
      <w:r w:rsidRPr="00053C48">
        <w:rPr>
          <w:b/>
          <w:bCs/>
          <w:sz w:val="20"/>
        </w:rPr>
        <w:tab/>
      </w:r>
      <w:r w:rsidRPr="00053C48">
        <w:rPr>
          <w:b/>
          <w:bCs/>
          <w:sz w:val="20"/>
        </w:rPr>
        <w:tab/>
      </w:r>
      <w:r w:rsidRPr="00053C48">
        <w:rPr>
          <w:b/>
          <w:bCs/>
          <w:sz w:val="20"/>
        </w:rPr>
        <w:tab/>
      </w:r>
      <w:r w:rsidR="005A6C3E" w:rsidRPr="00053C48">
        <w:rPr>
          <w:b/>
          <w:bCs/>
          <w:sz w:val="20"/>
        </w:rPr>
        <w:t xml:space="preserve">  </w:t>
      </w:r>
      <w:r w:rsidRPr="00053C48">
        <w:rPr>
          <w:b/>
          <w:bCs/>
          <w:sz w:val="20"/>
        </w:rPr>
        <w:t xml:space="preserve">                       </w:t>
      </w:r>
      <w:r w:rsidR="00053C48" w:rsidRPr="00053C48">
        <w:rPr>
          <w:b/>
          <w:bCs/>
          <w:sz w:val="20"/>
        </w:rPr>
        <w:t xml:space="preserve">     June 12, 2015</w:t>
      </w:r>
      <w:r w:rsidRPr="00053C48">
        <w:rPr>
          <w:b/>
          <w:bCs/>
          <w:sz w:val="20"/>
        </w:rPr>
        <w:tab/>
      </w:r>
    </w:p>
    <w:p w14:paraId="22CA8E1D" w14:textId="77777777" w:rsidR="00504F80" w:rsidRPr="00053C48" w:rsidRDefault="00504F80" w:rsidP="00504F80">
      <w:pPr>
        <w:rPr>
          <w:b/>
          <w:bCs/>
          <w:sz w:val="20"/>
        </w:rPr>
      </w:pPr>
      <w:r w:rsidRPr="00053C48">
        <w:rPr>
          <w:b/>
          <w:bCs/>
          <w:sz w:val="20"/>
        </w:rPr>
        <w:t>Washington, DC  20420</w:t>
      </w:r>
    </w:p>
    <w:p w14:paraId="4FBABF88" w14:textId="77777777" w:rsidR="00504F80" w:rsidRPr="00053C48" w:rsidRDefault="00504F80" w:rsidP="00504F80">
      <w:pPr>
        <w:rPr>
          <w:b/>
          <w:bCs/>
          <w:sz w:val="20"/>
        </w:rPr>
      </w:pPr>
    </w:p>
    <w:p w14:paraId="4A52ABCF" w14:textId="77777777" w:rsidR="00504F80" w:rsidRPr="00053C48" w:rsidRDefault="00504F80" w:rsidP="00504F80">
      <w:pPr>
        <w:pStyle w:val="Heading4"/>
      </w:pPr>
      <w:r w:rsidRPr="00053C48">
        <w:t xml:space="preserve">Transmittal Sheet </w:t>
      </w:r>
    </w:p>
    <w:p w14:paraId="6095F126" w14:textId="77777777" w:rsidR="00504F80" w:rsidRPr="00053C48" w:rsidRDefault="00504F80" w:rsidP="00504F80">
      <w:pPr>
        <w:pStyle w:val="BlockLine"/>
      </w:pPr>
      <w:r w:rsidRPr="00053C48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53C48" w14:paraId="43D1F9BD" w14:textId="77777777" w:rsidTr="00C24D50">
        <w:tc>
          <w:tcPr>
            <w:tcW w:w="1728" w:type="dxa"/>
          </w:tcPr>
          <w:p w14:paraId="73512D8C" w14:textId="77777777" w:rsidR="00504F80" w:rsidRPr="00053C48" w:rsidRDefault="00504F80" w:rsidP="00237C22">
            <w:pPr>
              <w:pStyle w:val="Heading5"/>
            </w:pPr>
            <w:r w:rsidRPr="00053C48">
              <w:t>Changes Included in This Revision</w:t>
            </w:r>
          </w:p>
        </w:tc>
        <w:tc>
          <w:tcPr>
            <w:tcW w:w="7740" w:type="dxa"/>
          </w:tcPr>
          <w:p w14:paraId="5415F444" w14:textId="457B1685" w:rsidR="00BE2387" w:rsidRPr="00053C48" w:rsidRDefault="00BE2387" w:rsidP="00BE2387">
            <w:pPr>
              <w:pStyle w:val="BlockText"/>
            </w:pPr>
            <w:r w:rsidRPr="00053C48">
              <w:t>The table below describes the changes included in this revision of Veterans Benefits Manual M21-1, Part III, “General Claims Process,” Subpart i</w:t>
            </w:r>
            <w:r w:rsidR="00C25FAF" w:rsidRPr="00053C48">
              <w:t>v, “General Rating Process</w:t>
            </w:r>
            <w:r w:rsidRPr="00053C48">
              <w:t>.”</w:t>
            </w:r>
          </w:p>
          <w:p w14:paraId="6948C099" w14:textId="77777777" w:rsidR="00BE2387" w:rsidRPr="00053C48" w:rsidRDefault="00BE2387" w:rsidP="00BE2387">
            <w:pPr>
              <w:pStyle w:val="BulletText1"/>
              <w:numPr>
                <w:ilvl w:val="0"/>
                <w:numId w:val="0"/>
              </w:numPr>
            </w:pPr>
          </w:p>
          <w:p w14:paraId="27119D01" w14:textId="77777777" w:rsidR="00BE2387" w:rsidRPr="00053C48" w:rsidRDefault="00BE2387" w:rsidP="00BE2387">
            <w:pPr>
              <w:pStyle w:val="BulletText1"/>
              <w:numPr>
                <w:ilvl w:val="0"/>
                <w:numId w:val="0"/>
              </w:numPr>
            </w:pPr>
            <w:r w:rsidRPr="00053C48">
              <w:rPr>
                <w:b/>
                <w:i/>
              </w:rPr>
              <w:t>Notes</w:t>
            </w:r>
            <w:r w:rsidRPr="00053C48">
              <w:t xml:space="preserve">:  </w:t>
            </w:r>
          </w:p>
          <w:p w14:paraId="69C0E6A8" w14:textId="77777777" w:rsidR="00BE2387" w:rsidRPr="00053C48" w:rsidRDefault="00BE2387" w:rsidP="00BE2387">
            <w:pPr>
              <w:pStyle w:val="BulletText1"/>
            </w:pPr>
            <w:r w:rsidRPr="00053C48">
              <w:t>The term regional office (RO) also includes pension management center (PMC), where appropriate.</w:t>
            </w:r>
          </w:p>
          <w:p w14:paraId="40142A28" w14:textId="4B3BE1FD" w:rsidR="008F0F4C" w:rsidRPr="00053C48" w:rsidRDefault="008F0F4C" w:rsidP="00BE2387">
            <w:pPr>
              <w:pStyle w:val="BulletText1"/>
            </w:pPr>
            <w:r w:rsidRPr="00053C48"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2F2F7B1C" w14:textId="77777777" w:rsidR="00BE2387" w:rsidRPr="00053C48" w:rsidRDefault="00BE2387" w:rsidP="00BE2387">
            <w:pPr>
              <w:pStyle w:val="BulletText1"/>
            </w:pPr>
            <w:r w:rsidRPr="00053C48">
              <w:t xml:space="preserve">Minor editorial changes have also been made to </w:t>
            </w:r>
          </w:p>
          <w:p w14:paraId="4B929C24" w14:textId="77777777" w:rsidR="00BE2387" w:rsidRPr="00053C48" w:rsidRDefault="00BE2387" w:rsidP="00BE2387">
            <w:pPr>
              <w:pStyle w:val="BulletText2"/>
              <w:tabs>
                <w:tab w:val="num" w:pos="547"/>
              </w:tabs>
            </w:pPr>
            <w:r w:rsidRPr="00053C48">
              <w:t>remove references to rescinded portions of M21-1</w:t>
            </w:r>
          </w:p>
          <w:p w14:paraId="527CE90B" w14:textId="53598FBC" w:rsidR="00BE2387" w:rsidRPr="00053C48" w:rsidRDefault="00BE2387" w:rsidP="00BE2387">
            <w:pPr>
              <w:pStyle w:val="BulletText2"/>
              <w:tabs>
                <w:tab w:val="num" w:pos="547"/>
              </w:tabs>
            </w:pPr>
            <w:r w:rsidRPr="00053C48">
              <w:t>update incorrect or obsolete references</w:t>
            </w:r>
          </w:p>
          <w:p w14:paraId="1D052E47" w14:textId="77777777" w:rsidR="00BE2387" w:rsidRPr="00053C48" w:rsidRDefault="00BE2387" w:rsidP="00BE2387">
            <w:pPr>
              <w:pStyle w:val="BulletText2"/>
              <w:tabs>
                <w:tab w:val="num" w:pos="547"/>
              </w:tabs>
            </w:pPr>
            <w:r w:rsidRPr="00053C48">
              <w:t>update the term “veteran” to “Veteran”</w:t>
            </w:r>
          </w:p>
          <w:p w14:paraId="6FFF9D67" w14:textId="77777777" w:rsidR="00BE2387" w:rsidRPr="00053C48" w:rsidRDefault="00BE2387" w:rsidP="00BE2387">
            <w:pPr>
              <w:pStyle w:val="BulletText2"/>
              <w:tabs>
                <w:tab w:val="num" w:pos="547"/>
              </w:tabs>
            </w:pPr>
            <w:r w:rsidRPr="00053C48">
              <w:t>update obsolete terminology, where appropriate</w:t>
            </w:r>
          </w:p>
          <w:p w14:paraId="3C465BC6" w14:textId="77777777" w:rsidR="00BE2387" w:rsidRPr="00053C48" w:rsidRDefault="00BE2387" w:rsidP="00BE2387">
            <w:pPr>
              <w:pStyle w:val="BulletText2"/>
              <w:tabs>
                <w:tab w:val="num" w:pos="547"/>
              </w:tabs>
            </w:pPr>
            <w:r w:rsidRPr="00053C48">
              <w:t>renumber each topic based on the standard that the first topic in each section is Topic 1</w:t>
            </w:r>
          </w:p>
          <w:p w14:paraId="723B8F39" w14:textId="77777777" w:rsidR="00BE2387" w:rsidRPr="00053C48" w:rsidRDefault="00BE2387" w:rsidP="00BE2387">
            <w:pPr>
              <w:pStyle w:val="BulletText2"/>
              <w:tabs>
                <w:tab w:val="num" w:pos="547"/>
              </w:tabs>
            </w:pPr>
            <w:r w:rsidRPr="00053C48">
              <w:t>reassign alphabetical designations to individual blocks and repaginate, where necessary, to account for new and/or deleted blocks within a topic</w:t>
            </w:r>
          </w:p>
          <w:p w14:paraId="71F264CE" w14:textId="77777777" w:rsidR="00BE2387" w:rsidRPr="00053C48" w:rsidRDefault="00BE2387" w:rsidP="00BE2387">
            <w:pPr>
              <w:pStyle w:val="BulletText2"/>
              <w:tabs>
                <w:tab w:val="num" w:pos="547"/>
              </w:tabs>
            </w:pPr>
            <w:r w:rsidRPr="00053C48">
              <w:t>update section and topic titles to more accurately reflect their content</w:t>
            </w:r>
          </w:p>
          <w:p w14:paraId="7B1230A3" w14:textId="77777777" w:rsidR="00BE2387" w:rsidRPr="00053C48" w:rsidRDefault="00BE2387" w:rsidP="00BE2387">
            <w:pPr>
              <w:pStyle w:val="BulletText2"/>
              <w:tabs>
                <w:tab w:val="num" w:pos="547"/>
              </w:tabs>
            </w:pPr>
            <w:r w:rsidRPr="00053C48">
              <w:t xml:space="preserve">clarify block labels and/or block text, and </w:t>
            </w:r>
          </w:p>
          <w:p w14:paraId="578C7E31" w14:textId="03E0DC86" w:rsidR="00504F80" w:rsidRPr="00053C48" w:rsidRDefault="00BE2387" w:rsidP="00BE2387">
            <w:pPr>
              <w:pStyle w:val="BulletText2"/>
            </w:pPr>
            <w:proofErr w:type="gramStart"/>
            <w:r w:rsidRPr="00053C48">
              <w:t>bring</w:t>
            </w:r>
            <w:proofErr w:type="gramEnd"/>
            <w:r w:rsidRPr="00053C48">
              <w:t xml:space="preserve"> the document into conformance with M21-1 standards.</w:t>
            </w:r>
          </w:p>
        </w:tc>
      </w:tr>
    </w:tbl>
    <w:p w14:paraId="69669CA0" w14:textId="77777777" w:rsidR="00C24D50" w:rsidRPr="00053C48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:rsidRPr="00053C48" w14:paraId="597A05EB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2093A595" w14:textId="77777777" w:rsidR="002A1D3E" w:rsidRPr="00053C48" w:rsidRDefault="002A1D3E" w:rsidP="002F7397">
            <w:pPr>
              <w:pStyle w:val="TableHeaderText"/>
            </w:pPr>
            <w:r w:rsidRPr="00053C48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B43F77B" w14:textId="77777777" w:rsidR="002A1D3E" w:rsidRPr="00053C48" w:rsidRDefault="002A1D3E" w:rsidP="002F7397">
            <w:pPr>
              <w:pStyle w:val="TableHeaderText"/>
            </w:pPr>
            <w:r w:rsidRPr="00053C48">
              <w:t>Citation</w:t>
            </w:r>
          </w:p>
        </w:tc>
      </w:tr>
      <w:tr w:rsidR="002A1D3E" w:rsidRPr="00053C48" w14:paraId="5C3704E7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3941F937" w14:textId="14296C0C" w:rsidR="002A1D3E" w:rsidRPr="00053C48" w:rsidRDefault="00BE2387" w:rsidP="008F0F4C">
            <w:pPr>
              <w:pStyle w:val="TableText"/>
            </w:pPr>
            <w:r w:rsidRPr="00053C48">
              <w:t xml:space="preserve">To include language to clarify that </w:t>
            </w:r>
            <w:r w:rsidR="008F0F4C" w:rsidRPr="00053C48">
              <w:t>service connection (</w:t>
            </w:r>
            <w:r w:rsidRPr="00053C48">
              <w:t>SC</w:t>
            </w:r>
            <w:r w:rsidR="008F0F4C" w:rsidRPr="00053C48">
              <w:t>)</w:t>
            </w:r>
            <w:r w:rsidRPr="00053C48">
              <w:t xml:space="preserve"> for hemorrhoids must first be properly established before considering post-service recurrences as </w:t>
            </w:r>
            <w:r w:rsidR="008F0F4C" w:rsidRPr="00053C48">
              <w:t>SC</w:t>
            </w:r>
            <w:r w:rsidRPr="00053C48">
              <w:t>.</w:t>
            </w:r>
          </w:p>
        </w:tc>
        <w:tc>
          <w:tcPr>
            <w:tcW w:w="1250" w:type="pct"/>
            <w:shd w:val="clear" w:color="auto" w:fill="auto"/>
          </w:tcPr>
          <w:p w14:paraId="33027B96" w14:textId="36F62D8F" w:rsidR="002A1D3E" w:rsidRPr="00053C48" w:rsidRDefault="00C25FAF" w:rsidP="002F7397">
            <w:pPr>
              <w:pStyle w:val="TableText"/>
            </w:pPr>
            <w:r w:rsidRPr="00053C48">
              <w:t xml:space="preserve">M21-1, </w:t>
            </w:r>
            <w:r w:rsidR="005A6C3E" w:rsidRPr="00053C48">
              <w:t xml:space="preserve">Part </w:t>
            </w:r>
            <w:r w:rsidR="009A08F7" w:rsidRPr="00053C48">
              <w:t>III</w:t>
            </w:r>
            <w:r w:rsidRPr="00053C48">
              <w:t>,</w:t>
            </w:r>
            <w:r w:rsidR="005A6C3E" w:rsidRPr="00053C48">
              <w:t xml:space="preserve"> Subpart iv, Chapter </w:t>
            </w:r>
            <w:r w:rsidR="009A08F7" w:rsidRPr="00053C48">
              <w:t>4</w:t>
            </w:r>
            <w:r w:rsidR="005A6C3E" w:rsidRPr="00053C48">
              <w:t xml:space="preserve">, Section </w:t>
            </w:r>
            <w:r w:rsidR="009A08F7" w:rsidRPr="00053C48">
              <w:t>I</w:t>
            </w:r>
            <w:r w:rsidR="005A6C3E" w:rsidRPr="00053C48">
              <w:t xml:space="preserve">, Topic </w:t>
            </w:r>
            <w:r w:rsidR="00BE2387" w:rsidRPr="00053C48">
              <w:t>1</w:t>
            </w:r>
            <w:r w:rsidR="009A08F7" w:rsidRPr="00053C48">
              <w:t>,</w:t>
            </w:r>
            <w:r w:rsidR="00BE2387" w:rsidRPr="00053C48">
              <w:t xml:space="preserve"> Block c</w:t>
            </w:r>
          </w:p>
          <w:p w14:paraId="014C03B6" w14:textId="7CF55818" w:rsidR="005A6C3E" w:rsidRPr="00053C48" w:rsidRDefault="00BE2387" w:rsidP="009A08F7">
            <w:pPr>
              <w:pStyle w:val="TableText"/>
            </w:pPr>
            <w:r w:rsidRPr="00053C48">
              <w:t>(III.iv.4.I.1.c</w:t>
            </w:r>
            <w:r w:rsidR="005A6C3E" w:rsidRPr="00053C48">
              <w:t>)</w:t>
            </w:r>
          </w:p>
        </w:tc>
      </w:tr>
      <w:tr w:rsidR="002A1D3E" w:rsidRPr="00053C48" w14:paraId="0E080E81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45C3FD11" w14:textId="2A86368E" w:rsidR="002A1D3E" w:rsidRPr="00053C48" w:rsidRDefault="00BE2387" w:rsidP="008F0F4C">
            <w:pPr>
              <w:pStyle w:val="TableText"/>
            </w:pPr>
            <w:r w:rsidRPr="00053C48">
              <w:t xml:space="preserve">To </w:t>
            </w:r>
            <w:r w:rsidR="008F0F4C" w:rsidRPr="00053C48">
              <w:t xml:space="preserve">add new Blocks </w:t>
            </w:r>
            <w:r w:rsidRPr="00053C48">
              <w:t>incorporat</w:t>
            </w:r>
            <w:r w:rsidR="008F0F4C" w:rsidRPr="00053C48">
              <w:t>ing</w:t>
            </w:r>
            <w:r w:rsidRPr="00053C48">
              <w:t xml:space="preserve"> guidance on evaluating hepatitis that was previously included in F</w:t>
            </w:r>
            <w:r w:rsidR="00C25FAF" w:rsidRPr="00053C48">
              <w:t xml:space="preserve">ast </w:t>
            </w:r>
            <w:r w:rsidRPr="00053C48">
              <w:t>L</w:t>
            </w:r>
            <w:r w:rsidR="00C25FAF" w:rsidRPr="00053C48">
              <w:t>etter (FL)</w:t>
            </w:r>
            <w:r w:rsidRPr="00053C48">
              <w:t xml:space="preserve"> 99-94</w:t>
            </w:r>
            <w:r w:rsidR="008F0F4C" w:rsidRPr="00053C48">
              <w:rPr>
                <w:i/>
              </w:rPr>
              <w:t>, Rating Hepatitis</w:t>
            </w:r>
            <w:r w:rsidRPr="00053C48">
              <w:t>, FL 98-110</w:t>
            </w:r>
            <w:r w:rsidR="008F0F4C" w:rsidRPr="00053C48">
              <w:rPr>
                <w:i/>
              </w:rPr>
              <w:t>, Infectious Hepatitis</w:t>
            </w:r>
            <w:r w:rsidRPr="00053C48">
              <w:t xml:space="preserve">, and </w:t>
            </w:r>
            <w:r w:rsidR="00792A6A" w:rsidRPr="00053C48">
              <w:t>Training Letter (</w:t>
            </w:r>
            <w:r w:rsidRPr="00053C48">
              <w:t>TL</w:t>
            </w:r>
            <w:r w:rsidR="00792A6A" w:rsidRPr="00053C48">
              <w:t>)</w:t>
            </w:r>
            <w:r w:rsidR="00C25FAF" w:rsidRPr="00053C48">
              <w:t xml:space="preserve"> </w:t>
            </w:r>
            <w:r w:rsidRPr="00053C48">
              <w:t>01-02</w:t>
            </w:r>
            <w:r w:rsidR="008F0F4C" w:rsidRPr="00053C48">
              <w:rPr>
                <w:i/>
              </w:rPr>
              <w:t>, Hepatitis C Review</w:t>
            </w:r>
            <w:r w:rsidRPr="00053C48">
              <w:t>.</w:t>
            </w:r>
          </w:p>
        </w:tc>
        <w:tc>
          <w:tcPr>
            <w:tcW w:w="1250" w:type="pct"/>
            <w:shd w:val="clear" w:color="auto" w:fill="auto"/>
          </w:tcPr>
          <w:p w14:paraId="74B63B26" w14:textId="3CC13C50" w:rsidR="002A1D3E" w:rsidRPr="00053C48" w:rsidRDefault="00BE2387" w:rsidP="00555EEA">
            <w:pPr>
              <w:pStyle w:val="TableText"/>
            </w:pPr>
            <w:r w:rsidRPr="00053C48">
              <w:t>III.iv.4.I.1.d-p</w:t>
            </w:r>
          </w:p>
        </w:tc>
      </w:tr>
      <w:tr w:rsidR="00555EEA" w:rsidRPr="00053C48" w14:paraId="464F4330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66211B57" w14:textId="1AA79F8B" w:rsidR="00555EEA" w:rsidRPr="00053C48" w:rsidRDefault="00BE2387" w:rsidP="00792A6A">
            <w:pPr>
              <w:pStyle w:val="TableText"/>
            </w:pPr>
            <w:r w:rsidRPr="00053C48">
              <w:t>T</w:t>
            </w:r>
            <w:r w:rsidR="00DF5475" w:rsidRPr="00053C48">
              <w:t>o remove the information previo</w:t>
            </w:r>
            <w:r w:rsidRPr="00053C48">
              <w:t xml:space="preserve">usly included in </w:t>
            </w:r>
            <w:r w:rsidR="00DF5475" w:rsidRPr="00053C48">
              <w:t>the former Block d</w:t>
            </w:r>
            <w:r w:rsidRPr="00053C48">
              <w:t xml:space="preserve"> </w:t>
            </w:r>
            <w:r w:rsidR="00DF5475" w:rsidRPr="00053C48">
              <w:t>on the definition of infectious hepatitis as the new Block d includes a definition of the types of hepatitis</w:t>
            </w:r>
            <w:r w:rsidR="004D16E8" w:rsidRPr="00053C48">
              <w:t>.</w:t>
            </w:r>
          </w:p>
        </w:tc>
        <w:tc>
          <w:tcPr>
            <w:tcW w:w="1250" w:type="pct"/>
            <w:shd w:val="clear" w:color="auto" w:fill="auto"/>
          </w:tcPr>
          <w:p w14:paraId="14240E8F" w14:textId="6CE1B5B1" w:rsidR="00555EEA" w:rsidRPr="00053C48" w:rsidRDefault="00BE2387" w:rsidP="007F6800">
            <w:pPr>
              <w:pStyle w:val="TableText"/>
            </w:pPr>
            <w:r w:rsidRPr="00053C48">
              <w:t>III.iv.4.I.1.d</w:t>
            </w:r>
          </w:p>
        </w:tc>
      </w:tr>
      <w:tr w:rsidR="00DF5475" w:rsidRPr="00053C48" w14:paraId="643ECDDB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7F9C3B9B" w14:textId="66316436" w:rsidR="00DF5475" w:rsidRPr="00053C48" w:rsidRDefault="00DF5475" w:rsidP="00792A6A">
            <w:pPr>
              <w:pStyle w:val="TableText"/>
            </w:pPr>
            <w:r w:rsidRPr="00053C48">
              <w:t>To remove the information previously included in the former Block e titled “Occurrence of Infectious Hepatitis” as this information is n</w:t>
            </w:r>
            <w:r w:rsidR="00AD3B75" w:rsidRPr="00053C48">
              <w:t>ow included as a note in Block e</w:t>
            </w:r>
            <w:r w:rsidRPr="00053C48">
              <w:t>.</w:t>
            </w:r>
          </w:p>
        </w:tc>
        <w:tc>
          <w:tcPr>
            <w:tcW w:w="1250" w:type="pct"/>
            <w:shd w:val="clear" w:color="auto" w:fill="auto"/>
          </w:tcPr>
          <w:p w14:paraId="27A79D00" w14:textId="56507FC7" w:rsidR="00DF5475" w:rsidRPr="00053C48" w:rsidRDefault="00DF5475" w:rsidP="007F6800">
            <w:pPr>
              <w:pStyle w:val="TableText"/>
            </w:pPr>
            <w:r w:rsidRPr="00053C48">
              <w:t>III.iv.4.I.1.e</w:t>
            </w:r>
          </w:p>
        </w:tc>
      </w:tr>
      <w:tr w:rsidR="002A1D3E" w:rsidRPr="00053C48" w14:paraId="53117E9E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69D16DF7" w14:textId="43605698" w:rsidR="002A1D3E" w:rsidRPr="00053C48" w:rsidRDefault="00BE2387" w:rsidP="00792A6A">
            <w:pPr>
              <w:pStyle w:val="TableText"/>
            </w:pPr>
            <w:r w:rsidRPr="00053C48">
              <w:t xml:space="preserve">To remove the information </w:t>
            </w:r>
            <w:r w:rsidR="00DF5475" w:rsidRPr="00053C48">
              <w:t>previously included in B</w:t>
            </w:r>
            <w:r w:rsidRPr="00053C48">
              <w:t xml:space="preserve">lock f titled </w:t>
            </w:r>
            <w:r w:rsidRPr="00053C48">
              <w:lastRenderedPageBreak/>
              <w:t>“Determining Service Connection for Infectious Hepatitis</w:t>
            </w:r>
            <w:r w:rsidR="00DF5475" w:rsidRPr="00053C48">
              <w:t>” as more current and complete information is included on this subject throughout Blocks d-p.</w:t>
            </w:r>
          </w:p>
        </w:tc>
        <w:tc>
          <w:tcPr>
            <w:tcW w:w="1250" w:type="pct"/>
            <w:shd w:val="clear" w:color="auto" w:fill="auto"/>
          </w:tcPr>
          <w:p w14:paraId="69AAA890" w14:textId="34A919D3" w:rsidR="002A1D3E" w:rsidRPr="00053C48" w:rsidRDefault="00DF5475" w:rsidP="001A3B8E">
            <w:pPr>
              <w:pStyle w:val="TableText"/>
            </w:pPr>
            <w:r w:rsidRPr="00053C48">
              <w:lastRenderedPageBreak/>
              <w:t>III.iv.4.I.1.f</w:t>
            </w:r>
          </w:p>
        </w:tc>
      </w:tr>
      <w:tr w:rsidR="002A1D3E" w:rsidRPr="00053C48" w14:paraId="44A76946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61335939" w14:textId="443903C9" w:rsidR="002A1D3E" w:rsidRPr="00053C48" w:rsidRDefault="00DF5475" w:rsidP="00DF5475">
            <w:pPr>
              <w:pStyle w:val="TableText"/>
            </w:pPr>
            <w:r w:rsidRPr="00053C48">
              <w:lastRenderedPageBreak/>
              <w:t>To relocate information on rating gynecological conditions from Topic 2 to a new separate Topic 3</w:t>
            </w:r>
            <w:r w:rsidR="004D16E8" w:rsidRPr="00053C48">
              <w:t>.</w:t>
            </w:r>
          </w:p>
        </w:tc>
        <w:tc>
          <w:tcPr>
            <w:tcW w:w="1250" w:type="pct"/>
            <w:shd w:val="clear" w:color="auto" w:fill="auto"/>
          </w:tcPr>
          <w:p w14:paraId="09F2DA25" w14:textId="6FEB478F" w:rsidR="002A1D3E" w:rsidRPr="00053C48" w:rsidRDefault="007F00C7" w:rsidP="00933BDB">
            <w:pPr>
              <w:pStyle w:val="TableText"/>
            </w:pPr>
            <w:r w:rsidRPr="00053C48">
              <w:t>III.iv.4.I.2 and 3</w:t>
            </w:r>
          </w:p>
        </w:tc>
      </w:tr>
      <w:tr w:rsidR="007F00C7" w:rsidRPr="00053C48" w14:paraId="7F1BC022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2C1AC2E0" w14:textId="42D29106" w:rsidR="007F00C7" w:rsidRPr="00053C48" w:rsidRDefault="007F00C7" w:rsidP="00AD3B75">
            <w:pPr>
              <w:pStyle w:val="TableText"/>
            </w:pPr>
            <w:r w:rsidRPr="00053C48">
              <w:t xml:space="preserve">To reorganize the order of </w:t>
            </w:r>
            <w:r w:rsidR="00AD3B75" w:rsidRPr="00053C48">
              <w:t>B</w:t>
            </w:r>
            <w:r w:rsidR="0080285B" w:rsidRPr="00053C48">
              <w:t>locks within the genitourinary T</w:t>
            </w:r>
            <w:r w:rsidRPr="00053C48">
              <w:t>opic</w:t>
            </w:r>
            <w:r w:rsidR="004D16E8" w:rsidRPr="00053C48">
              <w:t>.</w:t>
            </w:r>
          </w:p>
        </w:tc>
        <w:tc>
          <w:tcPr>
            <w:tcW w:w="1250" w:type="pct"/>
            <w:shd w:val="clear" w:color="auto" w:fill="auto"/>
          </w:tcPr>
          <w:p w14:paraId="19B2E584" w14:textId="2744EE90" w:rsidR="007F00C7" w:rsidRPr="00053C48" w:rsidRDefault="007F00C7" w:rsidP="00933BDB">
            <w:pPr>
              <w:pStyle w:val="TableText"/>
            </w:pPr>
            <w:r w:rsidRPr="00053C48">
              <w:t>III.iv.4.I.2</w:t>
            </w:r>
          </w:p>
        </w:tc>
      </w:tr>
      <w:tr w:rsidR="0080285B" w:rsidRPr="00053C48" w14:paraId="09934901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2D4642F7" w14:textId="195FBA36" w:rsidR="0080285B" w:rsidRPr="00053C48" w:rsidRDefault="00792A6A" w:rsidP="00933BDB">
            <w:pPr>
              <w:pStyle w:val="TableText"/>
            </w:pPr>
            <w:r w:rsidRPr="00053C48">
              <w:t>To remove old Block</w:t>
            </w:r>
            <w:r w:rsidR="00AD3B75" w:rsidRPr="00053C48">
              <w:t>s</w:t>
            </w:r>
            <w:r w:rsidRPr="00053C48">
              <w:t xml:space="preserve"> b</w:t>
            </w:r>
            <w:r w:rsidR="00AD3B75" w:rsidRPr="00053C48">
              <w:t xml:space="preserve"> and c with</w:t>
            </w:r>
            <w:r w:rsidR="0080285B" w:rsidRPr="00053C48">
              <w:t xml:space="preserve"> information related to the definition </w:t>
            </w:r>
            <w:r w:rsidR="00AD3B75" w:rsidRPr="00053C48">
              <w:t xml:space="preserve">and evaluation </w:t>
            </w:r>
            <w:r w:rsidR="0080285B" w:rsidRPr="00053C48">
              <w:t>of Female Sexual Arousal Disorder (FSAD) from Topic 2 and relocate to Topic 3.</w:t>
            </w:r>
          </w:p>
        </w:tc>
        <w:tc>
          <w:tcPr>
            <w:tcW w:w="1250" w:type="pct"/>
            <w:shd w:val="clear" w:color="auto" w:fill="auto"/>
          </w:tcPr>
          <w:p w14:paraId="7B83C7C2" w14:textId="08776EB4" w:rsidR="0080285B" w:rsidRPr="00053C48" w:rsidRDefault="0080285B" w:rsidP="00933BDB">
            <w:pPr>
              <w:pStyle w:val="TableText"/>
            </w:pPr>
            <w:r w:rsidRPr="00053C48">
              <w:t>III.iv.4.I.2.b</w:t>
            </w:r>
            <w:r w:rsidR="00AD3B75" w:rsidRPr="00053C48">
              <w:t xml:space="preserve"> and c</w:t>
            </w:r>
          </w:p>
        </w:tc>
      </w:tr>
      <w:tr w:rsidR="002A1D3E" w:rsidRPr="00053C48" w14:paraId="42F31382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657E863B" w14:textId="2EDFCB8F" w:rsidR="002A1D3E" w:rsidRPr="00053C48" w:rsidRDefault="007F00C7" w:rsidP="00792A6A">
            <w:pPr>
              <w:pStyle w:val="TableText"/>
            </w:pPr>
            <w:r w:rsidRPr="00053C48">
              <w:t>To add</w:t>
            </w:r>
            <w:r w:rsidR="0080285B" w:rsidRPr="00053C48">
              <w:t xml:space="preserve"> a new Block b with</w:t>
            </w:r>
            <w:r w:rsidRPr="00053C48">
              <w:t xml:space="preserve"> guidance </w:t>
            </w:r>
            <w:r w:rsidR="00792A6A" w:rsidRPr="00053C48">
              <w:t xml:space="preserve">previously included in Frequently Asked Questions (FAQs) </w:t>
            </w:r>
            <w:r w:rsidRPr="00053C48">
              <w:t xml:space="preserve">on considering entitlement to </w:t>
            </w:r>
            <w:r w:rsidR="0080285B" w:rsidRPr="00053C48">
              <w:t>special monthly compensation (</w:t>
            </w:r>
            <w:r w:rsidRPr="00053C48">
              <w:t>SMC</w:t>
            </w:r>
            <w:r w:rsidR="0080285B" w:rsidRPr="00053C48">
              <w:t>)</w:t>
            </w:r>
            <w:r w:rsidRPr="00053C48">
              <w:t xml:space="preserve"> associated with erectile dysfunction</w:t>
            </w:r>
            <w:r w:rsidR="004D16E8" w:rsidRPr="00053C48">
              <w:t>.</w:t>
            </w:r>
          </w:p>
        </w:tc>
        <w:tc>
          <w:tcPr>
            <w:tcW w:w="1250" w:type="pct"/>
            <w:shd w:val="clear" w:color="auto" w:fill="auto"/>
          </w:tcPr>
          <w:p w14:paraId="41F0838A" w14:textId="1E2594DB" w:rsidR="002A1D3E" w:rsidRPr="00053C48" w:rsidRDefault="007F00C7" w:rsidP="00933BDB">
            <w:pPr>
              <w:pStyle w:val="TableText"/>
            </w:pPr>
            <w:r w:rsidRPr="00053C48">
              <w:t>III.iv.4.I.2.b</w:t>
            </w:r>
          </w:p>
        </w:tc>
      </w:tr>
      <w:tr w:rsidR="002A1D3E" w:rsidRPr="00053C48" w14:paraId="4FBE6F71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02403BEB" w14:textId="14E1AB02" w:rsidR="002A1D3E" w:rsidRPr="00053C48" w:rsidRDefault="007F00C7" w:rsidP="00792A6A">
            <w:pPr>
              <w:pStyle w:val="TableText"/>
            </w:pPr>
            <w:r w:rsidRPr="00053C48">
              <w:t>To add</w:t>
            </w:r>
            <w:r w:rsidR="00792A6A" w:rsidRPr="00053C48">
              <w:t xml:space="preserve"> a new Block </w:t>
            </w:r>
            <w:r w:rsidR="0080285B" w:rsidRPr="00053C48">
              <w:t>e with</w:t>
            </w:r>
            <w:r w:rsidRPr="00053C48">
              <w:t xml:space="preserve"> information </w:t>
            </w:r>
            <w:r w:rsidR="00792A6A" w:rsidRPr="00053C48">
              <w:t>previously included in TL 00-02</w:t>
            </w:r>
            <w:r w:rsidR="00AD3B75" w:rsidRPr="00053C48">
              <w:rPr>
                <w:i/>
              </w:rPr>
              <w:t>, Prostatic Hypertrophy and Prostate Cancer</w:t>
            </w:r>
            <w:r w:rsidR="00AD3B75" w:rsidRPr="00053C48">
              <w:t>,</w:t>
            </w:r>
            <w:r w:rsidR="00792A6A" w:rsidRPr="00053C48">
              <w:t xml:space="preserve"> </w:t>
            </w:r>
            <w:r w:rsidRPr="00053C48">
              <w:t>on evaluating benign prostatic hypertrophy.</w:t>
            </w:r>
          </w:p>
        </w:tc>
        <w:tc>
          <w:tcPr>
            <w:tcW w:w="1250" w:type="pct"/>
            <w:shd w:val="clear" w:color="auto" w:fill="auto"/>
          </w:tcPr>
          <w:p w14:paraId="75476A1A" w14:textId="61BA6B6F" w:rsidR="002A1D3E" w:rsidRPr="00053C48" w:rsidRDefault="007F00C7" w:rsidP="00933BDB">
            <w:pPr>
              <w:pStyle w:val="TableText"/>
            </w:pPr>
            <w:r w:rsidRPr="00053C48">
              <w:t>III.iv.4.I.2.e</w:t>
            </w:r>
          </w:p>
        </w:tc>
      </w:tr>
      <w:tr w:rsidR="0080285B" w:rsidRPr="00053C48" w14:paraId="19BFF9B3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0D5D719B" w14:textId="470DF193" w:rsidR="0080285B" w:rsidRPr="00053C48" w:rsidRDefault="00792A6A" w:rsidP="00792A6A">
            <w:pPr>
              <w:pStyle w:val="TableText"/>
            </w:pPr>
            <w:r w:rsidRPr="00053C48">
              <w:t xml:space="preserve">To remove old Block </w:t>
            </w:r>
            <w:proofErr w:type="spellStart"/>
            <w:r w:rsidRPr="00053C48">
              <w:t>f</w:t>
            </w:r>
            <w:proofErr w:type="spellEnd"/>
            <w:r w:rsidR="0080285B" w:rsidRPr="00053C48">
              <w:t xml:space="preserve"> information related to residuals of venereal disease or Human Immunodeficiency Virus (HIV)-related</w:t>
            </w:r>
            <w:r w:rsidRPr="00053C48">
              <w:t xml:space="preserve"> illness and relocate to Block </w:t>
            </w:r>
            <w:r w:rsidR="0080285B" w:rsidRPr="00053C48">
              <w:t>d.</w:t>
            </w:r>
          </w:p>
        </w:tc>
        <w:tc>
          <w:tcPr>
            <w:tcW w:w="1250" w:type="pct"/>
            <w:shd w:val="clear" w:color="auto" w:fill="auto"/>
          </w:tcPr>
          <w:p w14:paraId="54DC1289" w14:textId="74DAF907" w:rsidR="0080285B" w:rsidRPr="00053C48" w:rsidRDefault="0080285B" w:rsidP="00933BDB">
            <w:pPr>
              <w:pStyle w:val="TableText"/>
            </w:pPr>
            <w:r w:rsidRPr="00053C48">
              <w:t>III.iv.4.I.2.f</w:t>
            </w:r>
          </w:p>
        </w:tc>
      </w:tr>
      <w:tr w:rsidR="002A1D3E" w:rsidRPr="00053C48" w14:paraId="7122835C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57C62687" w14:textId="4139BA32" w:rsidR="002A1D3E" w:rsidRPr="00053C48" w:rsidRDefault="007F00C7" w:rsidP="00792A6A">
            <w:pPr>
              <w:pStyle w:val="TableText"/>
            </w:pPr>
            <w:r w:rsidRPr="00053C48">
              <w:t>To add</w:t>
            </w:r>
            <w:r w:rsidR="00792A6A" w:rsidRPr="00053C48">
              <w:t xml:space="preserve"> new Blocks f-h</w:t>
            </w:r>
            <w:r w:rsidR="0080285B" w:rsidRPr="00053C48">
              <w:t xml:space="preserve"> with</w:t>
            </w:r>
            <w:r w:rsidRPr="00053C48">
              <w:t xml:space="preserve"> information on rating prostate cancer previously included in TL 00-02, TL 00-04</w:t>
            </w:r>
            <w:r w:rsidR="00170998" w:rsidRPr="00053C48">
              <w:rPr>
                <w:i/>
              </w:rPr>
              <w:t>, Correction of TL 00-02</w:t>
            </w:r>
            <w:r w:rsidRPr="00053C48">
              <w:t>, and in</w:t>
            </w:r>
            <w:r w:rsidR="0080285B" w:rsidRPr="00053C48">
              <w:t xml:space="preserve"> </w:t>
            </w:r>
            <w:r w:rsidR="00792A6A" w:rsidRPr="00053C48">
              <w:t>FAQs</w:t>
            </w:r>
            <w:r w:rsidR="004D16E8" w:rsidRPr="00053C48">
              <w:t>.</w:t>
            </w:r>
          </w:p>
        </w:tc>
        <w:tc>
          <w:tcPr>
            <w:tcW w:w="1250" w:type="pct"/>
            <w:shd w:val="clear" w:color="auto" w:fill="auto"/>
          </w:tcPr>
          <w:p w14:paraId="67C0F922" w14:textId="7EB1DA95" w:rsidR="002A1D3E" w:rsidRPr="00053C48" w:rsidRDefault="007F00C7" w:rsidP="00933BDB">
            <w:pPr>
              <w:pStyle w:val="TableText"/>
            </w:pPr>
            <w:r w:rsidRPr="00053C48">
              <w:t>III.iv.4.I.2.f-h</w:t>
            </w:r>
          </w:p>
        </w:tc>
      </w:tr>
      <w:tr w:rsidR="007F00C7" w:rsidRPr="00053C48" w14:paraId="16767F2C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7578202A" w14:textId="4FAA1E98" w:rsidR="007F00C7" w:rsidRPr="00053C48" w:rsidRDefault="007F00C7" w:rsidP="00792A6A">
            <w:pPr>
              <w:pStyle w:val="TableText"/>
            </w:pPr>
            <w:r w:rsidRPr="00053C48">
              <w:t>To add</w:t>
            </w:r>
            <w:r w:rsidR="00792A6A" w:rsidRPr="00053C48">
              <w:t xml:space="preserve"> a new Block </w:t>
            </w:r>
            <w:proofErr w:type="spellStart"/>
            <w:r w:rsidR="0080285B" w:rsidRPr="00053C48">
              <w:t>i</w:t>
            </w:r>
            <w:proofErr w:type="spellEnd"/>
            <w:r w:rsidR="0080285B" w:rsidRPr="00053C48">
              <w:t xml:space="preserve"> with</w:t>
            </w:r>
            <w:r w:rsidRPr="00053C48">
              <w:t xml:space="preserve"> information on evaluating genitourinary conditions using</w:t>
            </w:r>
            <w:r w:rsidR="0080285B" w:rsidRPr="00053C48">
              <w:t xml:space="preserve"> blood urea nitrogen</w:t>
            </w:r>
            <w:r w:rsidRPr="00053C48">
              <w:t xml:space="preserve"> </w:t>
            </w:r>
            <w:r w:rsidR="0080285B" w:rsidRPr="00053C48">
              <w:t>(</w:t>
            </w:r>
            <w:r w:rsidRPr="00053C48">
              <w:t>BUN</w:t>
            </w:r>
            <w:r w:rsidR="0080285B" w:rsidRPr="00053C48">
              <w:t>)</w:t>
            </w:r>
            <w:r w:rsidRPr="00053C48">
              <w:t xml:space="preserve"> v</w:t>
            </w:r>
            <w:r w:rsidR="00792A6A" w:rsidRPr="00053C48">
              <w:t xml:space="preserve">alues previously included in July 2014 </w:t>
            </w:r>
            <w:r w:rsidR="00792A6A" w:rsidRPr="00053C48">
              <w:rPr>
                <w:i/>
              </w:rPr>
              <w:t>Compensation Service Bulletin</w:t>
            </w:r>
            <w:r w:rsidR="004D16E8" w:rsidRPr="00053C48">
              <w:t>.</w:t>
            </w:r>
          </w:p>
        </w:tc>
        <w:tc>
          <w:tcPr>
            <w:tcW w:w="1250" w:type="pct"/>
            <w:shd w:val="clear" w:color="auto" w:fill="auto"/>
          </w:tcPr>
          <w:p w14:paraId="1C76D92E" w14:textId="6FC99900" w:rsidR="007F00C7" w:rsidRPr="00053C48" w:rsidRDefault="007F00C7" w:rsidP="00933BDB">
            <w:pPr>
              <w:pStyle w:val="TableText"/>
            </w:pPr>
            <w:r w:rsidRPr="00053C48">
              <w:t>III.iv.4.I.2.i</w:t>
            </w:r>
          </w:p>
        </w:tc>
      </w:tr>
      <w:tr w:rsidR="007F00C7" w:rsidRPr="00053C48" w14:paraId="176D5F18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737ED700" w14:textId="72D797F2" w:rsidR="007F00C7" w:rsidRPr="00053C48" w:rsidRDefault="007F00C7" w:rsidP="00933BDB">
            <w:pPr>
              <w:pStyle w:val="TableText"/>
            </w:pPr>
            <w:r w:rsidRPr="00053C48">
              <w:t>To update procedures for annual review of evaluations based on hemodialysis to comply with electronic claims processing</w:t>
            </w:r>
            <w:r w:rsidR="004D16E8" w:rsidRPr="00053C48">
              <w:t>.</w:t>
            </w:r>
          </w:p>
        </w:tc>
        <w:tc>
          <w:tcPr>
            <w:tcW w:w="1250" w:type="pct"/>
            <w:shd w:val="clear" w:color="auto" w:fill="auto"/>
          </w:tcPr>
          <w:p w14:paraId="640B0FE3" w14:textId="23FF7549" w:rsidR="007F00C7" w:rsidRPr="00053C48" w:rsidRDefault="007F00C7" w:rsidP="00933BDB">
            <w:pPr>
              <w:pStyle w:val="TableText"/>
            </w:pPr>
            <w:r w:rsidRPr="00053C48">
              <w:t>III.iv.4.I.2.j</w:t>
            </w:r>
          </w:p>
        </w:tc>
      </w:tr>
      <w:tr w:rsidR="002A1D3E" w:rsidRPr="00053C48" w14:paraId="1DF053CD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541663D8" w14:textId="1D70764D" w:rsidR="007F00C7" w:rsidRPr="00053C48" w:rsidRDefault="007F00C7" w:rsidP="00933BDB">
            <w:pPr>
              <w:pStyle w:val="TableText"/>
            </w:pPr>
            <w:r w:rsidRPr="00053C48">
              <w:t>To remove the prior non</w:t>
            </w:r>
            <w:r w:rsidR="0080285B" w:rsidRPr="00053C48">
              <w:t>-</w:t>
            </w:r>
            <w:r w:rsidRPr="00053C48">
              <w:t xml:space="preserve">substantive information on processing claims for </w:t>
            </w:r>
            <w:proofErr w:type="spellStart"/>
            <w:r w:rsidRPr="00053C48">
              <w:t>spina</w:t>
            </w:r>
            <w:proofErr w:type="spellEnd"/>
            <w:r w:rsidRPr="00053C48">
              <w:t xml:space="preserve"> bifida and other covered birth defects, as this is covered elsewhere in M21-1</w:t>
            </w:r>
            <w:r w:rsidR="004D16E8" w:rsidRPr="00053C48">
              <w:t>.</w:t>
            </w:r>
          </w:p>
        </w:tc>
        <w:tc>
          <w:tcPr>
            <w:tcW w:w="1250" w:type="pct"/>
            <w:shd w:val="clear" w:color="auto" w:fill="auto"/>
          </w:tcPr>
          <w:p w14:paraId="7A01463C" w14:textId="02053FCA" w:rsidR="002A1D3E" w:rsidRPr="00053C48" w:rsidRDefault="007F00C7" w:rsidP="00933BDB">
            <w:pPr>
              <w:pStyle w:val="TableText"/>
            </w:pPr>
            <w:r w:rsidRPr="00053C48">
              <w:t>III.iv.4.I.3</w:t>
            </w:r>
          </w:p>
        </w:tc>
      </w:tr>
      <w:tr w:rsidR="007F00C7" w:rsidRPr="00053C48" w14:paraId="5C76C85F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7904D561" w14:textId="1528FC28" w:rsidR="004D16E8" w:rsidRPr="00053C48" w:rsidRDefault="007F00C7" w:rsidP="00933BDB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053C48">
              <w:t xml:space="preserve">To move information on FSAD previously included at </w:t>
            </w:r>
            <w:r w:rsidR="004D16E8" w:rsidRPr="00053C48">
              <w:t>III.iv.4.I.2.b-c</w:t>
            </w:r>
            <w:r w:rsidR="0080285B" w:rsidRPr="00053C48">
              <w:t xml:space="preserve"> and add</w:t>
            </w:r>
            <w:r w:rsidR="00792A6A" w:rsidRPr="00053C48">
              <w:t xml:space="preserve"> new Blocks a-c</w:t>
            </w:r>
            <w:r w:rsidR="004D16E8" w:rsidRPr="00053C48">
              <w:t>.</w:t>
            </w:r>
          </w:p>
          <w:p w14:paraId="0BEB9F47" w14:textId="7B9E8A21" w:rsidR="008A2009" w:rsidRPr="00053C48" w:rsidRDefault="007F00C7" w:rsidP="003703C1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053C48">
              <w:t xml:space="preserve">To add information on examination </w:t>
            </w:r>
            <w:r w:rsidR="004D16E8" w:rsidRPr="00053C48">
              <w:t xml:space="preserve">and rating </w:t>
            </w:r>
            <w:r w:rsidRPr="00053C48">
              <w:t xml:space="preserve">considerations for claims for </w:t>
            </w:r>
            <w:r w:rsidR="003703C1" w:rsidRPr="00053C48">
              <w:t>FSAD</w:t>
            </w:r>
            <w:r w:rsidR="004D16E8" w:rsidRPr="00053C48">
              <w:t>.</w:t>
            </w:r>
          </w:p>
        </w:tc>
        <w:tc>
          <w:tcPr>
            <w:tcW w:w="1250" w:type="pct"/>
            <w:shd w:val="clear" w:color="auto" w:fill="auto"/>
          </w:tcPr>
          <w:p w14:paraId="694A24E8" w14:textId="4F209C63" w:rsidR="007F00C7" w:rsidRPr="00053C48" w:rsidRDefault="004D16E8" w:rsidP="00933BDB">
            <w:pPr>
              <w:pStyle w:val="TableText"/>
            </w:pPr>
            <w:r w:rsidRPr="00053C48">
              <w:t>III.iv.4.I.3.a-c</w:t>
            </w:r>
          </w:p>
        </w:tc>
      </w:tr>
      <w:tr w:rsidR="004A052C" w:rsidRPr="00053C48" w14:paraId="0A25D4DD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1464AFB5" w14:textId="77777777" w:rsidR="00CD095A" w:rsidRPr="00053C48" w:rsidRDefault="004A052C" w:rsidP="00CD095A">
            <w:pPr>
              <w:pStyle w:val="BulletText1"/>
            </w:pPr>
            <w:r w:rsidRPr="00053C48">
              <w:t>To add</w:t>
            </w:r>
            <w:r w:rsidR="00792A6A" w:rsidRPr="00053C48">
              <w:t xml:space="preserve"> a new Block d</w:t>
            </w:r>
            <w:r w:rsidR="0080285B" w:rsidRPr="00053C48">
              <w:t xml:space="preserve"> with</w:t>
            </w:r>
            <w:r w:rsidRPr="00053C48">
              <w:t xml:space="preserve"> information </w:t>
            </w:r>
            <w:r w:rsidR="00442D32" w:rsidRPr="00053C48">
              <w:t>previously included in FL 99-115</w:t>
            </w:r>
            <w:r w:rsidR="00CD095A" w:rsidRPr="00053C48">
              <w:t xml:space="preserve">, </w:t>
            </w:r>
            <w:r w:rsidR="00CD095A" w:rsidRPr="00053C48">
              <w:rPr>
                <w:i/>
              </w:rPr>
              <w:t>Service Connection for Laboratory Findings</w:t>
            </w:r>
            <w:r w:rsidR="00442D32" w:rsidRPr="00053C48">
              <w:t xml:space="preserve"> and FAQ</w:t>
            </w:r>
            <w:r w:rsidR="00CD095A" w:rsidRPr="00053C48">
              <w:t>.</w:t>
            </w:r>
          </w:p>
          <w:p w14:paraId="2F16EBDE" w14:textId="3F308B8F" w:rsidR="004A052C" w:rsidRPr="00053C48" w:rsidRDefault="00CD095A" w:rsidP="00CD095A">
            <w:pPr>
              <w:pStyle w:val="BulletText1"/>
            </w:pPr>
            <w:r w:rsidRPr="00053C48">
              <w:t xml:space="preserve">To </w:t>
            </w:r>
            <w:r w:rsidR="00442D32" w:rsidRPr="00053C48">
              <w:t xml:space="preserve">clarify procedures for </w:t>
            </w:r>
            <w:r w:rsidR="004A052C" w:rsidRPr="00053C48">
              <w:t>considering claims for</w:t>
            </w:r>
            <w:r w:rsidR="00B55C1D" w:rsidRPr="00053C48">
              <w:t xml:space="preserve"> </w:t>
            </w:r>
            <w:r w:rsidR="004A052C" w:rsidRPr="00053C48">
              <w:t>SC for fibrocystic breast disease.</w:t>
            </w:r>
          </w:p>
        </w:tc>
        <w:tc>
          <w:tcPr>
            <w:tcW w:w="1250" w:type="pct"/>
            <w:shd w:val="clear" w:color="auto" w:fill="auto"/>
          </w:tcPr>
          <w:p w14:paraId="1D636BA8" w14:textId="78958427" w:rsidR="004A052C" w:rsidRPr="00053C48" w:rsidRDefault="004A052C" w:rsidP="00933BDB">
            <w:pPr>
              <w:pStyle w:val="TableText"/>
            </w:pPr>
            <w:r w:rsidRPr="00053C48">
              <w:t>III.iv.4.I.3.d</w:t>
            </w:r>
          </w:p>
        </w:tc>
      </w:tr>
      <w:tr w:rsidR="004A052C" w:rsidRPr="00053C48" w14:paraId="24BA5F36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28C1C576" w14:textId="77777777" w:rsidR="00CD095A" w:rsidRPr="00053C48" w:rsidRDefault="004A052C" w:rsidP="00CD095A">
            <w:pPr>
              <w:pStyle w:val="BulletText1"/>
            </w:pPr>
            <w:r w:rsidRPr="00053C48">
              <w:t>To add</w:t>
            </w:r>
            <w:r w:rsidR="00792A6A" w:rsidRPr="00053C48">
              <w:t xml:space="preserve"> a new Block e</w:t>
            </w:r>
            <w:r w:rsidR="00442D32" w:rsidRPr="00053C48">
              <w:t xml:space="preserve"> to incorporate</w:t>
            </w:r>
            <w:r w:rsidRPr="00053C48">
              <w:t xml:space="preserve"> information</w:t>
            </w:r>
            <w:r w:rsidR="00442D32" w:rsidRPr="00053C48">
              <w:t xml:space="preserve"> previously included in FL 99-115 and FAQ</w:t>
            </w:r>
            <w:r w:rsidR="00CD095A" w:rsidRPr="00053C48">
              <w:t>.</w:t>
            </w:r>
          </w:p>
          <w:p w14:paraId="108A9DAC" w14:textId="073D83D8" w:rsidR="00442D32" w:rsidRPr="00053C48" w:rsidRDefault="00CD095A" w:rsidP="00CD095A">
            <w:pPr>
              <w:pStyle w:val="BulletText1"/>
            </w:pPr>
            <w:r w:rsidRPr="00053C48">
              <w:t xml:space="preserve">To </w:t>
            </w:r>
            <w:r w:rsidR="00442D32" w:rsidRPr="00053C48">
              <w:t>clarify procedures</w:t>
            </w:r>
            <w:r w:rsidR="004A052C" w:rsidRPr="00053C48">
              <w:t xml:space="preserve"> </w:t>
            </w:r>
            <w:r w:rsidR="00442D32" w:rsidRPr="00053C48">
              <w:t>for</w:t>
            </w:r>
            <w:r w:rsidR="004A052C" w:rsidRPr="00053C48">
              <w:t xml:space="preserve"> considering claims for SC for cervical dysplasia</w:t>
            </w:r>
            <w:r w:rsidR="00442D32" w:rsidRPr="00053C48">
              <w:t xml:space="preserve">. </w:t>
            </w:r>
          </w:p>
        </w:tc>
        <w:tc>
          <w:tcPr>
            <w:tcW w:w="1250" w:type="pct"/>
            <w:shd w:val="clear" w:color="auto" w:fill="auto"/>
          </w:tcPr>
          <w:p w14:paraId="30CF88A8" w14:textId="2675BE02" w:rsidR="004A052C" w:rsidRPr="00053C48" w:rsidRDefault="004A052C" w:rsidP="00933BDB">
            <w:pPr>
              <w:pStyle w:val="TableText"/>
            </w:pPr>
            <w:r w:rsidRPr="00053C48">
              <w:t>III.iv.4.I.3.e</w:t>
            </w:r>
          </w:p>
        </w:tc>
      </w:tr>
      <w:tr w:rsidR="004A052C" w:rsidRPr="00053C48" w14:paraId="20D4C718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468C31E5" w14:textId="77777777" w:rsidR="00CD095A" w:rsidRPr="00053C48" w:rsidRDefault="004A052C" w:rsidP="00CD095A">
            <w:pPr>
              <w:pStyle w:val="BulletText1"/>
            </w:pPr>
            <w:r w:rsidRPr="00053C48">
              <w:t>To add</w:t>
            </w:r>
            <w:r w:rsidR="00792A6A" w:rsidRPr="00053C48">
              <w:t xml:space="preserve"> a new Block f</w:t>
            </w:r>
            <w:r w:rsidR="00B55C1D" w:rsidRPr="00053C48">
              <w:t xml:space="preserve"> </w:t>
            </w:r>
            <w:r w:rsidR="00442D32" w:rsidRPr="00053C48">
              <w:t>to incorporate information previously included in FL 99-115 and FAQ</w:t>
            </w:r>
            <w:r w:rsidR="00CD095A" w:rsidRPr="00053C48">
              <w:t>.</w:t>
            </w:r>
          </w:p>
          <w:p w14:paraId="7D860AEC" w14:textId="6C4E398B" w:rsidR="004A052C" w:rsidRPr="00053C48" w:rsidRDefault="00CD095A" w:rsidP="00CD095A">
            <w:pPr>
              <w:pStyle w:val="BulletText1"/>
            </w:pPr>
            <w:r w:rsidRPr="00053C48">
              <w:t xml:space="preserve">To </w:t>
            </w:r>
            <w:r w:rsidR="00442D32" w:rsidRPr="00053C48">
              <w:t xml:space="preserve">clarify procedures for </w:t>
            </w:r>
            <w:r w:rsidR="004A052C" w:rsidRPr="00053C48">
              <w:t xml:space="preserve">considering claims for SC for </w:t>
            </w:r>
            <w:r w:rsidR="00B55C1D" w:rsidRPr="00053C48">
              <w:t>Human Papilloma Virus (</w:t>
            </w:r>
            <w:r w:rsidR="004A052C" w:rsidRPr="00053C48">
              <w:t>HPV</w:t>
            </w:r>
            <w:r w:rsidR="00B55C1D" w:rsidRPr="00053C48">
              <w:t>)</w:t>
            </w:r>
            <w:r w:rsidR="00442D32" w:rsidRPr="00053C48">
              <w:t>.</w:t>
            </w:r>
            <w:r w:rsidR="004A052C" w:rsidRPr="00053C48">
              <w:t xml:space="preserve">  </w:t>
            </w:r>
          </w:p>
        </w:tc>
        <w:tc>
          <w:tcPr>
            <w:tcW w:w="1250" w:type="pct"/>
            <w:shd w:val="clear" w:color="auto" w:fill="auto"/>
          </w:tcPr>
          <w:p w14:paraId="1A5DF034" w14:textId="0267765A" w:rsidR="004A052C" w:rsidRPr="00053C48" w:rsidRDefault="004A052C" w:rsidP="00933BDB">
            <w:pPr>
              <w:pStyle w:val="TableText"/>
            </w:pPr>
            <w:r w:rsidRPr="00053C48">
              <w:t>III.iv.4.I.3.f</w:t>
            </w:r>
          </w:p>
        </w:tc>
      </w:tr>
      <w:tr w:rsidR="004D16E8" w:rsidRPr="00053C48" w14:paraId="0F71EECA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0EDD970E" w14:textId="64A1DE7C" w:rsidR="004D16E8" w:rsidRPr="00053C48" w:rsidRDefault="004D16E8" w:rsidP="00442D32">
            <w:r w:rsidRPr="00053C48">
              <w:t>To add</w:t>
            </w:r>
            <w:r w:rsidR="00792A6A" w:rsidRPr="00053C48">
              <w:t xml:space="preserve"> a new Block g</w:t>
            </w:r>
            <w:r w:rsidR="00B55C1D" w:rsidRPr="00053C48">
              <w:t xml:space="preserve"> with</w:t>
            </w:r>
            <w:r w:rsidRPr="00053C48">
              <w:t xml:space="preserve"> information </w:t>
            </w:r>
            <w:r w:rsidR="00BB1925" w:rsidRPr="00053C48">
              <w:t xml:space="preserve">previously included in FAQ dated January 28, 2003, </w:t>
            </w:r>
            <w:r w:rsidRPr="00053C48">
              <w:t xml:space="preserve">on assigning a permanent and total evaluation </w:t>
            </w:r>
            <w:r w:rsidRPr="00053C48">
              <w:lastRenderedPageBreak/>
              <w:t>for multiple myeloma</w:t>
            </w:r>
            <w:r w:rsidR="00442D32" w:rsidRPr="00053C48">
              <w:t>.</w:t>
            </w:r>
          </w:p>
        </w:tc>
        <w:tc>
          <w:tcPr>
            <w:tcW w:w="1250" w:type="pct"/>
            <w:shd w:val="clear" w:color="auto" w:fill="auto"/>
          </w:tcPr>
          <w:p w14:paraId="65F8A8D5" w14:textId="395CB9C0" w:rsidR="004D16E8" w:rsidRPr="00053C48" w:rsidRDefault="004D16E8" w:rsidP="00933BDB">
            <w:pPr>
              <w:pStyle w:val="TableText"/>
            </w:pPr>
            <w:r w:rsidRPr="00053C48">
              <w:lastRenderedPageBreak/>
              <w:t>III.iv.4.I.4.g</w:t>
            </w:r>
          </w:p>
        </w:tc>
      </w:tr>
      <w:tr w:rsidR="004D16E8" w:rsidRPr="00053C48" w14:paraId="46806E0B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15037295" w14:textId="4CB42669" w:rsidR="004D16E8" w:rsidRPr="00053C48" w:rsidRDefault="004D16E8" w:rsidP="004D16E8">
            <w:r w:rsidRPr="00053C48">
              <w:lastRenderedPageBreak/>
              <w:t>To add</w:t>
            </w:r>
            <w:r w:rsidR="00792A6A" w:rsidRPr="00053C48">
              <w:t xml:space="preserve"> a new Block h</w:t>
            </w:r>
            <w:r w:rsidR="00B55C1D" w:rsidRPr="00053C48">
              <w:t xml:space="preserve"> with</w:t>
            </w:r>
            <w:r w:rsidRPr="00053C48">
              <w:t xml:space="preserve"> information </w:t>
            </w:r>
            <w:r w:rsidR="00BB1925" w:rsidRPr="00053C48">
              <w:t>previously included in TL 06-05</w:t>
            </w:r>
            <w:r w:rsidR="00CD095A" w:rsidRPr="00053C48">
              <w:t xml:space="preserve">, </w:t>
            </w:r>
            <w:r w:rsidR="00CD095A" w:rsidRPr="00053C48">
              <w:rPr>
                <w:i/>
              </w:rPr>
              <w:t>Lymphoid Malignancies, with Emphasis on Chronic Lymphocytic Leukemia</w:t>
            </w:r>
            <w:r w:rsidR="00CD095A" w:rsidRPr="00053C48">
              <w:t>,</w:t>
            </w:r>
            <w:r w:rsidR="00BB1925" w:rsidRPr="00053C48">
              <w:t xml:space="preserve"> </w:t>
            </w:r>
            <w:r w:rsidRPr="00053C48">
              <w:t>on assigning a permanent and total evaluation for chronic lymphocytic leukemia.</w:t>
            </w:r>
          </w:p>
        </w:tc>
        <w:tc>
          <w:tcPr>
            <w:tcW w:w="1250" w:type="pct"/>
            <w:shd w:val="clear" w:color="auto" w:fill="auto"/>
          </w:tcPr>
          <w:p w14:paraId="404F8A7B" w14:textId="354EBA71" w:rsidR="004D16E8" w:rsidRPr="00053C48" w:rsidRDefault="004D16E8" w:rsidP="00933BDB">
            <w:pPr>
              <w:pStyle w:val="TableText"/>
            </w:pPr>
            <w:r w:rsidRPr="00053C48">
              <w:t>III.iv.4.I.4.h</w:t>
            </w:r>
          </w:p>
        </w:tc>
      </w:tr>
      <w:tr w:rsidR="004A052C" w:rsidRPr="00053C48" w14:paraId="2DCAF343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17EF74DD" w14:textId="748C69AA" w:rsidR="004A052C" w:rsidRPr="00053C48" w:rsidRDefault="004A052C" w:rsidP="00442D32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053C48">
              <w:t>To add</w:t>
            </w:r>
            <w:r w:rsidR="00792A6A" w:rsidRPr="00053C48">
              <w:t xml:space="preserve"> a new Block </w:t>
            </w:r>
            <w:proofErr w:type="spellStart"/>
            <w:r w:rsidR="00792A6A" w:rsidRPr="00053C48">
              <w:t>i</w:t>
            </w:r>
            <w:proofErr w:type="spellEnd"/>
            <w:r w:rsidR="00B55C1D" w:rsidRPr="00053C48">
              <w:t xml:space="preserve"> with</w:t>
            </w:r>
            <w:r w:rsidRPr="00053C48">
              <w:t xml:space="preserve"> information on considering claims for SC </w:t>
            </w:r>
            <w:r w:rsidR="004F7881" w:rsidRPr="00053C48">
              <w:t>of</w:t>
            </w:r>
            <w:r w:rsidRPr="00053C48">
              <w:t xml:space="preserve"> mycosis </w:t>
            </w:r>
            <w:proofErr w:type="spellStart"/>
            <w:r w:rsidRPr="00053C48">
              <w:t>fungoides</w:t>
            </w:r>
            <w:proofErr w:type="spellEnd"/>
            <w:r w:rsidRPr="00053C48">
              <w:t>.</w:t>
            </w:r>
          </w:p>
          <w:p w14:paraId="55DA3966" w14:textId="5163D035" w:rsidR="00442D32" w:rsidRPr="00053C48" w:rsidRDefault="00442D32" w:rsidP="004F7881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053C48">
              <w:t xml:space="preserve">To clarify that </w:t>
            </w:r>
            <w:r w:rsidR="00792A6A" w:rsidRPr="00053C48">
              <w:t xml:space="preserve">past </w:t>
            </w:r>
            <w:r w:rsidRPr="00053C48">
              <w:t xml:space="preserve">CUEs for failure to grant SC for mycosis </w:t>
            </w:r>
            <w:proofErr w:type="spellStart"/>
            <w:r w:rsidRPr="00053C48">
              <w:t>fungoides</w:t>
            </w:r>
            <w:proofErr w:type="spellEnd"/>
            <w:r w:rsidRPr="00053C48">
              <w:t xml:space="preserve"> can be adjudicated at the </w:t>
            </w:r>
            <w:r w:rsidR="004F7881" w:rsidRPr="00053C48">
              <w:t>local station level</w:t>
            </w:r>
            <w:r w:rsidRPr="00053C48">
              <w:t>.</w:t>
            </w:r>
          </w:p>
        </w:tc>
        <w:tc>
          <w:tcPr>
            <w:tcW w:w="1250" w:type="pct"/>
            <w:shd w:val="clear" w:color="auto" w:fill="auto"/>
          </w:tcPr>
          <w:p w14:paraId="2FD8DE0A" w14:textId="75DEAFE9" w:rsidR="004A052C" w:rsidRPr="00053C48" w:rsidRDefault="004A052C" w:rsidP="00933BDB">
            <w:pPr>
              <w:pStyle w:val="TableText"/>
            </w:pPr>
            <w:r w:rsidRPr="00053C48">
              <w:t>III.iv.4.I.4.i</w:t>
            </w:r>
          </w:p>
        </w:tc>
      </w:tr>
      <w:tr w:rsidR="004F7881" w:rsidRPr="00053C48" w14:paraId="5F7E1948" w14:textId="77777777" w:rsidTr="008F0F4C">
        <w:trPr>
          <w:trHeight w:val="180"/>
        </w:trPr>
        <w:tc>
          <w:tcPr>
            <w:tcW w:w="3750" w:type="pct"/>
            <w:shd w:val="clear" w:color="auto" w:fill="auto"/>
          </w:tcPr>
          <w:p w14:paraId="7DA2CE58" w14:textId="1EFA7F13" w:rsidR="004F7881" w:rsidRPr="00053C48" w:rsidRDefault="004F7881" w:rsidP="00FB149E">
            <w:pPr>
              <w:pStyle w:val="TableText"/>
            </w:pPr>
            <w:r w:rsidRPr="00053C48">
              <w:t xml:space="preserve">To add procedures for proper evaluation of mycosis </w:t>
            </w:r>
            <w:proofErr w:type="spellStart"/>
            <w:r w:rsidRPr="00053C48">
              <w:t>fungoides</w:t>
            </w:r>
            <w:proofErr w:type="spellEnd"/>
            <w:r w:rsidRPr="00053C48">
              <w:t>.</w:t>
            </w:r>
          </w:p>
        </w:tc>
        <w:tc>
          <w:tcPr>
            <w:tcW w:w="1250" w:type="pct"/>
            <w:shd w:val="clear" w:color="auto" w:fill="auto"/>
          </w:tcPr>
          <w:p w14:paraId="69D30545" w14:textId="218E78E6" w:rsidR="004F7881" w:rsidRPr="00053C48" w:rsidRDefault="00FB149E" w:rsidP="00933BDB">
            <w:pPr>
              <w:pStyle w:val="TableText"/>
            </w:pPr>
            <w:r w:rsidRPr="00053C48">
              <w:t>III.iv.4.I.4.j</w:t>
            </w:r>
          </w:p>
        </w:tc>
      </w:tr>
    </w:tbl>
    <w:p w14:paraId="27CB9772" w14:textId="77777777" w:rsidR="00504F80" w:rsidRPr="00053C48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53C48" w14:paraId="7020BE82" w14:textId="77777777" w:rsidTr="00237C22">
        <w:tc>
          <w:tcPr>
            <w:tcW w:w="1728" w:type="dxa"/>
          </w:tcPr>
          <w:p w14:paraId="487DBE30" w14:textId="77777777" w:rsidR="00504F80" w:rsidRPr="00053C48" w:rsidRDefault="00504F80" w:rsidP="00237C22">
            <w:pPr>
              <w:pStyle w:val="Heading5"/>
              <w:rPr>
                <w:sz w:val="24"/>
              </w:rPr>
            </w:pPr>
            <w:r w:rsidRPr="00053C48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AF6261C" w14:textId="3EBFDDE0" w:rsidR="00504F80" w:rsidRPr="00053C48" w:rsidRDefault="00053C48" w:rsidP="00F47B54">
            <w:pPr>
              <w:pStyle w:val="BlockText"/>
            </w:pPr>
            <w:r w:rsidRPr="00053C48">
              <w:t>None</w:t>
            </w:r>
          </w:p>
        </w:tc>
      </w:tr>
    </w:tbl>
    <w:p w14:paraId="3339863A" w14:textId="77777777" w:rsidR="00504F80" w:rsidRPr="00053C48" w:rsidRDefault="00504F80" w:rsidP="00504F80">
      <w:pPr>
        <w:pStyle w:val="BlockLine"/>
      </w:pPr>
      <w:r w:rsidRPr="00053C4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53C48" w14:paraId="5A6F299D" w14:textId="77777777" w:rsidTr="00237C22">
        <w:tc>
          <w:tcPr>
            <w:tcW w:w="1728" w:type="dxa"/>
          </w:tcPr>
          <w:p w14:paraId="40DF226E" w14:textId="77777777" w:rsidR="00504F80" w:rsidRPr="00053C48" w:rsidRDefault="00504F80" w:rsidP="00237C22">
            <w:pPr>
              <w:pStyle w:val="Heading5"/>
              <w:rPr>
                <w:sz w:val="24"/>
              </w:rPr>
            </w:pPr>
            <w:r w:rsidRPr="00053C48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B38BB1D" w14:textId="77777777" w:rsidR="00504F80" w:rsidRPr="00053C48" w:rsidRDefault="00504F80" w:rsidP="00237C22">
            <w:pPr>
              <w:pStyle w:val="BlockText"/>
            </w:pPr>
            <w:r w:rsidRPr="00053C48">
              <w:t>By Direction of the Under Secretary for Benefits</w:t>
            </w:r>
          </w:p>
        </w:tc>
      </w:tr>
    </w:tbl>
    <w:p w14:paraId="759C6351" w14:textId="77777777" w:rsidR="00504F80" w:rsidRPr="00053C48" w:rsidRDefault="00504F80" w:rsidP="00504F80">
      <w:pPr>
        <w:pStyle w:val="ContinuedOnNextPa"/>
      </w:pPr>
      <w:r w:rsidRPr="00053C4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53C48" w14:paraId="67B7AF30" w14:textId="77777777" w:rsidTr="00237C22">
        <w:tc>
          <w:tcPr>
            <w:tcW w:w="1728" w:type="dxa"/>
          </w:tcPr>
          <w:p w14:paraId="0B9B213A" w14:textId="77777777" w:rsidR="00504F80" w:rsidRPr="00053C48" w:rsidRDefault="00504F80" w:rsidP="00237C22">
            <w:pPr>
              <w:pStyle w:val="Heading5"/>
              <w:rPr>
                <w:sz w:val="24"/>
              </w:rPr>
            </w:pPr>
            <w:r w:rsidRPr="00053C48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95658DA" w14:textId="77777777" w:rsidR="00504F80" w:rsidRPr="00053C48" w:rsidRDefault="00504F80" w:rsidP="00237C22">
            <w:pPr>
              <w:pStyle w:val="BlockText"/>
            </w:pPr>
          </w:p>
          <w:p w14:paraId="609B9888" w14:textId="77777777" w:rsidR="00504F80" w:rsidRPr="00053C48" w:rsidRDefault="00504F80" w:rsidP="00237C22">
            <w:pPr>
              <w:pStyle w:val="MemoLine"/>
              <w:ind w:left="-18" w:right="612"/>
            </w:pPr>
          </w:p>
          <w:p w14:paraId="4C37847A" w14:textId="77777777" w:rsidR="00504F80" w:rsidRPr="00053C48" w:rsidRDefault="00504F80" w:rsidP="00237C22">
            <w:pPr>
              <w:rPr>
                <w:szCs w:val="20"/>
              </w:rPr>
            </w:pPr>
            <w:r w:rsidRPr="00053C48">
              <w:t>Thomas J. Murphy, Director</w:t>
            </w:r>
          </w:p>
          <w:p w14:paraId="08E22BD1" w14:textId="77777777" w:rsidR="00504F80" w:rsidRPr="00053C48" w:rsidRDefault="00504F80" w:rsidP="00237C22">
            <w:pPr>
              <w:pStyle w:val="BlockText"/>
            </w:pPr>
            <w:r w:rsidRPr="00053C48">
              <w:t>Compensation Service</w:t>
            </w:r>
          </w:p>
        </w:tc>
      </w:tr>
    </w:tbl>
    <w:p w14:paraId="0CC8C278" w14:textId="77777777" w:rsidR="00504F80" w:rsidRPr="00053C48" w:rsidRDefault="00504F80" w:rsidP="00504F80">
      <w:pPr>
        <w:pStyle w:val="BlockLine"/>
      </w:pPr>
      <w:r w:rsidRPr="00053C4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53C48" w14:paraId="53401CEC" w14:textId="77777777" w:rsidTr="00237C22">
        <w:tc>
          <w:tcPr>
            <w:tcW w:w="1728" w:type="dxa"/>
          </w:tcPr>
          <w:p w14:paraId="0CD93D01" w14:textId="77777777" w:rsidR="00504F80" w:rsidRPr="00053C48" w:rsidRDefault="00504F80" w:rsidP="00237C22">
            <w:pPr>
              <w:pStyle w:val="Heading5"/>
              <w:rPr>
                <w:sz w:val="24"/>
              </w:rPr>
            </w:pPr>
            <w:r w:rsidRPr="00053C48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50606D0" w14:textId="77777777" w:rsidR="00504F80" w:rsidRPr="00053C48" w:rsidRDefault="00504F80" w:rsidP="00237C22">
            <w:pPr>
              <w:pStyle w:val="BlockText"/>
              <w:jc w:val="center"/>
            </w:pPr>
            <w:r w:rsidRPr="00053C48">
              <w:t>LOCAL REPRODUCTION AUTHORIZED</w:t>
            </w:r>
          </w:p>
        </w:tc>
      </w:tr>
    </w:tbl>
    <w:bookmarkStart w:id="0" w:name="_GoBack"/>
    <w:bookmarkEnd w:id="0"/>
    <w:p w14:paraId="5DA26EE3" w14:textId="77777777" w:rsidR="007D5B97" w:rsidRDefault="00504F80" w:rsidP="005A6C3E">
      <w:pPr>
        <w:pStyle w:val="BlockLine"/>
      </w:pPr>
      <w:r w:rsidRPr="00053C48">
        <w:fldChar w:fldCharType="begin">
          <w:fldData xml:space="preserve">RABvAGMAVABlAG0AcAAxAFYAYQByAFQAcgBhAGQAaQB0AGkAbwBuAGEAbAA=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RgBvAG4AdABTAGUAdABGAG8AbgB0AFMAZQB0AGkAbQBpAHMAdAB5AGwAZQBzAC4AeABtAGwA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RABvAGMAVABlAG0AcAAxAFYAYQByAFQAcgBhAGQAaQB0AGkAbwBuAGEAbAA=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RgBvAG4AdABTAGUAdABGAG8AbgB0AFMAZQB0AEYAbwBuAHQAUwBlAHQAaQBtAGkAcwB0AHkAbABl
AHMALgB4AG0AbAA=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RABvAGMAVABlAG0AcAAxAFYAYQByAFQAcgBhAGQAaQB0AGkAbwBuAGEAbAA=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RgBvAG4AdABTAGUAdABGAG8AbgB0AFMAZQB0AEYAbwBuAHQAUwBlAHQARgBvAG4AdABTAGUAdABp
AG0AaQBzAHQAeQBsAGUAcwAuAHgAbQBsAA==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RABvAGMAVABlAG0AcAAxAFYAYQByAFQAcgBhAGQAaQB0AGkAbwBuAGEAbAA=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RABvAGMAVABlAG0AcAAxAFYAYQByAFQAcgBhAGQAaQB0AGkAbwBuAGEAbAA=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RABvAGMAVABlAG0AcAAxAFYAYQByAFQAcgBhAGQAaQB0AGkAbwBuAGEAbAA=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RABvAGMAVABlAG0AcAAxAFYAYQByAFQAcgBhAGQAaQB0AGkAbwBuAGEAbAA=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RABvAGMAVABlAG0AcAAxAFYAYQByAFQAcgBhAGQAaQB0AGkAbwBuAGEAbAA=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RABvAGMAVABlAG0AcAAxAFYAYQByAFQAcgBhAGQAaQB0AGkAbwBuAGEAbAA=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RABvAGMAVABlAG0AcAAxAFYAYQByAFQAcgBhAGQAaQB0AGkAbwBuAGEAbAA=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RABvAGMAVABlAG0AcAAxAFYAYQByAFQAcgBhAGQAaQB0AGkAbwBuAGEAbAA=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Pr="00053C48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053C48">
        <w:instrText xml:space="preserve"> ADDIN  \* MERGEFORMAT </w:instrText>
      </w:r>
      <w:r w:rsidRPr="00053C48">
        <w:fldChar w:fldCharType="end"/>
      </w:r>
      <w:r w:rsidR="00C24D50" w:rsidRPr="00053C48">
        <w:fldChar w:fldCharType="begin">
          <w:fldData xml:space="preserve">RABvAGMAVABlAG0AcAAxAFYAYQByAFQAcgBhAGQAaQB0AGkAbwBuAGEAbAA=
</w:fldData>
        </w:fldChar>
      </w:r>
      <w:r w:rsidR="00C24D50" w:rsidRPr="00053C48">
        <w:instrText xml:space="preserve"> ADDIN  \* MERGEFORMAT </w:instrText>
      </w:r>
      <w:r w:rsidR="00C24D50" w:rsidRPr="00053C48">
        <w:fldChar w:fldCharType="end"/>
      </w:r>
      <w:r w:rsidR="00C24D50" w:rsidRPr="00053C48">
        <w:fldChar w:fldCharType="begin">
          <w:fldData xml:space="preserve">RgBvAG4AdABTAGUAdABpAG0AaQBzAHQAeQBsAGUAcwAuAHgAbQBsAA==
</w:fldData>
        </w:fldChar>
      </w:r>
      <w:r w:rsidR="00C24D50" w:rsidRPr="00053C48">
        <w:instrText xml:space="preserve"> ADDIN  \* MERGEFORMAT </w:instrText>
      </w:r>
      <w:r w:rsidR="00C24D50" w:rsidRPr="00053C48">
        <w:fldChar w:fldCharType="end"/>
      </w:r>
      <w:r w:rsidR="006D52FE" w:rsidRPr="00053C48">
        <w:fldChar w:fldCharType="begin">
          <w:fldData xml:space="preserve">RABvAGMAVABlAG0AcAAxAFYAYQByAFQAcgBhAGQAaQB0AGkAbwBuAGEAbAA=
</w:fldData>
        </w:fldChar>
      </w:r>
      <w:r w:rsidR="006D52FE" w:rsidRPr="00053C48">
        <w:instrText xml:space="preserve"> ADDIN  \* MERGEFORMAT </w:instrText>
      </w:r>
      <w:r w:rsidR="006D52FE" w:rsidRPr="00053C48">
        <w:fldChar w:fldCharType="end"/>
      </w:r>
      <w:r w:rsidR="006D52FE" w:rsidRPr="00053C48">
        <w:fldChar w:fldCharType="begin">
          <w:fldData xml:space="preserve">RgBvAG4AdABTAGUAdABGAG8AbgB0AFMAZQB0AGkAbQBpAHMAdAB5AGwAZQBzAC4AeABtAGwA
</w:fldData>
        </w:fldChar>
      </w:r>
      <w:r w:rsidR="006D52FE" w:rsidRPr="00053C48">
        <w:instrText xml:space="preserve"> ADDIN  \* MERGEFORMAT </w:instrText>
      </w:r>
      <w:r w:rsidR="006D52FE" w:rsidRPr="00053C48">
        <w:fldChar w:fldCharType="end"/>
      </w:r>
      <w:r w:rsidR="006D10E5" w:rsidRPr="00053C48">
        <w:fldChar w:fldCharType="begin">
          <w:fldData xml:space="preserve">RABvAGMAVABlAG0AcAAxAFYAYQByAFQAcgBhAGQAaQB0AGkAbwBuAGEAbAA=
</w:fldData>
        </w:fldChar>
      </w:r>
      <w:r w:rsidR="006D10E5" w:rsidRPr="00053C48">
        <w:instrText xml:space="preserve"> ADDIN  \* MERGEFORMAT </w:instrText>
      </w:r>
      <w:r w:rsidR="006D10E5" w:rsidRPr="00053C48">
        <w:fldChar w:fldCharType="end"/>
      </w:r>
      <w:r w:rsidR="006D10E5" w:rsidRPr="00053C48">
        <w:fldChar w:fldCharType="begin">
          <w:fldData xml:space="preserve">RgBvAG4AdABTAGUAdABGAG8AbgB0AFMAZQB0AEYAbwBuAHQAUwBlAHQAaQBtAGkAcwB0AHkAbABl
AHMALgB4AG0AbAA=
</w:fldData>
        </w:fldChar>
      </w:r>
      <w:r w:rsidR="006D10E5" w:rsidRPr="00053C48">
        <w:instrText xml:space="preserve"> ADDIN  \* MERGEFORMAT </w:instrText>
      </w:r>
      <w:r w:rsidR="006D10E5" w:rsidRPr="00053C48">
        <w:fldChar w:fldCharType="end"/>
      </w:r>
      <w:r w:rsidR="00600DC7" w:rsidRPr="00053C48">
        <w:fldChar w:fldCharType="begin">
          <w:fldData xml:space="preserve">RABvAGMAVABlAG0AcAAxAFYAYQByAFQAcgBhAGQAaQB0AGkAbwBuAGEAbAA=
</w:fldData>
        </w:fldChar>
      </w:r>
      <w:r w:rsidR="00600DC7" w:rsidRPr="00053C48">
        <w:instrText xml:space="preserve"> ADDIN  \* MERGEFORMAT </w:instrText>
      </w:r>
      <w:r w:rsidR="00600DC7" w:rsidRPr="00053C48">
        <w:fldChar w:fldCharType="end"/>
      </w:r>
      <w:r w:rsidR="00600DC7" w:rsidRPr="00053C48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053C48">
        <w:instrText xml:space="preserve"> ADDIN  \* MERGEFORMAT </w:instrText>
      </w:r>
      <w:r w:rsidR="00600DC7" w:rsidRPr="00053C48">
        <w:fldChar w:fldCharType="end"/>
      </w:r>
      <w:r w:rsidR="003F3021" w:rsidRPr="00053C48">
        <w:fldChar w:fldCharType="begin">
          <w:fldData xml:space="preserve">RABvAGMAVABlAG0AcAAxAFYAYQByAFQAcgBhAGQAaQB0AGkAbwBuAGEAbAA=
</w:fldData>
        </w:fldChar>
      </w:r>
      <w:r w:rsidR="003F3021" w:rsidRPr="00053C48">
        <w:instrText xml:space="preserve"> ADDIN  \* MERGEFORMAT </w:instrText>
      </w:r>
      <w:r w:rsidR="003F3021" w:rsidRPr="00053C48">
        <w:fldChar w:fldCharType="end"/>
      </w:r>
      <w:r w:rsidR="003F3021" w:rsidRPr="00053C48">
        <w:fldChar w:fldCharType="begin">
          <w:fldData xml:space="preserve">RgBvAG4AdABTAGUAdABpAG0AaQBzAHQAeQBsAGUAcwAuAHgAbQBsAA==
</w:fldData>
        </w:fldChar>
      </w:r>
      <w:r w:rsidR="003F3021" w:rsidRPr="00053C48">
        <w:instrText xml:space="preserve"> ADDIN  \* MERGEFORMAT </w:instrText>
      </w:r>
      <w:r w:rsidR="003F3021" w:rsidRPr="00053C48">
        <w:fldChar w:fldCharType="end"/>
      </w:r>
      <w:r w:rsidR="00D33A6E" w:rsidRPr="00053C48">
        <w:fldChar w:fldCharType="begin">
          <w:fldData xml:space="preserve">RABvAGMAVABlAG0AcAAxAFYAYQByAFQAcgBhAGQAaQB0AGkAbwBuAGEAbAA=
</w:fldData>
        </w:fldChar>
      </w:r>
      <w:r w:rsidR="00D33A6E" w:rsidRPr="00053C48">
        <w:instrText xml:space="preserve"> ADDIN  \* MERGEFORMAT </w:instrText>
      </w:r>
      <w:r w:rsidR="00D33A6E" w:rsidRPr="00053C48">
        <w:fldChar w:fldCharType="end"/>
      </w:r>
      <w:r w:rsidR="00D33A6E" w:rsidRPr="00053C48">
        <w:fldChar w:fldCharType="begin">
          <w:fldData xml:space="preserve">RgBvAG4AdABTAGUAdABpAG0AaQBzAHQAeQBsAGUAcwAuAHgAbQBsAA==
</w:fldData>
        </w:fldChar>
      </w:r>
      <w:r w:rsidR="00D33A6E" w:rsidRPr="00053C48">
        <w:instrText xml:space="preserve"> ADDIN  \* MERGEFORMAT </w:instrText>
      </w:r>
      <w:r w:rsidR="00D33A6E" w:rsidRPr="00053C48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06EEB" w14:textId="77777777" w:rsidR="00480E59" w:rsidRDefault="00480E59" w:rsidP="00C765C7">
      <w:r>
        <w:separator/>
      </w:r>
    </w:p>
  </w:endnote>
  <w:endnote w:type="continuationSeparator" w:id="0">
    <w:p w14:paraId="314E6EF3" w14:textId="77777777" w:rsidR="00480E59" w:rsidRDefault="00480E5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869C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402A8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966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C48">
      <w:rPr>
        <w:rStyle w:val="PageNumber"/>
        <w:noProof/>
      </w:rPr>
      <w:t>i</w:t>
    </w:r>
    <w:r>
      <w:rPr>
        <w:rStyle w:val="PageNumber"/>
      </w:rPr>
      <w:fldChar w:fldCharType="end"/>
    </w:r>
  </w:p>
  <w:p w14:paraId="6A5291E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4DC8C" w14:textId="77777777" w:rsidR="00480E59" w:rsidRDefault="00480E59" w:rsidP="00C765C7">
      <w:r>
        <w:separator/>
      </w:r>
    </w:p>
  </w:footnote>
  <w:footnote w:type="continuationSeparator" w:id="0">
    <w:p w14:paraId="70505416" w14:textId="77777777" w:rsidR="00480E59" w:rsidRDefault="00480E5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76C82"/>
    <w:multiLevelType w:val="hybridMultilevel"/>
    <w:tmpl w:val="168E92B0"/>
    <w:lvl w:ilvl="0" w:tplc="3258A53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32DB"/>
    <w:multiLevelType w:val="hybridMultilevel"/>
    <w:tmpl w:val="83ACDA96"/>
    <w:lvl w:ilvl="0" w:tplc="3258A53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E50DC0"/>
    <w:multiLevelType w:val="hybridMultilevel"/>
    <w:tmpl w:val="5798CA8C"/>
    <w:lvl w:ilvl="0" w:tplc="D9D2076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53C48"/>
    <w:rsid w:val="00091FE3"/>
    <w:rsid w:val="00093228"/>
    <w:rsid w:val="000A7776"/>
    <w:rsid w:val="000F39C4"/>
    <w:rsid w:val="00100433"/>
    <w:rsid w:val="0010215F"/>
    <w:rsid w:val="00106EEF"/>
    <w:rsid w:val="00123973"/>
    <w:rsid w:val="001253ED"/>
    <w:rsid w:val="00170998"/>
    <w:rsid w:val="00186D46"/>
    <w:rsid w:val="001A3B8E"/>
    <w:rsid w:val="001C3AE3"/>
    <w:rsid w:val="001C3EB5"/>
    <w:rsid w:val="002041BE"/>
    <w:rsid w:val="002220F1"/>
    <w:rsid w:val="00237C22"/>
    <w:rsid w:val="00240624"/>
    <w:rsid w:val="00271962"/>
    <w:rsid w:val="002A1D3E"/>
    <w:rsid w:val="002B7A7E"/>
    <w:rsid w:val="002F5B21"/>
    <w:rsid w:val="002F7397"/>
    <w:rsid w:val="00332B80"/>
    <w:rsid w:val="00341981"/>
    <w:rsid w:val="00366D36"/>
    <w:rsid w:val="003703C1"/>
    <w:rsid w:val="00386999"/>
    <w:rsid w:val="003B2927"/>
    <w:rsid w:val="003D47AF"/>
    <w:rsid w:val="003E2CA2"/>
    <w:rsid w:val="003F3021"/>
    <w:rsid w:val="003F6048"/>
    <w:rsid w:val="003F672A"/>
    <w:rsid w:val="003F6E32"/>
    <w:rsid w:val="00401EAD"/>
    <w:rsid w:val="0040351B"/>
    <w:rsid w:val="0041026E"/>
    <w:rsid w:val="00421403"/>
    <w:rsid w:val="00422836"/>
    <w:rsid w:val="00435BA5"/>
    <w:rsid w:val="00437647"/>
    <w:rsid w:val="00442D32"/>
    <w:rsid w:val="00450FD6"/>
    <w:rsid w:val="00455EF7"/>
    <w:rsid w:val="004562CC"/>
    <w:rsid w:val="00471ECA"/>
    <w:rsid w:val="00480E59"/>
    <w:rsid w:val="00482FA3"/>
    <w:rsid w:val="0048559D"/>
    <w:rsid w:val="00494175"/>
    <w:rsid w:val="004A052C"/>
    <w:rsid w:val="004D16E8"/>
    <w:rsid w:val="004F375E"/>
    <w:rsid w:val="004F7881"/>
    <w:rsid w:val="00504F80"/>
    <w:rsid w:val="00506485"/>
    <w:rsid w:val="00513DA7"/>
    <w:rsid w:val="00516C82"/>
    <w:rsid w:val="0051700F"/>
    <w:rsid w:val="00526F0E"/>
    <w:rsid w:val="00555EEA"/>
    <w:rsid w:val="00594258"/>
    <w:rsid w:val="005A6C3E"/>
    <w:rsid w:val="005D6635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57931"/>
    <w:rsid w:val="00792A6A"/>
    <w:rsid w:val="007A0C5F"/>
    <w:rsid w:val="007D5B97"/>
    <w:rsid w:val="007E5515"/>
    <w:rsid w:val="007F00C7"/>
    <w:rsid w:val="0080285B"/>
    <w:rsid w:val="0080590C"/>
    <w:rsid w:val="008144E7"/>
    <w:rsid w:val="00822A16"/>
    <w:rsid w:val="0086475B"/>
    <w:rsid w:val="00875AFA"/>
    <w:rsid w:val="0088609E"/>
    <w:rsid w:val="008A2009"/>
    <w:rsid w:val="008B4CB5"/>
    <w:rsid w:val="008C723F"/>
    <w:rsid w:val="008D12C3"/>
    <w:rsid w:val="008D458B"/>
    <w:rsid w:val="008E22CF"/>
    <w:rsid w:val="008E5824"/>
    <w:rsid w:val="008E589A"/>
    <w:rsid w:val="008F0F4C"/>
    <w:rsid w:val="008F14EA"/>
    <w:rsid w:val="008F1D5B"/>
    <w:rsid w:val="00916AE6"/>
    <w:rsid w:val="00933BDB"/>
    <w:rsid w:val="00945950"/>
    <w:rsid w:val="009769CD"/>
    <w:rsid w:val="00997D98"/>
    <w:rsid w:val="009A08F7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D3B75"/>
    <w:rsid w:val="00AF2CD6"/>
    <w:rsid w:val="00B0548B"/>
    <w:rsid w:val="00B30D2F"/>
    <w:rsid w:val="00B50AD7"/>
    <w:rsid w:val="00B55C1D"/>
    <w:rsid w:val="00B64F2F"/>
    <w:rsid w:val="00B93A3C"/>
    <w:rsid w:val="00B96287"/>
    <w:rsid w:val="00BB1925"/>
    <w:rsid w:val="00BB3345"/>
    <w:rsid w:val="00BE2387"/>
    <w:rsid w:val="00BF7FE3"/>
    <w:rsid w:val="00C0404B"/>
    <w:rsid w:val="00C24D50"/>
    <w:rsid w:val="00C25FAF"/>
    <w:rsid w:val="00C273AD"/>
    <w:rsid w:val="00C765C7"/>
    <w:rsid w:val="00CD095A"/>
    <w:rsid w:val="00CD2D08"/>
    <w:rsid w:val="00D33A6E"/>
    <w:rsid w:val="00D36508"/>
    <w:rsid w:val="00D57B91"/>
    <w:rsid w:val="00D61497"/>
    <w:rsid w:val="00D62BB1"/>
    <w:rsid w:val="00D77146"/>
    <w:rsid w:val="00D823AF"/>
    <w:rsid w:val="00D87741"/>
    <w:rsid w:val="00D9207B"/>
    <w:rsid w:val="00DA11C2"/>
    <w:rsid w:val="00DB074F"/>
    <w:rsid w:val="00DB2902"/>
    <w:rsid w:val="00DB743E"/>
    <w:rsid w:val="00DC1827"/>
    <w:rsid w:val="00DE0E35"/>
    <w:rsid w:val="00DF44AC"/>
    <w:rsid w:val="00DF5475"/>
    <w:rsid w:val="00E2529E"/>
    <w:rsid w:val="00E36906"/>
    <w:rsid w:val="00E648E9"/>
    <w:rsid w:val="00E964FD"/>
    <w:rsid w:val="00ED4D5E"/>
    <w:rsid w:val="00ED71C8"/>
    <w:rsid w:val="00F006B2"/>
    <w:rsid w:val="00F43DFA"/>
    <w:rsid w:val="00F47B54"/>
    <w:rsid w:val="00F51333"/>
    <w:rsid w:val="00F87670"/>
    <w:rsid w:val="00F87F72"/>
    <w:rsid w:val="00F90609"/>
    <w:rsid w:val="00FB149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06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D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D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2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www.w3.org/XML/1998/namespace"/>
    <ds:schemaRef ds:uri="b438dcf7-3998-4283-b7fc-0ec6fa8e430f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BE18769-FEDE-433B-A522-F94CD5586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170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16</cp:revision>
  <dcterms:created xsi:type="dcterms:W3CDTF">2015-01-12T21:51:00Z</dcterms:created>
  <dcterms:modified xsi:type="dcterms:W3CDTF">2015-06-12T17:35:00Z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