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2ECC0" w14:textId="77777777" w:rsidR="00A96EE4" w:rsidRPr="001A0904" w:rsidRDefault="00A96EE4">
      <w:pPr>
        <w:pStyle w:val="Heading2"/>
      </w:pPr>
      <w:r w:rsidRPr="001A0904">
        <w:t>Section E.  Cardiovascular System Conditions</w:t>
      </w:r>
    </w:p>
    <w:p w14:paraId="60B2ECC1" w14:textId="41DE4DF9" w:rsidR="00A96EE4" w:rsidRPr="001A0904" w:rsidRDefault="00A96EE4">
      <w:pPr>
        <w:pStyle w:val="Heading4"/>
      </w:pPr>
      <w:r w:rsidRPr="001A0904">
        <w:t>Overview</w:t>
      </w:r>
    </w:p>
    <w:p w14:paraId="60B2ECC2" w14:textId="77777777" w:rsidR="00A96EE4" w:rsidRPr="001A0904" w:rsidRDefault="00A96EE4">
      <w:pPr>
        <w:pStyle w:val="BlockLine"/>
      </w:pPr>
    </w:p>
    <w:tbl>
      <w:tblPr>
        <w:tblW w:w="0" w:type="auto"/>
        <w:tblLayout w:type="fixed"/>
        <w:tblLook w:val="0000" w:firstRow="0" w:lastRow="0" w:firstColumn="0" w:lastColumn="0" w:noHBand="0" w:noVBand="0"/>
      </w:tblPr>
      <w:tblGrid>
        <w:gridCol w:w="1728"/>
        <w:gridCol w:w="7740"/>
      </w:tblGrid>
      <w:tr w:rsidR="00A96EE4" w:rsidRPr="001A0904" w14:paraId="60B2ECC5" w14:textId="77777777">
        <w:trPr>
          <w:cantSplit/>
        </w:trPr>
        <w:tc>
          <w:tcPr>
            <w:tcW w:w="1728" w:type="dxa"/>
          </w:tcPr>
          <w:p w14:paraId="60B2ECC3" w14:textId="1B0ABE72" w:rsidR="00A96EE4" w:rsidRPr="001A0904" w:rsidRDefault="00A96EE4">
            <w:pPr>
              <w:pStyle w:val="Heading5"/>
            </w:pPr>
            <w:r w:rsidRPr="001A0904">
              <w:t xml:space="preserve">In </w:t>
            </w:r>
            <w:r w:rsidR="007D58B3" w:rsidRPr="001A0904">
              <w:t>T</w:t>
            </w:r>
            <w:r w:rsidRPr="001A0904">
              <w:t>his Section</w:t>
            </w:r>
          </w:p>
        </w:tc>
        <w:tc>
          <w:tcPr>
            <w:tcW w:w="7740" w:type="dxa"/>
          </w:tcPr>
          <w:p w14:paraId="60B2ECC4" w14:textId="4FE87BE2" w:rsidR="00A96EE4" w:rsidRPr="001A0904" w:rsidRDefault="00A96EE4">
            <w:pPr>
              <w:pStyle w:val="BlockText"/>
            </w:pPr>
            <w:r w:rsidRPr="001A0904">
              <w:t>This section contains the following topics</w:t>
            </w:r>
            <w:r w:rsidR="00E847D2" w:rsidRPr="001A0904">
              <w:t>:</w:t>
            </w:r>
          </w:p>
        </w:tc>
      </w:tr>
    </w:tbl>
    <w:p w14:paraId="60B2ECC6" w14:textId="77777777" w:rsidR="00A96EE4" w:rsidRPr="001A0904" w:rsidRDefault="00A96EE4"/>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BD1622" w:rsidRPr="001A0904" w14:paraId="60B2ECCA" w14:textId="77777777" w:rsidTr="009336F8">
        <w:trPr>
          <w:cantSplit/>
        </w:trPr>
        <w:tc>
          <w:tcPr>
            <w:tcW w:w="1296" w:type="dxa"/>
            <w:tcBorders>
              <w:top w:val="single" w:sz="6" w:space="0" w:color="auto"/>
              <w:left w:val="single" w:sz="6" w:space="0" w:color="auto"/>
              <w:bottom w:val="single" w:sz="6" w:space="0" w:color="auto"/>
              <w:right w:val="single" w:sz="6" w:space="0" w:color="auto"/>
            </w:tcBorders>
          </w:tcPr>
          <w:p w14:paraId="60B2ECC7" w14:textId="77777777" w:rsidR="00BD1622" w:rsidRPr="001A0904" w:rsidRDefault="00BD1622">
            <w:pPr>
              <w:pStyle w:val="TableHeaderText"/>
            </w:pPr>
            <w:r w:rsidRPr="001A0904">
              <w:t>Topic</w:t>
            </w:r>
          </w:p>
        </w:tc>
        <w:tc>
          <w:tcPr>
            <w:tcW w:w="6344" w:type="dxa"/>
            <w:tcBorders>
              <w:top w:val="single" w:sz="6" w:space="0" w:color="auto"/>
              <w:left w:val="single" w:sz="6" w:space="0" w:color="auto"/>
              <w:bottom w:val="single" w:sz="6" w:space="0" w:color="auto"/>
              <w:right w:val="single" w:sz="6" w:space="0" w:color="auto"/>
            </w:tcBorders>
          </w:tcPr>
          <w:p w14:paraId="60B2ECC8" w14:textId="77777777" w:rsidR="00BD1622" w:rsidRPr="001A0904" w:rsidRDefault="00BD1622">
            <w:pPr>
              <w:pStyle w:val="TableHeaderText"/>
            </w:pPr>
            <w:r w:rsidRPr="001A0904">
              <w:t>Topic Name</w:t>
            </w:r>
          </w:p>
        </w:tc>
      </w:tr>
      <w:tr w:rsidR="00BD1622" w:rsidRPr="001A0904" w14:paraId="60B2ECCE" w14:textId="77777777" w:rsidTr="009336F8">
        <w:trPr>
          <w:cantSplit/>
        </w:trPr>
        <w:tc>
          <w:tcPr>
            <w:tcW w:w="1296" w:type="dxa"/>
            <w:tcBorders>
              <w:top w:val="single" w:sz="6" w:space="0" w:color="auto"/>
              <w:left w:val="single" w:sz="6" w:space="0" w:color="auto"/>
              <w:bottom w:val="single" w:sz="6" w:space="0" w:color="auto"/>
              <w:right w:val="single" w:sz="6" w:space="0" w:color="auto"/>
            </w:tcBorders>
          </w:tcPr>
          <w:p w14:paraId="60B2ECCB" w14:textId="14FC718B" w:rsidR="00BD1622" w:rsidRPr="001A0904" w:rsidRDefault="00BD1622" w:rsidP="00B16F26">
            <w:pPr>
              <w:pStyle w:val="TableText"/>
              <w:jc w:val="center"/>
            </w:pPr>
            <w:r w:rsidRPr="001A0904">
              <w:rPr>
                <w:rStyle w:val="Hyperlink"/>
                <w:color w:val="auto"/>
                <w:u w:val="none"/>
              </w:rPr>
              <w:t>1</w:t>
            </w:r>
          </w:p>
        </w:tc>
        <w:tc>
          <w:tcPr>
            <w:tcW w:w="6344" w:type="dxa"/>
            <w:tcBorders>
              <w:top w:val="single" w:sz="6" w:space="0" w:color="auto"/>
              <w:left w:val="single" w:sz="6" w:space="0" w:color="auto"/>
              <w:bottom w:val="single" w:sz="6" w:space="0" w:color="auto"/>
              <w:right w:val="single" w:sz="6" w:space="0" w:color="auto"/>
            </w:tcBorders>
          </w:tcPr>
          <w:p w14:paraId="60B2ECCC" w14:textId="77777777" w:rsidR="00BD1622" w:rsidRPr="001A0904" w:rsidRDefault="00BD1622" w:rsidP="00620109">
            <w:pPr>
              <w:pStyle w:val="TableText"/>
            </w:pPr>
            <w:r w:rsidRPr="001A0904">
              <w:t>Heart Conditions and Hypertensive Vascular Disease</w:t>
            </w:r>
          </w:p>
        </w:tc>
      </w:tr>
      <w:tr w:rsidR="00BD1622" w:rsidRPr="001A0904" w14:paraId="60B2ECD2" w14:textId="77777777" w:rsidTr="009336F8">
        <w:trPr>
          <w:cantSplit/>
        </w:trPr>
        <w:tc>
          <w:tcPr>
            <w:tcW w:w="1296" w:type="dxa"/>
            <w:tcBorders>
              <w:top w:val="single" w:sz="6" w:space="0" w:color="auto"/>
              <w:left w:val="single" w:sz="6" w:space="0" w:color="auto"/>
              <w:bottom w:val="single" w:sz="6" w:space="0" w:color="auto"/>
              <w:right w:val="single" w:sz="6" w:space="0" w:color="auto"/>
            </w:tcBorders>
          </w:tcPr>
          <w:p w14:paraId="60B2ECCF" w14:textId="1A7EB573" w:rsidR="00BD1622" w:rsidRPr="001A0904" w:rsidRDefault="00BD1622" w:rsidP="00B16F26">
            <w:pPr>
              <w:pStyle w:val="TableText"/>
              <w:jc w:val="center"/>
            </w:pPr>
            <w:r w:rsidRPr="001A0904">
              <w:rPr>
                <w:rStyle w:val="Hyperlink"/>
                <w:color w:val="auto"/>
                <w:u w:val="none"/>
              </w:rPr>
              <w:t>2</w:t>
            </w:r>
          </w:p>
        </w:tc>
        <w:tc>
          <w:tcPr>
            <w:tcW w:w="6344" w:type="dxa"/>
            <w:tcBorders>
              <w:top w:val="single" w:sz="6" w:space="0" w:color="auto"/>
              <w:left w:val="single" w:sz="6" w:space="0" w:color="auto"/>
              <w:bottom w:val="single" w:sz="6" w:space="0" w:color="auto"/>
              <w:right w:val="single" w:sz="6" w:space="0" w:color="auto"/>
            </w:tcBorders>
          </w:tcPr>
          <w:p w14:paraId="60B2ECD0" w14:textId="77777777" w:rsidR="00BD1622" w:rsidRPr="001A0904" w:rsidRDefault="00BD1622">
            <w:pPr>
              <w:pStyle w:val="TableText"/>
            </w:pPr>
            <w:r w:rsidRPr="001A0904">
              <w:t>Residuals of Cold Injuries</w:t>
            </w:r>
          </w:p>
        </w:tc>
      </w:tr>
    </w:tbl>
    <w:p w14:paraId="60B2ECD3" w14:textId="77777777" w:rsidR="00A96EE4" w:rsidRPr="001A0904" w:rsidRDefault="00A96EE4">
      <w:pPr>
        <w:pStyle w:val="BlockLine"/>
      </w:pPr>
    </w:p>
    <w:p w14:paraId="60B2ECD4" w14:textId="0638D693" w:rsidR="00A96EE4" w:rsidRPr="001A0904" w:rsidRDefault="00A96EE4">
      <w:pPr>
        <w:pStyle w:val="Heading4"/>
      </w:pPr>
      <w:r w:rsidRPr="001A0904">
        <w:br w:type="page"/>
      </w:r>
      <w:r w:rsidR="00A87F25" w:rsidRPr="001A0904">
        <w:lastRenderedPageBreak/>
        <w:t>1</w:t>
      </w:r>
      <w:r w:rsidRPr="001A0904">
        <w:t>.  Heart Conditions</w:t>
      </w:r>
      <w:r w:rsidR="00620109" w:rsidRPr="001A0904">
        <w:t xml:space="preserve"> and Hypertensive Vascular Disease</w:t>
      </w:r>
    </w:p>
    <w:p w14:paraId="60B2ECD5" w14:textId="6D8252AC" w:rsidR="00A96EE4" w:rsidRPr="001A0904" w:rsidRDefault="00A96EE4">
      <w:pPr>
        <w:pStyle w:val="BlockLine"/>
      </w:pPr>
    </w:p>
    <w:tbl>
      <w:tblPr>
        <w:tblW w:w="0" w:type="auto"/>
        <w:tblLayout w:type="fixed"/>
        <w:tblLook w:val="0000" w:firstRow="0" w:lastRow="0" w:firstColumn="0" w:lastColumn="0" w:noHBand="0" w:noVBand="0"/>
      </w:tblPr>
      <w:tblGrid>
        <w:gridCol w:w="1728"/>
        <w:gridCol w:w="7740"/>
      </w:tblGrid>
      <w:tr w:rsidR="00A96EE4" w:rsidRPr="001A0904" w14:paraId="60B2ECE7" w14:textId="77777777" w:rsidTr="00B16F26">
        <w:trPr>
          <w:cantSplit/>
          <w:trHeight w:val="8802"/>
        </w:trPr>
        <w:tc>
          <w:tcPr>
            <w:tcW w:w="1728" w:type="dxa"/>
          </w:tcPr>
          <w:p w14:paraId="60B2ECD6" w14:textId="77777777" w:rsidR="00A96EE4" w:rsidRPr="001A0904" w:rsidRDefault="00A96EE4">
            <w:pPr>
              <w:pStyle w:val="Heading5"/>
            </w:pPr>
            <w:r w:rsidRPr="001A0904">
              <w:t>Introduction</w:t>
            </w:r>
          </w:p>
        </w:tc>
        <w:tc>
          <w:tcPr>
            <w:tcW w:w="7740" w:type="dxa"/>
          </w:tcPr>
          <w:p w14:paraId="60B2ECD7" w14:textId="77777777" w:rsidR="00A96EE4" w:rsidRPr="001A0904" w:rsidRDefault="00A96EE4">
            <w:pPr>
              <w:pStyle w:val="BlockText"/>
            </w:pPr>
            <w:r w:rsidRPr="001A0904">
              <w:t>This topic contains information about heart conditions, including</w:t>
            </w:r>
          </w:p>
          <w:p w14:paraId="60B2ECD8" w14:textId="77777777" w:rsidR="00A96EE4" w:rsidRPr="001A0904" w:rsidRDefault="00A96EE4">
            <w:pPr>
              <w:pStyle w:val="BlockText"/>
            </w:pPr>
          </w:p>
          <w:p w14:paraId="60B2ECD9" w14:textId="0F58623A" w:rsidR="00A12FDB" w:rsidRPr="001A0904" w:rsidRDefault="00295968">
            <w:pPr>
              <w:pStyle w:val="BulletText1"/>
              <w:rPr>
                <w:i/>
              </w:rPr>
            </w:pPr>
            <w:hyperlink w:anchor="_a._Definitions:_Hypertension" w:history="1">
              <w:r w:rsidR="00A12FDB" w:rsidRPr="001A0904">
                <w:t>definition</w:t>
              </w:r>
              <w:r w:rsidR="00955EC4" w:rsidRPr="001A0904">
                <w:t>s</w:t>
              </w:r>
              <w:r w:rsidR="00A12FDB" w:rsidRPr="001A0904">
                <w:t xml:space="preserve"> of hypertension and isolated systolic hypertension</w:t>
              </w:r>
            </w:hyperlink>
          </w:p>
          <w:p w14:paraId="60B2ECDA" w14:textId="270CDFE4" w:rsidR="00D23449" w:rsidRPr="001A0904" w:rsidRDefault="00BD1622">
            <w:pPr>
              <w:pStyle w:val="BulletText1"/>
            </w:pPr>
            <w:r w:rsidRPr="001A0904">
              <w:t>blood pressure readings required for service connection</w:t>
            </w:r>
            <w:r w:rsidR="00473554" w:rsidRPr="001A0904">
              <w:t xml:space="preserve"> (SC)</w:t>
            </w:r>
          </w:p>
          <w:p w14:paraId="6000E5E6" w14:textId="46D0E45D" w:rsidR="00BD1622" w:rsidRPr="001A0904" w:rsidRDefault="00BD1622" w:rsidP="00040B16">
            <w:pPr>
              <w:pStyle w:val="BulletText1"/>
            </w:pPr>
            <w:r w:rsidRPr="001A0904">
              <w:t xml:space="preserve">the multiple </w:t>
            </w:r>
            <w:r w:rsidR="00D9249A" w:rsidRPr="001A0904">
              <w:t xml:space="preserve">blood pressure </w:t>
            </w:r>
            <w:r w:rsidRPr="001A0904">
              <w:t>readings confirmation requirement</w:t>
            </w:r>
          </w:p>
          <w:p w14:paraId="040DFFBD" w14:textId="6F17FB08" w:rsidR="00D9249A" w:rsidRPr="001A0904" w:rsidRDefault="00D9249A" w:rsidP="00D23449">
            <w:pPr>
              <w:pStyle w:val="BulletText1"/>
            </w:pPr>
            <w:r w:rsidRPr="001A0904">
              <w:t>considering a diagnosis of pre-hypertension</w:t>
            </w:r>
          </w:p>
          <w:p w14:paraId="60B2ECDD" w14:textId="56D59A8D" w:rsidR="00CE5505" w:rsidRPr="001A0904" w:rsidRDefault="00BD1622" w:rsidP="00D23449">
            <w:pPr>
              <w:pStyle w:val="BulletText1"/>
            </w:pPr>
            <w:r w:rsidRPr="001A0904">
              <w:t>considering predominant blood pressure in evaluations of hypertensive vascular disease</w:t>
            </w:r>
          </w:p>
          <w:p w14:paraId="60B2ECDE" w14:textId="1EE582E0" w:rsidR="00D23449" w:rsidRPr="001A0904" w:rsidRDefault="00D23449" w:rsidP="00D23449">
            <w:pPr>
              <w:pStyle w:val="BulletText1"/>
            </w:pPr>
            <w:r w:rsidRPr="001A0904">
              <w:t>considering the long term effects of hyperten</w:t>
            </w:r>
            <w:r w:rsidR="007D58B3" w:rsidRPr="001A0904">
              <w:t>sion</w:t>
            </w:r>
          </w:p>
          <w:p w14:paraId="60B2ECDF" w14:textId="0A03B547" w:rsidR="00965724" w:rsidRPr="001A0904" w:rsidRDefault="00BD1622" w:rsidP="00965724">
            <w:pPr>
              <w:pStyle w:val="BulletText1"/>
            </w:pPr>
            <w:r w:rsidRPr="001A0904">
              <w:t>definition</w:t>
            </w:r>
            <w:r w:rsidR="007D58B3" w:rsidRPr="001A0904">
              <w:t xml:space="preserve"> of</w:t>
            </w:r>
            <w:r w:rsidR="00877EFE" w:rsidRPr="001A0904">
              <w:t xml:space="preserve"> </w:t>
            </w:r>
            <w:r w:rsidRPr="001A0904">
              <w:t>arteriosclerotic heart disease</w:t>
            </w:r>
          </w:p>
          <w:p w14:paraId="3BB5601E" w14:textId="01283A65" w:rsidR="004337B6" w:rsidRPr="001A0904" w:rsidRDefault="004337B6" w:rsidP="00965724">
            <w:pPr>
              <w:pStyle w:val="BulletText1"/>
            </w:pPr>
            <w:r w:rsidRPr="001A0904">
              <w:t>documentation required to support a diagnosis of arteriosclerotic heart disease</w:t>
            </w:r>
          </w:p>
          <w:p w14:paraId="4D66D096" w14:textId="2430EBAD" w:rsidR="004337B6" w:rsidRPr="001A0904" w:rsidRDefault="004337B6" w:rsidP="00965724">
            <w:pPr>
              <w:pStyle w:val="BulletText1"/>
            </w:pPr>
            <w:r w:rsidRPr="001A0904">
              <w:t>requirement for documentation of cardiac hypertrophy, dilatation, or need for continuous medication</w:t>
            </w:r>
          </w:p>
          <w:p w14:paraId="59D71F08" w14:textId="1E8A78D0" w:rsidR="00BD4759" w:rsidRPr="001A0904" w:rsidRDefault="00BD4759" w:rsidP="00BD4759">
            <w:pPr>
              <w:pStyle w:val="BulletText1"/>
            </w:pPr>
            <w:r w:rsidRPr="001A0904">
              <w:t>definition</w:t>
            </w:r>
            <w:r w:rsidR="00070981" w:rsidRPr="001A0904">
              <w:t xml:space="preserve"> of</w:t>
            </w:r>
            <w:r w:rsidRPr="001A0904">
              <w:t xml:space="preserve"> metabolic equivalent</w:t>
            </w:r>
            <w:r w:rsidRPr="001A0904">
              <w:rPr>
                <w:i/>
              </w:rPr>
              <w:t xml:space="preserve"> </w:t>
            </w:r>
            <w:r w:rsidRPr="001A0904">
              <w:t>(MET)</w:t>
            </w:r>
          </w:p>
          <w:p w14:paraId="6F1027E3" w14:textId="708B6CC5" w:rsidR="00BD4759" w:rsidRPr="001A0904" w:rsidRDefault="00BD4759" w:rsidP="00DF706F">
            <w:pPr>
              <w:pStyle w:val="BulletText1"/>
            </w:pPr>
            <w:r w:rsidRPr="001A0904">
              <w:t>METs requirements and exceptions</w:t>
            </w:r>
          </w:p>
          <w:p w14:paraId="2FD8B76E" w14:textId="1A7DAA4E" w:rsidR="00BD4759" w:rsidRPr="001A0904" w:rsidRDefault="00BD4759" w:rsidP="00040B16">
            <w:pPr>
              <w:pStyle w:val="BulletText1"/>
            </w:pPr>
            <w:r w:rsidRPr="001A0904">
              <w:t>considering estimated METs</w:t>
            </w:r>
          </w:p>
          <w:p w14:paraId="17FBC5CD" w14:textId="2F99235F" w:rsidR="00B10136" w:rsidRPr="001A0904" w:rsidRDefault="00B10136" w:rsidP="00040B16">
            <w:pPr>
              <w:pStyle w:val="BulletText1"/>
            </w:pPr>
            <w:r w:rsidRPr="001A0904">
              <w:t>impact of non-service-connected (NSC) conditions on the evaluation of METs</w:t>
            </w:r>
          </w:p>
          <w:p w14:paraId="60B2ECE0" w14:textId="4B4E169F" w:rsidR="00D23449" w:rsidRPr="001A0904" w:rsidRDefault="00D23449" w:rsidP="0079250C">
            <w:pPr>
              <w:pStyle w:val="BulletText1"/>
            </w:pPr>
            <w:r w:rsidRPr="001A0904">
              <w:t xml:space="preserve">granting </w:t>
            </w:r>
            <w:r w:rsidR="00473554" w:rsidRPr="001A0904">
              <w:t xml:space="preserve">SC </w:t>
            </w:r>
            <w:r w:rsidR="00227D1F" w:rsidRPr="001A0904">
              <w:t xml:space="preserve">for </w:t>
            </w:r>
            <w:r w:rsidRPr="001A0904">
              <w:t>arteriosclerotic manifestations due to hypertensi</w:t>
            </w:r>
            <w:r w:rsidR="00070981" w:rsidRPr="001A0904">
              <w:t>on</w:t>
            </w:r>
            <w:r w:rsidRPr="001A0904">
              <w:t xml:space="preserve"> </w:t>
            </w:r>
          </w:p>
          <w:p w14:paraId="67323F8B" w14:textId="31F5DDB6" w:rsidR="00EF70FD" w:rsidRPr="001A0904" w:rsidRDefault="00EF70FD" w:rsidP="0079250C">
            <w:pPr>
              <w:pStyle w:val="BulletText1"/>
              <w:rPr>
                <w:szCs w:val="24"/>
              </w:rPr>
            </w:pPr>
            <w:r w:rsidRPr="001A0904">
              <w:rPr>
                <w:szCs w:val="24"/>
              </w:rPr>
              <w:t>effective dates of arteriosclerotic manifestations granted secondary to hypertension</w:t>
            </w:r>
          </w:p>
          <w:p w14:paraId="60B2ECE1" w14:textId="3D8A8839" w:rsidR="00965724" w:rsidRPr="001A0904" w:rsidRDefault="00BD1622" w:rsidP="00DF706F">
            <w:pPr>
              <w:pStyle w:val="BulletText1"/>
            </w:pPr>
            <w:r w:rsidRPr="001A0904">
              <w:t>manifestations of advanced arteriosclerotic disease in service</w:t>
            </w:r>
          </w:p>
          <w:p w14:paraId="60B2ECE2" w14:textId="2F05C75E" w:rsidR="00A96EE4" w:rsidRPr="001A0904" w:rsidRDefault="00987A63">
            <w:pPr>
              <w:pStyle w:val="BulletText1"/>
            </w:pPr>
            <w:r w:rsidRPr="001A0904">
              <w:t>separately evaluating h</w:t>
            </w:r>
            <w:r w:rsidR="00A96EE4" w:rsidRPr="001A0904">
              <w:t>ypertensi</w:t>
            </w:r>
            <w:r w:rsidR="00070981" w:rsidRPr="001A0904">
              <w:t>on</w:t>
            </w:r>
          </w:p>
          <w:p w14:paraId="60B2ECE3" w14:textId="73A6AAB1" w:rsidR="00A96EE4" w:rsidRPr="001A0904" w:rsidRDefault="00BD1622">
            <w:pPr>
              <w:pStyle w:val="BulletText1"/>
            </w:pPr>
            <w:r w:rsidRPr="001A0904">
              <w:t>effects of rheumatic heart disease</w:t>
            </w:r>
          </w:p>
          <w:p w14:paraId="60B2ECE4" w14:textId="014949F3" w:rsidR="00A96EE4" w:rsidRPr="001A0904" w:rsidRDefault="00040B16">
            <w:pPr>
              <w:pStyle w:val="BulletText1"/>
            </w:pPr>
            <w:r w:rsidRPr="001A0904">
              <w:rPr>
                <w:rStyle w:val="Hyperlink"/>
                <w:color w:val="auto"/>
                <w:u w:val="none"/>
              </w:rPr>
              <w:t>evaluating</w:t>
            </w:r>
            <w:r w:rsidRPr="001A0904">
              <w:rPr>
                <w:rStyle w:val="Hyperlink"/>
                <w:u w:val="none"/>
              </w:rPr>
              <w:t xml:space="preserve"> </w:t>
            </w:r>
            <w:r w:rsidR="00BD1622" w:rsidRPr="001A0904">
              <w:t>rheumatic heart disease coexisting with hypertensive or arteriosclerotic heart disease</w:t>
            </w:r>
          </w:p>
          <w:p w14:paraId="60B2ECE5" w14:textId="0DC6A396" w:rsidR="00965724" w:rsidRPr="001A0904" w:rsidRDefault="00BD1622" w:rsidP="00965724">
            <w:pPr>
              <w:pStyle w:val="BulletText1"/>
            </w:pPr>
            <w:r w:rsidRPr="001A0904">
              <w:t xml:space="preserve">considering </w:t>
            </w:r>
            <w:r w:rsidR="00403CFB" w:rsidRPr="001A0904">
              <w:t xml:space="preserve">cardiovascular </w:t>
            </w:r>
            <w:r w:rsidRPr="001A0904">
              <w:t>conditions subsequent to amputation</w:t>
            </w:r>
            <w:r w:rsidR="00965724" w:rsidRPr="001A0904">
              <w:t xml:space="preserve"> </w:t>
            </w:r>
          </w:p>
          <w:p w14:paraId="67D80988" w14:textId="187E7275" w:rsidR="00A96EE4" w:rsidRPr="001A0904" w:rsidRDefault="00295968" w:rsidP="00B16F26">
            <w:pPr>
              <w:pStyle w:val="BulletText1"/>
            </w:pPr>
            <w:hyperlink w:anchor="_n.__Definition:" w:history="1">
              <w:r w:rsidR="00965724" w:rsidRPr="001A0904">
                <w:t>definition of  congenital heart defect</w:t>
              </w:r>
            </w:hyperlink>
            <w:r w:rsidR="00524A33" w:rsidRPr="001A0904">
              <w:t>s</w:t>
            </w:r>
            <w:r w:rsidR="00B16F26" w:rsidRPr="001A0904">
              <w:t>, and</w:t>
            </w:r>
          </w:p>
          <w:p w14:paraId="60B2ECE6" w14:textId="61A38044" w:rsidR="00B16F26" w:rsidRPr="001A0904" w:rsidRDefault="00B16F26" w:rsidP="00B16F26">
            <w:pPr>
              <w:pStyle w:val="BulletText1"/>
            </w:pPr>
            <w:r w:rsidRPr="001A0904">
              <w:t>using</w:t>
            </w:r>
            <w:r w:rsidR="00BE0042" w:rsidRPr="001A0904">
              <w:t xml:space="preserve"> left ventricular</w:t>
            </w:r>
            <w:r w:rsidRPr="001A0904">
              <w:t xml:space="preserve"> ejection fraction </w:t>
            </w:r>
            <w:r w:rsidR="004B0A41" w:rsidRPr="001A0904">
              <w:t>(</w:t>
            </w:r>
            <w:r w:rsidR="00BE0042" w:rsidRPr="001A0904">
              <w:t>LV</w:t>
            </w:r>
            <w:r w:rsidR="004B0A41" w:rsidRPr="001A0904">
              <w:t xml:space="preserve">EF) </w:t>
            </w:r>
            <w:r w:rsidRPr="001A0904">
              <w:t xml:space="preserve">ranges for evaluations of cardiovascular disorders. </w:t>
            </w:r>
          </w:p>
        </w:tc>
      </w:tr>
    </w:tbl>
    <w:p w14:paraId="60B2ECE8" w14:textId="77777777" w:rsidR="00A96EE4" w:rsidRPr="001A0904" w:rsidRDefault="00A96EE4">
      <w:pPr>
        <w:pStyle w:val="BlockLine"/>
      </w:pPr>
    </w:p>
    <w:tbl>
      <w:tblPr>
        <w:tblW w:w="0" w:type="auto"/>
        <w:tblLayout w:type="fixed"/>
        <w:tblLook w:val="0000" w:firstRow="0" w:lastRow="0" w:firstColumn="0" w:lastColumn="0" w:noHBand="0" w:noVBand="0"/>
      </w:tblPr>
      <w:tblGrid>
        <w:gridCol w:w="1728"/>
        <w:gridCol w:w="7740"/>
      </w:tblGrid>
      <w:tr w:rsidR="00A96EE4" w:rsidRPr="001A0904" w14:paraId="60B2ECEB" w14:textId="77777777">
        <w:trPr>
          <w:cantSplit/>
        </w:trPr>
        <w:tc>
          <w:tcPr>
            <w:tcW w:w="1728" w:type="dxa"/>
          </w:tcPr>
          <w:p w14:paraId="60B2ECE9" w14:textId="77777777" w:rsidR="00A96EE4" w:rsidRPr="001A0904" w:rsidRDefault="00A96EE4">
            <w:pPr>
              <w:pStyle w:val="Heading5"/>
            </w:pPr>
            <w:r w:rsidRPr="001A0904">
              <w:t>Change Date</w:t>
            </w:r>
          </w:p>
        </w:tc>
        <w:tc>
          <w:tcPr>
            <w:tcW w:w="7740" w:type="dxa"/>
          </w:tcPr>
          <w:p w14:paraId="60B2ECEA" w14:textId="34A312C2" w:rsidR="00A96EE4" w:rsidRPr="001A0904" w:rsidRDefault="0070654B">
            <w:pPr>
              <w:pStyle w:val="BlockText"/>
            </w:pPr>
            <w:r w:rsidRPr="001A0904">
              <w:t>November 10, 2015</w:t>
            </w:r>
          </w:p>
        </w:tc>
      </w:tr>
    </w:tbl>
    <w:p w14:paraId="60B2ECEC" w14:textId="216EFA70" w:rsidR="00987A63" w:rsidRPr="001A0904" w:rsidRDefault="00987A63" w:rsidP="00987A63">
      <w:pPr>
        <w:pStyle w:val="BlockLine"/>
      </w:pPr>
    </w:p>
    <w:tbl>
      <w:tblPr>
        <w:tblW w:w="0" w:type="auto"/>
        <w:tblLayout w:type="fixed"/>
        <w:tblLook w:val="0000" w:firstRow="0" w:lastRow="0" w:firstColumn="0" w:lastColumn="0" w:noHBand="0" w:noVBand="0"/>
      </w:tblPr>
      <w:tblGrid>
        <w:gridCol w:w="1728"/>
        <w:gridCol w:w="7740"/>
      </w:tblGrid>
      <w:tr w:rsidR="00987A63" w:rsidRPr="001A0904" w14:paraId="60B2ECF2" w14:textId="77777777" w:rsidTr="00987A63">
        <w:tc>
          <w:tcPr>
            <w:tcW w:w="1728" w:type="dxa"/>
            <w:shd w:val="clear" w:color="auto" w:fill="auto"/>
          </w:tcPr>
          <w:p w14:paraId="60B2ECED" w14:textId="0BD8D688" w:rsidR="00987A63" w:rsidRPr="001A0904" w:rsidRDefault="00987A63" w:rsidP="00987A63">
            <w:pPr>
              <w:pStyle w:val="Heading5"/>
            </w:pPr>
            <w:r w:rsidRPr="001A0904">
              <w:t xml:space="preserve">a. </w:t>
            </w:r>
            <w:r w:rsidR="004337B6" w:rsidRPr="001A0904">
              <w:t xml:space="preserve"> </w:t>
            </w:r>
            <w:r w:rsidRPr="001A0904">
              <w:t>Definition</w:t>
            </w:r>
            <w:r w:rsidR="00955EC4" w:rsidRPr="001A0904">
              <w:t>s</w:t>
            </w:r>
            <w:r w:rsidRPr="001A0904">
              <w:t>: Hypertension</w:t>
            </w:r>
            <w:r w:rsidR="00A12FDB" w:rsidRPr="001A0904">
              <w:t xml:space="preserve"> and Isolated Systolic Hypertension</w:t>
            </w:r>
          </w:p>
        </w:tc>
        <w:tc>
          <w:tcPr>
            <w:tcW w:w="7740" w:type="dxa"/>
            <w:shd w:val="clear" w:color="auto" w:fill="auto"/>
          </w:tcPr>
          <w:p w14:paraId="60B2ECEE" w14:textId="3439374D" w:rsidR="00D23449" w:rsidRPr="001A0904" w:rsidRDefault="00D23449" w:rsidP="00D23449">
            <w:pPr>
              <w:pStyle w:val="BlockText"/>
            </w:pPr>
            <w:r w:rsidRPr="001A0904">
              <w:t>Two types of hypertensi</w:t>
            </w:r>
            <w:r w:rsidR="00955EC4" w:rsidRPr="001A0904">
              <w:t>ve vascular disease</w:t>
            </w:r>
            <w:r w:rsidRPr="001A0904">
              <w:t xml:space="preserve"> are defined in </w:t>
            </w:r>
            <w:hyperlink r:id="rId12" w:history="1">
              <w:r w:rsidR="00281BD7" w:rsidRPr="001A0904">
                <w:rPr>
                  <w:rStyle w:val="Hyperlink"/>
                </w:rPr>
                <w:t>38 CFR 4.104, Diagnostic Code (DC) 7101, Note 1</w:t>
              </w:r>
            </w:hyperlink>
            <w:r w:rsidRPr="001A0904">
              <w:t>.</w:t>
            </w:r>
          </w:p>
          <w:p w14:paraId="60B2ECEF" w14:textId="77777777" w:rsidR="00D23449" w:rsidRPr="001A0904" w:rsidRDefault="00D23449" w:rsidP="00987A63">
            <w:pPr>
              <w:pStyle w:val="BlockText"/>
            </w:pPr>
          </w:p>
          <w:p w14:paraId="60B2ECF0" w14:textId="77777777" w:rsidR="00987A63" w:rsidRPr="001A0904" w:rsidRDefault="00987A63" w:rsidP="00987A63">
            <w:pPr>
              <w:pStyle w:val="BlockText"/>
            </w:pPr>
            <w:r w:rsidRPr="001A0904">
              <w:rPr>
                <w:b/>
                <w:i/>
              </w:rPr>
              <w:t>Hypertension</w:t>
            </w:r>
            <w:r w:rsidR="00D23449" w:rsidRPr="001A0904">
              <w:t xml:space="preserve"> </w:t>
            </w:r>
            <w:r w:rsidR="00620109" w:rsidRPr="001A0904">
              <w:t>means</w:t>
            </w:r>
            <w:r w:rsidR="00D23449" w:rsidRPr="001A0904">
              <w:t xml:space="preserve"> </w:t>
            </w:r>
            <w:r w:rsidRPr="001A0904">
              <w:t xml:space="preserve">elevated diastolic blood pressure </w:t>
            </w:r>
            <w:r w:rsidR="00BD06E2" w:rsidRPr="001A0904">
              <w:t>is predominantly</w:t>
            </w:r>
            <w:r w:rsidR="00D23449" w:rsidRPr="001A0904">
              <w:t xml:space="preserve"> 90mm</w:t>
            </w:r>
            <w:r w:rsidR="00BD06E2" w:rsidRPr="001A0904">
              <w:t xml:space="preserve"> or greater</w:t>
            </w:r>
            <w:r w:rsidRPr="001A0904">
              <w:t>.</w:t>
            </w:r>
            <w:r w:rsidR="00955EC4" w:rsidRPr="001A0904">
              <w:t xml:space="preserve">  </w:t>
            </w:r>
          </w:p>
          <w:p w14:paraId="644469FC" w14:textId="77777777" w:rsidR="00653245" w:rsidRPr="001A0904" w:rsidRDefault="00653245" w:rsidP="00D23449">
            <w:pPr>
              <w:pStyle w:val="BlockText"/>
              <w:rPr>
                <w:b/>
                <w:i/>
              </w:rPr>
            </w:pPr>
          </w:p>
          <w:p w14:paraId="7C11D1AB" w14:textId="77777777" w:rsidR="00D23449" w:rsidRPr="001A0904" w:rsidRDefault="00872B46" w:rsidP="00D23449">
            <w:pPr>
              <w:pStyle w:val="BlockText"/>
            </w:pPr>
            <w:r w:rsidRPr="001A0904">
              <w:rPr>
                <w:b/>
                <w:i/>
              </w:rPr>
              <w:lastRenderedPageBreak/>
              <w:t>Isolated systolic hypertension</w:t>
            </w:r>
            <w:r w:rsidRPr="001A0904">
              <w:t xml:space="preserve"> means that systolic blood pressure is predominantly 160mm or greater with a diastolic blood pressure of less than 90mm.</w:t>
            </w:r>
          </w:p>
          <w:p w14:paraId="4B6C9840" w14:textId="77777777" w:rsidR="00476945" w:rsidRPr="001A0904" w:rsidRDefault="00476945" w:rsidP="00D23449">
            <w:pPr>
              <w:pStyle w:val="BlockText"/>
            </w:pPr>
          </w:p>
          <w:p w14:paraId="60B2ECF1" w14:textId="0F5C018F" w:rsidR="00476945" w:rsidRPr="001A0904" w:rsidRDefault="00476945" w:rsidP="00476945">
            <w:pPr>
              <w:pStyle w:val="BlockText"/>
            </w:pPr>
            <w:r w:rsidRPr="001A0904">
              <w:rPr>
                <w:b/>
                <w:i/>
              </w:rPr>
              <w:t>Note</w:t>
            </w:r>
            <w:r w:rsidRPr="001A0904">
              <w:t xml:space="preserve">:  Use of the term “hypertension” in reports or in VA guidance will most often be used as a synonym for any type of hypertensive vascular disease.  </w:t>
            </w:r>
          </w:p>
        </w:tc>
      </w:tr>
    </w:tbl>
    <w:p w14:paraId="60B2ECF6" w14:textId="6E15B4D5" w:rsidR="00872B46" w:rsidRPr="001A0904" w:rsidRDefault="00872B46" w:rsidP="00512B9A">
      <w:pPr>
        <w:pStyle w:val="BlockLine"/>
        <w:pBdr>
          <w:top w:val="single" w:sz="6" w:space="0" w:color="auto"/>
        </w:pBdr>
      </w:pPr>
    </w:p>
    <w:tbl>
      <w:tblPr>
        <w:tblW w:w="0" w:type="auto"/>
        <w:tblLayout w:type="fixed"/>
        <w:tblLook w:val="0000" w:firstRow="0" w:lastRow="0" w:firstColumn="0" w:lastColumn="0" w:noHBand="0" w:noVBand="0"/>
      </w:tblPr>
      <w:tblGrid>
        <w:gridCol w:w="1728"/>
        <w:gridCol w:w="7740"/>
      </w:tblGrid>
      <w:tr w:rsidR="006D6007" w:rsidRPr="001A0904" w14:paraId="60B2ED0B" w14:textId="77777777" w:rsidTr="006D6007">
        <w:tc>
          <w:tcPr>
            <w:tcW w:w="1728" w:type="dxa"/>
            <w:shd w:val="clear" w:color="auto" w:fill="auto"/>
          </w:tcPr>
          <w:p w14:paraId="60B2ECF7" w14:textId="3E431801" w:rsidR="006D6007" w:rsidRPr="001A0904" w:rsidRDefault="006D6007" w:rsidP="00473554">
            <w:pPr>
              <w:pStyle w:val="Heading5"/>
            </w:pPr>
            <w:r w:rsidRPr="001A0904">
              <w:t>b.</w:t>
            </w:r>
            <w:r w:rsidR="004337B6" w:rsidRPr="001A0904">
              <w:t xml:space="preserve"> </w:t>
            </w:r>
            <w:r w:rsidRPr="001A0904">
              <w:t xml:space="preserve"> Blood Pressure </w:t>
            </w:r>
            <w:r w:rsidR="00620109" w:rsidRPr="001A0904">
              <w:t xml:space="preserve">Readings </w:t>
            </w:r>
            <w:r w:rsidRPr="001A0904">
              <w:t xml:space="preserve">Required for </w:t>
            </w:r>
            <w:r w:rsidR="00473554" w:rsidRPr="001A0904">
              <w:t>SC</w:t>
            </w:r>
          </w:p>
        </w:tc>
        <w:tc>
          <w:tcPr>
            <w:tcW w:w="7740" w:type="dxa"/>
            <w:shd w:val="clear" w:color="auto" w:fill="auto"/>
          </w:tcPr>
          <w:p w14:paraId="60B2ECF8" w14:textId="6C7F2E77" w:rsidR="009853D0" w:rsidRPr="001A0904" w:rsidRDefault="00A56AD9" w:rsidP="006D6007">
            <w:pPr>
              <w:pStyle w:val="BlockText"/>
            </w:pPr>
            <w:r w:rsidRPr="001A0904">
              <w:t>Subject to the exception</w:t>
            </w:r>
            <w:r w:rsidR="00DF706F" w:rsidRPr="001A0904">
              <w:t xml:space="preserve"> below, service connection </w:t>
            </w:r>
            <w:r w:rsidR="00E847D2" w:rsidRPr="001A0904">
              <w:t>(</w:t>
            </w:r>
            <w:r w:rsidR="00A4395F" w:rsidRPr="001A0904">
              <w:t>SC</w:t>
            </w:r>
            <w:r w:rsidR="00E847D2" w:rsidRPr="001A0904">
              <w:t>)</w:t>
            </w:r>
            <w:r w:rsidR="00A4395F" w:rsidRPr="001A0904">
              <w:t xml:space="preserve"> </w:t>
            </w:r>
            <w:r w:rsidR="00DF706F" w:rsidRPr="001A0904">
              <w:t>for hypertensive vascular disease requires current blood pressure readings (</w:t>
            </w:r>
            <w:r w:rsidR="00653245" w:rsidRPr="001A0904">
              <w:t xml:space="preserve">obtained </w:t>
            </w:r>
            <w:r w:rsidR="00DF706F" w:rsidRPr="001A0904">
              <w:t>during the claim period) which meet the regulatory definition of either</w:t>
            </w:r>
          </w:p>
          <w:p w14:paraId="60B2ECF9" w14:textId="77777777" w:rsidR="009853D0" w:rsidRPr="001A0904" w:rsidRDefault="009853D0" w:rsidP="006D6007">
            <w:pPr>
              <w:pStyle w:val="BlockText"/>
            </w:pPr>
          </w:p>
          <w:p w14:paraId="60B2ECFA" w14:textId="670DF3EA" w:rsidR="009853D0" w:rsidRPr="001A0904" w:rsidRDefault="006D6007" w:rsidP="0017587D">
            <w:pPr>
              <w:pStyle w:val="ListParagraph"/>
              <w:numPr>
                <w:ilvl w:val="0"/>
                <w:numId w:val="20"/>
              </w:numPr>
              <w:ind w:left="158" w:hanging="187"/>
            </w:pPr>
            <w:r w:rsidRPr="001A0904">
              <w:t>hypertension</w:t>
            </w:r>
            <w:r w:rsidR="004028EA" w:rsidRPr="001A0904">
              <w:t>,</w:t>
            </w:r>
            <w:r w:rsidRPr="001A0904">
              <w:t xml:space="preserve"> or </w:t>
            </w:r>
          </w:p>
          <w:p w14:paraId="60B2ECFB" w14:textId="77777777" w:rsidR="006D6007" w:rsidRPr="001A0904" w:rsidRDefault="006D6007" w:rsidP="0017587D">
            <w:pPr>
              <w:pStyle w:val="ListParagraph"/>
              <w:numPr>
                <w:ilvl w:val="0"/>
                <w:numId w:val="20"/>
              </w:numPr>
              <w:ind w:left="158" w:hanging="187"/>
            </w:pPr>
            <w:r w:rsidRPr="001A0904">
              <w:t xml:space="preserve">isolated </w:t>
            </w:r>
            <w:r w:rsidR="001D0671" w:rsidRPr="001A0904">
              <w:t xml:space="preserve">systolic </w:t>
            </w:r>
            <w:r w:rsidRPr="001A0904">
              <w:t>hypertension</w:t>
            </w:r>
            <w:r w:rsidR="009853D0" w:rsidRPr="001A0904">
              <w:t>.</w:t>
            </w:r>
          </w:p>
          <w:p w14:paraId="60B2ECFC" w14:textId="77777777" w:rsidR="00872B46" w:rsidRPr="001A0904" w:rsidRDefault="00872B46" w:rsidP="00872B46">
            <w:pPr>
              <w:pStyle w:val="BlockText"/>
            </w:pPr>
          </w:p>
          <w:p w14:paraId="60B2ECFD" w14:textId="546F6244" w:rsidR="009A74EC" w:rsidRPr="001A0904" w:rsidRDefault="00872B46" w:rsidP="00872B46">
            <w:pPr>
              <w:pStyle w:val="BlockText"/>
            </w:pPr>
            <w:r w:rsidRPr="001A0904">
              <w:rPr>
                <w:b/>
                <w:i/>
              </w:rPr>
              <w:t>Exception</w:t>
            </w:r>
            <w:r w:rsidRPr="001A0904">
              <w:t xml:space="preserve">: </w:t>
            </w:r>
            <w:r w:rsidR="00E047B2" w:rsidRPr="001A0904">
              <w:t xml:space="preserve"> </w:t>
            </w:r>
            <w:r w:rsidR="009A74EC" w:rsidRPr="001A0904">
              <w:t>Current readings meeting</w:t>
            </w:r>
            <w:r w:rsidR="001D0671" w:rsidRPr="001A0904">
              <w:t xml:space="preserve"> the</w:t>
            </w:r>
            <w:r w:rsidR="009A74EC" w:rsidRPr="001A0904">
              <w:t xml:space="preserve"> </w:t>
            </w:r>
            <w:r w:rsidR="001D0671" w:rsidRPr="001A0904">
              <w:t xml:space="preserve">regulatory standards for the definitions </w:t>
            </w:r>
            <w:r w:rsidR="00B637DC" w:rsidRPr="001A0904">
              <w:t xml:space="preserve">above </w:t>
            </w:r>
            <w:r w:rsidR="009A74EC" w:rsidRPr="001A0904">
              <w:rPr>
                <w:i/>
              </w:rPr>
              <w:t>are not required</w:t>
            </w:r>
            <w:r w:rsidR="009A74EC" w:rsidRPr="001A0904">
              <w:t xml:space="preserve"> if</w:t>
            </w:r>
          </w:p>
          <w:p w14:paraId="60B2ECFE" w14:textId="179CD46D" w:rsidR="009A74EC" w:rsidRPr="001A0904" w:rsidRDefault="009A74EC" w:rsidP="0017587D">
            <w:pPr>
              <w:pStyle w:val="ListParagraph"/>
              <w:numPr>
                <w:ilvl w:val="0"/>
                <w:numId w:val="19"/>
              </w:numPr>
              <w:ind w:left="158" w:hanging="187"/>
            </w:pPr>
            <w:r w:rsidRPr="001A0904">
              <w:t xml:space="preserve">the </w:t>
            </w:r>
            <w:r w:rsidR="001D0671" w:rsidRPr="001A0904">
              <w:t xml:space="preserve">competent </w:t>
            </w:r>
            <w:r w:rsidRPr="001A0904">
              <w:t>evidence shows</w:t>
            </w:r>
            <w:r w:rsidR="001D0671" w:rsidRPr="001A0904">
              <w:t xml:space="preserve"> </w:t>
            </w:r>
            <w:r w:rsidR="002D2125" w:rsidRPr="001A0904">
              <w:t>a diagnosis of hypertension or isolated systolic hypertension</w:t>
            </w:r>
            <w:r w:rsidR="00166B70" w:rsidRPr="001A0904">
              <w:t>,</w:t>
            </w:r>
            <w:r w:rsidR="001D0671" w:rsidRPr="001A0904">
              <w:t xml:space="preserve"> currently </w:t>
            </w:r>
            <w:r w:rsidRPr="001A0904">
              <w:t>controlled by</w:t>
            </w:r>
            <w:r w:rsidR="001D0671" w:rsidRPr="001A0904">
              <w:t xml:space="preserve"> (or asymptomatic with) </w:t>
            </w:r>
            <w:r w:rsidRPr="001A0904">
              <w:t xml:space="preserve">medication, </w:t>
            </w:r>
            <w:r w:rsidRPr="001A0904">
              <w:rPr>
                <w:i/>
              </w:rPr>
              <w:t>and</w:t>
            </w:r>
          </w:p>
          <w:p w14:paraId="60B2ECFF" w14:textId="77777777" w:rsidR="009A74EC" w:rsidRPr="001A0904" w:rsidRDefault="001D0671" w:rsidP="0017587D">
            <w:pPr>
              <w:pStyle w:val="ListParagraph"/>
              <w:numPr>
                <w:ilvl w:val="0"/>
                <w:numId w:val="19"/>
              </w:numPr>
              <w:ind w:left="158" w:hanging="187"/>
            </w:pPr>
            <w:r w:rsidRPr="001A0904">
              <w:t>a</w:t>
            </w:r>
            <w:r w:rsidR="008205DA" w:rsidRPr="001A0904">
              <w:t xml:space="preserve"> </w:t>
            </w:r>
            <w:r w:rsidRPr="001A0904">
              <w:t xml:space="preserve">past </w:t>
            </w:r>
            <w:r w:rsidR="008205DA" w:rsidRPr="001A0904">
              <w:t xml:space="preserve">competent </w:t>
            </w:r>
            <w:r w:rsidRPr="001A0904">
              <w:t xml:space="preserve">diagnosis was </w:t>
            </w:r>
            <w:r w:rsidR="009A74EC" w:rsidRPr="001A0904">
              <w:t>made</w:t>
            </w:r>
          </w:p>
          <w:p w14:paraId="60B2ED00" w14:textId="77777777" w:rsidR="009A74EC" w:rsidRPr="001A0904" w:rsidRDefault="001D0671" w:rsidP="0017587D">
            <w:pPr>
              <w:pStyle w:val="ListParagraph"/>
              <w:numPr>
                <w:ilvl w:val="0"/>
                <w:numId w:val="19"/>
              </w:numPr>
              <w:ind w:left="158" w:hanging="187"/>
            </w:pPr>
            <w:r w:rsidRPr="001A0904">
              <w:t>in service</w:t>
            </w:r>
          </w:p>
          <w:p w14:paraId="60B2ED01" w14:textId="56047A78" w:rsidR="009A74EC" w:rsidRPr="001A0904" w:rsidRDefault="009A74EC" w:rsidP="0017587D">
            <w:pPr>
              <w:pStyle w:val="ListParagraph"/>
              <w:numPr>
                <w:ilvl w:val="0"/>
                <w:numId w:val="19"/>
              </w:numPr>
              <w:ind w:left="158" w:hanging="187"/>
            </w:pPr>
            <w:r w:rsidRPr="001A0904">
              <w:t xml:space="preserve">based on manifestation </w:t>
            </w:r>
            <w:r w:rsidR="008205DA" w:rsidRPr="001A0904">
              <w:t xml:space="preserve">of blood pressure readings </w:t>
            </w:r>
            <w:r w:rsidRPr="001A0904">
              <w:t xml:space="preserve">to a compensable degree </w:t>
            </w:r>
            <w:r w:rsidR="00872B46" w:rsidRPr="001A0904">
              <w:t xml:space="preserve">within the presumptive period as provided in </w:t>
            </w:r>
            <w:hyperlink r:id="rId13" w:history="1">
              <w:r w:rsidR="00872B46" w:rsidRPr="001A0904">
                <w:rPr>
                  <w:rStyle w:val="Hyperlink"/>
                </w:rPr>
                <w:t>38 CFR 3.307</w:t>
              </w:r>
            </w:hyperlink>
            <w:r w:rsidR="00872B46" w:rsidRPr="001A0904">
              <w:t xml:space="preserve"> and </w:t>
            </w:r>
            <w:hyperlink r:id="rId14" w:history="1">
              <w:r w:rsidR="00872B46" w:rsidRPr="001A0904">
                <w:rPr>
                  <w:rStyle w:val="Hyperlink"/>
                </w:rPr>
                <w:t>38 CFR 3.309(a)</w:t>
              </w:r>
            </w:hyperlink>
            <w:r w:rsidR="001D0671" w:rsidRPr="001A0904">
              <w:t>, or</w:t>
            </w:r>
          </w:p>
          <w:p w14:paraId="60B2ED02" w14:textId="2DD3F276" w:rsidR="001D0671" w:rsidRPr="001A0904" w:rsidRDefault="001D0671" w:rsidP="0017587D">
            <w:pPr>
              <w:pStyle w:val="ListParagraph"/>
              <w:numPr>
                <w:ilvl w:val="0"/>
                <w:numId w:val="19"/>
              </w:numPr>
              <w:ind w:left="158" w:hanging="187"/>
            </w:pPr>
            <w:r w:rsidRPr="001A0904">
              <w:t xml:space="preserve">secondary to a service-connected </w:t>
            </w:r>
            <w:r w:rsidR="00C11687" w:rsidRPr="001A0904">
              <w:t xml:space="preserve">(SC) </w:t>
            </w:r>
            <w:r w:rsidRPr="001A0904">
              <w:t xml:space="preserve">disability.  </w:t>
            </w:r>
          </w:p>
          <w:p w14:paraId="60B2ED03" w14:textId="77777777" w:rsidR="00872B46" w:rsidRPr="001A0904" w:rsidRDefault="00872B46" w:rsidP="00CF6E54">
            <w:pPr>
              <w:pStyle w:val="BlockText"/>
            </w:pPr>
          </w:p>
          <w:p w14:paraId="12FC7DDE" w14:textId="77777777" w:rsidR="0017587D" w:rsidRPr="001A0904" w:rsidRDefault="00954AD6" w:rsidP="00921821">
            <w:pPr>
              <w:pStyle w:val="BlockText"/>
            </w:pPr>
            <w:r w:rsidRPr="001A0904">
              <w:rPr>
                <w:b/>
                <w:i/>
              </w:rPr>
              <w:t>Note</w:t>
            </w:r>
            <w:r w:rsidR="0017587D" w:rsidRPr="001A0904">
              <w:rPr>
                <w:b/>
                <w:i/>
              </w:rPr>
              <w:t>s</w:t>
            </w:r>
            <w:r w:rsidRPr="001A0904">
              <w:t xml:space="preserve">: </w:t>
            </w:r>
            <w:r w:rsidR="00E047B2" w:rsidRPr="001A0904">
              <w:t xml:space="preserve"> </w:t>
            </w:r>
          </w:p>
          <w:p w14:paraId="60B2ED04" w14:textId="7B75737A" w:rsidR="00954AD6" w:rsidRPr="001A0904" w:rsidRDefault="002D2125" w:rsidP="0017587D">
            <w:pPr>
              <w:pStyle w:val="ListParagraph"/>
              <w:numPr>
                <w:ilvl w:val="0"/>
                <w:numId w:val="18"/>
              </w:numPr>
              <w:ind w:left="158" w:hanging="187"/>
            </w:pPr>
            <w:r w:rsidRPr="001A0904">
              <w:t xml:space="preserve">When </w:t>
            </w:r>
            <w:r w:rsidR="00473554" w:rsidRPr="001A0904">
              <w:t xml:space="preserve">SC </w:t>
            </w:r>
            <w:r w:rsidR="00954AD6" w:rsidRPr="001A0904">
              <w:t xml:space="preserve">is established </w:t>
            </w:r>
            <w:r w:rsidRPr="001A0904">
              <w:t xml:space="preserve">based on </w:t>
            </w:r>
            <w:r w:rsidR="00954AD6" w:rsidRPr="001A0904">
              <w:t>the exception above</w:t>
            </w:r>
            <w:r w:rsidR="008205DA" w:rsidRPr="001A0904">
              <w:t xml:space="preserve"> (where current readings do not meet the regulatory definitions)</w:t>
            </w:r>
            <w:r w:rsidR="00954AD6" w:rsidRPr="001A0904">
              <w:t xml:space="preserve">, the </w:t>
            </w:r>
            <w:r w:rsidR="00166B70" w:rsidRPr="001A0904">
              <w:t>disability percentage</w:t>
            </w:r>
            <w:r w:rsidR="00954AD6" w:rsidRPr="001A0904">
              <w:t xml:space="preserve"> will be either 0 percent or 10 percent</w:t>
            </w:r>
            <w:r w:rsidR="00166B70" w:rsidRPr="001A0904">
              <w:t>,</w:t>
            </w:r>
            <w:r w:rsidR="00954AD6" w:rsidRPr="001A0904">
              <w:t xml:space="preserve"> depending on whether </w:t>
            </w:r>
            <w:r w:rsidR="00921821" w:rsidRPr="001A0904">
              <w:t xml:space="preserve">or not </w:t>
            </w:r>
            <w:r w:rsidR="00954AD6" w:rsidRPr="001A0904">
              <w:t xml:space="preserve">the predominant diastolic pressure was 100 or more before symptoms were controlled with medication as provided in </w:t>
            </w:r>
            <w:hyperlink r:id="rId15" w:history="1">
              <w:r w:rsidR="00281BD7" w:rsidRPr="001A0904">
                <w:rPr>
                  <w:rStyle w:val="Hyperlink"/>
                </w:rPr>
                <w:t>38 CFR 4.104, DC 7101</w:t>
              </w:r>
            </w:hyperlink>
            <w:r w:rsidR="00954AD6" w:rsidRPr="001A0904">
              <w:t xml:space="preserve">. </w:t>
            </w:r>
          </w:p>
          <w:p w14:paraId="127AAC43" w14:textId="7B2564A6" w:rsidR="0017587D" w:rsidRPr="001A0904" w:rsidRDefault="0017587D" w:rsidP="0017587D">
            <w:pPr>
              <w:pStyle w:val="ListParagraph"/>
              <w:numPr>
                <w:ilvl w:val="0"/>
                <w:numId w:val="18"/>
              </w:numPr>
              <w:ind w:left="158" w:hanging="187"/>
            </w:pPr>
            <w:r w:rsidRPr="001A0904">
              <w:t xml:space="preserve">A disability first clearly diagnosed after service can be SC under </w:t>
            </w:r>
            <w:hyperlink r:id="rId16" w:history="1">
              <w:r w:rsidRPr="001A0904">
                <w:rPr>
                  <w:rStyle w:val="Hyperlink"/>
                </w:rPr>
                <w:t>38 CFR 3.303(d)</w:t>
              </w:r>
            </w:hyperlink>
            <w:r w:rsidRPr="001A0904">
              <w:t xml:space="preserve"> when all the evidence, including that pertinent to service, establishes that the disease was incurred in service.</w:t>
            </w:r>
          </w:p>
          <w:p w14:paraId="60B2ED05" w14:textId="77777777" w:rsidR="00166B70" w:rsidRPr="001A0904" w:rsidRDefault="00166B70" w:rsidP="00921821">
            <w:pPr>
              <w:pStyle w:val="BlockText"/>
            </w:pPr>
          </w:p>
          <w:p w14:paraId="60B2ED06" w14:textId="271DE62F" w:rsidR="00166B70" w:rsidRPr="001A0904" w:rsidRDefault="00166B70" w:rsidP="00921821">
            <w:pPr>
              <w:pStyle w:val="BlockText"/>
            </w:pPr>
            <w:r w:rsidRPr="001A0904">
              <w:rPr>
                <w:b/>
                <w:i/>
              </w:rPr>
              <w:t>Reference</w:t>
            </w:r>
            <w:r w:rsidR="00241B61" w:rsidRPr="001A0904">
              <w:rPr>
                <w:b/>
                <w:i/>
              </w:rPr>
              <w:t>s</w:t>
            </w:r>
            <w:r w:rsidRPr="001A0904">
              <w:t>:</w:t>
            </w:r>
            <w:r w:rsidR="00E047B2" w:rsidRPr="001A0904">
              <w:t xml:space="preserve">  </w:t>
            </w:r>
            <w:r w:rsidRPr="001A0904">
              <w:t xml:space="preserve">For more information on </w:t>
            </w:r>
          </w:p>
          <w:p w14:paraId="5A2EA679" w14:textId="1135FFD4" w:rsidR="004513BD" w:rsidRPr="001A0904" w:rsidRDefault="004513BD" w:rsidP="0017587D">
            <w:pPr>
              <w:pStyle w:val="ListParagraph"/>
              <w:numPr>
                <w:ilvl w:val="0"/>
                <w:numId w:val="21"/>
              </w:numPr>
              <w:ind w:left="158" w:hanging="187"/>
            </w:pPr>
            <w:r w:rsidRPr="001A0904">
              <w:t>the concept of competent evidence and policies on evaluating the competency of evidence, see M21-1</w:t>
            </w:r>
            <w:r w:rsidR="00E319AD" w:rsidRPr="001A0904">
              <w:t>,</w:t>
            </w:r>
            <w:r w:rsidRPr="001A0904">
              <w:t xml:space="preserve"> Part III, Subpart iv, 5.</w:t>
            </w:r>
          </w:p>
          <w:p w14:paraId="60B2ED07" w14:textId="0DB4A5B6" w:rsidR="00166B70" w:rsidRPr="001A0904" w:rsidRDefault="00B637DC" w:rsidP="0017587D">
            <w:pPr>
              <w:pStyle w:val="ListParagraph"/>
              <w:numPr>
                <w:ilvl w:val="0"/>
                <w:numId w:val="21"/>
              </w:numPr>
              <w:ind w:left="158" w:hanging="187"/>
            </w:pPr>
            <w:r w:rsidRPr="001A0904">
              <w:t>t</w:t>
            </w:r>
            <w:r w:rsidR="00166B70" w:rsidRPr="001A0904">
              <w:t xml:space="preserve">he multiple </w:t>
            </w:r>
            <w:r w:rsidR="00653245" w:rsidRPr="001A0904">
              <w:t xml:space="preserve">blood pressure </w:t>
            </w:r>
            <w:r w:rsidR="00166B70" w:rsidRPr="001A0904">
              <w:t>readings confirmation requirement see, M21-1</w:t>
            </w:r>
            <w:r w:rsidR="00E319AD" w:rsidRPr="001A0904">
              <w:t>,</w:t>
            </w:r>
            <w:r w:rsidR="00166B70" w:rsidRPr="001A0904">
              <w:t xml:space="preserve"> Part III, Subpart iv, 4.E.</w:t>
            </w:r>
            <w:r w:rsidR="009B2E17" w:rsidRPr="001A0904">
              <w:t>1</w:t>
            </w:r>
            <w:r w:rsidR="00166B70" w:rsidRPr="001A0904">
              <w:t>.c</w:t>
            </w:r>
          </w:p>
          <w:p w14:paraId="60B2ED08" w14:textId="78BE115C" w:rsidR="00166B70" w:rsidRPr="001A0904" w:rsidRDefault="00653245" w:rsidP="0017587D">
            <w:pPr>
              <w:pStyle w:val="ListParagraph"/>
              <w:numPr>
                <w:ilvl w:val="0"/>
                <w:numId w:val="21"/>
              </w:numPr>
              <w:ind w:left="158" w:hanging="187"/>
            </w:pPr>
            <w:r w:rsidRPr="001A0904">
              <w:t xml:space="preserve">considering </w:t>
            </w:r>
            <w:r w:rsidR="00DF706F" w:rsidRPr="001A0904">
              <w:t xml:space="preserve">a diagnosis </w:t>
            </w:r>
            <w:r w:rsidR="00166B70" w:rsidRPr="001A0904">
              <w:t>of pre-hypertension, see M21-1</w:t>
            </w:r>
            <w:r w:rsidR="00E319AD" w:rsidRPr="001A0904">
              <w:t>,</w:t>
            </w:r>
            <w:r w:rsidR="00166B70" w:rsidRPr="001A0904">
              <w:t xml:space="preserve"> Part III, Subpart iv, 4.E.</w:t>
            </w:r>
            <w:r w:rsidR="009B2E17" w:rsidRPr="001A0904">
              <w:t>1</w:t>
            </w:r>
            <w:r w:rsidR="00166B70" w:rsidRPr="001A0904">
              <w:t>.d</w:t>
            </w:r>
            <w:r w:rsidR="00B637DC" w:rsidRPr="001A0904">
              <w:t>, and</w:t>
            </w:r>
          </w:p>
          <w:p w14:paraId="60B2ED0A" w14:textId="690C64BC" w:rsidR="00166B70" w:rsidRPr="001A0904" w:rsidRDefault="00653245" w:rsidP="0017587D">
            <w:pPr>
              <w:pStyle w:val="ListParagraph"/>
              <w:numPr>
                <w:ilvl w:val="0"/>
                <w:numId w:val="21"/>
              </w:numPr>
              <w:ind w:left="158" w:hanging="187"/>
            </w:pPr>
            <w:r w:rsidRPr="001A0904">
              <w:t xml:space="preserve">considering </w:t>
            </w:r>
            <w:r w:rsidR="00166B70" w:rsidRPr="001A0904">
              <w:t xml:space="preserve">predominant blood pressure readings in evaluation </w:t>
            </w:r>
            <w:r w:rsidRPr="001A0904">
              <w:t>of hypertensive vascular disease</w:t>
            </w:r>
            <w:r w:rsidR="00166B70" w:rsidRPr="001A0904">
              <w:t>, see M21-1</w:t>
            </w:r>
            <w:r w:rsidR="00E319AD" w:rsidRPr="001A0904">
              <w:t>,</w:t>
            </w:r>
            <w:r w:rsidR="00166B70" w:rsidRPr="001A0904">
              <w:t xml:space="preserve"> Part III, Subpart iv, 4.E.</w:t>
            </w:r>
            <w:r w:rsidR="009B2E17" w:rsidRPr="001A0904">
              <w:t>1</w:t>
            </w:r>
            <w:r w:rsidR="00166B70" w:rsidRPr="001A0904">
              <w:t>.e.</w:t>
            </w:r>
            <w:r w:rsidR="004028EA" w:rsidRPr="001A0904">
              <w:t xml:space="preserve"> </w:t>
            </w:r>
          </w:p>
        </w:tc>
      </w:tr>
    </w:tbl>
    <w:p w14:paraId="60B2ED0F" w14:textId="4DBFBDAB" w:rsidR="00125B2D" w:rsidRPr="001A0904" w:rsidRDefault="00125B2D" w:rsidP="00125B2D">
      <w:pPr>
        <w:pStyle w:val="BlockLine"/>
      </w:pPr>
    </w:p>
    <w:tbl>
      <w:tblPr>
        <w:tblW w:w="0" w:type="auto"/>
        <w:tblLayout w:type="fixed"/>
        <w:tblLook w:val="0000" w:firstRow="0" w:lastRow="0" w:firstColumn="0" w:lastColumn="0" w:noHBand="0" w:noVBand="0"/>
      </w:tblPr>
      <w:tblGrid>
        <w:gridCol w:w="1728"/>
        <w:gridCol w:w="7740"/>
      </w:tblGrid>
      <w:tr w:rsidR="00125B2D" w:rsidRPr="001A0904" w14:paraId="60B2ED1F" w14:textId="77777777" w:rsidTr="00125B2D">
        <w:tc>
          <w:tcPr>
            <w:tcW w:w="1728" w:type="dxa"/>
            <w:shd w:val="clear" w:color="auto" w:fill="auto"/>
          </w:tcPr>
          <w:p w14:paraId="669328E2" w14:textId="0EBF3B10" w:rsidR="00125B2D" w:rsidRPr="001A0904" w:rsidRDefault="00125B2D" w:rsidP="00B16F26">
            <w:pPr>
              <w:pStyle w:val="Heading5"/>
            </w:pPr>
            <w:r w:rsidRPr="001A0904">
              <w:t>c.  The Multiple</w:t>
            </w:r>
            <w:r w:rsidR="00402762" w:rsidRPr="001A0904">
              <w:t xml:space="preserve"> Blood Pressure </w:t>
            </w:r>
            <w:r w:rsidRPr="001A0904">
              <w:t>Readings Confirmation Requirement</w:t>
            </w:r>
          </w:p>
        </w:tc>
        <w:tc>
          <w:tcPr>
            <w:tcW w:w="7740" w:type="dxa"/>
            <w:shd w:val="clear" w:color="auto" w:fill="auto"/>
          </w:tcPr>
          <w:p w14:paraId="60B2ED11" w14:textId="17B31F2D" w:rsidR="00CD5396" w:rsidRPr="001A0904" w:rsidRDefault="00CD5396" w:rsidP="00125B2D">
            <w:pPr>
              <w:pStyle w:val="BlockText"/>
            </w:pPr>
            <w:r w:rsidRPr="001A0904">
              <w:t xml:space="preserve">In addition to the definitional requirements for a diagnosis of hypertension </w:t>
            </w:r>
            <w:r w:rsidR="001B24EE" w:rsidRPr="001A0904">
              <w:t>or</w:t>
            </w:r>
            <w:r w:rsidRPr="001A0904">
              <w:t xml:space="preserve"> isolated systolic hypertension </w:t>
            </w:r>
            <w:hyperlink r:id="rId17" w:history="1">
              <w:r w:rsidR="00125B2D" w:rsidRPr="001A0904">
                <w:rPr>
                  <w:rStyle w:val="Hyperlink"/>
                </w:rPr>
                <w:t>38 CFR 4.10</w:t>
              </w:r>
              <w:r w:rsidR="00E06AAB" w:rsidRPr="001A0904">
                <w:rPr>
                  <w:rStyle w:val="Hyperlink"/>
                </w:rPr>
                <w:t>4</w:t>
              </w:r>
              <w:r w:rsidR="00125B2D" w:rsidRPr="001A0904">
                <w:rPr>
                  <w:rStyle w:val="Hyperlink"/>
                </w:rPr>
                <w:t>, DC 7101</w:t>
              </w:r>
            </w:hyperlink>
            <w:r w:rsidR="00125B2D" w:rsidRPr="001A0904">
              <w:t xml:space="preserve">, Note 1 provides </w:t>
            </w:r>
            <w:r w:rsidR="004956F8" w:rsidRPr="001A0904">
              <w:t xml:space="preserve">a second </w:t>
            </w:r>
            <w:r w:rsidR="00125B2D" w:rsidRPr="001A0904">
              <w:t>criteri</w:t>
            </w:r>
            <w:r w:rsidR="004956F8" w:rsidRPr="001A0904">
              <w:t>on</w:t>
            </w:r>
            <w:r w:rsidR="00125B2D" w:rsidRPr="001A0904">
              <w:t xml:space="preserve"> </w:t>
            </w:r>
            <w:r w:rsidRPr="001A0904">
              <w:t xml:space="preserve">that must be met for a diagnosis to be acceptable. </w:t>
            </w:r>
          </w:p>
          <w:p w14:paraId="60B2ED12" w14:textId="77777777" w:rsidR="00CD5396" w:rsidRPr="001A0904" w:rsidRDefault="00CD5396" w:rsidP="00125B2D">
            <w:pPr>
              <w:pStyle w:val="BlockText"/>
            </w:pPr>
          </w:p>
          <w:p w14:paraId="60B2ED13" w14:textId="7F06850E" w:rsidR="00125B2D" w:rsidRPr="001A0904" w:rsidRDefault="00CD5396" w:rsidP="00125B2D">
            <w:pPr>
              <w:pStyle w:val="BlockText"/>
            </w:pPr>
            <w:r w:rsidRPr="001A0904">
              <w:t>Subject to the exception</w:t>
            </w:r>
            <w:r w:rsidR="001B24EE" w:rsidRPr="001A0904">
              <w:t>s</w:t>
            </w:r>
            <w:r w:rsidRPr="001A0904">
              <w:t xml:space="preserve"> below</w:t>
            </w:r>
            <w:r w:rsidR="004956F8" w:rsidRPr="001A0904">
              <w:t>,</w:t>
            </w:r>
            <w:r w:rsidRPr="001A0904">
              <w:t xml:space="preserve"> a </w:t>
            </w:r>
            <w:r w:rsidR="00125B2D" w:rsidRPr="001A0904">
              <w:t xml:space="preserve">diagnosis of hypertension (or isolated systolic hypertension) must be </w:t>
            </w:r>
            <w:r w:rsidR="00125B2D" w:rsidRPr="001A0904">
              <w:rPr>
                <w:b/>
                <w:i/>
              </w:rPr>
              <w:t>confirmed by</w:t>
            </w:r>
            <w:r w:rsidR="00DF706F" w:rsidRPr="001A0904">
              <w:rPr>
                <w:b/>
                <w:i/>
              </w:rPr>
              <w:t xml:space="preserve"> blood pressure</w:t>
            </w:r>
            <w:r w:rsidR="00125B2D" w:rsidRPr="001A0904">
              <w:rPr>
                <w:b/>
                <w:i/>
              </w:rPr>
              <w:t xml:space="preserve"> readings taken two or more times on at least three different days</w:t>
            </w:r>
            <w:r w:rsidR="00125B2D" w:rsidRPr="001A0904">
              <w:t xml:space="preserve">. </w:t>
            </w:r>
          </w:p>
          <w:p w14:paraId="60B2ED14" w14:textId="77777777" w:rsidR="00125B2D" w:rsidRPr="001A0904" w:rsidRDefault="00125B2D" w:rsidP="00125B2D">
            <w:pPr>
              <w:pStyle w:val="BlockText"/>
            </w:pPr>
          </w:p>
          <w:p w14:paraId="60B2ED15" w14:textId="6C81CD41" w:rsidR="00CD5396" w:rsidRPr="001A0904" w:rsidRDefault="00CD5396" w:rsidP="00125B2D">
            <w:pPr>
              <w:pStyle w:val="BlockText"/>
            </w:pPr>
            <w:r w:rsidRPr="001A0904">
              <w:t xml:space="preserve">The </w:t>
            </w:r>
            <w:r w:rsidR="008E23AA" w:rsidRPr="001A0904">
              <w:t xml:space="preserve">rulemaking for the regulation stated that the </w:t>
            </w:r>
            <w:r w:rsidR="00642247" w:rsidRPr="001A0904">
              <w:t xml:space="preserve">purpose of this requirement, </w:t>
            </w:r>
            <w:r w:rsidRPr="001A0904">
              <w:t>was to “assure that the existence of hypertension is not conceded based solely on readings taken on a single, perhaps unrepresentative, day.”</w:t>
            </w:r>
            <w:r w:rsidR="001B24EE" w:rsidRPr="001A0904">
              <w:t xml:space="preserve"> </w:t>
            </w:r>
          </w:p>
          <w:p w14:paraId="60B2ED16" w14:textId="77777777" w:rsidR="00CD5396" w:rsidRPr="001A0904" w:rsidRDefault="00CD5396" w:rsidP="00125B2D">
            <w:pPr>
              <w:pStyle w:val="BlockText"/>
            </w:pPr>
          </w:p>
          <w:p w14:paraId="60B2ED17" w14:textId="77777777" w:rsidR="007915E9" w:rsidRPr="001A0904" w:rsidRDefault="00CD5396" w:rsidP="00CD5396">
            <w:pPr>
              <w:pStyle w:val="BlockText"/>
            </w:pPr>
            <w:r w:rsidRPr="001A0904">
              <w:rPr>
                <w:b/>
                <w:i/>
              </w:rPr>
              <w:t>Exception</w:t>
            </w:r>
            <w:r w:rsidR="007915E9" w:rsidRPr="001A0904">
              <w:rPr>
                <w:b/>
                <w:i/>
              </w:rPr>
              <w:t>s</w:t>
            </w:r>
            <w:r w:rsidRPr="001A0904">
              <w:t xml:space="preserve">:  </w:t>
            </w:r>
          </w:p>
          <w:p w14:paraId="60B2ED18" w14:textId="73BDD472" w:rsidR="007915E9" w:rsidRPr="001A0904" w:rsidRDefault="007915E9" w:rsidP="007915E9">
            <w:pPr>
              <w:pStyle w:val="BulletText1"/>
            </w:pPr>
            <w:r w:rsidRPr="001A0904">
              <w:t xml:space="preserve">In a claim for reevaluation of </w:t>
            </w:r>
            <w:r w:rsidR="00227D1F" w:rsidRPr="001A0904">
              <w:t>SC</w:t>
            </w:r>
            <w:r w:rsidR="00C11687" w:rsidRPr="001A0904">
              <w:t xml:space="preserve"> </w:t>
            </w:r>
            <w:r w:rsidRPr="001A0904">
              <w:t xml:space="preserve">hypertension, readings on multiple days are not required.  The policy, reflected in the </w:t>
            </w:r>
            <w:r w:rsidRPr="001A0904">
              <w:rPr>
                <w:i/>
              </w:rPr>
              <w:t>Hypertension</w:t>
            </w:r>
            <w:r w:rsidRPr="001A0904">
              <w:t xml:space="preserve"> D</w:t>
            </w:r>
            <w:r w:rsidR="00642247" w:rsidRPr="001A0904">
              <w:t>isability Benefits Questionnaire (D</w:t>
            </w:r>
            <w:r w:rsidRPr="001A0904">
              <w:t>BQ</w:t>
            </w:r>
            <w:r w:rsidR="00642247" w:rsidRPr="001A0904">
              <w:t>)</w:t>
            </w:r>
            <w:r w:rsidRPr="001A0904">
              <w:t>, is that where hypertension has been previously diagnosed, the examiner is only required to take three blood pressure readings on the day of examination.</w:t>
            </w:r>
            <w:r w:rsidR="00EF25A8" w:rsidRPr="001A0904">
              <w:t xml:space="preserve"> </w:t>
            </w:r>
          </w:p>
          <w:p w14:paraId="6E6A0995" w14:textId="560591BF" w:rsidR="00E14EEC" w:rsidRPr="001A0904" w:rsidRDefault="007915E9" w:rsidP="007915E9">
            <w:pPr>
              <w:pStyle w:val="BulletText1"/>
            </w:pPr>
            <w:r w:rsidRPr="001A0904">
              <w:t>Similarly, m</w:t>
            </w:r>
            <w:r w:rsidR="00CD5396" w:rsidRPr="001A0904">
              <w:t xml:space="preserve">ultiple confirmatory readings are not required </w:t>
            </w:r>
            <w:r w:rsidR="00954AD6" w:rsidRPr="001A0904">
              <w:t xml:space="preserve">when there is a </w:t>
            </w:r>
            <w:r w:rsidR="00642247" w:rsidRPr="001A0904">
              <w:t xml:space="preserve">past diagnosis </w:t>
            </w:r>
            <w:r w:rsidR="00CD5396" w:rsidRPr="001A0904">
              <w:t xml:space="preserve">with hypertensive vascular disease </w:t>
            </w:r>
            <w:r w:rsidR="00954AD6" w:rsidRPr="001A0904">
              <w:t xml:space="preserve">currently </w:t>
            </w:r>
            <w:r w:rsidR="00CD5396" w:rsidRPr="001A0904">
              <w:t>controlled on medication as provided in M21-1, Part III, Subpart iv, 4.E.</w:t>
            </w:r>
            <w:r w:rsidR="00CD2C21" w:rsidRPr="001A0904">
              <w:t>1</w:t>
            </w:r>
            <w:r w:rsidR="00CD5396" w:rsidRPr="001A0904">
              <w:t>.b.</w:t>
            </w:r>
            <w:r w:rsidRPr="001A0904">
              <w:t xml:space="preserve">  </w:t>
            </w:r>
          </w:p>
          <w:p w14:paraId="60B2ED1A" w14:textId="1821A102" w:rsidR="00CD5396" w:rsidRPr="001A0904" w:rsidRDefault="007915E9" w:rsidP="00E14EEC">
            <w:pPr>
              <w:pStyle w:val="BulletText1"/>
            </w:pPr>
            <w:r w:rsidRPr="001A0904">
              <w:t>Note 1</w:t>
            </w:r>
            <w:r w:rsidR="00642247" w:rsidRPr="001A0904">
              <w:t xml:space="preserve"> in </w:t>
            </w:r>
            <w:hyperlink r:id="rId18" w:history="1">
              <w:r w:rsidR="00F43D1B" w:rsidRPr="001A0904">
                <w:rPr>
                  <w:rStyle w:val="Hyperlink"/>
                </w:rPr>
                <w:t>38 CFR 4.104, DC 7101</w:t>
              </w:r>
            </w:hyperlink>
            <w:r w:rsidR="00CF5648" w:rsidRPr="001A0904">
              <w:t xml:space="preserve"> </w:t>
            </w:r>
            <w:r w:rsidRPr="001A0904">
              <w:rPr>
                <w:i/>
              </w:rPr>
              <w:t>does not require</w:t>
            </w:r>
            <w:r w:rsidRPr="001A0904">
              <w:t xml:space="preserve"> that a diagnosis of either type of hypertensive vascular disease </w:t>
            </w:r>
            <w:r w:rsidRPr="001A0904">
              <w:rPr>
                <w:i/>
              </w:rPr>
              <w:t xml:space="preserve">in service treatment records </w:t>
            </w:r>
            <w:r w:rsidRPr="001A0904">
              <w:t>(STRs) have been confirmed by readings taken two or more times on each of three different days</w:t>
            </w:r>
            <w:r w:rsidR="00D11E72" w:rsidRPr="001A0904">
              <w:t xml:space="preserve"> for the purposes of in-service incurrence</w:t>
            </w:r>
            <w:r w:rsidRPr="001A0904">
              <w:t>.</w:t>
            </w:r>
            <w:r w:rsidR="00642247" w:rsidRPr="001A0904">
              <w:t xml:space="preserve">  </w:t>
            </w:r>
          </w:p>
          <w:p w14:paraId="5D814A23" w14:textId="609602A1" w:rsidR="00225D73" w:rsidRPr="001A0904" w:rsidRDefault="00225D73" w:rsidP="00642247">
            <w:pPr>
              <w:pStyle w:val="BlockText"/>
            </w:pPr>
          </w:p>
          <w:p w14:paraId="013DAAED" w14:textId="0DFD5C5C" w:rsidR="009A220C" w:rsidRPr="001A0904" w:rsidRDefault="004956F8" w:rsidP="00642247">
            <w:pPr>
              <w:pStyle w:val="BlockText"/>
            </w:pPr>
            <w:r w:rsidRPr="001A0904">
              <w:rPr>
                <w:b/>
                <w:i/>
              </w:rPr>
              <w:t>Important</w:t>
            </w:r>
            <w:r w:rsidRPr="001A0904">
              <w:t xml:space="preserve">:  </w:t>
            </w:r>
            <w:r w:rsidR="00043DDF" w:rsidRPr="001A0904">
              <w:t>The decision maker must critically evaluate the evidence to ensure the in-service diagnosis was based on blood pressure reading</w:t>
            </w:r>
            <w:r w:rsidR="00476969" w:rsidRPr="001A0904">
              <w:t>s</w:t>
            </w:r>
            <w:r w:rsidR="00043DDF" w:rsidRPr="001A0904">
              <w:t xml:space="preserve"> in accordance with </w:t>
            </w:r>
            <w:hyperlink r:id="rId19" w:history="1">
              <w:r w:rsidR="00043DDF" w:rsidRPr="001A0904">
                <w:rPr>
                  <w:rStyle w:val="Hyperlink"/>
                </w:rPr>
                <w:t>38 CFR 4.104, DC 7101</w:t>
              </w:r>
            </w:hyperlink>
            <w:r w:rsidR="00043DDF" w:rsidRPr="001A0904">
              <w:t xml:space="preserve"> and M21-1, Part III, Subpart iv, 4.E.1.b i</w:t>
            </w:r>
            <w:r w:rsidR="009A220C" w:rsidRPr="001A0904">
              <w:t xml:space="preserve">n claims for </w:t>
            </w:r>
            <w:r w:rsidR="00473554" w:rsidRPr="001A0904">
              <w:t xml:space="preserve">SC </w:t>
            </w:r>
            <w:r w:rsidR="009A220C" w:rsidRPr="001A0904">
              <w:t>for hypertension where</w:t>
            </w:r>
          </w:p>
          <w:p w14:paraId="7952F2DB" w14:textId="5AE74C28" w:rsidR="009A220C" w:rsidRPr="001A0904" w:rsidRDefault="009A220C" w:rsidP="0017587D">
            <w:pPr>
              <w:pStyle w:val="ListParagraph"/>
              <w:numPr>
                <w:ilvl w:val="0"/>
                <w:numId w:val="13"/>
              </w:numPr>
              <w:ind w:left="158" w:hanging="187"/>
            </w:pPr>
            <w:r w:rsidRPr="001A0904">
              <w:t>hypertension is currently diagnosed, and</w:t>
            </w:r>
          </w:p>
          <w:p w14:paraId="5FF07254" w14:textId="39EDCE50" w:rsidR="009A220C" w:rsidRPr="001A0904" w:rsidRDefault="009A220C" w:rsidP="0017587D">
            <w:pPr>
              <w:pStyle w:val="ListParagraph"/>
              <w:numPr>
                <w:ilvl w:val="0"/>
                <w:numId w:val="13"/>
              </w:numPr>
              <w:ind w:left="158" w:hanging="187"/>
            </w:pPr>
            <w:r w:rsidRPr="001A0904">
              <w:t>controlled with medication</w:t>
            </w:r>
            <w:r w:rsidR="00021B1B" w:rsidRPr="001A0904">
              <w:t>.</w:t>
            </w:r>
          </w:p>
          <w:p w14:paraId="419EABF3" w14:textId="77777777" w:rsidR="00225D73" w:rsidRPr="001A0904" w:rsidRDefault="00225D73" w:rsidP="009A220C"/>
          <w:p w14:paraId="6198C038" w14:textId="73DB5D7E" w:rsidR="009A220C" w:rsidRPr="001A0904" w:rsidRDefault="009A220C" w:rsidP="009A220C">
            <w:r w:rsidRPr="001A0904">
              <w:t>If the evidence is unclear, medical clarification and/or a medical opinion may be warranted.</w:t>
            </w:r>
          </w:p>
          <w:p w14:paraId="3FD4FD42" w14:textId="77777777" w:rsidR="00907698" w:rsidRPr="001A0904" w:rsidRDefault="00907698" w:rsidP="00642247">
            <w:pPr>
              <w:pStyle w:val="BlockText"/>
            </w:pPr>
          </w:p>
          <w:p w14:paraId="008CB9AC" w14:textId="77777777" w:rsidR="009A220C" w:rsidRPr="001A0904" w:rsidRDefault="00907698" w:rsidP="00642247">
            <w:pPr>
              <w:pStyle w:val="BlockText"/>
            </w:pPr>
            <w:r w:rsidRPr="001A0904">
              <w:rPr>
                <w:b/>
                <w:i/>
              </w:rPr>
              <w:t>Reference</w:t>
            </w:r>
            <w:r w:rsidR="009A220C" w:rsidRPr="001A0904">
              <w:rPr>
                <w:b/>
                <w:i/>
              </w:rPr>
              <w:t>s</w:t>
            </w:r>
            <w:r w:rsidRPr="001A0904">
              <w:t xml:space="preserve">:  For more information </w:t>
            </w:r>
            <w:r w:rsidR="009A220C" w:rsidRPr="001A0904">
              <w:t>on</w:t>
            </w:r>
          </w:p>
          <w:p w14:paraId="0453C385" w14:textId="4BCCFE67" w:rsidR="00907698" w:rsidRPr="001A0904" w:rsidRDefault="00907698" w:rsidP="0017587D">
            <w:pPr>
              <w:pStyle w:val="ListParagraph"/>
              <w:numPr>
                <w:ilvl w:val="0"/>
                <w:numId w:val="14"/>
              </w:numPr>
              <w:ind w:left="158" w:hanging="187"/>
            </w:pPr>
            <w:r w:rsidRPr="001A0904">
              <w:t>evaluating evidence and making a decision, see M21-1, Part III, Subpart iv, 5</w:t>
            </w:r>
            <w:r w:rsidR="009A220C" w:rsidRPr="001A0904">
              <w:t>, and</w:t>
            </w:r>
          </w:p>
          <w:p w14:paraId="3CC36719" w14:textId="77777777" w:rsidR="006B297B" w:rsidRPr="001A0904" w:rsidRDefault="00225D73" w:rsidP="0017587D">
            <w:pPr>
              <w:pStyle w:val="ListParagraph"/>
              <w:numPr>
                <w:ilvl w:val="0"/>
                <w:numId w:val="14"/>
              </w:numPr>
              <w:ind w:left="158" w:hanging="187"/>
            </w:pPr>
            <w:r w:rsidRPr="001A0904">
              <w:t xml:space="preserve">requesting medical examinations and medical opinions, see </w:t>
            </w:r>
          </w:p>
          <w:p w14:paraId="71DF21A0" w14:textId="0433EE16" w:rsidR="006B297B" w:rsidRPr="001A0904" w:rsidRDefault="00225D73" w:rsidP="0017587D">
            <w:pPr>
              <w:pStyle w:val="ListParagraph"/>
              <w:numPr>
                <w:ilvl w:val="0"/>
                <w:numId w:val="16"/>
              </w:numPr>
              <w:ind w:left="346" w:hanging="187"/>
            </w:pPr>
            <w:r w:rsidRPr="001A0904">
              <w:t>M21-1, Part I, 1.C.3</w:t>
            </w:r>
            <w:r w:rsidR="006B297B" w:rsidRPr="001A0904">
              <w:t>, and</w:t>
            </w:r>
          </w:p>
          <w:p w14:paraId="60B2ED1E" w14:textId="08619D20" w:rsidR="009A220C" w:rsidRPr="001A0904" w:rsidRDefault="006B297B" w:rsidP="0017587D">
            <w:pPr>
              <w:pStyle w:val="ListParagraph"/>
              <w:numPr>
                <w:ilvl w:val="0"/>
                <w:numId w:val="16"/>
              </w:numPr>
              <w:ind w:left="346" w:hanging="187"/>
            </w:pPr>
            <w:r w:rsidRPr="001A0904">
              <w:t>M21-1, Part III, Subpart iv, 3.A</w:t>
            </w:r>
            <w:r w:rsidR="00225D73" w:rsidRPr="001A0904">
              <w:t>.</w:t>
            </w:r>
            <w:r w:rsidR="009A220C" w:rsidRPr="001A0904">
              <w:t xml:space="preserve"> </w:t>
            </w:r>
          </w:p>
        </w:tc>
      </w:tr>
    </w:tbl>
    <w:p w14:paraId="60B2ED23" w14:textId="1819DF0E" w:rsidR="00125B2D" w:rsidRPr="001A0904" w:rsidRDefault="00125B2D" w:rsidP="00125B2D">
      <w:pPr>
        <w:pStyle w:val="BlockLine"/>
      </w:pPr>
    </w:p>
    <w:tbl>
      <w:tblPr>
        <w:tblW w:w="0" w:type="auto"/>
        <w:tblLayout w:type="fixed"/>
        <w:tblLook w:val="0000" w:firstRow="0" w:lastRow="0" w:firstColumn="0" w:lastColumn="0" w:noHBand="0" w:noVBand="0"/>
      </w:tblPr>
      <w:tblGrid>
        <w:gridCol w:w="1728"/>
        <w:gridCol w:w="7740"/>
      </w:tblGrid>
      <w:tr w:rsidR="002D4060" w:rsidRPr="001A0904" w14:paraId="60B2ED34" w14:textId="77777777" w:rsidTr="002D4060">
        <w:trPr>
          <w:trHeight w:val="4212"/>
        </w:trPr>
        <w:tc>
          <w:tcPr>
            <w:tcW w:w="1728" w:type="dxa"/>
            <w:shd w:val="clear" w:color="auto" w:fill="auto"/>
          </w:tcPr>
          <w:p w14:paraId="60B2ED24" w14:textId="77777777" w:rsidR="002D4060" w:rsidRPr="001A0904" w:rsidRDefault="00166B70" w:rsidP="002D4060">
            <w:pPr>
              <w:pStyle w:val="Heading5"/>
            </w:pPr>
            <w:r w:rsidRPr="001A0904">
              <w:lastRenderedPageBreak/>
              <w:t>d</w:t>
            </w:r>
            <w:r w:rsidR="002D4060" w:rsidRPr="001A0904">
              <w:t>.  Considering a Diagnosis of Pre-Hypertension</w:t>
            </w:r>
          </w:p>
        </w:tc>
        <w:tc>
          <w:tcPr>
            <w:tcW w:w="7740" w:type="dxa"/>
            <w:shd w:val="clear" w:color="auto" w:fill="auto"/>
          </w:tcPr>
          <w:p w14:paraId="60B2ED25" w14:textId="687934B5" w:rsidR="002D4060" w:rsidRPr="001A0904" w:rsidRDefault="002D4060" w:rsidP="002D4060">
            <w:pPr>
              <w:pStyle w:val="BlockText"/>
            </w:pPr>
            <w:r w:rsidRPr="001A0904">
              <w:rPr>
                <w:b/>
                <w:i/>
              </w:rPr>
              <w:t>Pre-hypertension</w:t>
            </w:r>
            <w:r w:rsidRPr="001A0904">
              <w:t xml:space="preserve"> </w:t>
            </w:r>
            <w:r w:rsidR="00583E13" w:rsidRPr="001A0904">
              <w:t xml:space="preserve">is generally defined as </w:t>
            </w:r>
            <w:r w:rsidRPr="001A0904">
              <w:t xml:space="preserve">systolic pressure between 120mm and 139mm </w:t>
            </w:r>
            <w:r w:rsidR="00583E13" w:rsidRPr="001A0904">
              <w:t>and</w:t>
            </w:r>
            <w:r w:rsidRPr="001A0904">
              <w:t xml:space="preserve"> diastolic</w:t>
            </w:r>
            <w:r w:rsidR="00620109" w:rsidRPr="001A0904">
              <w:t xml:space="preserve"> </w:t>
            </w:r>
            <w:r w:rsidRPr="001A0904">
              <w:t>pressure from 80mm to 89mm</w:t>
            </w:r>
            <w:r w:rsidR="00DD787B" w:rsidRPr="001A0904">
              <w:t>.</w:t>
            </w:r>
            <w:r w:rsidRPr="001A0904">
              <w:t xml:space="preserve"> </w:t>
            </w:r>
          </w:p>
          <w:p w14:paraId="60B2ED26" w14:textId="77777777" w:rsidR="00583E13" w:rsidRPr="001A0904" w:rsidRDefault="00583E13" w:rsidP="002D4060">
            <w:pPr>
              <w:pStyle w:val="BlockText"/>
            </w:pPr>
          </w:p>
          <w:p w14:paraId="60B2ED27" w14:textId="77777777" w:rsidR="002D4060" w:rsidRPr="001A0904" w:rsidRDefault="00583E13" w:rsidP="002D4060">
            <w:pPr>
              <w:pStyle w:val="BlockText"/>
            </w:pPr>
            <w:r w:rsidRPr="001A0904">
              <w:t xml:space="preserve">Pre-hypertension is </w:t>
            </w:r>
            <w:r w:rsidRPr="001A0904">
              <w:rPr>
                <w:b/>
                <w:i/>
              </w:rPr>
              <w:t>not</w:t>
            </w:r>
            <w:r w:rsidRPr="001A0904">
              <w:t xml:space="preserve"> a disability for VA purposes.</w:t>
            </w:r>
          </w:p>
          <w:p w14:paraId="60B2ED28" w14:textId="77777777" w:rsidR="00583E13" w:rsidRPr="001A0904" w:rsidRDefault="00583E13" w:rsidP="002D4060">
            <w:pPr>
              <w:pStyle w:val="BlockText"/>
            </w:pPr>
          </w:p>
          <w:p w14:paraId="60B2ED29" w14:textId="77777777" w:rsidR="002D4060" w:rsidRPr="001A0904" w:rsidRDefault="00583E13" w:rsidP="002D4060">
            <w:pPr>
              <w:pStyle w:val="BlockText"/>
            </w:pPr>
            <w:r w:rsidRPr="001A0904">
              <w:t xml:space="preserve">If </w:t>
            </w:r>
            <w:r w:rsidR="006E3E69" w:rsidRPr="001A0904">
              <w:t>the</w:t>
            </w:r>
            <w:r w:rsidRPr="001A0904">
              <w:t xml:space="preserve"> </w:t>
            </w:r>
            <w:r w:rsidR="002D4060" w:rsidRPr="001A0904">
              <w:t xml:space="preserve">VA </w:t>
            </w:r>
            <w:r w:rsidRPr="001A0904">
              <w:t>examination</w:t>
            </w:r>
            <w:r w:rsidR="002D4060" w:rsidRPr="001A0904">
              <w:t xml:space="preserve"> </w:t>
            </w:r>
            <w:r w:rsidR="006E3E69" w:rsidRPr="001A0904">
              <w:t xml:space="preserve">(or evidence used in lieu of a VA examination) </w:t>
            </w:r>
            <w:r w:rsidR="002D4060" w:rsidRPr="001A0904">
              <w:t xml:space="preserve">contains </w:t>
            </w:r>
            <w:r w:rsidR="006E3E69" w:rsidRPr="001A0904">
              <w:t>only a</w:t>
            </w:r>
            <w:r w:rsidR="002D4060" w:rsidRPr="001A0904">
              <w:t xml:space="preserve"> diagnosis of pre-hypertension based on readings that do not meet the definition of hypertension or isolated systolic hypertension</w:t>
            </w:r>
            <w:r w:rsidR="00620109" w:rsidRPr="001A0904">
              <w:t>,</w:t>
            </w:r>
            <w:r w:rsidR="002D4060" w:rsidRPr="001A0904">
              <w:t xml:space="preserve"> do </w:t>
            </w:r>
            <w:r w:rsidR="002D4060" w:rsidRPr="001A0904">
              <w:rPr>
                <w:b/>
                <w:i/>
                <w:iCs/>
              </w:rPr>
              <w:t>not</w:t>
            </w:r>
            <w:r w:rsidR="002D4060" w:rsidRPr="001A0904">
              <w:t xml:space="preserve"> </w:t>
            </w:r>
          </w:p>
          <w:p w14:paraId="60B2ED2A" w14:textId="77777777" w:rsidR="002D4060" w:rsidRPr="001A0904" w:rsidRDefault="002D4060" w:rsidP="002D4060">
            <w:pPr>
              <w:pStyle w:val="BlockText"/>
            </w:pPr>
          </w:p>
          <w:p w14:paraId="60B2ED2B" w14:textId="77777777" w:rsidR="002D4060" w:rsidRPr="001A0904" w:rsidRDefault="00583E13" w:rsidP="002D4060">
            <w:pPr>
              <w:pStyle w:val="BulletText1"/>
            </w:pPr>
            <w:r w:rsidRPr="001A0904">
              <w:t>s</w:t>
            </w:r>
            <w:r w:rsidR="002D4060" w:rsidRPr="001A0904">
              <w:t>eek clarification, or</w:t>
            </w:r>
          </w:p>
          <w:p w14:paraId="60B2ED2C" w14:textId="0DCEF6FF" w:rsidR="002D4060" w:rsidRPr="001A0904" w:rsidRDefault="002D4060" w:rsidP="002D4060">
            <w:pPr>
              <w:pStyle w:val="BulletText1"/>
            </w:pPr>
            <w:r w:rsidRPr="001A0904">
              <w:t xml:space="preserve">grant </w:t>
            </w:r>
            <w:r w:rsidR="00473554" w:rsidRPr="001A0904">
              <w:t xml:space="preserve">SC </w:t>
            </w:r>
            <w:r w:rsidRPr="001A0904">
              <w:t>for hypertension based on the diagnosis.</w:t>
            </w:r>
            <w:r w:rsidR="00583E13" w:rsidRPr="001A0904">
              <w:t xml:space="preserve"> </w:t>
            </w:r>
            <w:r w:rsidRPr="001A0904">
              <w:t xml:space="preserve"> </w:t>
            </w:r>
          </w:p>
          <w:p w14:paraId="60B2ED2D" w14:textId="77777777" w:rsidR="002D4060" w:rsidRPr="001A0904" w:rsidRDefault="002D4060" w:rsidP="00642247">
            <w:pPr>
              <w:pStyle w:val="BlockText"/>
            </w:pPr>
          </w:p>
          <w:p w14:paraId="60B2ED2E" w14:textId="711690ED" w:rsidR="006E3E69" w:rsidRPr="001A0904" w:rsidRDefault="00FB7FE3" w:rsidP="00FB7FE3">
            <w:pPr>
              <w:pStyle w:val="BlockText"/>
            </w:pPr>
            <w:r w:rsidRPr="001A0904">
              <w:rPr>
                <w:b/>
                <w:i/>
              </w:rPr>
              <w:t>Exception</w:t>
            </w:r>
            <w:r w:rsidR="002D4060" w:rsidRPr="001A0904">
              <w:t xml:space="preserve">: </w:t>
            </w:r>
            <w:r w:rsidR="00E047B2" w:rsidRPr="001A0904">
              <w:t xml:space="preserve"> </w:t>
            </w:r>
            <w:r w:rsidR="002D4060" w:rsidRPr="001A0904">
              <w:t xml:space="preserve">Clarification </w:t>
            </w:r>
            <w:r w:rsidR="002D4060" w:rsidRPr="001A0904">
              <w:rPr>
                <w:i/>
              </w:rPr>
              <w:t>may</w:t>
            </w:r>
            <w:r w:rsidR="002D4060" w:rsidRPr="001A0904">
              <w:t xml:space="preserve"> be required if </w:t>
            </w:r>
            <w:r w:rsidR="00166AAC" w:rsidRPr="001A0904">
              <w:t xml:space="preserve">a </w:t>
            </w:r>
            <w:r w:rsidR="002D4060" w:rsidRPr="001A0904">
              <w:t xml:space="preserve">current diagnosis of “pre-hypertension” is made where readings </w:t>
            </w:r>
            <w:r w:rsidR="00583E13" w:rsidRPr="001A0904">
              <w:t xml:space="preserve">exist in the record that </w:t>
            </w:r>
            <w:r w:rsidR="002D4060" w:rsidRPr="001A0904">
              <w:t xml:space="preserve">meet the regulatory definition of hypertension.  </w:t>
            </w:r>
            <w:r w:rsidRPr="001A0904">
              <w:t>This</w:t>
            </w:r>
            <w:r w:rsidR="004F19AF" w:rsidRPr="001A0904">
              <w:t xml:space="preserve"> </w:t>
            </w:r>
            <w:r w:rsidRPr="001A0904">
              <w:t>may indicate</w:t>
            </w:r>
          </w:p>
          <w:p w14:paraId="60B2ED2F" w14:textId="77777777" w:rsidR="006E3E69" w:rsidRPr="001A0904" w:rsidRDefault="006E3E69" w:rsidP="00642247">
            <w:pPr>
              <w:pStyle w:val="BulletText1"/>
            </w:pPr>
            <w:r w:rsidRPr="001A0904">
              <w:t xml:space="preserve">conflicting evidence, and/or </w:t>
            </w:r>
          </w:p>
          <w:p w14:paraId="60B2ED30" w14:textId="77777777" w:rsidR="002D4060" w:rsidRPr="001A0904" w:rsidRDefault="00FB7FE3" w:rsidP="00642247">
            <w:pPr>
              <w:pStyle w:val="BulletText1"/>
            </w:pPr>
            <w:r w:rsidRPr="001A0904">
              <w:t xml:space="preserve">equivocation </w:t>
            </w:r>
            <w:r w:rsidR="008F149C" w:rsidRPr="001A0904">
              <w:t xml:space="preserve">by the medical professional </w:t>
            </w:r>
            <w:r w:rsidR="004F19AF" w:rsidRPr="001A0904">
              <w:t>on</w:t>
            </w:r>
            <w:r w:rsidR="002D4060" w:rsidRPr="001A0904">
              <w:t xml:space="preserve"> diagnosis or chronicity</w:t>
            </w:r>
            <w:r w:rsidRPr="001A0904">
              <w:t xml:space="preserve"> (particularly if, for example, the facts show a predominance of readings not meeting the regulatory definition of hypertension)</w:t>
            </w:r>
            <w:r w:rsidR="002D4060" w:rsidRPr="001A0904">
              <w:t xml:space="preserve">.  </w:t>
            </w:r>
          </w:p>
          <w:p w14:paraId="60B2ED31" w14:textId="77777777" w:rsidR="006E3E69" w:rsidRPr="001A0904" w:rsidRDefault="006E3E69" w:rsidP="006E3E69">
            <w:pPr>
              <w:pStyle w:val="BlockText"/>
            </w:pPr>
          </w:p>
          <w:p w14:paraId="32AA12BF" w14:textId="4FED56E8" w:rsidR="008B366D" w:rsidRPr="001A0904" w:rsidRDefault="006E3E69" w:rsidP="00253354">
            <w:pPr>
              <w:pStyle w:val="BlockText"/>
            </w:pPr>
            <w:r w:rsidRPr="001A0904">
              <w:rPr>
                <w:b/>
                <w:i/>
              </w:rPr>
              <w:t>Reference</w:t>
            </w:r>
            <w:r w:rsidR="0070654B" w:rsidRPr="001A0904">
              <w:rPr>
                <w:b/>
                <w:i/>
              </w:rPr>
              <w:t>s</w:t>
            </w:r>
            <w:r w:rsidR="00642247" w:rsidRPr="001A0904">
              <w:t>: For more information on</w:t>
            </w:r>
          </w:p>
          <w:p w14:paraId="6D324988" w14:textId="37A3FB61" w:rsidR="00872B46" w:rsidRPr="001A0904" w:rsidRDefault="00166AAC" w:rsidP="0017587D">
            <w:pPr>
              <w:pStyle w:val="ListParagraph"/>
              <w:numPr>
                <w:ilvl w:val="0"/>
                <w:numId w:val="9"/>
              </w:numPr>
              <w:ind w:left="158" w:hanging="187"/>
              <w:rPr>
                <w:rStyle w:val="Hyperlink"/>
                <w:color w:val="auto"/>
                <w:u w:val="none"/>
              </w:rPr>
            </w:pPr>
            <w:r w:rsidRPr="001A0904">
              <w:t xml:space="preserve">the definitions of hypertension and isolated systolic hypertension, see M21-1, Part III, Subpart </w:t>
            </w:r>
            <w:r w:rsidR="00872B46" w:rsidRPr="001A0904">
              <w:t>iv, 4.E.</w:t>
            </w:r>
            <w:r w:rsidR="006B38F5" w:rsidRPr="001A0904">
              <w:t>1</w:t>
            </w:r>
            <w:r w:rsidR="00872B46" w:rsidRPr="001A0904">
              <w:t>.a</w:t>
            </w:r>
          </w:p>
          <w:p w14:paraId="50B1262C" w14:textId="22D4849E" w:rsidR="008B366D" w:rsidRPr="001A0904" w:rsidRDefault="00EA03FD" w:rsidP="0017587D">
            <w:pPr>
              <w:pStyle w:val="ListParagraph"/>
              <w:numPr>
                <w:ilvl w:val="0"/>
                <w:numId w:val="9"/>
              </w:numPr>
              <w:ind w:left="158" w:hanging="187"/>
            </w:pPr>
            <w:r w:rsidRPr="001A0904">
              <w:t>considering conflicting evidence, see</w:t>
            </w:r>
          </w:p>
          <w:p w14:paraId="4B1DC8C7" w14:textId="7E77CA45" w:rsidR="000D645C" w:rsidRPr="001A0904" w:rsidRDefault="000D645C" w:rsidP="000D645C">
            <w:pPr>
              <w:pStyle w:val="BulletText2"/>
            </w:pPr>
            <w:r w:rsidRPr="001A0904">
              <w:t>M21-1, Part III, Subpart iv, 5.7.a, and</w:t>
            </w:r>
          </w:p>
          <w:p w14:paraId="5497B466" w14:textId="1A45A395" w:rsidR="000D645C" w:rsidRPr="001A0904" w:rsidRDefault="000D645C" w:rsidP="000D645C">
            <w:pPr>
              <w:pStyle w:val="BulletText2"/>
            </w:pPr>
            <w:r w:rsidRPr="001A0904">
              <w:t>M21-1, Part III, Subpart iv, 5.8.b</w:t>
            </w:r>
            <w:r w:rsidR="006916EA" w:rsidRPr="001A0904">
              <w:t>, and</w:t>
            </w:r>
          </w:p>
          <w:p w14:paraId="60B2ED33" w14:textId="64EF75CA" w:rsidR="00357FFA" w:rsidRPr="001A0904" w:rsidRDefault="004A4401" w:rsidP="0017587D">
            <w:pPr>
              <w:pStyle w:val="ListParagraph"/>
              <w:numPr>
                <w:ilvl w:val="0"/>
                <w:numId w:val="9"/>
              </w:numPr>
              <w:ind w:left="158" w:hanging="187"/>
            </w:pPr>
            <w:r w:rsidRPr="001A0904">
              <w:t>handling</w:t>
            </w:r>
            <w:r w:rsidR="00A4549E" w:rsidRPr="001A0904">
              <w:t xml:space="preserve"> examination reports insufficient for rating purposes, see M21-1, Part III, Subpart iv, 3.D.</w:t>
            </w:r>
            <w:r w:rsidRPr="001A0904">
              <w:t>3</w:t>
            </w:r>
            <w:r w:rsidR="009D6130" w:rsidRPr="001A0904">
              <w:t>.</w:t>
            </w:r>
          </w:p>
        </w:tc>
      </w:tr>
    </w:tbl>
    <w:p w14:paraId="60B2ED38" w14:textId="7954A90A" w:rsidR="00D04436" w:rsidRPr="001A0904" w:rsidRDefault="00D04436" w:rsidP="00D04436">
      <w:pPr>
        <w:pStyle w:val="BlockLine"/>
      </w:pPr>
    </w:p>
    <w:tbl>
      <w:tblPr>
        <w:tblW w:w="0" w:type="auto"/>
        <w:tblLayout w:type="fixed"/>
        <w:tblLook w:val="0000" w:firstRow="0" w:lastRow="0" w:firstColumn="0" w:lastColumn="0" w:noHBand="0" w:noVBand="0"/>
      </w:tblPr>
      <w:tblGrid>
        <w:gridCol w:w="1728"/>
        <w:gridCol w:w="7740"/>
      </w:tblGrid>
      <w:tr w:rsidR="00D04436" w:rsidRPr="001A0904" w14:paraId="60B2ED46" w14:textId="77777777" w:rsidTr="00D04436">
        <w:tc>
          <w:tcPr>
            <w:tcW w:w="1728" w:type="dxa"/>
            <w:shd w:val="clear" w:color="auto" w:fill="auto"/>
          </w:tcPr>
          <w:p w14:paraId="60B2ED39" w14:textId="0E41C2BF" w:rsidR="00D04436" w:rsidRPr="001A0904" w:rsidRDefault="003E1F6F" w:rsidP="00476945">
            <w:pPr>
              <w:pStyle w:val="Heading5"/>
            </w:pPr>
            <w:r w:rsidRPr="001A0904">
              <w:t xml:space="preserve">e. </w:t>
            </w:r>
            <w:r w:rsidR="004337B6" w:rsidRPr="001A0904">
              <w:t xml:space="preserve"> </w:t>
            </w:r>
            <w:r w:rsidR="001F032B" w:rsidRPr="001A0904">
              <w:t xml:space="preserve">Considering </w:t>
            </w:r>
            <w:r w:rsidR="00D04436" w:rsidRPr="001A0904">
              <w:t xml:space="preserve">Predominant Blood Pressure </w:t>
            </w:r>
            <w:r w:rsidR="001F032B" w:rsidRPr="001A0904">
              <w:t>in</w:t>
            </w:r>
            <w:r w:rsidR="00D04436" w:rsidRPr="001A0904">
              <w:t xml:space="preserve"> Evaluations</w:t>
            </w:r>
            <w:r w:rsidR="00476945" w:rsidRPr="001A0904">
              <w:t xml:space="preserve"> of Hypertensive Vascular Disease</w:t>
            </w:r>
          </w:p>
        </w:tc>
        <w:tc>
          <w:tcPr>
            <w:tcW w:w="7740" w:type="dxa"/>
            <w:shd w:val="clear" w:color="auto" w:fill="auto"/>
          </w:tcPr>
          <w:p w14:paraId="60B2ED3A" w14:textId="4003404E" w:rsidR="008F149C" w:rsidRPr="001A0904" w:rsidRDefault="00DA6B3F" w:rsidP="00D04436">
            <w:pPr>
              <w:pStyle w:val="BlockText"/>
            </w:pPr>
            <w:r w:rsidRPr="001A0904">
              <w:t>Every level of evaluation specified under</w:t>
            </w:r>
            <w:r w:rsidR="00A42843" w:rsidRPr="001A0904">
              <w:t xml:space="preserve"> </w:t>
            </w:r>
            <w:hyperlink r:id="rId20" w:history="1">
              <w:r w:rsidR="00281BD7" w:rsidRPr="001A0904">
                <w:rPr>
                  <w:rStyle w:val="Hyperlink"/>
                </w:rPr>
                <w:t>38 CFR 4.104, DC 7101</w:t>
              </w:r>
            </w:hyperlink>
            <w:r w:rsidR="00281BD7" w:rsidRPr="001A0904">
              <w:t xml:space="preserve"> </w:t>
            </w:r>
            <w:r w:rsidR="001F032B" w:rsidRPr="001A0904">
              <w:t>require</w:t>
            </w:r>
            <w:r w:rsidRPr="001A0904">
              <w:t>s</w:t>
            </w:r>
            <w:r w:rsidR="001F032B" w:rsidRPr="001A0904">
              <w:t xml:space="preserve"> consideration of the</w:t>
            </w:r>
            <w:r w:rsidR="00B66D46" w:rsidRPr="001A0904">
              <w:t xml:space="preserve"> </w:t>
            </w:r>
            <w:r w:rsidR="00B66D46" w:rsidRPr="001A0904">
              <w:rPr>
                <w:b/>
                <w:i/>
              </w:rPr>
              <w:t>predominant</w:t>
            </w:r>
            <w:r w:rsidR="00B66D46" w:rsidRPr="001A0904">
              <w:t xml:space="preserve"> </w:t>
            </w:r>
            <w:r w:rsidR="00B61625" w:rsidRPr="001A0904">
              <w:t>(</w:t>
            </w:r>
            <w:r w:rsidR="001F032B" w:rsidRPr="001A0904">
              <w:t>most common</w:t>
            </w:r>
            <w:r w:rsidR="00B61625" w:rsidRPr="001A0904">
              <w:t xml:space="preserve"> or prevailing) </w:t>
            </w:r>
            <w:r w:rsidRPr="001A0904">
              <w:t>blood pressure</w:t>
            </w:r>
            <w:r w:rsidR="00460A92" w:rsidRPr="001A0904">
              <w:t>.</w:t>
            </w:r>
            <w:r w:rsidR="00B61625" w:rsidRPr="001A0904">
              <w:t xml:space="preserve"> </w:t>
            </w:r>
            <w:r w:rsidRPr="001A0904">
              <w:t xml:space="preserve"> B</w:t>
            </w:r>
            <w:r w:rsidR="008F149C" w:rsidRPr="001A0904">
              <w:t xml:space="preserve">lood pressure may fluctuate depending on a number of variables and </w:t>
            </w:r>
            <w:r w:rsidR="001F032B" w:rsidRPr="001A0904">
              <w:t xml:space="preserve">disability evaluations must </w:t>
            </w:r>
            <w:r w:rsidR="008F149C" w:rsidRPr="001A0904">
              <w:t xml:space="preserve">be based on valid evidence demonstrating representative disability. </w:t>
            </w:r>
            <w:r w:rsidR="00B61625" w:rsidRPr="001A0904">
              <w:t xml:space="preserve"> </w:t>
            </w:r>
          </w:p>
          <w:p w14:paraId="74BC7072" w14:textId="77777777" w:rsidR="00B61625" w:rsidRPr="001A0904" w:rsidRDefault="00B61625" w:rsidP="00D04436">
            <w:pPr>
              <w:pStyle w:val="BlockText"/>
            </w:pPr>
          </w:p>
          <w:p w14:paraId="42AAD459" w14:textId="4164A09B" w:rsidR="00DA6B3F" w:rsidRPr="001A0904" w:rsidRDefault="00B61625" w:rsidP="00D04436">
            <w:pPr>
              <w:pStyle w:val="BlockText"/>
            </w:pPr>
            <w:r w:rsidRPr="001A0904">
              <w:t xml:space="preserve">Generally the </w:t>
            </w:r>
            <w:r w:rsidR="00DA6B3F" w:rsidRPr="001A0904">
              <w:t>regulation</w:t>
            </w:r>
            <w:r w:rsidRPr="001A0904">
              <w:t xml:space="preserve"> </w:t>
            </w:r>
            <w:r w:rsidR="00B13C87" w:rsidRPr="001A0904">
              <w:t>require</w:t>
            </w:r>
            <w:r w:rsidR="00DA6B3F" w:rsidRPr="001A0904">
              <w:t>s</w:t>
            </w:r>
            <w:r w:rsidR="00B13C87" w:rsidRPr="001A0904">
              <w:t xml:space="preserve"> analysis of </w:t>
            </w:r>
            <w:r w:rsidRPr="001A0904">
              <w:t xml:space="preserve">predominant </w:t>
            </w:r>
            <w:r w:rsidRPr="001A0904">
              <w:rPr>
                <w:i/>
              </w:rPr>
              <w:t>current</w:t>
            </w:r>
            <w:r w:rsidRPr="001A0904">
              <w:t xml:space="preserve"> readings</w:t>
            </w:r>
            <w:r w:rsidR="00021B1B" w:rsidRPr="001A0904">
              <w:t>—</w:t>
            </w:r>
            <w:r w:rsidRPr="001A0904">
              <w:t xml:space="preserve"> </w:t>
            </w:r>
            <w:r w:rsidR="00B13C87" w:rsidRPr="001A0904">
              <w:t xml:space="preserve">readings </w:t>
            </w:r>
            <w:r w:rsidR="00FD50FC" w:rsidRPr="001A0904">
              <w:t xml:space="preserve">from </w:t>
            </w:r>
            <w:r w:rsidRPr="001A0904">
              <w:t>the period during which an effective date can be assigned</w:t>
            </w:r>
            <w:r w:rsidR="00DF706F" w:rsidRPr="001A0904">
              <w:t>.</w:t>
            </w:r>
            <w:r w:rsidRPr="001A0904">
              <w:t xml:space="preserve"> </w:t>
            </w:r>
          </w:p>
          <w:p w14:paraId="7A977F6D" w14:textId="77777777" w:rsidR="00DA6B3F" w:rsidRPr="001A0904" w:rsidRDefault="00DA6B3F" w:rsidP="00D04436">
            <w:pPr>
              <w:pStyle w:val="BlockText"/>
            </w:pPr>
          </w:p>
          <w:p w14:paraId="54CD555A" w14:textId="290151CC" w:rsidR="002E5A6A" w:rsidRPr="001A0904" w:rsidRDefault="00DF706F" w:rsidP="00D04436">
            <w:pPr>
              <w:pStyle w:val="BlockText"/>
            </w:pPr>
            <w:r w:rsidRPr="001A0904">
              <w:t>When current predominant blood pressure readings are non-compensable,</w:t>
            </w:r>
            <w:r w:rsidR="006D4B1C" w:rsidRPr="001A0904">
              <w:t xml:space="preserve"> a</w:t>
            </w:r>
            <w:r w:rsidR="00D04436" w:rsidRPr="001A0904">
              <w:t xml:space="preserve"> 10 percent evaluation may be assigned </w:t>
            </w:r>
            <w:r w:rsidR="00063DC3" w:rsidRPr="001A0904">
              <w:t>if</w:t>
            </w:r>
          </w:p>
          <w:p w14:paraId="60B2ED40" w14:textId="64502E51" w:rsidR="00B47D20" w:rsidRPr="001A0904" w:rsidRDefault="00D24C28" w:rsidP="00D04436">
            <w:pPr>
              <w:pStyle w:val="BlockText"/>
            </w:pPr>
            <w:r w:rsidRPr="001A0904">
              <w:t xml:space="preserve"> </w:t>
            </w:r>
          </w:p>
          <w:p w14:paraId="1FD2F7F3" w14:textId="32ABC29F" w:rsidR="004C6AD3" w:rsidRPr="001A0904" w:rsidRDefault="004C6AD3" w:rsidP="004C6AD3">
            <w:pPr>
              <w:pStyle w:val="BulletText1"/>
            </w:pPr>
            <w:r w:rsidRPr="001A0904">
              <w:t xml:space="preserve">continuous medication is required for blood pressure control, and </w:t>
            </w:r>
          </w:p>
          <w:p w14:paraId="60B2ED41" w14:textId="02561A7E" w:rsidR="00B47D20" w:rsidRPr="001A0904" w:rsidRDefault="00B47D20" w:rsidP="00B47D20">
            <w:pPr>
              <w:pStyle w:val="BulletText1"/>
            </w:pPr>
            <w:r w:rsidRPr="001A0904">
              <w:t>past diastolic pressure</w:t>
            </w:r>
            <w:r w:rsidR="004C6AD3" w:rsidRPr="001A0904">
              <w:t xml:space="preserve"> (before medication was prescribed) </w:t>
            </w:r>
            <w:r w:rsidRPr="001A0904">
              <w:t xml:space="preserve">was predominantly 100 </w:t>
            </w:r>
            <w:r w:rsidR="00FD50FC" w:rsidRPr="001A0904">
              <w:t xml:space="preserve">or </w:t>
            </w:r>
            <w:r w:rsidRPr="001A0904">
              <w:t>greater</w:t>
            </w:r>
            <w:r w:rsidR="004C6AD3" w:rsidRPr="001A0904">
              <w:t>.</w:t>
            </w:r>
            <w:r w:rsidRPr="001A0904">
              <w:t xml:space="preserve"> </w:t>
            </w:r>
          </w:p>
          <w:p w14:paraId="55ABBFC8" w14:textId="77777777" w:rsidR="001950C0" w:rsidRPr="001A0904" w:rsidRDefault="001950C0" w:rsidP="00AA2EEE">
            <w:pPr>
              <w:pStyle w:val="BlockText"/>
            </w:pPr>
          </w:p>
          <w:p w14:paraId="0E39B124" w14:textId="2E9B388E" w:rsidR="00AA2EEE" w:rsidRPr="001A0904" w:rsidRDefault="00AA2EEE" w:rsidP="00AA2EEE">
            <w:pPr>
              <w:pStyle w:val="BlockText"/>
            </w:pPr>
            <w:r w:rsidRPr="001A0904">
              <w:rPr>
                <w:b/>
                <w:i/>
              </w:rPr>
              <w:lastRenderedPageBreak/>
              <w:t>Important</w:t>
            </w:r>
            <w:r w:rsidRPr="001A0904">
              <w:t>:  Do not assign</w:t>
            </w:r>
            <w:r w:rsidR="00AF6AE5" w:rsidRPr="001A0904">
              <w:t xml:space="preserve"> a 10 percent evaluation based </w:t>
            </w:r>
            <w:r w:rsidRPr="001A0904">
              <w:t xml:space="preserve">upon a showing of one of the two conjunctive criteria </w:t>
            </w:r>
            <w:r w:rsidR="004C6AD3" w:rsidRPr="001A0904">
              <w:t xml:space="preserve">above </w:t>
            </w:r>
            <w:r w:rsidR="00063DC3" w:rsidRPr="001A0904">
              <w:t>by invoking</w:t>
            </w:r>
            <w:r w:rsidRPr="001A0904">
              <w:t xml:space="preserve"> the benefit of the doubt </w:t>
            </w:r>
            <w:r w:rsidR="00063DC3" w:rsidRPr="001A0904">
              <w:t>rule</w:t>
            </w:r>
            <w:r w:rsidR="00AF6AE5" w:rsidRPr="001A0904">
              <w:t xml:space="preserve"> (</w:t>
            </w:r>
            <w:hyperlink r:id="rId21" w:history="1">
              <w:r w:rsidR="00063DC3" w:rsidRPr="001A0904">
                <w:rPr>
                  <w:rStyle w:val="Hyperlink"/>
                </w:rPr>
                <w:t>38 CFR 3.102</w:t>
              </w:r>
            </w:hyperlink>
            <w:r w:rsidR="00AF6AE5" w:rsidRPr="001A0904">
              <w:t xml:space="preserve"> and </w:t>
            </w:r>
            <w:hyperlink r:id="rId22" w:history="1">
              <w:r w:rsidR="0080178B" w:rsidRPr="001A0904">
                <w:rPr>
                  <w:rStyle w:val="Hyperlink"/>
                </w:rPr>
                <w:t>38 CFR 4.3</w:t>
              </w:r>
            </w:hyperlink>
            <w:r w:rsidR="00AF6AE5" w:rsidRPr="001A0904">
              <w:t xml:space="preserve"> </w:t>
            </w:r>
            <w:r w:rsidRPr="001A0904">
              <w:t xml:space="preserve">or </w:t>
            </w:r>
            <w:hyperlink r:id="rId23" w:history="1">
              <w:r w:rsidR="00AF6AE5" w:rsidRPr="001A0904">
                <w:rPr>
                  <w:rStyle w:val="Hyperlink"/>
                </w:rPr>
                <w:t>38 CFR 4.7</w:t>
              </w:r>
            </w:hyperlink>
            <w:r w:rsidR="00021B1B" w:rsidRPr="001A0904">
              <w:rPr>
                <w:rStyle w:val="Hyperlink"/>
              </w:rPr>
              <w:t>)</w:t>
            </w:r>
            <w:r w:rsidRPr="001A0904">
              <w:t xml:space="preserve">.  </w:t>
            </w:r>
            <w:r w:rsidR="00063DC3" w:rsidRPr="001A0904">
              <w:t>W</w:t>
            </w:r>
            <w:r w:rsidR="00AF6AE5" w:rsidRPr="001A0904">
              <w:t>hen either criterion is simply not sho</w:t>
            </w:r>
            <w:r w:rsidR="00063DC3" w:rsidRPr="001A0904">
              <w:t>wn</w:t>
            </w:r>
            <w:r w:rsidR="00EF0111" w:rsidRPr="001A0904">
              <w:t xml:space="preserve"> (for example, the claimant is using prescribed anti-hypertensive medication but diastolic pressure has never been predominantly 100 or greater)</w:t>
            </w:r>
            <w:r w:rsidR="00063DC3" w:rsidRPr="001A0904">
              <w:t xml:space="preserve"> </w:t>
            </w:r>
            <w:r w:rsidR="00AF6AE5" w:rsidRPr="001A0904">
              <w:t>the evidence</w:t>
            </w:r>
            <w:r w:rsidR="004C6AD3" w:rsidRPr="001A0904">
              <w:t xml:space="preserve"> is not in relative equipoise on whether a 10 percent evaluation is appropriate</w:t>
            </w:r>
            <w:r w:rsidR="00AF6AE5" w:rsidRPr="001A0904">
              <w:t xml:space="preserve"> </w:t>
            </w:r>
            <w:r w:rsidR="004C6AD3" w:rsidRPr="001A0904">
              <w:t>a</w:t>
            </w:r>
            <w:r w:rsidR="00AF6AE5" w:rsidRPr="001A0904">
              <w:t>nd the disability picture does not more nearly approximate the</w:t>
            </w:r>
            <w:r w:rsidR="004C6AD3" w:rsidRPr="001A0904">
              <w:t xml:space="preserve"> 10 percent </w:t>
            </w:r>
            <w:r w:rsidR="00AF6AE5" w:rsidRPr="001A0904">
              <w:t xml:space="preserve">criteria. </w:t>
            </w:r>
            <w:r w:rsidR="004C6AD3" w:rsidRPr="001A0904">
              <w:t xml:space="preserve"> </w:t>
            </w:r>
          </w:p>
          <w:p w14:paraId="564D6A0C" w14:textId="77777777" w:rsidR="00AA2EEE" w:rsidRPr="001A0904" w:rsidRDefault="00AA2EEE" w:rsidP="00AA2EEE">
            <w:pPr>
              <w:pStyle w:val="BlockText"/>
            </w:pPr>
          </w:p>
          <w:p w14:paraId="72326BE3" w14:textId="202911EE" w:rsidR="002E5A6A" w:rsidRPr="001A0904" w:rsidRDefault="00AA2EEE" w:rsidP="00AF6AE5">
            <w:pPr>
              <w:pStyle w:val="BlockText"/>
            </w:pPr>
            <w:r w:rsidRPr="001A0904">
              <w:t xml:space="preserve">However, </w:t>
            </w:r>
            <w:hyperlink r:id="rId24" w:history="1">
              <w:r w:rsidR="004C6AD3" w:rsidRPr="001A0904">
                <w:rPr>
                  <w:rStyle w:val="Hyperlink"/>
                </w:rPr>
                <w:t>38 CFR 3.102</w:t>
              </w:r>
            </w:hyperlink>
            <w:r w:rsidR="004C6AD3" w:rsidRPr="001A0904">
              <w:t xml:space="preserve">, </w:t>
            </w:r>
            <w:hyperlink r:id="rId25" w:history="1">
              <w:r w:rsidR="0080178B" w:rsidRPr="001A0904">
                <w:rPr>
                  <w:rStyle w:val="Hyperlink"/>
                </w:rPr>
                <w:t>38 CFR 4.3</w:t>
              </w:r>
            </w:hyperlink>
            <w:r w:rsidR="004C6AD3" w:rsidRPr="001A0904">
              <w:t xml:space="preserve">, and </w:t>
            </w:r>
            <w:hyperlink r:id="rId26" w:anchor="se38.1.4_17" w:history="1">
              <w:r w:rsidR="0080178B" w:rsidRPr="001A0904">
                <w:rPr>
                  <w:rStyle w:val="Hyperlink"/>
                </w:rPr>
                <w:t>38 CFR 4.7</w:t>
              </w:r>
            </w:hyperlink>
            <w:r w:rsidR="004C6AD3" w:rsidRPr="001A0904">
              <w:t xml:space="preserve"> may be applicable to whether the evidence supports each criterion, namely</w:t>
            </w:r>
          </w:p>
          <w:p w14:paraId="75099C39" w14:textId="1361D057" w:rsidR="004C6AD3" w:rsidRPr="001A0904" w:rsidRDefault="00AA2EEE" w:rsidP="00AF6AE5">
            <w:pPr>
              <w:pStyle w:val="BlockText"/>
            </w:pPr>
            <w:r w:rsidRPr="001A0904">
              <w:t xml:space="preserve"> </w:t>
            </w:r>
          </w:p>
          <w:p w14:paraId="01976A3F" w14:textId="12ED8371" w:rsidR="004C6AD3" w:rsidRPr="001A0904" w:rsidRDefault="00AA2EEE" w:rsidP="004C6AD3">
            <w:pPr>
              <w:pStyle w:val="BulletText1"/>
            </w:pPr>
            <w:r w:rsidRPr="001A0904">
              <w:t xml:space="preserve">whether diastolic readings </w:t>
            </w:r>
            <w:r w:rsidR="004C6AD3" w:rsidRPr="001A0904">
              <w:t xml:space="preserve">before </w:t>
            </w:r>
            <w:r w:rsidRPr="001A0904">
              <w:t xml:space="preserve">were predominantly 100 or higher or </w:t>
            </w:r>
          </w:p>
          <w:p w14:paraId="7E6FDE07" w14:textId="5F9D4EA5" w:rsidR="00AA2EEE" w:rsidRPr="001A0904" w:rsidRDefault="00AA2EEE" w:rsidP="004C6AD3">
            <w:pPr>
              <w:pStyle w:val="BulletText1"/>
            </w:pPr>
            <w:r w:rsidRPr="001A0904">
              <w:t>whe</w:t>
            </w:r>
            <w:r w:rsidR="004C6AD3" w:rsidRPr="001A0904">
              <w:t xml:space="preserve">ther </w:t>
            </w:r>
            <w:r w:rsidRPr="001A0904">
              <w:t xml:space="preserve">continuous medication </w:t>
            </w:r>
            <w:r w:rsidR="004C6AD3" w:rsidRPr="001A0904">
              <w:t xml:space="preserve">is required </w:t>
            </w:r>
            <w:r w:rsidRPr="001A0904">
              <w:t>for control of blood pressure.</w:t>
            </w:r>
          </w:p>
          <w:p w14:paraId="0442B580" w14:textId="77777777" w:rsidR="00AA2EEE" w:rsidRPr="001A0904" w:rsidRDefault="00AA2EEE" w:rsidP="00AF6AE5">
            <w:pPr>
              <w:pStyle w:val="BulletText1"/>
              <w:numPr>
                <w:ilvl w:val="0"/>
                <w:numId w:val="0"/>
              </w:numPr>
            </w:pPr>
          </w:p>
          <w:p w14:paraId="60B2ED45" w14:textId="4C638004" w:rsidR="00D04436" w:rsidRPr="001A0904" w:rsidRDefault="00B13C87" w:rsidP="00A464E4">
            <w:pPr>
              <w:pStyle w:val="BulletText1"/>
              <w:numPr>
                <w:ilvl w:val="0"/>
                <w:numId w:val="0"/>
              </w:numPr>
              <w:ind w:left="187" w:hanging="187"/>
            </w:pPr>
            <w:r w:rsidRPr="001A0904">
              <w:t>Use the table below to assist in analyzing predominant blood pressure</w:t>
            </w:r>
            <w:r w:rsidR="00021B1B" w:rsidRPr="001A0904">
              <w:t>.</w:t>
            </w:r>
          </w:p>
        </w:tc>
      </w:tr>
    </w:tbl>
    <w:p w14:paraId="438A28FA" w14:textId="77777777" w:rsidR="00FE3AF0" w:rsidRPr="001A0904" w:rsidRDefault="00FE3AF0" w:rsidP="00FE3AF0"/>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B61625" w:rsidRPr="001A0904" w14:paraId="22D203A3" w14:textId="77777777" w:rsidTr="00B61625">
        <w:tc>
          <w:tcPr>
            <w:tcW w:w="2500" w:type="pct"/>
            <w:shd w:val="clear" w:color="auto" w:fill="auto"/>
          </w:tcPr>
          <w:p w14:paraId="6FA4E544" w14:textId="33332807" w:rsidR="00B61625" w:rsidRPr="001A0904" w:rsidRDefault="00B13C87" w:rsidP="00B61625">
            <w:pPr>
              <w:pStyle w:val="TableHeaderText"/>
              <w:jc w:val="left"/>
            </w:pPr>
            <w:r w:rsidRPr="001A0904">
              <w:t xml:space="preserve">When </w:t>
            </w:r>
            <w:r w:rsidR="00B61625" w:rsidRPr="001A0904">
              <w:t>...</w:t>
            </w:r>
          </w:p>
        </w:tc>
        <w:tc>
          <w:tcPr>
            <w:tcW w:w="2500" w:type="pct"/>
            <w:shd w:val="clear" w:color="auto" w:fill="auto"/>
          </w:tcPr>
          <w:p w14:paraId="23FC583E" w14:textId="6FFDD9CC" w:rsidR="00B61625" w:rsidRPr="001A0904" w:rsidRDefault="00B61625" w:rsidP="00B61625">
            <w:pPr>
              <w:pStyle w:val="TableHeaderText"/>
              <w:jc w:val="left"/>
            </w:pPr>
            <w:r w:rsidRPr="001A0904">
              <w:t>Then ...</w:t>
            </w:r>
          </w:p>
        </w:tc>
      </w:tr>
      <w:tr w:rsidR="00B61625" w:rsidRPr="001A0904" w14:paraId="26B80E95" w14:textId="77777777" w:rsidTr="00B61625">
        <w:tc>
          <w:tcPr>
            <w:tcW w:w="2500" w:type="pct"/>
            <w:shd w:val="clear" w:color="auto" w:fill="auto"/>
          </w:tcPr>
          <w:p w14:paraId="6DE25822" w14:textId="3F9B612F" w:rsidR="00B61625" w:rsidRPr="001A0904" w:rsidRDefault="005E18FB" w:rsidP="00A60B22">
            <w:pPr>
              <w:pStyle w:val="TableText"/>
            </w:pPr>
            <w:r w:rsidRPr="001A0904">
              <w:t>d</w:t>
            </w:r>
            <w:r w:rsidR="00A464E4" w:rsidRPr="001A0904">
              <w:t xml:space="preserve">etermining </w:t>
            </w:r>
            <w:r w:rsidR="00A60B22" w:rsidRPr="001A0904">
              <w:t>which diastolic or systolic pressure range is predominant</w:t>
            </w:r>
          </w:p>
        </w:tc>
        <w:tc>
          <w:tcPr>
            <w:tcW w:w="2500" w:type="pct"/>
            <w:shd w:val="clear" w:color="auto" w:fill="auto"/>
          </w:tcPr>
          <w:p w14:paraId="28893E39" w14:textId="58405D9A" w:rsidR="00A464E4" w:rsidRPr="001A0904" w:rsidRDefault="005E18FB" w:rsidP="00B13C87">
            <w:pPr>
              <w:pStyle w:val="BulletText1"/>
            </w:pPr>
            <w:r w:rsidRPr="001A0904">
              <w:t>m</w:t>
            </w:r>
            <w:r w:rsidR="00A464E4" w:rsidRPr="001A0904">
              <w:t>ake note of the</w:t>
            </w:r>
            <w:r w:rsidR="00B13C87" w:rsidRPr="001A0904">
              <w:t xml:space="preserve"> </w:t>
            </w:r>
            <w:r w:rsidR="00A464E4" w:rsidRPr="001A0904">
              <w:t>competent and credible evidence of diastolic and systolic readings</w:t>
            </w:r>
            <w:r w:rsidR="00522E16" w:rsidRPr="001A0904">
              <w:t xml:space="preserve"> (see M21-1</w:t>
            </w:r>
            <w:r w:rsidR="00E319AD" w:rsidRPr="001A0904">
              <w:t>,</w:t>
            </w:r>
            <w:r w:rsidR="00522E16" w:rsidRPr="001A0904">
              <w:t xml:space="preserve"> Part III, Subpart iv, 5)</w:t>
            </w:r>
          </w:p>
          <w:p w14:paraId="280077DE" w14:textId="227934FE" w:rsidR="00A464E4" w:rsidRPr="001A0904" w:rsidRDefault="005E18FB" w:rsidP="00B13C87">
            <w:pPr>
              <w:pStyle w:val="BulletText1"/>
            </w:pPr>
            <w:r w:rsidRPr="001A0904">
              <w:t>d</w:t>
            </w:r>
            <w:r w:rsidR="00A464E4" w:rsidRPr="001A0904">
              <w:t xml:space="preserve">etermine which readings </w:t>
            </w:r>
            <w:r w:rsidRPr="001A0904">
              <w:t xml:space="preserve">correspond with the various </w:t>
            </w:r>
            <w:r w:rsidR="00A464E4" w:rsidRPr="001A0904">
              <w:t>level</w:t>
            </w:r>
            <w:r w:rsidRPr="001A0904">
              <w:t>s</w:t>
            </w:r>
            <w:r w:rsidR="00A464E4" w:rsidRPr="001A0904">
              <w:t xml:space="preserve"> of </w:t>
            </w:r>
            <w:r w:rsidR="00B13C87" w:rsidRPr="001A0904">
              <w:t>evaluation</w:t>
            </w:r>
            <w:r w:rsidRPr="001A0904">
              <w:t xml:space="preserve"> specified in the diagnostic criteria</w:t>
            </w:r>
            <w:r w:rsidR="00EF0111" w:rsidRPr="001A0904">
              <w:t xml:space="preserve"> (for example diastolic readings </w:t>
            </w:r>
            <w:r w:rsidR="00522E16" w:rsidRPr="001A0904">
              <w:t>“100 or more” or “110 or more”)</w:t>
            </w:r>
            <w:r w:rsidRPr="001A0904">
              <w:t>, and</w:t>
            </w:r>
          </w:p>
          <w:p w14:paraId="4E2F8096" w14:textId="1B226CDF" w:rsidR="00B13C87" w:rsidRPr="001A0904" w:rsidRDefault="00EF0111" w:rsidP="00B13C87">
            <w:pPr>
              <w:pStyle w:val="BulletText1"/>
            </w:pPr>
            <w:r w:rsidRPr="001A0904">
              <w:t xml:space="preserve">subject to the notes below, </w:t>
            </w:r>
            <w:r w:rsidR="005E18FB" w:rsidRPr="001A0904">
              <w:t>conclude that t</w:t>
            </w:r>
            <w:r w:rsidR="00A464E4" w:rsidRPr="001A0904">
              <w:t>he</w:t>
            </w:r>
            <w:r w:rsidRPr="001A0904">
              <w:t xml:space="preserve"> range </w:t>
            </w:r>
            <w:r w:rsidR="00A464E4" w:rsidRPr="001A0904">
              <w:t xml:space="preserve">with the most qualifying readings is the predominant </w:t>
            </w:r>
            <w:r w:rsidR="0052255B" w:rsidRPr="001A0904">
              <w:t xml:space="preserve">blood </w:t>
            </w:r>
            <w:r w:rsidR="00A464E4" w:rsidRPr="001A0904">
              <w:t xml:space="preserve">pressure.  </w:t>
            </w:r>
          </w:p>
          <w:p w14:paraId="389FCCB4" w14:textId="77777777" w:rsidR="00A464E4" w:rsidRPr="001A0904" w:rsidRDefault="00A464E4" w:rsidP="005B7E7A">
            <w:pPr>
              <w:pStyle w:val="TableText"/>
            </w:pPr>
          </w:p>
          <w:p w14:paraId="354569F4" w14:textId="657CF0E0" w:rsidR="00A464E4" w:rsidRPr="001A0904" w:rsidRDefault="00A464E4" w:rsidP="00A464E4">
            <w:pPr>
              <w:pStyle w:val="BulletText1"/>
              <w:numPr>
                <w:ilvl w:val="0"/>
                <w:numId w:val="0"/>
              </w:numPr>
              <w:ind w:left="187" w:hanging="187"/>
            </w:pPr>
            <w:r w:rsidRPr="001A0904">
              <w:rPr>
                <w:b/>
                <w:i/>
              </w:rPr>
              <w:t>Notes</w:t>
            </w:r>
            <w:r w:rsidRPr="001A0904">
              <w:t>:</w:t>
            </w:r>
          </w:p>
          <w:p w14:paraId="1293DC75" w14:textId="59223EA4" w:rsidR="00DE63A2" w:rsidRPr="001A0904" w:rsidRDefault="005E18FB" w:rsidP="00DE63A2">
            <w:pPr>
              <w:pStyle w:val="BulletText1"/>
            </w:pPr>
            <w:r w:rsidRPr="001A0904">
              <w:t xml:space="preserve">If there is a relative balance of </w:t>
            </w:r>
            <w:r w:rsidR="00A464E4" w:rsidRPr="001A0904">
              <w:t>readings supporting</w:t>
            </w:r>
            <w:r w:rsidRPr="001A0904">
              <w:t xml:space="preserve"> two levels of </w:t>
            </w:r>
            <w:r w:rsidR="00A464E4" w:rsidRPr="001A0904">
              <w:t>eva</w:t>
            </w:r>
            <w:r w:rsidRPr="001A0904">
              <w:t>luation for the same time frame</w:t>
            </w:r>
            <w:r w:rsidR="00063DC3" w:rsidRPr="001A0904">
              <w:t>,</w:t>
            </w:r>
            <w:r w:rsidR="00B13C87" w:rsidRPr="001A0904">
              <w:t xml:space="preserve"> </w:t>
            </w:r>
            <w:r w:rsidR="00DE63A2" w:rsidRPr="001A0904">
              <w:t xml:space="preserve">apply </w:t>
            </w:r>
            <w:hyperlink r:id="rId27" w:history="1">
              <w:r w:rsidR="00063DC3" w:rsidRPr="001A0904">
                <w:rPr>
                  <w:rStyle w:val="Hyperlink"/>
                </w:rPr>
                <w:t>38 CFR 3.102</w:t>
              </w:r>
            </w:hyperlink>
            <w:r w:rsidR="00063DC3" w:rsidRPr="001A0904">
              <w:t xml:space="preserve">, </w:t>
            </w:r>
            <w:hyperlink r:id="rId28" w:history="1">
              <w:r w:rsidR="0080178B" w:rsidRPr="001A0904">
                <w:rPr>
                  <w:rStyle w:val="Hyperlink"/>
                </w:rPr>
                <w:t>38 CFR 4.3</w:t>
              </w:r>
            </w:hyperlink>
            <w:r w:rsidR="00EF0111" w:rsidRPr="001A0904">
              <w:t xml:space="preserve"> a</w:t>
            </w:r>
            <w:r w:rsidR="00DE63A2" w:rsidRPr="001A0904">
              <w:t xml:space="preserve">nd </w:t>
            </w:r>
            <w:hyperlink r:id="rId29" w:anchor="se38.1.4_17" w:history="1">
              <w:r w:rsidR="0080178B" w:rsidRPr="001A0904">
                <w:rPr>
                  <w:rStyle w:val="Hyperlink"/>
                </w:rPr>
                <w:t>38 CFR 4.7</w:t>
              </w:r>
            </w:hyperlink>
            <w:r w:rsidR="00DE63A2" w:rsidRPr="001A0904">
              <w:t xml:space="preserve">.  </w:t>
            </w:r>
            <w:r w:rsidR="00BF4F38" w:rsidRPr="001A0904">
              <w:rPr>
                <w:b/>
                <w:i/>
              </w:rPr>
              <w:t>Example</w:t>
            </w:r>
            <w:r w:rsidR="00BF4F38" w:rsidRPr="001A0904">
              <w:t xml:space="preserve">:  </w:t>
            </w:r>
            <w:r w:rsidR="00C11687" w:rsidRPr="001A0904">
              <w:t>I</w:t>
            </w:r>
            <w:r w:rsidR="00BF4F38" w:rsidRPr="001A0904">
              <w:t xml:space="preserve">f there are six diastolic measurements from one doctor </w:t>
            </w:r>
            <w:r w:rsidR="0052255B" w:rsidRPr="001A0904">
              <w:t>in the 100 to 109 range</w:t>
            </w:r>
            <w:r w:rsidR="00EF0111" w:rsidRPr="001A0904">
              <w:t xml:space="preserve"> </w:t>
            </w:r>
            <w:r w:rsidR="00BF4F38" w:rsidRPr="001A0904">
              <w:t>(</w:t>
            </w:r>
            <w:r w:rsidR="00EF0111" w:rsidRPr="001A0904">
              <w:t>10</w:t>
            </w:r>
            <w:r w:rsidR="00BF4F38" w:rsidRPr="001A0904">
              <w:t>8</w:t>
            </w:r>
            <w:r w:rsidR="00EF0111" w:rsidRPr="001A0904">
              <w:t>, 10</w:t>
            </w:r>
            <w:r w:rsidR="00BF4F38" w:rsidRPr="001A0904">
              <w:t>6</w:t>
            </w:r>
            <w:r w:rsidR="00EF0111" w:rsidRPr="001A0904">
              <w:t>, 10</w:t>
            </w:r>
            <w:r w:rsidR="00BF4F38" w:rsidRPr="001A0904">
              <w:t>8</w:t>
            </w:r>
            <w:r w:rsidR="00EF0111" w:rsidRPr="001A0904">
              <w:t>, 10</w:t>
            </w:r>
            <w:r w:rsidR="00BF4F38" w:rsidRPr="001A0904">
              <w:t xml:space="preserve">4, </w:t>
            </w:r>
            <w:r w:rsidR="00EF0111" w:rsidRPr="001A0904">
              <w:t>10</w:t>
            </w:r>
            <w:r w:rsidR="00BF4F38" w:rsidRPr="001A0904">
              <w:t>6</w:t>
            </w:r>
            <w:r w:rsidR="0052255B" w:rsidRPr="001A0904">
              <w:t xml:space="preserve">, </w:t>
            </w:r>
            <w:r w:rsidR="00BF4F38" w:rsidRPr="001A0904">
              <w:t>100)</w:t>
            </w:r>
            <w:r w:rsidR="0052255B" w:rsidRPr="001A0904">
              <w:t xml:space="preserve"> in June,</w:t>
            </w:r>
            <w:r w:rsidR="00BF4F38" w:rsidRPr="001A0904">
              <w:t xml:space="preserve"> and </w:t>
            </w:r>
            <w:r w:rsidR="0052255B" w:rsidRPr="001A0904">
              <w:t>six</w:t>
            </w:r>
            <w:r w:rsidR="00BF4F38" w:rsidRPr="001A0904">
              <w:t xml:space="preserve"> diastolic readings from another doctor </w:t>
            </w:r>
            <w:r w:rsidR="0052255B" w:rsidRPr="001A0904">
              <w:t>in the 110 to 119</w:t>
            </w:r>
            <w:r w:rsidR="00BF4F38" w:rsidRPr="001A0904">
              <w:t xml:space="preserve"> (11</w:t>
            </w:r>
            <w:r w:rsidR="0052255B" w:rsidRPr="001A0904">
              <w:t>0</w:t>
            </w:r>
            <w:r w:rsidR="00BF4F38" w:rsidRPr="001A0904">
              <w:t>, 110, 114, 110, 11</w:t>
            </w:r>
            <w:r w:rsidR="0052255B" w:rsidRPr="001A0904">
              <w:t>2</w:t>
            </w:r>
            <w:r w:rsidR="00BF4F38" w:rsidRPr="001A0904">
              <w:t>, 11</w:t>
            </w:r>
            <w:r w:rsidR="0052255B" w:rsidRPr="001A0904">
              <w:t>0)</w:t>
            </w:r>
            <w:r w:rsidR="00BF4F38" w:rsidRPr="001A0904">
              <w:t xml:space="preserve"> </w:t>
            </w:r>
            <w:r w:rsidR="0052255B" w:rsidRPr="001A0904">
              <w:t xml:space="preserve">the same month, give the benefit of the doubt and </w:t>
            </w:r>
            <w:r w:rsidR="00BF4F38" w:rsidRPr="001A0904">
              <w:t>assign the higher 20 percent evaluation.</w:t>
            </w:r>
            <w:r w:rsidR="0052255B" w:rsidRPr="001A0904">
              <w:t xml:space="preserve">  </w:t>
            </w:r>
          </w:p>
          <w:p w14:paraId="1F5BFAFA" w14:textId="06B53F09" w:rsidR="001E6ACC" w:rsidRPr="001A0904" w:rsidRDefault="00B13C87" w:rsidP="0017587D">
            <w:pPr>
              <w:pStyle w:val="ListParagraph"/>
              <w:numPr>
                <w:ilvl w:val="0"/>
                <w:numId w:val="17"/>
              </w:numPr>
              <w:ind w:left="158" w:hanging="187"/>
            </w:pPr>
            <w:r w:rsidRPr="001A0904">
              <w:t xml:space="preserve">If </w:t>
            </w:r>
            <w:r w:rsidR="00A464E4" w:rsidRPr="001A0904">
              <w:t>during the evaluation period</w:t>
            </w:r>
            <w:r w:rsidR="00DE63A2" w:rsidRPr="001A0904">
              <w:t xml:space="preserve"> more than one</w:t>
            </w:r>
            <w:r w:rsidR="00A464E4" w:rsidRPr="001A0904">
              <w:t xml:space="preserve"> blood pressure </w:t>
            </w:r>
            <w:r w:rsidR="00DE63A2" w:rsidRPr="001A0904">
              <w:t xml:space="preserve">range is supported for at least a month </w:t>
            </w:r>
            <w:r w:rsidR="00A464E4" w:rsidRPr="001A0904">
              <w:t xml:space="preserve">stage </w:t>
            </w:r>
            <w:r w:rsidRPr="001A0904">
              <w:t xml:space="preserve">the evaluation in </w:t>
            </w:r>
            <w:r w:rsidRPr="001A0904">
              <w:lastRenderedPageBreak/>
              <w:t>accordance with the facts.</w:t>
            </w:r>
            <w:r w:rsidR="00A60B22" w:rsidRPr="001A0904">
              <w:t xml:space="preserve">  </w:t>
            </w:r>
            <w:r w:rsidR="00A60B22" w:rsidRPr="001A0904">
              <w:rPr>
                <w:b/>
                <w:i/>
              </w:rPr>
              <w:t>Example</w:t>
            </w:r>
            <w:r w:rsidR="00A60B22" w:rsidRPr="001A0904">
              <w:t xml:space="preserve">:  Use the readings above but assume second doctor’s readings were taken in November.  Assign a 10 percent evaluation based on the June results from </w:t>
            </w:r>
            <w:r w:rsidR="00703DBD" w:rsidRPr="001A0904">
              <w:t>the date of claim or date entitlement arose, whichever is the later</w:t>
            </w:r>
            <w:r w:rsidR="00A60B22" w:rsidRPr="001A0904">
              <w:t>; stage to 20 percent as of the date of the</w:t>
            </w:r>
            <w:r w:rsidR="003944D9" w:rsidRPr="001A0904">
              <w:t xml:space="preserve"> first readings from November.</w:t>
            </w:r>
          </w:p>
        </w:tc>
      </w:tr>
      <w:tr w:rsidR="003967B2" w:rsidRPr="001A0904" w14:paraId="7E995B04" w14:textId="77777777" w:rsidTr="00B61625">
        <w:tc>
          <w:tcPr>
            <w:tcW w:w="2500" w:type="pct"/>
            <w:shd w:val="clear" w:color="auto" w:fill="auto"/>
          </w:tcPr>
          <w:p w14:paraId="4C98F888" w14:textId="7475C89B" w:rsidR="003967B2" w:rsidRPr="001A0904" w:rsidRDefault="003967B2" w:rsidP="00A60B22">
            <w:pPr>
              <w:pStyle w:val="TableText"/>
            </w:pPr>
            <w:r w:rsidRPr="001A0904">
              <w:lastRenderedPageBreak/>
              <w:t>considering predominant blood pressure before control with medication</w:t>
            </w:r>
          </w:p>
        </w:tc>
        <w:tc>
          <w:tcPr>
            <w:tcW w:w="2500" w:type="pct"/>
            <w:shd w:val="clear" w:color="auto" w:fill="auto"/>
          </w:tcPr>
          <w:p w14:paraId="7E8B62EA" w14:textId="77777777" w:rsidR="003967B2" w:rsidRPr="001A0904" w:rsidRDefault="003967B2" w:rsidP="003967B2">
            <w:pPr>
              <w:pStyle w:val="BulletText1"/>
            </w:pPr>
            <w:r w:rsidRPr="001A0904">
              <w:t>start with the more current of</w:t>
            </w:r>
          </w:p>
          <w:p w14:paraId="445EB6D3" w14:textId="77777777" w:rsidR="003967B2" w:rsidRPr="001A0904" w:rsidRDefault="003967B2" w:rsidP="003967B2">
            <w:pPr>
              <w:pStyle w:val="BulletText2"/>
            </w:pPr>
            <w:r w:rsidRPr="001A0904">
              <w:t xml:space="preserve">the readings taken as part of the diagnostic workup period leading to the diagnosis of hypertension if medication was prescribed at that time, or </w:t>
            </w:r>
          </w:p>
          <w:p w14:paraId="00989466" w14:textId="77777777" w:rsidR="003967B2" w:rsidRPr="001A0904" w:rsidRDefault="003967B2" w:rsidP="003967B2">
            <w:pPr>
              <w:pStyle w:val="BulletText2"/>
            </w:pPr>
            <w:r w:rsidRPr="001A0904">
              <w:t xml:space="preserve">the readings taken as part of a subsequent diagnostic workup period leading to the prescription of medication.  </w:t>
            </w:r>
          </w:p>
          <w:p w14:paraId="7881B510" w14:textId="77777777" w:rsidR="003967B2" w:rsidRPr="001A0904" w:rsidRDefault="003967B2" w:rsidP="003967B2">
            <w:pPr>
              <w:pStyle w:val="TableText"/>
            </w:pPr>
          </w:p>
          <w:p w14:paraId="230C26DE" w14:textId="60887884" w:rsidR="003967B2" w:rsidRPr="001A0904" w:rsidRDefault="003967B2" w:rsidP="003967B2">
            <w:pPr>
              <w:pStyle w:val="TableText"/>
            </w:pPr>
            <w:r w:rsidRPr="001A0904">
              <w:rPr>
                <w:b/>
                <w:i/>
              </w:rPr>
              <w:t>Explanation</w:t>
            </w:r>
            <w:r w:rsidRPr="001A0904">
              <w:t xml:space="preserve">: </w:t>
            </w:r>
            <w:r w:rsidR="00E047B2" w:rsidRPr="001A0904">
              <w:t xml:space="preserve"> </w:t>
            </w:r>
            <w:r w:rsidRPr="001A0904">
              <w:t xml:space="preserve">These are the readings pertinent to whether hypertensive readings were predominantly in the compensable range before </w:t>
            </w:r>
            <w:r w:rsidR="001474A0" w:rsidRPr="001A0904">
              <w:t xml:space="preserve">hypertension </w:t>
            </w:r>
            <w:r w:rsidRPr="001A0904">
              <w:t xml:space="preserve">was brought under control with medication.  </w:t>
            </w:r>
          </w:p>
          <w:p w14:paraId="243BE200" w14:textId="77777777" w:rsidR="003967B2" w:rsidRPr="001A0904" w:rsidRDefault="003967B2" w:rsidP="003967B2">
            <w:pPr>
              <w:pStyle w:val="TableText"/>
            </w:pPr>
          </w:p>
          <w:p w14:paraId="2859DB30" w14:textId="77777777" w:rsidR="003967B2" w:rsidRPr="001A0904" w:rsidRDefault="003967B2" w:rsidP="0023410C">
            <w:pPr>
              <w:pStyle w:val="BulletText1"/>
            </w:pPr>
            <w:r w:rsidRPr="001A0904">
              <w:t xml:space="preserve">Do not consider </w:t>
            </w:r>
          </w:p>
          <w:p w14:paraId="1A3A9B54" w14:textId="77777777" w:rsidR="003967B2" w:rsidRPr="001A0904" w:rsidRDefault="003967B2" w:rsidP="0023410C">
            <w:pPr>
              <w:pStyle w:val="BulletText2"/>
            </w:pPr>
            <w:r w:rsidRPr="001A0904">
              <w:t>normal blood pressure readings taken long before the diagnosis of hypertensive vascular disease was made, or</w:t>
            </w:r>
          </w:p>
          <w:p w14:paraId="599DD212" w14:textId="4B8F9520" w:rsidR="001474A0" w:rsidRPr="001A0904" w:rsidRDefault="003967B2" w:rsidP="0023410C">
            <w:pPr>
              <w:pStyle w:val="BulletText2"/>
            </w:pPr>
            <w:r w:rsidRPr="001A0904">
              <w:t xml:space="preserve">minimally hypertensive readings </w:t>
            </w:r>
            <w:r w:rsidR="00B05BD9" w:rsidRPr="001A0904">
              <w:t>prior to active medical surveillance or observation</w:t>
            </w:r>
            <w:r w:rsidRPr="001A0904">
              <w:t xml:space="preserve"> leading to the prescription of medication. </w:t>
            </w:r>
          </w:p>
          <w:p w14:paraId="323FFD5A" w14:textId="77777777" w:rsidR="0023410C" w:rsidRPr="001A0904" w:rsidRDefault="0023410C" w:rsidP="001474A0">
            <w:pPr>
              <w:pStyle w:val="BulletText2"/>
              <w:numPr>
                <w:ilvl w:val="0"/>
                <w:numId w:val="0"/>
              </w:numPr>
              <w:ind w:left="173"/>
            </w:pPr>
          </w:p>
          <w:p w14:paraId="23834922" w14:textId="1690E9CA" w:rsidR="003967B2" w:rsidRPr="001A0904" w:rsidRDefault="003967B2" w:rsidP="0023410C">
            <w:pPr>
              <w:pStyle w:val="TableText"/>
            </w:pPr>
            <w:r w:rsidRPr="001A0904">
              <w:rPr>
                <w:b/>
                <w:i/>
              </w:rPr>
              <w:t>Explanation</w:t>
            </w:r>
            <w:r w:rsidRPr="001A0904">
              <w:t>:  These are not pertinent and will impermissibly skew the analysis of the predominant blood pressure.</w:t>
            </w:r>
          </w:p>
        </w:tc>
      </w:tr>
      <w:tr w:rsidR="005C6BD5" w:rsidRPr="001A0904" w14:paraId="574B5998" w14:textId="77777777" w:rsidTr="00B61625">
        <w:tc>
          <w:tcPr>
            <w:tcW w:w="2500" w:type="pct"/>
            <w:shd w:val="clear" w:color="auto" w:fill="auto"/>
          </w:tcPr>
          <w:p w14:paraId="7F1D94C5" w14:textId="6995F0DB" w:rsidR="005C6BD5" w:rsidRPr="001A0904" w:rsidRDefault="005C6BD5" w:rsidP="00A60B22">
            <w:pPr>
              <w:pStyle w:val="TableText"/>
            </w:pPr>
            <w:r w:rsidRPr="001A0904">
              <w:t xml:space="preserve">considering a </w:t>
            </w:r>
            <w:r w:rsidRPr="001A0904">
              <w:rPr>
                <w:i/>
              </w:rPr>
              <w:t>history</w:t>
            </w:r>
            <w:r w:rsidRPr="001A0904">
              <w:t xml:space="preserve"> of predominant blood pressure for the purposes of a 10 percent evaluation under </w:t>
            </w:r>
            <w:hyperlink r:id="rId30" w:history="1">
              <w:r w:rsidR="00F66F57" w:rsidRPr="001A0904">
                <w:rPr>
                  <w:rStyle w:val="Hyperlink"/>
                </w:rPr>
                <w:t>38 CFR 4.104, DC 7101</w:t>
              </w:r>
            </w:hyperlink>
          </w:p>
        </w:tc>
        <w:tc>
          <w:tcPr>
            <w:tcW w:w="2500" w:type="pct"/>
            <w:shd w:val="clear" w:color="auto" w:fill="auto"/>
          </w:tcPr>
          <w:p w14:paraId="0980B46A" w14:textId="6FD2B21D" w:rsidR="005C6BD5" w:rsidRPr="001A0904" w:rsidRDefault="00A80303" w:rsidP="00A80303">
            <w:pPr>
              <w:pStyle w:val="BulletText1"/>
            </w:pPr>
            <w:r w:rsidRPr="001A0904">
              <w:t>o</w:t>
            </w:r>
            <w:r w:rsidR="005C6BD5" w:rsidRPr="001A0904">
              <w:t xml:space="preserve">nly consider blood pressure readings </w:t>
            </w:r>
            <w:r w:rsidR="005D0829" w:rsidRPr="001A0904">
              <w:t>obtained</w:t>
            </w:r>
            <w:r w:rsidR="005C6BD5" w:rsidRPr="001A0904">
              <w:t xml:space="preserve"> when the Veteran </w:t>
            </w:r>
            <w:r w:rsidR="005D0829" w:rsidRPr="001A0904">
              <w:t>was</w:t>
            </w:r>
            <w:r w:rsidR="005C6BD5" w:rsidRPr="001A0904">
              <w:t xml:space="preserve"> undergoing a diagnostic evaluation for hypertension</w:t>
            </w:r>
            <w:r w:rsidRPr="001A0904">
              <w:t>, and</w:t>
            </w:r>
          </w:p>
          <w:p w14:paraId="2CE138C3" w14:textId="0107FAF3" w:rsidR="005C6BD5" w:rsidRPr="001A0904" w:rsidRDefault="00A80303" w:rsidP="0017587D">
            <w:pPr>
              <w:pStyle w:val="ListParagraph"/>
              <w:numPr>
                <w:ilvl w:val="0"/>
                <w:numId w:val="8"/>
              </w:numPr>
              <w:ind w:left="158" w:hanging="187"/>
            </w:pPr>
            <w:r w:rsidRPr="001A0904">
              <w:t>d</w:t>
            </w:r>
            <w:r w:rsidR="005C6BD5" w:rsidRPr="001A0904">
              <w:t>o not consider other clinical records documenting treatment prior to the diagnostic evaluation for hypertension</w:t>
            </w:r>
            <w:r w:rsidR="005D0829" w:rsidRPr="001A0904">
              <w:t>.</w:t>
            </w:r>
          </w:p>
        </w:tc>
      </w:tr>
    </w:tbl>
    <w:p w14:paraId="60B2ED4A" w14:textId="7F35E758" w:rsidR="001F032B" w:rsidRPr="001A0904" w:rsidRDefault="001F032B" w:rsidP="001F032B">
      <w:pPr>
        <w:pStyle w:val="BlockLine"/>
      </w:pPr>
    </w:p>
    <w:tbl>
      <w:tblPr>
        <w:tblW w:w="0" w:type="auto"/>
        <w:tblLayout w:type="fixed"/>
        <w:tblLook w:val="0000" w:firstRow="0" w:lastRow="0" w:firstColumn="0" w:lastColumn="0" w:noHBand="0" w:noVBand="0"/>
      </w:tblPr>
      <w:tblGrid>
        <w:gridCol w:w="1728"/>
        <w:gridCol w:w="7740"/>
      </w:tblGrid>
      <w:tr w:rsidR="00D23449" w:rsidRPr="001A0904" w14:paraId="60B2ED5D" w14:textId="77777777" w:rsidTr="00B47D20">
        <w:trPr>
          <w:cantSplit/>
        </w:trPr>
        <w:tc>
          <w:tcPr>
            <w:tcW w:w="1728" w:type="dxa"/>
          </w:tcPr>
          <w:p w14:paraId="60B2ED52" w14:textId="77777777" w:rsidR="00D23449" w:rsidRPr="001A0904" w:rsidRDefault="003E1F6F" w:rsidP="00B47D20">
            <w:pPr>
              <w:pStyle w:val="Heading5"/>
            </w:pPr>
            <w:r w:rsidRPr="001A0904">
              <w:lastRenderedPageBreak/>
              <w:t>f</w:t>
            </w:r>
            <w:r w:rsidR="00D23449" w:rsidRPr="001A0904">
              <w:t xml:space="preserve">.  Considering Long Term Effects of Hypertension </w:t>
            </w:r>
          </w:p>
        </w:tc>
        <w:tc>
          <w:tcPr>
            <w:tcW w:w="7740" w:type="dxa"/>
          </w:tcPr>
          <w:p w14:paraId="60B2ED53" w14:textId="77777777" w:rsidR="00D23449" w:rsidRPr="001A0904" w:rsidRDefault="00D23449" w:rsidP="00B47D20">
            <w:pPr>
              <w:pStyle w:val="BlockText"/>
            </w:pPr>
            <w:r w:rsidRPr="001A0904">
              <w:t xml:space="preserve">Hypertension may </w:t>
            </w:r>
          </w:p>
          <w:p w14:paraId="60B2ED54" w14:textId="77777777" w:rsidR="00D23449" w:rsidRPr="001A0904" w:rsidRDefault="00D23449" w:rsidP="00B47D20">
            <w:pPr>
              <w:pStyle w:val="BlockText"/>
            </w:pPr>
          </w:p>
          <w:p w14:paraId="60B2ED55" w14:textId="77777777" w:rsidR="00D23449" w:rsidRPr="001A0904" w:rsidRDefault="00D23449" w:rsidP="00B47D20">
            <w:pPr>
              <w:pStyle w:val="BulletText1"/>
            </w:pPr>
            <w:r w:rsidRPr="001A0904">
              <w:t>exist for years without causing symptoms</w:t>
            </w:r>
          </w:p>
          <w:p w14:paraId="60B2ED56" w14:textId="77777777" w:rsidR="00D23449" w:rsidRPr="001A0904" w:rsidRDefault="00D23449" w:rsidP="00B47D20">
            <w:pPr>
              <w:pStyle w:val="BulletText1"/>
            </w:pPr>
            <w:r w:rsidRPr="001A0904">
              <w:t>so increase the cardiac load as to result in hypertrophy of the cardiac muscle or cardiac dilation and decompensation, if sufficiently severe, and</w:t>
            </w:r>
          </w:p>
          <w:p w14:paraId="60B2ED57" w14:textId="77777777" w:rsidR="00D23449" w:rsidRPr="001A0904" w:rsidRDefault="00D23449" w:rsidP="00B47D20">
            <w:pPr>
              <w:pStyle w:val="BulletText1"/>
            </w:pPr>
            <w:r w:rsidRPr="001A0904">
              <w:t>cause arteriosclerosis of uneven distribution that often involves the vessels of one organ to a greater degree than those of the rest of the body, in cases where hypertension is long-standing.</w:t>
            </w:r>
          </w:p>
          <w:p w14:paraId="60B2ED58" w14:textId="77777777" w:rsidR="00D23449" w:rsidRPr="001A0904" w:rsidRDefault="00D23449" w:rsidP="00B47D20">
            <w:pPr>
              <w:pStyle w:val="BlockText"/>
            </w:pPr>
          </w:p>
          <w:p w14:paraId="60B2ED59" w14:textId="77777777" w:rsidR="00D23449" w:rsidRPr="001A0904" w:rsidRDefault="00D23449" w:rsidP="00B47D20">
            <w:pPr>
              <w:pStyle w:val="BlockText"/>
            </w:pPr>
            <w:r w:rsidRPr="001A0904">
              <w:t>If the hypertension is of sufficient degree to cause significant impairment of circulation to the organ, symptoms will manifest in accordance with the</w:t>
            </w:r>
          </w:p>
          <w:p w14:paraId="60B2ED5A" w14:textId="77777777" w:rsidR="00D23449" w:rsidRPr="001A0904" w:rsidRDefault="00D23449" w:rsidP="00B47D20">
            <w:pPr>
              <w:pStyle w:val="BlockText"/>
            </w:pPr>
          </w:p>
          <w:p w14:paraId="60B2ED5B" w14:textId="77777777" w:rsidR="00D23449" w:rsidRPr="001A0904" w:rsidRDefault="00D23449" w:rsidP="00B47D20">
            <w:pPr>
              <w:pStyle w:val="BulletText1"/>
            </w:pPr>
            <w:r w:rsidRPr="001A0904">
              <w:t xml:space="preserve">organ involved, and </w:t>
            </w:r>
          </w:p>
          <w:p w14:paraId="60B2ED5C" w14:textId="77777777" w:rsidR="00D23449" w:rsidRPr="001A0904" w:rsidRDefault="00D23449" w:rsidP="00B47D20">
            <w:pPr>
              <w:pStyle w:val="BulletText1"/>
            </w:pPr>
            <w:r w:rsidRPr="001A0904">
              <w:t>degree of impairment.</w:t>
            </w:r>
          </w:p>
        </w:tc>
      </w:tr>
    </w:tbl>
    <w:p w14:paraId="34C2F983" w14:textId="395C7465" w:rsidR="00CB0CE5" w:rsidRPr="001A0904" w:rsidRDefault="00CB0CE5" w:rsidP="00CB0CE5">
      <w:pPr>
        <w:pStyle w:val="BlockLine"/>
      </w:pPr>
    </w:p>
    <w:tbl>
      <w:tblPr>
        <w:tblW w:w="0" w:type="auto"/>
        <w:tblLayout w:type="fixed"/>
        <w:tblLook w:val="0000" w:firstRow="0" w:lastRow="0" w:firstColumn="0" w:lastColumn="0" w:noHBand="0" w:noVBand="0"/>
      </w:tblPr>
      <w:tblGrid>
        <w:gridCol w:w="1728"/>
        <w:gridCol w:w="7740"/>
      </w:tblGrid>
      <w:tr w:rsidR="00CB0CE5" w:rsidRPr="001A0904" w14:paraId="274519DD" w14:textId="77777777" w:rsidTr="00CB0CE5">
        <w:tc>
          <w:tcPr>
            <w:tcW w:w="1728" w:type="dxa"/>
            <w:shd w:val="clear" w:color="auto" w:fill="auto"/>
          </w:tcPr>
          <w:p w14:paraId="5297C1DB" w14:textId="72358B8C" w:rsidR="00CB0CE5" w:rsidRPr="001A0904" w:rsidRDefault="00CB0CE5" w:rsidP="00CB0CE5">
            <w:pPr>
              <w:pStyle w:val="Heading5"/>
            </w:pPr>
            <w:r w:rsidRPr="001A0904">
              <w:t>g.  Definition:  Arteriosclerotic Heart Disease</w:t>
            </w:r>
          </w:p>
        </w:tc>
        <w:tc>
          <w:tcPr>
            <w:tcW w:w="7740" w:type="dxa"/>
            <w:shd w:val="clear" w:color="auto" w:fill="auto"/>
          </w:tcPr>
          <w:p w14:paraId="22F4E014" w14:textId="5E58D825" w:rsidR="00CB0CE5" w:rsidRPr="001A0904" w:rsidRDefault="00CB0CE5" w:rsidP="00CB0CE5">
            <w:pPr>
              <w:pStyle w:val="BlockText"/>
            </w:pPr>
            <w:r w:rsidRPr="001A0904">
              <w:rPr>
                <w:b/>
                <w:i/>
              </w:rPr>
              <w:t>Arteriosclerotic heart disease</w:t>
            </w:r>
            <w:r w:rsidRPr="001A0904">
              <w:t xml:space="preserve">, also diagnosed as ischemic heart disease </w:t>
            </w:r>
            <w:r w:rsidR="00ED2207" w:rsidRPr="001A0904">
              <w:t xml:space="preserve">(IHD) </w:t>
            </w:r>
            <w:r w:rsidRPr="001A0904">
              <w:t xml:space="preserve">and coronary </w:t>
            </w:r>
            <w:r w:rsidR="00ED2207" w:rsidRPr="001A0904">
              <w:t>artery</w:t>
            </w:r>
            <w:r w:rsidRPr="001A0904">
              <w:t xml:space="preserve"> disease</w:t>
            </w:r>
            <w:r w:rsidR="00ED2207" w:rsidRPr="001A0904">
              <w:t xml:space="preserve"> (CAD)</w:t>
            </w:r>
            <w:r w:rsidRPr="001A0904">
              <w:t>, is a disease of the heart caused by the diminution of blood supply to the heart muscle due to narrowing of the cavity of one or both coronary arteries due to the accumulation of fatty material on the inner lining of the arterial wall.</w:t>
            </w:r>
          </w:p>
        </w:tc>
      </w:tr>
    </w:tbl>
    <w:p w14:paraId="28811225" w14:textId="6319EF34" w:rsidR="009D48AF" w:rsidRPr="001A0904" w:rsidRDefault="009D48AF" w:rsidP="00BA2AF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67657" w:rsidRPr="001A0904" w14:paraId="6CA0D24A" w14:textId="77777777" w:rsidTr="005C5AE1">
        <w:tc>
          <w:tcPr>
            <w:tcW w:w="1728" w:type="dxa"/>
            <w:shd w:val="clear" w:color="auto" w:fill="auto"/>
          </w:tcPr>
          <w:p w14:paraId="5522DAAC" w14:textId="756507EB" w:rsidR="00C67657" w:rsidRPr="001A0904" w:rsidRDefault="00696AD5" w:rsidP="00E047B2">
            <w:pPr>
              <w:rPr>
                <w:b/>
                <w:sz w:val="22"/>
              </w:rPr>
            </w:pPr>
            <w:r w:rsidRPr="001A0904">
              <w:rPr>
                <w:b/>
                <w:sz w:val="22"/>
              </w:rPr>
              <w:t xml:space="preserve">h.  </w:t>
            </w:r>
            <w:r w:rsidR="00C67657" w:rsidRPr="001A0904">
              <w:rPr>
                <w:b/>
                <w:sz w:val="22"/>
              </w:rPr>
              <w:t xml:space="preserve">Documentation </w:t>
            </w:r>
            <w:r w:rsidR="004337B6" w:rsidRPr="001A0904">
              <w:rPr>
                <w:b/>
                <w:sz w:val="22"/>
              </w:rPr>
              <w:t xml:space="preserve">Required </w:t>
            </w:r>
            <w:r w:rsidR="00C67657" w:rsidRPr="001A0904">
              <w:rPr>
                <w:b/>
                <w:sz w:val="22"/>
              </w:rPr>
              <w:t>to Support a Diagnosis of Arteriosclerotic Heart Disease</w:t>
            </w:r>
          </w:p>
        </w:tc>
        <w:tc>
          <w:tcPr>
            <w:tcW w:w="7740" w:type="dxa"/>
            <w:shd w:val="clear" w:color="auto" w:fill="auto"/>
          </w:tcPr>
          <w:p w14:paraId="14C96818" w14:textId="7BF04F1E" w:rsidR="00696AD5" w:rsidRPr="001A0904" w:rsidRDefault="00696AD5" w:rsidP="00696AD5">
            <w:r w:rsidRPr="001A0904">
              <w:t xml:space="preserve">For rating purposes, a diagnosis of arteriosclerotic heart disease must be documented </w:t>
            </w:r>
            <w:r w:rsidR="005C5AE1" w:rsidRPr="001A0904">
              <w:t>by</w:t>
            </w:r>
            <w:r w:rsidRPr="001A0904">
              <w:t xml:space="preserve"> objective testing.  Objective tests include, but are not limited to</w:t>
            </w:r>
          </w:p>
          <w:p w14:paraId="0DAB0FA1" w14:textId="77777777" w:rsidR="00696AD5" w:rsidRPr="001A0904" w:rsidRDefault="00696AD5" w:rsidP="00696AD5"/>
          <w:p w14:paraId="76833BB9" w14:textId="77777777" w:rsidR="00696AD5" w:rsidRPr="001A0904" w:rsidRDefault="00696AD5" w:rsidP="0017587D">
            <w:pPr>
              <w:pStyle w:val="ListParagraph"/>
              <w:numPr>
                <w:ilvl w:val="0"/>
                <w:numId w:val="5"/>
              </w:numPr>
              <w:ind w:left="158" w:hanging="187"/>
            </w:pPr>
            <w:r w:rsidRPr="001A0904">
              <w:t>electrocardiogram (ECG or EKG) findings</w:t>
            </w:r>
          </w:p>
          <w:p w14:paraId="239716CE" w14:textId="77777777" w:rsidR="00696AD5" w:rsidRPr="001A0904" w:rsidRDefault="00696AD5" w:rsidP="0017587D">
            <w:pPr>
              <w:pStyle w:val="ListParagraph"/>
              <w:numPr>
                <w:ilvl w:val="0"/>
                <w:numId w:val="5"/>
              </w:numPr>
              <w:ind w:left="158" w:hanging="187"/>
            </w:pPr>
            <w:r w:rsidRPr="001A0904">
              <w:t>treadmill exercise testing (with or without a thallium scan),or</w:t>
            </w:r>
          </w:p>
          <w:p w14:paraId="76529434" w14:textId="77777777" w:rsidR="00696AD5" w:rsidRPr="001A0904" w:rsidRDefault="00696AD5" w:rsidP="0017587D">
            <w:pPr>
              <w:pStyle w:val="ListParagraph"/>
              <w:numPr>
                <w:ilvl w:val="0"/>
                <w:numId w:val="5"/>
              </w:numPr>
              <w:ind w:left="158" w:hanging="187"/>
            </w:pPr>
            <w:r w:rsidRPr="001A0904">
              <w:t>cardiac catheterization and angiography.</w:t>
            </w:r>
          </w:p>
          <w:p w14:paraId="590C9802" w14:textId="77777777" w:rsidR="00696AD5" w:rsidRPr="001A0904" w:rsidRDefault="00696AD5" w:rsidP="00696AD5">
            <w:pPr>
              <w:pStyle w:val="ListParagraph"/>
              <w:ind w:left="158"/>
            </w:pPr>
          </w:p>
          <w:p w14:paraId="53306E00" w14:textId="77777777" w:rsidR="00696AD5" w:rsidRPr="001A0904" w:rsidRDefault="00696AD5" w:rsidP="00696AD5">
            <w:r w:rsidRPr="001A0904">
              <w:rPr>
                <w:b/>
                <w:i/>
              </w:rPr>
              <w:t>Note</w:t>
            </w:r>
            <w:r w:rsidRPr="001A0904">
              <w:t xml:space="preserve">: The actual test results </w:t>
            </w:r>
            <w:r w:rsidRPr="001A0904">
              <w:rPr>
                <w:i/>
              </w:rPr>
              <w:t>do not</w:t>
            </w:r>
            <w:r w:rsidRPr="001A0904">
              <w:t xml:space="preserve"> need to be of record if the evidence indicates that the diagnosis was rendered by a competent medical professional </w:t>
            </w:r>
            <w:r w:rsidRPr="001A0904">
              <w:rPr>
                <w:i/>
              </w:rPr>
              <w:t>and</w:t>
            </w:r>
            <w:r w:rsidRPr="001A0904">
              <w:t xml:space="preserve"> based on the results of an objective test.</w:t>
            </w:r>
          </w:p>
          <w:p w14:paraId="03F8D7B6" w14:textId="77777777" w:rsidR="00696AD5" w:rsidRPr="001A0904" w:rsidRDefault="00696AD5" w:rsidP="00696AD5"/>
          <w:p w14:paraId="352BCE94" w14:textId="13EB3EB5" w:rsidR="00C67657" w:rsidRPr="001A0904" w:rsidRDefault="00696AD5" w:rsidP="00696AD5">
            <w:r w:rsidRPr="001A0904">
              <w:rPr>
                <w:b/>
                <w:i/>
              </w:rPr>
              <w:t>Important</w:t>
            </w:r>
            <w:r w:rsidRPr="001A0904">
              <w:t>:</w:t>
            </w:r>
            <w:r w:rsidR="00F04E84" w:rsidRPr="001A0904">
              <w:t xml:space="preserve"> </w:t>
            </w:r>
            <w:r w:rsidRPr="001A0904">
              <w:t xml:space="preserve">Symptoms of chest pain alone are </w:t>
            </w:r>
            <w:r w:rsidRPr="001A0904">
              <w:rPr>
                <w:b/>
                <w:i/>
              </w:rPr>
              <w:t>not</w:t>
            </w:r>
            <w:r w:rsidRPr="001A0904">
              <w:t xml:space="preserve"> sufficient to support a clinical diagnosis of arteriosclerotic heart disease for rating purposes.  As chest pain is a symptom of multiple disabilities, the diagnosis </w:t>
            </w:r>
            <w:r w:rsidR="0029534C" w:rsidRPr="001A0904">
              <w:t xml:space="preserve">arteriosclerotic heart disease </w:t>
            </w:r>
            <w:r w:rsidRPr="001A0904">
              <w:rPr>
                <w:i/>
              </w:rPr>
              <w:t>must</w:t>
            </w:r>
            <w:r w:rsidRPr="001A0904">
              <w:t xml:space="preserve"> be supported with objective documentation.</w:t>
            </w:r>
          </w:p>
        </w:tc>
      </w:tr>
    </w:tbl>
    <w:p w14:paraId="1DE130CD" w14:textId="35DA8529" w:rsidR="00C67657" w:rsidRPr="001A0904" w:rsidRDefault="00C67657" w:rsidP="00C67657">
      <w:pPr>
        <w:tabs>
          <w:tab w:val="left" w:pos="9360"/>
        </w:tabs>
        <w:ind w:left="1714"/>
      </w:pPr>
      <w:r w:rsidRPr="001A0904">
        <w:rPr>
          <w:u w:val="single"/>
        </w:rPr>
        <w:tab/>
      </w:r>
    </w:p>
    <w:p w14:paraId="48A234B9" w14:textId="77777777" w:rsidR="00C67657" w:rsidRPr="001A0904" w:rsidRDefault="00C67657" w:rsidP="006D0C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D48AF" w:rsidRPr="001A0904" w14:paraId="3FBA1DB9" w14:textId="77777777" w:rsidTr="006D0C73">
        <w:tc>
          <w:tcPr>
            <w:tcW w:w="1728" w:type="dxa"/>
            <w:shd w:val="clear" w:color="auto" w:fill="auto"/>
          </w:tcPr>
          <w:p w14:paraId="70E991A1" w14:textId="3FEDC98B" w:rsidR="009D48AF" w:rsidRPr="001A0904" w:rsidRDefault="004337B6">
            <w:pPr>
              <w:rPr>
                <w:b/>
                <w:sz w:val="22"/>
              </w:rPr>
            </w:pPr>
            <w:r w:rsidRPr="001A0904">
              <w:rPr>
                <w:b/>
                <w:sz w:val="22"/>
              </w:rPr>
              <w:t>i</w:t>
            </w:r>
            <w:r w:rsidR="009D48AF" w:rsidRPr="001A0904">
              <w:rPr>
                <w:b/>
                <w:sz w:val="22"/>
              </w:rPr>
              <w:t>.</w:t>
            </w:r>
            <w:r w:rsidRPr="001A0904">
              <w:rPr>
                <w:b/>
                <w:sz w:val="22"/>
              </w:rPr>
              <w:t xml:space="preserve"> </w:t>
            </w:r>
            <w:r w:rsidR="009D48AF" w:rsidRPr="001A0904">
              <w:rPr>
                <w:b/>
                <w:sz w:val="22"/>
              </w:rPr>
              <w:t xml:space="preserve"> </w:t>
            </w:r>
            <w:r w:rsidRPr="001A0904">
              <w:rPr>
                <w:b/>
                <w:sz w:val="22"/>
              </w:rPr>
              <w:t xml:space="preserve">Requirement for </w:t>
            </w:r>
            <w:r w:rsidR="009D48AF" w:rsidRPr="001A0904">
              <w:rPr>
                <w:b/>
                <w:sz w:val="22"/>
              </w:rPr>
              <w:t xml:space="preserve">Documentation of Cardiac Hypertrophy, </w:t>
            </w:r>
            <w:r w:rsidR="009D48AF" w:rsidRPr="001A0904">
              <w:rPr>
                <w:b/>
                <w:sz w:val="22"/>
              </w:rPr>
              <w:lastRenderedPageBreak/>
              <w:t>Dilatation, or Need for Continuous Medication</w:t>
            </w:r>
          </w:p>
        </w:tc>
        <w:tc>
          <w:tcPr>
            <w:tcW w:w="7740" w:type="dxa"/>
            <w:shd w:val="clear" w:color="auto" w:fill="auto"/>
          </w:tcPr>
          <w:p w14:paraId="69F7AF9D" w14:textId="5285D198" w:rsidR="009D48AF" w:rsidRPr="001A0904" w:rsidRDefault="000A035D" w:rsidP="009D48AF">
            <w:r w:rsidRPr="001A0904">
              <w:lastRenderedPageBreak/>
              <w:t xml:space="preserve">According to </w:t>
            </w:r>
            <w:hyperlink r:id="rId31" w:history="1">
              <w:r w:rsidR="0057655D" w:rsidRPr="001A0904">
                <w:rPr>
                  <w:rStyle w:val="Hyperlink"/>
                </w:rPr>
                <w:t>38 CFR 4.100(a)</w:t>
              </w:r>
            </w:hyperlink>
            <w:r w:rsidRPr="001A0904">
              <w:t>,</w:t>
            </w:r>
            <w:r w:rsidR="0057655D" w:rsidRPr="001A0904">
              <w:t xml:space="preserve"> </w:t>
            </w:r>
            <w:r w:rsidRPr="001A0904">
              <w:t xml:space="preserve">objective evidence </w:t>
            </w:r>
            <w:r w:rsidRPr="001A0904">
              <w:rPr>
                <w:b/>
                <w:i/>
              </w:rPr>
              <w:t>must</w:t>
            </w:r>
            <w:r w:rsidRPr="001A0904">
              <w:t xml:space="preserve"> show</w:t>
            </w:r>
            <w:r w:rsidR="0057655D" w:rsidRPr="001A0904">
              <w:t xml:space="preserve"> t</w:t>
            </w:r>
            <w:r w:rsidR="009D48AF" w:rsidRPr="001A0904">
              <w:t xml:space="preserve">he following information </w:t>
            </w:r>
            <w:r w:rsidRPr="001A0904">
              <w:t>for rating purposes</w:t>
            </w:r>
            <w:r w:rsidRPr="001A0904">
              <w:rPr>
                <w:b/>
                <w:i/>
              </w:rPr>
              <w:t xml:space="preserve"> </w:t>
            </w:r>
            <w:r w:rsidR="009D48AF" w:rsidRPr="001A0904">
              <w:t xml:space="preserve">when evaluating </w:t>
            </w:r>
            <w:r w:rsidRPr="001A0904">
              <w:t xml:space="preserve">the cardiovascular conditions listed under </w:t>
            </w:r>
            <w:hyperlink r:id="rId32" w:history="1">
              <w:r w:rsidR="00F66F57" w:rsidRPr="001A0904">
                <w:rPr>
                  <w:rStyle w:val="Hyperlink"/>
                </w:rPr>
                <w:t xml:space="preserve">38 CFR 4.104, DCs 7000 - 7007, 7011, </w:t>
              </w:r>
              <w:r w:rsidR="00A42843" w:rsidRPr="001A0904">
                <w:rPr>
                  <w:rStyle w:val="Hyperlink"/>
                </w:rPr>
                <w:t xml:space="preserve"> </w:t>
              </w:r>
              <w:r w:rsidR="00F66F57" w:rsidRPr="001A0904">
                <w:rPr>
                  <w:rStyle w:val="Hyperlink"/>
                </w:rPr>
                <w:t>and 7015 - 7020</w:t>
              </w:r>
            </w:hyperlink>
          </w:p>
          <w:p w14:paraId="5195E0B5" w14:textId="77777777" w:rsidR="00B22EDF" w:rsidRPr="001A0904" w:rsidRDefault="00B22EDF" w:rsidP="009D48AF"/>
          <w:p w14:paraId="5E190F5F" w14:textId="77777777" w:rsidR="009D48AF" w:rsidRPr="001A0904" w:rsidRDefault="009D48AF" w:rsidP="0017587D">
            <w:pPr>
              <w:pStyle w:val="ListParagraph"/>
              <w:numPr>
                <w:ilvl w:val="0"/>
                <w:numId w:val="3"/>
              </w:numPr>
              <w:ind w:left="158" w:hanging="187"/>
            </w:pPr>
            <w:r w:rsidRPr="001A0904">
              <w:t>whether cardiac hypertrophy is present</w:t>
            </w:r>
          </w:p>
          <w:p w14:paraId="026F9A97" w14:textId="77777777" w:rsidR="009D48AF" w:rsidRPr="001A0904" w:rsidRDefault="009D48AF" w:rsidP="0017587D">
            <w:pPr>
              <w:pStyle w:val="ListParagraph"/>
              <w:numPr>
                <w:ilvl w:val="0"/>
                <w:numId w:val="3"/>
              </w:numPr>
              <w:ind w:left="158" w:hanging="187"/>
            </w:pPr>
            <w:r w:rsidRPr="001A0904">
              <w:lastRenderedPageBreak/>
              <w:t>whether cardiac dilatation is present, and</w:t>
            </w:r>
          </w:p>
          <w:p w14:paraId="0E8A35A0" w14:textId="77777777" w:rsidR="009D48AF" w:rsidRPr="001A0904" w:rsidRDefault="009D48AF" w:rsidP="0017587D">
            <w:pPr>
              <w:pStyle w:val="ListParagraph"/>
              <w:numPr>
                <w:ilvl w:val="0"/>
                <w:numId w:val="3"/>
              </w:numPr>
              <w:ind w:left="158" w:hanging="187"/>
            </w:pPr>
            <w:r w:rsidRPr="001A0904">
              <w:t>whether continuous medication is needed.</w:t>
            </w:r>
          </w:p>
          <w:p w14:paraId="6737F964" w14:textId="77777777" w:rsidR="009D48AF" w:rsidRPr="001A0904" w:rsidRDefault="009D48AF" w:rsidP="009D48AF"/>
          <w:p w14:paraId="4B84C659" w14:textId="15238AF2" w:rsidR="0057655D" w:rsidRPr="001A0904" w:rsidRDefault="009D48AF" w:rsidP="00A4395F">
            <w:r w:rsidRPr="001A0904">
              <w:rPr>
                <w:b/>
                <w:i/>
              </w:rPr>
              <w:t>Note</w:t>
            </w:r>
            <w:r w:rsidRPr="001A0904">
              <w:t xml:space="preserve">: Cardiac hypertrophy and/or dilatation must be documented </w:t>
            </w:r>
            <w:r w:rsidR="00122F80" w:rsidRPr="001A0904">
              <w:t>by ECG</w:t>
            </w:r>
            <w:r w:rsidRPr="001A0904">
              <w:t>, echocardiogram, or X-ray.</w:t>
            </w:r>
          </w:p>
        </w:tc>
      </w:tr>
    </w:tbl>
    <w:p w14:paraId="67AA9466" w14:textId="160BFF53" w:rsidR="0057655D" w:rsidRPr="001A0904" w:rsidRDefault="0057655D" w:rsidP="00BA2AF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7655D" w:rsidRPr="001A0904" w14:paraId="5D41D489" w14:textId="77777777" w:rsidTr="00C831E8">
        <w:tc>
          <w:tcPr>
            <w:tcW w:w="1728" w:type="dxa"/>
            <w:shd w:val="clear" w:color="auto" w:fill="auto"/>
          </w:tcPr>
          <w:p w14:paraId="2BFC56F7" w14:textId="12FF2B5A" w:rsidR="0057655D" w:rsidRPr="001A0904" w:rsidRDefault="004337B6" w:rsidP="0079250C">
            <w:pPr>
              <w:rPr>
                <w:b/>
                <w:sz w:val="22"/>
              </w:rPr>
            </w:pPr>
            <w:r w:rsidRPr="001A0904">
              <w:rPr>
                <w:b/>
                <w:sz w:val="22"/>
              </w:rPr>
              <w:t>j</w:t>
            </w:r>
            <w:r w:rsidR="0057655D" w:rsidRPr="001A0904">
              <w:rPr>
                <w:b/>
                <w:sz w:val="22"/>
              </w:rPr>
              <w:t>.  Definition: MET</w:t>
            </w:r>
          </w:p>
        </w:tc>
        <w:tc>
          <w:tcPr>
            <w:tcW w:w="7740" w:type="dxa"/>
            <w:shd w:val="clear" w:color="auto" w:fill="auto"/>
          </w:tcPr>
          <w:p w14:paraId="3F85343C" w14:textId="77777777" w:rsidR="0057655D" w:rsidRPr="001A0904" w:rsidRDefault="0070789C" w:rsidP="0057655D">
            <w:r w:rsidRPr="001A0904">
              <w:t>One</w:t>
            </w:r>
            <w:r w:rsidR="0057655D" w:rsidRPr="001A0904">
              <w:t xml:space="preserve"> </w:t>
            </w:r>
            <w:r w:rsidR="0057655D" w:rsidRPr="001A0904">
              <w:rPr>
                <w:b/>
                <w:i/>
              </w:rPr>
              <w:t xml:space="preserve">Metabolic Equivalent </w:t>
            </w:r>
            <w:r w:rsidR="0057655D" w:rsidRPr="001A0904">
              <w:t>(MET) is the energy cost of standing quietly at rest and represents an oxygen uptake of 3.5 milliliters per kilogram of body weight per minute.</w:t>
            </w:r>
          </w:p>
          <w:p w14:paraId="7431B3C4" w14:textId="77777777" w:rsidR="00D14AC0" w:rsidRPr="001A0904" w:rsidRDefault="00D14AC0" w:rsidP="0057655D"/>
          <w:p w14:paraId="3B23C869" w14:textId="02646F61" w:rsidR="00D14AC0" w:rsidRPr="001A0904" w:rsidRDefault="00D14AC0" w:rsidP="0057655D">
            <w:r w:rsidRPr="001A0904">
              <w:t>The level of METs at which dyspnea, fatigue, angina, dizziness, or syncope develops is required for evaluation of cardiovascular conditions under the DCs listed in M21-1, Part III, Subpart iv, 4</w:t>
            </w:r>
            <w:r w:rsidR="00E356FF" w:rsidRPr="001A0904">
              <w:t>.</w:t>
            </w:r>
            <w:r w:rsidRPr="001A0904">
              <w:t>E.1.k.</w:t>
            </w:r>
          </w:p>
          <w:p w14:paraId="439B27EB" w14:textId="77777777" w:rsidR="00D14AC0" w:rsidRPr="001A0904" w:rsidRDefault="00D14AC0" w:rsidP="0057655D"/>
          <w:p w14:paraId="266434C2" w14:textId="5544D589" w:rsidR="00D14AC0" w:rsidRPr="001A0904" w:rsidRDefault="00D14AC0" w:rsidP="0057655D">
            <w:r w:rsidRPr="001A0904">
              <w:rPr>
                <w:b/>
                <w:i/>
              </w:rPr>
              <w:t>References</w:t>
            </w:r>
            <w:r w:rsidRPr="001A0904">
              <w:t>:</w:t>
            </w:r>
            <w:r w:rsidR="00583295" w:rsidRPr="001A0904">
              <w:t xml:space="preserve"> </w:t>
            </w:r>
            <w:r w:rsidR="004A6C5A" w:rsidRPr="001A0904">
              <w:t xml:space="preserve"> </w:t>
            </w:r>
            <w:r w:rsidR="00583295" w:rsidRPr="001A0904">
              <w:t>For more information on</w:t>
            </w:r>
          </w:p>
          <w:p w14:paraId="1CF98A46" w14:textId="0F962CB9" w:rsidR="00D14AC0" w:rsidRPr="001A0904" w:rsidRDefault="00583295" w:rsidP="001950C0">
            <w:pPr>
              <w:pStyle w:val="BulletText1"/>
            </w:pPr>
            <w:r w:rsidRPr="001A0904">
              <w:t xml:space="preserve">METs </w:t>
            </w:r>
            <w:r w:rsidR="00D14AC0" w:rsidRPr="001A0904">
              <w:t>requirements, see</w:t>
            </w:r>
            <w:r w:rsidR="00CA0A9D" w:rsidRPr="001A0904">
              <w:t xml:space="preserve"> Note 2 to</w:t>
            </w:r>
            <w:r w:rsidR="00D14AC0" w:rsidRPr="001A0904">
              <w:t xml:space="preserve"> </w:t>
            </w:r>
            <w:hyperlink r:id="rId33" w:history="1">
              <w:r w:rsidR="00D14AC0" w:rsidRPr="001A0904">
                <w:rPr>
                  <w:rStyle w:val="Hyperlink"/>
                </w:rPr>
                <w:t>38 CFR 4.104</w:t>
              </w:r>
            </w:hyperlink>
            <w:r w:rsidR="00D14AC0" w:rsidRPr="001A0904">
              <w:t>, and</w:t>
            </w:r>
          </w:p>
          <w:p w14:paraId="0AA0FE20" w14:textId="53D2130A" w:rsidR="00D14AC0" w:rsidRPr="001A0904" w:rsidRDefault="001627E8" w:rsidP="00E356FF">
            <w:pPr>
              <w:pStyle w:val="BulletText1"/>
            </w:pPr>
            <w:r w:rsidRPr="001A0904">
              <w:t xml:space="preserve">considering </w:t>
            </w:r>
            <w:r w:rsidR="00D14AC0" w:rsidRPr="001A0904">
              <w:t>estimated METs, see M21-1, Part III, Subpart iv, 4</w:t>
            </w:r>
            <w:r w:rsidR="00E356FF" w:rsidRPr="001A0904">
              <w:t>.</w:t>
            </w:r>
            <w:r w:rsidR="00D14AC0" w:rsidRPr="001A0904">
              <w:t>E.1.l.</w:t>
            </w:r>
          </w:p>
        </w:tc>
      </w:tr>
    </w:tbl>
    <w:p w14:paraId="6004D598" w14:textId="2C3A5DD9" w:rsidR="00B22EDF" w:rsidRPr="001A0904" w:rsidRDefault="00B22EDF" w:rsidP="00BA2AF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22EDF" w:rsidRPr="001A0904" w14:paraId="4640B447" w14:textId="77777777" w:rsidTr="00C831E8">
        <w:tc>
          <w:tcPr>
            <w:tcW w:w="1728" w:type="dxa"/>
            <w:shd w:val="clear" w:color="auto" w:fill="auto"/>
          </w:tcPr>
          <w:p w14:paraId="4F864A8E" w14:textId="7EADC569" w:rsidR="00B22EDF" w:rsidRPr="001A0904" w:rsidRDefault="004337B6" w:rsidP="00EC7AF7">
            <w:pPr>
              <w:rPr>
                <w:b/>
                <w:sz w:val="22"/>
              </w:rPr>
            </w:pPr>
            <w:r w:rsidRPr="001A0904">
              <w:rPr>
                <w:b/>
                <w:sz w:val="22"/>
              </w:rPr>
              <w:t>k</w:t>
            </w:r>
            <w:r w:rsidR="00B22EDF" w:rsidRPr="001A0904">
              <w:rPr>
                <w:b/>
                <w:sz w:val="22"/>
              </w:rPr>
              <w:t xml:space="preserve">.  </w:t>
            </w:r>
            <w:r w:rsidR="00637DE2" w:rsidRPr="001A0904">
              <w:rPr>
                <w:b/>
                <w:sz w:val="22"/>
              </w:rPr>
              <w:t xml:space="preserve">METs </w:t>
            </w:r>
            <w:r w:rsidR="00B22EDF" w:rsidRPr="001A0904">
              <w:rPr>
                <w:b/>
                <w:sz w:val="22"/>
              </w:rPr>
              <w:t>Requirement</w:t>
            </w:r>
            <w:r w:rsidR="00637DE2" w:rsidRPr="001A0904">
              <w:rPr>
                <w:b/>
                <w:sz w:val="22"/>
              </w:rPr>
              <w:t>s and Exceptions</w:t>
            </w:r>
          </w:p>
          <w:p w14:paraId="625986E5" w14:textId="00A831AC" w:rsidR="00EC7AF7" w:rsidRPr="001A0904" w:rsidRDefault="00EC7AF7" w:rsidP="00EC7AF7">
            <w:pPr>
              <w:rPr>
                <w:b/>
                <w:sz w:val="22"/>
              </w:rPr>
            </w:pPr>
          </w:p>
        </w:tc>
        <w:tc>
          <w:tcPr>
            <w:tcW w:w="7740" w:type="dxa"/>
            <w:shd w:val="clear" w:color="auto" w:fill="auto"/>
          </w:tcPr>
          <w:p w14:paraId="405FE963" w14:textId="3723E1C6" w:rsidR="00B22EDF" w:rsidRPr="001A0904" w:rsidRDefault="00B22EDF" w:rsidP="0079250C">
            <w:r w:rsidRPr="001A0904">
              <w:t xml:space="preserve">METs testing is required to evaluate </w:t>
            </w:r>
            <w:r w:rsidR="0090719F" w:rsidRPr="001A0904">
              <w:t xml:space="preserve">cardiovascular conditions under </w:t>
            </w:r>
            <w:hyperlink r:id="rId34" w:history="1">
              <w:r w:rsidR="00CA0A9D" w:rsidRPr="001A0904">
                <w:rPr>
                  <w:rStyle w:val="Hyperlink"/>
                </w:rPr>
                <w:t>38 CFR 4.104, DCs 7000 - 7007, 7011,  and 7015 - 7020</w:t>
              </w:r>
            </w:hyperlink>
            <w:r w:rsidRPr="001A0904">
              <w:t xml:space="preserve">, </w:t>
            </w:r>
            <w:r w:rsidRPr="001A0904">
              <w:rPr>
                <w:b/>
                <w:i/>
              </w:rPr>
              <w:t>except</w:t>
            </w:r>
            <w:r w:rsidRPr="001A0904">
              <w:t xml:space="preserve"> when</w:t>
            </w:r>
          </w:p>
          <w:p w14:paraId="7DDA6847" w14:textId="77777777" w:rsidR="00B22EDF" w:rsidRPr="001A0904" w:rsidRDefault="00B22EDF" w:rsidP="0079250C"/>
          <w:p w14:paraId="0BC8801E" w14:textId="77777777" w:rsidR="00B22EDF" w:rsidRPr="001A0904" w:rsidRDefault="00B22EDF" w:rsidP="0017587D">
            <w:pPr>
              <w:pStyle w:val="ListParagraph"/>
              <w:numPr>
                <w:ilvl w:val="0"/>
                <w:numId w:val="4"/>
              </w:numPr>
              <w:ind w:left="158" w:hanging="187"/>
            </w:pPr>
            <w:r w:rsidRPr="001A0904">
              <w:t>there is a medical contraindication</w:t>
            </w:r>
          </w:p>
          <w:p w14:paraId="25E7C063" w14:textId="3BC9B0C2" w:rsidR="00B22EDF" w:rsidRPr="001A0904" w:rsidRDefault="00B22EDF" w:rsidP="0017587D">
            <w:pPr>
              <w:pStyle w:val="ListParagraph"/>
              <w:numPr>
                <w:ilvl w:val="0"/>
                <w:numId w:val="4"/>
              </w:numPr>
              <w:ind w:left="158" w:hanging="187"/>
            </w:pPr>
            <w:r w:rsidRPr="001A0904">
              <w:t>left ventricular ejection fraction (LVEF) is 50</w:t>
            </w:r>
            <w:r w:rsidR="00A80303" w:rsidRPr="001A0904">
              <w:t xml:space="preserve"> percent</w:t>
            </w:r>
            <w:r w:rsidRPr="001A0904">
              <w:t xml:space="preserve"> or less</w:t>
            </w:r>
          </w:p>
          <w:p w14:paraId="2A7FD3CE" w14:textId="3166A8C0" w:rsidR="00B22EDF" w:rsidRPr="001A0904" w:rsidRDefault="00B22EDF" w:rsidP="0017587D">
            <w:pPr>
              <w:pStyle w:val="ListParagraph"/>
              <w:numPr>
                <w:ilvl w:val="0"/>
                <w:numId w:val="4"/>
              </w:numPr>
              <w:ind w:left="158" w:hanging="187"/>
            </w:pPr>
            <w:r w:rsidRPr="001A0904">
              <w:t>chronic congestive heart failure is present</w:t>
            </w:r>
          </w:p>
          <w:p w14:paraId="5A70BFE6" w14:textId="4A649767" w:rsidR="00B22EDF" w:rsidRPr="001A0904" w:rsidRDefault="00B22EDF" w:rsidP="0017587D">
            <w:pPr>
              <w:pStyle w:val="ListParagraph"/>
              <w:numPr>
                <w:ilvl w:val="0"/>
                <w:numId w:val="4"/>
              </w:numPr>
              <w:ind w:left="158" w:hanging="187"/>
            </w:pPr>
            <w:r w:rsidRPr="001A0904">
              <w:t>there has been more than one episode of congestive heart failure in the past year, or</w:t>
            </w:r>
          </w:p>
          <w:p w14:paraId="3C84E027" w14:textId="30357BAE" w:rsidR="00B22EDF" w:rsidRPr="001A0904" w:rsidRDefault="00B22EDF" w:rsidP="0017587D">
            <w:pPr>
              <w:pStyle w:val="ListParagraph"/>
              <w:numPr>
                <w:ilvl w:val="0"/>
                <w:numId w:val="4"/>
              </w:numPr>
              <w:ind w:left="158" w:hanging="187"/>
            </w:pPr>
            <w:r w:rsidRPr="001A0904">
              <w:t>a 100</w:t>
            </w:r>
            <w:r w:rsidR="000B10AE" w:rsidRPr="001A0904">
              <w:t xml:space="preserve"> percent </w:t>
            </w:r>
            <w:r w:rsidRPr="001A0904">
              <w:t>evaluation can be assigned on another basis.</w:t>
            </w:r>
          </w:p>
          <w:p w14:paraId="554507FF" w14:textId="77777777" w:rsidR="00B22EDF" w:rsidRPr="001A0904" w:rsidRDefault="00B22EDF" w:rsidP="0079250C"/>
          <w:p w14:paraId="1F98DC1B" w14:textId="0ED67E9B" w:rsidR="00B22EDF" w:rsidRPr="001A0904" w:rsidRDefault="00B22EDF" w:rsidP="002653C8">
            <w:r w:rsidRPr="001A0904">
              <w:rPr>
                <w:b/>
                <w:i/>
              </w:rPr>
              <w:t>Important</w:t>
            </w:r>
            <w:r w:rsidRPr="001A0904">
              <w:t xml:space="preserve">: </w:t>
            </w:r>
            <w:r w:rsidR="000B6C81" w:rsidRPr="001A0904">
              <w:t xml:space="preserve"> </w:t>
            </w:r>
            <w:r w:rsidRPr="001A0904">
              <w:t xml:space="preserve">If LVEF testing is not of record, evaluate on alternative criteria unless the examiner states that LVEF test is </w:t>
            </w:r>
            <w:r w:rsidR="002653C8" w:rsidRPr="001A0904">
              <w:t xml:space="preserve">necessary </w:t>
            </w:r>
            <w:r w:rsidRPr="001A0904">
              <w:t>because the available medical evidence does not sufficiently reflect the Veteran’s cardiovascular disability.</w:t>
            </w:r>
          </w:p>
        </w:tc>
      </w:tr>
    </w:tbl>
    <w:p w14:paraId="36815590" w14:textId="6ECB68B4" w:rsidR="000D6D45" w:rsidRPr="001A0904" w:rsidRDefault="000D6D45" w:rsidP="007D7FB3">
      <w:pPr>
        <w:pStyle w:val="BlockLine"/>
      </w:pPr>
    </w:p>
    <w:tbl>
      <w:tblPr>
        <w:tblW w:w="0" w:type="auto"/>
        <w:tblLayout w:type="fixed"/>
        <w:tblLook w:val="0000" w:firstRow="0" w:lastRow="0" w:firstColumn="0" w:lastColumn="0" w:noHBand="0" w:noVBand="0"/>
      </w:tblPr>
      <w:tblGrid>
        <w:gridCol w:w="1728"/>
        <w:gridCol w:w="7740"/>
      </w:tblGrid>
      <w:tr w:rsidR="007D7FB3" w:rsidRPr="001A0904" w14:paraId="0C0DA978" w14:textId="77777777" w:rsidTr="007D7FB3">
        <w:tc>
          <w:tcPr>
            <w:tcW w:w="1728" w:type="dxa"/>
            <w:shd w:val="clear" w:color="auto" w:fill="auto"/>
          </w:tcPr>
          <w:p w14:paraId="043DA8CA" w14:textId="356DAC23" w:rsidR="007D7FB3" w:rsidRPr="001A0904" w:rsidRDefault="007D7FB3" w:rsidP="007D7FB3">
            <w:pPr>
              <w:pStyle w:val="Heading5"/>
            </w:pPr>
            <w:r w:rsidRPr="001A0904">
              <w:t>l.  Considering Estimated METs</w:t>
            </w:r>
          </w:p>
        </w:tc>
        <w:tc>
          <w:tcPr>
            <w:tcW w:w="7740" w:type="dxa"/>
            <w:shd w:val="clear" w:color="auto" w:fill="auto"/>
          </w:tcPr>
          <w:p w14:paraId="4604EA7C" w14:textId="2988504C" w:rsidR="007D7FB3" w:rsidRPr="001A0904" w:rsidRDefault="007D7FB3" w:rsidP="002B7F05">
            <w:r w:rsidRPr="001A0904">
              <w:t>When METs cannot be obtained through exercise testing for medical reasons, the examiner may provide an estimation of the METs</w:t>
            </w:r>
            <w:r w:rsidR="001C3602" w:rsidRPr="001A0904">
              <w:t>.</w:t>
            </w:r>
          </w:p>
          <w:p w14:paraId="6D7D42CE" w14:textId="77777777" w:rsidR="000B10AE" w:rsidRPr="001A0904" w:rsidRDefault="000B10AE" w:rsidP="002B7F05"/>
          <w:p w14:paraId="4C8100EF" w14:textId="7C8115EC" w:rsidR="007D7FB3" w:rsidRPr="001A0904" w:rsidRDefault="001C3602" w:rsidP="00A80303">
            <w:r w:rsidRPr="001A0904">
              <w:rPr>
                <w:b/>
                <w:i/>
              </w:rPr>
              <w:t>Important</w:t>
            </w:r>
            <w:r w:rsidRPr="001A0904">
              <w:t xml:space="preserve">:  The examiner must state that the estimated METs are due solely to </w:t>
            </w:r>
            <w:r w:rsidR="00A80303" w:rsidRPr="001A0904">
              <w:t xml:space="preserve">an </w:t>
            </w:r>
            <w:r w:rsidRPr="001A0904">
              <w:t>SC cardiovascular disability.</w:t>
            </w:r>
          </w:p>
        </w:tc>
      </w:tr>
    </w:tbl>
    <w:p w14:paraId="0E19961E" w14:textId="75AD6DA9" w:rsidR="00EC7AF7" w:rsidRPr="001A0904" w:rsidRDefault="00385B04" w:rsidP="00385B04">
      <w:pPr>
        <w:tabs>
          <w:tab w:val="left" w:pos="9360"/>
        </w:tabs>
        <w:ind w:left="1714"/>
      </w:pPr>
      <w:r w:rsidRPr="001A0904">
        <w:rPr>
          <w:u w:val="single"/>
        </w:rPr>
        <w:tab/>
      </w:r>
    </w:p>
    <w:p w14:paraId="5C543D3C" w14:textId="77777777" w:rsidR="00385B04" w:rsidRPr="001A0904" w:rsidRDefault="00385B04" w:rsidP="00385B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85B04" w:rsidRPr="001A0904" w14:paraId="4F882FCB" w14:textId="77777777" w:rsidTr="007D75B4">
        <w:tc>
          <w:tcPr>
            <w:tcW w:w="1728" w:type="dxa"/>
            <w:shd w:val="clear" w:color="auto" w:fill="auto"/>
          </w:tcPr>
          <w:p w14:paraId="30E77207" w14:textId="60295EF6" w:rsidR="00385B04" w:rsidRPr="001A0904" w:rsidRDefault="005E2622" w:rsidP="00EC7AF7">
            <w:pPr>
              <w:rPr>
                <w:b/>
                <w:sz w:val="22"/>
              </w:rPr>
            </w:pPr>
            <w:r w:rsidRPr="001A0904">
              <w:rPr>
                <w:b/>
                <w:sz w:val="22"/>
              </w:rPr>
              <w:t xml:space="preserve">m.  </w:t>
            </w:r>
            <w:r w:rsidR="00385B04" w:rsidRPr="001A0904">
              <w:rPr>
                <w:b/>
                <w:sz w:val="22"/>
              </w:rPr>
              <w:t xml:space="preserve">Impact of NSC Conditions on </w:t>
            </w:r>
            <w:r w:rsidR="00385B04" w:rsidRPr="001A0904">
              <w:rPr>
                <w:b/>
                <w:sz w:val="22"/>
              </w:rPr>
              <w:lastRenderedPageBreak/>
              <w:t xml:space="preserve">the Evaluation of METs </w:t>
            </w:r>
          </w:p>
        </w:tc>
        <w:tc>
          <w:tcPr>
            <w:tcW w:w="7740" w:type="dxa"/>
            <w:shd w:val="clear" w:color="auto" w:fill="auto"/>
          </w:tcPr>
          <w:p w14:paraId="16F0EB62" w14:textId="3D4A1207" w:rsidR="001C3602" w:rsidRPr="001A0904" w:rsidRDefault="001C3602" w:rsidP="00EC7AF7">
            <w:r w:rsidRPr="001A0904">
              <w:lastRenderedPageBreak/>
              <w:t>Non</w:t>
            </w:r>
            <w:r w:rsidR="005B3C98" w:rsidRPr="001A0904">
              <w:t>-</w:t>
            </w:r>
            <w:r w:rsidRPr="001A0904">
              <w:t>service-connected (NSC) disabilities, such as a chronic respiratory condition or morbid obesity, may h</w:t>
            </w:r>
            <w:r w:rsidR="0053204E" w:rsidRPr="001A0904">
              <w:t>ave an impact on METs results.</w:t>
            </w:r>
          </w:p>
          <w:p w14:paraId="3CBACFA6" w14:textId="77777777" w:rsidR="001C3602" w:rsidRPr="001A0904" w:rsidRDefault="001C3602" w:rsidP="00EC7AF7"/>
          <w:p w14:paraId="3A0E3EB3" w14:textId="5D73ABD6" w:rsidR="00385B04" w:rsidRPr="001A0904" w:rsidRDefault="001C3602" w:rsidP="00EC7AF7">
            <w:r w:rsidRPr="001A0904">
              <w:lastRenderedPageBreak/>
              <w:t>Use the following table to assist in evaluating cardiovascular disabilities when an NSC condition impacts METs results</w:t>
            </w:r>
            <w:r w:rsidR="00BE3B1F" w:rsidRPr="001A0904">
              <w:t>.</w:t>
            </w:r>
          </w:p>
        </w:tc>
      </w:tr>
    </w:tbl>
    <w:p w14:paraId="520E437D" w14:textId="3382D1E3" w:rsidR="00385B04" w:rsidRPr="001A0904" w:rsidRDefault="00385B04" w:rsidP="00EC7AF7"/>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4"/>
        <w:gridCol w:w="2533"/>
        <w:gridCol w:w="2533"/>
      </w:tblGrid>
      <w:tr w:rsidR="007D7FB3" w:rsidRPr="001A0904" w14:paraId="5FA0F9B7" w14:textId="77777777" w:rsidTr="007D7FB3">
        <w:tc>
          <w:tcPr>
            <w:tcW w:w="2534" w:type="dxa"/>
            <w:shd w:val="clear" w:color="auto" w:fill="auto"/>
          </w:tcPr>
          <w:p w14:paraId="2247EAB1" w14:textId="18F2290E" w:rsidR="007D7FB3" w:rsidRPr="001A0904" w:rsidRDefault="007D7FB3" w:rsidP="007D7FB3">
            <w:pPr>
              <w:pStyle w:val="TableHeaderText"/>
            </w:pPr>
            <w:r w:rsidRPr="001A0904">
              <w:t>If the examiner…</w:t>
            </w:r>
          </w:p>
        </w:tc>
        <w:tc>
          <w:tcPr>
            <w:tcW w:w="2533" w:type="dxa"/>
            <w:shd w:val="clear" w:color="auto" w:fill="auto"/>
          </w:tcPr>
          <w:p w14:paraId="3C034239" w14:textId="1D1DB217" w:rsidR="007D7FB3" w:rsidRPr="001A0904" w:rsidRDefault="007D7FB3" w:rsidP="007D7FB3">
            <w:pPr>
              <w:pStyle w:val="TableHeaderText"/>
            </w:pPr>
            <w:r w:rsidRPr="001A0904">
              <w:t>And…</w:t>
            </w:r>
          </w:p>
        </w:tc>
        <w:tc>
          <w:tcPr>
            <w:tcW w:w="2533" w:type="dxa"/>
            <w:shd w:val="clear" w:color="auto" w:fill="auto"/>
          </w:tcPr>
          <w:p w14:paraId="641047D7" w14:textId="1745DD95" w:rsidR="007D7FB3" w:rsidRPr="001A0904" w:rsidRDefault="007D7FB3" w:rsidP="007D7FB3">
            <w:pPr>
              <w:pStyle w:val="TableHeaderText"/>
            </w:pPr>
            <w:r w:rsidRPr="001A0904">
              <w:t>Then…</w:t>
            </w:r>
          </w:p>
        </w:tc>
      </w:tr>
      <w:tr w:rsidR="007D7FB3" w:rsidRPr="001A0904" w14:paraId="761C9AFC" w14:textId="77777777" w:rsidTr="007D7FB3">
        <w:tc>
          <w:tcPr>
            <w:tcW w:w="2534" w:type="dxa"/>
            <w:shd w:val="clear" w:color="auto" w:fill="auto"/>
          </w:tcPr>
          <w:p w14:paraId="3F6A951E" w14:textId="7F32FE8F" w:rsidR="007D7FB3" w:rsidRPr="001A0904" w:rsidRDefault="007D7FB3" w:rsidP="007D7FB3">
            <w:pPr>
              <w:pStyle w:val="TableText"/>
            </w:pPr>
            <w:r w:rsidRPr="001A0904">
              <w:t>cannot determine METs attributable to</w:t>
            </w:r>
            <w:r w:rsidR="00A80303" w:rsidRPr="001A0904">
              <w:t xml:space="preserve"> an</w:t>
            </w:r>
            <w:r w:rsidRPr="001A0904">
              <w:t xml:space="preserve"> SC cardiovascular disability due to the effects of NSC conditions</w:t>
            </w:r>
          </w:p>
        </w:tc>
        <w:tc>
          <w:tcPr>
            <w:tcW w:w="2533" w:type="dxa"/>
            <w:shd w:val="clear" w:color="auto" w:fill="auto"/>
          </w:tcPr>
          <w:p w14:paraId="76E77730" w14:textId="56BEC7D4" w:rsidR="007D7FB3" w:rsidRPr="001A0904" w:rsidRDefault="007D7FB3" w:rsidP="007D7FB3">
            <w:pPr>
              <w:pStyle w:val="TableText"/>
            </w:pPr>
            <w:r w:rsidRPr="001A0904">
              <w:t>states that LVEF testing renders a more accurate finding regarding cardiovascular manifestations alone</w:t>
            </w:r>
          </w:p>
        </w:tc>
        <w:tc>
          <w:tcPr>
            <w:tcW w:w="2533" w:type="dxa"/>
            <w:shd w:val="clear" w:color="auto" w:fill="auto"/>
          </w:tcPr>
          <w:p w14:paraId="28D45DBB" w14:textId="78AD0524" w:rsidR="007D7FB3" w:rsidRPr="001A0904" w:rsidRDefault="007D7FB3" w:rsidP="007D7FB3">
            <w:pPr>
              <w:pStyle w:val="TableText"/>
            </w:pPr>
            <w:r w:rsidRPr="001A0904">
              <w:t>evaluate based on LVEF shown on examination</w:t>
            </w:r>
            <w:r w:rsidR="00A80303" w:rsidRPr="001A0904">
              <w:t>.</w:t>
            </w:r>
          </w:p>
        </w:tc>
      </w:tr>
      <w:tr w:rsidR="007D7FB3" w:rsidRPr="001A0904" w14:paraId="5DC6F673" w14:textId="77777777" w:rsidTr="007D7FB3">
        <w:tc>
          <w:tcPr>
            <w:tcW w:w="2534" w:type="dxa"/>
            <w:shd w:val="clear" w:color="auto" w:fill="auto"/>
          </w:tcPr>
          <w:p w14:paraId="42729D66" w14:textId="18C5D5F0" w:rsidR="007D7FB3" w:rsidRPr="001A0904" w:rsidRDefault="007D7FB3" w:rsidP="007D7FB3">
            <w:pPr>
              <w:pStyle w:val="TableText"/>
            </w:pPr>
            <w:r w:rsidRPr="001A0904">
              <w:t xml:space="preserve">cannot determine METs attributable to </w:t>
            </w:r>
            <w:r w:rsidR="00A80303" w:rsidRPr="001A0904">
              <w:t xml:space="preserve">an </w:t>
            </w:r>
            <w:r w:rsidRPr="001A0904">
              <w:t>SC cardiovascular disability due to the effects of NSC conditions</w:t>
            </w:r>
          </w:p>
        </w:tc>
        <w:tc>
          <w:tcPr>
            <w:tcW w:w="2533" w:type="dxa"/>
            <w:shd w:val="clear" w:color="auto" w:fill="auto"/>
          </w:tcPr>
          <w:p w14:paraId="420D2274" w14:textId="74188D6E" w:rsidR="007D7FB3" w:rsidRPr="001A0904" w:rsidRDefault="007D7FB3" w:rsidP="007D7FB3">
            <w:pPr>
              <w:pStyle w:val="TableText"/>
            </w:pPr>
            <w:r w:rsidRPr="001A0904">
              <w:t>does not state that LVEF testing renders a more accurate finding regarding cardiovascular manifestations</w:t>
            </w:r>
          </w:p>
        </w:tc>
        <w:tc>
          <w:tcPr>
            <w:tcW w:w="2533" w:type="dxa"/>
            <w:shd w:val="clear" w:color="auto" w:fill="auto"/>
          </w:tcPr>
          <w:p w14:paraId="0CEF9229" w14:textId="20AB35AF" w:rsidR="007D7FB3" w:rsidRPr="001A0904" w:rsidRDefault="007D7FB3" w:rsidP="007D7FB3">
            <w:pPr>
              <w:pStyle w:val="TableText"/>
            </w:pPr>
            <w:r w:rsidRPr="001A0904">
              <w:t>resolve reasonable doubt in the Veteran’s favor and evaluate based on the evidence that is most advantageous to the Veteran</w:t>
            </w:r>
            <w:r w:rsidR="00A80303" w:rsidRPr="001A0904">
              <w:t>.</w:t>
            </w:r>
          </w:p>
        </w:tc>
      </w:tr>
    </w:tbl>
    <w:p w14:paraId="2F4ED79D" w14:textId="7EB28097" w:rsidR="007D7FB3" w:rsidRPr="001A0904" w:rsidRDefault="007D7FB3" w:rsidP="007D7FB3">
      <w:pPr>
        <w:pStyle w:val="BlockLine"/>
      </w:pPr>
    </w:p>
    <w:tbl>
      <w:tblPr>
        <w:tblW w:w="0" w:type="auto"/>
        <w:tblLayout w:type="fixed"/>
        <w:tblLook w:val="0000" w:firstRow="0" w:lastRow="0" w:firstColumn="0" w:lastColumn="0" w:noHBand="0" w:noVBand="0"/>
      </w:tblPr>
      <w:tblGrid>
        <w:gridCol w:w="1728"/>
        <w:gridCol w:w="7740"/>
      </w:tblGrid>
      <w:tr w:rsidR="00A96EE4" w:rsidRPr="001A0904" w14:paraId="60B2ED71" w14:textId="77777777" w:rsidTr="00C5498B">
        <w:tc>
          <w:tcPr>
            <w:tcW w:w="1728" w:type="dxa"/>
          </w:tcPr>
          <w:p w14:paraId="60B2ED66" w14:textId="0F3E81A3" w:rsidR="00A96EE4" w:rsidRPr="001A0904" w:rsidRDefault="005E2622" w:rsidP="00473554">
            <w:pPr>
              <w:pStyle w:val="Heading5"/>
            </w:pPr>
            <w:r w:rsidRPr="001A0904">
              <w:t>n</w:t>
            </w:r>
            <w:r w:rsidR="00BA2AFA" w:rsidRPr="001A0904">
              <w:t xml:space="preserve">.  Granting </w:t>
            </w:r>
            <w:r w:rsidR="00473554" w:rsidRPr="001A0904">
              <w:t xml:space="preserve">SC </w:t>
            </w:r>
            <w:r w:rsidR="00BA2AFA" w:rsidRPr="001A0904">
              <w:t>for Arteriosclerotic Manifestations Due to Hypertension</w:t>
            </w:r>
          </w:p>
        </w:tc>
        <w:tc>
          <w:tcPr>
            <w:tcW w:w="7740" w:type="dxa"/>
          </w:tcPr>
          <w:p w14:paraId="60B2ED67" w14:textId="6C00082E" w:rsidR="00BA2AFA" w:rsidRPr="001A0904" w:rsidRDefault="00705171" w:rsidP="00BA2AFA">
            <w:pPr>
              <w:pStyle w:val="BlockText"/>
            </w:pPr>
            <w:r w:rsidRPr="001A0904">
              <w:t>If</w:t>
            </w:r>
            <w:r w:rsidR="00A80303" w:rsidRPr="001A0904">
              <w:t xml:space="preserve"> </w:t>
            </w:r>
            <w:r w:rsidRPr="001A0904">
              <w:t xml:space="preserve">additional </w:t>
            </w:r>
            <w:r w:rsidR="00BA2AFA" w:rsidRPr="001A0904">
              <w:t>arteriosclerotic man</w:t>
            </w:r>
            <w:r w:rsidR="00CF6744" w:rsidRPr="001A0904">
              <w:t xml:space="preserve">ifestations are </w:t>
            </w:r>
            <w:r w:rsidR="004932F0" w:rsidRPr="001A0904">
              <w:t xml:space="preserve">subsequently </w:t>
            </w:r>
            <w:r w:rsidR="00CF6744" w:rsidRPr="001A0904">
              <w:t>diagnosed in a V</w:t>
            </w:r>
            <w:r w:rsidR="00BA2AFA" w:rsidRPr="001A0904">
              <w:t xml:space="preserve">eteran with SC hypertension, grant </w:t>
            </w:r>
            <w:r w:rsidR="00473554" w:rsidRPr="001A0904">
              <w:t xml:space="preserve">SC </w:t>
            </w:r>
            <w:r w:rsidR="000B5DF4" w:rsidRPr="001A0904">
              <w:t xml:space="preserve">on a secondary basis </w:t>
            </w:r>
            <w:r w:rsidR="00BA2AFA" w:rsidRPr="001A0904">
              <w:t>through the relationship to hypertension</w:t>
            </w:r>
            <w:r w:rsidR="00BB3DA6" w:rsidRPr="001A0904">
              <w:t xml:space="preserve"> for any of the following</w:t>
            </w:r>
          </w:p>
          <w:p w14:paraId="60B2ED68" w14:textId="77777777" w:rsidR="00BA2AFA" w:rsidRPr="001A0904" w:rsidRDefault="00BA2AFA" w:rsidP="00BA2AFA">
            <w:pPr>
              <w:pStyle w:val="BlockText"/>
            </w:pPr>
          </w:p>
          <w:p w14:paraId="60B2ED69" w14:textId="37DB9474" w:rsidR="00BA2AFA" w:rsidRPr="001A0904" w:rsidRDefault="00BA2AFA" w:rsidP="00BA2AFA">
            <w:pPr>
              <w:pStyle w:val="BulletText1"/>
            </w:pPr>
            <w:r w:rsidRPr="001A0904">
              <w:t>cerebral arteriosclerosis or thrombosis with hemiplegia</w:t>
            </w:r>
          </w:p>
          <w:p w14:paraId="60B2ED6A" w14:textId="77777777" w:rsidR="00BA2AFA" w:rsidRPr="001A0904" w:rsidRDefault="00BA2AFA" w:rsidP="00BA2AFA">
            <w:pPr>
              <w:pStyle w:val="BulletText1"/>
            </w:pPr>
            <w:r w:rsidRPr="001A0904">
              <w:t>nephrosclerosis of the kidneys with impairment of renal function, or</w:t>
            </w:r>
          </w:p>
          <w:p w14:paraId="60B2ED6B" w14:textId="77777777" w:rsidR="00BA2AFA" w:rsidRPr="001A0904" w:rsidRDefault="00BA2AFA" w:rsidP="00BA2AFA">
            <w:pPr>
              <w:pStyle w:val="BulletText1"/>
            </w:pPr>
            <w:r w:rsidRPr="001A0904">
              <w:t>myocardial damage or coronary occlusion of the heart.</w:t>
            </w:r>
          </w:p>
          <w:p w14:paraId="60B2ED6C" w14:textId="77777777" w:rsidR="00BA2AFA" w:rsidRPr="001A0904" w:rsidRDefault="00BA2AFA" w:rsidP="00BA2AFA">
            <w:pPr>
              <w:pStyle w:val="BlockText"/>
            </w:pPr>
          </w:p>
          <w:p w14:paraId="77E036F6" w14:textId="5846AEDE" w:rsidR="00D27A4B" w:rsidRPr="001A0904" w:rsidRDefault="00AF4EA0" w:rsidP="006C6AD1">
            <w:pPr>
              <w:pStyle w:val="BlockText"/>
            </w:pPr>
            <w:r w:rsidRPr="001A0904">
              <w:rPr>
                <w:b/>
                <w:i/>
              </w:rPr>
              <w:t>Important</w:t>
            </w:r>
            <w:r w:rsidRPr="001A0904">
              <w:t>:</w:t>
            </w:r>
            <w:r w:rsidR="00EF70FD" w:rsidRPr="001A0904">
              <w:t xml:space="preserve">  </w:t>
            </w:r>
            <w:r w:rsidRPr="001A0904">
              <w:t>A claim</w:t>
            </w:r>
            <w:r w:rsidR="008401A1" w:rsidRPr="001A0904">
              <w:t xml:space="preserve"> for benefits </w:t>
            </w:r>
            <w:r w:rsidR="000B5DF4" w:rsidRPr="001A0904">
              <w:t xml:space="preserve">is required to adjudicate a secondary </w:t>
            </w:r>
            <w:r w:rsidR="00473554" w:rsidRPr="001A0904">
              <w:t xml:space="preserve">SC </w:t>
            </w:r>
            <w:r w:rsidR="000B5DF4" w:rsidRPr="001A0904">
              <w:t>claim</w:t>
            </w:r>
            <w:r w:rsidR="009840FF" w:rsidRPr="001A0904">
              <w:t xml:space="preserve"> for any of the arteriosclerotic manifestations.</w:t>
            </w:r>
          </w:p>
          <w:p w14:paraId="643286F4" w14:textId="77777777" w:rsidR="00AF4EA0" w:rsidRPr="001A0904" w:rsidRDefault="00AF4EA0" w:rsidP="00BA2AFA">
            <w:pPr>
              <w:pStyle w:val="BlockText"/>
              <w:rPr>
                <w:b/>
                <w:i/>
              </w:rPr>
            </w:pPr>
          </w:p>
          <w:p w14:paraId="60B2ED6D" w14:textId="77777777" w:rsidR="00BA2AFA" w:rsidRPr="001A0904" w:rsidRDefault="00BA2AFA" w:rsidP="00BA2AFA">
            <w:pPr>
              <w:pStyle w:val="BlockText"/>
            </w:pPr>
            <w:r w:rsidRPr="001A0904">
              <w:rPr>
                <w:b/>
                <w:i/>
              </w:rPr>
              <w:t>Notes</w:t>
            </w:r>
            <w:r w:rsidRPr="001A0904">
              <w:t xml:space="preserve">:  </w:t>
            </w:r>
          </w:p>
          <w:p w14:paraId="509AB46B" w14:textId="22FE5472" w:rsidR="00CB0CE5" w:rsidRPr="001A0904" w:rsidRDefault="00CB0CE5" w:rsidP="00BA2AFA">
            <w:pPr>
              <w:pStyle w:val="BulletText1"/>
            </w:pPr>
            <w:r w:rsidRPr="001A0904">
              <w:t xml:space="preserve">Do not </w:t>
            </w:r>
            <w:r w:rsidR="00737DD2" w:rsidRPr="001A0904">
              <w:t>address</w:t>
            </w:r>
            <w:r w:rsidRPr="001A0904">
              <w:t xml:space="preserve"> </w:t>
            </w:r>
            <w:r w:rsidR="00473554" w:rsidRPr="001A0904">
              <w:t xml:space="preserve">SC </w:t>
            </w:r>
            <w:r w:rsidRPr="001A0904">
              <w:t xml:space="preserve">for the above-listed cardiovascular conditions through the relationship to the hypertension when a sympathetic reading of the claims does not show a claim for </w:t>
            </w:r>
            <w:r w:rsidR="00473554" w:rsidRPr="001A0904">
              <w:t xml:space="preserve">SC </w:t>
            </w:r>
            <w:r w:rsidRPr="001A0904">
              <w:t xml:space="preserve">for a heart condition.  </w:t>
            </w:r>
          </w:p>
          <w:p w14:paraId="60B2ED6E" w14:textId="5A085864" w:rsidR="00BA2AFA" w:rsidRPr="001A0904" w:rsidRDefault="00BA2AFA" w:rsidP="00BA2AFA">
            <w:pPr>
              <w:pStyle w:val="BulletText1"/>
            </w:pPr>
            <w:r w:rsidRPr="001A0904">
              <w:t>Arteriosclerosis occurs with advancing age without preexisting hypertension, and may occur in some younger individuals who are predisposed to arterial changes.</w:t>
            </w:r>
          </w:p>
          <w:p w14:paraId="7741FF2C" w14:textId="77777777" w:rsidR="00803810" w:rsidRPr="001A0904" w:rsidRDefault="00BA2AFA" w:rsidP="0079250C">
            <w:pPr>
              <w:pStyle w:val="BulletText1"/>
            </w:pPr>
            <w:r w:rsidRPr="001A0904">
              <w:t xml:space="preserve">The existence of </w:t>
            </w:r>
            <w:r w:rsidR="00CB0CE5" w:rsidRPr="001A0904">
              <w:t>arteriosclerosis does not imply/</w:t>
            </w:r>
            <w:r w:rsidRPr="001A0904">
              <w:t>indicate p</w:t>
            </w:r>
            <w:r w:rsidR="00CB0CE5" w:rsidRPr="001A0904">
              <w:t xml:space="preserve">rior </w:t>
            </w:r>
            <w:r w:rsidRPr="001A0904">
              <w:t>hypertension.</w:t>
            </w:r>
          </w:p>
          <w:p w14:paraId="39E73186" w14:textId="77777777" w:rsidR="009840FF" w:rsidRPr="001A0904" w:rsidRDefault="009840FF" w:rsidP="003632AE">
            <w:pPr>
              <w:pStyle w:val="BulletText1"/>
              <w:numPr>
                <w:ilvl w:val="0"/>
                <w:numId w:val="0"/>
              </w:numPr>
              <w:ind w:left="187" w:hanging="187"/>
            </w:pPr>
          </w:p>
          <w:p w14:paraId="36EBC4FA" w14:textId="23540265" w:rsidR="006E5330" w:rsidRPr="001A0904" w:rsidRDefault="009840FF" w:rsidP="003632AE">
            <w:pPr>
              <w:pStyle w:val="BulletText1"/>
              <w:numPr>
                <w:ilvl w:val="0"/>
                <w:numId w:val="0"/>
              </w:numPr>
              <w:ind w:left="187" w:hanging="187"/>
            </w:pPr>
            <w:r w:rsidRPr="001A0904">
              <w:rPr>
                <w:b/>
                <w:i/>
              </w:rPr>
              <w:t>Reference</w:t>
            </w:r>
            <w:r w:rsidR="006E5330" w:rsidRPr="001A0904">
              <w:rPr>
                <w:b/>
                <w:i/>
              </w:rPr>
              <w:t>s</w:t>
            </w:r>
            <w:r w:rsidRPr="001A0904">
              <w:t>:</w:t>
            </w:r>
            <w:r w:rsidR="00A80303" w:rsidRPr="001A0904">
              <w:t xml:space="preserve">  </w:t>
            </w:r>
            <w:r w:rsidRPr="001A0904">
              <w:t xml:space="preserve">For more information on </w:t>
            </w:r>
          </w:p>
          <w:p w14:paraId="0ECFDEA4" w14:textId="540F87D4" w:rsidR="009840FF" w:rsidRPr="001A0904" w:rsidRDefault="009840FF" w:rsidP="00F46923">
            <w:pPr>
              <w:pStyle w:val="BulletText1"/>
            </w:pPr>
            <w:r w:rsidRPr="001A0904">
              <w:t>secondary</w:t>
            </w:r>
            <w:r w:rsidR="00473554" w:rsidRPr="001A0904">
              <w:t xml:space="preserve"> SC</w:t>
            </w:r>
            <w:r w:rsidRPr="001A0904">
              <w:t>, see M21-1</w:t>
            </w:r>
            <w:r w:rsidR="00EC1EFA" w:rsidRPr="001A0904">
              <w:t>,</w:t>
            </w:r>
            <w:r w:rsidRPr="001A0904">
              <w:t xml:space="preserve"> Part </w:t>
            </w:r>
            <w:r w:rsidR="0079250C" w:rsidRPr="001A0904">
              <w:t>IV</w:t>
            </w:r>
            <w:r w:rsidRPr="001A0904">
              <w:t xml:space="preserve">, Subpart </w:t>
            </w:r>
            <w:r w:rsidR="0079250C" w:rsidRPr="001A0904">
              <w:t>ii</w:t>
            </w:r>
            <w:r w:rsidRPr="001A0904">
              <w:t>,</w:t>
            </w:r>
            <w:r w:rsidR="00637DE2" w:rsidRPr="001A0904">
              <w:t xml:space="preserve"> 2.B.5</w:t>
            </w:r>
          </w:p>
          <w:p w14:paraId="579CFA51" w14:textId="64464E09" w:rsidR="00F46923" w:rsidRPr="001A0904" w:rsidRDefault="00C35E9B" w:rsidP="00F46923">
            <w:pPr>
              <w:pStyle w:val="BulletText1"/>
            </w:pPr>
            <w:r w:rsidRPr="001A0904">
              <w:t xml:space="preserve">intent to file and </w:t>
            </w:r>
            <w:r w:rsidR="00F46923" w:rsidRPr="001A0904">
              <w:t>informal claims, see M21-1</w:t>
            </w:r>
            <w:r w:rsidR="00EC1EFA" w:rsidRPr="001A0904">
              <w:t>,</w:t>
            </w:r>
            <w:r w:rsidR="00F46923" w:rsidRPr="001A0904">
              <w:t xml:space="preserve"> Part III, Subpart ii, 2.</w:t>
            </w:r>
            <w:r w:rsidR="001D3C00" w:rsidRPr="001A0904">
              <w:t>C.1</w:t>
            </w:r>
          </w:p>
          <w:p w14:paraId="5D2F3983" w14:textId="12727876" w:rsidR="00F46923" w:rsidRPr="001A0904" w:rsidRDefault="00F46923" w:rsidP="00F46923">
            <w:pPr>
              <w:pStyle w:val="BulletText1"/>
            </w:pPr>
            <w:r w:rsidRPr="001A0904">
              <w:t>reopened claims, see M21-1</w:t>
            </w:r>
            <w:r w:rsidR="00EC1EFA" w:rsidRPr="001A0904">
              <w:t>,</w:t>
            </w:r>
            <w:r w:rsidRPr="001A0904">
              <w:t xml:space="preserve"> Part III, Subpart ii, 2.</w:t>
            </w:r>
            <w:r w:rsidR="001D3C00" w:rsidRPr="001A0904">
              <w:t>D</w:t>
            </w:r>
            <w:r w:rsidRPr="001A0904">
              <w:t>, and</w:t>
            </w:r>
          </w:p>
          <w:p w14:paraId="60B2ED70" w14:textId="3D313635" w:rsidR="00F46923" w:rsidRPr="001A0904" w:rsidRDefault="00F46923" w:rsidP="001D3C00">
            <w:pPr>
              <w:pStyle w:val="BulletText1"/>
            </w:pPr>
            <w:r w:rsidRPr="001A0904">
              <w:t>claims for increase, see M21-1</w:t>
            </w:r>
            <w:r w:rsidR="00EC1EFA" w:rsidRPr="001A0904">
              <w:t>,</w:t>
            </w:r>
            <w:r w:rsidRPr="001A0904">
              <w:t xml:space="preserve"> Part </w:t>
            </w:r>
            <w:r w:rsidR="00EC1EFA" w:rsidRPr="001A0904">
              <w:t>III</w:t>
            </w:r>
            <w:r w:rsidRPr="001A0904">
              <w:t>, Subpart ii, 2.</w:t>
            </w:r>
            <w:r w:rsidR="001D3C00" w:rsidRPr="001A0904" w:rsidDel="001D3C00">
              <w:t xml:space="preserve"> </w:t>
            </w:r>
            <w:r w:rsidR="001D3C00" w:rsidRPr="001A0904">
              <w:t>E</w:t>
            </w:r>
            <w:r w:rsidRPr="001A0904">
              <w:t>.</w:t>
            </w:r>
          </w:p>
        </w:tc>
      </w:tr>
    </w:tbl>
    <w:p w14:paraId="0EFB8752" w14:textId="77BE40C3" w:rsidR="00BB7271" w:rsidRPr="001A0904" w:rsidRDefault="00BB7271" w:rsidP="00BA2AF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B7271" w:rsidRPr="001A0904" w14:paraId="76552975" w14:textId="77777777" w:rsidTr="006E5330">
        <w:tc>
          <w:tcPr>
            <w:tcW w:w="1728" w:type="dxa"/>
            <w:shd w:val="clear" w:color="auto" w:fill="auto"/>
          </w:tcPr>
          <w:p w14:paraId="029ABCE3" w14:textId="4CB2C0F9" w:rsidR="00BB7271" w:rsidRPr="001A0904" w:rsidRDefault="005E2622" w:rsidP="00BB7271">
            <w:pPr>
              <w:rPr>
                <w:b/>
                <w:sz w:val="22"/>
              </w:rPr>
            </w:pPr>
            <w:r w:rsidRPr="001A0904">
              <w:rPr>
                <w:b/>
                <w:sz w:val="22"/>
              </w:rPr>
              <w:lastRenderedPageBreak/>
              <w:t xml:space="preserve">o.  </w:t>
            </w:r>
            <w:r w:rsidR="00BB7271" w:rsidRPr="001A0904">
              <w:rPr>
                <w:b/>
                <w:sz w:val="22"/>
              </w:rPr>
              <w:t>Effective Dates of Arteriosclerotic Manifestations Granted Secondary to Hypertension</w:t>
            </w:r>
          </w:p>
        </w:tc>
        <w:tc>
          <w:tcPr>
            <w:tcW w:w="7740" w:type="dxa"/>
            <w:shd w:val="clear" w:color="auto" w:fill="auto"/>
          </w:tcPr>
          <w:p w14:paraId="043EBD46" w14:textId="194D1EBD" w:rsidR="00BB7271" w:rsidRPr="001A0904" w:rsidRDefault="00BB7271" w:rsidP="00BB7271">
            <w:r w:rsidRPr="001A0904">
              <w:t xml:space="preserve">The effective date of any grant of </w:t>
            </w:r>
            <w:r w:rsidR="00473554" w:rsidRPr="001A0904">
              <w:t xml:space="preserve">SC </w:t>
            </w:r>
            <w:r w:rsidRPr="001A0904">
              <w:t xml:space="preserve">for arteriosclerotic manifestations secondary to hypertension </w:t>
            </w:r>
            <w:r w:rsidR="00176BF8" w:rsidRPr="001A0904">
              <w:t xml:space="preserve">is </w:t>
            </w:r>
            <w:r w:rsidRPr="001A0904">
              <w:t>the date of claim or date entitlement arose, whichever is later.</w:t>
            </w:r>
          </w:p>
          <w:p w14:paraId="3AA59600" w14:textId="77777777" w:rsidR="0081720C" w:rsidRPr="001A0904" w:rsidRDefault="0081720C" w:rsidP="00BB7271"/>
          <w:p w14:paraId="0647D171" w14:textId="5ED8B506" w:rsidR="00176BF8" w:rsidRPr="001A0904" w:rsidRDefault="00BB7271" w:rsidP="00BB7271">
            <w:r w:rsidRPr="001A0904">
              <w:rPr>
                <w:b/>
                <w:i/>
              </w:rPr>
              <w:t>Important</w:t>
            </w:r>
            <w:r w:rsidRPr="001A0904">
              <w:t xml:space="preserve">:  </w:t>
            </w:r>
            <w:r w:rsidR="009F7F4A" w:rsidRPr="001A0904">
              <w:t>Arteriosclerotic manifestations are not</w:t>
            </w:r>
            <w:r w:rsidR="003D3AB8" w:rsidRPr="001A0904">
              <w:t xml:space="preserve"> </w:t>
            </w:r>
            <w:r w:rsidR="009F7F4A" w:rsidRPr="001A0904">
              <w:t>considered a worsening of hypertension</w:t>
            </w:r>
            <w:r w:rsidR="00073F88" w:rsidRPr="001A0904">
              <w:t xml:space="preserve">.  Therefore </w:t>
            </w:r>
            <w:r w:rsidR="00073F88" w:rsidRPr="001A0904">
              <w:rPr>
                <w:b/>
                <w:i/>
              </w:rPr>
              <w:t>do not apply</w:t>
            </w:r>
          </w:p>
          <w:p w14:paraId="3C1C2D09" w14:textId="78F8C3D4" w:rsidR="00176BF8" w:rsidRPr="001A0904" w:rsidRDefault="00295968" w:rsidP="00176BF8">
            <w:pPr>
              <w:pStyle w:val="BulletText1"/>
            </w:pPr>
            <w:hyperlink r:id="rId35" w:history="1">
              <w:r w:rsidR="00073F88" w:rsidRPr="001A0904">
                <w:rPr>
                  <w:rStyle w:val="Hyperlink"/>
                </w:rPr>
                <w:t>38 CFR 3.400(o)(2)</w:t>
              </w:r>
            </w:hyperlink>
            <w:r w:rsidR="00073F88" w:rsidRPr="001A0904">
              <w:t xml:space="preserve"> to </w:t>
            </w:r>
            <w:r w:rsidR="00176BF8" w:rsidRPr="001A0904">
              <w:t>allow an effective date prior to the date of claim,</w:t>
            </w:r>
            <w:r w:rsidR="00813AF7" w:rsidRPr="001A0904">
              <w:t xml:space="preserve"> as this only applies to increases,</w:t>
            </w:r>
            <w:r w:rsidR="009F7F4A" w:rsidRPr="001A0904">
              <w:t xml:space="preserve"> or </w:t>
            </w:r>
          </w:p>
          <w:p w14:paraId="74EA2AE7" w14:textId="23F96559" w:rsidR="00EF70FD" w:rsidRPr="001A0904" w:rsidRDefault="00295968" w:rsidP="00176BF8">
            <w:pPr>
              <w:pStyle w:val="BulletText1"/>
            </w:pPr>
            <w:hyperlink r:id="rId36" w:history="1">
              <w:r w:rsidR="00073F88" w:rsidRPr="001A0904">
                <w:rPr>
                  <w:rStyle w:val="Hyperlink"/>
                </w:rPr>
                <w:t>38 CFR 3.157</w:t>
              </w:r>
            </w:hyperlink>
            <w:r w:rsidR="00073F88" w:rsidRPr="001A0904">
              <w:t xml:space="preserve">, </w:t>
            </w:r>
            <w:r w:rsidR="00176BF8" w:rsidRPr="001A0904">
              <w:t>in effect prior to March 2</w:t>
            </w:r>
            <w:r w:rsidR="006859B0" w:rsidRPr="001A0904">
              <w:t>4</w:t>
            </w:r>
            <w:r w:rsidR="00176BF8" w:rsidRPr="001A0904">
              <w:t xml:space="preserve">, 2015, </w:t>
            </w:r>
            <w:r w:rsidR="00073F88" w:rsidRPr="001A0904">
              <w:t xml:space="preserve">to </w:t>
            </w:r>
            <w:r w:rsidR="00813AF7" w:rsidRPr="001A0904">
              <w:t xml:space="preserve">construe </w:t>
            </w:r>
            <w:r w:rsidR="00176BF8" w:rsidRPr="001A0904">
              <w:t xml:space="preserve">VA or uniformed services health care facility </w:t>
            </w:r>
            <w:r w:rsidR="009F7F4A" w:rsidRPr="001A0904">
              <w:t>reports of examination or hospitalization</w:t>
            </w:r>
            <w:r w:rsidR="00176BF8" w:rsidRPr="001A0904">
              <w:t xml:space="preserve"> </w:t>
            </w:r>
            <w:r w:rsidR="00813AF7" w:rsidRPr="001A0904">
              <w:t xml:space="preserve">from </w:t>
            </w:r>
            <w:r w:rsidR="00073F88" w:rsidRPr="001A0904">
              <w:t>prior to that date</w:t>
            </w:r>
            <w:r w:rsidR="00813AF7" w:rsidRPr="001A0904">
              <w:t xml:space="preserve"> as </w:t>
            </w:r>
            <w:r w:rsidR="00176BF8" w:rsidRPr="001A0904">
              <w:t>an</w:t>
            </w:r>
            <w:r w:rsidR="00073F88" w:rsidRPr="001A0904">
              <w:t xml:space="preserve"> earlier</w:t>
            </w:r>
            <w:r w:rsidR="00176BF8" w:rsidRPr="001A0904">
              <w:t xml:space="preserve"> informal claim for an increased evaluation. </w:t>
            </w:r>
            <w:r w:rsidR="009F7F4A" w:rsidRPr="001A0904">
              <w:t xml:space="preserve"> </w:t>
            </w:r>
          </w:p>
          <w:p w14:paraId="20B6F216" w14:textId="77777777" w:rsidR="00320E5D" w:rsidRPr="001A0904" w:rsidRDefault="00320E5D" w:rsidP="00BB7271"/>
          <w:p w14:paraId="5CAB29E6" w14:textId="2C61F1A9" w:rsidR="00073F88" w:rsidRPr="001A0904" w:rsidRDefault="00073F88" w:rsidP="00BB7271">
            <w:r w:rsidRPr="001A0904">
              <w:t>Neither of th</w:t>
            </w:r>
            <w:r w:rsidR="001973E2" w:rsidRPr="001A0904">
              <w:t>ose</w:t>
            </w:r>
            <w:r w:rsidRPr="001A0904">
              <w:t xml:space="preserve"> regulations provides a basis for an effective </w:t>
            </w:r>
            <w:r w:rsidR="00295968">
              <w:t xml:space="preserve">date </w:t>
            </w:r>
            <w:r w:rsidRPr="001A0904">
              <w:t xml:space="preserve">earlier than the default rule above.  </w:t>
            </w:r>
          </w:p>
          <w:p w14:paraId="47079269" w14:textId="77777777" w:rsidR="00073F88" w:rsidRPr="001A0904" w:rsidRDefault="00073F88" w:rsidP="00BB7271"/>
          <w:p w14:paraId="45CAEEFB" w14:textId="77777777" w:rsidR="00B271BD" w:rsidRPr="001A0904" w:rsidRDefault="00EF70FD" w:rsidP="00BB7271">
            <w:r w:rsidRPr="001A0904">
              <w:rPr>
                <w:b/>
                <w:i/>
              </w:rPr>
              <w:t>Reference</w:t>
            </w:r>
            <w:r w:rsidR="00B271BD" w:rsidRPr="001A0904">
              <w:rPr>
                <w:b/>
                <w:i/>
              </w:rPr>
              <w:t>s</w:t>
            </w:r>
            <w:r w:rsidRPr="001A0904">
              <w:t xml:space="preserve">:  For more information on </w:t>
            </w:r>
          </w:p>
          <w:p w14:paraId="287CC359" w14:textId="0AC65C30" w:rsidR="00B271BD" w:rsidRPr="001A0904" w:rsidRDefault="00EF70FD" w:rsidP="00B271BD">
            <w:pPr>
              <w:pStyle w:val="BulletText1"/>
            </w:pPr>
            <w:r w:rsidRPr="001A0904">
              <w:t>secondary</w:t>
            </w:r>
            <w:r w:rsidR="00473554" w:rsidRPr="001A0904">
              <w:t xml:space="preserve"> SC</w:t>
            </w:r>
            <w:r w:rsidRPr="001A0904">
              <w:t>, see M21-1, Part IV, Subpart ii, 2.B.5</w:t>
            </w:r>
          </w:p>
          <w:p w14:paraId="60703054" w14:textId="76CB618B" w:rsidR="00EF70FD" w:rsidRPr="001A0904" w:rsidRDefault="00B271BD" w:rsidP="009F7F4A">
            <w:pPr>
              <w:pStyle w:val="BulletText1"/>
            </w:pPr>
            <w:r w:rsidRPr="001A0904">
              <w:t xml:space="preserve">effective dates, see </w:t>
            </w:r>
            <w:hyperlink r:id="rId37" w:history="1">
              <w:r w:rsidRPr="001A0904">
                <w:rPr>
                  <w:rStyle w:val="Hyperlink"/>
                </w:rPr>
                <w:t>38 CFR 3.400</w:t>
              </w:r>
            </w:hyperlink>
            <w:r w:rsidR="009F7F4A" w:rsidRPr="001A0904">
              <w:t xml:space="preserve">, and </w:t>
            </w:r>
          </w:p>
          <w:p w14:paraId="054D0212" w14:textId="2393FC98" w:rsidR="009F7F4A" w:rsidRPr="001A0904" w:rsidRDefault="009F7F4A" w:rsidP="001D3C00">
            <w:pPr>
              <w:pStyle w:val="BulletText1"/>
            </w:pPr>
            <w:r w:rsidRPr="001A0904">
              <w:t>claims based on reports of examination or hospitalization, see M21-1, Part III, Subpart ii, 2.C.</w:t>
            </w:r>
            <w:r w:rsidR="001D3C00" w:rsidRPr="001A0904">
              <w:t>6</w:t>
            </w:r>
            <w:r w:rsidRPr="001A0904">
              <w:t>.</w:t>
            </w:r>
          </w:p>
        </w:tc>
      </w:tr>
    </w:tbl>
    <w:p w14:paraId="60B2ED72" w14:textId="0888B066" w:rsidR="00BA2AFA" w:rsidRPr="001A0904" w:rsidRDefault="00BA2AFA" w:rsidP="00BA2AFA">
      <w:pPr>
        <w:pStyle w:val="BlockLine"/>
      </w:pPr>
    </w:p>
    <w:tbl>
      <w:tblPr>
        <w:tblW w:w="0" w:type="auto"/>
        <w:tblLayout w:type="fixed"/>
        <w:tblLook w:val="0000" w:firstRow="0" w:lastRow="0" w:firstColumn="0" w:lastColumn="0" w:noHBand="0" w:noVBand="0"/>
      </w:tblPr>
      <w:tblGrid>
        <w:gridCol w:w="1728"/>
        <w:gridCol w:w="7740"/>
      </w:tblGrid>
      <w:tr w:rsidR="00BA2AFA" w:rsidRPr="001A0904" w14:paraId="60B2ED78" w14:textId="77777777" w:rsidTr="00BA2AFA">
        <w:tc>
          <w:tcPr>
            <w:tcW w:w="1728" w:type="dxa"/>
            <w:shd w:val="clear" w:color="auto" w:fill="auto"/>
          </w:tcPr>
          <w:p w14:paraId="60B2ED73" w14:textId="56308B21" w:rsidR="00BA2AFA" w:rsidRPr="001A0904" w:rsidRDefault="005E2622" w:rsidP="00C11687">
            <w:pPr>
              <w:pStyle w:val="Heading5"/>
            </w:pPr>
            <w:r w:rsidRPr="001A0904">
              <w:t>p</w:t>
            </w:r>
            <w:r w:rsidR="00CB0CE5" w:rsidRPr="001A0904">
              <w:t>.  Manifestations of Advanced Arterioscler</w:t>
            </w:r>
            <w:r w:rsidR="001132E9" w:rsidRPr="001A0904">
              <w:t xml:space="preserve">otic </w:t>
            </w:r>
            <w:r w:rsidR="00CB0CE5" w:rsidRPr="001A0904">
              <w:t>Disease in Service</w:t>
            </w:r>
          </w:p>
        </w:tc>
        <w:tc>
          <w:tcPr>
            <w:tcW w:w="7740" w:type="dxa"/>
            <w:shd w:val="clear" w:color="auto" w:fill="auto"/>
          </w:tcPr>
          <w:p w14:paraId="55932B40" w14:textId="47D9AA54" w:rsidR="00C42DD1" w:rsidRPr="001A0904" w:rsidRDefault="001132E9" w:rsidP="009A1086">
            <w:pPr>
              <w:pStyle w:val="BlockText"/>
            </w:pPr>
            <w:r w:rsidRPr="001A0904">
              <w:t xml:space="preserve">When </w:t>
            </w:r>
            <w:r w:rsidR="00473554" w:rsidRPr="001A0904">
              <w:t xml:space="preserve">SC </w:t>
            </w:r>
            <w:r w:rsidRPr="001A0904">
              <w:t>for a cardiovascular condition is claimed</w:t>
            </w:r>
            <w:r w:rsidR="009A1086" w:rsidRPr="001A0904">
              <w:t xml:space="preserve">, </w:t>
            </w:r>
            <w:r w:rsidR="003632AE" w:rsidRPr="001A0904">
              <w:t>th</w:t>
            </w:r>
            <w:r w:rsidR="009A1086" w:rsidRPr="001A0904">
              <w:t xml:space="preserve">e </w:t>
            </w:r>
            <w:r w:rsidR="001C66A2" w:rsidRPr="001A0904">
              <w:t xml:space="preserve">mere identification of </w:t>
            </w:r>
            <w:r w:rsidRPr="001A0904">
              <w:t>arteriosclerotic</w:t>
            </w:r>
            <w:r w:rsidR="001C66A2" w:rsidRPr="001A0904">
              <w:t xml:space="preserve"> disease upon routine examination early in service is </w:t>
            </w:r>
            <w:r w:rsidR="001C66A2" w:rsidRPr="001A0904">
              <w:rPr>
                <w:i/>
              </w:rPr>
              <w:t>not</w:t>
            </w:r>
            <w:r w:rsidR="001C66A2" w:rsidRPr="001A0904">
              <w:t xml:space="preserve"> a basis for</w:t>
            </w:r>
            <w:r w:rsidR="00473554" w:rsidRPr="001A0904">
              <w:t xml:space="preserve"> SC</w:t>
            </w:r>
            <w:r w:rsidR="001C66A2" w:rsidRPr="001A0904">
              <w:t>.</w:t>
            </w:r>
          </w:p>
          <w:p w14:paraId="5C87DA09" w14:textId="77777777" w:rsidR="00C42DD1" w:rsidRPr="001A0904" w:rsidRDefault="00C42DD1" w:rsidP="009A1086">
            <w:pPr>
              <w:pStyle w:val="BlockText"/>
            </w:pPr>
          </w:p>
          <w:p w14:paraId="5FF0992C" w14:textId="4C3E8938" w:rsidR="00C42DD1" w:rsidRPr="001A0904" w:rsidRDefault="001C66A2" w:rsidP="009A1086">
            <w:pPr>
              <w:pStyle w:val="BlockText"/>
            </w:pPr>
            <w:r w:rsidRPr="001A0904">
              <w:t>Manifestation of lesions or symptoms of chronic disease</w:t>
            </w:r>
            <w:r w:rsidR="009A1086" w:rsidRPr="001A0904">
              <w:t xml:space="preserve"> will establish pre-service existence under </w:t>
            </w:r>
            <w:hyperlink r:id="rId38" w:history="1">
              <w:r w:rsidR="009A1086" w:rsidRPr="001A0904">
                <w:rPr>
                  <w:rStyle w:val="Hyperlink"/>
                </w:rPr>
                <w:t>38 CFR 3.303(c)</w:t>
              </w:r>
            </w:hyperlink>
            <w:r w:rsidR="009A1086" w:rsidRPr="001A0904">
              <w:t xml:space="preserve"> if objective evidence shows manifestation</w:t>
            </w:r>
          </w:p>
          <w:p w14:paraId="2066B495" w14:textId="77777777" w:rsidR="0072325B" w:rsidRPr="001A0904" w:rsidRDefault="0072325B" w:rsidP="009A1086">
            <w:pPr>
              <w:pStyle w:val="BlockText"/>
            </w:pPr>
          </w:p>
          <w:p w14:paraId="1650DC0D" w14:textId="1E9AADBA" w:rsidR="00C42DD1" w:rsidRPr="001A0904" w:rsidRDefault="001C66A2" w:rsidP="0017587D">
            <w:pPr>
              <w:pStyle w:val="ListParagraph"/>
              <w:numPr>
                <w:ilvl w:val="0"/>
                <w:numId w:val="10"/>
              </w:numPr>
              <w:ind w:left="158" w:hanging="187"/>
            </w:pPr>
            <w:r w:rsidRPr="001A0904">
              <w:t>from date of enlistment, or</w:t>
            </w:r>
          </w:p>
          <w:p w14:paraId="04DB39A6" w14:textId="2F0775CA" w:rsidR="00C42DD1" w:rsidRPr="001A0904" w:rsidRDefault="001C66A2" w:rsidP="0017587D">
            <w:pPr>
              <w:pStyle w:val="ListParagraph"/>
              <w:numPr>
                <w:ilvl w:val="0"/>
                <w:numId w:val="10"/>
              </w:numPr>
              <w:ind w:left="158" w:hanging="187"/>
            </w:pPr>
            <w:r w:rsidRPr="001A0904">
              <w:t>so close to enlistment that chronic disease could not have originated during service</w:t>
            </w:r>
            <w:r w:rsidR="001132E9" w:rsidRPr="001A0904">
              <w:t>.</w:t>
            </w:r>
            <w:r w:rsidRPr="001A0904">
              <w:t xml:space="preserve"> </w:t>
            </w:r>
          </w:p>
          <w:p w14:paraId="3953D649" w14:textId="77777777" w:rsidR="00C42DD1" w:rsidRPr="001A0904" w:rsidRDefault="00C42DD1" w:rsidP="009A1086"/>
          <w:p w14:paraId="1A32ED16" w14:textId="1CA94821" w:rsidR="00C42DD1" w:rsidRPr="001A0904" w:rsidRDefault="00C42DD1" w:rsidP="009A1086">
            <w:r w:rsidRPr="001A0904">
              <w:rPr>
                <w:b/>
                <w:i/>
              </w:rPr>
              <w:t>Important</w:t>
            </w:r>
            <w:r w:rsidRPr="001A0904">
              <w:t>:</w:t>
            </w:r>
          </w:p>
          <w:p w14:paraId="0F6C6697" w14:textId="43870F59" w:rsidR="001C66A2" w:rsidRPr="001A0904" w:rsidRDefault="00C42DD1" w:rsidP="0017587D">
            <w:pPr>
              <w:pStyle w:val="ListParagraph"/>
              <w:numPr>
                <w:ilvl w:val="0"/>
                <w:numId w:val="11"/>
              </w:numPr>
              <w:ind w:left="158" w:hanging="187"/>
            </w:pPr>
            <w:r w:rsidRPr="001A0904">
              <w:t>A</w:t>
            </w:r>
            <w:r w:rsidR="001C66A2" w:rsidRPr="001A0904">
              <w:t xml:space="preserve">n analysis of the presumption of soundness under </w:t>
            </w:r>
            <w:hyperlink r:id="rId39" w:history="1">
              <w:r w:rsidR="001C66A2" w:rsidRPr="001A0904">
                <w:rPr>
                  <w:rStyle w:val="Hyperlink"/>
                </w:rPr>
                <w:t>38 CFR 3.304</w:t>
              </w:r>
            </w:hyperlink>
            <w:r w:rsidR="001C66A2" w:rsidRPr="001A0904">
              <w:t xml:space="preserve"> and the provisions on aggravation under </w:t>
            </w:r>
            <w:hyperlink r:id="rId40" w:history="1">
              <w:r w:rsidR="001C66A2" w:rsidRPr="001A0904">
                <w:rPr>
                  <w:rStyle w:val="Hyperlink"/>
                </w:rPr>
                <w:t>38 CFR 3.306</w:t>
              </w:r>
            </w:hyperlink>
            <w:r w:rsidR="001C66A2" w:rsidRPr="001A0904">
              <w:t xml:space="preserve"> may be required.</w:t>
            </w:r>
          </w:p>
          <w:p w14:paraId="4EDD340E" w14:textId="04682D43" w:rsidR="00CB0CE5" w:rsidRPr="001A0904" w:rsidRDefault="00C42DD1" w:rsidP="001132E9">
            <w:pPr>
              <w:pStyle w:val="BulletText1"/>
            </w:pPr>
            <w:r w:rsidRPr="001A0904">
              <w:t>G</w:t>
            </w:r>
            <w:r w:rsidR="00CB0CE5" w:rsidRPr="001A0904">
              <w:t xml:space="preserve">rant </w:t>
            </w:r>
            <w:r w:rsidR="00473554" w:rsidRPr="001A0904">
              <w:t xml:space="preserve">SC </w:t>
            </w:r>
            <w:r w:rsidR="00CB0CE5" w:rsidRPr="001A0904">
              <w:t>for any sudden development during service of coronary occlusion or thrombosis whether or not these are manifestations of advanced long standing arteriosclerotic disease.</w:t>
            </w:r>
          </w:p>
          <w:p w14:paraId="2DCFFCF4" w14:textId="77777777" w:rsidR="00CB0CE5" w:rsidRPr="001A0904" w:rsidRDefault="00CB0CE5" w:rsidP="00CB0CE5">
            <w:pPr>
              <w:pStyle w:val="BlockText"/>
            </w:pPr>
          </w:p>
          <w:p w14:paraId="60B2ED77" w14:textId="06BF83C8" w:rsidR="005E2622" w:rsidRPr="001A0904" w:rsidRDefault="00CB0CE5" w:rsidP="001132E9">
            <w:pPr>
              <w:pStyle w:val="BlockText"/>
            </w:pPr>
            <w:r w:rsidRPr="001A0904">
              <w:rPr>
                <w:b/>
                <w:i/>
              </w:rPr>
              <w:t>Note</w:t>
            </w:r>
            <w:r w:rsidRPr="001A0904">
              <w:t xml:space="preserve">:  </w:t>
            </w:r>
            <w:r w:rsidR="00ED6AB6" w:rsidRPr="001A0904">
              <w:t xml:space="preserve">Under </w:t>
            </w:r>
            <w:hyperlink r:id="rId41" w:history="1">
              <w:r w:rsidR="00ED6AB6" w:rsidRPr="001A0904">
                <w:rPr>
                  <w:rStyle w:val="Hyperlink"/>
                </w:rPr>
                <w:t>38 CFR 3.6(a)</w:t>
              </w:r>
            </w:hyperlink>
            <w:r w:rsidR="00ED6AB6" w:rsidRPr="001A0904">
              <w:t>, inactive duty for training qualifies as active service if an individual becomes disabled or dies from an acute myocardial infarction, a cardiac arrest, or a cerebrovascular accident occurring during such training.</w:t>
            </w:r>
          </w:p>
        </w:tc>
      </w:tr>
    </w:tbl>
    <w:p w14:paraId="60B2ED80" w14:textId="70AFECF1" w:rsidR="00A96EE4" w:rsidRPr="001A0904" w:rsidRDefault="00A96EE4" w:rsidP="00B06DA9">
      <w:pPr>
        <w:pStyle w:val="BlockLine"/>
      </w:pPr>
    </w:p>
    <w:tbl>
      <w:tblPr>
        <w:tblW w:w="0" w:type="auto"/>
        <w:tblLayout w:type="fixed"/>
        <w:tblLook w:val="0000" w:firstRow="0" w:lastRow="0" w:firstColumn="0" w:lastColumn="0" w:noHBand="0" w:noVBand="0"/>
      </w:tblPr>
      <w:tblGrid>
        <w:gridCol w:w="1728"/>
        <w:gridCol w:w="7740"/>
      </w:tblGrid>
      <w:tr w:rsidR="00A96EE4" w:rsidRPr="001A0904" w14:paraId="60B2ED8D" w14:textId="77777777" w:rsidTr="00B16F26">
        <w:tc>
          <w:tcPr>
            <w:tcW w:w="1728" w:type="dxa"/>
          </w:tcPr>
          <w:p w14:paraId="60B2ED81" w14:textId="02410433" w:rsidR="00A96EE4" w:rsidRPr="001A0904" w:rsidRDefault="00B10136" w:rsidP="00C11687">
            <w:pPr>
              <w:pStyle w:val="Heading5"/>
            </w:pPr>
            <w:r w:rsidRPr="001A0904">
              <w:t>q</w:t>
            </w:r>
            <w:r w:rsidR="00A96EE4" w:rsidRPr="001A0904">
              <w:t xml:space="preserve">.  </w:t>
            </w:r>
            <w:r w:rsidR="00987A63" w:rsidRPr="001A0904">
              <w:t>Sep</w:t>
            </w:r>
            <w:r w:rsidR="00403CFB" w:rsidRPr="001A0904">
              <w:t>a</w:t>
            </w:r>
            <w:r w:rsidR="00987A63" w:rsidRPr="001A0904">
              <w:t xml:space="preserve">rately </w:t>
            </w:r>
            <w:r w:rsidR="00403CFB" w:rsidRPr="001A0904">
              <w:br/>
              <w:t>E</w:t>
            </w:r>
            <w:r w:rsidR="00987A63" w:rsidRPr="001A0904">
              <w:t>valuating</w:t>
            </w:r>
            <w:r w:rsidR="00A96EE4" w:rsidRPr="001A0904">
              <w:t xml:space="preserve"> Hypertension </w:t>
            </w:r>
          </w:p>
        </w:tc>
        <w:tc>
          <w:tcPr>
            <w:tcW w:w="7740" w:type="dxa"/>
          </w:tcPr>
          <w:p w14:paraId="60B2ED82" w14:textId="77777777" w:rsidR="00A96EE4" w:rsidRPr="001A0904" w:rsidRDefault="00A96EE4">
            <w:pPr>
              <w:pStyle w:val="BlockText"/>
            </w:pPr>
            <w:r w:rsidRPr="001A0904">
              <w:t>Evaluate hypertension separately from hypertensive heart disease and other types of heart disease.</w:t>
            </w:r>
          </w:p>
          <w:p w14:paraId="60B2ED83" w14:textId="77777777" w:rsidR="00A96EE4" w:rsidRPr="001A0904" w:rsidRDefault="00A96EE4">
            <w:pPr>
              <w:pStyle w:val="BlockText"/>
            </w:pPr>
          </w:p>
          <w:p w14:paraId="60B2ED84" w14:textId="77777777" w:rsidR="00A96EE4" w:rsidRPr="001A0904" w:rsidRDefault="00A96EE4">
            <w:pPr>
              <w:pStyle w:val="BlockText"/>
            </w:pPr>
            <w:r w:rsidRPr="001A0904">
              <w:t>Evaluate hypertension due to aortic insufficiency or hyperthyroidism, which is usually the isolated systolic type, or the elevation of systolic or diastolic blood pressure due to nephritis, as part of the condition causing it rather than by a separate evaluation.</w:t>
            </w:r>
          </w:p>
          <w:p w14:paraId="60B2ED85" w14:textId="77777777" w:rsidR="00A96EE4" w:rsidRPr="001A0904" w:rsidRDefault="00A96EE4">
            <w:pPr>
              <w:pStyle w:val="BlockText"/>
            </w:pPr>
          </w:p>
          <w:p w14:paraId="60B2ED86" w14:textId="77777777" w:rsidR="00A96EE4" w:rsidRPr="001A0904" w:rsidRDefault="00A96EE4">
            <w:pPr>
              <w:pStyle w:val="BlockText"/>
            </w:pPr>
            <w:r w:rsidRPr="001A0904">
              <w:t>However, a separate evaluation for hypertension may be awarded when the sole renal disability is the absence of a kidney, or the requirement of regular dialysis.</w:t>
            </w:r>
          </w:p>
          <w:p w14:paraId="60B2ED87" w14:textId="77777777" w:rsidR="00A96EE4" w:rsidRPr="001A0904" w:rsidRDefault="00A96EE4">
            <w:pPr>
              <w:pStyle w:val="BlockText"/>
            </w:pPr>
          </w:p>
          <w:p w14:paraId="60B2ED88" w14:textId="77777777" w:rsidR="00A96EE4" w:rsidRPr="001A0904" w:rsidRDefault="00A96EE4">
            <w:pPr>
              <w:pStyle w:val="BlockText"/>
            </w:pPr>
            <w:r w:rsidRPr="001A0904">
              <w:rPr>
                <w:b/>
                <w:i/>
              </w:rPr>
              <w:t>Notes</w:t>
            </w:r>
            <w:r w:rsidRPr="001A0904">
              <w:t xml:space="preserve">:  </w:t>
            </w:r>
          </w:p>
          <w:p w14:paraId="60B2ED89" w14:textId="77777777" w:rsidR="00A96EE4" w:rsidRPr="001A0904" w:rsidRDefault="00A96EE4">
            <w:pPr>
              <w:pStyle w:val="BulletText1"/>
            </w:pPr>
            <w:r w:rsidRPr="001A0904">
              <w:t xml:space="preserve">The cause of hypertension is unknown in the vast majority of cases. </w:t>
            </w:r>
          </w:p>
          <w:p w14:paraId="60B2ED8A" w14:textId="2B9D2787" w:rsidR="00A96EE4" w:rsidRPr="001A0904" w:rsidRDefault="00A96EE4">
            <w:pPr>
              <w:pStyle w:val="BulletText1"/>
            </w:pPr>
            <w:r w:rsidRPr="001A0904">
              <w:t xml:space="preserve">Do not establish </w:t>
            </w:r>
            <w:r w:rsidR="00473554" w:rsidRPr="001A0904">
              <w:t xml:space="preserve">SC </w:t>
            </w:r>
            <w:r w:rsidRPr="001A0904">
              <w:t>for hypertension if the evidence does not contain</w:t>
            </w:r>
            <w:r w:rsidR="00DF706F" w:rsidRPr="001A0904">
              <w:t xml:space="preserve"> blood pressure</w:t>
            </w:r>
            <w:r w:rsidRPr="001A0904">
              <w:t xml:space="preserve"> readings </w:t>
            </w:r>
            <w:r w:rsidR="0085551D" w:rsidRPr="001A0904">
              <w:t xml:space="preserve">as </w:t>
            </w:r>
            <w:r w:rsidRPr="001A0904">
              <w:t xml:space="preserve">specified in </w:t>
            </w:r>
            <w:hyperlink r:id="rId42" w:history="1">
              <w:r w:rsidR="00176BF8" w:rsidRPr="001A0904">
                <w:rPr>
                  <w:rStyle w:val="Hyperlink"/>
                </w:rPr>
                <w:t>38 CFR 4.104</w:t>
              </w:r>
              <w:r w:rsidRPr="001A0904">
                <w:rPr>
                  <w:rStyle w:val="Hyperlink"/>
                </w:rPr>
                <w:t>, DC 7101</w:t>
              </w:r>
            </w:hyperlink>
            <w:r w:rsidRPr="001A0904">
              <w:t xml:space="preserve">, Note 1.  </w:t>
            </w:r>
          </w:p>
          <w:p w14:paraId="60B2ED8B" w14:textId="77777777" w:rsidR="00A96EE4" w:rsidRPr="001A0904" w:rsidRDefault="00A96EE4">
            <w:pPr>
              <w:pStyle w:val="BlockText"/>
            </w:pPr>
          </w:p>
          <w:p w14:paraId="60B2ED8C" w14:textId="427914E1" w:rsidR="00A96EE4" w:rsidRPr="001A0904" w:rsidRDefault="00A96EE4">
            <w:pPr>
              <w:pStyle w:val="BlockText"/>
            </w:pPr>
            <w:r w:rsidRPr="001A0904">
              <w:rPr>
                <w:b/>
                <w:bCs/>
                <w:i/>
                <w:iCs/>
              </w:rPr>
              <w:t>Reference</w:t>
            </w:r>
            <w:r w:rsidRPr="001A0904">
              <w:t xml:space="preserve">:  For more information on hypertension and nephritis, see </w:t>
            </w:r>
            <w:hyperlink r:id="rId43" w:history="1">
              <w:r w:rsidRPr="001A0904">
                <w:rPr>
                  <w:rStyle w:val="Hyperlink"/>
                </w:rPr>
                <w:t>38 CFR 4.115</w:t>
              </w:r>
            </w:hyperlink>
            <w:r w:rsidRPr="001A0904">
              <w:t>.</w:t>
            </w:r>
          </w:p>
        </w:tc>
      </w:tr>
    </w:tbl>
    <w:p w14:paraId="061D1B2F" w14:textId="2821C586" w:rsidR="00ED6AB6" w:rsidRPr="001A0904" w:rsidRDefault="00ED6AB6" w:rsidP="00ED6AB6">
      <w:pPr>
        <w:pStyle w:val="BlockLine"/>
      </w:pPr>
    </w:p>
    <w:tbl>
      <w:tblPr>
        <w:tblW w:w="0" w:type="auto"/>
        <w:tblLayout w:type="fixed"/>
        <w:tblLook w:val="0000" w:firstRow="0" w:lastRow="0" w:firstColumn="0" w:lastColumn="0" w:noHBand="0" w:noVBand="0"/>
      </w:tblPr>
      <w:tblGrid>
        <w:gridCol w:w="1728"/>
        <w:gridCol w:w="7740"/>
      </w:tblGrid>
      <w:tr w:rsidR="00ED6AB6" w:rsidRPr="001A0904" w14:paraId="29AD8F78" w14:textId="77777777" w:rsidTr="00ED6AB6">
        <w:tc>
          <w:tcPr>
            <w:tcW w:w="1728" w:type="dxa"/>
            <w:shd w:val="clear" w:color="auto" w:fill="auto"/>
          </w:tcPr>
          <w:p w14:paraId="7C4A24E4" w14:textId="134ADCA4" w:rsidR="00ED6AB6" w:rsidRPr="001A0904" w:rsidRDefault="00B10136" w:rsidP="00ED6AB6">
            <w:pPr>
              <w:pStyle w:val="Heading5"/>
            </w:pPr>
            <w:r w:rsidRPr="001A0904">
              <w:t>r</w:t>
            </w:r>
            <w:r w:rsidR="00ED6AB6" w:rsidRPr="001A0904">
              <w:t>.  Effects of Rheumatic Heart Disease</w:t>
            </w:r>
          </w:p>
        </w:tc>
        <w:tc>
          <w:tcPr>
            <w:tcW w:w="7740" w:type="dxa"/>
            <w:shd w:val="clear" w:color="auto" w:fill="auto"/>
          </w:tcPr>
          <w:p w14:paraId="721C23AB" w14:textId="77777777" w:rsidR="00ED6AB6" w:rsidRPr="001A0904" w:rsidRDefault="00ED6AB6" w:rsidP="00ED6AB6">
            <w:pPr>
              <w:pStyle w:val="BlockText"/>
            </w:pPr>
            <w:r w:rsidRPr="001A0904">
              <w:t>Chronic rheumatic heart disease results from single or repeated attacks of rheumatic fever that produce valvular disease, manifested by</w:t>
            </w:r>
          </w:p>
          <w:p w14:paraId="3C9149B0" w14:textId="77777777" w:rsidR="00ED6AB6" w:rsidRPr="001A0904" w:rsidRDefault="00ED6AB6" w:rsidP="00ED6AB6">
            <w:pPr>
              <w:pStyle w:val="BlockText"/>
            </w:pPr>
          </w:p>
          <w:p w14:paraId="2CC4B470" w14:textId="77777777" w:rsidR="00ED6AB6" w:rsidRPr="001A0904" w:rsidRDefault="00ED6AB6" w:rsidP="00ED6AB6">
            <w:pPr>
              <w:pStyle w:val="BulletText1"/>
            </w:pPr>
            <w:r w:rsidRPr="001A0904">
              <w:t>rigidity and deformity of the cusps</w:t>
            </w:r>
          </w:p>
          <w:p w14:paraId="114AFBD1" w14:textId="77777777" w:rsidR="00ED6AB6" w:rsidRPr="001A0904" w:rsidRDefault="00ED6AB6" w:rsidP="00ED6AB6">
            <w:pPr>
              <w:pStyle w:val="BulletText1"/>
            </w:pPr>
            <w:r w:rsidRPr="001A0904">
              <w:t>fusion of the commissures, or</w:t>
            </w:r>
          </w:p>
          <w:p w14:paraId="04AB2D36" w14:textId="77777777" w:rsidR="00ED6AB6" w:rsidRPr="001A0904" w:rsidRDefault="00ED6AB6" w:rsidP="00ED6AB6">
            <w:pPr>
              <w:pStyle w:val="BulletText1"/>
            </w:pPr>
            <w:r w:rsidRPr="001A0904">
              <w:t>shortening and fusion of the chordae tendineae.</w:t>
            </w:r>
          </w:p>
          <w:p w14:paraId="35F23182" w14:textId="77777777" w:rsidR="00ED6AB6" w:rsidRPr="001A0904" w:rsidRDefault="00ED6AB6" w:rsidP="00ED6AB6">
            <w:pPr>
              <w:pStyle w:val="BlockText"/>
            </w:pPr>
          </w:p>
          <w:p w14:paraId="2762073E" w14:textId="77777777" w:rsidR="00ED6AB6" w:rsidRPr="001A0904" w:rsidRDefault="00ED6AB6" w:rsidP="00ED6AB6">
            <w:pPr>
              <w:pStyle w:val="BlockText"/>
            </w:pPr>
            <w:r w:rsidRPr="001A0904">
              <w:t>The earliest evidence of organic valvular disease is</w:t>
            </w:r>
          </w:p>
          <w:p w14:paraId="76BCA625" w14:textId="77777777" w:rsidR="00ED6AB6" w:rsidRPr="001A0904" w:rsidRDefault="00ED6AB6" w:rsidP="00ED6AB6">
            <w:pPr>
              <w:pStyle w:val="BlockText"/>
            </w:pPr>
          </w:p>
          <w:p w14:paraId="3E3EC45D" w14:textId="77777777" w:rsidR="00ED6AB6" w:rsidRPr="001A0904" w:rsidRDefault="00ED6AB6" w:rsidP="00ED6AB6">
            <w:pPr>
              <w:pStyle w:val="BulletText1"/>
            </w:pPr>
            <w:r w:rsidRPr="001A0904">
              <w:t>a significant murmur, and</w:t>
            </w:r>
          </w:p>
          <w:p w14:paraId="0900056C" w14:textId="0EFA6164" w:rsidR="00ED6AB6" w:rsidRPr="001A0904" w:rsidRDefault="00ED6AB6" w:rsidP="00ED6AB6">
            <w:pPr>
              <w:pStyle w:val="BulletText1"/>
            </w:pPr>
            <w:r w:rsidRPr="001A0904">
              <w:t>hemodynamically significant valvular lesions found on x-ray, fluoroscopy, and ECG study, since these reveal the earliest stages of specific chamber enlargement.</w:t>
            </w:r>
          </w:p>
          <w:p w14:paraId="60DCA758" w14:textId="77777777" w:rsidR="00ED6AB6" w:rsidRPr="001A0904" w:rsidRDefault="00ED6AB6" w:rsidP="00ED6AB6">
            <w:pPr>
              <w:pStyle w:val="BlockText"/>
            </w:pPr>
          </w:p>
          <w:p w14:paraId="43763A76" w14:textId="470224C2" w:rsidR="00ED6AB6" w:rsidRPr="001A0904" w:rsidRDefault="00ED6AB6" w:rsidP="00473554">
            <w:pPr>
              <w:pStyle w:val="BlockText"/>
            </w:pPr>
            <w:r w:rsidRPr="001A0904">
              <w:rPr>
                <w:b/>
                <w:bCs/>
                <w:i/>
                <w:iCs/>
              </w:rPr>
              <w:t>Note</w:t>
            </w:r>
            <w:r w:rsidRPr="001A0904">
              <w:t xml:space="preserve">:  Grant </w:t>
            </w:r>
            <w:r w:rsidR="00473554" w:rsidRPr="001A0904">
              <w:t xml:space="preserve">SC </w:t>
            </w:r>
            <w:r w:rsidRPr="001A0904">
              <w:t>for an aortic valve insufficiency that manifests without other cause after an in-service case of rheumatic fever.</w:t>
            </w:r>
          </w:p>
        </w:tc>
      </w:tr>
    </w:tbl>
    <w:p w14:paraId="60B2EDA0" w14:textId="32A375C7" w:rsidR="00B06DA9" w:rsidRPr="001A0904" w:rsidRDefault="00B06DA9" w:rsidP="00B06DA9">
      <w:pPr>
        <w:pStyle w:val="BlockLine"/>
      </w:pPr>
    </w:p>
    <w:tbl>
      <w:tblPr>
        <w:tblW w:w="0" w:type="auto"/>
        <w:tblLayout w:type="fixed"/>
        <w:tblLook w:val="0000" w:firstRow="0" w:lastRow="0" w:firstColumn="0" w:lastColumn="0" w:noHBand="0" w:noVBand="0"/>
      </w:tblPr>
      <w:tblGrid>
        <w:gridCol w:w="1728"/>
        <w:gridCol w:w="7740"/>
      </w:tblGrid>
      <w:tr w:rsidR="00B06DA9" w:rsidRPr="001A0904" w14:paraId="60B2EDA9" w14:textId="77777777" w:rsidTr="00B06DA9">
        <w:tc>
          <w:tcPr>
            <w:tcW w:w="1728" w:type="dxa"/>
            <w:shd w:val="clear" w:color="auto" w:fill="auto"/>
          </w:tcPr>
          <w:p w14:paraId="60B2EDA1" w14:textId="367704EF" w:rsidR="00B06DA9" w:rsidRPr="001A0904" w:rsidRDefault="00B10136" w:rsidP="00B06DA9">
            <w:pPr>
              <w:pStyle w:val="Heading5"/>
            </w:pPr>
            <w:r w:rsidRPr="001A0904">
              <w:t>s</w:t>
            </w:r>
            <w:r w:rsidR="00B06DA9" w:rsidRPr="001A0904">
              <w:t xml:space="preserve">.  </w:t>
            </w:r>
            <w:r w:rsidR="00040B16" w:rsidRPr="001A0904">
              <w:t xml:space="preserve">Evaluating </w:t>
            </w:r>
            <w:r w:rsidR="00B06DA9" w:rsidRPr="001A0904">
              <w:t xml:space="preserve">Rheumatic Heart Disease Coexisting With Hypertensive or </w:t>
            </w:r>
            <w:r w:rsidR="00B06DA9" w:rsidRPr="001A0904">
              <w:lastRenderedPageBreak/>
              <w:t>Arteriosclerotic Heart Disease</w:t>
            </w:r>
          </w:p>
        </w:tc>
        <w:tc>
          <w:tcPr>
            <w:tcW w:w="7740" w:type="dxa"/>
            <w:shd w:val="clear" w:color="auto" w:fill="auto"/>
          </w:tcPr>
          <w:p w14:paraId="60B2EDA2" w14:textId="38490197" w:rsidR="00B06DA9" w:rsidRPr="001A0904" w:rsidRDefault="00B06DA9" w:rsidP="00B06DA9">
            <w:pPr>
              <w:pStyle w:val="BlockText"/>
            </w:pPr>
            <w:r w:rsidRPr="001A0904">
              <w:lastRenderedPageBreak/>
              <w:t xml:space="preserve">Accepted medical principles do </w:t>
            </w:r>
            <w:r w:rsidRPr="001A0904">
              <w:rPr>
                <w:b/>
                <w:i/>
              </w:rPr>
              <w:t>not</w:t>
            </w:r>
            <w:r w:rsidRPr="001A0904">
              <w:t xml:space="preserve"> concede an etiological relationship between rheumatic heart disease and either hypertensive or arteriosclerotic heart disease.</w:t>
            </w:r>
            <w:r w:rsidR="00F53FE9" w:rsidRPr="001A0904">
              <w:t xml:space="preserve">  </w:t>
            </w:r>
            <w:r w:rsidR="004872C5" w:rsidRPr="001A0904">
              <w:t>Therefore, d</w:t>
            </w:r>
            <w:r w:rsidR="00F53FE9" w:rsidRPr="001A0904">
              <w:t xml:space="preserve">o </w:t>
            </w:r>
            <w:r w:rsidR="00F53FE9" w:rsidRPr="001A0904">
              <w:rPr>
                <w:b/>
                <w:i/>
              </w:rPr>
              <w:t>not</w:t>
            </w:r>
            <w:r w:rsidR="00F53FE9" w:rsidRPr="001A0904">
              <w:t xml:space="preserve"> extend secondary </w:t>
            </w:r>
            <w:r w:rsidR="00473554" w:rsidRPr="001A0904">
              <w:t xml:space="preserve">SC </w:t>
            </w:r>
            <w:r w:rsidR="00F53FE9" w:rsidRPr="001A0904">
              <w:t>to systemic manifestations or arteriosclerosis in areas remote from the heart</w:t>
            </w:r>
            <w:r w:rsidR="00412D4A" w:rsidRPr="001A0904">
              <w:t xml:space="preserve"> if the Veteran is SC for rheumatic heart disease</w:t>
            </w:r>
            <w:r w:rsidR="00F53FE9" w:rsidRPr="001A0904">
              <w:t>.</w:t>
            </w:r>
          </w:p>
          <w:p w14:paraId="60B2EDA3" w14:textId="77777777" w:rsidR="00B06DA9" w:rsidRPr="001A0904" w:rsidRDefault="00B06DA9" w:rsidP="00B06DA9">
            <w:pPr>
              <w:pStyle w:val="BlockText"/>
            </w:pPr>
          </w:p>
          <w:p w14:paraId="60B2EDA4" w14:textId="60CDFE23" w:rsidR="00B06DA9" w:rsidRPr="001A0904" w:rsidRDefault="00CF6744" w:rsidP="00B06DA9">
            <w:pPr>
              <w:pStyle w:val="BlockText"/>
            </w:pPr>
            <w:r w:rsidRPr="001A0904">
              <w:lastRenderedPageBreak/>
              <w:t>If a V</w:t>
            </w:r>
            <w:r w:rsidR="00B06DA9" w:rsidRPr="001A0904">
              <w:t>eteran who is SC for rheumatic heart disease develops hypertensive or arteriosclerotic heart disease after the applicable presumptive period following military discharge, request a medical opinion to determine which condition is causing the current signs and symptoms.</w:t>
            </w:r>
          </w:p>
          <w:p w14:paraId="60B2EDA5" w14:textId="77777777" w:rsidR="00B06DA9" w:rsidRPr="001A0904" w:rsidRDefault="00B06DA9" w:rsidP="00B06DA9">
            <w:pPr>
              <w:pStyle w:val="BlockText"/>
            </w:pPr>
          </w:p>
          <w:p w14:paraId="60B2EDA8" w14:textId="72009F96" w:rsidR="00B06DA9" w:rsidRPr="001A0904" w:rsidRDefault="00B06DA9" w:rsidP="00B23D9E">
            <w:pPr>
              <w:pStyle w:val="BlockText"/>
            </w:pPr>
            <w:r w:rsidRPr="001A0904">
              <w:rPr>
                <w:b/>
                <w:i/>
              </w:rPr>
              <w:t>Note</w:t>
            </w:r>
            <w:r w:rsidRPr="001A0904">
              <w:t>:</w:t>
            </w:r>
            <w:r w:rsidR="00660571" w:rsidRPr="001A0904">
              <w:t xml:space="preserve"> </w:t>
            </w:r>
            <w:r w:rsidRPr="001A0904">
              <w:t xml:space="preserve"> If the examiner is unable to separate the effects of one type of heart disease from another, the effects must be rated together.</w:t>
            </w:r>
          </w:p>
        </w:tc>
      </w:tr>
    </w:tbl>
    <w:p w14:paraId="0765A107" w14:textId="43EA33CD" w:rsidR="00ED6AB6" w:rsidRPr="001A0904" w:rsidRDefault="00ED6AB6" w:rsidP="00ED6AB6">
      <w:pPr>
        <w:pStyle w:val="BlockLine"/>
      </w:pPr>
    </w:p>
    <w:tbl>
      <w:tblPr>
        <w:tblW w:w="0" w:type="auto"/>
        <w:tblLayout w:type="fixed"/>
        <w:tblLook w:val="0000" w:firstRow="0" w:lastRow="0" w:firstColumn="0" w:lastColumn="0" w:noHBand="0" w:noVBand="0"/>
      </w:tblPr>
      <w:tblGrid>
        <w:gridCol w:w="1728"/>
        <w:gridCol w:w="7740"/>
      </w:tblGrid>
      <w:tr w:rsidR="00ED6AB6" w:rsidRPr="001A0904" w14:paraId="240B4E33" w14:textId="77777777" w:rsidTr="00ED6AB6">
        <w:tc>
          <w:tcPr>
            <w:tcW w:w="1728" w:type="dxa"/>
            <w:shd w:val="clear" w:color="auto" w:fill="auto"/>
          </w:tcPr>
          <w:p w14:paraId="3724A8E3" w14:textId="1CF73A1A" w:rsidR="00ED6AB6" w:rsidRPr="001A0904" w:rsidRDefault="00B10136" w:rsidP="00ED6AB6">
            <w:pPr>
              <w:pStyle w:val="Heading5"/>
            </w:pPr>
            <w:r w:rsidRPr="001A0904">
              <w:t>t</w:t>
            </w:r>
            <w:r w:rsidR="00ED6AB6" w:rsidRPr="001A0904">
              <w:t xml:space="preserve">.  Considering </w:t>
            </w:r>
            <w:r w:rsidR="00403CFB" w:rsidRPr="001A0904">
              <w:t xml:space="preserve">Cardiovascular </w:t>
            </w:r>
            <w:r w:rsidR="00ED6AB6" w:rsidRPr="001A0904">
              <w:t>Conditions Subsequent to Amputation</w:t>
            </w:r>
          </w:p>
        </w:tc>
        <w:tc>
          <w:tcPr>
            <w:tcW w:w="7740" w:type="dxa"/>
            <w:shd w:val="clear" w:color="auto" w:fill="auto"/>
          </w:tcPr>
          <w:p w14:paraId="79E1C5CE" w14:textId="63CED2E6" w:rsidR="00ED6AB6" w:rsidRPr="001A0904" w:rsidRDefault="00ED6AB6" w:rsidP="00ED6AB6">
            <w:pPr>
              <w:pStyle w:val="BlockText"/>
            </w:pPr>
            <w:r w:rsidRPr="001A0904">
              <w:t xml:space="preserve">Grant </w:t>
            </w:r>
            <w:r w:rsidR="00473554" w:rsidRPr="001A0904">
              <w:t xml:space="preserve">SC </w:t>
            </w:r>
            <w:r w:rsidRPr="001A0904">
              <w:t>on a secondary basis for the following conditions that develop subsequent to the SC amputation of one lower extremity at or above the knee, or SC amputations of both lower extremities at or above the ankles:</w:t>
            </w:r>
          </w:p>
          <w:p w14:paraId="656E6121" w14:textId="77777777" w:rsidR="00ED6AB6" w:rsidRPr="001A0904" w:rsidRDefault="00ED6AB6" w:rsidP="00ED6AB6">
            <w:pPr>
              <w:pStyle w:val="BlockText"/>
            </w:pPr>
          </w:p>
          <w:p w14:paraId="569111F8" w14:textId="107DA19E" w:rsidR="00ED6AB6" w:rsidRPr="001A0904" w:rsidRDefault="00A4395F" w:rsidP="00ED6AB6">
            <w:pPr>
              <w:pStyle w:val="BulletText1"/>
            </w:pPr>
            <w:r w:rsidRPr="001A0904">
              <w:t>IHD</w:t>
            </w:r>
            <w:r w:rsidR="00ED6AB6" w:rsidRPr="001A0904">
              <w:t>, or</w:t>
            </w:r>
          </w:p>
          <w:p w14:paraId="166B2EEA" w14:textId="77777777" w:rsidR="00ED6AB6" w:rsidRPr="001A0904" w:rsidRDefault="00ED6AB6" w:rsidP="00ED6AB6">
            <w:pPr>
              <w:pStyle w:val="BulletText1"/>
            </w:pPr>
            <w:r w:rsidRPr="001A0904">
              <w:t>other cardiovascular disease, including hypertension.</w:t>
            </w:r>
          </w:p>
          <w:p w14:paraId="28F375FD" w14:textId="77777777" w:rsidR="00ED6AB6" w:rsidRPr="001A0904" w:rsidRDefault="00ED6AB6" w:rsidP="00ED6AB6">
            <w:pPr>
              <w:pStyle w:val="BlockText"/>
            </w:pPr>
          </w:p>
          <w:p w14:paraId="564DE7BC" w14:textId="48E283AF" w:rsidR="007D4FBA" w:rsidRPr="001A0904" w:rsidRDefault="00ED6AB6" w:rsidP="00C42DD1">
            <w:pPr>
              <w:pStyle w:val="BlockText"/>
            </w:pPr>
            <w:r w:rsidRPr="001A0904">
              <w:rPr>
                <w:b/>
                <w:i/>
              </w:rPr>
              <w:t>Reference</w:t>
            </w:r>
            <w:r w:rsidR="006B3D24" w:rsidRPr="001A0904">
              <w:rPr>
                <w:b/>
                <w:i/>
              </w:rPr>
              <w:t>s</w:t>
            </w:r>
            <w:r w:rsidRPr="001A0904">
              <w:t>:  For more information on</w:t>
            </w:r>
          </w:p>
          <w:p w14:paraId="4304A345" w14:textId="3184E492" w:rsidR="00C42DD1" w:rsidRPr="001A0904" w:rsidRDefault="00ED6AB6" w:rsidP="0017587D">
            <w:pPr>
              <w:pStyle w:val="ListParagraph"/>
              <w:numPr>
                <w:ilvl w:val="0"/>
                <w:numId w:val="12"/>
              </w:numPr>
              <w:ind w:left="158" w:hanging="187"/>
              <w:rPr>
                <w:rStyle w:val="Hyperlink"/>
                <w:color w:val="auto"/>
                <w:u w:val="none"/>
              </w:rPr>
            </w:pPr>
            <w:r w:rsidRPr="001A0904">
              <w:t xml:space="preserve">proximate results or secondary conditions, see </w:t>
            </w:r>
            <w:hyperlink r:id="rId44" w:history="1">
              <w:r w:rsidRPr="001A0904">
                <w:rPr>
                  <w:rStyle w:val="Hyperlink"/>
                </w:rPr>
                <w:t>38 CFR 3.310(b)</w:t>
              </w:r>
            </w:hyperlink>
            <w:r w:rsidR="007D4FBA" w:rsidRPr="001A0904">
              <w:rPr>
                <w:rStyle w:val="Hyperlink"/>
                <w:color w:val="auto"/>
                <w:u w:val="none"/>
              </w:rPr>
              <w:t>, and</w:t>
            </w:r>
          </w:p>
          <w:p w14:paraId="146FE75B" w14:textId="1DF39F30" w:rsidR="00ED6AB6" w:rsidRPr="001A0904" w:rsidRDefault="007D4FBA" w:rsidP="0017587D">
            <w:pPr>
              <w:pStyle w:val="ListParagraph"/>
              <w:numPr>
                <w:ilvl w:val="0"/>
                <w:numId w:val="12"/>
              </w:numPr>
              <w:ind w:left="158" w:hanging="187"/>
            </w:pPr>
            <w:r w:rsidRPr="001A0904">
              <w:t>secondary</w:t>
            </w:r>
            <w:r w:rsidR="00473554" w:rsidRPr="001A0904">
              <w:t xml:space="preserve"> SC</w:t>
            </w:r>
            <w:r w:rsidRPr="001A0904">
              <w:t xml:space="preserve">, see </w:t>
            </w:r>
            <w:r w:rsidR="00C42DD1" w:rsidRPr="001A0904">
              <w:t>M21-1</w:t>
            </w:r>
            <w:r w:rsidR="006859B0" w:rsidRPr="001A0904">
              <w:t>,</w:t>
            </w:r>
            <w:r w:rsidR="00C42DD1" w:rsidRPr="001A0904">
              <w:t xml:space="preserve"> Part IV, Subpart ii, 2.B.5.</w:t>
            </w:r>
          </w:p>
        </w:tc>
      </w:tr>
    </w:tbl>
    <w:p w14:paraId="42B11BE8" w14:textId="0AD21784" w:rsidR="00ED6AB6" w:rsidRPr="001A0904" w:rsidRDefault="00ED6AB6" w:rsidP="00ED6AB6">
      <w:pPr>
        <w:pStyle w:val="BlockLine"/>
      </w:pPr>
    </w:p>
    <w:tbl>
      <w:tblPr>
        <w:tblW w:w="0" w:type="auto"/>
        <w:tblLayout w:type="fixed"/>
        <w:tblLook w:val="0000" w:firstRow="0" w:lastRow="0" w:firstColumn="0" w:lastColumn="0" w:noHBand="0" w:noVBand="0"/>
      </w:tblPr>
      <w:tblGrid>
        <w:gridCol w:w="1728"/>
        <w:gridCol w:w="7740"/>
      </w:tblGrid>
      <w:tr w:rsidR="00ED6AB6" w:rsidRPr="001A0904" w14:paraId="4C66D5C5" w14:textId="77777777" w:rsidTr="00ED6AB6">
        <w:tc>
          <w:tcPr>
            <w:tcW w:w="1728" w:type="dxa"/>
            <w:shd w:val="clear" w:color="auto" w:fill="auto"/>
          </w:tcPr>
          <w:p w14:paraId="1B43A8EB" w14:textId="537CAD9E" w:rsidR="00ED6AB6" w:rsidRPr="001A0904" w:rsidRDefault="00B10136" w:rsidP="00ED6AB6">
            <w:pPr>
              <w:pStyle w:val="Heading5"/>
            </w:pPr>
            <w:r w:rsidRPr="001A0904">
              <w:t>u</w:t>
            </w:r>
            <w:r w:rsidR="00ED6AB6" w:rsidRPr="001A0904">
              <w:t>.  Definition:  Congenital Heart Defect</w:t>
            </w:r>
            <w:r w:rsidR="000E64DB" w:rsidRPr="001A0904">
              <w:t>s</w:t>
            </w:r>
          </w:p>
        </w:tc>
        <w:tc>
          <w:tcPr>
            <w:tcW w:w="7740" w:type="dxa"/>
            <w:shd w:val="clear" w:color="auto" w:fill="auto"/>
          </w:tcPr>
          <w:p w14:paraId="4CAD2493" w14:textId="333EA017" w:rsidR="00ED6AB6" w:rsidRPr="001A0904" w:rsidRDefault="00ED6AB6" w:rsidP="00ED6AB6">
            <w:pPr>
              <w:pStyle w:val="BlockText"/>
            </w:pPr>
            <w:r w:rsidRPr="001A0904">
              <w:rPr>
                <w:b/>
                <w:i/>
              </w:rPr>
              <w:t>Congenital heart defects</w:t>
            </w:r>
            <w:r w:rsidRPr="001A0904">
              <w:t xml:space="preserve"> include common heart conditions due to prenatal influences, such as</w:t>
            </w:r>
          </w:p>
          <w:p w14:paraId="29610189" w14:textId="77777777" w:rsidR="00ED6AB6" w:rsidRPr="001A0904" w:rsidRDefault="00ED6AB6" w:rsidP="00ED6AB6">
            <w:pPr>
              <w:pStyle w:val="BlockText"/>
            </w:pPr>
          </w:p>
          <w:p w14:paraId="09849EFE" w14:textId="77777777" w:rsidR="00ED6AB6" w:rsidRPr="001A0904" w:rsidRDefault="00ED6AB6" w:rsidP="00ED6AB6">
            <w:pPr>
              <w:pStyle w:val="BulletText1"/>
            </w:pPr>
            <w:r w:rsidRPr="001A0904">
              <w:t>patent foramen ovale</w:t>
            </w:r>
          </w:p>
          <w:p w14:paraId="3FD42EEB" w14:textId="77777777" w:rsidR="00ED6AB6" w:rsidRPr="001A0904" w:rsidRDefault="00ED6AB6" w:rsidP="00ED6AB6">
            <w:pPr>
              <w:pStyle w:val="BulletText1"/>
            </w:pPr>
            <w:r w:rsidRPr="001A0904">
              <w:t>patent ductus arteriosus</w:t>
            </w:r>
          </w:p>
          <w:p w14:paraId="4A18D380" w14:textId="77777777" w:rsidR="00ED6AB6" w:rsidRPr="001A0904" w:rsidRDefault="00ED6AB6" w:rsidP="00ED6AB6">
            <w:pPr>
              <w:pStyle w:val="BulletText1"/>
            </w:pPr>
            <w:r w:rsidRPr="001A0904">
              <w:t>coarctation of the aorta, and</w:t>
            </w:r>
          </w:p>
          <w:p w14:paraId="0DB3F912" w14:textId="35769F15" w:rsidR="00ED6AB6" w:rsidRPr="001A0904" w:rsidRDefault="00ED6AB6" w:rsidP="00ED6AB6">
            <w:pPr>
              <w:pStyle w:val="BulletText1"/>
            </w:pPr>
            <w:r w:rsidRPr="001A0904">
              <w:t>intraventricular septal defect.</w:t>
            </w:r>
          </w:p>
        </w:tc>
      </w:tr>
    </w:tbl>
    <w:p w14:paraId="592C45F9" w14:textId="0DEC8769" w:rsidR="003967B2" w:rsidRPr="001A0904" w:rsidRDefault="003967B2" w:rsidP="00B16F26">
      <w:pPr>
        <w:pStyle w:val="BlockLine"/>
      </w:pPr>
    </w:p>
    <w:tbl>
      <w:tblPr>
        <w:tblW w:w="0" w:type="auto"/>
        <w:tblLayout w:type="fixed"/>
        <w:tblLook w:val="0000" w:firstRow="0" w:lastRow="0" w:firstColumn="0" w:lastColumn="0" w:noHBand="0" w:noVBand="0"/>
      </w:tblPr>
      <w:tblGrid>
        <w:gridCol w:w="1728"/>
        <w:gridCol w:w="7740"/>
      </w:tblGrid>
      <w:tr w:rsidR="00B16F26" w:rsidRPr="001A0904" w14:paraId="7FDBDBD4" w14:textId="77777777" w:rsidTr="006916EA">
        <w:tc>
          <w:tcPr>
            <w:tcW w:w="1728" w:type="dxa"/>
            <w:shd w:val="clear" w:color="auto" w:fill="auto"/>
          </w:tcPr>
          <w:p w14:paraId="025A690B" w14:textId="05897757" w:rsidR="00B16F26" w:rsidRPr="001A0904" w:rsidRDefault="00E3214A" w:rsidP="00BE0042">
            <w:pPr>
              <w:pStyle w:val="Heading5"/>
            </w:pPr>
            <w:bookmarkStart w:id="0" w:name="Topic1v"/>
            <w:bookmarkEnd w:id="0"/>
            <w:r w:rsidRPr="001A0904">
              <w:t xml:space="preserve">v.  </w:t>
            </w:r>
            <w:r w:rsidR="00B16F26" w:rsidRPr="001A0904">
              <w:t xml:space="preserve">Using </w:t>
            </w:r>
            <w:r w:rsidR="00BE0042" w:rsidRPr="001A0904">
              <w:t>LVEF</w:t>
            </w:r>
            <w:r w:rsidR="00B16F26" w:rsidRPr="001A0904">
              <w:t xml:space="preserve"> </w:t>
            </w:r>
            <w:r w:rsidR="00D643A2" w:rsidRPr="001A0904">
              <w:t>f</w:t>
            </w:r>
            <w:r w:rsidR="00B16F26" w:rsidRPr="001A0904">
              <w:t xml:space="preserve">or Evaluation </w:t>
            </w:r>
            <w:r w:rsidR="00D643A2" w:rsidRPr="001A0904">
              <w:t>o</w:t>
            </w:r>
            <w:r w:rsidR="00B16F26" w:rsidRPr="001A0904">
              <w:t>f Cardiovascular Disorders</w:t>
            </w:r>
          </w:p>
        </w:tc>
        <w:tc>
          <w:tcPr>
            <w:tcW w:w="7740" w:type="dxa"/>
            <w:shd w:val="clear" w:color="auto" w:fill="auto"/>
          </w:tcPr>
          <w:p w14:paraId="351CD7D8" w14:textId="356B0E45" w:rsidR="00B16F26" w:rsidRPr="001A0904" w:rsidRDefault="00280ADC" w:rsidP="00D643A2">
            <w:pPr>
              <w:pStyle w:val="BlockText"/>
            </w:pPr>
            <w:r w:rsidRPr="001A0904">
              <w:t xml:space="preserve">Many </w:t>
            </w:r>
            <w:r w:rsidR="00D643A2" w:rsidRPr="001A0904">
              <w:t>DCs in the schedule of ratings for the cardiovascular system (</w:t>
            </w:r>
            <w:hyperlink r:id="rId45" w:history="1">
              <w:r w:rsidR="00D643A2" w:rsidRPr="001A0904">
                <w:rPr>
                  <w:rStyle w:val="Hyperlink"/>
                </w:rPr>
                <w:t>38 CFR 4.104</w:t>
              </w:r>
            </w:hyperlink>
            <w:r w:rsidR="00D643A2" w:rsidRPr="001A0904">
              <w:t xml:space="preserve">), </w:t>
            </w:r>
            <w:r w:rsidR="007F42C2" w:rsidRPr="001A0904">
              <w:t>use</w:t>
            </w:r>
            <w:r w:rsidR="00BE0042" w:rsidRPr="001A0904">
              <w:t xml:space="preserve"> LVEF</w:t>
            </w:r>
            <w:r w:rsidR="00C80ECD" w:rsidRPr="001A0904">
              <w:t xml:space="preserve"> </w:t>
            </w:r>
            <w:r w:rsidR="00D643A2" w:rsidRPr="001A0904">
              <w:t>as a</w:t>
            </w:r>
            <w:r w:rsidRPr="001A0904">
              <w:t>n</w:t>
            </w:r>
            <w:r w:rsidR="00D643A2" w:rsidRPr="001A0904">
              <w:t xml:space="preserve"> </w:t>
            </w:r>
            <w:r w:rsidR="007F42C2" w:rsidRPr="001A0904">
              <w:t xml:space="preserve">evaluation </w:t>
            </w:r>
            <w:r w:rsidR="00D643A2" w:rsidRPr="001A0904">
              <w:t>criterion.  These</w:t>
            </w:r>
            <w:r w:rsidR="00C80ECD" w:rsidRPr="001A0904">
              <w:t xml:space="preserve"> DCs </w:t>
            </w:r>
            <w:r w:rsidR="00D643A2" w:rsidRPr="001A0904">
              <w:t>are:</w:t>
            </w:r>
          </w:p>
          <w:p w14:paraId="28A9040D" w14:textId="77777777" w:rsidR="00D643A2" w:rsidRPr="001A0904" w:rsidRDefault="00D643A2" w:rsidP="00D643A2">
            <w:pPr>
              <w:pStyle w:val="BlockText"/>
            </w:pPr>
          </w:p>
          <w:p w14:paraId="524D47AA" w14:textId="5287DF46" w:rsidR="00D643A2" w:rsidRPr="001A0904" w:rsidRDefault="00D643A2" w:rsidP="00D643A2">
            <w:pPr>
              <w:pStyle w:val="BlockText"/>
            </w:pPr>
            <w:r w:rsidRPr="001A0904">
              <w:t>7000 Valvular heart disease (including rheumatic heart disease)</w:t>
            </w:r>
          </w:p>
          <w:p w14:paraId="21F66BAC" w14:textId="77777777" w:rsidR="00D643A2" w:rsidRPr="001A0904" w:rsidRDefault="00D643A2" w:rsidP="00D643A2">
            <w:pPr>
              <w:pStyle w:val="BlockText"/>
            </w:pPr>
            <w:r w:rsidRPr="001A0904">
              <w:t>7001 Endocarditis</w:t>
            </w:r>
          </w:p>
          <w:p w14:paraId="1C46F3C6" w14:textId="77777777" w:rsidR="00D643A2" w:rsidRPr="001A0904" w:rsidRDefault="00D643A2" w:rsidP="00D643A2">
            <w:pPr>
              <w:pStyle w:val="BlockText"/>
            </w:pPr>
            <w:r w:rsidRPr="001A0904">
              <w:t>7002 Pericarditis</w:t>
            </w:r>
          </w:p>
          <w:p w14:paraId="259CD69E" w14:textId="6614E303" w:rsidR="00D643A2" w:rsidRPr="001A0904" w:rsidRDefault="00D643A2" w:rsidP="00D643A2">
            <w:pPr>
              <w:pStyle w:val="BlockText"/>
            </w:pPr>
            <w:r w:rsidRPr="001A0904">
              <w:t>7003 Pericardial adhesions</w:t>
            </w:r>
          </w:p>
          <w:p w14:paraId="71CA6F48" w14:textId="5C40D9F8" w:rsidR="00D643A2" w:rsidRPr="001A0904" w:rsidRDefault="00D643A2" w:rsidP="00D643A2">
            <w:pPr>
              <w:pStyle w:val="BlockText"/>
            </w:pPr>
            <w:r w:rsidRPr="001A0904">
              <w:t>7004 Syphilitic heart disease</w:t>
            </w:r>
          </w:p>
          <w:p w14:paraId="08A1DF1A" w14:textId="318BB940" w:rsidR="00D643A2" w:rsidRPr="001A0904" w:rsidRDefault="00D643A2" w:rsidP="00D643A2">
            <w:pPr>
              <w:pStyle w:val="BlockText"/>
            </w:pPr>
            <w:r w:rsidRPr="001A0904">
              <w:t>7005 Arteriosclerotic heart disease (</w:t>
            </w:r>
            <w:r w:rsidR="00A4395F" w:rsidRPr="001A0904">
              <w:t>CAD</w:t>
            </w:r>
            <w:r w:rsidRPr="001A0904">
              <w:t>)</w:t>
            </w:r>
          </w:p>
          <w:p w14:paraId="2B8D5A05" w14:textId="77777777" w:rsidR="00D643A2" w:rsidRPr="001A0904" w:rsidRDefault="00D643A2" w:rsidP="00D643A2">
            <w:pPr>
              <w:pStyle w:val="BlockText"/>
            </w:pPr>
            <w:r w:rsidRPr="001A0904">
              <w:t>7006 Myocardial infarction</w:t>
            </w:r>
          </w:p>
          <w:p w14:paraId="2534D4FC" w14:textId="77777777" w:rsidR="00D643A2" w:rsidRPr="001A0904" w:rsidRDefault="00D643A2" w:rsidP="00D643A2">
            <w:pPr>
              <w:pStyle w:val="BlockText"/>
            </w:pPr>
            <w:r w:rsidRPr="001A0904">
              <w:t>7007 Hypertensive heart disease</w:t>
            </w:r>
          </w:p>
          <w:p w14:paraId="72015460" w14:textId="2B48A41B" w:rsidR="00D643A2" w:rsidRPr="001A0904" w:rsidRDefault="00D643A2" w:rsidP="00D643A2">
            <w:pPr>
              <w:pStyle w:val="BlockText"/>
            </w:pPr>
            <w:r w:rsidRPr="001A0904">
              <w:t>7011 Ventricular a</w:t>
            </w:r>
            <w:r w:rsidR="00C80ECD" w:rsidRPr="001A0904">
              <w:t>rrhythmias (sustained)</w:t>
            </w:r>
          </w:p>
          <w:p w14:paraId="0080C852" w14:textId="77777777" w:rsidR="00C80ECD" w:rsidRPr="001A0904" w:rsidRDefault="00C80ECD" w:rsidP="00D643A2">
            <w:pPr>
              <w:pStyle w:val="BlockText"/>
            </w:pPr>
            <w:r w:rsidRPr="001A0904">
              <w:t>7015 Atrioventricular block</w:t>
            </w:r>
          </w:p>
          <w:p w14:paraId="5BE237D4" w14:textId="77777777" w:rsidR="00C80ECD" w:rsidRPr="001A0904" w:rsidRDefault="00C80ECD" w:rsidP="00D643A2">
            <w:pPr>
              <w:pStyle w:val="BlockText"/>
            </w:pPr>
            <w:r w:rsidRPr="001A0904">
              <w:t>7016 Heart valve replacement (prosthesis)</w:t>
            </w:r>
          </w:p>
          <w:p w14:paraId="4C651D55" w14:textId="02797F0F" w:rsidR="00C80ECD" w:rsidRPr="001A0904" w:rsidRDefault="00C80ECD" w:rsidP="00D643A2">
            <w:pPr>
              <w:pStyle w:val="BlockText"/>
            </w:pPr>
            <w:r w:rsidRPr="001A0904">
              <w:t>7017 Coronary bypass surgery</w:t>
            </w:r>
          </w:p>
          <w:p w14:paraId="79C32D6E" w14:textId="77777777" w:rsidR="00D643A2" w:rsidRPr="001A0904" w:rsidRDefault="00C80ECD" w:rsidP="00D643A2">
            <w:pPr>
              <w:pStyle w:val="BlockText"/>
            </w:pPr>
            <w:r w:rsidRPr="001A0904">
              <w:t>7019 Cardiac transplantation</w:t>
            </w:r>
          </w:p>
          <w:p w14:paraId="0A0C043F" w14:textId="796B35C0" w:rsidR="00C80ECD" w:rsidRPr="001A0904" w:rsidRDefault="00C80ECD" w:rsidP="00D643A2">
            <w:pPr>
              <w:pStyle w:val="BlockText"/>
            </w:pPr>
            <w:r w:rsidRPr="001A0904">
              <w:lastRenderedPageBreak/>
              <w:t>7020 Cardiomyopathy</w:t>
            </w:r>
          </w:p>
          <w:p w14:paraId="4FB2CBA6" w14:textId="77777777" w:rsidR="00D643A2" w:rsidRPr="001A0904" w:rsidRDefault="00D643A2" w:rsidP="00D643A2">
            <w:pPr>
              <w:pStyle w:val="BlockText"/>
            </w:pPr>
          </w:p>
          <w:p w14:paraId="7C8B23D6" w14:textId="73FA4BF8" w:rsidR="00D643A2" w:rsidRPr="001A0904" w:rsidRDefault="00C80ECD" w:rsidP="00D643A2">
            <w:pPr>
              <w:pStyle w:val="BlockText"/>
            </w:pPr>
            <w:r w:rsidRPr="001A0904">
              <w:t xml:space="preserve">In each </w:t>
            </w:r>
            <w:r w:rsidR="007F42C2" w:rsidRPr="001A0904">
              <w:t xml:space="preserve">of these </w:t>
            </w:r>
            <w:r w:rsidRPr="001A0904">
              <w:t>DC</w:t>
            </w:r>
            <w:r w:rsidR="007F42C2" w:rsidRPr="001A0904">
              <w:t>s</w:t>
            </w:r>
            <w:r w:rsidRPr="001A0904">
              <w:t>, l</w:t>
            </w:r>
            <w:r w:rsidR="00D643A2" w:rsidRPr="001A0904">
              <w:t xml:space="preserve">eft ventricular dysfunction with </w:t>
            </w:r>
            <w:r w:rsidR="00BE0042" w:rsidRPr="001A0904">
              <w:t>LVEF</w:t>
            </w:r>
            <w:r w:rsidR="00D643A2" w:rsidRPr="001A0904">
              <w:t xml:space="preserve"> of “less than 30 percent” is a basis for a 100 percent evaluation</w:t>
            </w:r>
            <w:r w:rsidRPr="001A0904">
              <w:t>, whereas l</w:t>
            </w:r>
            <w:r w:rsidR="00D643A2" w:rsidRPr="001A0904">
              <w:t xml:space="preserve">eft ventricular dysfunction with </w:t>
            </w:r>
            <w:r w:rsidR="00BE0042" w:rsidRPr="001A0904">
              <w:t>LVEF</w:t>
            </w:r>
            <w:r w:rsidR="00D643A2" w:rsidRPr="001A0904">
              <w:t xml:space="preserve"> of “30 percent to 50 percent” is a basis for a 60 percent evaluation.  </w:t>
            </w:r>
          </w:p>
          <w:p w14:paraId="1932C3FE" w14:textId="77777777" w:rsidR="00D643A2" w:rsidRPr="001A0904" w:rsidRDefault="00D643A2" w:rsidP="00D643A2">
            <w:pPr>
              <w:pStyle w:val="BlockText"/>
            </w:pPr>
          </w:p>
          <w:p w14:paraId="5E2CCB7B" w14:textId="77777777" w:rsidR="00B7055D" w:rsidRPr="001A0904" w:rsidRDefault="00D122CC" w:rsidP="00BE0042">
            <w:r w:rsidRPr="001A0904">
              <w:t>Physicians may document the finding of</w:t>
            </w:r>
            <w:r w:rsidR="00BE0042" w:rsidRPr="001A0904">
              <w:t xml:space="preserve"> LVEF</w:t>
            </w:r>
            <w:r w:rsidRPr="001A0904">
              <w:t xml:space="preserve"> percentage with a numerical range, rather than an exact number (for example, 50-55 percent).  Under generally accepted medical standards this clinically represents a </w:t>
            </w:r>
            <w:r w:rsidR="00BE0042" w:rsidRPr="001A0904">
              <w:t>LVEF</w:t>
            </w:r>
            <w:r w:rsidRPr="001A0904">
              <w:t xml:space="preserve"> falling between the two numbers and not including the endpoints.  </w:t>
            </w:r>
          </w:p>
          <w:p w14:paraId="14C4F3FF" w14:textId="77777777" w:rsidR="00B7055D" w:rsidRPr="001A0904" w:rsidRDefault="00B7055D" w:rsidP="00BE0042"/>
          <w:p w14:paraId="617C7D32" w14:textId="6C6B5BC7" w:rsidR="00C80ECD" w:rsidRPr="001A0904" w:rsidRDefault="00D122CC" w:rsidP="00280ADC">
            <w:r w:rsidRPr="001A0904">
              <w:t>Refer to the following table for</w:t>
            </w:r>
            <w:r w:rsidR="00280ADC" w:rsidRPr="001A0904">
              <w:t xml:space="preserve"> information on how to interpret LVEF ranges stated in medical reports when making decisions on evaluation of cardiovascular conditions. </w:t>
            </w:r>
          </w:p>
        </w:tc>
      </w:tr>
    </w:tbl>
    <w:p w14:paraId="46138C74" w14:textId="01263B09" w:rsidR="00B16F26" w:rsidRPr="001A0904" w:rsidRDefault="00B16F26" w:rsidP="00D122CC"/>
    <w:tbl>
      <w:tblPr>
        <w:tblW w:w="7646"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7"/>
        <w:gridCol w:w="4659"/>
      </w:tblGrid>
      <w:tr w:rsidR="00D122CC" w:rsidRPr="001A0904" w14:paraId="0A8559FB" w14:textId="77777777" w:rsidTr="004A0467">
        <w:trPr>
          <w:trHeight w:val="615"/>
        </w:trPr>
        <w:tc>
          <w:tcPr>
            <w:tcW w:w="1953" w:type="pct"/>
            <w:shd w:val="clear" w:color="auto" w:fill="auto"/>
          </w:tcPr>
          <w:p w14:paraId="1D338091" w14:textId="4470A51E" w:rsidR="00D122CC" w:rsidRPr="001A0904" w:rsidRDefault="00D122CC" w:rsidP="00D122CC">
            <w:pPr>
              <w:pStyle w:val="TableHeaderText"/>
              <w:jc w:val="left"/>
            </w:pPr>
            <w:r w:rsidRPr="001A0904">
              <w:t>If the ejection fraction range is...</w:t>
            </w:r>
          </w:p>
        </w:tc>
        <w:tc>
          <w:tcPr>
            <w:tcW w:w="3047" w:type="pct"/>
            <w:shd w:val="clear" w:color="auto" w:fill="auto"/>
          </w:tcPr>
          <w:p w14:paraId="5BD80D5C" w14:textId="1CC3286D" w:rsidR="00D122CC" w:rsidRPr="001A0904" w:rsidRDefault="00D122CC" w:rsidP="004B0A41">
            <w:pPr>
              <w:pStyle w:val="TableHeaderText"/>
              <w:jc w:val="left"/>
            </w:pPr>
            <w:r w:rsidRPr="001A0904">
              <w:t>Then</w:t>
            </w:r>
            <w:r w:rsidR="00F76E4D" w:rsidRPr="001A0904">
              <w:t xml:space="preserve"> </w:t>
            </w:r>
            <w:r w:rsidR="00052F34" w:rsidRPr="001A0904">
              <w:t>use</w:t>
            </w:r>
            <w:r w:rsidR="00F76E4D" w:rsidRPr="001A0904">
              <w:t xml:space="preserve"> the following </w:t>
            </w:r>
            <w:r w:rsidR="004B0A41" w:rsidRPr="001A0904">
              <w:t>option</w:t>
            </w:r>
            <w:r w:rsidR="00F76E4D" w:rsidRPr="001A0904">
              <w:t xml:space="preserve"> in the Evaluation Builder …</w:t>
            </w:r>
          </w:p>
        </w:tc>
      </w:tr>
      <w:tr w:rsidR="00D122CC" w:rsidRPr="001A0904" w14:paraId="7CA107AB" w14:textId="77777777" w:rsidTr="004A0467">
        <w:tc>
          <w:tcPr>
            <w:tcW w:w="1953" w:type="pct"/>
            <w:shd w:val="clear" w:color="auto" w:fill="auto"/>
          </w:tcPr>
          <w:p w14:paraId="38D99BFF" w14:textId="76B1F0EA" w:rsidR="00D122CC" w:rsidRPr="001A0904" w:rsidRDefault="00D122CC" w:rsidP="00D122CC">
            <w:pPr>
              <w:pStyle w:val="TableText"/>
            </w:pPr>
            <w:r w:rsidRPr="001A0904">
              <w:t>25-30 percent (or lower)</w:t>
            </w:r>
          </w:p>
        </w:tc>
        <w:tc>
          <w:tcPr>
            <w:tcW w:w="3047" w:type="pct"/>
            <w:shd w:val="clear" w:color="auto" w:fill="auto"/>
          </w:tcPr>
          <w:p w14:paraId="5D8E02E8" w14:textId="627B864C" w:rsidR="00F76E4D" w:rsidRPr="001A0904" w:rsidRDefault="00F76E4D" w:rsidP="00D122CC">
            <w:pPr>
              <w:pStyle w:val="TableText"/>
            </w:pPr>
            <w:r w:rsidRPr="001A0904">
              <w:t>“</w:t>
            </w:r>
            <w:r w:rsidR="00B47C35" w:rsidRPr="001A0904">
              <w:t>&lt;</w:t>
            </w:r>
            <w:r w:rsidRPr="001A0904">
              <w:t xml:space="preserve">30” </w:t>
            </w:r>
          </w:p>
          <w:p w14:paraId="580D6073" w14:textId="77777777" w:rsidR="00F76E4D" w:rsidRPr="001A0904" w:rsidRDefault="00F76E4D" w:rsidP="00D122CC">
            <w:pPr>
              <w:pStyle w:val="TableText"/>
            </w:pPr>
          </w:p>
          <w:p w14:paraId="0E5142EB" w14:textId="6DACDA4D" w:rsidR="00D122CC" w:rsidRPr="001A0904" w:rsidRDefault="00F76E4D" w:rsidP="00D122CC">
            <w:pPr>
              <w:pStyle w:val="TableText"/>
            </w:pPr>
            <w:r w:rsidRPr="001A0904">
              <w:t xml:space="preserve">The corresponding evaluation will be </w:t>
            </w:r>
            <w:r w:rsidR="00D122CC" w:rsidRPr="001A0904">
              <w:t>100 percent</w:t>
            </w:r>
            <w:r w:rsidR="00280ADC" w:rsidRPr="001A0904">
              <w:t>.</w:t>
            </w:r>
          </w:p>
          <w:p w14:paraId="343FEA8A" w14:textId="77777777" w:rsidR="00F76E4D" w:rsidRPr="001A0904" w:rsidRDefault="00F76E4D" w:rsidP="00D122CC">
            <w:pPr>
              <w:pStyle w:val="TableText"/>
            </w:pPr>
          </w:p>
          <w:p w14:paraId="1315822F" w14:textId="5B43FC4C" w:rsidR="00F76E4D" w:rsidRPr="001A0904" w:rsidRDefault="00F76E4D" w:rsidP="00D122CC">
            <w:pPr>
              <w:pStyle w:val="TableText"/>
            </w:pPr>
            <w:r w:rsidRPr="001A0904">
              <w:rPr>
                <w:b/>
                <w:i/>
              </w:rPr>
              <w:t>Explanation</w:t>
            </w:r>
            <w:r w:rsidRPr="001A0904">
              <w:t xml:space="preserve">:  Under generally accepted medical conventions this range denotes an </w:t>
            </w:r>
            <w:r w:rsidR="00B7055D" w:rsidRPr="001A0904">
              <w:t>LV</w:t>
            </w:r>
            <w:r w:rsidRPr="001A0904">
              <w:t xml:space="preserve">EF of less than 30 percent. </w:t>
            </w:r>
          </w:p>
          <w:p w14:paraId="0F4246C1" w14:textId="1439F3F9" w:rsidR="00F76E4D" w:rsidRPr="001A0904" w:rsidRDefault="00F76E4D" w:rsidP="00D122CC">
            <w:pPr>
              <w:pStyle w:val="TableText"/>
            </w:pPr>
          </w:p>
        </w:tc>
      </w:tr>
      <w:tr w:rsidR="00D122CC" w:rsidRPr="001A0904" w14:paraId="5ADB9766" w14:textId="77777777" w:rsidTr="004A0467">
        <w:tc>
          <w:tcPr>
            <w:tcW w:w="1953" w:type="pct"/>
            <w:shd w:val="clear" w:color="auto" w:fill="auto"/>
          </w:tcPr>
          <w:p w14:paraId="0EF0EA91" w14:textId="2C126084" w:rsidR="00D122CC" w:rsidRPr="001A0904" w:rsidRDefault="00D122CC" w:rsidP="007F42C2">
            <w:pPr>
              <w:pStyle w:val="TableText"/>
            </w:pPr>
            <w:r w:rsidRPr="001A0904">
              <w:t>30-35 percent</w:t>
            </w:r>
          </w:p>
          <w:p w14:paraId="4B637F5D" w14:textId="77777777" w:rsidR="00D122CC" w:rsidRPr="001A0904" w:rsidRDefault="00D122CC" w:rsidP="007F42C2">
            <w:pPr>
              <w:pStyle w:val="TableText"/>
            </w:pPr>
            <w:r w:rsidRPr="001A0904">
              <w:t>35-40 percent</w:t>
            </w:r>
          </w:p>
          <w:p w14:paraId="52A35E4C" w14:textId="40818E38" w:rsidR="00D122CC" w:rsidRPr="001A0904" w:rsidRDefault="00D122CC" w:rsidP="007F42C2">
            <w:pPr>
              <w:pStyle w:val="TableText"/>
            </w:pPr>
            <w:r w:rsidRPr="001A0904">
              <w:t>40-45 percent</w:t>
            </w:r>
            <w:r w:rsidR="007F42C2" w:rsidRPr="001A0904">
              <w:t xml:space="preserve">, </w:t>
            </w:r>
            <w:r w:rsidR="007F42C2" w:rsidRPr="001A0904">
              <w:rPr>
                <w:b/>
                <w:i/>
              </w:rPr>
              <w:t>or</w:t>
            </w:r>
          </w:p>
          <w:p w14:paraId="48B015BE" w14:textId="76DE7F0A" w:rsidR="00D122CC" w:rsidRPr="001A0904" w:rsidRDefault="00D122CC" w:rsidP="002B0609">
            <w:pPr>
              <w:pStyle w:val="TableText"/>
            </w:pPr>
            <w:r w:rsidRPr="001A0904">
              <w:t>45-50 percent</w:t>
            </w:r>
          </w:p>
        </w:tc>
        <w:tc>
          <w:tcPr>
            <w:tcW w:w="3047" w:type="pct"/>
            <w:shd w:val="clear" w:color="auto" w:fill="auto"/>
          </w:tcPr>
          <w:p w14:paraId="5E80F255" w14:textId="705CFC27" w:rsidR="00F76E4D" w:rsidRPr="001A0904" w:rsidRDefault="00F76E4D" w:rsidP="00D122CC">
            <w:pPr>
              <w:pStyle w:val="TableText"/>
            </w:pPr>
            <w:r w:rsidRPr="001A0904">
              <w:t>“30</w:t>
            </w:r>
            <w:r w:rsidR="00B47C35" w:rsidRPr="001A0904">
              <w:t>-</w:t>
            </w:r>
            <w:r w:rsidRPr="001A0904">
              <w:t>50”</w:t>
            </w:r>
          </w:p>
          <w:p w14:paraId="43EDEA42" w14:textId="77777777" w:rsidR="00F76E4D" w:rsidRPr="001A0904" w:rsidRDefault="00F76E4D" w:rsidP="00D122CC">
            <w:pPr>
              <w:pStyle w:val="TableText"/>
            </w:pPr>
          </w:p>
          <w:p w14:paraId="61316772" w14:textId="77777777" w:rsidR="004837E7" w:rsidRPr="001A0904" w:rsidRDefault="00F76E4D" w:rsidP="00D122CC">
            <w:pPr>
              <w:pStyle w:val="TableText"/>
            </w:pPr>
            <w:r w:rsidRPr="001A0904">
              <w:t xml:space="preserve">The corresponding evaluation will be </w:t>
            </w:r>
            <w:r w:rsidR="00D122CC" w:rsidRPr="001A0904">
              <w:t>60 percent</w:t>
            </w:r>
            <w:r w:rsidR="004837E7" w:rsidRPr="001A0904">
              <w:t>.</w:t>
            </w:r>
          </w:p>
          <w:p w14:paraId="73F57DB6" w14:textId="77777777" w:rsidR="00F76E4D" w:rsidRPr="001A0904" w:rsidRDefault="00F76E4D" w:rsidP="00D122CC">
            <w:pPr>
              <w:pStyle w:val="TableText"/>
            </w:pPr>
          </w:p>
          <w:p w14:paraId="2BE493D3" w14:textId="07F1F807" w:rsidR="00F76E4D" w:rsidRPr="001A0904" w:rsidRDefault="00F76E4D" w:rsidP="00D122CC">
            <w:pPr>
              <w:pStyle w:val="TableText"/>
            </w:pPr>
            <w:r w:rsidRPr="001A0904">
              <w:rPr>
                <w:b/>
                <w:i/>
              </w:rPr>
              <w:t>Explanation</w:t>
            </w:r>
            <w:r w:rsidRPr="001A0904">
              <w:t xml:space="preserve">:  Under generally accepted medical conventions </w:t>
            </w:r>
            <w:r w:rsidR="00052F34" w:rsidRPr="001A0904">
              <w:t xml:space="preserve">none of these </w:t>
            </w:r>
            <w:r w:rsidRPr="001A0904">
              <w:t>range</w:t>
            </w:r>
            <w:r w:rsidR="00052F34" w:rsidRPr="001A0904">
              <w:t>s</w:t>
            </w:r>
            <w:r w:rsidRPr="001A0904">
              <w:t xml:space="preserve"> denote</w:t>
            </w:r>
            <w:r w:rsidR="00052F34" w:rsidRPr="001A0904">
              <w:t>s</w:t>
            </w:r>
            <w:r w:rsidRPr="001A0904">
              <w:t xml:space="preserve"> an </w:t>
            </w:r>
            <w:r w:rsidR="00B7055D" w:rsidRPr="001A0904">
              <w:t>LV</w:t>
            </w:r>
            <w:r w:rsidRPr="001A0904">
              <w:t xml:space="preserve">EF of </w:t>
            </w:r>
            <w:r w:rsidR="00052F34" w:rsidRPr="001A0904">
              <w:t xml:space="preserve">less than 30 percent or greater than 50 percent.  </w:t>
            </w:r>
          </w:p>
          <w:p w14:paraId="263F0626" w14:textId="1940ACC9" w:rsidR="00F76E4D" w:rsidRPr="001A0904" w:rsidRDefault="00F76E4D" w:rsidP="00D122CC">
            <w:pPr>
              <w:pStyle w:val="TableText"/>
            </w:pPr>
          </w:p>
        </w:tc>
      </w:tr>
      <w:tr w:rsidR="00D122CC" w:rsidRPr="001A0904" w14:paraId="21449729" w14:textId="77777777" w:rsidTr="004A0467">
        <w:tc>
          <w:tcPr>
            <w:tcW w:w="1953" w:type="pct"/>
            <w:shd w:val="clear" w:color="auto" w:fill="auto"/>
          </w:tcPr>
          <w:p w14:paraId="354C1BB7" w14:textId="253301DC" w:rsidR="00D122CC" w:rsidRPr="001A0904" w:rsidRDefault="00D122CC" w:rsidP="00D122CC">
            <w:pPr>
              <w:pStyle w:val="TableText"/>
              <w:tabs>
                <w:tab w:val="center" w:pos="2222"/>
              </w:tabs>
            </w:pPr>
            <w:r w:rsidRPr="001A0904">
              <w:t>50-55 percent (or higher)</w:t>
            </w:r>
          </w:p>
        </w:tc>
        <w:tc>
          <w:tcPr>
            <w:tcW w:w="3047" w:type="pct"/>
            <w:shd w:val="clear" w:color="auto" w:fill="auto"/>
          </w:tcPr>
          <w:p w14:paraId="3228B60F" w14:textId="6B54F098" w:rsidR="00052F34" w:rsidRPr="001A0904" w:rsidRDefault="00F76E4D" w:rsidP="007F42C2">
            <w:pPr>
              <w:pStyle w:val="TableText"/>
            </w:pPr>
            <w:r w:rsidRPr="001A0904">
              <w:t>“</w:t>
            </w:r>
            <w:r w:rsidR="00B47C35" w:rsidRPr="001A0904">
              <w:t>&gt;</w:t>
            </w:r>
            <w:r w:rsidRPr="001A0904">
              <w:t>50”</w:t>
            </w:r>
          </w:p>
          <w:p w14:paraId="63CAC6A8" w14:textId="77777777" w:rsidR="00052F34" w:rsidRPr="001A0904" w:rsidRDefault="00052F34" w:rsidP="007F42C2">
            <w:pPr>
              <w:pStyle w:val="TableText"/>
            </w:pPr>
          </w:p>
          <w:p w14:paraId="67794755" w14:textId="77777777" w:rsidR="00052F34" w:rsidRPr="001A0904" w:rsidRDefault="00052F34" w:rsidP="007F42C2">
            <w:pPr>
              <w:pStyle w:val="TableText"/>
            </w:pPr>
            <w:r w:rsidRPr="001A0904">
              <w:t xml:space="preserve">The corresponding evaluation will depend on alternate criteria.  </w:t>
            </w:r>
          </w:p>
          <w:p w14:paraId="05B9A3B4" w14:textId="77777777" w:rsidR="00052F34" w:rsidRPr="001A0904" w:rsidRDefault="00052F34" w:rsidP="007F42C2">
            <w:pPr>
              <w:pStyle w:val="TableText"/>
            </w:pPr>
          </w:p>
          <w:p w14:paraId="0326A51F" w14:textId="11D10F1E" w:rsidR="002B0609" w:rsidRPr="001A0904" w:rsidRDefault="004837E7" w:rsidP="002B0609">
            <w:pPr>
              <w:pStyle w:val="TableText"/>
            </w:pPr>
            <w:r w:rsidRPr="001A0904">
              <w:rPr>
                <w:b/>
                <w:i/>
              </w:rPr>
              <w:t>Explanation</w:t>
            </w:r>
            <w:r w:rsidR="002B0609" w:rsidRPr="001A0904">
              <w:t>:</w:t>
            </w:r>
            <w:r w:rsidR="007F42C2" w:rsidRPr="001A0904">
              <w:t xml:space="preserve"> </w:t>
            </w:r>
            <w:r w:rsidR="002B0609" w:rsidRPr="001A0904">
              <w:t xml:space="preserve"> Under generally accepted medical conventions t</w:t>
            </w:r>
            <w:r w:rsidR="007F42C2" w:rsidRPr="001A0904">
              <w:t xml:space="preserve">his range </w:t>
            </w:r>
            <w:r w:rsidR="002B0609" w:rsidRPr="001A0904">
              <w:t xml:space="preserve">denotes an </w:t>
            </w:r>
            <w:r w:rsidR="00B7055D" w:rsidRPr="001A0904">
              <w:t>LV</w:t>
            </w:r>
            <w:r w:rsidR="002B0609" w:rsidRPr="001A0904">
              <w:t xml:space="preserve">EF of </w:t>
            </w:r>
            <w:r w:rsidR="007F42C2" w:rsidRPr="001A0904">
              <w:t>greater than 50 percent</w:t>
            </w:r>
            <w:r w:rsidR="002B0609" w:rsidRPr="001A0904">
              <w:t xml:space="preserve"> without associated left ventricular dysfunction.  </w:t>
            </w:r>
          </w:p>
          <w:p w14:paraId="7C99404B" w14:textId="77777777" w:rsidR="00052F34" w:rsidRPr="001A0904" w:rsidRDefault="00052F34" w:rsidP="002B0609">
            <w:pPr>
              <w:pStyle w:val="TableText"/>
            </w:pPr>
          </w:p>
          <w:p w14:paraId="43D01864" w14:textId="66CF0844" w:rsidR="00052F34" w:rsidRPr="001A0904" w:rsidRDefault="00280ADC" w:rsidP="00280ADC">
            <w:pPr>
              <w:pStyle w:val="TableText"/>
            </w:pPr>
            <w:r w:rsidRPr="001A0904">
              <w:rPr>
                <w:b/>
                <w:i/>
              </w:rPr>
              <w:t>Important</w:t>
            </w:r>
            <w:r w:rsidRPr="001A0904">
              <w:t xml:space="preserve">:  </w:t>
            </w:r>
            <w:r w:rsidR="00052F34" w:rsidRPr="001A0904">
              <w:t xml:space="preserve">Do </w:t>
            </w:r>
            <w:r w:rsidR="00052F34" w:rsidRPr="001A0904">
              <w:rPr>
                <w:i/>
              </w:rPr>
              <w:t>not</w:t>
            </w:r>
            <w:r w:rsidR="00052F34" w:rsidRPr="001A0904">
              <w:t xml:space="preserve"> assign a 60 percent evaluation </w:t>
            </w:r>
            <w:r w:rsidR="00052F34" w:rsidRPr="001A0904">
              <w:rPr>
                <w:i/>
              </w:rPr>
              <w:t>solely</w:t>
            </w:r>
            <w:r w:rsidR="00052F34" w:rsidRPr="001A0904">
              <w:t xml:space="preserve"> on the basis of </w:t>
            </w:r>
            <w:r w:rsidR="004B0A41" w:rsidRPr="001A0904">
              <w:t>ejection</w:t>
            </w:r>
            <w:r w:rsidR="00052F34" w:rsidRPr="001A0904">
              <w:t xml:space="preserve"> fraction if this </w:t>
            </w:r>
            <w:r w:rsidRPr="001A0904">
              <w:t xml:space="preserve">estimated </w:t>
            </w:r>
            <w:r w:rsidR="00052F34" w:rsidRPr="001A0904">
              <w:t xml:space="preserve">range is provided </w:t>
            </w:r>
            <w:r w:rsidRPr="001A0904">
              <w:t xml:space="preserve">in a report </w:t>
            </w:r>
            <w:r w:rsidR="00052F34" w:rsidRPr="001A0904">
              <w:t>and th</w:t>
            </w:r>
            <w:r w:rsidRPr="001A0904">
              <w:t xml:space="preserve">e report </w:t>
            </w:r>
            <w:r w:rsidR="00052F34" w:rsidRPr="001A0904">
              <w:t xml:space="preserve">is the only available evidence of ejection fraction. </w:t>
            </w:r>
          </w:p>
        </w:tc>
      </w:tr>
    </w:tbl>
    <w:p w14:paraId="34143799" w14:textId="32B28589" w:rsidR="00D122CC" w:rsidRPr="001A0904" w:rsidRDefault="00D122CC" w:rsidP="007F42C2"/>
    <w:tbl>
      <w:tblPr>
        <w:tblW w:w="7732" w:type="dxa"/>
        <w:tblInd w:w="1728" w:type="dxa"/>
        <w:tblLayout w:type="fixed"/>
        <w:tblLook w:val="0000" w:firstRow="0" w:lastRow="0" w:firstColumn="0" w:lastColumn="0" w:noHBand="0" w:noVBand="0"/>
      </w:tblPr>
      <w:tblGrid>
        <w:gridCol w:w="7732"/>
      </w:tblGrid>
      <w:tr w:rsidR="007F42C2" w:rsidRPr="001A0904" w14:paraId="4C7933BF" w14:textId="77777777" w:rsidTr="007F42C2">
        <w:tc>
          <w:tcPr>
            <w:tcW w:w="5000" w:type="pct"/>
            <w:shd w:val="clear" w:color="auto" w:fill="auto"/>
          </w:tcPr>
          <w:p w14:paraId="339CA897" w14:textId="16E17739" w:rsidR="004B0A41" w:rsidRPr="001A0904" w:rsidRDefault="00280ADC" w:rsidP="00F76E4D">
            <w:pPr>
              <w:pStyle w:val="TableText"/>
            </w:pPr>
            <w:r w:rsidRPr="001A0904">
              <w:rPr>
                <w:b/>
                <w:i/>
              </w:rPr>
              <w:t>Note</w:t>
            </w:r>
            <w:r w:rsidR="00F76E4D" w:rsidRPr="001A0904">
              <w:t xml:space="preserve">  This table provides general </w:t>
            </w:r>
            <w:r w:rsidRPr="001A0904">
              <w:t xml:space="preserve">rating </w:t>
            </w:r>
            <w:r w:rsidR="00F76E4D" w:rsidRPr="001A0904">
              <w:t xml:space="preserve">guidelines. </w:t>
            </w:r>
            <w:r w:rsidR="004A0467" w:rsidRPr="001A0904">
              <w:t xml:space="preserve"> </w:t>
            </w:r>
            <w:r w:rsidR="008925B2" w:rsidRPr="001A0904">
              <w:t xml:space="preserve">Always follow guidance on concepts and </w:t>
            </w:r>
            <w:r w:rsidRPr="001A0904">
              <w:t xml:space="preserve">principles on evaluation of evidence, and consider </w:t>
            </w:r>
            <w:r w:rsidR="008925B2" w:rsidRPr="001A0904">
              <w:t xml:space="preserve">the reasonable </w:t>
            </w:r>
            <w:r w:rsidRPr="001A0904">
              <w:t xml:space="preserve">doubt rule as appropriate. </w:t>
            </w:r>
            <w:r w:rsidR="008925B2" w:rsidRPr="001A0904">
              <w:t xml:space="preserve"> </w:t>
            </w:r>
          </w:p>
          <w:p w14:paraId="6C3EE5D6" w14:textId="77777777" w:rsidR="002B0609" w:rsidRPr="001A0904" w:rsidRDefault="002B0609" w:rsidP="007F42C2">
            <w:pPr>
              <w:pStyle w:val="NoteText"/>
              <w:rPr>
                <w:i/>
              </w:rPr>
            </w:pPr>
          </w:p>
          <w:p w14:paraId="3726EEC1" w14:textId="4989B552" w:rsidR="00280ADC" w:rsidRPr="001A0904" w:rsidRDefault="007F42C2" w:rsidP="007F42C2">
            <w:pPr>
              <w:pStyle w:val="NoteText"/>
            </w:pPr>
            <w:r w:rsidRPr="001A0904">
              <w:rPr>
                <w:b/>
                <w:i/>
              </w:rPr>
              <w:t>Reference</w:t>
            </w:r>
            <w:r w:rsidR="00280ADC" w:rsidRPr="001A0904">
              <w:rPr>
                <w:b/>
                <w:i/>
              </w:rPr>
              <w:t>s</w:t>
            </w:r>
            <w:r w:rsidRPr="001A0904">
              <w:t xml:space="preserve">:  For more information on </w:t>
            </w:r>
          </w:p>
          <w:p w14:paraId="42FDF0EB" w14:textId="77777777" w:rsidR="007F42C2" w:rsidRPr="001A0904" w:rsidRDefault="007F42C2" w:rsidP="00280ADC">
            <w:pPr>
              <w:pStyle w:val="BulletText1"/>
            </w:pPr>
            <w:r w:rsidRPr="001A0904">
              <w:t xml:space="preserve">the cardiovascular conditions listed in this block, see the </w:t>
            </w:r>
            <w:hyperlink r:id="rId46" w:history="1">
              <w:r w:rsidRPr="001A0904">
                <w:rPr>
                  <w:rStyle w:val="Hyperlink"/>
                </w:rPr>
                <w:t>Medical Electronic Performance Support System (EPSS)</w:t>
              </w:r>
            </w:hyperlink>
            <w:r w:rsidRPr="001A0904">
              <w:t>.</w:t>
            </w:r>
          </w:p>
          <w:p w14:paraId="73F266F6" w14:textId="6C8F271B" w:rsidR="00280ADC" w:rsidRPr="001A0904" w:rsidRDefault="00280ADC" w:rsidP="00280ADC">
            <w:pPr>
              <w:pStyle w:val="BulletText1"/>
            </w:pPr>
            <w:r w:rsidRPr="001A0904">
              <w:t>evaluation of evidence, see M21-1, Part III, Subpart iv, 5.</w:t>
            </w:r>
          </w:p>
          <w:p w14:paraId="26C2F0C2" w14:textId="0B0BE591" w:rsidR="00280ADC" w:rsidRPr="001A0904" w:rsidRDefault="00280ADC" w:rsidP="00E319AD">
            <w:pPr>
              <w:pStyle w:val="BulletText1"/>
            </w:pPr>
            <w:r w:rsidRPr="001A0904">
              <w:t xml:space="preserve">application of the </w:t>
            </w:r>
            <w:r w:rsidR="008925B2" w:rsidRPr="001A0904">
              <w:t>reasonable</w:t>
            </w:r>
            <w:r w:rsidRPr="001A0904">
              <w:t xml:space="preserve"> doubt rule, see </w:t>
            </w:r>
            <w:r w:rsidR="008925B2" w:rsidRPr="001A0904">
              <w:t>M21-1, Part III, Subpart iv, 5.1.k,</w:t>
            </w:r>
            <w:r w:rsidRPr="001A0904">
              <w:t xml:space="preserve"> and</w:t>
            </w:r>
          </w:p>
          <w:p w14:paraId="6272B375" w14:textId="77777777" w:rsidR="008925B2" w:rsidRPr="001A0904" w:rsidRDefault="00280ADC" w:rsidP="00280ADC">
            <w:pPr>
              <w:pStyle w:val="BulletText1"/>
            </w:pPr>
            <w:r w:rsidRPr="001A0904">
              <w:t xml:space="preserve">clarification of medical reports, see </w:t>
            </w:r>
          </w:p>
          <w:p w14:paraId="7EF665DC" w14:textId="4294EB9C" w:rsidR="008925B2" w:rsidRPr="001A0904" w:rsidRDefault="008925B2" w:rsidP="00B47C35">
            <w:pPr>
              <w:pStyle w:val="BulletText2"/>
            </w:pPr>
            <w:r w:rsidRPr="001A0904">
              <w:t>M21-1, Part III, Subpart iv, 5.4.c, and</w:t>
            </w:r>
          </w:p>
          <w:p w14:paraId="4E55CBD3" w14:textId="0E661A30" w:rsidR="00280ADC" w:rsidRPr="001A0904" w:rsidRDefault="00280ADC" w:rsidP="006859B0">
            <w:pPr>
              <w:pStyle w:val="BulletText2"/>
            </w:pPr>
            <w:r w:rsidRPr="001A0904">
              <w:t>M21-1</w:t>
            </w:r>
            <w:r w:rsidR="006859B0" w:rsidRPr="001A0904">
              <w:t>,</w:t>
            </w:r>
            <w:r w:rsidRPr="001A0904">
              <w:t xml:space="preserve"> Part III, Subpart iv, 3.D</w:t>
            </w:r>
            <w:r w:rsidR="008925B2" w:rsidRPr="001A0904">
              <w:t>.3</w:t>
            </w:r>
            <w:r w:rsidRPr="001A0904">
              <w:t>.</w:t>
            </w:r>
          </w:p>
        </w:tc>
      </w:tr>
    </w:tbl>
    <w:p w14:paraId="65A1CA59" w14:textId="77777777" w:rsidR="007F42C2" w:rsidRPr="001A0904" w:rsidRDefault="007F42C2" w:rsidP="007F42C2">
      <w:pPr>
        <w:pStyle w:val="BlockLine"/>
      </w:pPr>
    </w:p>
    <w:p w14:paraId="60B2EDBF" w14:textId="711D6CBF" w:rsidR="00A96EE4" w:rsidRPr="001A0904" w:rsidRDefault="00A96EE4" w:rsidP="0079250C">
      <w:pPr>
        <w:pStyle w:val="Heading4"/>
      </w:pPr>
      <w:r w:rsidRPr="001A0904">
        <w:br w:type="page"/>
      </w:r>
      <w:r w:rsidRPr="001A0904">
        <w:lastRenderedPageBreak/>
        <w:t>2.  Residuals of Cold Injuries</w:t>
      </w:r>
    </w:p>
    <w:p w14:paraId="60B2EDC0" w14:textId="46CBB57C" w:rsidR="00A96EE4" w:rsidRPr="001A0904" w:rsidRDefault="00A96EE4">
      <w:pPr>
        <w:pStyle w:val="BlockLine"/>
      </w:pPr>
    </w:p>
    <w:tbl>
      <w:tblPr>
        <w:tblW w:w="0" w:type="auto"/>
        <w:tblLayout w:type="fixed"/>
        <w:tblLook w:val="0000" w:firstRow="0" w:lastRow="0" w:firstColumn="0" w:lastColumn="0" w:noHBand="0" w:noVBand="0"/>
      </w:tblPr>
      <w:tblGrid>
        <w:gridCol w:w="1728"/>
        <w:gridCol w:w="7740"/>
      </w:tblGrid>
      <w:tr w:rsidR="00A96EE4" w:rsidRPr="001A0904" w14:paraId="60B2EDCA" w14:textId="77777777">
        <w:trPr>
          <w:cantSplit/>
        </w:trPr>
        <w:tc>
          <w:tcPr>
            <w:tcW w:w="1728" w:type="dxa"/>
          </w:tcPr>
          <w:p w14:paraId="60B2EDC1" w14:textId="77777777" w:rsidR="00A96EE4" w:rsidRPr="001A0904" w:rsidRDefault="00A96EE4">
            <w:pPr>
              <w:pStyle w:val="Heading5"/>
            </w:pPr>
            <w:r w:rsidRPr="001A0904">
              <w:t>Introduction</w:t>
            </w:r>
          </w:p>
        </w:tc>
        <w:tc>
          <w:tcPr>
            <w:tcW w:w="7740" w:type="dxa"/>
          </w:tcPr>
          <w:p w14:paraId="60B2EDC2" w14:textId="77777777" w:rsidR="00A96EE4" w:rsidRPr="001A0904" w:rsidRDefault="00A96EE4">
            <w:pPr>
              <w:pStyle w:val="BlockText"/>
            </w:pPr>
            <w:r w:rsidRPr="001A0904">
              <w:t>This topic contains information about residuals of cold injury, including</w:t>
            </w:r>
          </w:p>
          <w:p w14:paraId="60B2EDC3" w14:textId="77777777" w:rsidR="00A96EE4" w:rsidRPr="001A0904" w:rsidRDefault="00A96EE4">
            <w:pPr>
              <w:pStyle w:val="BlockText"/>
            </w:pPr>
          </w:p>
          <w:p w14:paraId="60B2EDC4" w14:textId="7AF56A37" w:rsidR="00A96EE4" w:rsidRPr="001A0904" w:rsidRDefault="00D56F42">
            <w:pPr>
              <w:pStyle w:val="BulletText1"/>
            </w:pPr>
            <w:r w:rsidRPr="001A0904">
              <w:t>general effects of injury due to cold</w:t>
            </w:r>
          </w:p>
          <w:p w14:paraId="60B2EDC5" w14:textId="33F8B685" w:rsidR="00A96EE4" w:rsidRPr="001A0904" w:rsidRDefault="00D56F42">
            <w:pPr>
              <w:pStyle w:val="BulletText1"/>
            </w:pPr>
            <w:r w:rsidRPr="001A0904">
              <w:t>long-term effects of exposure to cold</w:t>
            </w:r>
          </w:p>
          <w:p w14:paraId="60B2EDC6" w14:textId="677ECD6D" w:rsidR="00A96EE4" w:rsidRPr="001A0904" w:rsidRDefault="00D56F42">
            <w:pPr>
              <w:pStyle w:val="BulletText1"/>
            </w:pPr>
            <w:r w:rsidRPr="001A0904">
              <w:t>chronic effects of exposure to cold</w:t>
            </w:r>
          </w:p>
          <w:p w14:paraId="60B2EDC7" w14:textId="2E5C751A" w:rsidR="00A96EE4" w:rsidRPr="001A0904" w:rsidRDefault="00D56F42">
            <w:pPr>
              <w:pStyle w:val="BulletText1"/>
            </w:pPr>
            <w:r w:rsidRPr="001A0904">
              <w:t xml:space="preserve">granting </w:t>
            </w:r>
            <w:r w:rsidR="00473554" w:rsidRPr="001A0904">
              <w:t xml:space="preserve">SC </w:t>
            </w:r>
            <w:r w:rsidRPr="001A0904">
              <w:t>for residuals of cold injuries</w:t>
            </w:r>
          </w:p>
          <w:p w14:paraId="5A804961" w14:textId="2F240EA0" w:rsidR="00043632" w:rsidRPr="001A0904" w:rsidRDefault="00043632">
            <w:pPr>
              <w:pStyle w:val="BulletText1"/>
            </w:pPr>
            <w:r w:rsidRPr="001A0904">
              <w:t>separate evaluations for residuals of cold injuries</w:t>
            </w:r>
          </w:p>
          <w:p w14:paraId="60B2EDC8" w14:textId="2C404F2F" w:rsidR="00A96EE4" w:rsidRPr="001A0904" w:rsidRDefault="00D56F42">
            <w:pPr>
              <w:pStyle w:val="BulletText1"/>
            </w:pPr>
            <w:r w:rsidRPr="001A0904">
              <w:t>considering cold injuries incurred during the Chosin Reservoir Campaign</w:t>
            </w:r>
            <w:r w:rsidR="00A96EE4" w:rsidRPr="001A0904">
              <w:t>, and</w:t>
            </w:r>
          </w:p>
          <w:p w14:paraId="60B2EDC9" w14:textId="2C052D67" w:rsidR="00A96EE4" w:rsidRPr="001A0904" w:rsidRDefault="00D56F42" w:rsidP="00473554">
            <w:pPr>
              <w:pStyle w:val="BulletText1"/>
            </w:pPr>
            <w:r w:rsidRPr="001A0904">
              <w:t xml:space="preserve">granting </w:t>
            </w:r>
            <w:r w:rsidR="00473554" w:rsidRPr="001A0904">
              <w:t xml:space="preserve">SC </w:t>
            </w:r>
            <w:r w:rsidRPr="001A0904">
              <w:t>for cold injuries incurred during the Chosin Reservoir Campaign</w:t>
            </w:r>
            <w:r w:rsidR="00A96EE4" w:rsidRPr="001A0904">
              <w:t>.</w:t>
            </w:r>
          </w:p>
        </w:tc>
      </w:tr>
    </w:tbl>
    <w:p w14:paraId="60B2EDCB" w14:textId="77777777" w:rsidR="00A96EE4" w:rsidRPr="001A0904" w:rsidRDefault="00A96EE4">
      <w:pPr>
        <w:pStyle w:val="BlockLine"/>
      </w:pPr>
    </w:p>
    <w:tbl>
      <w:tblPr>
        <w:tblW w:w="0" w:type="auto"/>
        <w:tblLayout w:type="fixed"/>
        <w:tblLook w:val="0000" w:firstRow="0" w:lastRow="0" w:firstColumn="0" w:lastColumn="0" w:noHBand="0" w:noVBand="0"/>
      </w:tblPr>
      <w:tblGrid>
        <w:gridCol w:w="1728"/>
        <w:gridCol w:w="7740"/>
      </w:tblGrid>
      <w:tr w:rsidR="00A96EE4" w:rsidRPr="001A0904" w14:paraId="60B2EDCE" w14:textId="77777777">
        <w:trPr>
          <w:cantSplit/>
        </w:trPr>
        <w:tc>
          <w:tcPr>
            <w:tcW w:w="1728" w:type="dxa"/>
          </w:tcPr>
          <w:p w14:paraId="60B2EDCC" w14:textId="77777777" w:rsidR="00A96EE4" w:rsidRPr="001A0904" w:rsidRDefault="00A96EE4">
            <w:pPr>
              <w:pStyle w:val="Heading5"/>
            </w:pPr>
            <w:r w:rsidRPr="001A0904">
              <w:t>Change Date</w:t>
            </w:r>
          </w:p>
        </w:tc>
        <w:tc>
          <w:tcPr>
            <w:tcW w:w="7740" w:type="dxa"/>
          </w:tcPr>
          <w:p w14:paraId="60B2EDCD" w14:textId="44643996" w:rsidR="00A96EE4" w:rsidRPr="001A0904" w:rsidRDefault="00E16370">
            <w:pPr>
              <w:pStyle w:val="BlockText"/>
            </w:pPr>
            <w:r w:rsidRPr="001A0904">
              <w:t>May 8, 2015</w:t>
            </w:r>
          </w:p>
        </w:tc>
      </w:tr>
    </w:tbl>
    <w:p w14:paraId="60B2EDCF" w14:textId="0FFE37FB" w:rsidR="00A96EE4" w:rsidRPr="001A0904" w:rsidRDefault="00A96EE4">
      <w:pPr>
        <w:pStyle w:val="BlockLine"/>
      </w:pPr>
    </w:p>
    <w:tbl>
      <w:tblPr>
        <w:tblW w:w="0" w:type="auto"/>
        <w:tblLayout w:type="fixed"/>
        <w:tblLook w:val="0000" w:firstRow="0" w:lastRow="0" w:firstColumn="0" w:lastColumn="0" w:noHBand="0" w:noVBand="0"/>
      </w:tblPr>
      <w:tblGrid>
        <w:gridCol w:w="1728"/>
        <w:gridCol w:w="7740"/>
      </w:tblGrid>
      <w:tr w:rsidR="00A96EE4" w:rsidRPr="001A0904" w14:paraId="60B2EDDE" w14:textId="77777777">
        <w:trPr>
          <w:cantSplit/>
        </w:trPr>
        <w:tc>
          <w:tcPr>
            <w:tcW w:w="1728" w:type="dxa"/>
          </w:tcPr>
          <w:p w14:paraId="60B2EDD0" w14:textId="77777777" w:rsidR="00A96EE4" w:rsidRPr="001A0904" w:rsidRDefault="00A96EE4">
            <w:pPr>
              <w:pStyle w:val="Heading5"/>
            </w:pPr>
            <w:r w:rsidRPr="001A0904">
              <w:t>a.  General Effects of Injury Due to Cold</w:t>
            </w:r>
          </w:p>
        </w:tc>
        <w:tc>
          <w:tcPr>
            <w:tcW w:w="7740" w:type="dxa"/>
          </w:tcPr>
          <w:p w14:paraId="60B2EDD1" w14:textId="77777777" w:rsidR="00A96EE4" w:rsidRPr="001A0904" w:rsidRDefault="00A96EE4">
            <w:pPr>
              <w:pStyle w:val="BlockText"/>
            </w:pPr>
            <w:r w:rsidRPr="001A0904">
              <w:t>Injury due to exposure to extremely cold temperatures causes structural and functional disturbances of</w:t>
            </w:r>
          </w:p>
          <w:p w14:paraId="60B2EDD2" w14:textId="77777777" w:rsidR="00A96EE4" w:rsidRPr="001A0904" w:rsidRDefault="00A96EE4">
            <w:pPr>
              <w:pStyle w:val="BlockText"/>
            </w:pPr>
          </w:p>
          <w:p w14:paraId="60B2EDD3" w14:textId="77777777" w:rsidR="00A96EE4" w:rsidRPr="001A0904" w:rsidRDefault="00A96EE4">
            <w:pPr>
              <w:pStyle w:val="BulletText1"/>
            </w:pPr>
            <w:r w:rsidRPr="001A0904">
              <w:t>small blood vessels</w:t>
            </w:r>
          </w:p>
          <w:p w14:paraId="60B2EDD4" w14:textId="77777777" w:rsidR="00A96EE4" w:rsidRPr="001A0904" w:rsidRDefault="00A96EE4">
            <w:pPr>
              <w:pStyle w:val="BulletText1"/>
            </w:pPr>
            <w:r w:rsidRPr="001A0904">
              <w:t>cells</w:t>
            </w:r>
          </w:p>
          <w:p w14:paraId="60B2EDD5" w14:textId="77777777" w:rsidR="00A96EE4" w:rsidRPr="001A0904" w:rsidRDefault="00A96EE4">
            <w:pPr>
              <w:pStyle w:val="BulletText1"/>
            </w:pPr>
            <w:r w:rsidRPr="001A0904">
              <w:t>nerves</w:t>
            </w:r>
          </w:p>
          <w:p w14:paraId="60B2EDD6" w14:textId="77777777" w:rsidR="00A96EE4" w:rsidRPr="001A0904" w:rsidRDefault="00A96EE4">
            <w:pPr>
              <w:pStyle w:val="BulletText1"/>
            </w:pPr>
            <w:r w:rsidRPr="001A0904">
              <w:t>skin, and</w:t>
            </w:r>
          </w:p>
          <w:p w14:paraId="60B2EDD7" w14:textId="77777777" w:rsidR="00A96EE4" w:rsidRPr="001A0904" w:rsidRDefault="00A96EE4">
            <w:pPr>
              <w:pStyle w:val="BulletText1"/>
            </w:pPr>
            <w:r w:rsidRPr="001A0904">
              <w:t xml:space="preserve">bone.  </w:t>
            </w:r>
          </w:p>
          <w:p w14:paraId="60B2EDD8" w14:textId="77777777" w:rsidR="00A96EE4" w:rsidRPr="001A0904" w:rsidRDefault="00A96EE4">
            <w:pPr>
              <w:pStyle w:val="BlockText"/>
            </w:pPr>
          </w:p>
          <w:p w14:paraId="60B2EDD9" w14:textId="77777777" w:rsidR="00A96EE4" w:rsidRPr="001A0904" w:rsidRDefault="00A96EE4">
            <w:pPr>
              <w:pStyle w:val="BlockText"/>
            </w:pPr>
            <w:r w:rsidRPr="001A0904">
              <w:t xml:space="preserve">The physical effects of exposure may be acute or chronic, with immediate or latent manifestations.  </w:t>
            </w:r>
          </w:p>
          <w:p w14:paraId="60B2EDDA" w14:textId="77777777" w:rsidR="00A96EE4" w:rsidRPr="001A0904" w:rsidRDefault="00A96EE4">
            <w:pPr>
              <w:pStyle w:val="BlockText"/>
            </w:pPr>
          </w:p>
          <w:p w14:paraId="60B2EDDB" w14:textId="77777777" w:rsidR="00A96EE4" w:rsidRPr="001A0904" w:rsidRDefault="00A96EE4">
            <w:pPr>
              <w:pStyle w:val="BlockText"/>
            </w:pPr>
            <w:r w:rsidRPr="001A0904">
              <w:rPr>
                <w:b/>
                <w:i/>
              </w:rPr>
              <w:t>Examples</w:t>
            </w:r>
            <w:r w:rsidRPr="001A0904">
              <w:t>:  Exposure to</w:t>
            </w:r>
          </w:p>
          <w:p w14:paraId="60B2EDDC" w14:textId="77777777" w:rsidR="00A96EE4" w:rsidRPr="001A0904" w:rsidRDefault="00A96EE4">
            <w:pPr>
              <w:pStyle w:val="BulletText1"/>
            </w:pPr>
            <w:r w:rsidRPr="001A0904">
              <w:t xml:space="preserve">damp cold </w:t>
            </w:r>
            <w:r w:rsidRPr="001A0904">
              <w:rPr>
                <w:iCs/>
              </w:rPr>
              <w:t>temperatures (around freezing)</w:t>
            </w:r>
            <w:r w:rsidRPr="001A0904">
              <w:t xml:space="preserve"> cause frostnip and immersion or trench foot. </w:t>
            </w:r>
          </w:p>
          <w:p w14:paraId="60B2EDDD" w14:textId="77777777" w:rsidR="00A96EE4" w:rsidRPr="001A0904" w:rsidRDefault="00A96EE4">
            <w:pPr>
              <w:pStyle w:val="BulletText1"/>
            </w:pPr>
            <w:r w:rsidRPr="001A0904">
              <w:t>dry cold, or temperatures well below freezing, cause</w:t>
            </w:r>
            <w:r w:rsidRPr="001A0904">
              <w:rPr>
                <w:i/>
              </w:rPr>
              <w:t xml:space="preserve"> </w:t>
            </w:r>
            <w:r w:rsidRPr="001A0904">
              <w:rPr>
                <w:iCs/>
              </w:rPr>
              <w:t>frostbite with, in severe cases, loss of body parts, such as fingers, toes, earlobes, or the tip of the nose.</w:t>
            </w:r>
          </w:p>
        </w:tc>
      </w:tr>
    </w:tbl>
    <w:p w14:paraId="60B2EDDF" w14:textId="26B65B2C" w:rsidR="00A96EE4" w:rsidRPr="001A0904" w:rsidRDefault="00A96EE4">
      <w:pPr>
        <w:pStyle w:val="BlockLine"/>
      </w:pPr>
    </w:p>
    <w:tbl>
      <w:tblPr>
        <w:tblW w:w="0" w:type="auto"/>
        <w:tblLayout w:type="fixed"/>
        <w:tblLook w:val="0000" w:firstRow="0" w:lastRow="0" w:firstColumn="0" w:lastColumn="0" w:noHBand="0" w:noVBand="0"/>
      </w:tblPr>
      <w:tblGrid>
        <w:gridCol w:w="1728"/>
        <w:gridCol w:w="7740"/>
      </w:tblGrid>
      <w:tr w:rsidR="00A96EE4" w:rsidRPr="001A0904" w14:paraId="60B2EDE2" w14:textId="77777777">
        <w:trPr>
          <w:cantSplit/>
        </w:trPr>
        <w:tc>
          <w:tcPr>
            <w:tcW w:w="1728" w:type="dxa"/>
          </w:tcPr>
          <w:p w14:paraId="60B2EDE0" w14:textId="77777777" w:rsidR="00A96EE4" w:rsidRPr="001A0904" w:rsidRDefault="00A96EE4">
            <w:pPr>
              <w:pStyle w:val="Heading5"/>
            </w:pPr>
            <w:r w:rsidRPr="001A0904">
              <w:t>b.  Long-Term Effects of Exposure to Cold</w:t>
            </w:r>
          </w:p>
        </w:tc>
        <w:tc>
          <w:tcPr>
            <w:tcW w:w="7740" w:type="dxa"/>
          </w:tcPr>
          <w:p w14:paraId="60B2EDE1" w14:textId="77777777" w:rsidR="00A96EE4" w:rsidRPr="001A0904" w:rsidRDefault="00A96EE4">
            <w:pPr>
              <w:pStyle w:val="BlockText"/>
            </w:pPr>
            <w:r w:rsidRPr="001A0904">
              <w:t>The fact that the immediate effects of cold injury may have been characterized as “</w:t>
            </w:r>
            <w:r w:rsidRPr="001A0904">
              <w:rPr>
                <w:i/>
              </w:rPr>
              <w:t>acute”</w:t>
            </w:r>
            <w:r w:rsidRPr="001A0904">
              <w:t xml:space="preserve"> or “</w:t>
            </w:r>
            <w:r w:rsidRPr="001A0904">
              <w:rPr>
                <w:i/>
              </w:rPr>
              <w:t>healed”</w:t>
            </w:r>
            <w:r w:rsidRPr="001A0904">
              <w:t xml:space="preserve"> does not preclude development of disability at the original site of injury many years later.</w:t>
            </w:r>
          </w:p>
        </w:tc>
      </w:tr>
    </w:tbl>
    <w:p w14:paraId="60B2EDE5" w14:textId="62F34FAD" w:rsidR="00A96EE4" w:rsidRPr="001A0904" w:rsidRDefault="00A96EE4" w:rsidP="00176BF8">
      <w:pPr>
        <w:pStyle w:val="BlockLine"/>
      </w:pPr>
    </w:p>
    <w:tbl>
      <w:tblPr>
        <w:tblW w:w="0" w:type="auto"/>
        <w:tblLayout w:type="fixed"/>
        <w:tblLook w:val="0000" w:firstRow="0" w:lastRow="0" w:firstColumn="0" w:lastColumn="0" w:noHBand="0" w:noVBand="0"/>
      </w:tblPr>
      <w:tblGrid>
        <w:gridCol w:w="1728"/>
        <w:gridCol w:w="7740"/>
      </w:tblGrid>
      <w:tr w:rsidR="00A96EE4" w:rsidRPr="001A0904" w14:paraId="60B2EDFD" w14:textId="77777777" w:rsidTr="004A0467">
        <w:tc>
          <w:tcPr>
            <w:tcW w:w="1728" w:type="dxa"/>
          </w:tcPr>
          <w:p w14:paraId="60B2EDE6" w14:textId="77777777" w:rsidR="00A96EE4" w:rsidRPr="001A0904" w:rsidRDefault="00A96EE4">
            <w:pPr>
              <w:pStyle w:val="Heading5"/>
            </w:pPr>
            <w:r w:rsidRPr="001A0904">
              <w:t xml:space="preserve">c.  Chronic </w:t>
            </w:r>
            <w:r w:rsidRPr="001A0904">
              <w:lastRenderedPageBreak/>
              <w:t>Effects of Exposure to Cold</w:t>
            </w:r>
          </w:p>
        </w:tc>
        <w:tc>
          <w:tcPr>
            <w:tcW w:w="7740" w:type="dxa"/>
          </w:tcPr>
          <w:p w14:paraId="60B2EDE7" w14:textId="5401F686" w:rsidR="00A96EE4" w:rsidRPr="001A0904" w:rsidRDefault="00A96EE4">
            <w:pPr>
              <w:pStyle w:val="BlockText"/>
            </w:pPr>
            <w:r w:rsidRPr="001A0904">
              <w:lastRenderedPageBreak/>
              <w:t xml:space="preserve">Veterans with a history of cold injury may experience the following signs and </w:t>
            </w:r>
            <w:r w:rsidRPr="001A0904">
              <w:lastRenderedPageBreak/>
              <w:t>symptoms at the site of the original injury</w:t>
            </w:r>
          </w:p>
          <w:p w14:paraId="60B2EDE8" w14:textId="77777777" w:rsidR="00A96EE4" w:rsidRPr="001A0904" w:rsidRDefault="00A96EE4">
            <w:pPr>
              <w:pStyle w:val="BlockText"/>
            </w:pPr>
          </w:p>
          <w:p w14:paraId="60B2EDE9" w14:textId="77777777" w:rsidR="00A96EE4" w:rsidRPr="001A0904" w:rsidRDefault="00A96EE4">
            <w:pPr>
              <w:pStyle w:val="BulletText1"/>
            </w:pPr>
            <w:r w:rsidRPr="001A0904">
              <w:t>chronic fungal infection of the feet</w:t>
            </w:r>
          </w:p>
          <w:p w14:paraId="60B2EDEA" w14:textId="77777777" w:rsidR="00A96EE4" w:rsidRPr="001A0904" w:rsidRDefault="00A96EE4">
            <w:pPr>
              <w:pStyle w:val="BulletText1"/>
            </w:pPr>
            <w:r w:rsidRPr="001A0904">
              <w:t>disturbances of nail growth</w:t>
            </w:r>
          </w:p>
          <w:p w14:paraId="60B2EDEB" w14:textId="77777777" w:rsidR="00A96EE4" w:rsidRPr="001A0904" w:rsidRDefault="00A96EE4">
            <w:pPr>
              <w:pStyle w:val="BulletText1"/>
            </w:pPr>
            <w:r w:rsidRPr="001A0904">
              <w:t>hyperhidrosis</w:t>
            </w:r>
          </w:p>
          <w:p w14:paraId="60B2EDEC" w14:textId="77777777" w:rsidR="00A96EE4" w:rsidRPr="001A0904" w:rsidRDefault="00A96EE4">
            <w:pPr>
              <w:pStyle w:val="BulletText1"/>
            </w:pPr>
            <w:r w:rsidRPr="001A0904">
              <w:t>chronic pain of the causalgia type</w:t>
            </w:r>
          </w:p>
          <w:p w14:paraId="60B2EDED" w14:textId="77777777" w:rsidR="00A96EE4" w:rsidRPr="001A0904" w:rsidRDefault="00A96EE4">
            <w:pPr>
              <w:pStyle w:val="BulletText1"/>
            </w:pPr>
            <w:r w:rsidRPr="001A0904">
              <w:t>abnormal skin color or thickness</w:t>
            </w:r>
          </w:p>
          <w:p w14:paraId="60B2EDEE" w14:textId="77777777" w:rsidR="00A96EE4" w:rsidRPr="001A0904" w:rsidRDefault="00A96EE4">
            <w:pPr>
              <w:pStyle w:val="BulletText1"/>
            </w:pPr>
            <w:r w:rsidRPr="001A0904">
              <w:t>cold sensitization</w:t>
            </w:r>
          </w:p>
          <w:p w14:paraId="60B2EDEF" w14:textId="77777777" w:rsidR="00A96EE4" w:rsidRPr="001A0904" w:rsidRDefault="00A96EE4">
            <w:pPr>
              <w:pStyle w:val="BulletText1"/>
            </w:pPr>
            <w:r w:rsidRPr="001A0904">
              <w:t>joint pain or stiffness</w:t>
            </w:r>
          </w:p>
          <w:p w14:paraId="60B2EDF0" w14:textId="77777777" w:rsidR="00A96EE4" w:rsidRPr="001A0904" w:rsidRDefault="00A96EE4">
            <w:pPr>
              <w:pStyle w:val="BulletText1"/>
            </w:pPr>
            <w:r w:rsidRPr="001A0904">
              <w:t>Raynaud’s phenomenon</w:t>
            </w:r>
          </w:p>
          <w:p w14:paraId="60B2EDF1" w14:textId="77777777" w:rsidR="00A96EE4" w:rsidRPr="001A0904" w:rsidRDefault="00A96EE4">
            <w:pPr>
              <w:pStyle w:val="BulletText1"/>
            </w:pPr>
            <w:r w:rsidRPr="001A0904">
              <w:t>weakness of hands or feet</w:t>
            </w:r>
          </w:p>
          <w:p w14:paraId="60B2EDF2" w14:textId="77777777" w:rsidR="00A96EE4" w:rsidRPr="001A0904" w:rsidRDefault="00A96EE4">
            <w:pPr>
              <w:pStyle w:val="BulletText1"/>
            </w:pPr>
            <w:r w:rsidRPr="001A0904">
              <w:t>night pain</w:t>
            </w:r>
          </w:p>
          <w:p w14:paraId="60B2EDF3" w14:textId="77777777" w:rsidR="00A96EE4" w:rsidRPr="001A0904" w:rsidRDefault="00A96EE4">
            <w:pPr>
              <w:pStyle w:val="BulletText1"/>
            </w:pPr>
            <w:r w:rsidRPr="001A0904">
              <w:t>weak or fallen arches</w:t>
            </w:r>
          </w:p>
          <w:p w14:paraId="60B2EDF4" w14:textId="77777777" w:rsidR="00A96EE4" w:rsidRPr="001A0904" w:rsidRDefault="00A96EE4">
            <w:pPr>
              <w:pStyle w:val="BulletText1"/>
            </w:pPr>
            <w:r w:rsidRPr="001A0904">
              <w:t>edema</w:t>
            </w:r>
          </w:p>
          <w:p w14:paraId="60B2EDF5" w14:textId="77777777" w:rsidR="00A96EE4" w:rsidRPr="001A0904" w:rsidRDefault="00A96EE4">
            <w:pPr>
              <w:pStyle w:val="BulletText1"/>
            </w:pPr>
            <w:r w:rsidRPr="001A0904">
              <w:t>numbness</w:t>
            </w:r>
          </w:p>
          <w:p w14:paraId="60B2EDF6" w14:textId="77777777" w:rsidR="00A96EE4" w:rsidRPr="001A0904" w:rsidRDefault="00A96EE4">
            <w:pPr>
              <w:pStyle w:val="BulletText1"/>
            </w:pPr>
            <w:r w:rsidRPr="001A0904">
              <w:t>paresthesias</w:t>
            </w:r>
          </w:p>
          <w:p w14:paraId="60B2EDF7" w14:textId="77777777" w:rsidR="00A96EE4" w:rsidRPr="001A0904" w:rsidRDefault="00A96EE4">
            <w:pPr>
              <w:pStyle w:val="BulletText1"/>
            </w:pPr>
            <w:r w:rsidRPr="001A0904">
              <w:t>breakdown or ulceration of cold injury scars</w:t>
            </w:r>
          </w:p>
          <w:p w14:paraId="60B2EDF8" w14:textId="77777777" w:rsidR="00A96EE4" w:rsidRPr="001A0904" w:rsidRDefault="00A96EE4">
            <w:pPr>
              <w:pStyle w:val="BulletText1"/>
            </w:pPr>
            <w:r w:rsidRPr="001A0904">
              <w:t>vascular insufficiency, indicated by edema, shiny, atrophic skin, or hair loss, and</w:t>
            </w:r>
          </w:p>
          <w:p w14:paraId="60B2EDF9" w14:textId="77777777" w:rsidR="00A96EE4" w:rsidRPr="001A0904" w:rsidRDefault="00A96EE4">
            <w:pPr>
              <w:pStyle w:val="BulletText1"/>
            </w:pPr>
            <w:r w:rsidRPr="001A0904">
              <w:t>increased risk of developing conditions, such as</w:t>
            </w:r>
          </w:p>
          <w:p w14:paraId="60B2EDFA" w14:textId="77777777" w:rsidR="00A96EE4" w:rsidRPr="001A0904" w:rsidRDefault="00A96EE4">
            <w:pPr>
              <w:pStyle w:val="BulletText2"/>
            </w:pPr>
            <w:r w:rsidRPr="001A0904">
              <w:t>peripheral neuropathy</w:t>
            </w:r>
          </w:p>
          <w:p w14:paraId="60B2EDFB" w14:textId="77777777" w:rsidR="00A96EE4" w:rsidRPr="001A0904" w:rsidRDefault="00A96EE4">
            <w:pPr>
              <w:pStyle w:val="BulletText2"/>
            </w:pPr>
            <w:r w:rsidRPr="001A0904">
              <w:t>squamous cell carcinoma of the skin, at the site of the scar from a cold injury, or</w:t>
            </w:r>
          </w:p>
          <w:p w14:paraId="60B2EDFC" w14:textId="77777777" w:rsidR="00A96EE4" w:rsidRPr="001A0904" w:rsidRDefault="00A96EE4">
            <w:pPr>
              <w:pStyle w:val="BulletText2"/>
            </w:pPr>
            <w:r w:rsidRPr="001A0904">
              <w:t xml:space="preserve">arthritis or other bone abnormalities, such as osteoporosis, or subarticular punched-out lesions.  </w:t>
            </w:r>
          </w:p>
        </w:tc>
      </w:tr>
    </w:tbl>
    <w:p w14:paraId="60B2EE00" w14:textId="2B44963C" w:rsidR="00A96EE4" w:rsidRPr="001A0904" w:rsidRDefault="00A96EE4">
      <w:pPr>
        <w:pStyle w:val="BlockLine"/>
      </w:pPr>
    </w:p>
    <w:tbl>
      <w:tblPr>
        <w:tblW w:w="0" w:type="auto"/>
        <w:tblLayout w:type="fixed"/>
        <w:tblLook w:val="0000" w:firstRow="0" w:lastRow="0" w:firstColumn="0" w:lastColumn="0" w:noHBand="0" w:noVBand="0"/>
      </w:tblPr>
      <w:tblGrid>
        <w:gridCol w:w="1728"/>
        <w:gridCol w:w="7740"/>
      </w:tblGrid>
      <w:tr w:rsidR="00A96EE4" w:rsidRPr="001A0904" w14:paraId="60B2EE0C" w14:textId="77777777">
        <w:trPr>
          <w:cantSplit/>
        </w:trPr>
        <w:tc>
          <w:tcPr>
            <w:tcW w:w="1728" w:type="dxa"/>
          </w:tcPr>
          <w:p w14:paraId="60B2EE01" w14:textId="5DABA2C8" w:rsidR="00A96EE4" w:rsidRPr="001A0904" w:rsidRDefault="00A96EE4" w:rsidP="00473554">
            <w:pPr>
              <w:pStyle w:val="Heading5"/>
            </w:pPr>
            <w:r w:rsidRPr="001A0904">
              <w:t xml:space="preserve">d.  Granting </w:t>
            </w:r>
            <w:r w:rsidR="00473554" w:rsidRPr="001A0904">
              <w:t xml:space="preserve">SC </w:t>
            </w:r>
            <w:r w:rsidRPr="001A0904">
              <w:t>for Residuals of Cold Injuries</w:t>
            </w:r>
          </w:p>
        </w:tc>
        <w:tc>
          <w:tcPr>
            <w:tcW w:w="7740" w:type="dxa"/>
          </w:tcPr>
          <w:p w14:paraId="60B2EE02" w14:textId="522F2072" w:rsidR="00A96EE4" w:rsidRPr="001A0904" w:rsidRDefault="00122F80">
            <w:pPr>
              <w:pStyle w:val="BlockText"/>
            </w:pPr>
            <w:r w:rsidRPr="001A0904">
              <w:t>Grant SC</w:t>
            </w:r>
            <w:r w:rsidR="00473554" w:rsidRPr="001A0904">
              <w:t xml:space="preserve"> </w:t>
            </w:r>
            <w:r w:rsidR="00A96EE4" w:rsidRPr="001A0904">
              <w:t xml:space="preserve">for the residuals of cold injury if </w:t>
            </w:r>
          </w:p>
          <w:p w14:paraId="60B2EE03" w14:textId="77777777" w:rsidR="00A96EE4" w:rsidRPr="001A0904" w:rsidRDefault="00A96EE4">
            <w:pPr>
              <w:pStyle w:val="BlockText"/>
            </w:pPr>
          </w:p>
          <w:p w14:paraId="60B2EE04" w14:textId="77777777" w:rsidR="00A96EE4" w:rsidRPr="001A0904" w:rsidRDefault="00A96EE4">
            <w:pPr>
              <w:pStyle w:val="BulletText1"/>
            </w:pPr>
            <w:r w:rsidRPr="001A0904">
              <w:t>the cold injury was incurred during military service, and</w:t>
            </w:r>
          </w:p>
          <w:p w14:paraId="60B2EE05" w14:textId="552BF679" w:rsidR="00A96EE4" w:rsidRPr="001A0904" w:rsidRDefault="00A96EE4">
            <w:pPr>
              <w:pStyle w:val="BulletText1"/>
            </w:pPr>
            <w:r w:rsidRPr="001A0904">
              <w:t xml:space="preserve">an intercurrent NSC cause cannot be determined.  </w:t>
            </w:r>
          </w:p>
          <w:p w14:paraId="60B2EE06" w14:textId="77777777" w:rsidR="00A96EE4" w:rsidRPr="001A0904" w:rsidRDefault="00A96EE4">
            <w:pPr>
              <w:pStyle w:val="BlockText"/>
            </w:pPr>
          </w:p>
          <w:p w14:paraId="60B2EE07" w14:textId="77777777" w:rsidR="00A96EE4" w:rsidRPr="001A0904" w:rsidRDefault="00A96EE4">
            <w:pPr>
              <w:pStyle w:val="BlockText"/>
            </w:pPr>
            <w:r w:rsidRPr="001A0904">
              <w:rPr>
                <w:b/>
                <w:i/>
              </w:rPr>
              <w:t>Notes</w:t>
            </w:r>
            <w:r w:rsidRPr="001A0904">
              <w:t xml:space="preserve">:  </w:t>
            </w:r>
          </w:p>
          <w:p w14:paraId="60B2EE08" w14:textId="1C90AEBF" w:rsidR="00A96EE4" w:rsidRPr="001A0904" w:rsidRDefault="00A96EE4">
            <w:pPr>
              <w:pStyle w:val="BulletText1"/>
            </w:pPr>
            <w:r w:rsidRPr="001A0904">
              <w:t xml:space="preserve">The fact that an NSC systemic disease that could produce similar findings is present, or that other areas of the body not affected by cold injury have similar findings, does not necessarily preclude </w:t>
            </w:r>
            <w:r w:rsidR="00473554" w:rsidRPr="001A0904">
              <w:t xml:space="preserve">SC </w:t>
            </w:r>
            <w:r w:rsidRPr="001A0904">
              <w:t xml:space="preserve">for residual conditions in the cold-injured areas.  </w:t>
            </w:r>
          </w:p>
          <w:p w14:paraId="60B2EE09" w14:textId="21CD07EB" w:rsidR="00A96EE4" w:rsidRPr="001A0904" w:rsidRDefault="00A96EE4">
            <w:pPr>
              <w:pStyle w:val="BulletText1"/>
            </w:pPr>
            <w:r w:rsidRPr="001A0904">
              <w:t>When considering the possibility of intercurrent cause, always r</w:t>
            </w:r>
            <w:r w:rsidR="00CF6744" w:rsidRPr="001A0904">
              <w:t>esolve reasonable doubt in the V</w:t>
            </w:r>
            <w:r w:rsidRPr="001A0904">
              <w:t>eteran’s favor.</w:t>
            </w:r>
          </w:p>
          <w:p w14:paraId="60B2EE0A" w14:textId="77777777" w:rsidR="00A96EE4" w:rsidRPr="001A0904" w:rsidRDefault="00A96EE4">
            <w:pPr>
              <w:pStyle w:val="BlockText"/>
            </w:pPr>
          </w:p>
          <w:p w14:paraId="60B2EE0B" w14:textId="1B0B879C" w:rsidR="00A96EE4" w:rsidRPr="001A0904" w:rsidRDefault="00A96EE4">
            <w:pPr>
              <w:pStyle w:val="BlockText"/>
            </w:pPr>
            <w:r w:rsidRPr="001A0904">
              <w:rPr>
                <w:b/>
                <w:bCs/>
                <w:i/>
                <w:iCs/>
              </w:rPr>
              <w:t>Reference</w:t>
            </w:r>
            <w:r w:rsidRPr="001A0904">
              <w:t xml:space="preserve">:  For more information on reasonable doubt, see </w:t>
            </w:r>
            <w:hyperlink r:id="rId47" w:history="1">
              <w:r w:rsidRPr="001A0904">
                <w:rPr>
                  <w:rStyle w:val="Hyperlink"/>
                </w:rPr>
                <w:t>38 CFR 3.102</w:t>
              </w:r>
            </w:hyperlink>
            <w:r w:rsidRPr="001A0904">
              <w:t>.</w:t>
            </w:r>
          </w:p>
        </w:tc>
      </w:tr>
    </w:tbl>
    <w:p w14:paraId="4B65C836" w14:textId="1ABE9B08" w:rsidR="00CD2491" w:rsidRPr="001A0904" w:rsidRDefault="00CD249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D2491" w:rsidRPr="001A0904" w14:paraId="34E856FB" w14:textId="77777777" w:rsidTr="00BA1EEA">
        <w:tc>
          <w:tcPr>
            <w:tcW w:w="1728" w:type="dxa"/>
            <w:shd w:val="clear" w:color="auto" w:fill="auto"/>
          </w:tcPr>
          <w:p w14:paraId="339BE36B" w14:textId="1551E0D3" w:rsidR="00CD2491" w:rsidRPr="001A0904" w:rsidRDefault="00CD2491" w:rsidP="00CD2491">
            <w:pPr>
              <w:rPr>
                <w:b/>
                <w:sz w:val="22"/>
              </w:rPr>
            </w:pPr>
            <w:r w:rsidRPr="001A0904">
              <w:rPr>
                <w:b/>
                <w:sz w:val="22"/>
              </w:rPr>
              <w:t xml:space="preserve">e.  Separate Evaluations for </w:t>
            </w:r>
            <w:r w:rsidRPr="001A0904">
              <w:rPr>
                <w:b/>
                <w:sz w:val="22"/>
              </w:rPr>
              <w:lastRenderedPageBreak/>
              <w:t>Residuals</w:t>
            </w:r>
            <w:r w:rsidR="00043632" w:rsidRPr="001A0904">
              <w:rPr>
                <w:b/>
                <w:sz w:val="22"/>
              </w:rPr>
              <w:t xml:space="preserve"> of</w:t>
            </w:r>
            <w:r w:rsidRPr="001A0904">
              <w:rPr>
                <w:b/>
                <w:sz w:val="22"/>
              </w:rPr>
              <w:t xml:space="preserve"> Cold Injuries</w:t>
            </w:r>
          </w:p>
        </w:tc>
        <w:tc>
          <w:tcPr>
            <w:tcW w:w="7740" w:type="dxa"/>
            <w:shd w:val="clear" w:color="auto" w:fill="auto"/>
          </w:tcPr>
          <w:p w14:paraId="6488C484" w14:textId="4F4E9434" w:rsidR="00E75B90" w:rsidRPr="001A0904" w:rsidRDefault="00E75B90" w:rsidP="00CD2491">
            <w:r w:rsidRPr="001A0904">
              <w:lastRenderedPageBreak/>
              <w:t>The following</w:t>
            </w:r>
            <w:r w:rsidR="005A3A7D" w:rsidRPr="001A0904">
              <w:t xml:space="preserve"> separately diagnosed</w:t>
            </w:r>
            <w:r w:rsidRPr="001A0904">
              <w:t xml:space="preserve"> residuals of cold injuries should be evaluated under the appropriate DC</w:t>
            </w:r>
          </w:p>
          <w:p w14:paraId="721B7D40" w14:textId="77777777" w:rsidR="00E75B90" w:rsidRPr="001A0904" w:rsidRDefault="00E75B90" w:rsidP="00CD2491"/>
          <w:p w14:paraId="72BDB255" w14:textId="06F720A5" w:rsidR="00E75B90" w:rsidRPr="001A0904" w:rsidRDefault="00E75B90" w:rsidP="0017587D">
            <w:pPr>
              <w:pStyle w:val="ListParagraph"/>
              <w:numPr>
                <w:ilvl w:val="0"/>
                <w:numId w:val="6"/>
              </w:numPr>
              <w:ind w:left="158" w:hanging="187"/>
            </w:pPr>
            <w:r w:rsidRPr="001A0904">
              <w:t>amputations of fingers</w:t>
            </w:r>
          </w:p>
          <w:p w14:paraId="7253019F" w14:textId="77777777" w:rsidR="00E75B90" w:rsidRPr="001A0904" w:rsidRDefault="00E75B90" w:rsidP="0017587D">
            <w:pPr>
              <w:pStyle w:val="ListParagraph"/>
              <w:numPr>
                <w:ilvl w:val="0"/>
                <w:numId w:val="6"/>
              </w:numPr>
              <w:ind w:left="158" w:hanging="187"/>
            </w:pPr>
            <w:r w:rsidRPr="001A0904">
              <w:t>amputations of toes</w:t>
            </w:r>
          </w:p>
          <w:p w14:paraId="51AC13B6" w14:textId="77777777" w:rsidR="00E75B90" w:rsidRPr="001A0904" w:rsidRDefault="00E75B90" w:rsidP="0017587D">
            <w:pPr>
              <w:pStyle w:val="ListParagraph"/>
              <w:numPr>
                <w:ilvl w:val="0"/>
                <w:numId w:val="6"/>
              </w:numPr>
              <w:ind w:left="158" w:hanging="187"/>
            </w:pPr>
            <w:r w:rsidRPr="001A0904">
              <w:t>squamous cell carcinoma</w:t>
            </w:r>
          </w:p>
          <w:p w14:paraId="1ED7FB0D" w14:textId="164369AC" w:rsidR="00E75B90" w:rsidRPr="001A0904" w:rsidRDefault="00E75B90" w:rsidP="0017587D">
            <w:pPr>
              <w:pStyle w:val="ListParagraph"/>
              <w:numPr>
                <w:ilvl w:val="0"/>
                <w:numId w:val="6"/>
              </w:numPr>
              <w:ind w:left="158" w:hanging="187"/>
            </w:pPr>
            <w:r w:rsidRPr="001A0904">
              <w:t>scars, and</w:t>
            </w:r>
          </w:p>
          <w:p w14:paraId="598AB52F" w14:textId="3339AA6D" w:rsidR="00E75B90" w:rsidRPr="001A0904" w:rsidRDefault="00E75B90" w:rsidP="0017587D">
            <w:pPr>
              <w:pStyle w:val="ListParagraph"/>
              <w:numPr>
                <w:ilvl w:val="0"/>
                <w:numId w:val="6"/>
              </w:numPr>
              <w:ind w:left="158" w:hanging="187"/>
            </w:pPr>
            <w:r w:rsidRPr="001A0904">
              <w:t>peripheral neuropathy.</w:t>
            </w:r>
          </w:p>
          <w:p w14:paraId="0385573E" w14:textId="77777777" w:rsidR="00177422" w:rsidRPr="001A0904" w:rsidRDefault="00177422" w:rsidP="00DF706F"/>
          <w:p w14:paraId="6109ECD4" w14:textId="1B1CF1BA" w:rsidR="00177422" w:rsidRPr="001A0904" w:rsidRDefault="005A3A7D" w:rsidP="006B38F5">
            <w:r w:rsidRPr="001A0904">
              <w:t xml:space="preserve">All other disabilities separately diagnosed as the residual effect of a cold injury should be separately evaluated </w:t>
            </w:r>
            <w:r w:rsidRPr="001A0904">
              <w:rPr>
                <w:i/>
              </w:rPr>
              <w:t>unless</w:t>
            </w:r>
            <w:r w:rsidRPr="001A0904">
              <w:t xml:space="preserve"> they are used to support an evaluation under </w:t>
            </w:r>
            <w:hyperlink r:id="rId48" w:history="1">
              <w:r w:rsidR="00F66F57" w:rsidRPr="001A0904">
                <w:rPr>
                  <w:rStyle w:val="Hyperlink"/>
                </w:rPr>
                <w:t>38 CFR 4.104, DC 7122</w:t>
              </w:r>
            </w:hyperlink>
            <w:r w:rsidRPr="001A0904">
              <w:t>.  Examples of such disabilities include, but are not limited to</w:t>
            </w:r>
          </w:p>
          <w:p w14:paraId="1F83923E" w14:textId="77777777" w:rsidR="005A3A7D" w:rsidRPr="001A0904" w:rsidRDefault="005A3A7D" w:rsidP="006B38F5"/>
          <w:p w14:paraId="095F056E" w14:textId="73B2EA70" w:rsidR="005A3A7D" w:rsidRPr="001A0904" w:rsidRDefault="005A3A7D" w:rsidP="0017587D">
            <w:pPr>
              <w:pStyle w:val="ListParagraph"/>
              <w:numPr>
                <w:ilvl w:val="0"/>
                <w:numId w:val="7"/>
              </w:numPr>
              <w:ind w:left="158" w:hanging="187"/>
            </w:pPr>
            <w:r w:rsidRPr="001A0904">
              <w:t>Raynaud’s phenomenon, and</w:t>
            </w:r>
          </w:p>
          <w:p w14:paraId="59BC83E5" w14:textId="6B0D2E37" w:rsidR="005A3A7D" w:rsidRPr="001A0904" w:rsidRDefault="005A3A7D" w:rsidP="0017587D">
            <w:pPr>
              <w:pStyle w:val="ListParagraph"/>
              <w:numPr>
                <w:ilvl w:val="0"/>
                <w:numId w:val="7"/>
              </w:numPr>
              <w:ind w:left="158" w:hanging="187"/>
            </w:pPr>
            <w:r w:rsidRPr="001A0904">
              <w:t>muscle atrophy.</w:t>
            </w:r>
          </w:p>
          <w:p w14:paraId="6DE7D677" w14:textId="77777777" w:rsidR="00E75B90" w:rsidRPr="001A0904" w:rsidRDefault="00E75B90" w:rsidP="00CD2491"/>
          <w:p w14:paraId="7E704A89" w14:textId="489B8D6E" w:rsidR="00CD2491" w:rsidRPr="001A0904" w:rsidRDefault="005A3A7D" w:rsidP="00CD2491">
            <w:r w:rsidRPr="001A0904">
              <w:rPr>
                <w:b/>
                <w:i/>
              </w:rPr>
              <w:t>Note</w:t>
            </w:r>
            <w:r w:rsidRPr="001A0904">
              <w:t xml:space="preserve">: </w:t>
            </w:r>
            <w:r w:rsidR="0007184B" w:rsidRPr="001A0904">
              <w:t xml:space="preserve"> </w:t>
            </w:r>
            <w:r w:rsidR="00CD2491" w:rsidRPr="001A0904">
              <w:t xml:space="preserve">Separately evaluate each part (e.g., hand, foot, ear, nose) affected by cold injuries and then combine in accordance with </w:t>
            </w:r>
            <w:hyperlink r:id="rId49" w:history="1">
              <w:r w:rsidR="00CD2491" w:rsidRPr="001A0904">
                <w:rPr>
                  <w:rStyle w:val="Hyperlink"/>
                </w:rPr>
                <w:t>38 CFR 4.25</w:t>
              </w:r>
            </w:hyperlink>
            <w:r w:rsidR="00CD2491" w:rsidRPr="001A0904">
              <w:t xml:space="preserve"> and </w:t>
            </w:r>
            <w:hyperlink r:id="rId50" w:history="1">
              <w:r w:rsidR="00176BF8" w:rsidRPr="001A0904">
                <w:rPr>
                  <w:rStyle w:val="Hyperlink"/>
                </w:rPr>
                <w:t>38 CFR 4.26</w:t>
              </w:r>
            </w:hyperlink>
            <w:r w:rsidR="00CD2491" w:rsidRPr="001A0904">
              <w:t>.</w:t>
            </w:r>
          </w:p>
        </w:tc>
      </w:tr>
    </w:tbl>
    <w:p w14:paraId="60B2EE0D" w14:textId="128D9300" w:rsidR="00A96EE4" w:rsidRPr="001A0904" w:rsidRDefault="00A96EE4">
      <w:pPr>
        <w:pStyle w:val="BlockLine"/>
      </w:pPr>
    </w:p>
    <w:tbl>
      <w:tblPr>
        <w:tblW w:w="0" w:type="auto"/>
        <w:tblLayout w:type="fixed"/>
        <w:tblLook w:val="0000" w:firstRow="0" w:lastRow="0" w:firstColumn="0" w:lastColumn="0" w:noHBand="0" w:noVBand="0"/>
      </w:tblPr>
      <w:tblGrid>
        <w:gridCol w:w="1728"/>
        <w:gridCol w:w="7740"/>
      </w:tblGrid>
      <w:tr w:rsidR="00A96EE4" w:rsidRPr="001A0904" w14:paraId="60B2EE12" w14:textId="77777777">
        <w:trPr>
          <w:cantSplit/>
        </w:trPr>
        <w:tc>
          <w:tcPr>
            <w:tcW w:w="1728" w:type="dxa"/>
          </w:tcPr>
          <w:p w14:paraId="60B2EE0E" w14:textId="129B6B2F" w:rsidR="00A96EE4" w:rsidRPr="001A0904" w:rsidRDefault="00043632">
            <w:pPr>
              <w:pStyle w:val="Heading5"/>
            </w:pPr>
            <w:r w:rsidRPr="001A0904">
              <w:t>f</w:t>
            </w:r>
            <w:r w:rsidR="00A96EE4" w:rsidRPr="001A0904">
              <w:t xml:space="preserve">.  Considering Cold Injuries Incurred During the Chosin Reservoir Campaign </w:t>
            </w:r>
          </w:p>
        </w:tc>
        <w:tc>
          <w:tcPr>
            <w:tcW w:w="7740" w:type="dxa"/>
          </w:tcPr>
          <w:p w14:paraId="60B2EE0F" w14:textId="2CC7284F" w:rsidR="00A96EE4" w:rsidRPr="001A0904" w:rsidRDefault="00A96EE4">
            <w:pPr>
              <w:pStyle w:val="BlockText"/>
            </w:pPr>
            <w:r w:rsidRPr="001A0904">
              <w:t xml:space="preserve">The Chosin Reservoir Campaign was conducted during the Korean War, October 1950 through December 1950, in temperatures of –20ºF or lower.  Many participants in this campaign suffered from frostbite for which they received no treatment and, as a result, there may be no STRs to directly support their claims for frostbite.  </w:t>
            </w:r>
          </w:p>
          <w:p w14:paraId="60B2EE10" w14:textId="77777777" w:rsidR="00A96EE4" w:rsidRPr="001A0904" w:rsidRDefault="00A96EE4">
            <w:pPr>
              <w:pStyle w:val="BlockText"/>
            </w:pPr>
          </w:p>
          <w:p w14:paraId="60B2EE11" w14:textId="6DB831F1" w:rsidR="00A96EE4" w:rsidRPr="001A0904" w:rsidRDefault="00CF6744">
            <w:pPr>
              <w:pStyle w:val="BlockText"/>
            </w:pPr>
            <w:r w:rsidRPr="001A0904">
              <w:t>If the V</w:t>
            </w:r>
            <w:r w:rsidR="00A96EE4" w:rsidRPr="001A0904">
              <w:t xml:space="preserve">eteran’s participation in the Chosin Reservoir Campaign is confirmed, concede exposure to extreme cold under the provisions of </w:t>
            </w:r>
            <w:hyperlink r:id="rId51" w:history="1">
              <w:r w:rsidR="00A96EE4" w:rsidRPr="001A0904">
                <w:rPr>
                  <w:rStyle w:val="Hyperlink"/>
                </w:rPr>
                <w:t>38 U.S.C. 1154(a)</w:t>
              </w:r>
            </w:hyperlink>
            <w:r w:rsidR="00A96EE4" w:rsidRPr="001A0904">
              <w:t>.</w:t>
            </w:r>
          </w:p>
        </w:tc>
      </w:tr>
    </w:tbl>
    <w:p w14:paraId="60B2EE13" w14:textId="5CFC122D" w:rsidR="00A96EE4" w:rsidRPr="001A0904" w:rsidRDefault="00A96EE4">
      <w:pPr>
        <w:pStyle w:val="BlockLine"/>
      </w:pPr>
    </w:p>
    <w:tbl>
      <w:tblPr>
        <w:tblW w:w="0" w:type="auto"/>
        <w:tblLayout w:type="fixed"/>
        <w:tblLook w:val="0000" w:firstRow="0" w:lastRow="0" w:firstColumn="0" w:lastColumn="0" w:noHBand="0" w:noVBand="0"/>
      </w:tblPr>
      <w:tblGrid>
        <w:gridCol w:w="1728"/>
        <w:gridCol w:w="7740"/>
      </w:tblGrid>
      <w:tr w:rsidR="00A96EE4" w:rsidRPr="001A0904" w14:paraId="60B2EE19" w14:textId="77777777">
        <w:trPr>
          <w:cantSplit/>
        </w:trPr>
        <w:tc>
          <w:tcPr>
            <w:tcW w:w="1728" w:type="dxa"/>
          </w:tcPr>
          <w:p w14:paraId="60B2EE14" w14:textId="6F62383C" w:rsidR="00A96EE4" w:rsidRPr="001A0904" w:rsidRDefault="00043632" w:rsidP="00473554">
            <w:pPr>
              <w:pStyle w:val="Heading5"/>
            </w:pPr>
            <w:r w:rsidRPr="001A0904">
              <w:t>g</w:t>
            </w:r>
            <w:r w:rsidR="00A96EE4" w:rsidRPr="001A0904">
              <w:t xml:space="preserve">.  Granting </w:t>
            </w:r>
            <w:r w:rsidR="00473554" w:rsidRPr="001A0904">
              <w:t xml:space="preserve">SC </w:t>
            </w:r>
            <w:r w:rsidR="00A96EE4" w:rsidRPr="001A0904">
              <w:t xml:space="preserve">for Cold Injuries Incurred During the Chosin Reservoir Campaign </w:t>
            </w:r>
          </w:p>
        </w:tc>
        <w:tc>
          <w:tcPr>
            <w:tcW w:w="7740" w:type="dxa"/>
          </w:tcPr>
          <w:p w14:paraId="60B2EE15" w14:textId="26145853" w:rsidR="00A96EE4" w:rsidRPr="001A0904" w:rsidRDefault="00A96EE4">
            <w:pPr>
              <w:pStyle w:val="BlockText"/>
            </w:pPr>
            <w:r w:rsidRPr="001A0904">
              <w:t xml:space="preserve">Grant </w:t>
            </w:r>
            <w:r w:rsidR="00A4395F" w:rsidRPr="001A0904">
              <w:t xml:space="preserve">SC </w:t>
            </w:r>
            <w:r w:rsidRPr="001A0904">
              <w:t xml:space="preserve">under the provisions of </w:t>
            </w:r>
            <w:hyperlink r:id="rId52" w:history="1">
              <w:r w:rsidRPr="001A0904">
                <w:rPr>
                  <w:rStyle w:val="Hyperlink"/>
                </w:rPr>
                <w:t>38 CFR 3.303(a)</w:t>
              </w:r>
            </w:hyperlink>
            <w:r w:rsidRPr="001A0904">
              <w:t xml:space="preserve"> and </w:t>
            </w:r>
            <w:hyperlink r:id="rId53" w:history="1">
              <w:r w:rsidRPr="001A0904">
                <w:rPr>
                  <w:rStyle w:val="Hyperlink"/>
                </w:rPr>
                <w:t>38 CFR 3.304(d)</w:t>
              </w:r>
            </w:hyperlink>
            <w:r w:rsidRPr="001A0904">
              <w:t xml:space="preserve"> if </w:t>
            </w:r>
          </w:p>
          <w:p w14:paraId="60B2EE16" w14:textId="77777777" w:rsidR="00A96EE4" w:rsidRPr="001A0904" w:rsidRDefault="00A96EE4">
            <w:pPr>
              <w:pStyle w:val="BlockText"/>
            </w:pPr>
          </w:p>
          <w:p w14:paraId="60B2EE17" w14:textId="0F5001CE" w:rsidR="00A96EE4" w:rsidRPr="001A0904" w:rsidRDefault="00CF6744">
            <w:pPr>
              <w:pStyle w:val="BulletText1"/>
            </w:pPr>
            <w:r w:rsidRPr="001A0904">
              <w:t>the V</w:t>
            </w:r>
            <w:r w:rsidR="00A96EE4" w:rsidRPr="001A0904">
              <w:t>eteran has a disability which is diagnosed as a residual of cold injury, and</w:t>
            </w:r>
          </w:p>
          <w:p w14:paraId="60B2EE18" w14:textId="77777777" w:rsidR="00A96EE4" w:rsidRPr="001A0904" w:rsidRDefault="00A96EE4">
            <w:pPr>
              <w:pStyle w:val="BulletText1"/>
            </w:pPr>
            <w:r w:rsidRPr="001A0904">
              <w:t>there are no other circumstances to which this disability may be attributed.</w:t>
            </w:r>
          </w:p>
        </w:tc>
      </w:tr>
    </w:tbl>
    <w:p w14:paraId="60B2EE1A" w14:textId="6D609291" w:rsidR="00A96EE4" w:rsidRDefault="00033203">
      <w:pPr>
        <w:pStyle w:val="BlockLine"/>
      </w:pPr>
      <w:r w:rsidRPr="001A0904">
        <w:fldChar w:fldCharType="begin">
          <w:fldData xml:space="preserve">RABvAGMAVABlAG0AcAAxAFYAYQByAFQAcgBhAGQAaQB0AGkAbwBuAGEAbAA=
</w:fldData>
        </w:fldChar>
      </w:r>
      <w:r w:rsidRPr="001A0904">
        <w:instrText xml:space="preserve"> ADDIN  \* MERGEFORMAT </w:instrText>
      </w:r>
      <w:r w:rsidRPr="001A0904">
        <w:fldChar w:fldCharType="end"/>
      </w:r>
      <w:r w:rsidRPr="001A0904">
        <w:fldChar w:fldCharType="begin">
          <w:fldData xml:space="preserve">RgBvAG4AdABTAGUAdABGAG8AbgB0AFMAZQB0AEYAbwBuAHQAUwBlAHQAaQBtAGkAcwB0AHkAbABl
AHMALgB4AG0AbAA=
</w:fldData>
        </w:fldChar>
      </w:r>
      <w:r w:rsidRPr="001A0904">
        <w:instrText xml:space="preserve"> ADDIN  \* MERGEFORMAT </w:instrText>
      </w:r>
      <w:r w:rsidRPr="001A0904">
        <w:fldChar w:fldCharType="end"/>
      </w:r>
      <w:r w:rsidR="001D7DAC" w:rsidRPr="001A0904">
        <w:fldChar w:fldCharType="begin">
          <w:fldData xml:space="preserve">RABvAGMAVABlAG0AcAAxAFYAYQByAFQAcgBhAGQAaQB0AGkAbwBuAGEAbAA=
</w:fldData>
        </w:fldChar>
      </w:r>
      <w:r w:rsidR="001D7DAC" w:rsidRPr="001A0904">
        <w:instrText xml:space="preserve"> ADDIN  \* MERGEFORMAT </w:instrText>
      </w:r>
      <w:r w:rsidR="001D7DAC" w:rsidRPr="001A0904">
        <w:fldChar w:fldCharType="end"/>
      </w:r>
      <w:r w:rsidR="001D7DAC" w:rsidRPr="001A0904">
        <w:fldChar w:fldCharType="begin">
          <w:fldData xml:space="preserve">RgBvAG4AdABTAGUAdABGAG8AbgB0AFMAZQB0AEYAbwBuAHQAUwBlAHQARgBvAG4AdABTAGUAdABp
AG0AaQBzAHQAeQBsAGUAcwAuAHgAbQBsAA==
</w:fldData>
        </w:fldChar>
      </w:r>
      <w:r w:rsidR="001D7DAC" w:rsidRPr="001A0904">
        <w:instrText xml:space="preserve"> ADDIN  \* MERGEFORMAT </w:instrText>
      </w:r>
      <w:r w:rsidR="001D7DAC" w:rsidRPr="001A0904">
        <w:fldChar w:fldCharType="end"/>
      </w:r>
      <w:r w:rsidR="00E14EEC" w:rsidRPr="001A0904">
        <w:fldChar w:fldCharType="begin">
          <w:fldData xml:space="preserve">RABvAGMAVABlAG0AcAAxAFYAYQByAFQAcgBhAGQAaQB0AGkAbwBuAGEAbAA=
</w:fldData>
        </w:fldChar>
      </w:r>
      <w:r w:rsidR="00E14EEC" w:rsidRPr="001A0904">
        <w:instrText xml:space="preserve"> ADDIN  \* MERGEFORMAT </w:instrText>
      </w:r>
      <w:r w:rsidR="00E14EEC" w:rsidRPr="001A0904">
        <w:fldChar w:fldCharType="end"/>
      </w:r>
      <w:r w:rsidR="00E14EEC" w:rsidRPr="001A0904">
        <w:fldChar w:fldCharType="begin">
          <w:fldData xml:space="preserve">RgBvAG4AdABTAGUAdABGAG8AbgB0AFMAZQB0AEYAbwBuAHQAUwBlAHQARgBvAG4AdABTAGUAdABG
AG8AbgB0AFMAZQB0AGkAbQBpAHMAdAB5AGwAZQBzAC4AeABtAGwA
</w:fldData>
        </w:fldChar>
      </w:r>
      <w:r w:rsidR="00E14EEC" w:rsidRPr="001A0904">
        <w:instrText xml:space="preserve"> ADDIN  \* MERGEFORMAT </w:instrText>
      </w:r>
      <w:r w:rsidR="00E14EEC" w:rsidRPr="001A0904">
        <w:fldChar w:fldCharType="end"/>
      </w:r>
      <w:r w:rsidR="00295968">
        <w:fldChar w:fldCharType="begin">
          <w:fldData xml:space="preserve">RABvAGMAVABlAG0AcAAxAFYAYQByAFQAcgBhAGQAaQB0AGkAbwBuAGEAbAA=
</w:fldData>
        </w:fldChar>
      </w:r>
      <w:r w:rsidR="00295968">
        <w:instrText xml:space="preserve"> ADDIN  \* MERGEFORMAT </w:instrText>
      </w:r>
      <w:r w:rsidR="00295968">
        <w:fldChar w:fldCharType="end"/>
      </w:r>
      <w:r w:rsidR="00295968">
        <w:fldChar w:fldCharType="begin">
          <w:fldData xml:space="preserve">RgBvAG4AdABTAGUAdABGAG8AbgB0AFMAZQB0AEYAbwBuAHQAUwBlAHQARgBvAG4AdABTAGUAdABG
AG8AbgB0AFMAZQB0AEYAbwBuAHQAUwBlAHQAaQBtAGkAcwB0AHkAbABlAHMALgB4AG0AbAA=
</w:fldData>
        </w:fldChar>
      </w:r>
      <w:r w:rsidR="00295968">
        <w:instrText xml:space="preserve"> ADDIN  \* MERGEFORMAT </w:instrText>
      </w:r>
      <w:r w:rsidR="00295968">
        <w:fldChar w:fldCharType="end"/>
      </w:r>
      <w:bookmarkStart w:id="1" w:name="_GoBack"/>
      <w:bookmarkEnd w:id="1"/>
    </w:p>
    <w:sectPr w:rsidR="00A96EE4" w:rsidSect="00C90982">
      <w:headerReference w:type="even" r:id="rId54"/>
      <w:headerReference w:type="default" r:id="rId55"/>
      <w:footerReference w:type="even" r:id="rId56"/>
      <w:footerReference w:type="default" r:id="rId5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2EE1D" w14:textId="77777777" w:rsidR="0070654B" w:rsidRDefault="0070654B">
      <w:r>
        <w:separator/>
      </w:r>
    </w:p>
  </w:endnote>
  <w:endnote w:type="continuationSeparator" w:id="0">
    <w:p w14:paraId="60B2EE1E" w14:textId="77777777" w:rsidR="0070654B" w:rsidRDefault="0070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EE21" w14:textId="1B34FF08" w:rsidR="0070654B" w:rsidRDefault="0070654B">
    <w:pPr>
      <w:pStyle w:val="Footer"/>
      <w:tabs>
        <w:tab w:val="clear" w:pos="8640"/>
        <w:tab w:val="left" w:pos="0"/>
        <w:tab w:val="right" w:pos="9274"/>
      </w:tabs>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EE22" w14:textId="7D7D66E1" w:rsidR="0070654B" w:rsidRDefault="0070654B">
    <w:pPr>
      <w:pStyle w:val="Footer"/>
      <w:tabs>
        <w:tab w:val="clear" w:pos="8640"/>
        <w:tab w:val="left" w:pos="0"/>
        <w:tab w:val="right" w:pos="9274"/>
      </w:tabs>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2EE1B" w14:textId="77777777" w:rsidR="0070654B" w:rsidRDefault="0070654B">
      <w:r>
        <w:separator/>
      </w:r>
    </w:p>
  </w:footnote>
  <w:footnote w:type="continuationSeparator" w:id="0">
    <w:p w14:paraId="60B2EE1C" w14:textId="77777777" w:rsidR="0070654B" w:rsidRDefault="0070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EE1F" w14:textId="4C02A7BD" w:rsidR="0070654B" w:rsidRDefault="0070654B">
    <w:pPr>
      <w:pStyle w:val="Header"/>
      <w:tabs>
        <w:tab w:val="clear" w:pos="4320"/>
        <w:tab w:val="clear" w:pos="8640"/>
        <w:tab w:val="center" w:pos="4680"/>
        <w:tab w:val="right" w:pos="9360"/>
      </w:tabs>
    </w:pP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EE20" w14:textId="25BD203E" w:rsidR="0070654B" w:rsidRDefault="0070654B">
    <w:pPr>
      <w:pStyle w:val="Header"/>
      <w:tabs>
        <w:tab w:val="clear" w:pos="4320"/>
        <w:tab w:val="clear" w:pos="8640"/>
        <w:tab w:val="center" w:pos="4680"/>
        <w:tab w:val="right" w:pos="9360"/>
      </w:tabs>
    </w:pPr>
    <w:r>
      <w:rPr>
        <w:b/>
        <w:sz w:val="20"/>
      </w:rPr>
      <w:tab/>
    </w: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454"/>
    <w:multiLevelType w:val="hybridMultilevel"/>
    <w:tmpl w:val="A23423E0"/>
    <w:lvl w:ilvl="0" w:tplc="E4DC6C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935BE"/>
    <w:multiLevelType w:val="hybridMultilevel"/>
    <w:tmpl w:val="F4A28844"/>
    <w:lvl w:ilvl="0" w:tplc="0B6EFFCE">
      <w:start w:val="1"/>
      <w:numFmt w:val="bullet"/>
      <w:lvlRestart w:val="0"/>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
    <w:nsid w:val="09BA5F4E"/>
    <w:multiLevelType w:val="hybridMultilevel"/>
    <w:tmpl w:val="DD1898BA"/>
    <w:lvl w:ilvl="0" w:tplc="FC74AC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9362A"/>
    <w:multiLevelType w:val="hybridMultilevel"/>
    <w:tmpl w:val="3EEEBBEA"/>
    <w:lvl w:ilvl="0" w:tplc="8EE090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8140D"/>
    <w:multiLevelType w:val="hybridMultilevel"/>
    <w:tmpl w:val="C508428C"/>
    <w:lvl w:ilvl="0" w:tplc="33B4F0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577CE"/>
    <w:multiLevelType w:val="hybridMultilevel"/>
    <w:tmpl w:val="DCA42508"/>
    <w:lvl w:ilvl="0" w:tplc="E4DC6C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21636"/>
    <w:multiLevelType w:val="hybridMultilevel"/>
    <w:tmpl w:val="8C60C668"/>
    <w:lvl w:ilvl="0" w:tplc="33B4F0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405FC"/>
    <w:multiLevelType w:val="hybridMultilevel"/>
    <w:tmpl w:val="868C5312"/>
    <w:lvl w:ilvl="0" w:tplc="FC74AC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E34EB"/>
    <w:multiLevelType w:val="hybridMultilevel"/>
    <w:tmpl w:val="CE9A6BB6"/>
    <w:lvl w:ilvl="0" w:tplc="1B9ED0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02E79"/>
    <w:multiLevelType w:val="hybridMultilevel"/>
    <w:tmpl w:val="4B0A3846"/>
    <w:lvl w:ilvl="0" w:tplc="1B9ED0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B348B"/>
    <w:multiLevelType w:val="hybridMultilevel"/>
    <w:tmpl w:val="1036684A"/>
    <w:lvl w:ilvl="0" w:tplc="0B6EFFCE">
      <w:start w:val="1"/>
      <w:numFmt w:val="bullet"/>
      <w:lvlRestart w:val="0"/>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1">
    <w:nsid w:val="4A1C5B01"/>
    <w:multiLevelType w:val="hybridMultilevel"/>
    <w:tmpl w:val="13E486C0"/>
    <w:lvl w:ilvl="0" w:tplc="33B4F0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00C08"/>
    <w:multiLevelType w:val="hybridMultilevel"/>
    <w:tmpl w:val="73227914"/>
    <w:lvl w:ilvl="0" w:tplc="217267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B0A99"/>
    <w:multiLevelType w:val="hybridMultilevel"/>
    <w:tmpl w:val="92987212"/>
    <w:lvl w:ilvl="0" w:tplc="C91823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923CB"/>
    <w:multiLevelType w:val="hybridMultilevel"/>
    <w:tmpl w:val="AD063122"/>
    <w:lvl w:ilvl="0" w:tplc="CF6605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27B4B"/>
    <w:multiLevelType w:val="hybridMultilevel"/>
    <w:tmpl w:val="A4586C10"/>
    <w:lvl w:ilvl="0" w:tplc="33B4F0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B7454"/>
    <w:multiLevelType w:val="hybridMultilevel"/>
    <w:tmpl w:val="2CF8963A"/>
    <w:lvl w:ilvl="0" w:tplc="33B4F0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14F68"/>
    <w:multiLevelType w:val="hybridMultilevel"/>
    <w:tmpl w:val="0908B0C6"/>
    <w:lvl w:ilvl="0" w:tplc="0B6EFFCE">
      <w:start w:val="1"/>
      <w:numFmt w:val="bullet"/>
      <w:lvlRestart w:val="0"/>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nsid w:val="6C6B02AF"/>
    <w:multiLevelType w:val="singleLevel"/>
    <w:tmpl w:val="979838FE"/>
    <w:lvl w:ilvl="0">
      <w:start w:val="1"/>
      <w:numFmt w:val="bullet"/>
      <w:pStyle w:val="BulletText2"/>
      <w:lvlText w:val=""/>
      <w:lvlJc w:val="left"/>
      <w:pPr>
        <w:tabs>
          <w:tab w:val="num" w:pos="540"/>
        </w:tabs>
        <w:ind w:left="540" w:hanging="360"/>
      </w:pPr>
      <w:rPr>
        <w:rFonts w:ascii="Symbol" w:hAnsi="Symbol" w:hint="default"/>
        <w:color w:val="auto"/>
      </w:rPr>
    </w:lvl>
  </w:abstractNum>
  <w:abstractNum w:abstractNumId="19">
    <w:nsid w:val="6DD02269"/>
    <w:multiLevelType w:val="hybridMultilevel"/>
    <w:tmpl w:val="B7B07E4E"/>
    <w:lvl w:ilvl="0" w:tplc="6E8C78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21">
    <w:nsid w:val="79494404"/>
    <w:multiLevelType w:val="hybridMultilevel"/>
    <w:tmpl w:val="3DA68CCA"/>
    <w:lvl w:ilvl="0" w:tplc="E4DC6C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8"/>
  </w:num>
  <w:num w:numId="4">
    <w:abstractNumId w:val="9"/>
  </w:num>
  <w:num w:numId="5">
    <w:abstractNumId w:val="14"/>
  </w:num>
  <w:num w:numId="6">
    <w:abstractNumId w:val="21"/>
  </w:num>
  <w:num w:numId="7">
    <w:abstractNumId w:val="0"/>
  </w:num>
  <w:num w:numId="8">
    <w:abstractNumId w:val="5"/>
  </w:num>
  <w:num w:numId="9">
    <w:abstractNumId w:val="13"/>
  </w:num>
  <w:num w:numId="10">
    <w:abstractNumId w:val="10"/>
  </w:num>
  <w:num w:numId="11">
    <w:abstractNumId w:val="1"/>
  </w:num>
  <w:num w:numId="12">
    <w:abstractNumId w:val="17"/>
  </w:num>
  <w:num w:numId="13">
    <w:abstractNumId w:val="7"/>
  </w:num>
  <w:num w:numId="14">
    <w:abstractNumId w:val="2"/>
  </w:num>
  <w:num w:numId="15">
    <w:abstractNumId w:val="3"/>
  </w:num>
  <w:num w:numId="16">
    <w:abstractNumId w:val="19"/>
  </w:num>
  <w:num w:numId="17">
    <w:abstractNumId w:val="11"/>
  </w:num>
  <w:num w:numId="18">
    <w:abstractNumId w:val="15"/>
  </w:num>
  <w:num w:numId="19">
    <w:abstractNumId w:val="6"/>
  </w:num>
  <w:num w:numId="20">
    <w:abstractNumId w:val="4"/>
  </w:num>
  <w:num w:numId="21">
    <w:abstractNumId w:val="16"/>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imistyles.xml"/>
    <w:docVar w:name="XSLPath" w:val="C:\Program Files (x86)\Information Mapping\FS Pro 4.3\StyleSheets\"/>
    <w:docVar w:name="XSLstylesheet" w:val="Basic.xsl"/>
  </w:docVars>
  <w:rsids>
    <w:rsidRoot w:val="00337155"/>
    <w:rsid w:val="000017AC"/>
    <w:rsid w:val="000115D5"/>
    <w:rsid w:val="00021B1B"/>
    <w:rsid w:val="00033203"/>
    <w:rsid w:val="00040B16"/>
    <w:rsid w:val="00043632"/>
    <w:rsid w:val="00043DDF"/>
    <w:rsid w:val="0004540A"/>
    <w:rsid w:val="00052F34"/>
    <w:rsid w:val="000627C7"/>
    <w:rsid w:val="00063DC3"/>
    <w:rsid w:val="00070981"/>
    <w:rsid w:val="00070E67"/>
    <w:rsid w:val="0007184B"/>
    <w:rsid w:val="00073F88"/>
    <w:rsid w:val="00075C87"/>
    <w:rsid w:val="00093CA5"/>
    <w:rsid w:val="00095E54"/>
    <w:rsid w:val="000A035D"/>
    <w:rsid w:val="000B10AE"/>
    <w:rsid w:val="000B5DF4"/>
    <w:rsid w:val="000B6994"/>
    <w:rsid w:val="000B6C81"/>
    <w:rsid w:val="000C740A"/>
    <w:rsid w:val="000D2E8A"/>
    <w:rsid w:val="000D645C"/>
    <w:rsid w:val="000D6D45"/>
    <w:rsid w:val="000E64DB"/>
    <w:rsid w:val="000E6650"/>
    <w:rsid w:val="001027F3"/>
    <w:rsid w:val="001066F5"/>
    <w:rsid w:val="00112434"/>
    <w:rsid w:val="001132E9"/>
    <w:rsid w:val="00113CAE"/>
    <w:rsid w:val="0011614B"/>
    <w:rsid w:val="00120EDC"/>
    <w:rsid w:val="00122F80"/>
    <w:rsid w:val="00125B2D"/>
    <w:rsid w:val="00127CA6"/>
    <w:rsid w:val="00131AF6"/>
    <w:rsid w:val="00137FEC"/>
    <w:rsid w:val="001474A0"/>
    <w:rsid w:val="001602C2"/>
    <w:rsid w:val="001627E8"/>
    <w:rsid w:val="0016407F"/>
    <w:rsid w:val="00166AAC"/>
    <w:rsid w:val="00166B70"/>
    <w:rsid w:val="0017587D"/>
    <w:rsid w:val="00176BF8"/>
    <w:rsid w:val="00176F5C"/>
    <w:rsid w:val="00177422"/>
    <w:rsid w:val="001817B3"/>
    <w:rsid w:val="001843D1"/>
    <w:rsid w:val="001950C0"/>
    <w:rsid w:val="001973E2"/>
    <w:rsid w:val="001A0904"/>
    <w:rsid w:val="001A1FAC"/>
    <w:rsid w:val="001B24EE"/>
    <w:rsid w:val="001B5FF7"/>
    <w:rsid w:val="001C3602"/>
    <w:rsid w:val="001C66A2"/>
    <w:rsid w:val="001D0671"/>
    <w:rsid w:val="001D3C00"/>
    <w:rsid w:val="001D6BB0"/>
    <w:rsid w:val="001D7DAC"/>
    <w:rsid w:val="001E0CC2"/>
    <w:rsid w:val="001E6ACC"/>
    <w:rsid w:val="001F032B"/>
    <w:rsid w:val="001F5185"/>
    <w:rsid w:val="001F7F0A"/>
    <w:rsid w:val="00223854"/>
    <w:rsid w:val="00224906"/>
    <w:rsid w:val="00225D73"/>
    <w:rsid w:val="0022707D"/>
    <w:rsid w:val="00227D1F"/>
    <w:rsid w:val="00230D87"/>
    <w:rsid w:val="0023410C"/>
    <w:rsid w:val="00241B61"/>
    <w:rsid w:val="00253354"/>
    <w:rsid w:val="002653C8"/>
    <w:rsid w:val="00265F6D"/>
    <w:rsid w:val="00280ADC"/>
    <w:rsid w:val="00281BD7"/>
    <w:rsid w:val="00285E19"/>
    <w:rsid w:val="0029534C"/>
    <w:rsid w:val="00295968"/>
    <w:rsid w:val="00296165"/>
    <w:rsid w:val="002A09FF"/>
    <w:rsid w:val="002B0609"/>
    <w:rsid w:val="002B2E7B"/>
    <w:rsid w:val="002B7F05"/>
    <w:rsid w:val="002D2125"/>
    <w:rsid w:val="002D34ED"/>
    <w:rsid w:val="002D4060"/>
    <w:rsid w:val="002E02CB"/>
    <w:rsid w:val="002E5A6A"/>
    <w:rsid w:val="00303908"/>
    <w:rsid w:val="00307FCF"/>
    <w:rsid w:val="00317762"/>
    <w:rsid w:val="00320E5D"/>
    <w:rsid w:val="00330C04"/>
    <w:rsid w:val="00337155"/>
    <w:rsid w:val="00347865"/>
    <w:rsid w:val="00357FFA"/>
    <w:rsid w:val="003632AE"/>
    <w:rsid w:val="003724B9"/>
    <w:rsid w:val="00372569"/>
    <w:rsid w:val="00385B04"/>
    <w:rsid w:val="00390565"/>
    <w:rsid w:val="00393E88"/>
    <w:rsid w:val="003944D9"/>
    <w:rsid w:val="00394FEB"/>
    <w:rsid w:val="003967B2"/>
    <w:rsid w:val="003A480D"/>
    <w:rsid w:val="003A52AB"/>
    <w:rsid w:val="003B7CCD"/>
    <w:rsid w:val="003C3BDE"/>
    <w:rsid w:val="003D3AB8"/>
    <w:rsid w:val="003E1F6F"/>
    <w:rsid w:val="00402762"/>
    <w:rsid w:val="004027D7"/>
    <w:rsid w:val="004028EA"/>
    <w:rsid w:val="00403CFB"/>
    <w:rsid w:val="00412D4A"/>
    <w:rsid w:val="00417DEB"/>
    <w:rsid w:val="004337B6"/>
    <w:rsid w:val="004513BD"/>
    <w:rsid w:val="00460A92"/>
    <w:rsid w:val="00473554"/>
    <w:rsid w:val="00476945"/>
    <w:rsid w:val="00476969"/>
    <w:rsid w:val="00482DCB"/>
    <w:rsid w:val="004837E7"/>
    <w:rsid w:val="004872C5"/>
    <w:rsid w:val="004903E8"/>
    <w:rsid w:val="00491E8E"/>
    <w:rsid w:val="004932F0"/>
    <w:rsid w:val="004956F8"/>
    <w:rsid w:val="004A0467"/>
    <w:rsid w:val="004A34AD"/>
    <w:rsid w:val="004A4401"/>
    <w:rsid w:val="004A6C5A"/>
    <w:rsid w:val="004B0A41"/>
    <w:rsid w:val="004B3C05"/>
    <w:rsid w:val="004C6AD3"/>
    <w:rsid w:val="004D266F"/>
    <w:rsid w:val="004F19AF"/>
    <w:rsid w:val="00500990"/>
    <w:rsid w:val="00502094"/>
    <w:rsid w:val="00502FB6"/>
    <w:rsid w:val="00503067"/>
    <w:rsid w:val="005040EF"/>
    <w:rsid w:val="00504350"/>
    <w:rsid w:val="00512B9A"/>
    <w:rsid w:val="00515A43"/>
    <w:rsid w:val="0051723F"/>
    <w:rsid w:val="0052255B"/>
    <w:rsid w:val="00522E16"/>
    <w:rsid w:val="005238E2"/>
    <w:rsid w:val="00524A33"/>
    <w:rsid w:val="005253B5"/>
    <w:rsid w:val="005258C6"/>
    <w:rsid w:val="00530518"/>
    <w:rsid w:val="0053204E"/>
    <w:rsid w:val="005411F3"/>
    <w:rsid w:val="00561279"/>
    <w:rsid w:val="0057655D"/>
    <w:rsid w:val="00583295"/>
    <w:rsid w:val="00583E13"/>
    <w:rsid w:val="005A3A7D"/>
    <w:rsid w:val="005A7580"/>
    <w:rsid w:val="005A7866"/>
    <w:rsid w:val="005B3C98"/>
    <w:rsid w:val="005B5E1A"/>
    <w:rsid w:val="005B7E7A"/>
    <w:rsid w:val="005C5AE1"/>
    <w:rsid w:val="005C6A5C"/>
    <w:rsid w:val="005C6BD5"/>
    <w:rsid w:val="005D0829"/>
    <w:rsid w:val="005E18FB"/>
    <w:rsid w:val="005E2622"/>
    <w:rsid w:val="005E66B8"/>
    <w:rsid w:val="005F1110"/>
    <w:rsid w:val="005F6CCB"/>
    <w:rsid w:val="005F6EBE"/>
    <w:rsid w:val="00603EDB"/>
    <w:rsid w:val="0061298A"/>
    <w:rsid w:val="00613827"/>
    <w:rsid w:val="00620109"/>
    <w:rsid w:val="00620F5D"/>
    <w:rsid w:val="00632F29"/>
    <w:rsid w:val="00633E5F"/>
    <w:rsid w:val="006379BB"/>
    <w:rsid w:val="00637DE2"/>
    <w:rsid w:val="00642247"/>
    <w:rsid w:val="00651B88"/>
    <w:rsid w:val="00653245"/>
    <w:rsid w:val="00660571"/>
    <w:rsid w:val="006628FE"/>
    <w:rsid w:val="00662B9A"/>
    <w:rsid w:val="00663E51"/>
    <w:rsid w:val="00675389"/>
    <w:rsid w:val="006859B0"/>
    <w:rsid w:val="006916EA"/>
    <w:rsid w:val="00696AD5"/>
    <w:rsid w:val="006B213B"/>
    <w:rsid w:val="006B297B"/>
    <w:rsid w:val="006B38F5"/>
    <w:rsid w:val="006B3D24"/>
    <w:rsid w:val="006B6319"/>
    <w:rsid w:val="006C5244"/>
    <w:rsid w:val="006C6AD1"/>
    <w:rsid w:val="006C7F48"/>
    <w:rsid w:val="006D0C73"/>
    <w:rsid w:val="006D4B1C"/>
    <w:rsid w:val="006D6007"/>
    <w:rsid w:val="006E3E69"/>
    <w:rsid w:val="006E5330"/>
    <w:rsid w:val="006F0332"/>
    <w:rsid w:val="00703DBD"/>
    <w:rsid w:val="00705171"/>
    <w:rsid w:val="0070654B"/>
    <w:rsid w:val="0070789C"/>
    <w:rsid w:val="00717DD6"/>
    <w:rsid w:val="0072325B"/>
    <w:rsid w:val="00737DD2"/>
    <w:rsid w:val="00740F3A"/>
    <w:rsid w:val="00741A03"/>
    <w:rsid w:val="007549B1"/>
    <w:rsid w:val="00767C06"/>
    <w:rsid w:val="0077480E"/>
    <w:rsid w:val="007758A5"/>
    <w:rsid w:val="00776405"/>
    <w:rsid w:val="00780564"/>
    <w:rsid w:val="00780CCF"/>
    <w:rsid w:val="00781E0E"/>
    <w:rsid w:val="00787189"/>
    <w:rsid w:val="007915E9"/>
    <w:rsid w:val="0079250C"/>
    <w:rsid w:val="007A7EA8"/>
    <w:rsid w:val="007D12A7"/>
    <w:rsid w:val="007D4FBA"/>
    <w:rsid w:val="007D58B3"/>
    <w:rsid w:val="007D75B4"/>
    <w:rsid w:val="007D7FB3"/>
    <w:rsid w:val="007F42C2"/>
    <w:rsid w:val="007F6A74"/>
    <w:rsid w:val="0080178B"/>
    <w:rsid w:val="00803810"/>
    <w:rsid w:val="00812E44"/>
    <w:rsid w:val="00813AF7"/>
    <w:rsid w:val="0081720C"/>
    <w:rsid w:val="008205DA"/>
    <w:rsid w:val="00820CF9"/>
    <w:rsid w:val="008401A1"/>
    <w:rsid w:val="00853B6B"/>
    <w:rsid w:val="0085551D"/>
    <w:rsid w:val="00870583"/>
    <w:rsid w:val="00872B29"/>
    <w:rsid w:val="00872B46"/>
    <w:rsid w:val="00877EFE"/>
    <w:rsid w:val="0089012C"/>
    <w:rsid w:val="008918D4"/>
    <w:rsid w:val="008925B2"/>
    <w:rsid w:val="008957E3"/>
    <w:rsid w:val="008B366D"/>
    <w:rsid w:val="008C3159"/>
    <w:rsid w:val="008C56BE"/>
    <w:rsid w:val="008E23AA"/>
    <w:rsid w:val="008F1051"/>
    <w:rsid w:val="008F149C"/>
    <w:rsid w:val="009048D2"/>
    <w:rsid w:val="0090719F"/>
    <w:rsid w:val="00907698"/>
    <w:rsid w:val="00907960"/>
    <w:rsid w:val="00917B97"/>
    <w:rsid w:val="00921821"/>
    <w:rsid w:val="00923CA4"/>
    <w:rsid w:val="0093109D"/>
    <w:rsid w:val="009336F8"/>
    <w:rsid w:val="009447A9"/>
    <w:rsid w:val="00947084"/>
    <w:rsid w:val="00954AD6"/>
    <w:rsid w:val="00954B0F"/>
    <w:rsid w:val="009555E9"/>
    <w:rsid w:val="00955EC4"/>
    <w:rsid w:val="00965724"/>
    <w:rsid w:val="00971FCF"/>
    <w:rsid w:val="0097281A"/>
    <w:rsid w:val="00972E61"/>
    <w:rsid w:val="009773C3"/>
    <w:rsid w:val="009840FF"/>
    <w:rsid w:val="009853D0"/>
    <w:rsid w:val="00987A63"/>
    <w:rsid w:val="009A0F0A"/>
    <w:rsid w:val="009A1086"/>
    <w:rsid w:val="009A220C"/>
    <w:rsid w:val="009A74EC"/>
    <w:rsid w:val="009A781E"/>
    <w:rsid w:val="009B2E17"/>
    <w:rsid w:val="009D306F"/>
    <w:rsid w:val="009D48AF"/>
    <w:rsid w:val="009D6130"/>
    <w:rsid w:val="009E0424"/>
    <w:rsid w:val="009E4F19"/>
    <w:rsid w:val="009E527B"/>
    <w:rsid w:val="009F7649"/>
    <w:rsid w:val="009F7F4A"/>
    <w:rsid w:val="00A02D97"/>
    <w:rsid w:val="00A1272F"/>
    <w:rsid w:val="00A12FDB"/>
    <w:rsid w:val="00A24713"/>
    <w:rsid w:val="00A26C0A"/>
    <w:rsid w:val="00A335F8"/>
    <w:rsid w:val="00A42843"/>
    <w:rsid w:val="00A4395F"/>
    <w:rsid w:val="00A452EC"/>
    <w:rsid w:val="00A4549E"/>
    <w:rsid w:val="00A464E4"/>
    <w:rsid w:val="00A4668D"/>
    <w:rsid w:val="00A51EFE"/>
    <w:rsid w:val="00A56AD9"/>
    <w:rsid w:val="00A60B22"/>
    <w:rsid w:val="00A70723"/>
    <w:rsid w:val="00A738FE"/>
    <w:rsid w:val="00A80303"/>
    <w:rsid w:val="00A84DA2"/>
    <w:rsid w:val="00A87F25"/>
    <w:rsid w:val="00A96245"/>
    <w:rsid w:val="00A96EE4"/>
    <w:rsid w:val="00AA2EEE"/>
    <w:rsid w:val="00AA7771"/>
    <w:rsid w:val="00AB12A0"/>
    <w:rsid w:val="00AC0232"/>
    <w:rsid w:val="00AD6713"/>
    <w:rsid w:val="00AF4EA0"/>
    <w:rsid w:val="00AF6AE5"/>
    <w:rsid w:val="00B05BD9"/>
    <w:rsid w:val="00B06DA9"/>
    <w:rsid w:val="00B10136"/>
    <w:rsid w:val="00B13C87"/>
    <w:rsid w:val="00B16F26"/>
    <w:rsid w:val="00B22EDF"/>
    <w:rsid w:val="00B23D9E"/>
    <w:rsid w:val="00B27023"/>
    <w:rsid w:val="00B271BD"/>
    <w:rsid w:val="00B31DA3"/>
    <w:rsid w:val="00B40A92"/>
    <w:rsid w:val="00B47C35"/>
    <w:rsid w:val="00B47D20"/>
    <w:rsid w:val="00B61625"/>
    <w:rsid w:val="00B637DC"/>
    <w:rsid w:val="00B66D46"/>
    <w:rsid w:val="00B7055D"/>
    <w:rsid w:val="00B72245"/>
    <w:rsid w:val="00BA081B"/>
    <w:rsid w:val="00BA173E"/>
    <w:rsid w:val="00BA1EEA"/>
    <w:rsid w:val="00BA2AFA"/>
    <w:rsid w:val="00BA4F49"/>
    <w:rsid w:val="00BB3DA6"/>
    <w:rsid w:val="00BB7271"/>
    <w:rsid w:val="00BC28D4"/>
    <w:rsid w:val="00BD06E2"/>
    <w:rsid w:val="00BD1622"/>
    <w:rsid w:val="00BD3820"/>
    <w:rsid w:val="00BD4759"/>
    <w:rsid w:val="00BE0042"/>
    <w:rsid w:val="00BE3B1F"/>
    <w:rsid w:val="00BE59FA"/>
    <w:rsid w:val="00BF17A0"/>
    <w:rsid w:val="00BF4F38"/>
    <w:rsid w:val="00C0715D"/>
    <w:rsid w:val="00C11687"/>
    <w:rsid w:val="00C1288C"/>
    <w:rsid w:val="00C24AC9"/>
    <w:rsid w:val="00C27289"/>
    <w:rsid w:val="00C35E9B"/>
    <w:rsid w:val="00C42DD1"/>
    <w:rsid w:val="00C46620"/>
    <w:rsid w:val="00C53D0E"/>
    <w:rsid w:val="00C5498B"/>
    <w:rsid w:val="00C67657"/>
    <w:rsid w:val="00C80ECD"/>
    <w:rsid w:val="00C831E8"/>
    <w:rsid w:val="00C86AA8"/>
    <w:rsid w:val="00C90982"/>
    <w:rsid w:val="00CA0A9D"/>
    <w:rsid w:val="00CA11B4"/>
    <w:rsid w:val="00CB0CE5"/>
    <w:rsid w:val="00CB4670"/>
    <w:rsid w:val="00CC0BDA"/>
    <w:rsid w:val="00CD2491"/>
    <w:rsid w:val="00CD2C21"/>
    <w:rsid w:val="00CD5396"/>
    <w:rsid w:val="00CE5505"/>
    <w:rsid w:val="00CF272A"/>
    <w:rsid w:val="00CF5648"/>
    <w:rsid w:val="00CF6744"/>
    <w:rsid w:val="00CF6E54"/>
    <w:rsid w:val="00CF6E85"/>
    <w:rsid w:val="00D04436"/>
    <w:rsid w:val="00D102B8"/>
    <w:rsid w:val="00D11E72"/>
    <w:rsid w:val="00D122CC"/>
    <w:rsid w:val="00D14046"/>
    <w:rsid w:val="00D1408C"/>
    <w:rsid w:val="00D14AC0"/>
    <w:rsid w:val="00D23449"/>
    <w:rsid w:val="00D23920"/>
    <w:rsid w:val="00D24C28"/>
    <w:rsid w:val="00D27A4B"/>
    <w:rsid w:val="00D56F42"/>
    <w:rsid w:val="00D61815"/>
    <w:rsid w:val="00D643A2"/>
    <w:rsid w:val="00D72A48"/>
    <w:rsid w:val="00D8184E"/>
    <w:rsid w:val="00D9249A"/>
    <w:rsid w:val="00D931E7"/>
    <w:rsid w:val="00D93E41"/>
    <w:rsid w:val="00DA630F"/>
    <w:rsid w:val="00DA6B3F"/>
    <w:rsid w:val="00DC1D4F"/>
    <w:rsid w:val="00DC7E40"/>
    <w:rsid w:val="00DD42FC"/>
    <w:rsid w:val="00DD4BBA"/>
    <w:rsid w:val="00DD787B"/>
    <w:rsid w:val="00DE63A2"/>
    <w:rsid w:val="00DF6AEC"/>
    <w:rsid w:val="00DF706F"/>
    <w:rsid w:val="00DF730F"/>
    <w:rsid w:val="00E02C3F"/>
    <w:rsid w:val="00E047B2"/>
    <w:rsid w:val="00E052A2"/>
    <w:rsid w:val="00E055D1"/>
    <w:rsid w:val="00E06AAB"/>
    <w:rsid w:val="00E07206"/>
    <w:rsid w:val="00E10A0C"/>
    <w:rsid w:val="00E128E9"/>
    <w:rsid w:val="00E14EEC"/>
    <w:rsid w:val="00E16370"/>
    <w:rsid w:val="00E1776F"/>
    <w:rsid w:val="00E24C2D"/>
    <w:rsid w:val="00E319AD"/>
    <w:rsid w:val="00E3214A"/>
    <w:rsid w:val="00E356FF"/>
    <w:rsid w:val="00E409BF"/>
    <w:rsid w:val="00E45B92"/>
    <w:rsid w:val="00E52AB2"/>
    <w:rsid w:val="00E75B90"/>
    <w:rsid w:val="00E847D2"/>
    <w:rsid w:val="00EA03FD"/>
    <w:rsid w:val="00EC0FEE"/>
    <w:rsid w:val="00EC1EFA"/>
    <w:rsid w:val="00EC3F03"/>
    <w:rsid w:val="00EC7AF7"/>
    <w:rsid w:val="00ED2207"/>
    <w:rsid w:val="00ED6AB6"/>
    <w:rsid w:val="00EE3317"/>
    <w:rsid w:val="00EF0111"/>
    <w:rsid w:val="00EF25A8"/>
    <w:rsid w:val="00EF70FD"/>
    <w:rsid w:val="00F04E84"/>
    <w:rsid w:val="00F05B51"/>
    <w:rsid w:val="00F34ABC"/>
    <w:rsid w:val="00F368DC"/>
    <w:rsid w:val="00F43D1B"/>
    <w:rsid w:val="00F46923"/>
    <w:rsid w:val="00F47531"/>
    <w:rsid w:val="00F53FE9"/>
    <w:rsid w:val="00F666B4"/>
    <w:rsid w:val="00F66F57"/>
    <w:rsid w:val="00F75BD2"/>
    <w:rsid w:val="00F76E4D"/>
    <w:rsid w:val="00F92C92"/>
    <w:rsid w:val="00F95E7B"/>
    <w:rsid w:val="00FA0C0A"/>
    <w:rsid w:val="00FB3606"/>
    <w:rsid w:val="00FB7FE3"/>
    <w:rsid w:val="00FD364B"/>
    <w:rsid w:val="00FD50FC"/>
    <w:rsid w:val="00FE3AF0"/>
    <w:rsid w:val="00FE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0B2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982"/>
    <w:rPr>
      <w:sz w:val="24"/>
    </w:rPr>
  </w:style>
  <w:style w:type="paragraph" w:styleId="Heading1">
    <w:name w:val="heading 1"/>
    <w:aliases w:val="Part Title"/>
    <w:basedOn w:val="Normal"/>
    <w:next w:val="Heading4"/>
    <w:qFormat/>
    <w:rsid w:val="00C90982"/>
    <w:pPr>
      <w:spacing w:after="240"/>
      <w:jc w:val="center"/>
      <w:outlineLvl w:val="0"/>
    </w:pPr>
    <w:rPr>
      <w:rFonts w:ascii="Arial" w:hAnsi="Arial"/>
      <w:b/>
      <w:sz w:val="32"/>
    </w:rPr>
  </w:style>
  <w:style w:type="paragraph" w:styleId="Heading2">
    <w:name w:val="heading 2"/>
    <w:aliases w:val="Chapter Title"/>
    <w:basedOn w:val="Normal"/>
    <w:next w:val="Heading4"/>
    <w:qFormat/>
    <w:rsid w:val="00C90982"/>
    <w:pPr>
      <w:spacing w:after="240"/>
      <w:jc w:val="center"/>
      <w:outlineLvl w:val="1"/>
    </w:pPr>
    <w:rPr>
      <w:rFonts w:ascii="Arial" w:hAnsi="Arial"/>
      <w:b/>
      <w:sz w:val="32"/>
    </w:rPr>
  </w:style>
  <w:style w:type="paragraph" w:styleId="Heading3">
    <w:name w:val="heading 3"/>
    <w:aliases w:val="Section,Section Title"/>
    <w:basedOn w:val="Normal"/>
    <w:next w:val="Heading4"/>
    <w:qFormat/>
    <w:rsid w:val="00C90982"/>
    <w:pPr>
      <w:spacing w:after="240"/>
      <w:jc w:val="center"/>
      <w:outlineLvl w:val="2"/>
    </w:pPr>
    <w:rPr>
      <w:rFonts w:ascii="Arial" w:hAnsi="Arial"/>
      <w:b/>
      <w:sz w:val="32"/>
    </w:rPr>
  </w:style>
  <w:style w:type="paragraph" w:styleId="Heading4">
    <w:name w:val="heading 4"/>
    <w:aliases w:val="Map Title"/>
    <w:basedOn w:val="Normal"/>
    <w:next w:val="Normal"/>
    <w:qFormat/>
    <w:rsid w:val="00C90982"/>
    <w:pPr>
      <w:spacing w:after="240"/>
      <w:outlineLvl w:val="3"/>
    </w:pPr>
    <w:rPr>
      <w:rFonts w:ascii="Arial" w:hAnsi="Arial"/>
      <w:b/>
      <w:sz w:val="32"/>
    </w:rPr>
  </w:style>
  <w:style w:type="paragraph" w:styleId="Heading5">
    <w:name w:val="heading 5"/>
    <w:aliases w:val="Block Label"/>
    <w:basedOn w:val="Normal"/>
    <w:next w:val="Normal"/>
    <w:qFormat/>
    <w:rsid w:val="00C90982"/>
    <w:pPr>
      <w:outlineLvl w:val="4"/>
    </w:pPr>
    <w:rPr>
      <w:b/>
      <w:sz w:val="22"/>
    </w:rPr>
  </w:style>
  <w:style w:type="paragraph" w:styleId="Heading6">
    <w:name w:val="heading 6"/>
    <w:aliases w:val="Sub Label"/>
    <w:basedOn w:val="Heading5"/>
    <w:next w:val="BlockText"/>
    <w:qFormat/>
    <w:rsid w:val="00C90982"/>
    <w:pPr>
      <w:outlineLvl w:val="5"/>
    </w:pPr>
    <w:rPr>
      <w:i/>
    </w:rPr>
  </w:style>
  <w:style w:type="paragraph" w:styleId="Heading7">
    <w:name w:val="heading 7"/>
    <w:basedOn w:val="Normal"/>
    <w:next w:val="Normal"/>
    <w:qFormat/>
    <w:rsid w:val="00C90982"/>
    <w:pPr>
      <w:spacing w:before="240" w:after="60"/>
      <w:outlineLvl w:val="6"/>
    </w:pPr>
    <w:rPr>
      <w:rFonts w:ascii="Arial" w:hAnsi="Arial"/>
    </w:rPr>
  </w:style>
  <w:style w:type="paragraph" w:styleId="Heading8">
    <w:name w:val="heading 8"/>
    <w:basedOn w:val="Normal"/>
    <w:next w:val="Normal"/>
    <w:qFormat/>
    <w:rsid w:val="00C90982"/>
    <w:pPr>
      <w:spacing w:before="240" w:after="60"/>
      <w:outlineLvl w:val="7"/>
    </w:pPr>
    <w:rPr>
      <w:rFonts w:ascii="Arial" w:hAnsi="Arial"/>
      <w:i/>
    </w:rPr>
  </w:style>
  <w:style w:type="paragraph" w:styleId="Heading9">
    <w:name w:val="heading 9"/>
    <w:basedOn w:val="Normal"/>
    <w:next w:val="Normal"/>
    <w:qFormat/>
    <w:rsid w:val="00C9098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982"/>
    <w:pPr>
      <w:tabs>
        <w:tab w:val="center" w:pos="4320"/>
        <w:tab w:val="right" w:pos="8640"/>
      </w:tabs>
    </w:pPr>
  </w:style>
  <w:style w:type="paragraph" w:styleId="MacroText">
    <w:name w:val="macro"/>
    <w:semiHidden/>
    <w:rsid w:val="00C909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90982"/>
    <w:pPr>
      <w:pBdr>
        <w:top w:val="single" w:sz="6" w:space="1" w:color="auto"/>
        <w:between w:val="single" w:sz="6" w:space="1" w:color="auto"/>
      </w:pBdr>
      <w:spacing w:before="240"/>
      <w:ind w:left="1728"/>
    </w:pPr>
  </w:style>
  <w:style w:type="paragraph" w:styleId="BlockText">
    <w:name w:val="Block Text"/>
    <w:basedOn w:val="Normal"/>
    <w:rsid w:val="00C90982"/>
  </w:style>
  <w:style w:type="paragraph" w:customStyle="1" w:styleId="BulletText1">
    <w:name w:val="Bullet Text 1"/>
    <w:basedOn w:val="Normal"/>
    <w:rsid w:val="00C90982"/>
    <w:pPr>
      <w:numPr>
        <w:numId w:val="1"/>
      </w:numPr>
      <w:tabs>
        <w:tab w:val="left" w:pos="187"/>
      </w:tabs>
      <w:ind w:left="187" w:hanging="187"/>
    </w:pPr>
  </w:style>
  <w:style w:type="paragraph" w:customStyle="1" w:styleId="BulletText2">
    <w:name w:val="Bullet Text 2"/>
    <w:basedOn w:val="BulletText1"/>
    <w:autoRedefine/>
    <w:rsid w:val="00C90982"/>
    <w:pPr>
      <w:numPr>
        <w:numId w:val="2"/>
      </w:numPr>
      <w:tabs>
        <w:tab w:val="clear" w:pos="187"/>
        <w:tab w:val="clear" w:pos="540"/>
      </w:tabs>
      <w:ind w:left="360" w:hanging="187"/>
    </w:pPr>
  </w:style>
  <w:style w:type="paragraph" w:customStyle="1" w:styleId="ContinuedOnNextPa">
    <w:name w:val="Continued On Next Pa"/>
    <w:basedOn w:val="Normal"/>
    <w:next w:val="Normal"/>
    <w:rsid w:val="00C90982"/>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sid w:val="00C90982"/>
    <w:rPr>
      <w:b/>
      <w:sz w:val="22"/>
    </w:rPr>
  </w:style>
  <w:style w:type="paragraph" w:customStyle="1" w:styleId="MapTitleContinued">
    <w:name w:val="Map Title. Continued"/>
    <w:basedOn w:val="Normal"/>
    <w:rsid w:val="00C90982"/>
    <w:pPr>
      <w:spacing w:after="240"/>
    </w:pPr>
    <w:rPr>
      <w:rFonts w:ascii="Arial" w:hAnsi="Arial"/>
      <w:b/>
      <w:sz w:val="32"/>
    </w:rPr>
  </w:style>
  <w:style w:type="paragraph" w:customStyle="1" w:styleId="MemoLine">
    <w:name w:val="Memo Line"/>
    <w:basedOn w:val="BlockLine"/>
    <w:next w:val="Normal"/>
    <w:rsid w:val="00C90982"/>
    <w:pPr>
      <w:ind w:left="0"/>
    </w:pPr>
  </w:style>
  <w:style w:type="paragraph" w:styleId="Footer">
    <w:name w:val="footer"/>
    <w:basedOn w:val="Normal"/>
    <w:rsid w:val="00C90982"/>
    <w:pPr>
      <w:tabs>
        <w:tab w:val="center" w:pos="4320"/>
        <w:tab w:val="right" w:pos="8640"/>
      </w:tabs>
    </w:pPr>
  </w:style>
  <w:style w:type="character" w:styleId="PageNumber">
    <w:name w:val="page number"/>
    <w:basedOn w:val="DefaultParagraphFont"/>
    <w:rsid w:val="00C90982"/>
  </w:style>
  <w:style w:type="paragraph" w:customStyle="1" w:styleId="TableText">
    <w:name w:val="Table Text"/>
    <w:basedOn w:val="Normal"/>
    <w:rsid w:val="00C90982"/>
  </w:style>
  <w:style w:type="paragraph" w:customStyle="1" w:styleId="NoteText">
    <w:name w:val="Note Text"/>
    <w:basedOn w:val="BlockText"/>
    <w:rsid w:val="00C90982"/>
  </w:style>
  <w:style w:type="paragraph" w:customStyle="1" w:styleId="TableHeaderText">
    <w:name w:val="Table Header Text"/>
    <w:basedOn w:val="TableText"/>
    <w:rsid w:val="00C90982"/>
    <w:pPr>
      <w:jc w:val="center"/>
    </w:pPr>
    <w:rPr>
      <w:b/>
    </w:rPr>
  </w:style>
  <w:style w:type="paragraph" w:customStyle="1" w:styleId="EmbeddedText">
    <w:name w:val="Embedded Text"/>
    <w:basedOn w:val="TableText"/>
    <w:rsid w:val="00C90982"/>
  </w:style>
  <w:style w:type="paragraph" w:styleId="TOC1">
    <w:name w:val="toc 1"/>
    <w:basedOn w:val="Normal"/>
    <w:next w:val="Normal"/>
    <w:autoRedefine/>
    <w:semiHidden/>
    <w:rsid w:val="00C90982"/>
    <w:pPr>
      <w:ind w:left="57"/>
    </w:pPr>
  </w:style>
  <w:style w:type="paragraph" w:styleId="TOC2">
    <w:name w:val="toc 2"/>
    <w:basedOn w:val="Normal"/>
    <w:next w:val="Normal"/>
    <w:autoRedefine/>
    <w:semiHidden/>
    <w:rsid w:val="00C90982"/>
    <w:pPr>
      <w:ind w:left="240"/>
    </w:pPr>
  </w:style>
  <w:style w:type="paragraph" w:styleId="TOC3">
    <w:name w:val="toc 3"/>
    <w:basedOn w:val="Normal"/>
    <w:next w:val="Normal"/>
    <w:autoRedefine/>
    <w:semiHidden/>
    <w:rsid w:val="00C90982"/>
    <w:pPr>
      <w:ind w:left="480"/>
    </w:pPr>
  </w:style>
  <w:style w:type="paragraph" w:styleId="TOC4">
    <w:name w:val="toc 4"/>
    <w:basedOn w:val="Normal"/>
    <w:next w:val="Normal"/>
    <w:autoRedefine/>
    <w:semiHidden/>
    <w:rsid w:val="00C90982"/>
    <w:pPr>
      <w:ind w:left="720"/>
    </w:pPr>
  </w:style>
  <w:style w:type="paragraph" w:styleId="TOC5">
    <w:name w:val="toc 5"/>
    <w:basedOn w:val="Normal"/>
    <w:next w:val="Normal"/>
    <w:autoRedefine/>
    <w:semiHidden/>
    <w:rsid w:val="00C90982"/>
    <w:pPr>
      <w:ind w:left="960"/>
    </w:pPr>
  </w:style>
  <w:style w:type="paragraph" w:styleId="TOC6">
    <w:name w:val="toc 6"/>
    <w:basedOn w:val="Normal"/>
    <w:next w:val="Normal"/>
    <w:autoRedefine/>
    <w:semiHidden/>
    <w:rsid w:val="00C90982"/>
    <w:pPr>
      <w:ind w:left="1200"/>
    </w:pPr>
  </w:style>
  <w:style w:type="paragraph" w:styleId="TOC7">
    <w:name w:val="toc 7"/>
    <w:basedOn w:val="Normal"/>
    <w:next w:val="Normal"/>
    <w:autoRedefine/>
    <w:semiHidden/>
    <w:rsid w:val="00C90982"/>
    <w:pPr>
      <w:ind w:left="1440"/>
    </w:pPr>
  </w:style>
  <w:style w:type="paragraph" w:styleId="TOC8">
    <w:name w:val="toc 8"/>
    <w:basedOn w:val="Normal"/>
    <w:next w:val="Normal"/>
    <w:autoRedefine/>
    <w:semiHidden/>
    <w:rsid w:val="00C90982"/>
    <w:pPr>
      <w:ind w:left="1680"/>
    </w:pPr>
  </w:style>
  <w:style w:type="paragraph" w:styleId="TOC9">
    <w:name w:val="toc 9"/>
    <w:basedOn w:val="Normal"/>
    <w:next w:val="Normal"/>
    <w:autoRedefine/>
    <w:semiHidden/>
    <w:rsid w:val="00C90982"/>
    <w:pPr>
      <w:ind w:left="1920"/>
    </w:pPr>
  </w:style>
  <w:style w:type="paragraph" w:styleId="Caption">
    <w:name w:val="caption"/>
    <w:basedOn w:val="Normal"/>
    <w:next w:val="Normal"/>
    <w:qFormat/>
    <w:rsid w:val="00C90982"/>
    <w:pPr>
      <w:spacing w:before="120" w:after="120"/>
    </w:pPr>
    <w:rPr>
      <w:b/>
    </w:rPr>
  </w:style>
  <w:style w:type="character" w:customStyle="1" w:styleId="Continued">
    <w:name w:val="Continued"/>
    <w:basedOn w:val="DefaultParagraphFont"/>
    <w:rsid w:val="00C90982"/>
    <w:rPr>
      <w:rFonts w:ascii="Arial" w:hAnsi="Arial"/>
      <w:sz w:val="24"/>
    </w:rPr>
  </w:style>
  <w:style w:type="paragraph" w:customStyle="1" w:styleId="ContinuedBlockLabel">
    <w:name w:val="Continued Block Label"/>
    <w:basedOn w:val="Normal"/>
    <w:rsid w:val="00C90982"/>
    <w:rPr>
      <w:b/>
      <w:sz w:val="22"/>
    </w:rPr>
  </w:style>
  <w:style w:type="character" w:customStyle="1" w:styleId="Jump">
    <w:name w:val="Jump"/>
    <w:basedOn w:val="DefaultParagraphFont"/>
    <w:rsid w:val="00C90982"/>
    <w:rPr>
      <w:color w:val="FF0000"/>
    </w:rPr>
  </w:style>
  <w:style w:type="paragraph" w:customStyle="1" w:styleId="PublicationTitle">
    <w:name w:val="Publication Title"/>
    <w:basedOn w:val="Normal"/>
    <w:next w:val="Heading4"/>
    <w:rsid w:val="00C90982"/>
    <w:pPr>
      <w:spacing w:after="240"/>
      <w:jc w:val="center"/>
    </w:pPr>
    <w:rPr>
      <w:rFonts w:ascii="Arial" w:hAnsi="Arial"/>
      <w:b/>
      <w:sz w:val="32"/>
    </w:rPr>
  </w:style>
  <w:style w:type="paragraph" w:customStyle="1" w:styleId="TOCTitle">
    <w:name w:val="TOC Title"/>
    <w:basedOn w:val="Normal"/>
    <w:rsid w:val="00C90982"/>
    <w:pPr>
      <w:widowControl w:val="0"/>
    </w:pPr>
    <w:rPr>
      <w:rFonts w:ascii="Arial" w:hAnsi="Arial"/>
      <w:b/>
      <w:sz w:val="32"/>
    </w:rPr>
  </w:style>
  <w:style w:type="paragraph" w:customStyle="1" w:styleId="TOCItem">
    <w:name w:val="TOCItem"/>
    <w:basedOn w:val="Normal"/>
    <w:rsid w:val="00C90982"/>
    <w:pPr>
      <w:tabs>
        <w:tab w:val="left" w:leader="dot" w:pos="7061"/>
        <w:tab w:val="right" w:pos="7524"/>
      </w:tabs>
      <w:spacing w:before="60" w:after="60"/>
      <w:ind w:right="465"/>
    </w:pPr>
  </w:style>
  <w:style w:type="paragraph" w:customStyle="1" w:styleId="TOCStem">
    <w:name w:val="TOCStem"/>
    <w:basedOn w:val="Normal"/>
    <w:rsid w:val="00C90982"/>
  </w:style>
  <w:style w:type="character" w:styleId="Hyperlink">
    <w:name w:val="Hyperlink"/>
    <w:basedOn w:val="DefaultParagraphFont"/>
    <w:rsid w:val="00C90982"/>
    <w:rPr>
      <w:color w:val="0000FF"/>
      <w:u w:val="single"/>
    </w:rPr>
  </w:style>
  <w:style w:type="character" w:styleId="FollowedHyperlink">
    <w:name w:val="FollowedHyperlink"/>
    <w:basedOn w:val="DefaultParagraphFont"/>
    <w:rsid w:val="00C90982"/>
    <w:rPr>
      <w:color w:val="800080"/>
      <w:u w:val="single"/>
    </w:rPr>
  </w:style>
  <w:style w:type="paragraph" w:styleId="BalloonText">
    <w:name w:val="Balloon Text"/>
    <w:basedOn w:val="Normal"/>
    <w:link w:val="BalloonTextChar"/>
    <w:rsid w:val="007915E9"/>
    <w:rPr>
      <w:rFonts w:ascii="Tahoma" w:hAnsi="Tahoma" w:cs="Tahoma"/>
      <w:sz w:val="16"/>
      <w:szCs w:val="16"/>
    </w:rPr>
  </w:style>
  <w:style w:type="character" w:customStyle="1" w:styleId="BalloonTextChar">
    <w:name w:val="Balloon Text Char"/>
    <w:basedOn w:val="DefaultParagraphFont"/>
    <w:link w:val="BalloonText"/>
    <w:rsid w:val="007915E9"/>
    <w:rPr>
      <w:rFonts w:ascii="Tahoma" w:hAnsi="Tahoma" w:cs="Tahoma"/>
      <w:sz w:val="16"/>
      <w:szCs w:val="16"/>
    </w:rPr>
  </w:style>
  <w:style w:type="character" w:styleId="CommentReference">
    <w:name w:val="annotation reference"/>
    <w:basedOn w:val="DefaultParagraphFont"/>
    <w:rsid w:val="00633E5F"/>
    <w:rPr>
      <w:sz w:val="16"/>
      <w:szCs w:val="16"/>
    </w:rPr>
  </w:style>
  <w:style w:type="paragraph" w:styleId="CommentText">
    <w:name w:val="annotation text"/>
    <w:basedOn w:val="Normal"/>
    <w:link w:val="CommentTextChar"/>
    <w:rsid w:val="00633E5F"/>
    <w:rPr>
      <w:sz w:val="20"/>
    </w:rPr>
  </w:style>
  <w:style w:type="character" w:customStyle="1" w:styleId="CommentTextChar">
    <w:name w:val="Comment Text Char"/>
    <w:basedOn w:val="DefaultParagraphFont"/>
    <w:link w:val="CommentText"/>
    <w:rsid w:val="00633E5F"/>
  </w:style>
  <w:style w:type="paragraph" w:styleId="CommentSubject">
    <w:name w:val="annotation subject"/>
    <w:basedOn w:val="CommentText"/>
    <w:next w:val="CommentText"/>
    <w:link w:val="CommentSubjectChar"/>
    <w:rsid w:val="00633E5F"/>
    <w:rPr>
      <w:b/>
      <w:bCs/>
    </w:rPr>
  </w:style>
  <w:style w:type="character" w:customStyle="1" w:styleId="CommentSubjectChar">
    <w:name w:val="Comment Subject Char"/>
    <w:basedOn w:val="CommentTextChar"/>
    <w:link w:val="CommentSubject"/>
    <w:rsid w:val="00633E5F"/>
    <w:rPr>
      <w:b/>
      <w:bCs/>
    </w:rPr>
  </w:style>
  <w:style w:type="table" w:styleId="TableGrid">
    <w:name w:val="Table Grid"/>
    <w:basedOn w:val="TableNormal"/>
    <w:rsid w:val="0050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0EF"/>
    <w:pPr>
      <w:ind w:left="720"/>
      <w:contextualSpacing/>
    </w:pPr>
  </w:style>
  <w:style w:type="paragraph" w:styleId="Revision">
    <w:name w:val="Revision"/>
    <w:hidden/>
    <w:uiPriority w:val="99"/>
    <w:semiHidden/>
    <w:rsid w:val="0079250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982"/>
    <w:rPr>
      <w:sz w:val="24"/>
    </w:rPr>
  </w:style>
  <w:style w:type="paragraph" w:styleId="Heading1">
    <w:name w:val="heading 1"/>
    <w:aliases w:val="Part Title"/>
    <w:basedOn w:val="Normal"/>
    <w:next w:val="Heading4"/>
    <w:qFormat/>
    <w:rsid w:val="00C90982"/>
    <w:pPr>
      <w:spacing w:after="240"/>
      <w:jc w:val="center"/>
      <w:outlineLvl w:val="0"/>
    </w:pPr>
    <w:rPr>
      <w:rFonts w:ascii="Arial" w:hAnsi="Arial"/>
      <w:b/>
      <w:sz w:val="32"/>
    </w:rPr>
  </w:style>
  <w:style w:type="paragraph" w:styleId="Heading2">
    <w:name w:val="heading 2"/>
    <w:aliases w:val="Chapter Title"/>
    <w:basedOn w:val="Normal"/>
    <w:next w:val="Heading4"/>
    <w:qFormat/>
    <w:rsid w:val="00C90982"/>
    <w:pPr>
      <w:spacing w:after="240"/>
      <w:jc w:val="center"/>
      <w:outlineLvl w:val="1"/>
    </w:pPr>
    <w:rPr>
      <w:rFonts w:ascii="Arial" w:hAnsi="Arial"/>
      <w:b/>
      <w:sz w:val="32"/>
    </w:rPr>
  </w:style>
  <w:style w:type="paragraph" w:styleId="Heading3">
    <w:name w:val="heading 3"/>
    <w:aliases w:val="Section,Section Title"/>
    <w:basedOn w:val="Normal"/>
    <w:next w:val="Heading4"/>
    <w:qFormat/>
    <w:rsid w:val="00C90982"/>
    <w:pPr>
      <w:spacing w:after="240"/>
      <w:jc w:val="center"/>
      <w:outlineLvl w:val="2"/>
    </w:pPr>
    <w:rPr>
      <w:rFonts w:ascii="Arial" w:hAnsi="Arial"/>
      <w:b/>
      <w:sz w:val="32"/>
    </w:rPr>
  </w:style>
  <w:style w:type="paragraph" w:styleId="Heading4">
    <w:name w:val="heading 4"/>
    <w:aliases w:val="Map Title"/>
    <w:basedOn w:val="Normal"/>
    <w:next w:val="Normal"/>
    <w:qFormat/>
    <w:rsid w:val="00C90982"/>
    <w:pPr>
      <w:spacing w:after="240"/>
      <w:outlineLvl w:val="3"/>
    </w:pPr>
    <w:rPr>
      <w:rFonts w:ascii="Arial" w:hAnsi="Arial"/>
      <w:b/>
      <w:sz w:val="32"/>
    </w:rPr>
  </w:style>
  <w:style w:type="paragraph" w:styleId="Heading5">
    <w:name w:val="heading 5"/>
    <w:aliases w:val="Block Label"/>
    <w:basedOn w:val="Normal"/>
    <w:next w:val="Normal"/>
    <w:qFormat/>
    <w:rsid w:val="00C90982"/>
    <w:pPr>
      <w:outlineLvl w:val="4"/>
    </w:pPr>
    <w:rPr>
      <w:b/>
      <w:sz w:val="22"/>
    </w:rPr>
  </w:style>
  <w:style w:type="paragraph" w:styleId="Heading6">
    <w:name w:val="heading 6"/>
    <w:aliases w:val="Sub Label"/>
    <w:basedOn w:val="Heading5"/>
    <w:next w:val="BlockText"/>
    <w:qFormat/>
    <w:rsid w:val="00C90982"/>
    <w:pPr>
      <w:outlineLvl w:val="5"/>
    </w:pPr>
    <w:rPr>
      <w:i/>
    </w:rPr>
  </w:style>
  <w:style w:type="paragraph" w:styleId="Heading7">
    <w:name w:val="heading 7"/>
    <w:basedOn w:val="Normal"/>
    <w:next w:val="Normal"/>
    <w:qFormat/>
    <w:rsid w:val="00C90982"/>
    <w:pPr>
      <w:spacing w:before="240" w:after="60"/>
      <w:outlineLvl w:val="6"/>
    </w:pPr>
    <w:rPr>
      <w:rFonts w:ascii="Arial" w:hAnsi="Arial"/>
    </w:rPr>
  </w:style>
  <w:style w:type="paragraph" w:styleId="Heading8">
    <w:name w:val="heading 8"/>
    <w:basedOn w:val="Normal"/>
    <w:next w:val="Normal"/>
    <w:qFormat/>
    <w:rsid w:val="00C90982"/>
    <w:pPr>
      <w:spacing w:before="240" w:after="60"/>
      <w:outlineLvl w:val="7"/>
    </w:pPr>
    <w:rPr>
      <w:rFonts w:ascii="Arial" w:hAnsi="Arial"/>
      <w:i/>
    </w:rPr>
  </w:style>
  <w:style w:type="paragraph" w:styleId="Heading9">
    <w:name w:val="heading 9"/>
    <w:basedOn w:val="Normal"/>
    <w:next w:val="Normal"/>
    <w:qFormat/>
    <w:rsid w:val="00C9098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982"/>
    <w:pPr>
      <w:tabs>
        <w:tab w:val="center" w:pos="4320"/>
        <w:tab w:val="right" w:pos="8640"/>
      </w:tabs>
    </w:pPr>
  </w:style>
  <w:style w:type="paragraph" w:styleId="MacroText">
    <w:name w:val="macro"/>
    <w:semiHidden/>
    <w:rsid w:val="00C909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90982"/>
    <w:pPr>
      <w:pBdr>
        <w:top w:val="single" w:sz="6" w:space="1" w:color="auto"/>
        <w:between w:val="single" w:sz="6" w:space="1" w:color="auto"/>
      </w:pBdr>
      <w:spacing w:before="240"/>
      <w:ind w:left="1728"/>
    </w:pPr>
  </w:style>
  <w:style w:type="paragraph" w:styleId="BlockText">
    <w:name w:val="Block Text"/>
    <w:basedOn w:val="Normal"/>
    <w:rsid w:val="00C90982"/>
  </w:style>
  <w:style w:type="paragraph" w:customStyle="1" w:styleId="BulletText1">
    <w:name w:val="Bullet Text 1"/>
    <w:basedOn w:val="Normal"/>
    <w:rsid w:val="00C90982"/>
    <w:pPr>
      <w:numPr>
        <w:numId w:val="1"/>
      </w:numPr>
      <w:tabs>
        <w:tab w:val="left" w:pos="187"/>
      </w:tabs>
      <w:ind w:left="187" w:hanging="187"/>
    </w:pPr>
  </w:style>
  <w:style w:type="paragraph" w:customStyle="1" w:styleId="BulletText2">
    <w:name w:val="Bullet Text 2"/>
    <w:basedOn w:val="BulletText1"/>
    <w:autoRedefine/>
    <w:rsid w:val="00C90982"/>
    <w:pPr>
      <w:numPr>
        <w:numId w:val="2"/>
      </w:numPr>
      <w:tabs>
        <w:tab w:val="clear" w:pos="187"/>
        <w:tab w:val="clear" w:pos="540"/>
      </w:tabs>
      <w:ind w:left="360" w:hanging="187"/>
    </w:pPr>
  </w:style>
  <w:style w:type="paragraph" w:customStyle="1" w:styleId="ContinuedOnNextPa">
    <w:name w:val="Continued On Next Pa"/>
    <w:basedOn w:val="Normal"/>
    <w:next w:val="Normal"/>
    <w:rsid w:val="00C90982"/>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sid w:val="00C90982"/>
    <w:rPr>
      <w:b/>
      <w:sz w:val="22"/>
    </w:rPr>
  </w:style>
  <w:style w:type="paragraph" w:customStyle="1" w:styleId="MapTitleContinued">
    <w:name w:val="Map Title. Continued"/>
    <w:basedOn w:val="Normal"/>
    <w:rsid w:val="00C90982"/>
    <w:pPr>
      <w:spacing w:after="240"/>
    </w:pPr>
    <w:rPr>
      <w:rFonts w:ascii="Arial" w:hAnsi="Arial"/>
      <w:b/>
      <w:sz w:val="32"/>
    </w:rPr>
  </w:style>
  <w:style w:type="paragraph" w:customStyle="1" w:styleId="MemoLine">
    <w:name w:val="Memo Line"/>
    <w:basedOn w:val="BlockLine"/>
    <w:next w:val="Normal"/>
    <w:rsid w:val="00C90982"/>
    <w:pPr>
      <w:ind w:left="0"/>
    </w:pPr>
  </w:style>
  <w:style w:type="paragraph" w:styleId="Footer">
    <w:name w:val="footer"/>
    <w:basedOn w:val="Normal"/>
    <w:rsid w:val="00C90982"/>
    <w:pPr>
      <w:tabs>
        <w:tab w:val="center" w:pos="4320"/>
        <w:tab w:val="right" w:pos="8640"/>
      </w:tabs>
    </w:pPr>
  </w:style>
  <w:style w:type="character" w:styleId="PageNumber">
    <w:name w:val="page number"/>
    <w:basedOn w:val="DefaultParagraphFont"/>
    <w:rsid w:val="00C90982"/>
  </w:style>
  <w:style w:type="paragraph" w:customStyle="1" w:styleId="TableText">
    <w:name w:val="Table Text"/>
    <w:basedOn w:val="Normal"/>
    <w:rsid w:val="00C90982"/>
  </w:style>
  <w:style w:type="paragraph" w:customStyle="1" w:styleId="NoteText">
    <w:name w:val="Note Text"/>
    <w:basedOn w:val="BlockText"/>
    <w:rsid w:val="00C90982"/>
  </w:style>
  <w:style w:type="paragraph" w:customStyle="1" w:styleId="TableHeaderText">
    <w:name w:val="Table Header Text"/>
    <w:basedOn w:val="TableText"/>
    <w:rsid w:val="00C90982"/>
    <w:pPr>
      <w:jc w:val="center"/>
    </w:pPr>
    <w:rPr>
      <w:b/>
    </w:rPr>
  </w:style>
  <w:style w:type="paragraph" w:customStyle="1" w:styleId="EmbeddedText">
    <w:name w:val="Embedded Text"/>
    <w:basedOn w:val="TableText"/>
    <w:rsid w:val="00C90982"/>
  </w:style>
  <w:style w:type="paragraph" w:styleId="TOC1">
    <w:name w:val="toc 1"/>
    <w:basedOn w:val="Normal"/>
    <w:next w:val="Normal"/>
    <w:autoRedefine/>
    <w:semiHidden/>
    <w:rsid w:val="00C90982"/>
    <w:pPr>
      <w:ind w:left="57"/>
    </w:pPr>
  </w:style>
  <w:style w:type="paragraph" w:styleId="TOC2">
    <w:name w:val="toc 2"/>
    <w:basedOn w:val="Normal"/>
    <w:next w:val="Normal"/>
    <w:autoRedefine/>
    <w:semiHidden/>
    <w:rsid w:val="00C90982"/>
    <w:pPr>
      <w:ind w:left="240"/>
    </w:pPr>
  </w:style>
  <w:style w:type="paragraph" w:styleId="TOC3">
    <w:name w:val="toc 3"/>
    <w:basedOn w:val="Normal"/>
    <w:next w:val="Normal"/>
    <w:autoRedefine/>
    <w:semiHidden/>
    <w:rsid w:val="00C90982"/>
    <w:pPr>
      <w:ind w:left="480"/>
    </w:pPr>
  </w:style>
  <w:style w:type="paragraph" w:styleId="TOC4">
    <w:name w:val="toc 4"/>
    <w:basedOn w:val="Normal"/>
    <w:next w:val="Normal"/>
    <w:autoRedefine/>
    <w:semiHidden/>
    <w:rsid w:val="00C90982"/>
    <w:pPr>
      <w:ind w:left="720"/>
    </w:pPr>
  </w:style>
  <w:style w:type="paragraph" w:styleId="TOC5">
    <w:name w:val="toc 5"/>
    <w:basedOn w:val="Normal"/>
    <w:next w:val="Normal"/>
    <w:autoRedefine/>
    <w:semiHidden/>
    <w:rsid w:val="00C90982"/>
    <w:pPr>
      <w:ind w:left="960"/>
    </w:pPr>
  </w:style>
  <w:style w:type="paragraph" w:styleId="TOC6">
    <w:name w:val="toc 6"/>
    <w:basedOn w:val="Normal"/>
    <w:next w:val="Normal"/>
    <w:autoRedefine/>
    <w:semiHidden/>
    <w:rsid w:val="00C90982"/>
    <w:pPr>
      <w:ind w:left="1200"/>
    </w:pPr>
  </w:style>
  <w:style w:type="paragraph" w:styleId="TOC7">
    <w:name w:val="toc 7"/>
    <w:basedOn w:val="Normal"/>
    <w:next w:val="Normal"/>
    <w:autoRedefine/>
    <w:semiHidden/>
    <w:rsid w:val="00C90982"/>
    <w:pPr>
      <w:ind w:left="1440"/>
    </w:pPr>
  </w:style>
  <w:style w:type="paragraph" w:styleId="TOC8">
    <w:name w:val="toc 8"/>
    <w:basedOn w:val="Normal"/>
    <w:next w:val="Normal"/>
    <w:autoRedefine/>
    <w:semiHidden/>
    <w:rsid w:val="00C90982"/>
    <w:pPr>
      <w:ind w:left="1680"/>
    </w:pPr>
  </w:style>
  <w:style w:type="paragraph" w:styleId="TOC9">
    <w:name w:val="toc 9"/>
    <w:basedOn w:val="Normal"/>
    <w:next w:val="Normal"/>
    <w:autoRedefine/>
    <w:semiHidden/>
    <w:rsid w:val="00C90982"/>
    <w:pPr>
      <w:ind w:left="1920"/>
    </w:pPr>
  </w:style>
  <w:style w:type="paragraph" w:styleId="Caption">
    <w:name w:val="caption"/>
    <w:basedOn w:val="Normal"/>
    <w:next w:val="Normal"/>
    <w:qFormat/>
    <w:rsid w:val="00C90982"/>
    <w:pPr>
      <w:spacing w:before="120" w:after="120"/>
    </w:pPr>
    <w:rPr>
      <w:b/>
    </w:rPr>
  </w:style>
  <w:style w:type="character" w:customStyle="1" w:styleId="Continued">
    <w:name w:val="Continued"/>
    <w:basedOn w:val="DefaultParagraphFont"/>
    <w:rsid w:val="00C90982"/>
    <w:rPr>
      <w:rFonts w:ascii="Arial" w:hAnsi="Arial"/>
      <w:sz w:val="24"/>
    </w:rPr>
  </w:style>
  <w:style w:type="paragraph" w:customStyle="1" w:styleId="ContinuedBlockLabel">
    <w:name w:val="Continued Block Label"/>
    <w:basedOn w:val="Normal"/>
    <w:rsid w:val="00C90982"/>
    <w:rPr>
      <w:b/>
      <w:sz w:val="22"/>
    </w:rPr>
  </w:style>
  <w:style w:type="character" w:customStyle="1" w:styleId="Jump">
    <w:name w:val="Jump"/>
    <w:basedOn w:val="DefaultParagraphFont"/>
    <w:rsid w:val="00C90982"/>
    <w:rPr>
      <w:color w:val="FF0000"/>
    </w:rPr>
  </w:style>
  <w:style w:type="paragraph" w:customStyle="1" w:styleId="PublicationTitle">
    <w:name w:val="Publication Title"/>
    <w:basedOn w:val="Normal"/>
    <w:next w:val="Heading4"/>
    <w:rsid w:val="00C90982"/>
    <w:pPr>
      <w:spacing w:after="240"/>
      <w:jc w:val="center"/>
    </w:pPr>
    <w:rPr>
      <w:rFonts w:ascii="Arial" w:hAnsi="Arial"/>
      <w:b/>
      <w:sz w:val="32"/>
    </w:rPr>
  </w:style>
  <w:style w:type="paragraph" w:customStyle="1" w:styleId="TOCTitle">
    <w:name w:val="TOC Title"/>
    <w:basedOn w:val="Normal"/>
    <w:rsid w:val="00C90982"/>
    <w:pPr>
      <w:widowControl w:val="0"/>
    </w:pPr>
    <w:rPr>
      <w:rFonts w:ascii="Arial" w:hAnsi="Arial"/>
      <w:b/>
      <w:sz w:val="32"/>
    </w:rPr>
  </w:style>
  <w:style w:type="paragraph" w:customStyle="1" w:styleId="TOCItem">
    <w:name w:val="TOCItem"/>
    <w:basedOn w:val="Normal"/>
    <w:rsid w:val="00C90982"/>
    <w:pPr>
      <w:tabs>
        <w:tab w:val="left" w:leader="dot" w:pos="7061"/>
        <w:tab w:val="right" w:pos="7524"/>
      </w:tabs>
      <w:spacing w:before="60" w:after="60"/>
      <w:ind w:right="465"/>
    </w:pPr>
  </w:style>
  <w:style w:type="paragraph" w:customStyle="1" w:styleId="TOCStem">
    <w:name w:val="TOCStem"/>
    <w:basedOn w:val="Normal"/>
    <w:rsid w:val="00C90982"/>
  </w:style>
  <w:style w:type="character" w:styleId="Hyperlink">
    <w:name w:val="Hyperlink"/>
    <w:basedOn w:val="DefaultParagraphFont"/>
    <w:rsid w:val="00C90982"/>
    <w:rPr>
      <w:color w:val="0000FF"/>
      <w:u w:val="single"/>
    </w:rPr>
  </w:style>
  <w:style w:type="character" w:styleId="FollowedHyperlink">
    <w:name w:val="FollowedHyperlink"/>
    <w:basedOn w:val="DefaultParagraphFont"/>
    <w:rsid w:val="00C90982"/>
    <w:rPr>
      <w:color w:val="800080"/>
      <w:u w:val="single"/>
    </w:rPr>
  </w:style>
  <w:style w:type="paragraph" w:styleId="BalloonText">
    <w:name w:val="Balloon Text"/>
    <w:basedOn w:val="Normal"/>
    <w:link w:val="BalloonTextChar"/>
    <w:rsid w:val="007915E9"/>
    <w:rPr>
      <w:rFonts w:ascii="Tahoma" w:hAnsi="Tahoma" w:cs="Tahoma"/>
      <w:sz w:val="16"/>
      <w:szCs w:val="16"/>
    </w:rPr>
  </w:style>
  <w:style w:type="character" w:customStyle="1" w:styleId="BalloonTextChar">
    <w:name w:val="Balloon Text Char"/>
    <w:basedOn w:val="DefaultParagraphFont"/>
    <w:link w:val="BalloonText"/>
    <w:rsid w:val="007915E9"/>
    <w:rPr>
      <w:rFonts w:ascii="Tahoma" w:hAnsi="Tahoma" w:cs="Tahoma"/>
      <w:sz w:val="16"/>
      <w:szCs w:val="16"/>
    </w:rPr>
  </w:style>
  <w:style w:type="character" w:styleId="CommentReference">
    <w:name w:val="annotation reference"/>
    <w:basedOn w:val="DefaultParagraphFont"/>
    <w:rsid w:val="00633E5F"/>
    <w:rPr>
      <w:sz w:val="16"/>
      <w:szCs w:val="16"/>
    </w:rPr>
  </w:style>
  <w:style w:type="paragraph" w:styleId="CommentText">
    <w:name w:val="annotation text"/>
    <w:basedOn w:val="Normal"/>
    <w:link w:val="CommentTextChar"/>
    <w:rsid w:val="00633E5F"/>
    <w:rPr>
      <w:sz w:val="20"/>
    </w:rPr>
  </w:style>
  <w:style w:type="character" w:customStyle="1" w:styleId="CommentTextChar">
    <w:name w:val="Comment Text Char"/>
    <w:basedOn w:val="DefaultParagraphFont"/>
    <w:link w:val="CommentText"/>
    <w:rsid w:val="00633E5F"/>
  </w:style>
  <w:style w:type="paragraph" w:styleId="CommentSubject">
    <w:name w:val="annotation subject"/>
    <w:basedOn w:val="CommentText"/>
    <w:next w:val="CommentText"/>
    <w:link w:val="CommentSubjectChar"/>
    <w:rsid w:val="00633E5F"/>
    <w:rPr>
      <w:b/>
      <w:bCs/>
    </w:rPr>
  </w:style>
  <w:style w:type="character" w:customStyle="1" w:styleId="CommentSubjectChar">
    <w:name w:val="Comment Subject Char"/>
    <w:basedOn w:val="CommentTextChar"/>
    <w:link w:val="CommentSubject"/>
    <w:rsid w:val="00633E5F"/>
    <w:rPr>
      <w:b/>
      <w:bCs/>
    </w:rPr>
  </w:style>
  <w:style w:type="table" w:styleId="TableGrid">
    <w:name w:val="Table Grid"/>
    <w:basedOn w:val="TableNormal"/>
    <w:rsid w:val="0050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0EF"/>
    <w:pPr>
      <w:ind w:left="720"/>
      <w:contextualSpacing/>
    </w:pPr>
  </w:style>
  <w:style w:type="paragraph" w:styleId="Revision">
    <w:name w:val="Revision"/>
    <w:hidden/>
    <w:uiPriority w:val="99"/>
    <w:semiHidden/>
    <w:rsid w:val="007925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8c8c1718ddbc2174459adeeef00bc703&amp;node=se38.1.3_1307&amp;rgn=div8" TargetMode="External"/><Relationship Id="rId18" Type="http://schemas.openxmlformats.org/officeDocument/2006/relationships/hyperlink" Target="http://www.ecfr.gov/cgi-bin/text-idx?SID=35b52ec77cd5f89200838792a366496d&amp;node=se38.1.4_1104&amp;rgn=div8" TargetMode="External"/><Relationship Id="rId26" Type="http://schemas.openxmlformats.org/officeDocument/2006/relationships/hyperlink" Target="http://www.ecfr.gov/cgi-bin/text-idx?c=ecfr&amp;shttp://www.ecfr.gov/cgi-bin/text-idx?SID=8c8c1718ddbc2174459adeeef00bc703&amp;node=se38.1.4_17&amp;rgn=div8id=d741c52f7d5b47cff93ecd0ec686fc0a&amp;rgn=div5&amp;view=text&amp;node=38:1.0.1.1.5&amp;idno=38" TargetMode="External"/><Relationship Id="rId39" Type="http://schemas.openxmlformats.org/officeDocument/2006/relationships/hyperlink" Target="http://www.ecfr.gov/cgi-bin/text-idx?SID=8c8c1718ddbc2174459adeeef00bc703&amp;node=se38.1.3_1304&amp;rgn=div8" TargetMode="External"/><Relationship Id="rId21" Type="http://schemas.openxmlformats.org/officeDocument/2006/relationships/hyperlink" Target="http://www.ecfr.gov/cgi-bin/text-idx?SID=8c8c1718ddbc2174459adeeef00bc703&amp;node=se38.1.3_1102&amp;rgn=div8" TargetMode="External"/><Relationship Id="rId34" Type="http://schemas.openxmlformats.org/officeDocument/2006/relationships/hyperlink" Target="http://www.ecfr.gov/cgi-bin/text-idx?SID=8c8c1718ddbc2174459adeeef00bc703&amp;node=se38.1.4_1104&amp;rgn=div8" TargetMode="External"/><Relationship Id="rId42" Type="http://schemas.openxmlformats.org/officeDocument/2006/relationships/hyperlink" Target="http://www.ecfr.gov/cgi-bin/text-idx?SID=8c8c1718ddbc2174459adeeef00bc703&amp;node=se38.1.4_1104&amp;rgn=div8" TargetMode="External"/><Relationship Id="rId47" Type="http://schemas.openxmlformats.org/officeDocument/2006/relationships/hyperlink" Target="http://www.ecfr.gov/cgi-bin/text-idx?SID=8c8c1718ddbc2174459adeeef00bc703&amp;node=se38.1.3_1102&amp;rgn=div8" TargetMode="External"/><Relationship Id="rId50" Type="http://schemas.openxmlformats.org/officeDocument/2006/relationships/hyperlink" Target="http://www.ecfr.gov/cgi-bin/text-idx?SID=8c8c1718ddbc2174459adeeef00bc703&amp;node=se38.1.4_126&amp;rgn=div8" TargetMode="External"/><Relationship Id="rId55"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ecfr.gov/cgi-bin/text-idx?SID=35b52ec77cd5f89200838792a366496d&amp;node=se38.1.4_1104&amp;rgn=div8" TargetMode="External"/><Relationship Id="rId17" Type="http://schemas.openxmlformats.org/officeDocument/2006/relationships/hyperlink" Target="http://www.ecfr.gov/cgi-bin/text-idx?SID=35b52ec77cd5f89200838792a366496d&amp;node=se38.1.4_1104&amp;rgn=div8" TargetMode="External"/><Relationship Id="rId25" Type="http://schemas.openxmlformats.org/officeDocument/2006/relationships/hyperlink" Target="http://www.ecfr.gov/cgi-bin/text-idx?SID=8c8c1718ddbc2174459adeeef00bc703&amp;node=se38.1.4_13&amp;rgn=div8" TargetMode="External"/><Relationship Id="rId33" Type="http://schemas.openxmlformats.org/officeDocument/2006/relationships/hyperlink" Target="http://www.ecfr.gov/cgi-bin/text-idx?SID=812ecfa042c4328422648d2838547265&amp;node=se38.1.4_1104&amp;rgn=div8" TargetMode="External"/><Relationship Id="rId38" Type="http://schemas.openxmlformats.org/officeDocument/2006/relationships/hyperlink" Target="http://www.ecfr.gov/cgi-bin/text-idx?SID=8c8c1718ddbc2174459adeeef00bc703&amp;node=se38.1.3_1303&amp;rgn=div8" TargetMode="External"/><Relationship Id="rId46" Type="http://schemas.openxmlformats.org/officeDocument/2006/relationships/hyperlink" Target="http://cptraining.vba.va.gov/C&amp;P_Training/Job_Aids/Medical_EPSS.ht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fr.gov/cgi-bin/text-idx?SID=8c8c1718ddbc2174459adeeef00bc703&amp;node=se38.1.3_1303&amp;rgn=div8" TargetMode="External"/><Relationship Id="rId20" Type="http://schemas.openxmlformats.org/officeDocument/2006/relationships/hyperlink" Target="http://www.ecfr.gov/cgi-bin/text-idx?SID=8c8c1718ddbc2174459adeeef00bc703&amp;node=se38.1.4_1104&amp;rgn=div8" TargetMode="External"/><Relationship Id="rId29" Type="http://schemas.openxmlformats.org/officeDocument/2006/relationships/hyperlink" Target="http://www.ecfr.gov/cgi-bin/text-idx?c=ecfr&amp;shttp://www.ecfr.gov/cgi-bin/text-idx?SID=8c8c1718ddbc2174459adeeef00bc703&amp;node=se38.1.4_17&amp;rgn=div8id=d741c52f7d5b47cff93ecd0ec686fc0a&amp;rgn=div5&amp;view=text&amp;node=38:1.0.1.1.5&amp;idno=38" TargetMode="External"/><Relationship Id="rId41" Type="http://schemas.openxmlformats.org/officeDocument/2006/relationships/hyperlink" Target="http://www.ecfr.gov/cgi-bin/text-idx?SID=8c8c1718ddbc2174459adeeef00bc703&amp;node=se38.1.3_16&amp;rgn=div8"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8c8c1718ddbc2174459adeeef00bc703&amp;node=se38.1.3_1102&amp;rgn=div8" TargetMode="External"/><Relationship Id="rId32" Type="http://schemas.openxmlformats.org/officeDocument/2006/relationships/hyperlink" Target="http://www.ecfr.gov/cgi-bin/text-idx?SID=8c8c1718ddbc2174459adeeef00bc703&amp;node=se38.1.4_1104&amp;rgn=div8" TargetMode="External"/><Relationship Id="rId37" Type="http://schemas.openxmlformats.org/officeDocument/2006/relationships/hyperlink" Target="http://www.ecfr.gov/cgi-bin/text-idx?SID=d44fc4dbe20d19444f7434d251534e7a&amp;node=se38.1.3_1400&amp;rgn=div8" TargetMode="External"/><Relationship Id="rId40" Type="http://schemas.openxmlformats.org/officeDocument/2006/relationships/hyperlink" Target="http://www.ecfr.gov/cgi-bin/text-idx?SID=8c8c1718ddbc2174459adeeef00bc703&amp;node=se38.1.3_1306&amp;rgn=div8" TargetMode="External"/><Relationship Id="rId45" Type="http://schemas.openxmlformats.org/officeDocument/2006/relationships/hyperlink" Target="http://www.ecfr.gov/cgi-bin/text-idx?SID=21543d75571cb64fc97cd027bb4cce48&amp;mc=true&amp;node=se38.1.4_1104&amp;rgn=div8" TargetMode="External"/><Relationship Id="rId53" Type="http://schemas.openxmlformats.org/officeDocument/2006/relationships/hyperlink" Target="http://www.ecfr.gov/cgi-bin/text-idx?SID=8c8c1718ddbc2174459adeeef00bc703&amp;node=se38.1.3_1304&amp;rgn=div8"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cfr.gov/cgi-bin/text-idx?SID=35b52ec77cd5f89200838792a366496d&amp;node=se38.1.4_1104&amp;rgn=div8" TargetMode="External"/><Relationship Id="rId23" Type="http://schemas.openxmlformats.org/officeDocument/2006/relationships/hyperlink" Target="http://www.ecfr.gov/cgi-bin/text-idx?SID=8c8c1718ddbc2174459adeeef00bc703&amp;node=se38.1.4_17&amp;rgn=div8" TargetMode="External"/><Relationship Id="rId28" Type="http://schemas.openxmlformats.org/officeDocument/2006/relationships/hyperlink" Target="http://www.ecfr.gov/cgi-bin/text-idx?SID=8c8c1718ddbc2174459adeeef00bc703&amp;node=se38.1.4_13&amp;rgn=div8" TargetMode="External"/><Relationship Id="rId36" Type="http://schemas.openxmlformats.org/officeDocument/2006/relationships/hyperlink" Target="http://www.gpo.gov/fdsys/pkg/CFR-2014-title38-vol1/pdf/CFR-2014-title38-vol1-sec3-157.pdf" TargetMode="External"/><Relationship Id="rId49" Type="http://schemas.openxmlformats.org/officeDocument/2006/relationships/hyperlink" Target="http://www.ecfr.gov/cgi-bin/text-idx?SID=8c8c1718ddbc2174459adeeef00bc703&amp;node=se38.1.4_125&amp;rgn=div8"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cfr.gov/cgi-bin/text-idx?SID=35b52ec77cd5f89200838792a366496d&amp;node=se38.1.4_1104&amp;rgn=div8" TargetMode="External"/><Relationship Id="rId31" Type="http://schemas.openxmlformats.org/officeDocument/2006/relationships/hyperlink" Target="http://www.ecfr.gov/cgi-bin/text-idx?SID=8c8c1718ddbc2174459adeeef00bc703&amp;node=se38.1.4_1100&amp;rgn=div8" TargetMode="External"/><Relationship Id="rId44" Type="http://schemas.openxmlformats.org/officeDocument/2006/relationships/hyperlink" Target="http://www.ecfr.gov/cgi-bin/text-idx?SID=8c8c1718ddbc2174459adeeef00bc703&amp;node=se38.1.3_1310&amp;rgn=div8" TargetMode="External"/><Relationship Id="rId52" Type="http://schemas.openxmlformats.org/officeDocument/2006/relationships/hyperlink" Target="http://www.ecfr.gov/cgi-bin/text-idx?SID=8c8c1718ddbc2174459adeeef00bc703&amp;node=se38.1.3_1303&amp;rgn=div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8c8c1718ddbc2174459adeeef00bc703&amp;node=se38.1.3_1309&amp;rgn=div8" TargetMode="External"/><Relationship Id="rId22" Type="http://schemas.openxmlformats.org/officeDocument/2006/relationships/hyperlink" Target="http://www.ecfr.gov/cgi-bin/text-idx?SID=8c8c1718ddbc2174459adeeef00bc703&amp;node=se38.1.4_13&amp;rgn=div8" TargetMode="External"/><Relationship Id="rId27" Type="http://schemas.openxmlformats.org/officeDocument/2006/relationships/hyperlink" Target="http://www.ecfr.gov/cgi-bin/text-idx?SID=8c8c1718ddbc2174459adeeef00bc703&amp;node=se38.1.3_1102&amp;rgn=div8" TargetMode="External"/><Relationship Id="rId30" Type="http://schemas.openxmlformats.org/officeDocument/2006/relationships/hyperlink" Target="http://www.ecfr.gov/cgi-bin/text-idx?SID=8c8c1718ddbc2174459adeeef00bc703&amp;node=se38.1.4_1104&amp;rgn=div8" TargetMode="External"/><Relationship Id="rId35" Type="http://schemas.openxmlformats.org/officeDocument/2006/relationships/hyperlink" Target="http://www.ecfr.gov/cgi-bin/text-idx?SID=d44fc4dbe20d19444f7434d251534e7a&amp;node=se38.1.3_1400&amp;rgn=div8" TargetMode="External"/><Relationship Id="rId43" Type="http://schemas.openxmlformats.org/officeDocument/2006/relationships/hyperlink" Target="http://www.ecfr.gov/cgi-bin/text-idx?SID=8c8c1718ddbc2174459adeeef00bc703&amp;node=se38.1.4_1115&amp;rgn=div8" TargetMode="External"/><Relationship Id="rId48" Type="http://schemas.openxmlformats.org/officeDocument/2006/relationships/hyperlink" Target="http://www.ecfr.gov/cgi-bin/text-idx?SID=8c8c1718ddbc2174459adeeef00bc703&amp;node=se38.1.4_1104&amp;rgn=div8"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law.cornell.edu/uscode/text/38/1154"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8F9D-3FE9-4282-A536-2A291DAFF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8374E-26EF-438B-A0E5-68BA4FF8A1AD}">
  <ds:schemaRefs>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b438dcf7-3998-4283-b7fc-0ec6fa8e430f"/>
  </ds:schemaRefs>
</ds:datastoreItem>
</file>

<file path=customXml/itemProps3.xml><?xml version="1.0" encoding="utf-8"?>
<ds:datastoreItem xmlns:ds="http://schemas.openxmlformats.org/officeDocument/2006/customXml" ds:itemID="{9CB0E8F4-DC42-4C48-83BC-1E0735F4734F}">
  <ds:schemaRefs>
    <ds:schemaRef ds:uri="http://schemas.microsoft.com/sharepoint/v3/contenttype/forms"/>
  </ds:schemaRefs>
</ds:datastoreItem>
</file>

<file path=customXml/itemProps4.xml><?xml version="1.0" encoding="utf-8"?>
<ds:datastoreItem xmlns:ds="http://schemas.openxmlformats.org/officeDocument/2006/customXml" ds:itemID="{B8709159-C661-4E71-8194-714299AA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1597</TotalTime>
  <Pages>18</Pages>
  <Words>5468</Words>
  <Characters>31171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Section E. Cardiovascular System Conditions (U.S. Department of Veterans Affairs)</vt:lpstr>
    </vt:vector>
  </TitlesOfParts>
  <Company>Department of Veterans Affairs (VA)</Company>
  <LinksUpToDate>false</LinksUpToDate>
  <CharactersWithSpaces>36566</CharactersWithSpaces>
  <SharedDoc>false</SharedDoc>
  <HLinks>
    <vt:vector size="54" baseType="variant">
      <vt:variant>
        <vt:i4>6619204</vt:i4>
      </vt:variant>
      <vt:variant>
        <vt:i4>42</vt:i4>
      </vt:variant>
      <vt:variant>
        <vt:i4>0</vt:i4>
      </vt:variant>
      <vt:variant>
        <vt:i4>5</vt:i4>
      </vt:variant>
      <vt:variant>
        <vt:lpwstr>http://www.warms.vba.va.gov/regs/38CFR/BOOKB/PART3/S3_304.DOC</vt:lpwstr>
      </vt:variant>
      <vt:variant>
        <vt:lpwstr/>
      </vt:variant>
      <vt:variant>
        <vt:i4>6619203</vt:i4>
      </vt:variant>
      <vt:variant>
        <vt:i4>39</vt:i4>
      </vt:variant>
      <vt:variant>
        <vt:i4>0</vt:i4>
      </vt:variant>
      <vt:variant>
        <vt:i4>5</vt:i4>
      </vt:variant>
      <vt:variant>
        <vt:lpwstr>http://www.warms.vba.va.gov/regs/38CFR/BOOKB/PART3/S3_303.DOC</vt:lpwstr>
      </vt:variant>
      <vt:variant>
        <vt:lpwstr/>
      </vt:variant>
      <vt:variant>
        <vt:i4>6160427</vt:i4>
      </vt:variant>
      <vt:variant>
        <vt:i4>36</vt:i4>
      </vt:variant>
      <vt:variant>
        <vt:i4>0</vt:i4>
      </vt:variant>
      <vt:variant>
        <vt:i4>5</vt:i4>
      </vt:variant>
      <vt:variant>
        <vt:lpwstr>http://straylight.law.cornell.edu/uscode/html/uscode38/usc_sec_38_00001154----000-.html</vt:lpwstr>
      </vt:variant>
      <vt:variant>
        <vt:lpwstr/>
      </vt:variant>
      <vt:variant>
        <vt:i4>6619200</vt:i4>
      </vt:variant>
      <vt:variant>
        <vt:i4>33</vt:i4>
      </vt:variant>
      <vt:variant>
        <vt:i4>0</vt:i4>
      </vt:variant>
      <vt:variant>
        <vt:i4>5</vt:i4>
      </vt:variant>
      <vt:variant>
        <vt:lpwstr>http://www.warms.vba.va.gov/regs/38CFR/BOOKB/PART3/S3_102.DOC</vt:lpwstr>
      </vt:variant>
      <vt:variant>
        <vt:lpwstr/>
      </vt:variant>
      <vt:variant>
        <vt:i4>6553664</vt:i4>
      </vt:variant>
      <vt:variant>
        <vt:i4>24</vt:i4>
      </vt:variant>
      <vt:variant>
        <vt:i4>0</vt:i4>
      </vt:variant>
      <vt:variant>
        <vt:i4>5</vt:i4>
      </vt:variant>
      <vt:variant>
        <vt:lpwstr>http://www.warms.vba.va.gov/regs/38CFR/BOOKB/PART3/S3_310.DOC</vt:lpwstr>
      </vt:variant>
      <vt:variant>
        <vt:lpwstr/>
      </vt:variant>
      <vt:variant>
        <vt:i4>6488129</vt:i4>
      </vt:variant>
      <vt:variant>
        <vt:i4>15</vt:i4>
      </vt:variant>
      <vt:variant>
        <vt:i4>0</vt:i4>
      </vt:variant>
      <vt:variant>
        <vt:i4>5</vt:i4>
      </vt:variant>
      <vt:variant>
        <vt:lpwstr>http://www.warms.vba.va.gov/regs/38CFR/BOOKC/PART4/S4_104.DOC</vt:lpwstr>
      </vt:variant>
      <vt:variant>
        <vt:lpwstr/>
      </vt:variant>
      <vt:variant>
        <vt:i4>6422592</vt:i4>
      </vt:variant>
      <vt:variant>
        <vt:i4>9</vt:i4>
      </vt:variant>
      <vt:variant>
        <vt:i4>0</vt:i4>
      </vt:variant>
      <vt:variant>
        <vt:i4>5</vt:i4>
      </vt:variant>
      <vt:variant>
        <vt:lpwstr>http://www.warms.vba.va.gov/regs/38CFR/BOOKC/PART4/S4_115.DOC</vt:lpwstr>
      </vt:variant>
      <vt:variant>
        <vt:lpwstr/>
      </vt:variant>
      <vt:variant>
        <vt:i4>6488129</vt:i4>
      </vt:variant>
      <vt:variant>
        <vt:i4>6</vt:i4>
      </vt:variant>
      <vt:variant>
        <vt:i4>0</vt:i4>
      </vt:variant>
      <vt:variant>
        <vt:i4>5</vt:i4>
      </vt:variant>
      <vt:variant>
        <vt:lpwstr>http://www.warms.vba.va.gov/regs/38CFR/BOOKC/PART4/S4_104.DOC</vt:lpwstr>
      </vt:variant>
      <vt:variant>
        <vt:lpwstr/>
      </vt:variant>
      <vt:variant>
        <vt:i4>5570677</vt:i4>
      </vt:variant>
      <vt:variant>
        <vt:i4>3</vt:i4>
      </vt:variant>
      <vt:variant>
        <vt:i4>0</vt:i4>
      </vt:variant>
      <vt:variant>
        <vt:i4>5</vt:i4>
      </vt:variant>
      <vt:variant>
        <vt:lpwstr>http://www.warms.vba.va.gov/regs/38CFR/BOOKB/PART3/S3_6.DOC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E. Cardiovascular System Conditions (U.S. Department of Veterans Affairs)</dc:title>
  <dc:subject>Cardiovascular System Conditions</dc:subject>
  <dc:creator>Department of Veterans Affairs</dc:creator>
  <cp:keywords>cardiovascular, heart, hypertension, rating, service connection, evaluation, diastolic, systolic, arteriosclerotic, cerebrovascular, cold injury, vascular</cp:keywords>
  <dc:description>topics on service conneciton and evaluation of cardiovascular conditions.</dc:description>
  <cp:lastModifiedBy>Mazar, Leah B., VBAVACO</cp:lastModifiedBy>
  <cp:revision>12</cp:revision>
  <cp:lastPrinted>2015-03-20T18:03:00Z</cp:lastPrinted>
  <dcterms:created xsi:type="dcterms:W3CDTF">2015-11-02T15:48:00Z</dcterms:created>
  <dcterms:modified xsi:type="dcterms:W3CDTF">2015-11-10T18:51:00Z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20150916</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