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F36D" w14:textId="1692D54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45950">
        <w:rPr>
          <w:rFonts w:ascii="Times New Roman" w:hAnsi="Times New Roman"/>
          <w:sz w:val="20"/>
        </w:rPr>
        <w:t>i</w:t>
      </w:r>
      <w:r w:rsidR="00312D9D">
        <w:rPr>
          <w:rFonts w:ascii="Times New Roman" w:hAnsi="Times New Roman"/>
          <w:sz w:val="20"/>
        </w:rPr>
        <w:t>v</w:t>
      </w:r>
      <w:proofErr w:type="gramEnd"/>
    </w:p>
    <w:p w14:paraId="4D756D25" w14:textId="091FC3D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144380">
        <w:rPr>
          <w:b/>
          <w:bCs/>
          <w:sz w:val="20"/>
        </w:rPr>
        <w:t xml:space="preserve">    </w:t>
      </w:r>
      <w:r w:rsidR="0039477E">
        <w:rPr>
          <w:b/>
          <w:bCs/>
          <w:sz w:val="20"/>
        </w:rPr>
        <w:t xml:space="preserve">      April 24, 2015</w:t>
      </w:r>
      <w:bookmarkStart w:id="0" w:name="_GoBack"/>
      <w:bookmarkEnd w:id="0"/>
    </w:p>
    <w:p w14:paraId="2CE9086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2F3F060" w14:textId="77777777" w:rsidR="00504F80" w:rsidRDefault="00504F80" w:rsidP="00504F80">
      <w:pPr>
        <w:rPr>
          <w:b/>
          <w:bCs/>
          <w:sz w:val="20"/>
        </w:rPr>
      </w:pPr>
    </w:p>
    <w:p w14:paraId="635932A5" w14:textId="77777777" w:rsidR="00504F80" w:rsidRDefault="00504F80" w:rsidP="00504F80">
      <w:pPr>
        <w:pStyle w:val="Heading4"/>
      </w:pPr>
      <w:r>
        <w:t xml:space="preserve">Transmittal Sheet </w:t>
      </w:r>
    </w:p>
    <w:p w14:paraId="6FF8BE6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8D03B5D" w14:textId="77777777" w:rsidTr="00C24D50">
        <w:tc>
          <w:tcPr>
            <w:tcW w:w="1728" w:type="dxa"/>
          </w:tcPr>
          <w:p w14:paraId="34AC894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A1BFE67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312D9D">
              <w:t>v</w:t>
            </w:r>
            <w:r>
              <w:t>, “</w:t>
            </w:r>
            <w:r w:rsidR="00312D9D">
              <w:t>Infectious Diseases, Immune Disorders, and Nutritional Deficiencies</w:t>
            </w:r>
            <w:r>
              <w:t>.”</w:t>
            </w:r>
          </w:p>
          <w:p w14:paraId="7EFB8E6E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3940A13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15334F9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024058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60F4FA69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31377D57" w14:textId="07F83F2B" w:rsidR="00504F80" w:rsidRPr="00EA3A57" w:rsidRDefault="00504F80" w:rsidP="0080533C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</w:tr>
    </w:tbl>
    <w:p w14:paraId="27822093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14:paraId="6124C5A3" w14:textId="77777777" w:rsidTr="007F680C">
        <w:trPr>
          <w:trHeight w:val="180"/>
        </w:trPr>
        <w:tc>
          <w:tcPr>
            <w:tcW w:w="3654" w:type="pct"/>
            <w:shd w:val="clear" w:color="auto" w:fill="auto"/>
          </w:tcPr>
          <w:p w14:paraId="46286D4F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46" w:type="pct"/>
            <w:shd w:val="clear" w:color="auto" w:fill="auto"/>
          </w:tcPr>
          <w:p w14:paraId="17F65B99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A9A7610" w14:textId="77777777" w:rsidTr="007F680C">
        <w:trPr>
          <w:trHeight w:val="180"/>
        </w:trPr>
        <w:tc>
          <w:tcPr>
            <w:tcW w:w="3654" w:type="pct"/>
            <w:shd w:val="clear" w:color="auto" w:fill="auto"/>
          </w:tcPr>
          <w:p w14:paraId="5ABEDBE0" w14:textId="19D66BC5" w:rsidR="00BA1F3C" w:rsidRDefault="00161F86" w:rsidP="0039477E">
            <w:pPr>
              <w:ind w:left="-29"/>
            </w:pPr>
            <w:r w:rsidRPr="00161F86">
              <w:t xml:space="preserve">To add </w:t>
            </w:r>
            <w:r w:rsidR="006A3A99">
              <w:t xml:space="preserve">new </w:t>
            </w:r>
            <w:r w:rsidR="007F680C">
              <w:t>T</w:t>
            </w:r>
            <w:r w:rsidR="00312D9D">
              <w:t xml:space="preserve">opic </w:t>
            </w:r>
            <w:r w:rsidR="007F680C">
              <w:t>3</w:t>
            </w:r>
            <w:r w:rsidR="00312D9D">
              <w:t xml:space="preserve"> for Human Immunodeficiency Virus </w:t>
            </w:r>
            <w:r w:rsidR="007F680C">
              <w:t>(</w:t>
            </w:r>
            <w:r w:rsidR="00312D9D">
              <w:t>HIV</w:t>
            </w:r>
            <w:r w:rsidR="007F680C">
              <w:t>)</w:t>
            </w:r>
            <w:r w:rsidR="00312D9D">
              <w:t xml:space="preserve"> related illness. </w:t>
            </w:r>
            <w:r w:rsidR="007F7E0A">
              <w:t xml:space="preserve"> </w:t>
            </w:r>
          </w:p>
          <w:p w14:paraId="6705FC29" w14:textId="5636BE1E" w:rsidR="00BA1F3C" w:rsidRPr="00C24D50" w:rsidRDefault="00BA1F3C" w:rsidP="0039477E">
            <w:pPr>
              <w:pStyle w:val="ListParagraph"/>
              <w:ind w:left="158"/>
            </w:pPr>
          </w:p>
        </w:tc>
        <w:tc>
          <w:tcPr>
            <w:tcW w:w="1346" w:type="pct"/>
            <w:shd w:val="clear" w:color="auto" w:fill="auto"/>
          </w:tcPr>
          <w:p w14:paraId="6BA79E4A" w14:textId="6F041C4A" w:rsidR="002A1D3E" w:rsidRDefault="0048528F" w:rsidP="002F7397">
            <w:pPr>
              <w:pStyle w:val="TableText"/>
            </w:pPr>
            <w:r>
              <w:t xml:space="preserve">M21-1, </w:t>
            </w:r>
            <w:r w:rsidR="00933D7F">
              <w:t>Part</w:t>
            </w:r>
            <w:r w:rsidR="000A32D4">
              <w:t xml:space="preserve"> </w:t>
            </w:r>
            <w:r w:rsidR="00933D7F">
              <w:t>III, Subpart i</w:t>
            </w:r>
            <w:r w:rsidR="00312D9D">
              <w:t>v</w:t>
            </w:r>
            <w:r w:rsidR="00933D7F">
              <w:t xml:space="preserve">, Chapter </w:t>
            </w:r>
            <w:r w:rsidR="00312D9D">
              <w:t>4</w:t>
            </w:r>
            <w:r w:rsidR="00933D7F">
              <w:t xml:space="preserve">, </w:t>
            </w:r>
            <w:r w:rsidR="000A32D4">
              <w:t>Section</w:t>
            </w:r>
            <w:r w:rsidR="00933D7F">
              <w:t xml:space="preserve"> </w:t>
            </w:r>
            <w:r w:rsidR="00312D9D">
              <w:t>C</w:t>
            </w:r>
            <w:r w:rsidR="00933D7F">
              <w:t xml:space="preserve">, </w:t>
            </w:r>
            <w:r w:rsidR="000A32D4">
              <w:t>Topic</w:t>
            </w:r>
            <w:r w:rsidR="00312D9D">
              <w:t>s</w:t>
            </w:r>
            <w:r w:rsidR="00933D7F">
              <w:t xml:space="preserve"> </w:t>
            </w:r>
            <w:r w:rsidR="00312D9D">
              <w:t>3 and 4</w:t>
            </w:r>
            <w:r w:rsidR="00933D7F">
              <w:t>.</w:t>
            </w:r>
          </w:p>
          <w:p w14:paraId="18705E38" w14:textId="77777777" w:rsidR="00933D7F" w:rsidRDefault="00933D7F" w:rsidP="002F7397">
            <w:pPr>
              <w:pStyle w:val="TableText"/>
            </w:pPr>
            <w:r>
              <w:t>(III.i</w:t>
            </w:r>
            <w:r w:rsidR="00312D9D">
              <w:t>v</w:t>
            </w:r>
            <w:r>
              <w:t>.</w:t>
            </w:r>
            <w:r w:rsidR="00312D9D">
              <w:t>4</w:t>
            </w:r>
            <w:r>
              <w:t>.</w:t>
            </w:r>
            <w:r w:rsidR="00312D9D">
              <w:t>C</w:t>
            </w:r>
            <w:r>
              <w:t>.</w:t>
            </w:r>
            <w:r w:rsidR="00312D9D">
              <w:t>3</w:t>
            </w:r>
            <w:r>
              <w:t>)</w:t>
            </w:r>
          </w:p>
          <w:p w14:paraId="29DB3C06" w14:textId="0D287658" w:rsidR="00BA1F3C" w:rsidRPr="00C24D50" w:rsidRDefault="00BA1F3C" w:rsidP="007F680C">
            <w:pPr>
              <w:pStyle w:val="TableText"/>
            </w:pPr>
          </w:p>
        </w:tc>
      </w:tr>
      <w:tr w:rsidR="007F680C" w14:paraId="307B853B" w14:textId="77777777" w:rsidTr="007F680C">
        <w:trPr>
          <w:trHeight w:val="180"/>
        </w:trPr>
        <w:tc>
          <w:tcPr>
            <w:tcW w:w="3654" w:type="pct"/>
            <w:shd w:val="clear" w:color="auto" w:fill="auto"/>
          </w:tcPr>
          <w:p w14:paraId="2E56C2A4" w14:textId="3D61611B" w:rsidR="007F680C" w:rsidRPr="00161F86" w:rsidRDefault="007F680C" w:rsidP="007F680C">
            <w:pPr>
              <w:pStyle w:val="ListParagraph"/>
              <w:ind w:left="0"/>
            </w:pPr>
            <w:r>
              <w:t xml:space="preserve">To add new Topic 4 </w:t>
            </w:r>
            <w:r w:rsidRPr="00312D9D">
              <w:t xml:space="preserve">for </w:t>
            </w:r>
            <w:r>
              <w:t>Chronic Fatigue Syndrome.</w:t>
            </w:r>
          </w:p>
        </w:tc>
        <w:tc>
          <w:tcPr>
            <w:tcW w:w="1346" w:type="pct"/>
            <w:shd w:val="clear" w:color="auto" w:fill="auto"/>
          </w:tcPr>
          <w:p w14:paraId="5175D50F" w14:textId="01A07B6F" w:rsidR="007F680C" w:rsidRDefault="007F680C" w:rsidP="002F7397">
            <w:pPr>
              <w:pStyle w:val="TableText"/>
            </w:pPr>
            <w:r>
              <w:t>III.iv.4.C.4</w:t>
            </w:r>
          </w:p>
        </w:tc>
      </w:tr>
    </w:tbl>
    <w:p w14:paraId="72B0336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BE022BE" w14:textId="77777777" w:rsidTr="00237C22">
        <w:tc>
          <w:tcPr>
            <w:tcW w:w="1728" w:type="dxa"/>
          </w:tcPr>
          <w:p w14:paraId="6CAFFBD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65D144A" w14:textId="7FE66A2A" w:rsidR="00504F80" w:rsidRPr="00B4163A" w:rsidRDefault="0081568D" w:rsidP="00237C22">
            <w:pPr>
              <w:pStyle w:val="BlockText"/>
            </w:pPr>
            <w:r>
              <w:t>None</w:t>
            </w:r>
          </w:p>
        </w:tc>
      </w:tr>
    </w:tbl>
    <w:p w14:paraId="50A18DE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C6BE02D" w14:textId="77777777" w:rsidTr="00237C22">
        <w:tc>
          <w:tcPr>
            <w:tcW w:w="1728" w:type="dxa"/>
          </w:tcPr>
          <w:p w14:paraId="60CE415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3AE9A8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183E6B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66A60F2" w14:textId="77777777" w:rsidTr="00237C22">
        <w:tc>
          <w:tcPr>
            <w:tcW w:w="1728" w:type="dxa"/>
          </w:tcPr>
          <w:p w14:paraId="0C37593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2677A09" w14:textId="77777777" w:rsidR="00504F80" w:rsidRPr="00B4163A" w:rsidRDefault="00504F80" w:rsidP="00237C22">
            <w:pPr>
              <w:pStyle w:val="BlockText"/>
            </w:pPr>
          </w:p>
          <w:p w14:paraId="16C1954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B8938E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A59143D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A15F64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F1DA418" w14:textId="77777777" w:rsidTr="00237C22">
        <w:tc>
          <w:tcPr>
            <w:tcW w:w="1728" w:type="dxa"/>
          </w:tcPr>
          <w:p w14:paraId="379533B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1EDE957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F2CFF5D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C4D7A09" w14:textId="35843DB4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48528F">
        <w:fldChar w:fldCharType="begin">
          <w:fldData xml:space="preserve">RABvAGMAVABlAG0AcAAxAFYAYQByAFQAcgBhAGQAaQB0AGkAbwBuAGEAbAA=
</w:fldData>
        </w:fldChar>
      </w:r>
      <w:r w:rsidR="0048528F">
        <w:instrText xml:space="preserve"> ADDIN  \* MERGEFORMAT </w:instrText>
      </w:r>
      <w:r w:rsidR="0048528F">
        <w:fldChar w:fldCharType="end"/>
      </w:r>
      <w:r w:rsidR="0048528F">
        <w:fldChar w:fldCharType="begin">
          <w:fldData xml:space="preserve">RgBvAG4AdABTAGUAdABpAG0AaQBzAHQAeQBsAGUAcwAuAHgAbQBsAA==
</w:fldData>
        </w:fldChar>
      </w:r>
      <w:r w:rsidR="0048528F">
        <w:instrText xml:space="preserve"> ADDIN  \* MERGEFORMAT </w:instrText>
      </w:r>
      <w:r w:rsidR="0048528F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45AE" w14:textId="77777777" w:rsidR="00750744" w:rsidRDefault="00750744" w:rsidP="00C765C7">
      <w:r>
        <w:separator/>
      </w:r>
    </w:p>
  </w:endnote>
  <w:endnote w:type="continuationSeparator" w:id="0">
    <w:p w14:paraId="11498E05" w14:textId="77777777" w:rsidR="00750744" w:rsidRDefault="0075074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942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A63F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633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77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A371DA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F90A7" w14:textId="77777777" w:rsidR="00750744" w:rsidRDefault="00750744" w:rsidP="00C765C7">
      <w:r>
        <w:separator/>
      </w:r>
    </w:p>
  </w:footnote>
  <w:footnote w:type="continuationSeparator" w:id="0">
    <w:p w14:paraId="56C96F06" w14:textId="77777777" w:rsidR="00750744" w:rsidRDefault="0075074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7pt;height:11.7pt" o:bullet="t">
        <v:imagedata r:id="rId1" o:title="fspro_2columns"/>
      </v:shape>
    </w:pict>
  </w:numPicBullet>
  <w:numPicBullet w:numPicBulletId="1">
    <w:pict>
      <v:shape id="_x0000_i1067" type="#_x0000_t75" style="width:11.7pt;height:11.7pt" o:bullet="t">
        <v:imagedata r:id="rId2" o:title="advanced"/>
      </v:shape>
    </w:pict>
  </w:numPicBullet>
  <w:numPicBullet w:numPicBulletId="2">
    <w:pict>
      <v:shape id="_x0000_i1068" type="#_x0000_t75" style="width:11.7pt;height:11.7pt" o:bullet="t">
        <v:imagedata r:id="rId3" o:title="continue"/>
      </v:shape>
    </w:pict>
  </w:numPicBullet>
  <w:numPicBullet w:numPicBulletId="3">
    <w:pict>
      <v:shape id="_x0000_i106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F1C80"/>
    <w:multiLevelType w:val="hybridMultilevel"/>
    <w:tmpl w:val="27A2C918"/>
    <w:lvl w:ilvl="0" w:tplc="24C0421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1E7710"/>
    <w:multiLevelType w:val="hybridMultilevel"/>
    <w:tmpl w:val="C368E192"/>
    <w:lvl w:ilvl="0" w:tplc="4438971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B033CA0"/>
    <w:multiLevelType w:val="hybridMultilevel"/>
    <w:tmpl w:val="291217DC"/>
    <w:lvl w:ilvl="0" w:tplc="24C0421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65E7F"/>
    <w:multiLevelType w:val="hybridMultilevel"/>
    <w:tmpl w:val="06764D94"/>
    <w:lvl w:ilvl="0" w:tplc="4EAED2C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010E"/>
    <w:rsid w:val="00030639"/>
    <w:rsid w:val="000802ED"/>
    <w:rsid w:val="00093228"/>
    <w:rsid w:val="000A32D4"/>
    <w:rsid w:val="000A7776"/>
    <w:rsid w:val="000C6EEA"/>
    <w:rsid w:val="00100433"/>
    <w:rsid w:val="0010215F"/>
    <w:rsid w:val="00106EEF"/>
    <w:rsid w:val="00123973"/>
    <w:rsid w:val="001253ED"/>
    <w:rsid w:val="00144380"/>
    <w:rsid w:val="00161F86"/>
    <w:rsid w:val="00186D46"/>
    <w:rsid w:val="001C3AE3"/>
    <w:rsid w:val="001C3EB5"/>
    <w:rsid w:val="001F4937"/>
    <w:rsid w:val="002041BE"/>
    <w:rsid w:val="002220F1"/>
    <w:rsid w:val="00237C22"/>
    <w:rsid w:val="00240624"/>
    <w:rsid w:val="002A1D3E"/>
    <w:rsid w:val="002A7EFF"/>
    <w:rsid w:val="002B7A7E"/>
    <w:rsid w:val="002D7115"/>
    <w:rsid w:val="002F196A"/>
    <w:rsid w:val="002F5B21"/>
    <w:rsid w:val="002F7397"/>
    <w:rsid w:val="003007FC"/>
    <w:rsid w:val="00312D9D"/>
    <w:rsid w:val="00332B80"/>
    <w:rsid w:val="00341981"/>
    <w:rsid w:val="00345A39"/>
    <w:rsid w:val="00366D36"/>
    <w:rsid w:val="00386999"/>
    <w:rsid w:val="0039477E"/>
    <w:rsid w:val="003B2927"/>
    <w:rsid w:val="003B48EA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28F"/>
    <w:rsid w:val="0048559D"/>
    <w:rsid w:val="00490438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11382"/>
    <w:rsid w:val="0062068D"/>
    <w:rsid w:val="006317AA"/>
    <w:rsid w:val="006473C3"/>
    <w:rsid w:val="006708D7"/>
    <w:rsid w:val="00675493"/>
    <w:rsid w:val="006837E0"/>
    <w:rsid w:val="006A3A99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50744"/>
    <w:rsid w:val="007A0C5F"/>
    <w:rsid w:val="007D5B97"/>
    <w:rsid w:val="007E5515"/>
    <w:rsid w:val="007F680C"/>
    <w:rsid w:val="007F7E0A"/>
    <w:rsid w:val="0080533C"/>
    <w:rsid w:val="0080590C"/>
    <w:rsid w:val="008144E7"/>
    <w:rsid w:val="0081568D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05C"/>
    <w:rsid w:val="00933BDB"/>
    <w:rsid w:val="00933D7F"/>
    <w:rsid w:val="00945950"/>
    <w:rsid w:val="009472FC"/>
    <w:rsid w:val="009769CD"/>
    <w:rsid w:val="00997D98"/>
    <w:rsid w:val="009C22C8"/>
    <w:rsid w:val="009E6E1A"/>
    <w:rsid w:val="00A12938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A1F3C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17490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AC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03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03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b438dcf7-3998-4283-b7fc-0ec6fa8e43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FABA12-1A82-4587-BD76-B7207ECE9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2D81CD-5C28-4040-8A1F-40861706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M21-1III_ii_8_SecE</vt:lpstr>
    </vt:vector>
  </TitlesOfParts>
  <Company>Department of Veterans Affairs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M21-1III_ii_8_SecE</dc:title>
  <dc:creator>capktibb</dc:creator>
  <cp:lastModifiedBy>Amy Hamma</cp:lastModifiedBy>
  <cp:revision>8</cp:revision>
  <dcterms:created xsi:type="dcterms:W3CDTF">2015-01-06T21:12:00Z</dcterms:created>
  <dcterms:modified xsi:type="dcterms:W3CDTF">2015-04-24T19:11:00Z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