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5257" w14:textId="605ED8E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1772A6">
        <w:rPr>
          <w:rFonts w:ascii="Times New Roman" w:hAnsi="Times New Roman"/>
          <w:sz w:val="20"/>
        </w:rPr>
        <w:t>ment of Veterans Affairs</w:t>
      </w:r>
      <w:r w:rsidR="001772A6">
        <w:rPr>
          <w:rFonts w:ascii="Times New Roman" w:hAnsi="Times New Roman"/>
          <w:sz w:val="20"/>
        </w:rPr>
        <w:tab/>
        <w:t xml:space="preserve">    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AC7F50">
        <w:rPr>
          <w:rFonts w:ascii="Times New Roman" w:hAnsi="Times New Roman"/>
          <w:sz w:val="20"/>
        </w:rPr>
        <w:t>iv</w:t>
      </w:r>
      <w:proofErr w:type="gramEnd"/>
    </w:p>
    <w:p w14:paraId="7CCFC711" w14:textId="13418FF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</w:t>
      </w:r>
      <w:r w:rsidR="001772A6">
        <w:rPr>
          <w:b/>
          <w:bCs/>
          <w:sz w:val="20"/>
        </w:rPr>
        <w:t>July 22, 2015</w:t>
      </w:r>
      <w:r>
        <w:rPr>
          <w:b/>
          <w:bCs/>
          <w:sz w:val="20"/>
        </w:rPr>
        <w:tab/>
      </w:r>
    </w:p>
    <w:p w14:paraId="4A14D3E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C133BF0" w14:textId="77777777" w:rsidR="00504F80" w:rsidRDefault="00504F80" w:rsidP="00504F80">
      <w:pPr>
        <w:rPr>
          <w:b/>
          <w:bCs/>
          <w:sz w:val="20"/>
        </w:rPr>
      </w:pPr>
    </w:p>
    <w:p w14:paraId="28EF1DF0" w14:textId="77777777" w:rsidR="00504F80" w:rsidRDefault="00504F80" w:rsidP="00504F80">
      <w:pPr>
        <w:pStyle w:val="Heading4"/>
      </w:pPr>
      <w:r>
        <w:t xml:space="preserve">Transmittal Sheet </w:t>
      </w:r>
    </w:p>
    <w:p w14:paraId="785C390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3E0750F" w14:textId="77777777" w:rsidTr="00C24D50">
        <w:tc>
          <w:tcPr>
            <w:tcW w:w="1728" w:type="dxa"/>
          </w:tcPr>
          <w:p w14:paraId="0505C91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A01677A" w14:textId="22C56837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1772A6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 xml:space="preserve">General </w:t>
            </w:r>
            <w:r w:rsidR="00AC7F50">
              <w:t>Claims Pr</w:t>
            </w:r>
            <w:r w:rsidR="00BB3345">
              <w:t>ocess</w:t>
            </w:r>
            <w:r>
              <w:t xml:space="preserve">,” Subpart </w:t>
            </w:r>
            <w:r w:rsidR="00AC7F50">
              <w:t>iv</w:t>
            </w:r>
            <w:r>
              <w:t>, “</w:t>
            </w:r>
            <w:r w:rsidR="000B69A2">
              <w:t>General Rating Process</w:t>
            </w:r>
            <w:r>
              <w:t>.”</w:t>
            </w:r>
          </w:p>
          <w:p w14:paraId="7B3A9ECB" w14:textId="77777777" w:rsidR="000B69A2" w:rsidRDefault="000B69A2" w:rsidP="00237C22">
            <w:pPr>
              <w:pStyle w:val="BlockText"/>
            </w:pPr>
          </w:p>
          <w:p w14:paraId="12EADEC4" w14:textId="79D2572E" w:rsidR="000B69A2" w:rsidRDefault="000B69A2" w:rsidP="00237C22">
            <w:pPr>
              <w:pStyle w:val="BlockText"/>
            </w:pPr>
            <w:r w:rsidRPr="000B69A2">
              <w:rPr>
                <w:b/>
                <w:i/>
              </w:rPr>
              <w:t>Note</w:t>
            </w:r>
            <w:r>
              <w:t>:  Minor editorial changes have also been made to</w:t>
            </w:r>
          </w:p>
          <w:p w14:paraId="156777F9" w14:textId="2E193B8C" w:rsidR="000B69A2" w:rsidRDefault="000B69A2" w:rsidP="000B69A2">
            <w:pPr>
              <w:pStyle w:val="BulletText1"/>
            </w:pPr>
            <w:r>
              <w:t>update incorrect or obsolete references</w:t>
            </w:r>
          </w:p>
          <w:p w14:paraId="190E41D4" w14:textId="77777777" w:rsidR="000B69A2" w:rsidRDefault="000B69A2" w:rsidP="000B69A2">
            <w:pPr>
              <w:pStyle w:val="BulletText1"/>
            </w:pPr>
            <w:r>
              <w:t>update obsolete terminology, where appropriate</w:t>
            </w:r>
          </w:p>
          <w:p w14:paraId="46AF8426" w14:textId="77777777" w:rsidR="000B69A2" w:rsidRDefault="000B69A2" w:rsidP="000B69A2">
            <w:pPr>
              <w:pStyle w:val="BulletText1"/>
            </w:pPr>
            <w:r>
              <w:t>clarify block labels and/or text, and</w:t>
            </w:r>
          </w:p>
          <w:p w14:paraId="32EB9C85" w14:textId="52A41578" w:rsidR="00504F80" w:rsidRPr="00EA3A57" w:rsidRDefault="000B69A2" w:rsidP="000B69A2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  <w:bookmarkStart w:id="0" w:name="_GoBack"/>
        <w:bookmarkEnd w:id="0"/>
      </w:tr>
    </w:tbl>
    <w:p w14:paraId="24F772A7" w14:textId="6DF58D0E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1D953C8" w14:textId="77777777" w:rsidTr="006E5B62">
        <w:trPr>
          <w:trHeight w:val="180"/>
        </w:trPr>
        <w:tc>
          <w:tcPr>
            <w:tcW w:w="3750" w:type="pct"/>
            <w:shd w:val="clear" w:color="auto" w:fill="auto"/>
          </w:tcPr>
          <w:p w14:paraId="43F63EF8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8DA82D0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89159A" w14:paraId="0E7AE4F1" w14:textId="77777777" w:rsidTr="006E5B62">
        <w:trPr>
          <w:trHeight w:val="180"/>
        </w:trPr>
        <w:tc>
          <w:tcPr>
            <w:tcW w:w="3750" w:type="pct"/>
            <w:shd w:val="clear" w:color="auto" w:fill="auto"/>
          </w:tcPr>
          <w:p w14:paraId="0FF9C431" w14:textId="523FCACE" w:rsidR="006E5B62" w:rsidRDefault="006E5B62" w:rsidP="006E5B62">
            <w:r>
              <w:t xml:space="preserve">To add procedural guidance for evaluating genu </w:t>
            </w:r>
            <w:proofErr w:type="spellStart"/>
            <w:r>
              <w:t>recurvatum</w:t>
            </w:r>
            <w:proofErr w:type="spellEnd"/>
            <w:r>
              <w:t xml:space="preserve"> including notes that</w:t>
            </w:r>
          </w:p>
          <w:p w14:paraId="197000EA" w14:textId="74541607" w:rsidR="00DF1D4F" w:rsidRDefault="00DF1D4F" w:rsidP="004A4DD7">
            <w:pPr>
              <w:pStyle w:val="ListParagraph"/>
              <w:numPr>
                <w:ilvl w:val="0"/>
                <w:numId w:val="35"/>
              </w:numPr>
              <w:ind w:left="158" w:hanging="187"/>
            </w:pPr>
            <w:r>
              <w:t xml:space="preserve">when rating genu </w:t>
            </w:r>
            <w:proofErr w:type="spellStart"/>
            <w:r>
              <w:t>recurvatum</w:t>
            </w:r>
            <w:proofErr w:type="spellEnd"/>
            <w:r>
              <w:t xml:space="preserve"> under diagnostic code 5263, a separate rating under </w:t>
            </w:r>
            <w:r w:rsidR="006E5B62">
              <w:t>diagnostic code (</w:t>
            </w:r>
            <w:r>
              <w:t>DC</w:t>
            </w:r>
            <w:r w:rsidR="006E5B62">
              <w:t>)</w:t>
            </w:r>
            <w:r>
              <w:t xml:space="preserve"> 5261</w:t>
            </w:r>
            <w:r w:rsidR="001A0E42">
              <w:t xml:space="preserve">(limitation of extension of knee) </w:t>
            </w:r>
            <w:r>
              <w:t>is not permitted</w:t>
            </w:r>
          </w:p>
          <w:p w14:paraId="41808752" w14:textId="58DDF889" w:rsidR="004A4DD7" w:rsidRDefault="00DF1D4F" w:rsidP="004A4DD7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>
              <w:t xml:space="preserve">a separate rating </w:t>
            </w:r>
            <w:r w:rsidR="001A0E42">
              <w:t xml:space="preserve">is permitted </w:t>
            </w:r>
            <w:r>
              <w:t>under other evaluations, if manifestations are not overlapping, such as under DC 5260 (l</w:t>
            </w:r>
            <w:r w:rsidR="001A0E42">
              <w:t xml:space="preserve">imitation </w:t>
            </w:r>
            <w:r>
              <w:t>of flexion of knee)</w:t>
            </w:r>
            <w:r w:rsidR="004A4DD7">
              <w:t xml:space="preserve">, and </w:t>
            </w:r>
          </w:p>
          <w:p w14:paraId="78DFE201" w14:textId="58A17EF7" w:rsidR="0089159A" w:rsidRDefault="004A4DD7" w:rsidP="006E5B62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proofErr w:type="gramStart"/>
            <w:r>
              <w:t>if</w:t>
            </w:r>
            <w:proofErr w:type="gramEnd"/>
            <w:r>
              <w:t xml:space="preserve"> genu </w:t>
            </w:r>
            <w:proofErr w:type="spellStart"/>
            <w:r>
              <w:t>recurvatum</w:t>
            </w:r>
            <w:proofErr w:type="spellEnd"/>
            <w:r>
              <w:t xml:space="preserve"> manifests instability at the moderate or severe level, then </w:t>
            </w:r>
            <w:r w:rsidR="006E5B62">
              <w:t>evaluate</w:t>
            </w:r>
            <w:r>
              <w:t xml:space="preserve"> under DC 5263-5257</w:t>
            </w:r>
            <w:r w:rsidR="001A0E42">
              <w:t>.</w:t>
            </w:r>
          </w:p>
        </w:tc>
        <w:tc>
          <w:tcPr>
            <w:tcW w:w="1250" w:type="pct"/>
            <w:shd w:val="clear" w:color="auto" w:fill="auto"/>
          </w:tcPr>
          <w:p w14:paraId="4751EA4E" w14:textId="77777777" w:rsidR="006E5B62" w:rsidRDefault="00DF1D4F" w:rsidP="00DF1D4F">
            <w:pPr>
              <w:pStyle w:val="TableText"/>
            </w:pPr>
            <w:r>
              <w:t>M21-1, Part III, Subpart iv, Chapter 4, Section A, Topic 3, Block f</w:t>
            </w:r>
          </w:p>
          <w:p w14:paraId="781D1350" w14:textId="2C968C7A" w:rsidR="0089159A" w:rsidRDefault="0089159A" w:rsidP="00DF1D4F">
            <w:pPr>
              <w:pStyle w:val="TableText"/>
            </w:pPr>
            <w:r>
              <w:t>(III.iv.</w:t>
            </w:r>
            <w:r w:rsidR="00DF1D4F">
              <w:t>4</w:t>
            </w:r>
            <w:r>
              <w:t>.</w:t>
            </w:r>
            <w:r w:rsidR="004B50C1">
              <w:t>A</w:t>
            </w:r>
            <w:r w:rsidR="00DF1D4F">
              <w:t>.3.f</w:t>
            </w:r>
            <w:r>
              <w:t>)</w:t>
            </w:r>
          </w:p>
        </w:tc>
      </w:tr>
    </w:tbl>
    <w:p w14:paraId="1BADB537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AA7989C" w14:textId="77777777" w:rsidTr="00237C22">
        <w:tc>
          <w:tcPr>
            <w:tcW w:w="1728" w:type="dxa"/>
          </w:tcPr>
          <w:p w14:paraId="720DB34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2A3A2C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A9671F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3797EB0" w14:textId="77777777" w:rsidTr="00237C22">
        <w:tc>
          <w:tcPr>
            <w:tcW w:w="1728" w:type="dxa"/>
          </w:tcPr>
          <w:p w14:paraId="789FBE2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34F479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6FDE6D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51E2922" w14:textId="77777777" w:rsidTr="00237C22">
        <w:tc>
          <w:tcPr>
            <w:tcW w:w="1728" w:type="dxa"/>
          </w:tcPr>
          <w:p w14:paraId="658D120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FF98D87" w14:textId="77777777" w:rsidR="00504F80" w:rsidRPr="00B4163A" w:rsidRDefault="00504F80" w:rsidP="00237C22">
            <w:pPr>
              <w:pStyle w:val="BlockText"/>
            </w:pPr>
          </w:p>
          <w:p w14:paraId="53B75EF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CC30B5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197BC4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11CF28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10D1D08" w14:textId="77777777" w:rsidTr="00237C22">
        <w:tc>
          <w:tcPr>
            <w:tcW w:w="1728" w:type="dxa"/>
          </w:tcPr>
          <w:p w14:paraId="4E91754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D4CA97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F1F929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947D77D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75169" w14:textId="77777777" w:rsidR="004906C2" w:rsidRDefault="004906C2" w:rsidP="00C765C7">
      <w:r>
        <w:separator/>
      </w:r>
    </w:p>
  </w:endnote>
  <w:endnote w:type="continuationSeparator" w:id="0">
    <w:p w14:paraId="686A6609" w14:textId="77777777" w:rsidR="004906C2" w:rsidRDefault="004906C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768E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0DDA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5DD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2A6">
      <w:rPr>
        <w:rStyle w:val="PageNumber"/>
        <w:noProof/>
      </w:rPr>
      <w:t>i</w:t>
    </w:r>
    <w:r>
      <w:rPr>
        <w:rStyle w:val="PageNumber"/>
      </w:rPr>
      <w:fldChar w:fldCharType="end"/>
    </w:r>
  </w:p>
  <w:p w14:paraId="253C259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2C36F" w14:textId="77777777" w:rsidR="004906C2" w:rsidRDefault="004906C2" w:rsidP="00C765C7">
      <w:r>
        <w:separator/>
      </w:r>
    </w:p>
  </w:footnote>
  <w:footnote w:type="continuationSeparator" w:id="0">
    <w:p w14:paraId="375A1322" w14:textId="77777777" w:rsidR="004906C2" w:rsidRDefault="004906C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812B2"/>
    <w:multiLevelType w:val="hybridMultilevel"/>
    <w:tmpl w:val="E5FC7F72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748"/>
    <w:multiLevelType w:val="hybridMultilevel"/>
    <w:tmpl w:val="D158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729F"/>
    <w:multiLevelType w:val="hybridMultilevel"/>
    <w:tmpl w:val="1082A86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D3929"/>
    <w:multiLevelType w:val="hybridMultilevel"/>
    <w:tmpl w:val="1A86D02A"/>
    <w:lvl w:ilvl="0" w:tplc="FA8C55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208A"/>
    <w:multiLevelType w:val="hybridMultilevel"/>
    <w:tmpl w:val="0F38405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03EE5"/>
    <w:multiLevelType w:val="hybridMultilevel"/>
    <w:tmpl w:val="464AE096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3428"/>
    <w:multiLevelType w:val="hybridMultilevel"/>
    <w:tmpl w:val="3AF2DF0A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7336B"/>
    <w:multiLevelType w:val="hybridMultilevel"/>
    <w:tmpl w:val="BB4254D4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361A2"/>
    <w:multiLevelType w:val="hybridMultilevel"/>
    <w:tmpl w:val="9E0CC3E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477"/>
    <w:multiLevelType w:val="hybridMultilevel"/>
    <w:tmpl w:val="DCD461D6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65A7"/>
    <w:multiLevelType w:val="hybridMultilevel"/>
    <w:tmpl w:val="0A0CC14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B74DF"/>
    <w:multiLevelType w:val="hybridMultilevel"/>
    <w:tmpl w:val="C64C0E5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9E633D"/>
    <w:multiLevelType w:val="hybridMultilevel"/>
    <w:tmpl w:val="B95EDF2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4509D"/>
    <w:multiLevelType w:val="hybridMultilevel"/>
    <w:tmpl w:val="DD78DA1E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40D9C"/>
    <w:multiLevelType w:val="hybridMultilevel"/>
    <w:tmpl w:val="AD866880"/>
    <w:lvl w:ilvl="0" w:tplc="FA8C55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9F0C82"/>
    <w:multiLevelType w:val="hybridMultilevel"/>
    <w:tmpl w:val="044C24D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0A44D46"/>
    <w:multiLevelType w:val="hybridMultilevel"/>
    <w:tmpl w:val="9CAACC1A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B2D80"/>
    <w:multiLevelType w:val="hybridMultilevel"/>
    <w:tmpl w:val="AB54314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D542E"/>
    <w:multiLevelType w:val="hybridMultilevel"/>
    <w:tmpl w:val="7DC20B3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7D36"/>
    <w:multiLevelType w:val="hybridMultilevel"/>
    <w:tmpl w:val="A30EF5B8"/>
    <w:lvl w:ilvl="0" w:tplc="FA8C55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815D6"/>
    <w:multiLevelType w:val="hybridMultilevel"/>
    <w:tmpl w:val="AD201F7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218BC"/>
    <w:multiLevelType w:val="hybridMultilevel"/>
    <w:tmpl w:val="3DEE1CCA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9">
    <w:nsid w:val="6B6D745E"/>
    <w:multiLevelType w:val="hybridMultilevel"/>
    <w:tmpl w:val="3A4E3D10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C60D9"/>
    <w:multiLevelType w:val="hybridMultilevel"/>
    <w:tmpl w:val="867EF32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D658F1"/>
    <w:multiLevelType w:val="hybridMultilevel"/>
    <w:tmpl w:val="B94ABD36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1E0E"/>
    <w:multiLevelType w:val="hybridMultilevel"/>
    <w:tmpl w:val="5080C38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85636"/>
    <w:multiLevelType w:val="hybridMultilevel"/>
    <w:tmpl w:val="5C1C3B94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0"/>
  </w:num>
  <w:num w:numId="4">
    <w:abstractNumId w:val="31"/>
  </w:num>
  <w:num w:numId="5">
    <w:abstractNumId w:val="20"/>
  </w:num>
  <w:num w:numId="6">
    <w:abstractNumId w:val="19"/>
  </w:num>
  <w:num w:numId="7">
    <w:abstractNumId w:val="32"/>
  </w:num>
  <w:num w:numId="8">
    <w:abstractNumId w:val="17"/>
  </w:num>
  <w:num w:numId="9">
    <w:abstractNumId w:val="13"/>
  </w:num>
  <w:num w:numId="10">
    <w:abstractNumId w:val="28"/>
  </w:num>
  <w:num w:numId="11">
    <w:abstractNumId w:val="27"/>
  </w:num>
  <w:num w:numId="12">
    <w:abstractNumId w:val="29"/>
  </w:num>
  <w:num w:numId="13">
    <w:abstractNumId w:val="34"/>
  </w:num>
  <w:num w:numId="14">
    <w:abstractNumId w:val="36"/>
  </w:num>
  <w:num w:numId="15">
    <w:abstractNumId w:val="2"/>
  </w:num>
  <w:num w:numId="16">
    <w:abstractNumId w:val="14"/>
  </w:num>
  <w:num w:numId="17">
    <w:abstractNumId w:val="12"/>
  </w:num>
  <w:num w:numId="18">
    <w:abstractNumId w:val="35"/>
  </w:num>
  <w:num w:numId="19">
    <w:abstractNumId w:val="23"/>
  </w:num>
  <w:num w:numId="20">
    <w:abstractNumId w:val="1"/>
  </w:num>
  <w:num w:numId="21">
    <w:abstractNumId w:val="26"/>
  </w:num>
  <w:num w:numId="22">
    <w:abstractNumId w:val="7"/>
  </w:num>
  <w:num w:numId="23">
    <w:abstractNumId w:val="11"/>
  </w:num>
  <w:num w:numId="24">
    <w:abstractNumId w:val="5"/>
  </w:num>
  <w:num w:numId="25">
    <w:abstractNumId w:val="21"/>
  </w:num>
  <w:num w:numId="26">
    <w:abstractNumId w:val="15"/>
  </w:num>
  <w:num w:numId="27">
    <w:abstractNumId w:val="6"/>
  </w:num>
  <w:num w:numId="28">
    <w:abstractNumId w:val="9"/>
  </w:num>
  <w:num w:numId="29">
    <w:abstractNumId w:val="24"/>
  </w:num>
  <w:num w:numId="30">
    <w:abstractNumId w:val="30"/>
  </w:num>
  <w:num w:numId="31">
    <w:abstractNumId w:val="8"/>
  </w:num>
  <w:num w:numId="32">
    <w:abstractNumId w:val="10"/>
  </w:num>
  <w:num w:numId="33">
    <w:abstractNumId w:val="18"/>
  </w:num>
  <w:num w:numId="34">
    <w:abstractNumId w:val="3"/>
  </w:num>
  <w:num w:numId="35">
    <w:abstractNumId w:val="25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219"/>
    <w:rsid w:val="00002A1E"/>
    <w:rsid w:val="00014A89"/>
    <w:rsid w:val="000252C6"/>
    <w:rsid w:val="000256FB"/>
    <w:rsid w:val="00030639"/>
    <w:rsid w:val="0008227F"/>
    <w:rsid w:val="00093228"/>
    <w:rsid w:val="000A3F60"/>
    <w:rsid w:val="000A7776"/>
    <w:rsid w:val="000B69A2"/>
    <w:rsid w:val="000E3DC3"/>
    <w:rsid w:val="000E7AC4"/>
    <w:rsid w:val="00100433"/>
    <w:rsid w:val="0010215F"/>
    <w:rsid w:val="00106EEF"/>
    <w:rsid w:val="00123973"/>
    <w:rsid w:val="001253ED"/>
    <w:rsid w:val="001772A6"/>
    <w:rsid w:val="00186D46"/>
    <w:rsid w:val="00193780"/>
    <w:rsid w:val="001A0E42"/>
    <w:rsid w:val="001C3AE3"/>
    <w:rsid w:val="001C3EB5"/>
    <w:rsid w:val="001E38BA"/>
    <w:rsid w:val="002041BE"/>
    <w:rsid w:val="00204F46"/>
    <w:rsid w:val="0021326A"/>
    <w:rsid w:val="002220F1"/>
    <w:rsid w:val="00237C22"/>
    <w:rsid w:val="00240624"/>
    <w:rsid w:val="00255554"/>
    <w:rsid w:val="002A1D3E"/>
    <w:rsid w:val="002B7A7E"/>
    <w:rsid w:val="002F5B21"/>
    <w:rsid w:val="002F7397"/>
    <w:rsid w:val="00332B80"/>
    <w:rsid w:val="003344E6"/>
    <w:rsid w:val="00337B25"/>
    <w:rsid w:val="00341981"/>
    <w:rsid w:val="003450AF"/>
    <w:rsid w:val="00366D36"/>
    <w:rsid w:val="00386999"/>
    <w:rsid w:val="003B2927"/>
    <w:rsid w:val="003D47AF"/>
    <w:rsid w:val="003E2CA2"/>
    <w:rsid w:val="003E473A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74691"/>
    <w:rsid w:val="00482FA3"/>
    <w:rsid w:val="00483C53"/>
    <w:rsid w:val="0048559D"/>
    <w:rsid w:val="004906C2"/>
    <w:rsid w:val="00491AE7"/>
    <w:rsid w:val="00494175"/>
    <w:rsid w:val="004A4DD7"/>
    <w:rsid w:val="004B50C1"/>
    <w:rsid w:val="004D2964"/>
    <w:rsid w:val="004E0473"/>
    <w:rsid w:val="004E0FFE"/>
    <w:rsid w:val="004F375E"/>
    <w:rsid w:val="00504F80"/>
    <w:rsid w:val="00506485"/>
    <w:rsid w:val="00513DA7"/>
    <w:rsid w:val="00516C82"/>
    <w:rsid w:val="005275BD"/>
    <w:rsid w:val="00532779"/>
    <w:rsid w:val="0057169C"/>
    <w:rsid w:val="00594258"/>
    <w:rsid w:val="005A6A42"/>
    <w:rsid w:val="005E4363"/>
    <w:rsid w:val="00600DC7"/>
    <w:rsid w:val="0062068D"/>
    <w:rsid w:val="006317AA"/>
    <w:rsid w:val="006473C3"/>
    <w:rsid w:val="006708D7"/>
    <w:rsid w:val="006837E0"/>
    <w:rsid w:val="006969C0"/>
    <w:rsid w:val="006B7262"/>
    <w:rsid w:val="006C3E5F"/>
    <w:rsid w:val="006C48FF"/>
    <w:rsid w:val="006D10E5"/>
    <w:rsid w:val="006D52FE"/>
    <w:rsid w:val="006E5663"/>
    <w:rsid w:val="006E5B62"/>
    <w:rsid w:val="006F4D6A"/>
    <w:rsid w:val="006F6D37"/>
    <w:rsid w:val="00724248"/>
    <w:rsid w:val="00732186"/>
    <w:rsid w:val="00737049"/>
    <w:rsid w:val="00776D2D"/>
    <w:rsid w:val="00795A04"/>
    <w:rsid w:val="00797824"/>
    <w:rsid w:val="00797A67"/>
    <w:rsid w:val="007A0C5F"/>
    <w:rsid w:val="007D5B97"/>
    <w:rsid w:val="007D6F13"/>
    <w:rsid w:val="007E5515"/>
    <w:rsid w:val="0080590C"/>
    <w:rsid w:val="008112BA"/>
    <w:rsid w:val="008144E7"/>
    <w:rsid w:val="008148D2"/>
    <w:rsid w:val="00822A16"/>
    <w:rsid w:val="00836851"/>
    <w:rsid w:val="0086475B"/>
    <w:rsid w:val="00875AFA"/>
    <w:rsid w:val="0088609E"/>
    <w:rsid w:val="0089159A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59CC"/>
    <w:rsid w:val="00933BDB"/>
    <w:rsid w:val="00945950"/>
    <w:rsid w:val="0094726A"/>
    <w:rsid w:val="009769CD"/>
    <w:rsid w:val="00981E85"/>
    <w:rsid w:val="00990A28"/>
    <w:rsid w:val="00997D98"/>
    <w:rsid w:val="009C22C8"/>
    <w:rsid w:val="009E6E1A"/>
    <w:rsid w:val="00A315CB"/>
    <w:rsid w:val="00A3579D"/>
    <w:rsid w:val="00A55356"/>
    <w:rsid w:val="00A557BB"/>
    <w:rsid w:val="00A66630"/>
    <w:rsid w:val="00A8520D"/>
    <w:rsid w:val="00A975F0"/>
    <w:rsid w:val="00AC2993"/>
    <w:rsid w:val="00AC7F50"/>
    <w:rsid w:val="00AD0EDC"/>
    <w:rsid w:val="00AF2CD6"/>
    <w:rsid w:val="00B0548B"/>
    <w:rsid w:val="00B30D2F"/>
    <w:rsid w:val="00B4525B"/>
    <w:rsid w:val="00B50AD7"/>
    <w:rsid w:val="00B64F2F"/>
    <w:rsid w:val="00B93A3C"/>
    <w:rsid w:val="00B96287"/>
    <w:rsid w:val="00BB2C21"/>
    <w:rsid w:val="00BB3345"/>
    <w:rsid w:val="00BD114B"/>
    <w:rsid w:val="00BD5012"/>
    <w:rsid w:val="00BF7FE3"/>
    <w:rsid w:val="00C0404B"/>
    <w:rsid w:val="00C24D50"/>
    <w:rsid w:val="00C273AD"/>
    <w:rsid w:val="00C359FD"/>
    <w:rsid w:val="00C764FF"/>
    <w:rsid w:val="00C765C7"/>
    <w:rsid w:val="00CD2D08"/>
    <w:rsid w:val="00D02477"/>
    <w:rsid w:val="00D13D42"/>
    <w:rsid w:val="00D33A6E"/>
    <w:rsid w:val="00D36508"/>
    <w:rsid w:val="00D57B91"/>
    <w:rsid w:val="00D61497"/>
    <w:rsid w:val="00D77146"/>
    <w:rsid w:val="00D823AF"/>
    <w:rsid w:val="00D87741"/>
    <w:rsid w:val="00D9207B"/>
    <w:rsid w:val="00D94CD8"/>
    <w:rsid w:val="00DA11C2"/>
    <w:rsid w:val="00DB074F"/>
    <w:rsid w:val="00DB2902"/>
    <w:rsid w:val="00DB743E"/>
    <w:rsid w:val="00DE0E35"/>
    <w:rsid w:val="00DE2041"/>
    <w:rsid w:val="00DF1D4F"/>
    <w:rsid w:val="00DF44AC"/>
    <w:rsid w:val="00E22655"/>
    <w:rsid w:val="00E2529E"/>
    <w:rsid w:val="00E36906"/>
    <w:rsid w:val="00E426BD"/>
    <w:rsid w:val="00E444E7"/>
    <w:rsid w:val="00E47450"/>
    <w:rsid w:val="00E648E9"/>
    <w:rsid w:val="00E72135"/>
    <w:rsid w:val="00E964FD"/>
    <w:rsid w:val="00ED4D5E"/>
    <w:rsid w:val="00ED71C8"/>
    <w:rsid w:val="00F006B2"/>
    <w:rsid w:val="00F43DFA"/>
    <w:rsid w:val="00F87670"/>
    <w:rsid w:val="00F90609"/>
    <w:rsid w:val="00F92380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68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7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899E1A-B774-4D86-9602-BE7DEF79E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36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9</cp:revision>
  <dcterms:created xsi:type="dcterms:W3CDTF">2015-07-19T15:37:00Z</dcterms:created>
  <dcterms:modified xsi:type="dcterms:W3CDTF">2015-07-22T15:42:00Z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