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ED598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1772A6">
        <w:rPr>
          <w:rFonts w:ascii="Times New Roman" w:hAnsi="Times New Roman"/>
          <w:sz w:val="20"/>
        </w:rPr>
        <w:t>ment of Veterans Affairs</w:t>
      </w:r>
      <w:r w:rsidR="001772A6">
        <w:rPr>
          <w:rFonts w:ascii="Times New Roman" w:hAnsi="Times New Roman"/>
          <w:sz w:val="20"/>
        </w:rPr>
        <w:tab/>
        <w:t xml:space="preserve">    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AC7F50">
        <w:rPr>
          <w:rFonts w:ascii="Times New Roman" w:hAnsi="Times New Roman"/>
          <w:sz w:val="20"/>
        </w:rPr>
        <w:t>iv</w:t>
      </w:r>
    </w:p>
    <w:p w14:paraId="4144DD0B" w14:textId="326FCF7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F77340">
        <w:rPr>
          <w:b/>
          <w:bCs/>
          <w:sz w:val="20"/>
        </w:rPr>
        <w:t xml:space="preserve">    </w:t>
      </w:r>
      <w:r w:rsidR="00F77340">
        <w:rPr>
          <w:b/>
          <w:bCs/>
          <w:sz w:val="20"/>
        </w:rPr>
        <w:tab/>
      </w:r>
      <w:r w:rsidR="00F77340">
        <w:rPr>
          <w:b/>
          <w:bCs/>
          <w:sz w:val="20"/>
        </w:rPr>
        <w:tab/>
        <w:t>August 28, 2015</w:t>
      </w:r>
      <w:r>
        <w:rPr>
          <w:b/>
          <w:bCs/>
          <w:sz w:val="20"/>
        </w:rPr>
        <w:tab/>
      </w:r>
    </w:p>
    <w:p w14:paraId="09E0CB03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FD8E7AB" w14:textId="77777777" w:rsidR="00504F80" w:rsidRDefault="00504F80" w:rsidP="00504F80">
      <w:pPr>
        <w:rPr>
          <w:b/>
          <w:bCs/>
          <w:sz w:val="20"/>
        </w:rPr>
      </w:pPr>
    </w:p>
    <w:p w14:paraId="0F3C39BB" w14:textId="77777777" w:rsidR="00504F80" w:rsidRDefault="00504F80" w:rsidP="00504F80">
      <w:pPr>
        <w:pStyle w:val="Heading4"/>
      </w:pPr>
      <w:r>
        <w:t xml:space="preserve">Transmittal Sheet </w:t>
      </w:r>
    </w:p>
    <w:p w14:paraId="147F6DA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8FAB927" w14:textId="77777777" w:rsidTr="00C24D50">
        <w:tc>
          <w:tcPr>
            <w:tcW w:w="1728" w:type="dxa"/>
          </w:tcPr>
          <w:p w14:paraId="779EC51B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0FC9F69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1772A6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 xml:space="preserve">General </w:t>
            </w:r>
            <w:r w:rsidR="00AC7F50">
              <w:t>Claims Pr</w:t>
            </w:r>
            <w:r w:rsidR="00BB3345">
              <w:t>ocess</w:t>
            </w:r>
            <w:r>
              <w:t xml:space="preserve">,” Subpart </w:t>
            </w:r>
            <w:r w:rsidR="00AC7F50">
              <w:t>iv</w:t>
            </w:r>
            <w:r>
              <w:t>, “</w:t>
            </w:r>
            <w:r w:rsidR="000B69A2">
              <w:t>General Rating Process</w:t>
            </w:r>
            <w:r>
              <w:t>.”</w:t>
            </w:r>
          </w:p>
          <w:p w14:paraId="167C49B3" w14:textId="77777777" w:rsidR="000B69A2" w:rsidRDefault="000B69A2" w:rsidP="00237C22">
            <w:pPr>
              <w:pStyle w:val="BlockText"/>
            </w:pPr>
          </w:p>
          <w:p w14:paraId="3924279A" w14:textId="77777777" w:rsidR="000B69A2" w:rsidRDefault="000B69A2" w:rsidP="00237C22">
            <w:pPr>
              <w:pStyle w:val="BlockText"/>
            </w:pPr>
            <w:r w:rsidRPr="000B69A2">
              <w:rPr>
                <w:b/>
                <w:i/>
              </w:rPr>
              <w:t>Note</w:t>
            </w:r>
            <w:r>
              <w:t>:  Minor editorial changes have also been made to</w:t>
            </w:r>
          </w:p>
          <w:p w14:paraId="229CF320" w14:textId="7263BB36" w:rsidR="006F5738" w:rsidRDefault="000B69A2" w:rsidP="000B69A2">
            <w:pPr>
              <w:pStyle w:val="BulletText1"/>
            </w:pPr>
            <w:r>
              <w:t>clarify block labels and/or text</w:t>
            </w:r>
          </w:p>
          <w:p w14:paraId="3B10150A" w14:textId="67657162" w:rsidR="000B69A2" w:rsidRDefault="006F5738" w:rsidP="000B69A2">
            <w:pPr>
              <w:pStyle w:val="BulletText1"/>
            </w:pPr>
            <w:r>
              <w:t xml:space="preserve">add cross references, </w:t>
            </w:r>
            <w:r w:rsidR="000B69A2">
              <w:t>and</w:t>
            </w:r>
          </w:p>
          <w:p w14:paraId="7303EF28" w14:textId="77777777" w:rsidR="00504F80" w:rsidRPr="00EA3A57" w:rsidRDefault="000B69A2" w:rsidP="000B69A2">
            <w:pPr>
              <w:pStyle w:val="BulletText1"/>
            </w:pPr>
            <w:r>
              <w:t>bring the document into conformance with M21-1 standards.</w:t>
            </w:r>
          </w:p>
        </w:tc>
      </w:tr>
    </w:tbl>
    <w:p w14:paraId="459E157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787AF63E" w14:textId="77777777" w:rsidTr="006E5B62">
        <w:trPr>
          <w:trHeight w:val="180"/>
        </w:trPr>
        <w:tc>
          <w:tcPr>
            <w:tcW w:w="3750" w:type="pct"/>
            <w:shd w:val="clear" w:color="auto" w:fill="auto"/>
          </w:tcPr>
          <w:p w14:paraId="5CAA394A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0964BB8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89159A" w14:paraId="62394B0C" w14:textId="77777777" w:rsidTr="006E5B62">
        <w:trPr>
          <w:trHeight w:val="180"/>
        </w:trPr>
        <w:tc>
          <w:tcPr>
            <w:tcW w:w="3750" w:type="pct"/>
            <w:shd w:val="clear" w:color="auto" w:fill="auto"/>
          </w:tcPr>
          <w:p w14:paraId="20459E50" w14:textId="77777777" w:rsidR="0089159A" w:rsidRDefault="00E27F75" w:rsidP="00384B94">
            <w:r>
              <w:t>To add that it is inappropriate to apply 38 CFR 4.59 to assign a compensable evaluation for a joint based solely on crepitus without painful</w:t>
            </w:r>
            <w:r w:rsidR="00384B94">
              <w:t xml:space="preserve"> </w:t>
            </w:r>
            <w:r>
              <w:t xml:space="preserve">motion.  </w:t>
            </w:r>
          </w:p>
        </w:tc>
        <w:tc>
          <w:tcPr>
            <w:tcW w:w="1250" w:type="pct"/>
            <w:shd w:val="clear" w:color="auto" w:fill="auto"/>
          </w:tcPr>
          <w:p w14:paraId="29D72B38" w14:textId="77777777" w:rsidR="006E5B62" w:rsidRDefault="00DF1D4F" w:rsidP="00DF1D4F">
            <w:pPr>
              <w:pStyle w:val="TableText"/>
            </w:pPr>
            <w:r>
              <w:t xml:space="preserve">M21-1, Part III, Subpart iv, Chapter 4, Section A, Topic </w:t>
            </w:r>
            <w:r w:rsidR="007244D0">
              <w:t>1</w:t>
            </w:r>
            <w:r>
              <w:t xml:space="preserve">, Block </w:t>
            </w:r>
            <w:r w:rsidR="001407A0">
              <w:t>l</w:t>
            </w:r>
          </w:p>
          <w:p w14:paraId="3EA1DA1C" w14:textId="77777777" w:rsidR="0089159A" w:rsidRDefault="0089159A" w:rsidP="001407A0">
            <w:pPr>
              <w:pStyle w:val="TableText"/>
            </w:pPr>
            <w:r>
              <w:t>(III.iv.</w:t>
            </w:r>
            <w:r w:rsidR="00DF1D4F">
              <w:t>4</w:t>
            </w:r>
            <w:r>
              <w:t>.</w:t>
            </w:r>
            <w:r w:rsidR="004B50C1">
              <w:t>A</w:t>
            </w:r>
            <w:r w:rsidR="00DF1D4F">
              <w:t>.</w:t>
            </w:r>
            <w:r w:rsidR="001407A0">
              <w:t>1</w:t>
            </w:r>
            <w:r w:rsidR="00DF1D4F">
              <w:t>.</w:t>
            </w:r>
            <w:r w:rsidR="001407A0">
              <w:t>l</w:t>
            </w:r>
            <w:r>
              <w:t>)</w:t>
            </w:r>
          </w:p>
        </w:tc>
      </w:tr>
      <w:tr w:rsidR="009A131C" w14:paraId="69512C77" w14:textId="77777777" w:rsidTr="006E5B62">
        <w:trPr>
          <w:trHeight w:val="180"/>
        </w:trPr>
        <w:tc>
          <w:tcPr>
            <w:tcW w:w="3750" w:type="pct"/>
            <w:shd w:val="clear" w:color="auto" w:fill="auto"/>
          </w:tcPr>
          <w:p w14:paraId="7CB0663B" w14:textId="4B27FB01" w:rsidR="009A131C" w:rsidRDefault="009A131C" w:rsidP="00F77340">
            <w:r>
              <w:t xml:space="preserve">To </w:t>
            </w:r>
            <w:r w:rsidR="00F77340">
              <w:t xml:space="preserve">remove information from </w:t>
            </w:r>
            <w:r>
              <w:t>the block that is not related to the main principle in the block label (separate evaluations for knee instability and knee limitation of motion).</w:t>
            </w:r>
          </w:p>
        </w:tc>
        <w:tc>
          <w:tcPr>
            <w:tcW w:w="1250" w:type="pct"/>
            <w:shd w:val="clear" w:color="auto" w:fill="auto"/>
          </w:tcPr>
          <w:p w14:paraId="164ED514" w14:textId="2EFF5E2A" w:rsidR="009A131C" w:rsidRDefault="009A131C" w:rsidP="00DF1D4F">
            <w:pPr>
              <w:pStyle w:val="TableText"/>
            </w:pPr>
            <w:r>
              <w:t>III.iv.4.A.3.f</w:t>
            </w:r>
          </w:p>
        </w:tc>
      </w:tr>
      <w:tr w:rsidR="009A131C" w14:paraId="64E10307" w14:textId="77777777" w:rsidTr="006E5B62">
        <w:trPr>
          <w:trHeight w:val="180"/>
        </w:trPr>
        <w:tc>
          <w:tcPr>
            <w:tcW w:w="3750" w:type="pct"/>
            <w:shd w:val="clear" w:color="auto" w:fill="auto"/>
          </w:tcPr>
          <w:p w14:paraId="2A28713A" w14:textId="44A4E58E" w:rsidR="009A131C" w:rsidRDefault="009A131C" w:rsidP="00A16F88">
            <w:r>
              <w:t xml:space="preserve">To create a new block for </w:t>
            </w:r>
            <w:r w:rsidR="000838D6">
              <w:t xml:space="preserve">enhanced and clarified </w:t>
            </w:r>
            <w:r>
              <w:t xml:space="preserve">guidance </w:t>
            </w:r>
            <w:r w:rsidR="000838D6">
              <w:t xml:space="preserve">that </w:t>
            </w:r>
            <w:r>
              <w:t>separate evaluations</w:t>
            </w:r>
            <w:r w:rsidR="00A16F88">
              <w:t xml:space="preserve"> cannot be assigned under diagnostic codes for knee </w:t>
            </w:r>
            <w:r>
              <w:t xml:space="preserve">limitation of motion and </w:t>
            </w:r>
            <w:r w:rsidR="00A16F88">
              <w:t xml:space="preserve">diagnostic codes for </w:t>
            </w:r>
            <w:r>
              <w:t>meniscus disabilit</w:t>
            </w:r>
            <w:r w:rsidR="00A16F88">
              <w:t xml:space="preserve">ies </w:t>
            </w:r>
            <w:r>
              <w:t xml:space="preserve">(5258 and 5259).  </w:t>
            </w:r>
          </w:p>
        </w:tc>
        <w:tc>
          <w:tcPr>
            <w:tcW w:w="1250" w:type="pct"/>
            <w:shd w:val="clear" w:color="auto" w:fill="auto"/>
          </w:tcPr>
          <w:p w14:paraId="6C8C7E95" w14:textId="29F6DDF4" w:rsidR="009A131C" w:rsidRDefault="002C4CF9" w:rsidP="00DF1D4F">
            <w:pPr>
              <w:pStyle w:val="TableText"/>
            </w:pPr>
            <w:r>
              <w:t>III.iv.4.A.3.g</w:t>
            </w:r>
          </w:p>
        </w:tc>
      </w:tr>
      <w:tr w:rsidR="009A131C" w14:paraId="17A279CC" w14:textId="77777777" w:rsidTr="006E5B62">
        <w:trPr>
          <w:trHeight w:val="180"/>
        </w:trPr>
        <w:tc>
          <w:tcPr>
            <w:tcW w:w="3750" w:type="pct"/>
            <w:shd w:val="clear" w:color="auto" w:fill="auto"/>
          </w:tcPr>
          <w:p w14:paraId="597EB833" w14:textId="60EEF1FF" w:rsidR="009A131C" w:rsidRDefault="009A131C" w:rsidP="00A16F88">
            <w:r>
              <w:t>To create a</w:t>
            </w:r>
            <w:r w:rsidR="000838D6">
              <w:t xml:space="preserve"> new block </w:t>
            </w:r>
            <w:r w:rsidR="00A16F88">
              <w:t>clarifying</w:t>
            </w:r>
            <w:r w:rsidR="000838D6">
              <w:t xml:space="preserve"> that </w:t>
            </w:r>
            <w:r>
              <w:t xml:space="preserve">separate evaluations </w:t>
            </w:r>
            <w:r w:rsidR="00A16F88">
              <w:t>cannot be assigned under diagnostic codes for knee i</w:t>
            </w:r>
            <w:r>
              <w:t xml:space="preserve">nstability </w:t>
            </w:r>
            <w:r w:rsidR="00A16F88">
              <w:t xml:space="preserve">(5257) </w:t>
            </w:r>
            <w:r>
              <w:t xml:space="preserve">and </w:t>
            </w:r>
            <w:r w:rsidR="00A16F88">
              <w:t xml:space="preserve">diagnostic codes for </w:t>
            </w:r>
            <w:r>
              <w:t>meniscus disabilities</w:t>
            </w:r>
            <w:r w:rsidR="000838D6">
              <w:t xml:space="preserve"> </w:t>
            </w:r>
            <w:r w:rsidR="00A16F88">
              <w:t>(</w:t>
            </w:r>
            <w:r w:rsidR="000838D6">
              <w:t>5258 and 5259)</w:t>
            </w:r>
            <w:r>
              <w:t xml:space="preserve">.  </w:t>
            </w:r>
          </w:p>
        </w:tc>
        <w:tc>
          <w:tcPr>
            <w:tcW w:w="1250" w:type="pct"/>
            <w:shd w:val="clear" w:color="auto" w:fill="auto"/>
          </w:tcPr>
          <w:p w14:paraId="6D6D5D55" w14:textId="6D77DA19" w:rsidR="009A131C" w:rsidRDefault="002C4CF9" w:rsidP="00DF1D4F">
            <w:pPr>
              <w:pStyle w:val="TableText"/>
            </w:pPr>
            <w:r>
              <w:t>III.iv.4.A.3.h</w:t>
            </w:r>
          </w:p>
        </w:tc>
      </w:tr>
      <w:tr w:rsidR="009A131C" w14:paraId="752DB9D5" w14:textId="77777777" w:rsidTr="006E5B62">
        <w:trPr>
          <w:trHeight w:val="180"/>
        </w:trPr>
        <w:tc>
          <w:tcPr>
            <w:tcW w:w="3750" w:type="pct"/>
            <w:shd w:val="clear" w:color="auto" w:fill="auto"/>
          </w:tcPr>
          <w:p w14:paraId="09E9D02F" w14:textId="55B15076" w:rsidR="009A131C" w:rsidRDefault="000838D6" w:rsidP="000838D6">
            <w:r>
              <w:t>To create a new block for</w:t>
            </w:r>
            <w:r w:rsidR="009A131C">
              <w:t xml:space="preserve"> guidance on separate evaluations in cases of genu recurvatum.</w:t>
            </w:r>
          </w:p>
        </w:tc>
        <w:tc>
          <w:tcPr>
            <w:tcW w:w="1250" w:type="pct"/>
            <w:shd w:val="clear" w:color="auto" w:fill="auto"/>
          </w:tcPr>
          <w:p w14:paraId="69E444BB" w14:textId="6F2AE1CA" w:rsidR="009A131C" w:rsidRDefault="009A131C" w:rsidP="00DF1D4F">
            <w:pPr>
              <w:pStyle w:val="TableText"/>
            </w:pPr>
            <w:r>
              <w:t>III.iv.4.A.3.i</w:t>
            </w:r>
          </w:p>
        </w:tc>
      </w:tr>
    </w:tbl>
    <w:p w14:paraId="4B00F44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435865A" w14:textId="77777777" w:rsidTr="00237C22">
        <w:tc>
          <w:tcPr>
            <w:tcW w:w="1728" w:type="dxa"/>
          </w:tcPr>
          <w:p w14:paraId="7EA76D3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8154CF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4700B9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D8CD55" w14:textId="77777777" w:rsidTr="00237C22">
        <w:tc>
          <w:tcPr>
            <w:tcW w:w="1728" w:type="dxa"/>
          </w:tcPr>
          <w:p w14:paraId="0979014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233232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E4A363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AB81CE2" w14:textId="77777777" w:rsidTr="00237C22">
        <w:tc>
          <w:tcPr>
            <w:tcW w:w="1728" w:type="dxa"/>
          </w:tcPr>
          <w:p w14:paraId="600F6C0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AB0D071" w14:textId="77777777" w:rsidR="00504F80" w:rsidRPr="00B4163A" w:rsidRDefault="00504F80" w:rsidP="00237C22">
            <w:pPr>
              <w:pStyle w:val="BlockText"/>
            </w:pPr>
          </w:p>
          <w:p w14:paraId="7C394ED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D92C5D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2BC3E8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438E16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8DE5069" w14:textId="77777777" w:rsidTr="00237C22">
        <w:tc>
          <w:tcPr>
            <w:tcW w:w="1728" w:type="dxa"/>
          </w:tcPr>
          <w:p w14:paraId="652BAA9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Distribution</w:t>
            </w:r>
          </w:p>
        </w:tc>
        <w:tc>
          <w:tcPr>
            <w:tcW w:w="7740" w:type="dxa"/>
          </w:tcPr>
          <w:p w14:paraId="573D61D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3BFC2E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EA5144C" w14:textId="45124107" w:rsidR="007D5B97" w:rsidRDefault="00F7734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517C5" w14:textId="77777777" w:rsidR="009F4782" w:rsidRDefault="009F4782" w:rsidP="00C765C7">
      <w:r>
        <w:separator/>
      </w:r>
    </w:p>
  </w:endnote>
  <w:endnote w:type="continuationSeparator" w:id="0">
    <w:p w14:paraId="170DB89C" w14:textId="77777777" w:rsidR="009F4782" w:rsidRDefault="009F478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47C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7F1D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CB97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340">
      <w:rPr>
        <w:rStyle w:val="PageNumber"/>
        <w:noProof/>
      </w:rPr>
      <w:t>i</w:t>
    </w:r>
    <w:r>
      <w:rPr>
        <w:rStyle w:val="PageNumber"/>
      </w:rPr>
      <w:fldChar w:fldCharType="end"/>
    </w:r>
  </w:p>
  <w:p w14:paraId="44844B7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025BE" w14:textId="77777777" w:rsidR="009F4782" w:rsidRDefault="009F4782" w:rsidP="00C765C7">
      <w:r>
        <w:separator/>
      </w:r>
    </w:p>
  </w:footnote>
  <w:footnote w:type="continuationSeparator" w:id="0">
    <w:p w14:paraId="77C4BA1E" w14:textId="77777777" w:rsidR="009F4782" w:rsidRDefault="009F478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fspro_2columns"/>
      </v:shape>
    </w:pict>
  </w:numPicBullet>
  <w:numPicBullet w:numPicBulletId="1">
    <w:pict>
      <v:shape id="_x0000_i1044" type="#_x0000_t75" style="width:12pt;height:12pt" o:bullet="t">
        <v:imagedata r:id="rId2" o:title="advanced"/>
      </v:shape>
    </w:pict>
  </w:numPicBullet>
  <w:numPicBullet w:numPicBulletId="2">
    <w:pict>
      <v:shape id="_x0000_i1045" type="#_x0000_t75" style="width:12pt;height:12pt" o:bullet="t">
        <v:imagedata r:id="rId3" o:title="continue"/>
      </v:shape>
    </w:pict>
  </w:numPicBullet>
  <w:numPicBullet w:numPicBulletId="3">
    <w:pict>
      <v:shape id="_x0000_i1046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812B2"/>
    <w:multiLevelType w:val="hybridMultilevel"/>
    <w:tmpl w:val="E5FC7F72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748"/>
    <w:multiLevelType w:val="hybridMultilevel"/>
    <w:tmpl w:val="D15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729F"/>
    <w:multiLevelType w:val="hybridMultilevel"/>
    <w:tmpl w:val="1082A86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D3929"/>
    <w:multiLevelType w:val="hybridMultilevel"/>
    <w:tmpl w:val="1A86D02A"/>
    <w:lvl w:ilvl="0" w:tplc="FA8C55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208A"/>
    <w:multiLevelType w:val="hybridMultilevel"/>
    <w:tmpl w:val="0F38405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03EE5"/>
    <w:multiLevelType w:val="hybridMultilevel"/>
    <w:tmpl w:val="464AE096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3428"/>
    <w:multiLevelType w:val="hybridMultilevel"/>
    <w:tmpl w:val="3AF2DF0A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7336B"/>
    <w:multiLevelType w:val="hybridMultilevel"/>
    <w:tmpl w:val="BB4254D4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361A2"/>
    <w:multiLevelType w:val="hybridMultilevel"/>
    <w:tmpl w:val="9E0CC3E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477"/>
    <w:multiLevelType w:val="hybridMultilevel"/>
    <w:tmpl w:val="DCD461D6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5A7"/>
    <w:multiLevelType w:val="hybridMultilevel"/>
    <w:tmpl w:val="0A0CC14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B74DF"/>
    <w:multiLevelType w:val="hybridMultilevel"/>
    <w:tmpl w:val="C64C0E5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9E633D"/>
    <w:multiLevelType w:val="hybridMultilevel"/>
    <w:tmpl w:val="B95EDF2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4509D"/>
    <w:multiLevelType w:val="hybridMultilevel"/>
    <w:tmpl w:val="DD78DA1E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40D9C"/>
    <w:multiLevelType w:val="hybridMultilevel"/>
    <w:tmpl w:val="AD866880"/>
    <w:lvl w:ilvl="0" w:tplc="FA8C55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9F0C82"/>
    <w:multiLevelType w:val="hybridMultilevel"/>
    <w:tmpl w:val="044C24D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0A44D46"/>
    <w:multiLevelType w:val="hybridMultilevel"/>
    <w:tmpl w:val="9CAACC1A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B2D80"/>
    <w:multiLevelType w:val="hybridMultilevel"/>
    <w:tmpl w:val="AB54314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D542E"/>
    <w:multiLevelType w:val="hybridMultilevel"/>
    <w:tmpl w:val="7DC20B3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7D36"/>
    <w:multiLevelType w:val="hybridMultilevel"/>
    <w:tmpl w:val="A30EF5B8"/>
    <w:lvl w:ilvl="0" w:tplc="FA8C55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815D6"/>
    <w:multiLevelType w:val="hybridMultilevel"/>
    <w:tmpl w:val="AD201F7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218BC"/>
    <w:multiLevelType w:val="hybridMultilevel"/>
    <w:tmpl w:val="3DEE1CCA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9">
    <w:nsid w:val="6B6D745E"/>
    <w:multiLevelType w:val="hybridMultilevel"/>
    <w:tmpl w:val="3A4E3D10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C60D9"/>
    <w:multiLevelType w:val="hybridMultilevel"/>
    <w:tmpl w:val="867EF32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D658F1"/>
    <w:multiLevelType w:val="hybridMultilevel"/>
    <w:tmpl w:val="B94ABD36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1E0E"/>
    <w:multiLevelType w:val="hybridMultilevel"/>
    <w:tmpl w:val="5080C38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85636"/>
    <w:multiLevelType w:val="hybridMultilevel"/>
    <w:tmpl w:val="5C1C3B94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0"/>
  </w:num>
  <w:num w:numId="4">
    <w:abstractNumId w:val="31"/>
  </w:num>
  <w:num w:numId="5">
    <w:abstractNumId w:val="20"/>
  </w:num>
  <w:num w:numId="6">
    <w:abstractNumId w:val="19"/>
  </w:num>
  <w:num w:numId="7">
    <w:abstractNumId w:val="32"/>
  </w:num>
  <w:num w:numId="8">
    <w:abstractNumId w:val="17"/>
  </w:num>
  <w:num w:numId="9">
    <w:abstractNumId w:val="13"/>
  </w:num>
  <w:num w:numId="10">
    <w:abstractNumId w:val="28"/>
  </w:num>
  <w:num w:numId="11">
    <w:abstractNumId w:val="27"/>
  </w:num>
  <w:num w:numId="12">
    <w:abstractNumId w:val="29"/>
  </w:num>
  <w:num w:numId="13">
    <w:abstractNumId w:val="34"/>
  </w:num>
  <w:num w:numId="14">
    <w:abstractNumId w:val="36"/>
  </w:num>
  <w:num w:numId="15">
    <w:abstractNumId w:val="2"/>
  </w:num>
  <w:num w:numId="16">
    <w:abstractNumId w:val="14"/>
  </w:num>
  <w:num w:numId="17">
    <w:abstractNumId w:val="12"/>
  </w:num>
  <w:num w:numId="18">
    <w:abstractNumId w:val="35"/>
  </w:num>
  <w:num w:numId="19">
    <w:abstractNumId w:val="23"/>
  </w:num>
  <w:num w:numId="20">
    <w:abstractNumId w:val="1"/>
  </w:num>
  <w:num w:numId="21">
    <w:abstractNumId w:val="26"/>
  </w:num>
  <w:num w:numId="22">
    <w:abstractNumId w:val="7"/>
  </w:num>
  <w:num w:numId="23">
    <w:abstractNumId w:val="11"/>
  </w:num>
  <w:num w:numId="24">
    <w:abstractNumId w:val="5"/>
  </w:num>
  <w:num w:numId="25">
    <w:abstractNumId w:val="21"/>
  </w:num>
  <w:num w:numId="26">
    <w:abstractNumId w:val="15"/>
  </w:num>
  <w:num w:numId="27">
    <w:abstractNumId w:val="6"/>
  </w:num>
  <w:num w:numId="28">
    <w:abstractNumId w:val="9"/>
  </w:num>
  <w:num w:numId="29">
    <w:abstractNumId w:val="24"/>
  </w:num>
  <w:num w:numId="30">
    <w:abstractNumId w:val="30"/>
  </w:num>
  <w:num w:numId="31">
    <w:abstractNumId w:val="8"/>
  </w:num>
  <w:num w:numId="32">
    <w:abstractNumId w:val="10"/>
  </w:num>
  <w:num w:numId="33">
    <w:abstractNumId w:val="18"/>
  </w:num>
  <w:num w:numId="34">
    <w:abstractNumId w:val="3"/>
  </w:num>
  <w:num w:numId="35">
    <w:abstractNumId w:val="25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219"/>
    <w:rsid w:val="00002A1E"/>
    <w:rsid w:val="00014A89"/>
    <w:rsid w:val="000252C6"/>
    <w:rsid w:val="000256FB"/>
    <w:rsid w:val="00030639"/>
    <w:rsid w:val="0008227F"/>
    <w:rsid w:val="000838D6"/>
    <w:rsid w:val="00093228"/>
    <w:rsid w:val="000A3F60"/>
    <w:rsid w:val="000A7776"/>
    <w:rsid w:val="000B69A2"/>
    <w:rsid w:val="000E3DC3"/>
    <w:rsid w:val="000E7AC4"/>
    <w:rsid w:val="00100433"/>
    <w:rsid w:val="0010215F"/>
    <w:rsid w:val="00106EEF"/>
    <w:rsid w:val="00123973"/>
    <w:rsid w:val="001253ED"/>
    <w:rsid w:val="001407A0"/>
    <w:rsid w:val="001772A6"/>
    <w:rsid w:val="00186D46"/>
    <w:rsid w:val="00193780"/>
    <w:rsid w:val="001A0E42"/>
    <w:rsid w:val="001C3AE3"/>
    <w:rsid w:val="001C3EB5"/>
    <w:rsid w:val="001E38BA"/>
    <w:rsid w:val="002041BE"/>
    <w:rsid w:val="00204F46"/>
    <w:rsid w:val="0021326A"/>
    <w:rsid w:val="002220F1"/>
    <w:rsid w:val="00237C22"/>
    <w:rsid w:val="00240624"/>
    <w:rsid w:val="00255554"/>
    <w:rsid w:val="002A1D3E"/>
    <w:rsid w:val="002B7A7E"/>
    <w:rsid w:val="002C4CF9"/>
    <w:rsid w:val="002F5B21"/>
    <w:rsid w:val="002F7397"/>
    <w:rsid w:val="00332B80"/>
    <w:rsid w:val="003344E6"/>
    <w:rsid w:val="00337B25"/>
    <w:rsid w:val="00341981"/>
    <w:rsid w:val="003450AF"/>
    <w:rsid w:val="00366D36"/>
    <w:rsid w:val="00384B94"/>
    <w:rsid w:val="00386999"/>
    <w:rsid w:val="00391C99"/>
    <w:rsid w:val="003B2927"/>
    <w:rsid w:val="003D47AF"/>
    <w:rsid w:val="003E2CA2"/>
    <w:rsid w:val="003E473A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74691"/>
    <w:rsid w:val="00482FA3"/>
    <w:rsid w:val="00483C53"/>
    <w:rsid w:val="0048559D"/>
    <w:rsid w:val="004906C2"/>
    <w:rsid w:val="00491AE7"/>
    <w:rsid w:val="00494175"/>
    <w:rsid w:val="004A4DD7"/>
    <w:rsid w:val="004B50C1"/>
    <w:rsid w:val="004D2964"/>
    <w:rsid w:val="004E0473"/>
    <w:rsid w:val="004E0FFE"/>
    <w:rsid w:val="004F375E"/>
    <w:rsid w:val="00504F80"/>
    <w:rsid w:val="00506485"/>
    <w:rsid w:val="00513DA7"/>
    <w:rsid w:val="00516C82"/>
    <w:rsid w:val="005275BD"/>
    <w:rsid w:val="00532779"/>
    <w:rsid w:val="0057169C"/>
    <w:rsid w:val="00594258"/>
    <w:rsid w:val="005A6A42"/>
    <w:rsid w:val="005E4363"/>
    <w:rsid w:val="00600DC7"/>
    <w:rsid w:val="0062068D"/>
    <w:rsid w:val="006317AA"/>
    <w:rsid w:val="006473C3"/>
    <w:rsid w:val="006708D7"/>
    <w:rsid w:val="006837E0"/>
    <w:rsid w:val="006969C0"/>
    <w:rsid w:val="006A2361"/>
    <w:rsid w:val="006B7262"/>
    <w:rsid w:val="006C3E5F"/>
    <w:rsid w:val="006C48FF"/>
    <w:rsid w:val="006D10E5"/>
    <w:rsid w:val="006D52FE"/>
    <w:rsid w:val="006E5663"/>
    <w:rsid w:val="006E5B62"/>
    <w:rsid w:val="006F4D6A"/>
    <w:rsid w:val="006F5738"/>
    <w:rsid w:val="006F6D37"/>
    <w:rsid w:val="00724248"/>
    <w:rsid w:val="007244D0"/>
    <w:rsid w:val="00732186"/>
    <w:rsid w:val="00737049"/>
    <w:rsid w:val="00776D2D"/>
    <w:rsid w:val="00795A04"/>
    <w:rsid w:val="00797824"/>
    <w:rsid w:val="00797A67"/>
    <w:rsid w:val="007A0C5F"/>
    <w:rsid w:val="007D5B97"/>
    <w:rsid w:val="007D6F13"/>
    <w:rsid w:val="007E5515"/>
    <w:rsid w:val="0080590C"/>
    <w:rsid w:val="008112BA"/>
    <w:rsid w:val="008144E7"/>
    <w:rsid w:val="008148D2"/>
    <w:rsid w:val="00822A16"/>
    <w:rsid w:val="00836851"/>
    <w:rsid w:val="0086475B"/>
    <w:rsid w:val="00875AFA"/>
    <w:rsid w:val="0088609E"/>
    <w:rsid w:val="0089159A"/>
    <w:rsid w:val="008B4CB5"/>
    <w:rsid w:val="008C723F"/>
    <w:rsid w:val="008D12C3"/>
    <w:rsid w:val="008D3D12"/>
    <w:rsid w:val="008D458B"/>
    <w:rsid w:val="008E22CF"/>
    <w:rsid w:val="008E5824"/>
    <w:rsid w:val="008E589A"/>
    <w:rsid w:val="008F14EA"/>
    <w:rsid w:val="008F1D5B"/>
    <w:rsid w:val="00916AE6"/>
    <w:rsid w:val="009259CC"/>
    <w:rsid w:val="00933BDB"/>
    <w:rsid w:val="00945950"/>
    <w:rsid w:val="0094726A"/>
    <w:rsid w:val="009769CD"/>
    <w:rsid w:val="00981E85"/>
    <w:rsid w:val="00990A28"/>
    <w:rsid w:val="00997D98"/>
    <w:rsid w:val="009A131C"/>
    <w:rsid w:val="009C22C8"/>
    <w:rsid w:val="009E6E1A"/>
    <w:rsid w:val="009F4782"/>
    <w:rsid w:val="00A16F88"/>
    <w:rsid w:val="00A315CB"/>
    <w:rsid w:val="00A3579D"/>
    <w:rsid w:val="00A55356"/>
    <w:rsid w:val="00A557BB"/>
    <w:rsid w:val="00A66630"/>
    <w:rsid w:val="00A8520D"/>
    <w:rsid w:val="00A975F0"/>
    <w:rsid w:val="00AC2993"/>
    <w:rsid w:val="00AC7F50"/>
    <w:rsid w:val="00AD0EDC"/>
    <w:rsid w:val="00AF2CD6"/>
    <w:rsid w:val="00B0548B"/>
    <w:rsid w:val="00B30D2F"/>
    <w:rsid w:val="00B4525B"/>
    <w:rsid w:val="00B50AD7"/>
    <w:rsid w:val="00B64F2F"/>
    <w:rsid w:val="00B93A3C"/>
    <w:rsid w:val="00B96287"/>
    <w:rsid w:val="00BB2C21"/>
    <w:rsid w:val="00BB3345"/>
    <w:rsid w:val="00BD114B"/>
    <w:rsid w:val="00BD5012"/>
    <w:rsid w:val="00BF7FE3"/>
    <w:rsid w:val="00C0404B"/>
    <w:rsid w:val="00C24D50"/>
    <w:rsid w:val="00C273AD"/>
    <w:rsid w:val="00C359FD"/>
    <w:rsid w:val="00C764FF"/>
    <w:rsid w:val="00C765C7"/>
    <w:rsid w:val="00CD2D08"/>
    <w:rsid w:val="00D02477"/>
    <w:rsid w:val="00D13D42"/>
    <w:rsid w:val="00D33A6E"/>
    <w:rsid w:val="00D36508"/>
    <w:rsid w:val="00D57B91"/>
    <w:rsid w:val="00D61497"/>
    <w:rsid w:val="00D77146"/>
    <w:rsid w:val="00D823AF"/>
    <w:rsid w:val="00D87741"/>
    <w:rsid w:val="00D9207B"/>
    <w:rsid w:val="00D94CD8"/>
    <w:rsid w:val="00DA11C2"/>
    <w:rsid w:val="00DB074F"/>
    <w:rsid w:val="00DB2902"/>
    <w:rsid w:val="00DB743E"/>
    <w:rsid w:val="00DE0E35"/>
    <w:rsid w:val="00DE2041"/>
    <w:rsid w:val="00DF1D4F"/>
    <w:rsid w:val="00DF44AC"/>
    <w:rsid w:val="00E22655"/>
    <w:rsid w:val="00E2529E"/>
    <w:rsid w:val="00E27F75"/>
    <w:rsid w:val="00E36906"/>
    <w:rsid w:val="00E426BD"/>
    <w:rsid w:val="00E444E7"/>
    <w:rsid w:val="00E47450"/>
    <w:rsid w:val="00E648E9"/>
    <w:rsid w:val="00E72135"/>
    <w:rsid w:val="00E964FD"/>
    <w:rsid w:val="00ED4D5E"/>
    <w:rsid w:val="00ED71C8"/>
    <w:rsid w:val="00F006B2"/>
    <w:rsid w:val="00F43DFA"/>
    <w:rsid w:val="00F77340"/>
    <w:rsid w:val="00F87670"/>
    <w:rsid w:val="00F90609"/>
    <w:rsid w:val="00F92380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68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7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b438dcf7-3998-4283-b7fc-0ec6fa8e430f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899E1A-B774-4D86-9602-BE7DEF79E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10</cp:revision>
  <dcterms:created xsi:type="dcterms:W3CDTF">2015-08-20T12:57:00Z</dcterms:created>
  <dcterms:modified xsi:type="dcterms:W3CDTF">2015-08-28T19:11:00Z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