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B7DD" w14:textId="0E9D67B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BB4882">
        <w:rPr>
          <w:rFonts w:ascii="Times New Roman" w:hAnsi="Times New Roman"/>
          <w:sz w:val="20"/>
        </w:rPr>
        <w:t>III</w:t>
      </w:r>
      <w:r w:rsidR="00B06D52">
        <w:rPr>
          <w:rFonts w:ascii="Times New Roman" w:hAnsi="Times New Roman"/>
          <w:sz w:val="20"/>
        </w:rPr>
        <w:t xml:space="preserve">, </w:t>
      </w:r>
      <w:r w:rsidR="001D46F6">
        <w:rPr>
          <w:rFonts w:ascii="Times New Roman" w:hAnsi="Times New Roman"/>
          <w:sz w:val="20"/>
        </w:rPr>
        <w:t>S</w:t>
      </w:r>
      <w:r w:rsidR="00B06D52">
        <w:rPr>
          <w:rFonts w:ascii="Times New Roman" w:hAnsi="Times New Roman"/>
          <w:sz w:val="20"/>
        </w:rPr>
        <w:t xml:space="preserve">ubpart </w:t>
      </w:r>
      <w:proofErr w:type="gramStart"/>
      <w:r w:rsidR="00B06D52">
        <w:rPr>
          <w:rFonts w:ascii="Times New Roman" w:hAnsi="Times New Roman"/>
          <w:sz w:val="20"/>
        </w:rPr>
        <w:t>iv</w:t>
      </w:r>
      <w:proofErr w:type="gramEnd"/>
    </w:p>
    <w:p w14:paraId="7AB37F2F" w14:textId="731D0F8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DA6F2A">
        <w:rPr>
          <w:b/>
          <w:bCs/>
          <w:sz w:val="20"/>
        </w:rPr>
        <w:t xml:space="preserve">            </w:t>
      </w:r>
      <w:r w:rsidR="001D46F6">
        <w:rPr>
          <w:b/>
          <w:bCs/>
          <w:sz w:val="20"/>
        </w:rPr>
        <w:tab/>
      </w:r>
      <w:r w:rsidR="001D46F6">
        <w:rPr>
          <w:b/>
          <w:bCs/>
          <w:sz w:val="20"/>
        </w:rPr>
        <w:tab/>
        <w:t xml:space="preserve">  July 31, 2015</w:t>
      </w:r>
      <w:r>
        <w:rPr>
          <w:b/>
          <w:bCs/>
          <w:sz w:val="20"/>
        </w:rPr>
        <w:tab/>
      </w:r>
    </w:p>
    <w:p w14:paraId="53232F7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7E12979" w14:textId="77777777" w:rsidR="00504F80" w:rsidRDefault="00504F80" w:rsidP="00504F80">
      <w:pPr>
        <w:rPr>
          <w:b/>
          <w:bCs/>
          <w:sz w:val="20"/>
        </w:rPr>
      </w:pPr>
    </w:p>
    <w:p w14:paraId="6400CBBD" w14:textId="77777777" w:rsidR="00504F80" w:rsidRDefault="00504F80" w:rsidP="00504F80">
      <w:pPr>
        <w:pStyle w:val="Heading4"/>
      </w:pPr>
      <w:r>
        <w:t xml:space="preserve">Transmittal Sheet </w:t>
      </w:r>
    </w:p>
    <w:p w14:paraId="0D95082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871828E" w14:textId="77777777" w:rsidTr="00C24D50">
        <w:tc>
          <w:tcPr>
            <w:tcW w:w="1728" w:type="dxa"/>
          </w:tcPr>
          <w:p w14:paraId="29656DC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330F69C" w14:textId="77777777" w:rsidR="00504F80" w:rsidRPr="00EA3A57" w:rsidRDefault="00504F80" w:rsidP="00C708CF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4882">
              <w:t>III</w:t>
            </w:r>
            <w:r>
              <w:t>, “</w:t>
            </w:r>
            <w:r w:rsidR="00BB4882">
              <w:t>General Claims Process”, Subpart i</w:t>
            </w:r>
            <w:r w:rsidR="00C708CF">
              <w:t>v</w:t>
            </w:r>
            <w:r w:rsidR="00BB4882">
              <w:t>, “</w:t>
            </w:r>
            <w:r w:rsidR="00C708CF">
              <w:t>General Rating Process</w:t>
            </w:r>
            <w:r>
              <w:t>”</w:t>
            </w:r>
            <w:r w:rsidR="00BB4882">
              <w:t>.</w:t>
            </w:r>
          </w:p>
        </w:tc>
      </w:tr>
    </w:tbl>
    <w:p w14:paraId="35AA7128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1B7E716D" w14:textId="77777777" w:rsidTr="001D46F6">
        <w:trPr>
          <w:trHeight w:val="180"/>
        </w:trPr>
        <w:tc>
          <w:tcPr>
            <w:tcW w:w="3702" w:type="pct"/>
            <w:shd w:val="clear" w:color="auto" w:fill="auto"/>
          </w:tcPr>
          <w:p w14:paraId="66C3D0D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012FA29F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0B0E25C" w14:textId="77777777" w:rsidTr="001D46F6">
        <w:trPr>
          <w:trHeight w:val="180"/>
        </w:trPr>
        <w:tc>
          <w:tcPr>
            <w:tcW w:w="3702" w:type="pct"/>
            <w:shd w:val="clear" w:color="auto" w:fill="auto"/>
          </w:tcPr>
          <w:p w14:paraId="5CD216E6" w14:textId="072D794D" w:rsidR="002A1D3E" w:rsidRPr="00C24D50" w:rsidRDefault="00C708CF" w:rsidP="00B06D52">
            <w:pPr>
              <w:pStyle w:val="TableText"/>
            </w:pPr>
            <w:r>
              <w:t xml:space="preserve">To add a Block discussing </w:t>
            </w:r>
            <w:r w:rsidR="00901EC0">
              <w:t>actions to consider</w:t>
            </w:r>
            <w:r w:rsidR="007C714C">
              <w:t xml:space="preserve"> when</w:t>
            </w:r>
            <w:r w:rsidR="00901EC0">
              <w:t xml:space="preserve"> </w:t>
            </w:r>
            <w:proofErr w:type="gramStart"/>
            <w:r w:rsidR="00901EC0">
              <w:t xml:space="preserve">an </w:t>
            </w:r>
            <w:r w:rsidR="001D46F6">
              <w:t>end</w:t>
            </w:r>
            <w:proofErr w:type="gramEnd"/>
            <w:r w:rsidR="001D46F6">
              <w:t xml:space="preserve"> product (</w:t>
            </w:r>
            <w:r w:rsidR="00901EC0">
              <w:t>EP</w:t>
            </w:r>
            <w:r w:rsidR="001D46F6">
              <w:t>)</w:t>
            </w:r>
            <w:bookmarkStart w:id="0" w:name="_GoBack"/>
            <w:bookmarkEnd w:id="0"/>
            <w:r w:rsidR="00901EC0">
              <w:t xml:space="preserve"> 684 or work item 810 </w:t>
            </w:r>
            <w:r w:rsidR="00B06D52">
              <w:t xml:space="preserve">is </w:t>
            </w:r>
            <w:r w:rsidR="00901EC0">
              <w:t>generate</w:t>
            </w:r>
            <w:r w:rsidR="00B06D52">
              <w:t>d</w:t>
            </w:r>
            <w:r w:rsidR="00901EC0">
              <w:t xml:space="preserve"> for a Veteran</w:t>
            </w:r>
            <w:r w:rsidR="007C714C">
              <w:t xml:space="preserve"> with a 100 percent disability who has not been rated eligible to</w:t>
            </w:r>
            <w:r w:rsidR="00901EC0">
              <w:t xml:space="preserve"> Chapter 35 </w:t>
            </w:r>
            <w:r w:rsidR="00B06D52">
              <w:t>benefits and there is</w:t>
            </w:r>
            <w:r w:rsidR="00901EC0">
              <w:t xml:space="preserve"> no future exam diary</w:t>
            </w:r>
            <w:r w:rsidR="007C714C">
              <w:t xml:space="preserve"> control in the Corporate record.</w:t>
            </w:r>
          </w:p>
        </w:tc>
        <w:tc>
          <w:tcPr>
            <w:tcW w:w="1298" w:type="pct"/>
            <w:shd w:val="clear" w:color="auto" w:fill="auto"/>
          </w:tcPr>
          <w:p w14:paraId="02C552A8" w14:textId="77777777" w:rsidR="002A1D3E" w:rsidRDefault="007C714C" w:rsidP="007C714C">
            <w:pPr>
              <w:pStyle w:val="TableText"/>
            </w:pPr>
            <w:r>
              <w:t xml:space="preserve">M21-1, Part </w:t>
            </w:r>
            <w:r w:rsidR="00C708CF">
              <w:t>III</w:t>
            </w:r>
            <w:r>
              <w:t>, Subpart i</w:t>
            </w:r>
            <w:r w:rsidR="00C708CF">
              <w:t>v</w:t>
            </w:r>
            <w:r>
              <w:t xml:space="preserve">, Chapter </w:t>
            </w:r>
            <w:r w:rsidR="00C708CF">
              <w:t>3</w:t>
            </w:r>
            <w:r>
              <w:t xml:space="preserve">, Section </w:t>
            </w:r>
            <w:r w:rsidR="00C708CF">
              <w:t>C</w:t>
            </w:r>
            <w:r>
              <w:t>, Topic 2, Block e</w:t>
            </w:r>
          </w:p>
          <w:p w14:paraId="6700B1C6" w14:textId="77777777" w:rsidR="007C714C" w:rsidRPr="00C24D50" w:rsidRDefault="007C714C" w:rsidP="007C714C">
            <w:pPr>
              <w:pStyle w:val="TableText"/>
            </w:pPr>
            <w:r>
              <w:t>(III.iv.3.C.2.e)</w:t>
            </w:r>
          </w:p>
        </w:tc>
      </w:tr>
    </w:tbl>
    <w:p w14:paraId="16A2395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473C112" w14:textId="77777777" w:rsidTr="00237C22">
        <w:tc>
          <w:tcPr>
            <w:tcW w:w="1728" w:type="dxa"/>
          </w:tcPr>
          <w:p w14:paraId="687FAE3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54ADFA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7C2A57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CC107F4" w14:textId="77777777" w:rsidTr="00237C22">
        <w:tc>
          <w:tcPr>
            <w:tcW w:w="1728" w:type="dxa"/>
          </w:tcPr>
          <w:p w14:paraId="515346A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2C9A4B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45ADEB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B84E574" w14:textId="77777777" w:rsidTr="00237C22">
        <w:tc>
          <w:tcPr>
            <w:tcW w:w="1728" w:type="dxa"/>
          </w:tcPr>
          <w:p w14:paraId="0D1E7FA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61476F8" w14:textId="77777777" w:rsidR="00504F80" w:rsidRPr="00B4163A" w:rsidRDefault="00504F80" w:rsidP="00237C22">
            <w:pPr>
              <w:pStyle w:val="BlockText"/>
            </w:pPr>
          </w:p>
          <w:p w14:paraId="3A24FC9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7FBB17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DD3A59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4636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0FBEFA3" w14:textId="77777777" w:rsidTr="00237C22">
        <w:tc>
          <w:tcPr>
            <w:tcW w:w="1728" w:type="dxa"/>
          </w:tcPr>
          <w:p w14:paraId="3513ADF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F057F9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C2513C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573E79F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4E6A4" w14:textId="77777777" w:rsidR="00E967D9" w:rsidRDefault="00E967D9" w:rsidP="00C765C7">
      <w:r>
        <w:separator/>
      </w:r>
    </w:p>
  </w:endnote>
  <w:endnote w:type="continuationSeparator" w:id="0">
    <w:p w14:paraId="11BE9037" w14:textId="77777777" w:rsidR="00E967D9" w:rsidRDefault="00E967D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D101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E12B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178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6F6">
      <w:rPr>
        <w:rStyle w:val="PageNumber"/>
        <w:noProof/>
      </w:rPr>
      <w:t>i</w:t>
    </w:r>
    <w:r>
      <w:rPr>
        <w:rStyle w:val="PageNumber"/>
      </w:rPr>
      <w:fldChar w:fldCharType="end"/>
    </w:r>
  </w:p>
  <w:p w14:paraId="122BDA2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9990D" w14:textId="77777777" w:rsidR="00E967D9" w:rsidRDefault="00E967D9" w:rsidP="00C765C7">
      <w:r>
        <w:separator/>
      </w:r>
    </w:p>
  </w:footnote>
  <w:footnote w:type="continuationSeparator" w:id="0">
    <w:p w14:paraId="54138B22" w14:textId="77777777" w:rsidR="00E967D9" w:rsidRDefault="00E967D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7pt;height:11.7pt" o:bullet="t">
        <v:imagedata r:id="rId1" o:title="fspro_2columns"/>
      </v:shape>
    </w:pict>
  </w:numPicBullet>
  <w:numPicBullet w:numPicBulletId="1">
    <w:pict>
      <v:shape id="_x0000_i1063" type="#_x0000_t75" style="width:11.7pt;height:11.7pt" o:bullet="t">
        <v:imagedata r:id="rId2" o:title="advanced"/>
      </v:shape>
    </w:pict>
  </w:numPicBullet>
  <w:numPicBullet w:numPicBulletId="2">
    <w:pict>
      <v:shape id="_x0000_i1064" type="#_x0000_t75" style="width:11.7pt;height:11.7pt" o:bullet="t">
        <v:imagedata r:id="rId3" o:title="continue"/>
      </v:shape>
    </w:pict>
  </w:numPicBullet>
  <w:numPicBullet w:numPicBulletId="3">
    <w:pict>
      <v:shape id="_x0000_i106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27F94"/>
    <w:rsid w:val="0008373F"/>
    <w:rsid w:val="00093228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86D46"/>
    <w:rsid w:val="001C3AE3"/>
    <w:rsid w:val="001C3EB5"/>
    <w:rsid w:val="001D46F6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2C4E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E4363"/>
    <w:rsid w:val="00600DC7"/>
    <w:rsid w:val="0062068D"/>
    <w:rsid w:val="006317AA"/>
    <w:rsid w:val="006473C3"/>
    <w:rsid w:val="006708D7"/>
    <w:rsid w:val="006837E0"/>
    <w:rsid w:val="00683CAA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A0C5F"/>
    <w:rsid w:val="007C714C"/>
    <w:rsid w:val="007D5B97"/>
    <w:rsid w:val="007E5515"/>
    <w:rsid w:val="0080590C"/>
    <w:rsid w:val="008144E7"/>
    <w:rsid w:val="00822A16"/>
    <w:rsid w:val="00827A06"/>
    <w:rsid w:val="0086475B"/>
    <w:rsid w:val="00875AFA"/>
    <w:rsid w:val="0088609E"/>
    <w:rsid w:val="008B4CB5"/>
    <w:rsid w:val="008C723F"/>
    <w:rsid w:val="008D12C3"/>
    <w:rsid w:val="008D1DE3"/>
    <w:rsid w:val="008D458B"/>
    <w:rsid w:val="008E22CF"/>
    <w:rsid w:val="008E5824"/>
    <w:rsid w:val="008E589A"/>
    <w:rsid w:val="008F14EA"/>
    <w:rsid w:val="008F1D5B"/>
    <w:rsid w:val="00901EC0"/>
    <w:rsid w:val="00916AE6"/>
    <w:rsid w:val="00931482"/>
    <w:rsid w:val="00933BDB"/>
    <w:rsid w:val="00945950"/>
    <w:rsid w:val="009769CD"/>
    <w:rsid w:val="00997D98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06D52"/>
    <w:rsid w:val="00B30D2F"/>
    <w:rsid w:val="00B50AD7"/>
    <w:rsid w:val="00B64F2F"/>
    <w:rsid w:val="00B93A3C"/>
    <w:rsid w:val="00B96287"/>
    <w:rsid w:val="00BB3345"/>
    <w:rsid w:val="00BB4882"/>
    <w:rsid w:val="00BC4D84"/>
    <w:rsid w:val="00BF7FE3"/>
    <w:rsid w:val="00C0404B"/>
    <w:rsid w:val="00C24D50"/>
    <w:rsid w:val="00C273AD"/>
    <w:rsid w:val="00C708CF"/>
    <w:rsid w:val="00C765C7"/>
    <w:rsid w:val="00CD2D08"/>
    <w:rsid w:val="00D226C4"/>
    <w:rsid w:val="00D25489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A6F2A"/>
    <w:rsid w:val="00DB074F"/>
    <w:rsid w:val="00DB2902"/>
    <w:rsid w:val="00DB743E"/>
    <w:rsid w:val="00DE0E35"/>
    <w:rsid w:val="00DE4905"/>
    <w:rsid w:val="00DF44AC"/>
    <w:rsid w:val="00E15752"/>
    <w:rsid w:val="00E2529E"/>
    <w:rsid w:val="00E36906"/>
    <w:rsid w:val="00E648E9"/>
    <w:rsid w:val="00E77596"/>
    <w:rsid w:val="00E964FD"/>
    <w:rsid w:val="00E967D9"/>
    <w:rsid w:val="00ED4D5E"/>
    <w:rsid w:val="00ED71C8"/>
    <w:rsid w:val="00F006B2"/>
    <w:rsid w:val="00F43DFA"/>
    <w:rsid w:val="00F87670"/>
    <w:rsid w:val="00F87F72"/>
    <w:rsid w:val="00F90609"/>
    <w:rsid w:val="00FB6AD1"/>
    <w:rsid w:val="00FD67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</cp:revision>
  <dcterms:created xsi:type="dcterms:W3CDTF">2015-07-30T12:29:00Z</dcterms:created>
  <dcterms:modified xsi:type="dcterms:W3CDTF">2015-08-05T14:29:00Z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