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1F9BD42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 w:rsidR="001802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, </w:t>
      </w:r>
      <w:r w:rsidR="001802FC">
        <w:rPr>
          <w:rFonts w:ascii="Times New Roman" w:hAnsi="Times New Roman"/>
          <w:sz w:val="20"/>
        </w:rPr>
        <w:t>S</w:t>
      </w:r>
      <w:r w:rsidR="00C1778F">
        <w:rPr>
          <w:rFonts w:ascii="Times New Roman" w:hAnsi="Times New Roman"/>
          <w:sz w:val="20"/>
        </w:rPr>
        <w:t>ubpart iv</w:t>
      </w:r>
    </w:p>
    <w:p w14:paraId="18EA266A" w14:textId="4781C1D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DB53D6">
        <w:rPr>
          <w:b/>
          <w:bCs/>
          <w:sz w:val="20"/>
        </w:rPr>
        <w:t xml:space="preserve">                         </w:t>
      </w:r>
      <w:r w:rsidR="00DB53D6">
        <w:rPr>
          <w:b/>
          <w:bCs/>
          <w:sz w:val="20"/>
        </w:rPr>
        <w:t>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270FEB0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 w:rsidR="001802FC">
              <w:t>II</w:t>
            </w:r>
            <w:r>
              <w:t>, “</w:t>
            </w:r>
            <w:r w:rsidR="001802FC">
              <w:t>General Claims Process</w:t>
            </w:r>
            <w:r>
              <w:t xml:space="preserve">,” </w:t>
            </w:r>
            <w:r w:rsidR="001802FC">
              <w:t>S</w:t>
            </w:r>
            <w:r w:rsidR="00C1778F">
              <w:t>ubpart iv</w:t>
            </w:r>
            <w:r>
              <w:t>, “</w:t>
            </w:r>
            <w:r w:rsidR="00C1778F">
              <w:rPr>
                <w:rFonts w:cs="Arial"/>
                <w:sz w:val="23"/>
                <w:szCs w:val="23"/>
              </w:rPr>
              <w:t>General Rating Process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6FEEB0F5" w14:textId="77777777" w:rsidR="003E6D08" w:rsidRDefault="003E6D08" w:rsidP="003E6D08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08938056" w14:textId="1237A79E" w:rsidR="00627902" w:rsidRPr="00EA3A57" w:rsidRDefault="00627902" w:rsidP="006575A6">
            <w:pPr>
              <w:pStyle w:val="BulletText1"/>
            </w:pPr>
            <w:r>
              <w:t>bring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1802FC">
        <w:trPr>
          <w:trHeight w:val="894"/>
        </w:trPr>
        <w:tc>
          <w:tcPr>
            <w:tcW w:w="3184" w:type="pct"/>
            <w:shd w:val="clear" w:color="auto" w:fill="auto"/>
          </w:tcPr>
          <w:p w14:paraId="745D99B4" w14:textId="4822FE53" w:rsidR="006F33C2" w:rsidRPr="00C24D50" w:rsidRDefault="006A4ECA" w:rsidP="00C1778F">
            <w:pPr>
              <w:pStyle w:val="TableText"/>
            </w:pPr>
            <w:r>
              <w:t xml:space="preserve">To </w:t>
            </w:r>
            <w:r w:rsidR="00C1778F">
              <w:t>explain that the effective date of a reopened or revised claim based on new and material evidence can be the date of receipt of the intent to file, as well as the date of claim</w:t>
            </w:r>
            <w:r w:rsidR="002B12E9">
              <w:t xml:space="preserve">. </w:t>
            </w:r>
          </w:p>
        </w:tc>
        <w:tc>
          <w:tcPr>
            <w:tcW w:w="1816" w:type="pct"/>
            <w:shd w:val="clear" w:color="auto" w:fill="auto"/>
          </w:tcPr>
          <w:p w14:paraId="45DE8035" w14:textId="051CEFD9" w:rsidR="006F33C2" w:rsidRPr="00C24D50" w:rsidRDefault="0098192D" w:rsidP="00C1778F">
            <w:pPr>
              <w:pStyle w:val="TableText"/>
            </w:pPr>
            <w:r>
              <w:t>M21-1, Part I</w:t>
            </w:r>
            <w:r w:rsidR="00C1778F">
              <w:t>II, Subpart iv</w:t>
            </w:r>
            <w:r w:rsidR="006F33C2">
              <w:t xml:space="preserve">, Chapter </w:t>
            </w:r>
            <w:r w:rsidR="001802FC">
              <w:t>2</w:t>
            </w:r>
            <w:r w:rsidR="00A520D6">
              <w:t xml:space="preserve">, Section </w:t>
            </w:r>
            <w:r w:rsidR="001802FC">
              <w:t>B</w:t>
            </w:r>
            <w:r w:rsidR="006F33C2">
              <w:t xml:space="preserve">, Topic </w:t>
            </w:r>
            <w:r w:rsidR="00C1778F">
              <w:t>1</w:t>
            </w:r>
            <w:r w:rsidR="006F33C2">
              <w:t xml:space="preserve">, Block </w:t>
            </w:r>
            <w:r w:rsidR="00C1778F">
              <w:t>c</w:t>
            </w:r>
            <w:r>
              <w:t xml:space="preserve">  (</w:t>
            </w:r>
            <w:r w:rsidR="001802FC">
              <w:t>III</w:t>
            </w:r>
            <w:r w:rsidR="00C1778F">
              <w:t>.iv</w:t>
            </w:r>
            <w:r w:rsidR="001802FC">
              <w:t>.2.B</w:t>
            </w:r>
            <w:r w:rsidR="006F33C2">
              <w:t>.</w:t>
            </w:r>
            <w:r w:rsidR="00C1778F">
              <w:t>1</w:t>
            </w:r>
            <w:r w:rsidR="006F33C2">
              <w:t>.</w:t>
            </w:r>
            <w:r w:rsidR="00C1778F">
              <w:t>c</w:t>
            </w:r>
            <w:r w:rsidR="006A4ECA">
              <w:t>)</w:t>
            </w:r>
          </w:p>
        </w:tc>
      </w:tr>
      <w:tr w:rsidR="006007C7" w14:paraId="0859030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37ACF691" w14:textId="05BC4194" w:rsidR="006007C7" w:rsidRDefault="006007C7" w:rsidP="00C1778F">
            <w:pPr>
              <w:pStyle w:val="TableText"/>
            </w:pPr>
            <w:r>
              <w:t>To update the phrase “claim for earlier effective date” to “request for earlier effective date” to be consistent with what constitutes a claim.</w:t>
            </w:r>
          </w:p>
        </w:tc>
        <w:tc>
          <w:tcPr>
            <w:tcW w:w="1816" w:type="pct"/>
            <w:shd w:val="clear" w:color="auto" w:fill="auto"/>
          </w:tcPr>
          <w:p w14:paraId="017BE050" w14:textId="513FDDAC" w:rsidR="006007C7" w:rsidRDefault="006007C7" w:rsidP="001802FC">
            <w:pPr>
              <w:pStyle w:val="TableText"/>
            </w:pPr>
            <w:r>
              <w:t>III.iv.2.B.1.d</w:t>
            </w:r>
          </w:p>
        </w:tc>
      </w:tr>
      <w:tr w:rsidR="001802FC" w14:paraId="7A4861A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20AD8C82" w14:textId="7EAAB297" w:rsidR="001802FC" w:rsidRDefault="001802FC" w:rsidP="00C1778F">
            <w:pPr>
              <w:pStyle w:val="TableText"/>
            </w:pPr>
            <w:r>
              <w:t>To clarify</w:t>
            </w:r>
            <w:r w:rsidR="00C1778F">
              <w:t xml:space="preserve"> that the submission of new and material evidence alone is not sufficient to reopen a claim beginning March 24, 2015</w:t>
            </w:r>
            <w:r>
              <w:t>.</w:t>
            </w:r>
          </w:p>
        </w:tc>
        <w:tc>
          <w:tcPr>
            <w:tcW w:w="1816" w:type="pct"/>
            <w:shd w:val="clear" w:color="auto" w:fill="auto"/>
          </w:tcPr>
          <w:p w14:paraId="3CF4114C" w14:textId="1C55A65F" w:rsidR="001802FC" w:rsidRDefault="00C1778F" w:rsidP="001802FC">
            <w:pPr>
              <w:pStyle w:val="TableText"/>
            </w:pPr>
            <w:r>
              <w:t>III.iv.2.B.3.a</w:t>
            </w:r>
          </w:p>
        </w:tc>
      </w:tr>
      <w:tr w:rsidR="00CD01EF" w14:paraId="1CA07F58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350EE6B3" w14:textId="37EFEB00" w:rsidR="00CD01EF" w:rsidRDefault="00DB53D6" w:rsidP="00376092">
            <w:pPr>
              <w:pStyle w:val="TableText"/>
            </w:pPr>
            <w:r>
              <w:t>To clarify the definition of clear and unmistakeable e</w:t>
            </w:r>
            <w:r w:rsidR="00CD01EF">
              <w:t>rror (CUE)</w:t>
            </w:r>
          </w:p>
        </w:tc>
        <w:tc>
          <w:tcPr>
            <w:tcW w:w="1816" w:type="pct"/>
            <w:shd w:val="clear" w:color="auto" w:fill="auto"/>
          </w:tcPr>
          <w:p w14:paraId="76D74831" w14:textId="6A18A17E" w:rsidR="002E2FE5" w:rsidRDefault="002E2FE5" w:rsidP="002E2FE5">
            <w:pPr>
              <w:pStyle w:val="TableText"/>
            </w:pPr>
            <w:r>
              <w:t>III.iv.2.B.4.a</w:t>
            </w:r>
          </w:p>
          <w:p w14:paraId="17B52D88" w14:textId="77777777" w:rsidR="00CD01EF" w:rsidRDefault="00CD01EF" w:rsidP="001802FC">
            <w:pPr>
              <w:pStyle w:val="TableText"/>
            </w:pPr>
          </w:p>
        </w:tc>
      </w:tr>
      <w:tr w:rsidR="00376092" w14:paraId="07C7EC34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38F27BE7" w14:textId="1BBD3C2B" w:rsidR="00376092" w:rsidRDefault="00376092" w:rsidP="00376092">
            <w:pPr>
              <w:pStyle w:val="TableText"/>
            </w:pPr>
            <w:r>
              <w:t>To clarify that a CUE is an allegation and not a claim as defined by VA regulations.</w:t>
            </w:r>
          </w:p>
        </w:tc>
        <w:tc>
          <w:tcPr>
            <w:tcW w:w="1816" w:type="pct"/>
            <w:shd w:val="clear" w:color="auto" w:fill="auto"/>
          </w:tcPr>
          <w:p w14:paraId="45B9F6B7" w14:textId="2B23F48D" w:rsidR="00376092" w:rsidRDefault="00376092" w:rsidP="001802FC">
            <w:pPr>
              <w:pStyle w:val="TableText"/>
            </w:pPr>
            <w:r>
              <w:t>III.iv.2.B.4.</w:t>
            </w:r>
            <w:r w:rsidR="002E2FE5">
              <w:t>e</w:t>
            </w:r>
          </w:p>
          <w:p w14:paraId="49882A34" w14:textId="091A544E" w:rsidR="00376092" w:rsidRDefault="00376092" w:rsidP="001802FC">
            <w:pPr>
              <w:pStyle w:val="TableText"/>
            </w:pPr>
            <w:r>
              <w:t>III.iv.2.B.5.a</w:t>
            </w:r>
          </w:p>
        </w:tc>
      </w:tr>
      <w:tr w:rsidR="00FF42D2" w14:paraId="5647842F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2958DD5B" w14:textId="0A3AB40F" w:rsidR="00FF42D2" w:rsidRDefault="00FF42D2" w:rsidP="00376092">
            <w:pPr>
              <w:pStyle w:val="TableText"/>
            </w:pPr>
            <w:r>
              <w:t xml:space="preserve">To clarify that a motion for reconsideration of a </w:t>
            </w:r>
            <w:r w:rsidR="008D6B52">
              <w:t>Board of Veterans Appeals (</w:t>
            </w:r>
            <w:r>
              <w:t>BVA</w:t>
            </w:r>
            <w:r w:rsidR="008D6B52">
              <w:t>)</w:t>
            </w:r>
            <w:r>
              <w:t xml:space="preserve"> decision is not governed by the </w:t>
            </w:r>
            <w:r w:rsidRPr="00DB53D6">
              <w:rPr>
                <w:i/>
              </w:rPr>
              <w:t>Standard Claims and Appeals Forms</w:t>
            </w:r>
            <w:r>
              <w:t xml:space="preserve"> regulation change.</w:t>
            </w:r>
          </w:p>
        </w:tc>
        <w:tc>
          <w:tcPr>
            <w:tcW w:w="1816" w:type="pct"/>
            <w:shd w:val="clear" w:color="auto" w:fill="auto"/>
          </w:tcPr>
          <w:p w14:paraId="5130C021" w14:textId="77B62BA3" w:rsidR="00FF42D2" w:rsidRDefault="00FF42D2" w:rsidP="001802FC">
            <w:pPr>
              <w:pStyle w:val="TableText"/>
            </w:pPr>
            <w:r>
              <w:t>III.iv.2.B.5.c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3D390110" w:rsidR="007D5B97" w:rsidRDefault="009E7EE1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3E6D08">
        <w:fldChar w:fldCharType="begin">
          <w:fldData xml:space="preserve">RABvAGMAVABlAG0AcAAxAFYAYQByAFQAcgBhAGQAaQB0AGkAbwBuAGEAbAA=
</w:fldData>
        </w:fldChar>
      </w:r>
      <w:r w:rsidR="003E6D08">
        <w:instrText xml:space="preserve"> ADDIN  \* MERGEFORMAT </w:instrText>
      </w:r>
      <w:r w:rsidR="003E6D08">
        <w:fldChar w:fldCharType="end"/>
      </w:r>
      <w:r w:rsidR="003E6D08">
        <w:fldChar w:fldCharType="begin">
          <w:fldData xml:space="preserve">RgBvAG4AdABTAGUAdABGAG8AbgB0AFMAZQB0AGkAbQBpAHMAdAB5AGwAZQBzAC4AeABtAGwA
</w:fldData>
        </w:fldChar>
      </w:r>
      <w:r w:rsidR="003E6D08">
        <w:instrText xml:space="preserve"> ADDIN  \* MERGEFORMAT </w:instrText>
      </w:r>
      <w:r w:rsidR="003E6D08">
        <w:fldChar w:fldCharType="end"/>
      </w:r>
      <w:r w:rsidR="00DB53D6">
        <w:fldChar w:fldCharType="begin">
          <w:fldData xml:space="preserve">RABvAGMAVABlAG0AcAAxAFYAYQByAFQAcgBhAGQAaQB0AGkAbwBuAGEAbAA=
</w:fldData>
        </w:fldChar>
      </w:r>
      <w:r w:rsidR="00DB53D6">
        <w:instrText xml:space="preserve"> ADDIN  \* MERGEFORMAT </w:instrText>
      </w:r>
      <w:r w:rsidR="00DB53D6">
        <w:fldChar w:fldCharType="end"/>
      </w:r>
      <w:r w:rsidR="00DB53D6">
        <w:fldChar w:fldCharType="begin">
          <w:fldData xml:space="preserve">RgBvAG4AdABTAGUAdABGAG8AbgB0AFMAZQB0AEYAbwBuAHQAUwBlAHQAaQBtAGkAcwB0AHkAbABl
AHMALgB4AG0AbAA=
</w:fldData>
        </w:fldChar>
      </w:r>
      <w:r w:rsidR="00DB53D6">
        <w:instrText xml:space="preserve"> ADDIN  \* MERGEFORMAT </w:instrText>
      </w:r>
      <w:r w:rsidR="00DB53D6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727FE" w14:textId="77777777" w:rsidR="00594870" w:rsidRDefault="00594870" w:rsidP="00C765C7">
      <w:r>
        <w:separator/>
      </w:r>
    </w:p>
  </w:endnote>
  <w:endnote w:type="continuationSeparator" w:id="0">
    <w:p w14:paraId="4CDC4CB4" w14:textId="77777777" w:rsidR="00594870" w:rsidRDefault="0059487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3D6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D79F" w14:textId="77777777" w:rsidR="00594870" w:rsidRDefault="00594870" w:rsidP="00C765C7">
      <w:r>
        <w:separator/>
      </w:r>
    </w:p>
  </w:footnote>
  <w:footnote w:type="continuationSeparator" w:id="0">
    <w:p w14:paraId="54958125" w14:textId="77777777" w:rsidR="00594870" w:rsidRDefault="0059487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1.7pt;height:11.7pt" o:bullet="t">
        <v:imagedata r:id="rId1" o:title="fspro_2columns"/>
      </v:shape>
    </w:pict>
  </w:numPicBullet>
  <w:numPicBullet w:numPicBulletId="1">
    <w:pict>
      <v:shape id="_x0000_i1231" type="#_x0000_t75" style="width:11.7pt;height:11.7pt" o:bullet="t">
        <v:imagedata r:id="rId2" o:title="advanced"/>
      </v:shape>
    </w:pict>
  </w:numPicBullet>
  <w:numPicBullet w:numPicBulletId="2">
    <w:pict>
      <v:shape id="_x0000_i1232" type="#_x0000_t75" style="width:11.7pt;height:11.7pt" o:bullet="t">
        <v:imagedata r:id="rId3" o:title="continue"/>
      </v:shape>
    </w:pict>
  </w:numPicBullet>
  <w:numPicBullet w:numPicBulletId="3">
    <w:pict>
      <v:shape id="_x0000_i1233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045A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0E3327"/>
    <w:rsid w:val="00100433"/>
    <w:rsid w:val="0010215F"/>
    <w:rsid w:val="00106EEF"/>
    <w:rsid w:val="00123973"/>
    <w:rsid w:val="001253ED"/>
    <w:rsid w:val="00173963"/>
    <w:rsid w:val="0017467A"/>
    <w:rsid w:val="001802FC"/>
    <w:rsid w:val="00186D46"/>
    <w:rsid w:val="001C3AE3"/>
    <w:rsid w:val="001C3EB5"/>
    <w:rsid w:val="002041BE"/>
    <w:rsid w:val="00237C22"/>
    <w:rsid w:val="00240624"/>
    <w:rsid w:val="0027292F"/>
    <w:rsid w:val="00284194"/>
    <w:rsid w:val="002857BE"/>
    <w:rsid w:val="002B12E9"/>
    <w:rsid w:val="002B7A7E"/>
    <w:rsid w:val="002C08B9"/>
    <w:rsid w:val="002E2FE5"/>
    <w:rsid w:val="002F5B21"/>
    <w:rsid w:val="002F7397"/>
    <w:rsid w:val="00332B80"/>
    <w:rsid w:val="00341981"/>
    <w:rsid w:val="00366D36"/>
    <w:rsid w:val="00376092"/>
    <w:rsid w:val="00385692"/>
    <w:rsid w:val="00386999"/>
    <w:rsid w:val="003B1314"/>
    <w:rsid w:val="003B2927"/>
    <w:rsid w:val="003D47AF"/>
    <w:rsid w:val="003E2CA2"/>
    <w:rsid w:val="003E6562"/>
    <w:rsid w:val="003E6D08"/>
    <w:rsid w:val="003F3021"/>
    <w:rsid w:val="003F6048"/>
    <w:rsid w:val="003F672A"/>
    <w:rsid w:val="00401EAD"/>
    <w:rsid w:val="0040351B"/>
    <w:rsid w:val="0041026E"/>
    <w:rsid w:val="00421403"/>
    <w:rsid w:val="00422836"/>
    <w:rsid w:val="00425C56"/>
    <w:rsid w:val="00435BA5"/>
    <w:rsid w:val="00450FD6"/>
    <w:rsid w:val="00455EF7"/>
    <w:rsid w:val="004562CC"/>
    <w:rsid w:val="00462B33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94870"/>
    <w:rsid w:val="005B40FB"/>
    <w:rsid w:val="005E4363"/>
    <w:rsid w:val="006007C7"/>
    <w:rsid w:val="00600DC7"/>
    <w:rsid w:val="0060572A"/>
    <w:rsid w:val="0062068D"/>
    <w:rsid w:val="00627902"/>
    <w:rsid w:val="006317AA"/>
    <w:rsid w:val="006473C3"/>
    <w:rsid w:val="006575A6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D6B52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8192D"/>
    <w:rsid w:val="00997D98"/>
    <w:rsid w:val="009A583C"/>
    <w:rsid w:val="009C22C8"/>
    <w:rsid w:val="009D1969"/>
    <w:rsid w:val="009E6E1A"/>
    <w:rsid w:val="009E7EE1"/>
    <w:rsid w:val="00A15922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136EF"/>
    <w:rsid w:val="00C1778F"/>
    <w:rsid w:val="00C21B4B"/>
    <w:rsid w:val="00C24D50"/>
    <w:rsid w:val="00C765C7"/>
    <w:rsid w:val="00CD01EF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53D6"/>
    <w:rsid w:val="00DB743E"/>
    <w:rsid w:val="00DE0E35"/>
    <w:rsid w:val="00DF44AC"/>
    <w:rsid w:val="00E1302E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25F55FE2-175B-4D19-B4BB-51FFB039E27D}"/>
</file>

<file path=customXml/itemProps4.xml><?xml version="1.0" encoding="utf-8"?>
<ds:datastoreItem xmlns:ds="http://schemas.openxmlformats.org/officeDocument/2006/customXml" ds:itemID="{6FCF9F5B-6A58-40D1-B3CB-84C5771D049D}"/>
</file>

<file path=customXml/itemProps5.xml><?xml version="1.0" encoding="utf-8"?>
<ds:datastoreItem xmlns:ds="http://schemas.openxmlformats.org/officeDocument/2006/customXml" ds:itemID="{8A5D511D-2278-4B8A-8F2E-6231EE5545E5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14</cp:revision>
  <dcterms:created xsi:type="dcterms:W3CDTF">2015-02-20T01:30:00Z</dcterms:created>
  <dcterms:modified xsi:type="dcterms:W3CDTF">2015-03-23T17:30:00Z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