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5F089" w14:textId="16F3499F" w:rsidR="001A01FB" w:rsidRPr="00752AD0" w:rsidRDefault="001A01FB" w:rsidP="002C210A">
      <w:pPr>
        <w:pStyle w:val="Heading2"/>
      </w:pPr>
      <w:r w:rsidRPr="00752AD0">
        <w:t xml:space="preserve">Section B.  </w:t>
      </w:r>
      <w:r w:rsidR="00CE3E5F" w:rsidRPr="00752AD0">
        <w:t>Revision of Decisions</w:t>
      </w:r>
    </w:p>
    <w:p w14:paraId="095976B7" w14:textId="77777777" w:rsidR="001A01FB" w:rsidRPr="00752AD0" w:rsidRDefault="001A01FB">
      <w:pPr>
        <w:pStyle w:val="Heading4"/>
      </w:pPr>
      <w:r w:rsidRPr="00752AD0">
        <w:t>Overview</w:t>
      </w:r>
    </w:p>
    <w:p w14:paraId="482BEDC6" w14:textId="77777777" w:rsidR="001A01FB" w:rsidRPr="00752AD0" w:rsidRDefault="001A01FB">
      <w:pPr>
        <w:pStyle w:val="BlockLine"/>
      </w:pPr>
    </w:p>
    <w:tbl>
      <w:tblPr>
        <w:tblW w:w="0" w:type="auto"/>
        <w:tblLayout w:type="fixed"/>
        <w:tblLook w:val="0000" w:firstRow="0" w:lastRow="0" w:firstColumn="0" w:lastColumn="0" w:noHBand="0" w:noVBand="0"/>
      </w:tblPr>
      <w:tblGrid>
        <w:gridCol w:w="1728"/>
        <w:gridCol w:w="7740"/>
      </w:tblGrid>
      <w:tr w:rsidR="001A01FB" w:rsidRPr="00752AD0" w14:paraId="21FBED97" w14:textId="77777777">
        <w:trPr>
          <w:cantSplit/>
        </w:trPr>
        <w:tc>
          <w:tcPr>
            <w:tcW w:w="1728" w:type="dxa"/>
          </w:tcPr>
          <w:p w14:paraId="584D8D9C" w14:textId="77777777" w:rsidR="001A01FB" w:rsidRPr="00752AD0" w:rsidRDefault="001A01FB">
            <w:pPr>
              <w:pStyle w:val="Heading5"/>
            </w:pPr>
            <w:r w:rsidRPr="00752AD0">
              <w:t xml:space="preserve">In </w:t>
            </w:r>
            <w:r w:rsidR="00DD385D" w:rsidRPr="00752AD0">
              <w:t>T</w:t>
            </w:r>
            <w:r w:rsidRPr="00752AD0">
              <w:t>his Section</w:t>
            </w:r>
          </w:p>
        </w:tc>
        <w:tc>
          <w:tcPr>
            <w:tcW w:w="7740" w:type="dxa"/>
          </w:tcPr>
          <w:p w14:paraId="323E7ADB" w14:textId="4C5DB495" w:rsidR="001A01FB" w:rsidRPr="00752AD0" w:rsidRDefault="001A01FB" w:rsidP="00546510">
            <w:pPr>
              <w:pStyle w:val="BlockText"/>
            </w:pPr>
            <w:r w:rsidRPr="00752AD0">
              <w:t>This section contains the following topics</w:t>
            </w:r>
            <w:r w:rsidR="00546510" w:rsidRPr="00752AD0">
              <w:t>:</w:t>
            </w:r>
          </w:p>
        </w:tc>
      </w:tr>
    </w:tbl>
    <w:p w14:paraId="58D67F03" w14:textId="77777777" w:rsidR="001A01FB" w:rsidRPr="00752AD0" w:rsidRDefault="001A01FB"/>
    <w:tbl>
      <w:tblPr>
        <w:tblW w:w="7740" w:type="dxa"/>
        <w:tblInd w:w="1700" w:type="dxa"/>
        <w:tblLayout w:type="fixed"/>
        <w:tblCellMar>
          <w:left w:w="80" w:type="dxa"/>
          <w:right w:w="80" w:type="dxa"/>
        </w:tblCellMar>
        <w:tblLook w:val="0000" w:firstRow="0" w:lastRow="0" w:firstColumn="0" w:lastColumn="0" w:noHBand="0" w:noVBand="0"/>
      </w:tblPr>
      <w:tblGrid>
        <w:gridCol w:w="1170"/>
        <w:gridCol w:w="6570"/>
      </w:tblGrid>
      <w:tr w:rsidR="004627C3" w:rsidRPr="00752AD0" w14:paraId="3B30B61D" w14:textId="77777777" w:rsidTr="00050055">
        <w:trPr>
          <w:cantSplit/>
          <w:trHeight w:val="296"/>
        </w:trPr>
        <w:tc>
          <w:tcPr>
            <w:tcW w:w="1170" w:type="dxa"/>
            <w:tcBorders>
              <w:top w:val="single" w:sz="6" w:space="0" w:color="auto"/>
              <w:left w:val="single" w:sz="6" w:space="0" w:color="auto"/>
              <w:bottom w:val="single" w:sz="6" w:space="0" w:color="auto"/>
              <w:right w:val="single" w:sz="6" w:space="0" w:color="auto"/>
            </w:tcBorders>
          </w:tcPr>
          <w:p w14:paraId="37D38908" w14:textId="77777777" w:rsidR="004627C3" w:rsidRPr="00752AD0" w:rsidRDefault="004627C3">
            <w:pPr>
              <w:pStyle w:val="TableHeaderText"/>
            </w:pPr>
            <w:r w:rsidRPr="00752AD0">
              <w:t>Topic</w:t>
            </w:r>
          </w:p>
        </w:tc>
        <w:tc>
          <w:tcPr>
            <w:tcW w:w="6570" w:type="dxa"/>
            <w:tcBorders>
              <w:top w:val="single" w:sz="6" w:space="0" w:color="auto"/>
              <w:left w:val="single" w:sz="6" w:space="0" w:color="auto"/>
              <w:bottom w:val="single" w:sz="6" w:space="0" w:color="auto"/>
              <w:right w:val="single" w:sz="6" w:space="0" w:color="auto"/>
            </w:tcBorders>
          </w:tcPr>
          <w:p w14:paraId="493CC3CF" w14:textId="77777777" w:rsidR="004627C3" w:rsidRPr="00752AD0" w:rsidRDefault="004627C3">
            <w:pPr>
              <w:pStyle w:val="TableHeaderText"/>
            </w:pPr>
            <w:r w:rsidRPr="00752AD0">
              <w:t>Topic Name</w:t>
            </w:r>
          </w:p>
        </w:tc>
      </w:tr>
      <w:tr w:rsidR="004627C3" w:rsidRPr="00752AD0" w14:paraId="11E2EA00" w14:textId="77777777" w:rsidTr="00050055">
        <w:trPr>
          <w:cantSplit/>
          <w:trHeight w:val="308"/>
        </w:trPr>
        <w:tc>
          <w:tcPr>
            <w:tcW w:w="1170" w:type="dxa"/>
            <w:tcBorders>
              <w:top w:val="single" w:sz="6" w:space="0" w:color="auto"/>
              <w:left w:val="single" w:sz="6" w:space="0" w:color="auto"/>
              <w:bottom w:val="single" w:sz="6" w:space="0" w:color="auto"/>
              <w:right w:val="single" w:sz="6" w:space="0" w:color="auto"/>
            </w:tcBorders>
          </w:tcPr>
          <w:p w14:paraId="56C74F2D" w14:textId="77777777" w:rsidR="004627C3" w:rsidRPr="00752AD0" w:rsidRDefault="00EB1661" w:rsidP="00EB1661">
            <w:pPr>
              <w:pStyle w:val="TableText"/>
              <w:jc w:val="center"/>
              <w:rPr>
                <w:color w:val="auto"/>
              </w:rPr>
            </w:pPr>
            <w:r w:rsidRPr="00752AD0">
              <w:rPr>
                <w:color w:val="auto"/>
              </w:rPr>
              <w:t>1</w:t>
            </w:r>
          </w:p>
        </w:tc>
        <w:tc>
          <w:tcPr>
            <w:tcW w:w="6570" w:type="dxa"/>
            <w:tcBorders>
              <w:top w:val="single" w:sz="6" w:space="0" w:color="auto"/>
              <w:left w:val="single" w:sz="6" w:space="0" w:color="auto"/>
              <w:bottom w:val="single" w:sz="6" w:space="0" w:color="auto"/>
              <w:right w:val="single" w:sz="6" w:space="0" w:color="auto"/>
            </w:tcBorders>
          </w:tcPr>
          <w:p w14:paraId="3735469E" w14:textId="77777777" w:rsidR="004627C3" w:rsidRPr="00752AD0" w:rsidRDefault="00896F87">
            <w:pPr>
              <w:pStyle w:val="TableText"/>
            </w:pPr>
            <w:r w:rsidRPr="00752AD0">
              <w:t>Finality</w:t>
            </w:r>
            <w:r w:rsidR="00897225" w:rsidRPr="00752AD0">
              <w:t xml:space="preserve"> of Decisions</w:t>
            </w:r>
          </w:p>
        </w:tc>
      </w:tr>
      <w:tr w:rsidR="004627C3" w:rsidRPr="00752AD0" w14:paraId="0DC3AF61" w14:textId="77777777" w:rsidTr="00050055">
        <w:trPr>
          <w:cantSplit/>
          <w:trHeight w:val="296"/>
        </w:trPr>
        <w:tc>
          <w:tcPr>
            <w:tcW w:w="1170" w:type="dxa"/>
            <w:tcBorders>
              <w:top w:val="single" w:sz="6" w:space="0" w:color="auto"/>
              <w:left w:val="single" w:sz="6" w:space="0" w:color="auto"/>
              <w:bottom w:val="single" w:sz="6" w:space="0" w:color="auto"/>
              <w:right w:val="single" w:sz="6" w:space="0" w:color="auto"/>
            </w:tcBorders>
          </w:tcPr>
          <w:p w14:paraId="4937CA3B" w14:textId="77777777" w:rsidR="004627C3" w:rsidRPr="00752AD0" w:rsidRDefault="00EB1661" w:rsidP="004627C3">
            <w:pPr>
              <w:pStyle w:val="TableText"/>
              <w:jc w:val="center"/>
              <w:rPr>
                <w:color w:val="auto"/>
              </w:rPr>
            </w:pPr>
            <w:r w:rsidRPr="00752AD0">
              <w:rPr>
                <w:rStyle w:val="Hyperlink"/>
                <w:color w:val="auto"/>
                <w:u w:val="none"/>
              </w:rPr>
              <w:t>2</w:t>
            </w:r>
          </w:p>
        </w:tc>
        <w:tc>
          <w:tcPr>
            <w:tcW w:w="6570" w:type="dxa"/>
            <w:tcBorders>
              <w:top w:val="single" w:sz="6" w:space="0" w:color="auto"/>
              <w:left w:val="single" w:sz="6" w:space="0" w:color="auto"/>
              <w:bottom w:val="single" w:sz="6" w:space="0" w:color="auto"/>
              <w:right w:val="single" w:sz="6" w:space="0" w:color="auto"/>
            </w:tcBorders>
          </w:tcPr>
          <w:p w14:paraId="7C56172A" w14:textId="77777777" w:rsidR="004627C3" w:rsidRPr="00752AD0" w:rsidRDefault="005F75F9" w:rsidP="005F75F9">
            <w:pPr>
              <w:pStyle w:val="TableText"/>
            </w:pPr>
            <w:r w:rsidRPr="00752AD0">
              <w:t xml:space="preserve">Considering Additional Service Records </w:t>
            </w:r>
          </w:p>
        </w:tc>
      </w:tr>
      <w:tr w:rsidR="004627C3" w:rsidRPr="00752AD0" w14:paraId="1553C7D1" w14:textId="77777777" w:rsidTr="00050055">
        <w:trPr>
          <w:cantSplit/>
          <w:trHeight w:val="296"/>
        </w:trPr>
        <w:tc>
          <w:tcPr>
            <w:tcW w:w="1170" w:type="dxa"/>
            <w:tcBorders>
              <w:top w:val="single" w:sz="6" w:space="0" w:color="auto"/>
              <w:left w:val="single" w:sz="6" w:space="0" w:color="auto"/>
              <w:bottom w:val="single" w:sz="6" w:space="0" w:color="auto"/>
              <w:right w:val="single" w:sz="6" w:space="0" w:color="auto"/>
            </w:tcBorders>
          </w:tcPr>
          <w:p w14:paraId="272BDF4D" w14:textId="77777777" w:rsidR="004627C3" w:rsidRPr="00752AD0" w:rsidRDefault="00EB1661" w:rsidP="004627C3">
            <w:pPr>
              <w:pStyle w:val="TableText"/>
              <w:jc w:val="center"/>
              <w:rPr>
                <w:color w:val="auto"/>
              </w:rPr>
            </w:pPr>
            <w:r w:rsidRPr="00752AD0">
              <w:rPr>
                <w:rStyle w:val="Hyperlink"/>
                <w:color w:val="auto"/>
                <w:u w:val="none"/>
              </w:rPr>
              <w:t>3</w:t>
            </w:r>
          </w:p>
        </w:tc>
        <w:tc>
          <w:tcPr>
            <w:tcW w:w="6570" w:type="dxa"/>
            <w:tcBorders>
              <w:top w:val="single" w:sz="6" w:space="0" w:color="auto"/>
              <w:left w:val="single" w:sz="6" w:space="0" w:color="auto"/>
              <w:bottom w:val="single" w:sz="6" w:space="0" w:color="auto"/>
              <w:right w:val="single" w:sz="6" w:space="0" w:color="auto"/>
            </w:tcBorders>
          </w:tcPr>
          <w:p w14:paraId="59225640" w14:textId="77777777" w:rsidR="004627C3" w:rsidRPr="00752AD0" w:rsidRDefault="003D4A44" w:rsidP="00C012CE">
            <w:pPr>
              <w:pStyle w:val="TableText"/>
            </w:pPr>
            <w:r w:rsidRPr="00752AD0">
              <w:t xml:space="preserve">Reopening a Previously Denied Claim Based on </w:t>
            </w:r>
            <w:r w:rsidR="00B120D8" w:rsidRPr="00752AD0">
              <w:t>New and Material Evidence</w:t>
            </w:r>
          </w:p>
        </w:tc>
      </w:tr>
      <w:tr w:rsidR="004627C3" w:rsidRPr="00752AD0" w14:paraId="45EE01F6" w14:textId="77777777" w:rsidTr="00050055">
        <w:trPr>
          <w:cantSplit/>
          <w:trHeight w:val="296"/>
        </w:trPr>
        <w:tc>
          <w:tcPr>
            <w:tcW w:w="1170" w:type="dxa"/>
            <w:tcBorders>
              <w:top w:val="single" w:sz="6" w:space="0" w:color="auto"/>
              <w:left w:val="single" w:sz="6" w:space="0" w:color="auto"/>
              <w:bottom w:val="single" w:sz="6" w:space="0" w:color="auto"/>
              <w:right w:val="single" w:sz="6" w:space="0" w:color="auto"/>
            </w:tcBorders>
          </w:tcPr>
          <w:p w14:paraId="4A256C59" w14:textId="77777777" w:rsidR="004627C3" w:rsidRPr="00752AD0" w:rsidRDefault="00752AD0" w:rsidP="004627C3">
            <w:pPr>
              <w:pStyle w:val="TableText"/>
              <w:jc w:val="center"/>
            </w:pPr>
            <w:hyperlink w:anchor="Topic7" w:history="1">
              <w:r w:rsidR="004627C3" w:rsidRPr="00752AD0">
                <w:rPr>
                  <w:rStyle w:val="Hyperlink"/>
                  <w:color w:val="auto"/>
                  <w:u w:val="none"/>
                </w:rPr>
                <w:t>4</w:t>
              </w:r>
            </w:hyperlink>
          </w:p>
        </w:tc>
        <w:tc>
          <w:tcPr>
            <w:tcW w:w="6570" w:type="dxa"/>
            <w:tcBorders>
              <w:top w:val="single" w:sz="6" w:space="0" w:color="auto"/>
              <w:left w:val="single" w:sz="6" w:space="0" w:color="auto"/>
              <w:bottom w:val="single" w:sz="6" w:space="0" w:color="auto"/>
              <w:right w:val="single" w:sz="6" w:space="0" w:color="auto"/>
            </w:tcBorders>
          </w:tcPr>
          <w:p w14:paraId="18BA80DB" w14:textId="77777777" w:rsidR="004627C3" w:rsidRPr="00752AD0" w:rsidRDefault="004627C3">
            <w:pPr>
              <w:pStyle w:val="TableText"/>
            </w:pPr>
            <w:r w:rsidRPr="00752AD0">
              <w:t>Clear and Unmistakable Error (CUE)</w:t>
            </w:r>
          </w:p>
        </w:tc>
      </w:tr>
      <w:tr w:rsidR="005F75F9" w:rsidRPr="00752AD0" w14:paraId="32F48477" w14:textId="77777777" w:rsidTr="00050055">
        <w:trPr>
          <w:cantSplit/>
          <w:trHeight w:val="604"/>
        </w:trPr>
        <w:tc>
          <w:tcPr>
            <w:tcW w:w="1170" w:type="dxa"/>
            <w:tcBorders>
              <w:top w:val="single" w:sz="6" w:space="0" w:color="auto"/>
              <w:left w:val="single" w:sz="6" w:space="0" w:color="auto"/>
              <w:bottom w:val="single" w:sz="6" w:space="0" w:color="auto"/>
              <w:right w:val="single" w:sz="6" w:space="0" w:color="auto"/>
            </w:tcBorders>
          </w:tcPr>
          <w:p w14:paraId="56CE213E" w14:textId="77777777" w:rsidR="005F75F9" w:rsidRPr="00752AD0" w:rsidDel="004627C3" w:rsidRDefault="00450ABA" w:rsidP="004627C3">
            <w:pPr>
              <w:pStyle w:val="TableText"/>
              <w:jc w:val="center"/>
            </w:pPr>
            <w:r w:rsidRPr="00752AD0">
              <w:t>5</w:t>
            </w:r>
          </w:p>
        </w:tc>
        <w:tc>
          <w:tcPr>
            <w:tcW w:w="6570" w:type="dxa"/>
            <w:tcBorders>
              <w:top w:val="single" w:sz="6" w:space="0" w:color="auto"/>
              <w:left w:val="single" w:sz="6" w:space="0" w:color="auto"/>
              <w:bottom w:val="single" w:sz="6" w:space="0" w:color="auto"/>
              <w:right w:val="single" w:sz="6" w:space="0" w:color="auto"/>
            </w:tcBorders>
          </w:tcPr>
          <w:p w14:paraId="3CDE306C" w14:textId="77777777" w:rsidR="005F75F9" w:rsidRPr="00752AD0" w:rsidDel="00F013A3" w:rsidRDefault="005F75F9" w:rsidP="00B120D8">
            <w:pPr>
              <w:pStyle w:val="TableText"/>
            </w:pPr>
            <w:r w:rsidRPr="00752AD0">
              <w:t>Juri</w:t>
            </w:r>
            <w:r w:rsidR="00530B40" w:rsidRPr="00752AD0">
              <w:t xml:space="preserve">sdiction </w:t>
            </w:r>
            <w:r w:rsidR="00B120D8" w:rsidRPr="00752AD0">
              <w:t xml:space="preserve">When There Has Been a </w:t>
            </w:r>
            <w:r w:rsidRPr="00752AD0">
              <w:t xml:space="preserve">Board </w:t>
            </w:r>
            <w:r w:rsidR="00FA6AE0" w:rsidRPr="00752AD0">
              <w:t xml:space="preserve">of Veterans’ Appeals </w:t>
            </w:r>
            <w:r w:rsidR="00504280" w:rsidRPr="00752AD0">
              <w:t>(BVA)</w:t>
            </w:r>
            <w:r w:rsidR="00B120D8" w:rsidRPr="00752AD0">
              <w:t xml:space="preserve"> Decision </w:t>
            </w:r>
          </w:p>
        </w:tc>
      </w:tr>
    </w:tbl>
    <w:p w14:paraId="698A8BEA" w14:textId="77777777" w:rsidR="001A01FB" w:rsidRPr="00752AD0" w:rsidRDefault="001A01FB">
      <w:pPr>
        <w:pStyle w:val="BlockLine"/>
      </w:pPr>
    </w:p>
    <w:p w14:paraId="0326832D" w14:textId="77777777" w:rsidR="001314B6" w:rsidRPr="00752AD0" w:rsidRDefault="001314B6">
      <w:pPr>
        <w:rPr>
          <w:rFonts w:ascii="Arial" w:hAnsi="Arial" w:cs="Arial"/>
          <w:b/>
          <w:sz w:val="32"/>
          <w:szCs w:val="20"/>
        </w:rPr>
      </w:pPr>
      <w:r w:rsidRPr="00752AD0">
        <w:br w:type="page"/>
      </w:r>
    </w:p>
    <w:p w14:paraId="77830FCA" w14:textId="77777777" w:rsidR="001A01FB" w:rsidRPr="00752AD0" w:rsidRDefault="00EB1661">
      <w:pPr>
        <w:pStyle w:val="Heading4"/>
      </w:pPr>
      <w:r w:rsidRPr="00752AD0">
        <w:lastRenderedPageBreak/>
        <w:t>1</w:t>
      </w:r>
      <w:r w:rsidR="001A01FB" w:rsidRPr="00752AD0">
        <w:t xml:space="preserve">.  </w:t>
      </w:r>
      <w:bookmarkStart w:id="0" w:name="Topic4"/>
      <w:bookmarkEnd w:id="0"/>
      <w:r w:rsidR="00BC1609" w:rsidRPr="00752AD0">
        <w:t>Finality</w:t>
      </w:r>
      <w:r w:rsidR="00897225" w:rsidRPr="00752AD0">
        <w:t xml:space="preserve"> of Decisions</w:t>
      </w:r>
    </w:p>
    <w:p w14:paraId="7A01AC4C" w14:textId="77777777" w:rsidR="001A01FB" w:rsidRPr="00752AD0" w:rsidRDefault="001A01FB">
      <w:pPr>
        <w:pStyle w:val="BlockLine"/>
      </w:pPr>
    </w:p>
    <w:tbl>
      <w:tblPr>
        <w:tblW w:w="0" w:type="auto"/>
        <w:tblLayout w:type="fixed"/>
        <w:tblLook w:val="0000" w:firstRow="0" w:lastRow="0" w:firstColumn="0" w:lastColumn="0" w:noHBand="0" w:noVBand="0"/>
      </w:tblPr>
      <w:tblGrid>
        <w:gridCol w:w="1728"/>
        <w:gridCol w:w="7740"/>
      </w:tblGrid>
      <w:tr w:rsidR="001A01FB" w:rsidRPr="00752AD0" w14:paraId="1BC16937" w14:textId="77777777" w:rsidTr="001E440D">
        <w:trPr>
          <w:trHeight w:val="2412"/>
        </w:trPr>
        <w:tc>
          <w:tcPr>
            <w:tcW w:w="1728" w:type="dxa"/>
          </w:tcPr>
          <w:p w14:paraId="2D3BD061" w14:textId="77777777" w:rsidR="001A01FB" w:rsidRPr="00752AD0" w:rsidRDefault="001A01FB">
            <w:pPr>
              <w:pStyle w:val="Heading5"/>
            </w:pPr>
            <w:r w:rsidRPr="00752AD0">
              <w:t>Introduction</w:t>
            </w:r>
          </w:p>
        </w:tc>
        <w:tc>
          <w:tcPr>
            <w:tcW w:w="7740" w:type="dxa"/>
          </w:tcPr>
          <w:p w14:paraId="6AB5DAF3" w14:textId="77777777" w:rsidR="001A01FB" w:rsidRPr="00752AD0" w:rsidRDefault="001A01FB">
            <w:pPr>
              <w:pStyle w:val="BlockText"/>
            </w:pPr>
            <w:r w:rsidRPr="00752AD0">
              <w:t xml:space="preserve">This topic contains general information on revising prior determinations, including </w:t>
            </w:r>
          </w:p>
          <w:p w14:paraId="5D9D8194" w14:textId="77777777" w:rsidR="001A01FB" w:rsidRPr="00752AD0" w:rsidRDefault="001A01FB">
            <w:pPr>
              <w:pStyle w:val="BlockText"/>
            </w:pPr>
          </w:p>
          <w:p w14:paraId="7E80FAC8" w14:textId="77777777" w:rsidR="001A01FB" w:rsidRPr="00752AD0" w:rsidRDefault="00D618A6">
            <w:pPr>
              <w:pStyle w:val="BulletText1"/>
            </w:pPr>
            <w:r w:rsidRPr="00752AD0">
              <w:t>final and binding determinations</w:t>
            </w:r>
          </w:p>
          <w:p w14:paraId="3521B9B3" w14:textId="77777777" w:rsidR="00D618A6" w:rsidRPr="00752AD0" w:rsidRDefault="00D618A6">
            <w:pPr>
              <w:pStyle w:val="BulletText1"/>
            </w:pPr>
            <w:r w:rsidRPr="00752AD0">
              <w:t>significance of final and binding determinations</w:t>
            </w:r>
          </w:p>
          <w:p w14:paraId="69DDE95B" w14:textId="77777777" w:rsidR="00D618A6" w:rsidRPr="00752AD0" w:rsidRDefault="00D618A6">
            <w:pPr>
              <w:pStyle w:val="BulletText1"/>
            </w:pPr>
            <w:r w:rsidRPr="00752AD0">
              <w:t>finally adjudicated claim</w:t>
            </w:r>
            <w:r w:rsidR="00781945" w:rsidRPr="00752AD0">
              <w:t>s</w:t>
            </w:r>
          </w:p>
          <w:p w14:paraId="6B261267" w14:textId="77777777" w:rsidR="009B11FB" w:rsidRPr="00752AD0" w:rsidRDefault="00D618A6">
            <w:pPr>
              <w:pStyle w:val="BulletText1"/>
            </w:pPr>
            <w:r w:rsidRPr="00752AD0">
              <w:t>final and binding but not finally adjudicated claims</w:t>
            </w:r>
          </w:p>
          <w:p w14:paraId="64154E8C" w14:textId="69B83547" w:rsidR="001A01FB" w:rsidRPr="00752AD0" w:rsidRDefault="009B11FB" w:rsidP="00A25AA3">
            <w:pPr>
              <w:pStyle w:val="BulletText1"/>
            </w:pPr>
            <w:r w:rsidRPr="00752AD0">
              <w:rPr>
                <w:szCs w:val="24"/>
              </w:rPr>
              <w:t>revising final and binding decisions</w:t>
            </w:r>
            <w:r w:rsidR="00EE5C15" w:rsidRPr="00752AD0">
              <w:t>requests for an earlier effective date</w:t>
            </w:r>
            <w:r w:rsidR="001E440D" w:rsidRPr="00752AD0">
              <w:t>, and</w:t>
            </w:r>
          </w:p>
          <w:p w14:paraId="32EF273F" w14:textId="67066600" w:rsidR="001E440D" w:rsidRPr="00752AD0" w:rsidRDefault="001E440D" w:rsidP="00A25AA3">
            <w:pPr>
              <w:pStyle w:val="BulletText1"/>
            </w:pPr>
            <w:r w:rsidRPr="00752AD0">
              <w:t>processing requests for an earlier effective date.</w:t>
            </w:r>
          </w:p>
        </w:tc>
      </w:tr>
    </w:tbl>
    <w:p w14:paraId="65EE3357" w14:textId="77777777" w:rsidR="001A01FB" w:rsidRPr="00752AD0" w:rsidRDefault="001A01FB">
      <w:pPr>
        <w:pStyle w:val="BlockLine"/>
      </w:pPr>
    </w:p>
    <w:tbl>
      <w:tblPr>
        <w:tblW w:w="0" w:type="auto"/>
        <w:tblLayout w:type="fixed"/>
        <w:tblLook w:val="0000" w:firstRow="0" w:lastRow="0" w:firstColumn="0" w:lastColumn="0" w:noHBand="0" w:noVBand="0"/>
      </w:tblPr>
      <w:tblGrid>
        <w:gridCol w:w="1728"/>
        <w:gridCol w:w="7740"/>
      </w:tblGrid>
      <w:tr w:rsidR="001A01FB" w:rsidRPr="00752AD0" w14:paraId="0B376A45" w14:textId="77777777">
        <w:trPr>
          <w:cantSplit/>
        </w:trPr>
        <w:tc>
          <w:tcPr>
            <w:tcW w:w="1728" w:type="dxa"/>
          </w:tcPr>
          <w:p w14:paraId="7E347651" w14:textId="77777777" w:rsidR="001A01FB" w:rsidRPr="00752AD0" w:rsidRDefault="001A01FB">
            <w:pPr>
              <w:pStyle w:val="Heading5"/>
            </w:pPr>
            <w:r w:rsidRPr="00752AD0">
              <w:t>Change Date</w:t>
            </w:r>
          </w:p>
        </w:tc>
        <w:tc>
          <w:tcPr>
            <w:tcW w:w="7740" w:type="dxa"/>
          </w:tcPr>
          <w:p w14:paraId="3DAC048D" w14:textId="5AE0DF26" w:rsidR="001A01FB" w:rsidRPr="00752AD0" w:rsidRDefault="007A7802">
            <w:pPr>
              <w:pStyle w:val="BlockText"/>
            </w:pPr>
            <w:r w:rsidRPr="00752AD0">
              <w:t>January 28, 2016</w:t>
            </w:r>
          </w:p>
        </w:tc>
      </w:tr>
    </w:tbl>
    <w:p w14:paraId="67F492C2" w14:textId="77777777" w:rsidR="001A01FB" w:rsidRPr="00752AD0" w:rsidRDefault="001A01FB">
      <w:pPr>
        <w:pStyle w:val="BlockLine"/>
      </w:pPr>
    </w:p>
    <w:tbl>
      <w:tblPr>
        <w:tblW w:w="0" w:type="auto"/>
        <w:tblLayout w:type="fixed"/>
        <w:tblLook w:val="0000" w:firstRow="0" w:lastRow="0" w:firstColumn="0" w:lastColumn="0" w:noHBand="0" w:noVBand="0"/>
      </w:tblPr>
      <w:tblGrid>
        <w:gridCol w:w="1728"/>
        <w:gridCol w:w="7740"/>
      </w:tblGrid>
      <w:tr w:rsidR="004300B2" w:rsidRPr="00752AD0" w14:paraId="580F9325" w14:textId="77777777" w:rsidTr="004300B2">
        <w:trPr>
          <w:trHeight w:val="900"/>
        </w:trPr>
        <w:tc>
          <w:tcPr>
            <w:tcW w:w="1728" w:type="dxa"/>
            <w:shd w:val="clear" w:color="auto" w:fill="auto"/>
          </w:tcPr>
          <w:p w14:paraId="2CAF176F" w14:textId="77777777" w:rsidR="004300B2" w:rsidRPr="00752AD0" w:rsidRDefault="00BC2A24" w:rsidP="004300B2">
            <w:pPr>
              <w:pStyle w:val="Heading5"/>
            </w:pPr>
            <w:r w:rsidRPr="00752AD0">
              <w:t xml:space="preserve">a.  </w:t>
            </w:r>
            <w:r w:rsidR="004300B2" w:rsidRPr="00752AD0">
              <w:t>Final and Binding Determinations</w:t>
            </w:r>
          </w:p>
        </w:tc>
        <w:tc>
          <w:tcPr>
            <w:tcW w:w="7740" w:type="dxa"/>
            <w:shd w:val="clear" w:color="auto" w:fill="auto"/>
          </w:tcPr>
          <w:p w14:paraId="5422D9EF" w14:textId="77777777" w:rsidR="00E32A16" w:rsidRPr="00752AD0" w:rsidRDefault="004300B2" w:rsidP="00F40877">
            <w:pPr>
              <w:pStyle w:val="BlockText"/>
            </w:pPr>
            <w:r w:rsidRPr="00752AD0">
              <w:t xml:space="preserve">Under </w:t>
            </w:r>
            <w:hyperlink r:id="rId13" w:history="1">
              <w:r w:rsidRPr="00752AD0">
                <w:rPr>
                  <w:rStyle w:val="Hyperlink"/>
                </w:rPr>
                <w:t>38 CFR 3.104</w:t>
              </w:r>
            </w:hyperlink>
            <w:r w:rsidRPr="00752AD0">
              <w:t xml:space="preserve"> a decision </w:t>
            </w:r>
            <w:r w:rsidR="004F04FA" w:rsidRPr="00752AD0">
              <w:t xml:space="preserve">of a duly constituted rating agency or other agency of original jurisdiction </w:t>
            </w:r>
            <w:r w:rsidRPr="00752AD0">
              <w:t>is final and binding on all field offices of the Department of Veterans Affairs</w:t>
            </w:r>
            <w:r w:rsidR="005742D3" w:rsidRPr="00752AD0">
              <w:t xml:space="preserve"> (VA)</w:t>
            </w:r>
            <w:r w:rsidRPr="00752AD0">
              <w:t xml:space="preserve"> as to the conclusions made based on the evidence on file at the time VA issues written notification in accordance with </w:t>
            </w:r>
            <w:hyperlink r:id="rId14" w:history="1">
              <w:r w:rsidRPr="00752AD0">
                <w:rPr>
                  <w:rStyle w:val="Hyperlink"/>
                </w:rPr>
                <w:t>38 U.S.C. 5104</w:t>
              </w:r>
            </w:hyperlink>
            <w:r w:rsidRPr="00752AD0">
              <w:t>.</w:t>
            </w:r>
          </w:p>
        </w:tc>
      </w:tr>
    </w:tbl>
    <w:p w14:paraId="688CCCCE" w14:textId="77777777" w:rsidR="004300B2" w:rsidRPr="00752AD0" w:rsidRDefault="004300B2" w:rsidP="004300B2">
      <w:pPr>
        <w:pStyle w:val="BlockLine"/>
      </w:pPr>
    </w:p>
    <w:tbl>
      <w:tblPr>
        <w:tblW w:w="0" w:type="auto"/>
        <w:tblLayout w:type="fixed"/>
        <w:tblLook w:val="0000" w:firstRow="0" w:lastRow="0" w:firstColumn="0" w:lastColumn="0" w:noHBand="0" w:noVBand="0"/>
      </w:tblPr>
      <w:tblGrid>
        <w:gridCol w:w="1728"/>
        <w:gridCol w:w="7740"/>
      </w:tblGrid>
      <w:tr w:rsidR="004300B2" w:rsidRPr="00752AD0" w14:paraId="6286464A" w14:textId="77777777" w:rsidTr="004300B2">
        <w:tc>
          <w:tcPr>
            <w:tcW w:w="1728" w:type="dxa"/>
            <w:shd w:val="clear" w:color="auto" w:fill="auto"/>
          </w:tcPr>
          <w:p w14:paraId="7C99D6EB" w14:textId="77777777" w:rsidR="004300B2" w:rsidRPr="00752AD0" w:rsidRDefault="00BC2A24" w:rsidP="00DB59BA">
            <w:pPr>
              <w:pStyle w:val="Heading5"/>
            </w:pPr>
            <w:r w:rsidRPr="00752AD0">
              <w:t xml:space="preserve">b.  </w:t>
            </w:r>
            <w:r w:rsidR="004300B2" w:rsidRPr="00752AD0">
              <w:t>Significance of Final and Binding Determination</w:t>
            </w:r>
            <w:r w:rsidR="00652C1C" w:rsidRPr="00752AD0">
              <w:t>s</w:t>
            </w:r>
          </w:p>
        </w:tc>
        <w:tc>
          <w:tcPr>
            <w:tcW w:w="7740" w:type="dxa"/>
            <w:shd w:val="clear" w:color="auto" w:fill="auto"/>
          </w:tcPr>
          <w:p w14:paraId="34D6FEA4" w14:textId="77777777" w:rsidR="00723F99" w:rsidRPr="00752AD0" w:rsidRDefault="00AA57BD" w:rsidP="00723F99">
            <w:pPr>
              <w:pStyle w:val="BlockText"/>
            </w:pPr>
            <w:r w:rsidRPr="00752AD0">
              <w:rPr>
                <w:b/>
                <w:i/>
              </w:rPr>
              <w:t>F</w:t>
            </w:r>
            <w:r w:rsidR="004300B2" w:rsidRPr="00752AD0">
              <w:rPr>
                <w:b/>
                <w:i/>
              </w:rPr>
              <w:t>inal and binding</w:t>
            </w:r>
            <w:r w:rsidR="004300B2" w:rsidRPr="00752AD0">
              <w:t xml:space="preserve"> </w:t>
            </w:r>
            <w:r w:rsidR="00931C10" w:rsidRPr="00752AD0">
              <w:t xml:space="preserve">means, </w:t>
            </w:r>
            <w:r w:rsidR="00077E77" w:rsidRPr="00752AD0">
              <w:t xml:space="preserve">for </w:t>
            </w:r>
            <w:r w:rsidR="00931C10" w:rsidRPr="00752AD0">
              <w:t xml:space="preserve">the purpose of </w:t>
            </w:r>
            <w:r w:rsidR="005368BB" w:rsidRPr="00752AD0">
              <w:t>regional office (</w:t>
            </w:r>
            <w:r w:rsidR="00931C10" w:rsidRPr="00752AD0">
              <w:t>RO</w:t>
            </w:r>
            <w:r w:rsidR="005368BB" w:rsidRPr="00752AD0">
              <w:t>)</w:t>
            </w:r>
            <w:r w:rsidR="00931C10" w:rsidRPr="00752AD0">
              <w:t xml:space="preserve"> adjudication, </w:t>
            </w:r>
            <w:r w:rsidRPr="00752AD0">
              <w:t xml:space="preserve">that RO employees may not revise the conclusion </w:t>
            </w:r>
            <w:r w:rsidR="00897225" w:rsidRPr="00752AD0">
              <w:t>of a</w:t>
            </w:r>
            <w:r w:rsidR="00931C10" w:rsidRPr="00752AD0">
              <w:t xml:space="preserve"> </w:t>
            </w:r>
            <w:r w:rsidRPr="00752AD0">
              <w:t xml:space="preserve">decision </w:t>
            </w:r>
            <w:r w:rsidR="004300B2" w:rsidRPr="00752AD0">
              <w:t>on the same factual basis</w:t>
            </w:r>
            <w:r w:rsidR="00723F99" w:rsidRPr="00752AD0">
              <w:t>.</w:t>
            </w:r>
            <w:r w:rsidR="004300B2" w:rsidRPr="00752AD0">
              <w:t xml:space="preserve"> </w:t>
            </w:r>
          </w:p>
          <w:p w14:paraId="36F3AA6D" w14:textId="77777777" w:rsidR="00723F99" w:rsidRPr="00752AD0" w:rsidRDefault="00723F99" w:rsidP="00723F99">
            <w:pPr>
              <w:pStyle w:val="BlockText"/>
            </w:pPr>
          </w:p>
          <w:p w14:paraId="3CDDF110" w14:textId="77777777" w:rsidR="00723F99" w:rsidRPr="00752AD0" w:rsidRDefault="00723F99" w:rsidP="00723F99">
            <w:pPr>
              <w:pStyle w:val="BlockText"/>
            </w:pPr>
            <w:r w:rsidRPr="00752AD0">
              <w:rPr>
                <w:b/>
                <w:i/>
              </w:rPr>
              <w:t>Exceptions</w:t>
            </w:r>
            <w:r w:rsidRPr="00752AD0">
              <w:t xml:space="preserve">: </w:t>
            </w:r>
            <w:r w:rsidR="00901B35" w:rsidRPr="00752AD0">
              <w:t xml:space="preserve"> </w:t>
            </w:r>
            <w:r w:rsidRPr="00752AD0">
              <w:t>A decision may be amended on the same factual basis by RO employees as follows</w:t>
            </w:r>
          </w:p>
          <w:p w14:paraId="2975C802" w14:textId="77777777" w:rsidR="00723F99" w:rsidRPr="00752AD0" w:rsidRDefault="00A710EE" w:rsidP="00A12CE0">
            <w:pPr>
              <w:pStyle w:val="BulletText1"/>
            </w:pPr>
            <w:r w:rsidRPr="00752AD0">
              <w:t>u</w:t>
            </w:r>
            <w:r w:rsidR="00AA57BD" w:rsidRPr="00752AD0">
              <w:t xml:space="preserve">pon </w:t>
            </w:r>
            <w:r w:rsidR="00AA57BD" w:rsidRPr="00752AD0">
              <w:rPr>
                <w:i/>
              </w:rPr>
              <w:t>d</w:t>
            </w:r>
            <w:r w:rsidR="00723F99" w:rsidRPr="00752AD0">
              <w:rPr>
                <w:i/>
              </w:rPr>
              <w:t>e novo</w:t>
            </w:r>
            <w:r w:rsidR="00723F99" w:rsidRPr="00752AD0">
              <w:t xml:space="preserve"> review of a</w:t>
            </w:r>
            <w:r w:rsidR="00AA57BD" w:rsidRPr="00752AD0">
              <w:t xml:space="preserve"> timely</w:t>
            </w:r>
            <w:r w:rsidR="00723F99" w:rsidRPr="00752AD0">
              <w:t xml:space="preserve"> notice of disagreement </w:t>
            </w:r>
            <w:r w:rsidR="00AA57BD" w:rsidRPr="00752AD0">
              <w:t xml:space="preserve">(NOD) as provided </w:t>
            </w:r>
            <w:r w:rsidR="00723F99" w:rsidRPr="00752AD0">
              <w:t xml:space="preserve">by </w:t>
            </w:r>
            <w:hyperlink r:id="rId15" w:history="1">
              <w:r w:rsidR="00723F99" w:rsidRPr="00752AD0">
                <w:rPr>
                  <w:rStyle w:val="Hyperlink"/>
                </w:rPr>
                <w:t>38 CFR 3.2600</w:t>
              </w:r>
            </w:hyperlink>
          </w:p>
          <w:p w14:paraId="2686BC5C" w14:textId="77777777" w:rsidR="00723F99" w:rsidRPr="00752AD0" w:rsidRDefault="00A710EE" w:rsidP="00A12CE0">
            <w:pPr>
              <w:pStyle w:val="BulletText1"/>
            </w:pPr>
            <w:r w:rsidRPr="00752AD0">
              <w:t>w</w:t>
            </w:r>
            <w:r w:rsidR="00AA57BD" w:rsidRPr="00752AD0">
              <w:t>hen there is d</w:t>
            </w:r>
            <w:r w:rsidR="00723F99" w:rsidRPr="00752AD0">
              <w:t xml:space="preserve">ifference of opinion authority when permitted by </w:t>
            </w:r>
            <w:hyperlink r:id="rId16" w:history="1">
              <w:r w:rsidR="00723F99" w:rsidRPr="00752AD0">
                <w:rPr>
                  <w:rStyle w:val="Hyperlink"/>
                </w:rPr>
                <w:t>38 CFR 3.105(b)</w:t>
              </w:r>
            </w:hyperlink>
            <w:r w:rsidRPr="00752AD0">
              <w:t>, or</w:t>
            </w:r>
          </w:p>
          <w:p w14:paraId="19F4E1C7" w14:textId="77777777" w:rsidR="004300B2" w:rsidRPr="00752AD0" w:rsidRDefault="00A710EE" w:rsidP="00A12CE0">
            <w:pPr>
              <w:pStyle w:val="BulletText1"/>
            </w:pPr>
            <w:r w:rsidRPr="00752AD0">
              <w:t>w</w:t>
            </w:r>
            <w:r w:rsidR="00723F99" w:rsidRPr="00752AD0">
              <w:t>hen there is clear and unmistakable error</w:t>
            </w:r>
            <w:r w:rsidR="0054054C" w:rsidRPr="00752AD0">
              <w:t xml:space="preserve"> (CUE)</w:t>
            </w:r>
            <w:r w:rsidR="00723F99" w:rsidRPr="00752AD0">
              <w:t xml:space="preserve"> as provided by </w:t>
            </w:r>
            <w:hyperlink r:id="rId17" w:history="1">
              <w:r w:rsidR="00723F99" w:rsidRPr="00752AD0">
                <w:rPr>
                  <w:rStyle w:val="Hyperlink"/>
                </w:rPr>
                <w:t>38 CFR 3.105(a)</w:t>
              </w:r>
            </w:hyperlink>
            <w:r w:rsidR="001A27C9" w:rsidRPr="00752AD0">
              <w:t>.</w:t>
            </w:r>
          </w:p>
        </w:tc>
      </w:tr>
    </w:tbl>
    <w:p w14:paraId="54436B29" w14:textId="77777777" w:rsidR="001A27C9" w:rsidRPr="00752AD0" w:rsidRDefault="001A27C9" w:rsidP="001A27C9">
      <w:pPr>
        <w:pStyle w:val="BlockLine"/>
      </w:pPr>
    </w:p>
    <w:tbl>
      <w:tblPr>
        <w:tblW w:w="0" w:type="auto"/>
        <w:tblLayout w:type="fixed"/>
        <w:tblLook w:val="0000" w:firstRow="0" w:lastRow="0" w:firstColumn="0" w:lastColumn="0" w:noHBand="0" w:noVBand="0"/>
      </w:tblPr>
      <w:tblGrid>
        <w:gridCol w:w="1728"/>
        <w:gridCol w:w="7740"/>
      </w:tblGrid>
      <w:tr w:rsidR="00AA57BD" w:rsidRPr="00752AD0" w14:paraId="14F211D3" w14:textId="77777777" w:rsidTr="004F04FA">
        <w:tc>
          <w:tcPr>
            <w:tcW w:w="1728" w:type="dxa"/>
            <w:shd w:val="clear" w:color="auto" w:fill="auto"/>
          </w:tcPr>
          <w:p w14:paraId="3972DB69" w14:textId="77777777" w:rsidR="00AA57BD" w:rsidRPr="00752AD0" w:rsidRDefault="00BC2A24" w:rsidP="004F04FA">
            <w:pPr>
              <w:pStyle w:val="Heading5"/>
            </w:pPr>
            <w:r w:rsidRPr="00752AD0">
              <w:t xml:space="preserve">c.  </w:t>
            </w:r>
            <w:r w:rsidR="000C7E8F" w:rsidRPr="00752AD0">
              <w:t>Finally Adjudicated Claim</w:t>
            </w:r>
            <w:r w:rsidR="00781945" w:rsidRPr="00752AD0">
              <w:t>s</w:t>
            </w:r>
          </w:p>
        </w:tc>
        <w:tc>
          <w:tcPr>
            <w:tcW w:w="7740" w:type="dxa"/>
            <w:shd w:val="clear" w:color="auto" w:fill="auto"/>
          </w:tcPr>
          <w:p w14:paraId="06582AFB" w14:textId="77777777" w:rsidR="000C7E8F" w:rsidRPr="00752AD0" w:rsidRDefault="00077E77" w:rsidP="000C7E8F">
            <w:pPr>
              <w:pStyle w:val="BlockText"/>
            </w:pPr>
            <w:r w:rsidRPr="00752AD0">
              <w:t xml:space="preserve">A </w:t>
            </w:r>
            <w:r w:rsidRPr="00752AD0">
              <w:rPr>
                <w:b/>
                <w:i/>
              </w:rPr>
              <w:t>finally adjudicated</w:t>
            </w:r>
            <w:r w:rsidRPr="00752AD0">
              <w:t xml:space="preserve"> claim is defined in </w:t>
            </w:r>
            <w:hyperlink r:id="rId18" w:history="1">
              <w:r w:rsidRPr="00752AD0">
                <w:rPr>
                  <w:rStyle w:val="Hyperlink"/>
                </w:rPr>
                <w:t>38 CFR 3.160</w:t>
              </w:r>
              <w:r w:rsidR="00BC1609" w:rsidRPr="00752AD0">
                <w:rPr>
                  <w:rStyle w:val="Hyperlink"/>
                </w:rPr>
                <w:t>(d)</w:t>
              </w:r>
            </w:hyperlink>
            <w:r w:rsidR="00BC1609" w:rsidRPr="00752AD0">
              <w:t xml:space="preserve">.  </w:t>
            </w:r>
            <w:r w:rsidR="00767242" w:rsidRPr="00752AD0">
              <w:t xml:space="preserve">It </w:t>
            </w:r>
            <w:r w:rsidR="00897225" w:rsidRPr="00752AD0">
              <w:t>refers</w:t>
            </w:r>
            <w:r w:rsidR="000C7E8F" w:rsidRPr="00752AD0">
              <w:t xml:space="preserve"> to the status of an </w:t>
            </w:r>
            <w:r w:rsidR="00897225" w:rsidRPr="00752AD0">
              <w:t xml:space="preserve">award or denial of benefits </w:t>
            </w:r>
            <w:r w:rsidR="000C7E8F" w:rsidRPr="00752AD0">
              <w:t>whe</w:t>
            </w:r>
            <w:r w:rsidR="00616414" w:rsidRPr="00752AD0">
              <w:t>n</w:t>
            </w:r>
            <w:r w:rsidR="000C7E8F" w:rsidRPr="00752AD0">
              <w:t xml:space="preserve"> either</w:t>
            </w:r>
          </w:p>
          <w:p w14:paraId="7F759EDE" w14:textId="77777777" w:rsidR="001A27C9" w:rsidRPr="00752AD0" w:rsidRDefault="001A27C9" w:rsidP="000C7E8F">
            <w:pPr>
              <w:pStyle w:val="BlockText"/>
            </w:pPr>
          </w:p>
          <w:p w14:paraId="5E5CB9FC" w14:textId="77777777" w:rsidR="000C7E8F" w:rsidRPr="00752AD0" w:rsidRDefault="000C7E8F" w:rsidP="000C7E8F">
            <w:pPr>
              <w:pStyle w:val="BulletText1"/>
            </w:pPr>
            <w:r w:rsidRPr="00752AD0">
              <w:t xml:space="preserve">the appeal period has expired without an appeal being initiated, or </w:t>
            </w:r>
          </w:p>
          <w:p w14:paraId="2657E4D2" w14:textId="77777777" w:rsidR="00BC1609" w:rsidRPr="00752AD0" w:rsidRDefault="000C7E8F" w:rsidP="00867C0B">
            <w:pPr>
              <w:pStyle w:val="BulletText1"/>
            </w:pPr>
            <w:r w:rsidRPr="00752AD0">
              <w:t>an appeal is initiated and deni</w:t>
            </w:r>
            <w:r w:rsidR="00B00F48" w:rsidRPr="00752AD0">
              <w:t>ed</w:t>
            </w:r>
            <w:r w:rsidRPr="00752AD0">
              <w:t xml:space="preserve"> on appellate review.</w:t>
            </w:r>
          </w:p>
        </w:tc>
      </w:tr>
    </w:tbl>
    <w:p w14:paraId="25A294B6" w14:textId="77777777" w:rsidR="001A27C9" w:rsidRPr="00752AD0" w:rsidRDefault="001A27C9" w:rsidP="001A27C9">
      <w:pPr>
        <w:pStyle w:val="BlockLine"/>
      </w:pPr>
    </w:p>
    <w:tbl>
      <w:tblPr>
        <w:tblW w:w="0" w:type="auto"/>
        <w:tblLayout w:type="fixed"/>
        <w:tblLook w:val="0000" w:firstRow="0" w:lastRow="0" w:firstColumn="0" w:lastColumn="0" w:noHBand="0" w:noVBand="0"/>
      </w:tblPr>
      <w:tblGrid>
        <w:gridCol w:w="1728"/>
        <w:gridCol w:w="7740"/>
      </w:tblGrid>
      <w:tr w:rsidR="00767242" w:rsidRPr="00752AD0" w14:paraId="46A1279C" w14:textId="77777777" w:rsidTr="00767242">
        <w:tc>
          <w:tcPr>
            <w:tcW w:w="1728" w:type="dxa"/>
            <w:shd w:val="clear" w:color="auto" w:fill="auto"/>
          </w:tcPr>
          <w:p w14:paraId="692FC169" w14:textId="77777777" w:rsidR="00767242" w:rsidRPr="00752AD0" w:rsidRDefault="00BC2A24" w:rsidP="00767242">
            <w:pPr>
              <w:pStyle w:val="Heading5"/>
            </w:pPr>
            <w:r w:rsidRPr="00752AD0">
              <w:t xml:space="preserve">d.  </w:t>
            </w:r>
            <w:r w:rsidR="00767242" w:rsidRPr="00752AD0">
              <w:t xml:space="preserve">Final and Binding but not Finally </w:t>
            </w:r>
            <w:r w:rsidR="00767242" w:rsidRPr="00752AD0">
              <w:lastRenderedPageBreak/>
              <w:t>Adjudicated</w:t>
            </w:r>
            <w:r w:rsidR="00CD2102" w:rsidRPr="00752AD0">
              <w:t xml:space="preserve"> Claims</w:t>
            </w:r>
          </w:p>
        </w:tc>
        <w:tc>
          <w:tcPr>
            <w:tcW w:w="7740" w:type="dxa"/>
            <w:shd w:val="clear" w:color="auto" w:fill="auto"/>
          </w:tcPr>
          <w:p w14:paraId="681BDB4B" w14:textId="77777777" w:rsidR="00767242" w:rsidRPr="00752AD0" w:rsidRDefault="00767242" w:rsidP="00767242">
            <w:pPr>
              <w:pStyle w:val="BlockText"/>
            </w:pPr>
            <w:r w:rsidRPr="00752AD0">
              <w:lastRenderedPageBreak/>
              <w:t xml:space="preserve">A claim that has not been finally adjudicated (which includes claims where a final and binding decision has </w:t>
            </w:r>
            <w:r w:rsidR="001030A4" w:rsidRPr="00752AD0">
              <w:t xml:space="preserve">been </w:t>
            </w:r>
            <w:r w:rsidRPr="00752AD0">
              <w:t xml:space="preserve">issued but the appeal period has not expired) is still considered a </w:t>
            </w:r>
            <w:r w:rsidRPr="00752AD0">
              <w:rPr>
                <w:b/>
                <w:i/>
              </w:rPr>
              <w:t>pending claim</w:t>
            </w:r>
            <w:r w:rsidRPr="00752AD0">
              <w:t xml:space="preserve"> under </w:t>
            </w:r>
            <w:hyperlink r:id="rId19" w:history="1">
              <w:r w:rsidRPr="00752AD0">
                <w:rPr>
                  <w:rStyle w:val="Hyperlink"/>
                </w:rPr>
                <w:t>38 CFR 3.160(c)</w:t>
              </w:r>
            </w:hyperlink>
            <w:r w:rsidRPr="00752AD0">
              <w:t xml:space="preserve">.  </w:t>
            </w:r>
          </w:p>
          <w:p w14:paraId="0FB8B9A5" w14:textId="77777777" w:rsidR="00767242" w:rsidRPr="00752AD0" w:rsidRDefault="00767242" w:rsidP="00767242">
            <w:pPr>
              <w:pStyle w:val="BlockText"/>
            </w:pPr>
          </w:p>
          <w:p w14:paraId="3CB6A9E9" w14:textId="59E67E07" w:rsidR="00767242" w:rsidRPr="00752AD0" w:rsidRDefault="007B593F" w:rsidP="000D249A">
            <w:pPr>
              <w:pStyle w:val="BlockText"/>
            </w:pPr>
            <w:r w:rsidRPr="00752AD0">
              <w:rPr>
                <w:b/>
                <w:i/>
              </w:rPr>
              <w:t>Reference</w:t>
            </w:r>
            <w:r w:rsidRPr="00752AD0">
              <w:t xml:space="preserve">:  </w:t>
            </w:r>
            <w:r w:rsidR="00767242" w:rsidRPr="00752AD0">
              <w:t>For more information on reconsideration and new and material evidence in the appeal period, see M21-1, Part III, Subpart i</w:t>
            </w:r>
            <w:r w:rsidR="000D249A" w:rsidRPr="00752AD0">
              <w:t>i</w:t>
            </w:r>
            <w:r w:rsidR="00767242" w:rsidRPr="00752AD0">
              <w:t>, 2.</w:t>
            </w:r>
            <w:r w:rsidR="000D249A" w:rsidRPr="00752AD0">
              <w:t>F</w:t>
            </w:r>
            <w:r w:rsidR="00B41FA8" w:rsidRPr="00752AD0">
              <w:t>.</w:t>
            </w:r>
          </w:p>
        </w:tc>
      </w:tr>
    </w:tbl>
    <w:p w14:paraId="2F796EF4" w14:textId="77777777" w:rsidR="001A01FB" w:rsidRPr="00752AD0" w:rsidRDefault="001A01FB" w:rsidP="00EE5C15">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BD2FA1" w:rsidRPr="00752AD0" w14:paraId="5BAA117E" w14:textId="77777777" w:rsidTr="00BD2FA1">
        <w:tc>
          <w:tcPr>
            <w:tcW w:w="1728" w:type="dxa"/>
            <w:shd w:val="clear" w:color="auto" w:fill="auto"/>
          </w:tcPr>
          <w:p w14:paraId="60A253F7" w14:textId="77777777" w:rsidR="00BD2FA1" w:rsidRPr="00752AD0" w:rsidRDefault="00BD2FA1" w:rsidP="00BD2FA1">
            <w:pPr>
              <w:rPr>
                <w:b/>
                <w:sz w:val="22"/>
              </w:rPr>
            </w:pPr>
            <w:r w:rsidRPr="00752AD0">
              <w:rPr>
                <w:b/>
                <w:sz w:val="22"/>
              </w:rPr>
              <w:t>e.  Revising Final and Binding Decisions</w:t>
            </w:r>
          </w:p>
        </w:tc>
        <w:tc>
          <w:tcPr>
            <w:tcW w:w="7740" w:type="dxa"/>
            <w:shd w:val="clear" w:color="auto" w:fill="auto"/>
          </w:tcPr>
          <w:p w14:paraId="3751E424" w14:textId="77777777" w:rsidR="00BD2FA1" w:rsidRPr="00752AD0" w:rsidRDefault="00BD2FA1" w:rsidP="00BD2FA1">
            <w:r w:rsidRPr="00752AD0">
              <w:t>Use the table below if revising a prior decision that is final and binding as defined in M21-1, Part III, Subpart iv, 2.B.1.a to determine which revision authority(ies) can be applied.</w:t>
            </w:r>
          </w:p>
        </w:tc>
      </w:tr>
    </w:tbl>
    <w:p w14:paraId="266DF581" w14:textId="77777777" w:rsidR="00BD2FA1" w:rsidRPr="00752AD0" w:rsidRDefault="00BD2FA1" w:rsidP="00BD2FA1">
      <w:pPr>
        <w:tabs>
          <w:tab w:val="left" w:pos="9360"/>
        </w:tabs>
        <w:ind w:left="1714"/>
        <w:rPr>
          <w:u w:val="single"/>
        </w:rPr>
      </w:pPr>
    </w:p>
    <w:tbl>
      <w:tblPr>
        <w:tblStyle w:val="TableGrid"/>
        <w:tblW w:w="7650" w:type="dxa"/>
        <w:tblInd w:w="1818" w:type="dxa"/>
        <w:tblLook w:val="04A0" w:firstRow="1" w:lastRow="0" w:firstColumn="1" w:lastColumn="0" w:noHBand="0" w:noVBand="1"/>
      </w:tblPr>
      <w:tblGrid>
        <w:gridCol w:w="3060"/>
        <w:gridCol w:w="4590"/>
      </w:tblGrid>
      <w:tr w:rsidR="00BD2FA1" w:rsidRPr="00752AD0" w14:paraId="40BA518B" w14:textId="77777777" w:rsidTr="00BD2FA1">
        <w:tc>
          <w:tcPr>
            <w:tcW w:w="3060" w:type="dxa"/>
          </w:tcPr>
          <w:p w14:paraId="63700A76" w14:textId="053FE2DE" w:rsidR="00BD2FA1" w:rsidRPr="00752AD0" w:rsidRDefault="00BD2FA1" w:rsidP="00050055">
            <w:pPr>
              <w:tabs>
                <w:tab w:val="left" w:pos="9360"/>
              </w:tabs>
              <w:rPr>
                <w:b/>
              </w:rPr>
            </w:pPr>
            <w:r w:rsidRPr="00752AD0">
              <w:rPr>
                <w:b/>
              </w:rPr>
              <w:t>If</w:t>
            </w:r>
            <w:r w:rsidR="00050055" w:rsidRPr="00752AD0">
              <w:rPr>
                <w:b/>
              </w:rPr>
              <w:t>…</w:t>
            </w:r>
          </w:p>
        </w:tc>
        <w:tc>
          <w:tcPr>
            <w:tcW w:w="4590" w:type="dxa"/>
          </w:tcPr>
          <w:p w14:paraId="5C4E3E56" w14:textId="59BC1A08" w:rsidR="00BD2FA1" w:rsidRPr="00752AD0" w:rsidRDefault="00BD2FA1" w:rsidP="00050055">
            <w:pPr>
              <w:tabs>
                <w:tab w:val="left" w:pos="9360"/>
              </w:tabs>
              <w:rPr>
                <w:b/>
              </w:rPr>
            </w:pPr>
            <w:r w:rsidRPr="00752AD0">
              <w:rPr>
                <w:b/>
              </w:rPr>
              <w:t>Then the decision may be revised</w:t>
            </w:r>
            <w:r w:rsidR="00050055" w:rsidRPr="00752AD0">
              <w:rPr>
                <w:b/>
              </w:rPr>
              <w:t>…</w:t>
            </w:r>
          </w:p>
        </w:tc>
      </w:tr>
      <w:tr w:rsidR="00BD2FA1" w:rsidRPr="00752AD0" w14:paraId="4841B5AF" w14:textId="77777777" w:rsidTr="00BD2FA1">
        <w:tc>
          <w:tcPr>
            <w:tcW w:w="3060" w:type="dxa"/>
          </w:tcPr>
          <w:p w14:paraId="46D71557" w14:textId="77777777" w:rsidR="00BD2FA1" w:rsidRPr="00752AD0" w:rsidRDefault="00BD2FA1" w:rsidP="00BD2FA1">
            <w:pPr>
              <w:pStyle w:val="ListParagraph"/>
              <w:numPr>
                <w:ilvl w:val="0"/>
                <w:numId w:val="21"/>
              </w:numPr>
              <w:ind w:left="158" w:hanging="187"/>
            </w:pPr>
            <w:r w:rsidRPr="00752AD0">
              <w:t>the Veteran filed a timely NOD, and</w:t>
            </w:r>
          </w:p>
          <w:p w14:paraId="445A8E43" w14:textId="77777777" w:rsidR="00BD2FA1" w:rsidRPr="00752AD0" w:rsidRDefault="00BD2FA1" w:rsidP="00BD2FA1">
            <w:pPr>
              <w:pStyle w:val="ListParagraph"/>
              <w:numPr>
                <w:ilvl w:val="0"/>
                <w:numId w:val="21"/>
              </w:numPr>
              <w:ind w:left="158" w:hanging="187"/>
            </w:pPr>
            <w:r w:rsidRPr="00752AD0">
              <w:t xml:space="preserve">elected </w:t>
            </w:r>
            <w:r w:rsidRPr="00752AD0">
              <w:rPr>
                <w:i/>
              </w:rPr>
              <w:t>de novo</w:t>
            </w:r>
            <w:r w:rsidRPr="00752AD0">
              <w:t xml:space="preserve"> review</w:t>
            </w:r>
            <w:r w:rsidR="00521C3B" w:rsidRPr="00752AD0">
              <w:t xml:space="preserve"> in a timely manner</w:t>
            </w:r>
          </w:p>
        </w:tc>
        <w:tc>
          <w:tcPr>
            <w:tcW w:w="4590" w:type="dxa"/>
          </w:tcPr>
          <w:p w14:paraId="61106A24" w14:textId="77777777" w:rsidR="002C0226" w:rsidRPr="00752AD0" w:rsidRDefault="00BD2FA1" w:rsidP="002C0226">
            <w:pPr>
              <w:ind w:left="-29"/>
            </w:pPr>
            <w:r w:rsidRPr="00752AD0">
              <w:t xml:space="preserve">by a Decision Review Officer (DRO) </w:t>
            </w:r>
          </w:p>
          <w:p w14:paraId="4DC4E40F" w14:textId="77777777" w:rsidR="00521C3B" w:rsidRPr="00752AD0" w:rsidRDefault="00521C3B" w:rsidP="002C0226">
            <w:pPr>
              <w:ind w:left="-29"/>
            </w:pPr>
          </w:p>
          <w:p w14:paraId="156DEC64" w14:textId="77777777" w:rsidR="002C0226" w:rsidRPr="00752AD0" w:rsidRDefault="00BD2FA1" w:rsidP="002C0226">
            <w:pPr>
              <w:pStyle w:val="ListParagraph"/>
              <w:numPr>
                <w:ilvl w:val="0"/>
                <w:numId w:val="33"/>
              </w:numPr>
              <w:ind w:left="158" w:hanging="187"/>
              <w:rPr>
                <w:i/>
              </w:rPr>
            </w:pPr>
            <w:r w:rsidRPr="00752AD0">
              <w:t xml:space="preserve">on the same evidentiary basis </w:t>
            </w:r>
          </w:p>
          <w:p w14:paraId="3512831C" w14:textId="77777777" w:rsidR="002C0226" w:rsidRPr="00752AD0" w:rsidRDefault="002C0226" w:rsidP="002C0226">
            <w:pPr>
              <w:pStyle w:val="ListParagraph"/>
              <w:numPr>
                <w:ilvl w:val="0"/>
                <w:numId w:val="35"/>
              </w:numPr>
              <w:ind w:left="346" w:hanging="187"/>
            </w:pPr>
            <w:r w:rsidRPr="00752AD0">
              <w:t xml:space="preserve">under </w:t>
            </w:r>
            <w:r w:rsidRPr="00752AD0">
              <w:rPr>
                <w:i/>
                <w:iCs/>
              </w:rPr>
              <w:t>de novo</w:t>
            </w:r>
            <w:r w:rsidRPr="00752AD0">
              <w:t xml:space="preserve"> review authority, or</w:t>
            </w:r>
          </w:p>
          <w:p w14:paraId="223C874A" w14:textId="77777777" w:rsidR="002C0226" w:rsidRPr="00752AD0" w:rsidRDefault="002C0226" w:rsidP="002C0226">
            <w:pPr>
              <w:pStyle w:val="ListParagraph"/>
              <w:numPr>
                <w:ilvl w:val="0"/>
                <w:numId w:val="36"/>
              </w:numPr>
              <w:ind w:left="346" w:hanging="187"/>
            </w:pPr>
            <w:r w:rsidRPr="00752AD0">
              <w:t>when CUE is identified, or</w:t>
            </w:r>
          </w:p>
          <w:p w14:paraId="071EEB9E" w14:textId="77777777" w:rsidR="002C0226" w:rsidRPr="00752AD0" w:rsidRDefault="002C0226" w:rsidP="00521C3B">
            <w:pPr>
              <w:pStyle w:val="ListParagraph"/>
              <w:numPr>
                <w:ilvl w:val="0"/>
                <w:numId w:val="31"/>
              </w:numPr>
              <w:ind w:left="158" w:hanging="187"/>
            </w:pPr>
            <w:r w:rsidRPr="00752AD0">
              <w:t>when new and material evidence is submitted or developed after the prior decision</w:t>
            </w:r>
            <w:r w:rsidR="00BD2FA1" w:rsidRPr="00752AD0">
              <w:t>.</w:t>
            </w:r>
          </w:p>
        </w:tc>
      </w:tr>
      <w:tr w:rsidR="00BD2FA1" w:rsidRPr="00752AD0" w14:paraId="71D1E2D8" w14:textId="77777777" w:rsidTr="00BD2FA1">
        <w:tc>
          <w:tcPr>
            <w:tcW w:w="3060" w:type="dxa"/>
          </w:tcPr>
          <w:p w14:paraId="1BE3D7A3" w14:textId="3F4FF2A9" w:rsidR="00BD2FA1" w:rsidRPr="00752AD0" w:rsidRDefault="00BD2FA1" w:rsidP="00BD2FA1">
            <w:pPr>
              <w:pStyle w:val="ListParagraph"/>
              <w:numPr>
                <w:ilvl w:val="0"/>
                <w:numId w:val="25"/>
              </w:numPr>
              <w:ind w:left="158" w:hanging="187"/>
            </w:pPr>
            <w:r w:rsidRPr="00752AD0">
              <w:t xml:space="preserve">the </w:t>
            </w:r>
            <w:r w:rsidR="00940002" w:rsidRPr="00752AD0">
              <w:t>V</w:t>
            </w:r>
            <w:r w:rsidRPr="00752AD0">
              <w:t>eteran filed a timely NOD, and</w:t>
            </w:r>
          </w:p>
          <w:p w14:paraId="0ED4529F" w14:textId="77777777" w:rsidR="00BD2FA1" w:rsidRPr="00752AD0" w:rsidRDefault="00BD2FA1" w:rsidP="00BD2FA1">
            <w:pPr>
              <w:pStyle w:val="ListParagraph"/>
              <w:numPr>
                <w:ilvl w:val="0"/>
                <w:numId w:val="25"/>
              </w:numPr>
              <w:ind w:left="158" w:hanging="187"/>
            </w:pPr>
            <w:r w:rsidRPr="00752AD0">
              <w:t xml:space="preserve">did not elect </w:t>
            </w:r>
            <w:r w:rsidRPr="00752AD0">
              <w:rPr>
                <w:i/>
              </w:rPr>
              <w:t>de novo</w:t>
            </w:r>
            <w:r w:rsidRPr="00752AD0">
              <w:t xml:space="preserve"> review</w:t>
            </w:r>
            <w:r w:rsidR="00521C3B" w:rsidRPr="00752AD0">
              <w:t xml:space="preserve"> (or did not make a timely election)</w:t>
            </w:r>
          </w:p>
        </w:tc>
        <w:tc>
          <w:tcPr>
            <w:tcW w:w="4590" w:type="dxa"/>
          </w:tcPr>
          <w:p w14:paraId="02725F67" w14:textId="4EB7F45F" w:rsidR="00521C3B" w:rsidRPr="00752AD0" w:rsidRDefault="00521C3B" w:rsidP="00521C3B">
            <w:pPr>
              <w:pStyle w:val="TableText"/>
            </w:pPr>
            <w:r w:rsidRPr="00752AD0">
              <w:t>by a DRO or other appropriate decision maker as assigned by division management</w:t>
            </w:r>
          </w:p>
          <w:p w14:paraId="78C2AA63" w14:textId="77777777" w:rsidR="00BD2FA1" w:rsidRPr="00752AD0" w:rsidRDefault="00BD2FA1" w:rsidP="00BD2FA1">
            <w:pPr>
              <w:tabs>
                <w:tab w:val="left" w:pos="9360"/>
              </w:tabs>
              <w:rPr>
                <w:u w:val="single"/>
              </w:rPr>
            </w:pPr>
          </w:p>
          <w:p w14:paraId="5F0F8C1B" w14:textId="77777777" w:rsidR="00521C3B" w:rsidRPr="00752AD0" w:rsidRDefault="00521C3B" w:rsidP="00521C3B">
            <w:pPr>
              <w:pStyle w:val="ListParagraph"/>
              <w:numPr>
                <w:ilvl w:val="0"/>
                <w:numId w:val="22"/>
              </w:numPr>
              <w:ind w:left="158" w:hanging="187"/>
            </w:pPr>
            <w:r w:rsidRPr="00752AD0">
              <w:t>on the same evidentiary basis</w:t>
            </w:r>
          </w:p>
          <w:p w14:paraId="727EC731" w14:textId="77777777" w:rsidR="00521C3B" w:rsidRPr="00752AD0" w:rsidRDefault="00521C3B" w:rsidP="00521C3B">
            <w:pPr>
              <w:pStyle w:val="ListParagraph"/>
              <w:numPr>
                <w:ilvl w:val="0"/>
                <w:numId w:val="39"/>
              </w:numPr>
              <w:ind w:left="346" w:hanging="187"/>
            </w:pPr>
            <w:r w:rsidRPr="00752AD0">
              <w:t>based on a difference of opinion, if approved by VA Central Office (VACO), or</w:t>
            </w:r>
          </w:p>
          <w:p w14:paraId="04AC8569" w14:textId="77777777" w:rsidR="00521C3B" w:rsidRPr="00752AD0" w:rsidRDefault="00521C3B" w:rsidP="00521C3B">
            <w:pPr>
              <w:pStyle w:val="ListParagraph"/>
              <w:numPr>
                <w:ilvl w:val="0"/>
                <w:numId w:val="40"/>
              </w:numPr>
              <w:ind w:left="346" w:hanging="187"/>
            </w:pPr>
            <w:r w:rsidRPr="00752AD0">
              <w:t>when a CUE is identified, or</w:t>
            </w:r>
          </w:p>
          <w:p w14:paraId="6986C21E" w14:textId="77777777" w:rsidR="00BD2FA1" w:rsidRPr="00752AD0" w:rsidRDefault="00521C3B" w:rsidP="00521C3B">
            <w:pPr>
              <w:pStyle w:val="ListParagraph"/>
              <w:numPr>
                <w:ilvl w:val="0"/>
                <w:numId w:val="22"/>
              </w:numPr>
              <w:ind w:left="158" w:hanging="187"/>
            </w:pPr>
            <w:r w:rsidRPr="00752AD0">
              <w:t>when new and material evidence is submitted or developed after the prior decision.</w:t>
            </w:r>
          </w:p>
        </w:tc>
      </w:tr>
      <w:tr w:rsidR="00BD2FA1" w:rsidRPr="00752AD0" w14:paraId="249E83FA" w14:textId="77777777" w:rsidTr="00BD2FA1">
        <w:tc>
          <w:tcPr>
            <w:tcW w:w="3060" w:type="dxa"/>
          </w:tcPr>
          <w:p w14:paraId="1BF87288" w14:textId="77777777" w:rsidR="00BD2FA1" w:rsidRPr="00752AD0" w:rsidRDefault="00BD2FA1" w:rsidP="00BD2FA1">
            <w:pPr>
              <w:tabs>
                <w:tab w:val="left" w:pos="9360"/>
              </w:tabs>
            </w:pPr>
            <w:r w:rsidRPr="00752AD0">
              <w:t>there is no NOD</w:t>
            </w:r>
          </w:p>
        </w:tc>
        <w:tc>
          <w:tcPr>
            <w:tcW w:w="4590" w:type="dxa"/>
          </w:tcPr>
          <w:p w14:paraId="254E7AD6" w14:textId="203F814C" w:rsidR="00521C3B" w:rsidRPr="00752AD0" w:rsidRDefault="00940002" w:rsidP="00521C3B">
            <w:pPr>
              <w:tabs>
                <w:tab w:val="left" w:pos="9360"/>
              </w:tabs>
            </w:pPr>
            <w:r w:rsidRPr="00752AD0">
              <w:t>b</w:t>
            </w:r>
            <w:r w:rsidR="00521C3B" w:rsidRPr="00752AD0">
              <w:t>y a member of the rating activity or other appropriate decision maker as assigned by division management</w:t>
            </w:r>
          </w:p>
          <w:p w14:paraId="4ECB3CC2" w14:textId="77777777" w:rsidR="00521C3B" w:rsidRPr="00752AD0" w:rsidRDefault="00521C3B" w:rsidP="00521C3B">
            <w:pPr>
              <w:tabs>
                <w:tab w:val="left" w:pos="9360"/>
              </w:tabs>
            </w:pPr>
          </w:p>
          <w:p w14:paraId="65E6B039" w14:textId="77777777" w:rsidR="00521C3B" w:rsidRPr="00752AD0" w:rsidRDefault="00521C3B" w:rsidP="00521C3B">
            <w:pPr>
              <w:pStyle w:val="ListParagraph"/>
              <w:numPr>
                <w:ilvl w:val="0"/>
                <w:numId w:val="41"/>
              </w:numPr>
              <w:ind w:left="158" w:hanging="187"/>
            </w:pPr>
            <w:r w:rsidRPr="00752AD0">
              <w:t>on the same evidentiary basis</w:t>
            </w:r>
          </w:p>
          <w:p w14:paraId="5E035B10" w14:textId="77777777" w:rsidR="00521C3B" w:rsidRPr="00752AD0" w:rsidRDefault="00521C3B" w:rsidP="00521C3B">
            <w:pPr>
              <w:pStyle w:val="ListParagraph"/>
              <w:numPr>
                <w:ilvl w:val="0"/>
                <w:numId w:val="42"/>
              </w:numPr>
              <w:ind w:left="346" w:hanging="187"/>
            </w:pPr>
            <w:r w:rsidRPr="00752AD0">
              <w:t>based on a difference of opinion, if approved by VACO, or</w:t>
            </w:r>
          </w:p>
          <w:p w14:paraId="41C96548" w14:textId="77777777" w:rsidR="00521C3B" w:rsidRPr="00752AD0" w:rsidRDefault="00521C3B" w:rsidP="00521C3B">
            <w:pPr>
              <w:pStyle w:val="ListParagraph"/>
              <w:numPr>
                <w:ilvl w:val="0"/>
                <w:numId w:val="43"/>
              </w:numPr>
              <w:ind w:left="346" w:hanging="187"/>
            </w:pPr>
            <w:r w:rsidRPr="00752AD0">
              <w:t>when a CUE is identified, or</w:t>
            </w:r>
          </w:p>
          <w:p w14:paraId="663F4748" w14:textId="77777777" w:rsidR="00BD2FA1" w:rsidRPr="00752AD0" w:rsidRDefault="00521C3B" w:rsidP="00521C3B">
            <w:pPr>
              <w:pStyle w:val="ListParagraph"/>
              <w:numPr>
                <w:ilvl w:val="0"/>
                <w:numId w:val="23"/>
              </w:numPr>
              <w:ind w:left="158" w:hanging="187"/>
            </w:pPr>
            <w:r w:rsidRPr="00752AD0">
              <w:t>when new and material evidence is submitted or developed after the prior decision.</w:t>
            </w:r>
          </w:p>
        </w:tc>
      </w:tr>
    </w:tbl>
    <w:p w14:paraId="7039DA18" w14:textId="77777777" w:rsidR="00BD2FA1" w:rsidRPr="00752AD0" w:rsidRDefault="00BD2FA1" w:rsidP="00BD2FA1"/>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BD2FA1" w:rsidRPr="00752AD0" w14:paraId="31DD7D33" w14:textId="77777777" w:rsidTr="00BD2FA1">
        <w:tc>
          <w:tcPr>
            <w:tcW w:w="7740" w:type="dxa"/>
            <w:shd w:val="clear" w:color="auto" w:fill="auto"/>
          </w:tcPr>
          <w:p w14:paraId="7670C779" w14:textId="77777777" w:rsidR="00BD2FA1" w:rsidRPr="00752AD0" w:rsidRDefault="00BD2FA1" w:rsidP="00BD2FA1">
            <w:r w:rsidRPr="00752AD0">
              <w:rPr>
                <w:b/>
                <w:i/>
              </w:rPr>
              <w:t>References</w:t>
            </w:r>
            <w:r w:rsidRPr="00752AD0">
              <w:t xml:space="preserve">:  For more information on </w:t>
            </w:r>
          </w:p>
          <w:p w14:paraId="5FA1576E" w14:textId="77777777" w:rsidR="00BD2FA1" w:rsidRPr="00752AD0" w:rsidRDefault="00BD2FA1" w:rsidP="00BD2FA1">
            <w:pPr>
              <w:pStyle w:val="ListParagraph"/>
              <w:numPr>
                <w:ilvl w:val="0"/>
                <w:numId w:val="27"/>
              </w:numPr>
              <w:ind w:left="158" w:hanging="187"/>
            </w:pPr>
            <w:r w:rsidRPr="00752AD0">
              <w:rPr>
                <w:i/>
              </w:rPr>
              <w:t>de novo</w:t>
            </w:r>
            <w:r w:rsidRPr="00752AD0">
              <w:t xml:space="preserve"> review authority, see </w:t>
            </w:r>
          </w:p>
          <w:p w14:paraId="4BA3F525" w14:textId="77777777" w:rsidR="00BD2FA1" w:rsidRPr="00752AD0" w:rsidRDefault="00752AD0" w:rsidP="00BD2FA1">
            <w:pPr>
              <w:pStyle w:val="ListParagraph"/>
              <w:numPr>
                <w:ilvl w:val="0"/>
                <w:numId w:val="28"/>
              </w:numPr>
              <w:ind w:left="346" w:hanging="187"/>
            </w:pPr>
            <w:hyperlink r:id="rId20" w:history="1">
              <w:r w:rsidR="00BD2FA1" w:rsidRPr="00752AD0">
                <w:rPr>
                  <w:rStyle w:val="Hyperlink"/>
                </w:rPr>
                <w:t>38 CFR 3.2600</w:t>
              </w:r>
            </w:hyperlink>
            <w:r w:rsidR="00BD2FA1" w:rsidRPr="00752AD0">
              <w:t xml:space="preserve">, and </w:t>
            </w:r>
          </w:p>
          <w:p w14:paraId="6C0072A4" w14:textId="4F00FE05" w:rsidR="00BD2FA1" w:rsidRPr="00752AD0" w:rsidRDefault="00BD2FA1" w:rsidP="00BD2FA1">
            <w:pPr>
              <w:pStyle w:val="ListParagraph"/>
              <w:numPr>
                <w:ilvl w:val="0"/>
                <w:numId w:val="28"/>
              </w:numPr>
              <w:ind w:left="346" w:hanging="187"/>
            </w:pPr>
            <w:r w:rsidRPr="00752AD0">
              <w:t>M21-1, Part I, 5</w:t>
            </w:r>
            <w:r w:rsidR="00940002" w:rsidRPr="00752AD0">
              <w:t>.</w:t>
            </w:r>
            <w:r w:rsidRPr="00752AD0">
              <w:t>C.4</w:t>
            </w:r>
          </w:p>
          <w:p w14:paraId="683AF47D" w14:textId="77777777" w:rsidR="00BD2FA1" w:rsidRPr="00752AD0" w:rsidRDefault="00BD2FA1" w:rsidP="00BD2FA1">
            <w:pPr>
              <w:pStyle w:val="ListParagraph"/>
              <w:numPr>
                <w:ilvl w:val="0"/>
                <w:numId w:val="24"/>
              </w:numPr>
              <w:ind w:left="158" w:hanging="187"/>
            </w:pPr>
            <w:r w:rsidRPr="00752AD0">
              <w:t xml:space="preserve">revising decisions based on CUE, see </w:t>
            </w:r>
          </w:p>
          <w:p w14:paraId="38C24371" w14:textId="00E63C2E" w:rsidR="00BD2FA1" w:rsidRPr="00752AD0" w:rsidRDefault="00752AD0" w:rsidP="00BD2FA1">
            <w:pPr>
              <w:pStyle w:val="ListParagraph"/>
              <w:numPr>
                <w:ilvl w:val="0"/>
                <w:numId w:val="30"/>
              </w:numPr>
              <w:ind w:left="346" w:hanging="187"/>
            </w:pPr>
            <w:hyperlink r:id="rId21" w:history="1">
              <w:r w:rsidR="00BD2FA1" w:rsidRPr="00752AD0">
                <w:rPr>
                  <w:rStyle w:val="Hyperlink"/>
                </w:rPr>
                <w:t>38 CFR 3.105</w:t>
              </w:r>
            </w:hyperlink>
            <w:r w:rsidR="00BD2FA1" w:rsidRPr="00752AD0">
              <w:t xml:space="preserve">(a), </w:t>
            </w:r>
            <w:r w:rsidR="00050055" w:rsidRPr="00752AD0">
              <w:t>and</w:t>
            </w:r>
          </w:p>
          <w:p w14:paraId="0FA20C56" w14:textId="77777777" w:rsidR="00BD2FA1" w:rsidRPr="00752AD0" w:rsidRDefault="00BD2FA1" w:rsidP="00BD2FA1">
            <w:pPr>
              <w:pStyle w:val="ListParagraph"/>
              <w:numPr>
                <w:ilvl w:val="0"/>
                <w:numId w:val="30"/>
              </w:numPr>
              <w:ind w:left="346" w:hanging="187"/>
            </w:pPr>
            <w:r w:rsidRPr="00752AD0">
              <w:lastRenderedPageBreak/>
              <w:t>M21-1, Part III, Subpart iv, 2.B.4</w:t>
            </w:r>
          </w:p>
          <w:p w14:paraId="56C00141" w14:textId="77777777" w:rsidR="00BD2FA1" w:rsidRPr="00752AD0" w:rsidRDefault="00BD2FA1" w:rsidP="00BD2FA1">
            <w:pPr>
              <w:pStyle w:val="ListParagraph"/>
              <w:numPr>
                <w:ilvl w:val="0"/>
                <w:numId w:val="24"/>
              </w:numPr>
              <w:ind w:left="158" w:hanging="187"/>
            </w:pPr>
            <w:r w:rsidRPr="00752AD0">
              <w:t>difference of opinion, see</w:t>
            </w:r>
          </w:p>
          <w:p w14:paraId="1EFCF56E" w14:textId="77777777" w:rsidR="00BD2FA1" w:rsidRPr="00752AD0" w:rsidRDefault="00752AD0" w:rsidP="00BD2FA1">
            <w:pPr>
              <w:pStyle w:val="ListParagraph"/>
              <w:numPr>
                <w:ilvl w:val="0"/>
                <w:numId w:val="26"/>
              </w:numPr>
              <w:ind w:left="346" w:hanging="187"/>
            </w:pPr>
            <w:hyperlink r:id="rId22" w:history="1">
              <w:r w:rsidR="00BD2FA1" w:rsidRPr="00752AD0">
                <w:rPr>
                  <w:rStyle w:val="Hyperlink"/>
                </w:rPr>
                <w:t>38 CFR 3.105(b)</w:t>
              </w:r>
            </w:hyperlink>
            <w:r w:rsidR="00BD2FA1" w:rsidRPr="00752AD0">
              <w:t xml:space="preserve">, </w:t>
            </w:r>
          </w:p>
          <w:p w14:paraId="69603621" w14:textId="77777777" w:rsidR="00BD2FA1" w:rsidRPr="00752AD0" w:rsidRDefault="00BD2FA1" w:rsidP="00BD2FA1">
            <w:pPr>
              <w:pStyle w:val="ListParagraph"/>
              <w:numPr>
                <w:ilvl w:val="0"/>
                <w:numId w:val="26"/>
              </w:numPr>
              <w:ind w:left="346" w:hanging="187"/>
            </w:pPr>
            <w:r w:rsidRPr="00752AD0">
              <w:t>M21-1, Part III, Subpart iv, 7.B.2.a, and</w:t>
            </w:r>
          </w:p>
          <w:p w14:paraId="2B098088" w14:textId="77777777" w:rsidR="00BD2FA1" w:rsidRPr="00752AD0" w:rsidRDefault="00BD2FA1" w:rsidP="00BD2FA1">
            <w:pPr>
              <w:pStyle w:val="ListParagraph"/>
              <w:numPr>
                <w:ilvl w:val="0"/>
                <w:numId w:val="29"/>
              </w:numPr>
              <w:ind w:left="346" w:hanging="187"/>
            </w:pPr>
            <w:r w:rsidRPr="00752AD0">
              <w:t>M21-1</w:t>
            </w:r>
            <w:r w:rsidR="009F4FB4" w:rsidRPr="00752AD0">
              <w:t>, Part III, Subpart vi, 1.A.4.c, and</w:t>
            </w:r>
          </w:p>
          <w:p w14:paraId="2694B481" w14:textId="77777777" w:rsidR="009F4FB4" w:rsidRPr="00752AD0" w:rsidRDefault="009F4FB4" w:rsidP="009F4FB4">
            <w:pPr>
              <w:pStyle w:val="ListParagraph"/>
              <w:numPr>
                <w:ilvl w:val="0"/>
                <w:numId w:val="44"/>
              </w:numPr>
              <w:ind w:left="158" w:hanging="187"/>
            </w:pPr>
            <w:r w:rsidRPr="00752AD0">
              <w:t xml:space="preserve">new and material evidence submitted during the appeal period, see </w:t>
            </w:r>
            <w:hyperlink r:id="rId23" w:history="1">
              <w:r w:rsidRPr="00752AD0">
                <w:rPr>
                  <w:rStyle w:val="Hyperlink"/>
                </w:rPr>
                <w:t>38 CFR 3.156(b)</w:t>
              </w:r>
            </w:hyperlink>
            <w:r w:rsidRPr="00752AD0">
              <w:t>.</w:t>
            </w:r>
          </w:p>
        </w:tc>
      </w:tr>
    </w:tbl>
    <w:p w14:paraId="6976E994" w14:textId="411EA669" w:rsidR="00562F77" w:rsidRPr="00752AD0" w:rsidRDefault="004C3BC0" w:rsidP="004C3BC0">
      <w:pPr>
        <w:tabs>
          <w:tab w:val="left" w:pos="9360"/>
        </w:tabs>
        <w:ind w:left="1714"/>
      </w:pPr>
      <w:r w:rsidRPr="00752AD0">
        <w:rPr>
          <w:u w:val="single"/>
        </w:rPr>
        <w:lastRenderedPageBreak/>
        <w:tab/>
      </w:r>
    </w:p>
    <w:p w14:paraId="537443A3" w14:textId="77777777" w:rsidR="004C3BC0" w:rsidRPr="00752AD0" w:rsidRDefault="004C3BC0" w:rsidP="004C3BC0"/>
    <w:tbl>
      <w:tblPr>
        <w:tblW w:w="0" w:type="auto"/>
        <w:tblLayout w:type="fixed"/>
        <w:tblLook w:val="0000" w:firstRow="0" w:lastRow="0" w:firstColumn="0" w:lastColumn="0" w:noHBand="0" w:noVBand="0"/>
      </w:tblPr>
      <w:tblGrid>
        <w:gridCol w:w="1728"/>
        <w:gridCol w:w="7740"/>
      </w:tblGrid>
      <w:tr w:rsidR="00EE5C15" w:rsidRPr="00752AD0" w14:paraId="46F8D153" w14:textId="77777777" w:rsidTr="00EE5C15">
        <w:tc>
          <w:tcPr>
            <w:tcW w:w="1728" w:type="dxa"/>
            <w:shd w:val="clear" w:color="auto" w:fill="auto"/>
          </w:tcPr>
          <w:p w14:paraId="11EBCEED" w14:textId="28439668" w:rsidR="00EE5C15" w:rsidRPr="00752AD0" w:rsidRDefault="00B36FF5" w:rsidP="00EE5C15">
            <w:pPr>
              <w:pStyle w:val="Heading5"/>
            </w:pPr>
            <w:r w:rsidRPr="00752AD0">
              <w:t>f</w:t>
            </w:r>
            <w:r w:rsidR="00EE5C15" w:rsidRPr="00752AD0">
              <w:t>.  Requests for an Earlier Effective Date</w:t>
            </w:r>
          </w:p>
        </w:tc>
        <w:tc>
          <w:tcPr>
            <w:tcW w:w="7740" w:type="dxa"/>
            <w:shd w:val="clear" w:color="auto" w:fill="auto"/>
          </w:tcPr>
          <w:p w14:paraId="1E6E0CC0" w14:textId="31F087E7" w:rsidR="00EE5C15" w:rsidRPr="00752AD0" w:rsidRDefault="00EE5C15" w:rsidP="0037473E">
            <w:pPr>
              <w:pStyle w:val="BlockText"/>
            </w:pPr>
            <w:r w:rsidRPr="00752AD0">
              <w:t xml:space="preserve">In </w:t>
            </w:r>
            <w:hyperlink r:id="rId24" w:anchor="bmr" w:history="1">
              <w:r w:rsidRPr="00752AD0">
                <w:rPr>
                  <w:rStyle w:val="Hyperlink"/>
                  <w:i/>
                </w:rPr>
                <w:t>Rudd v. Nicholson</w:t>
              </w:r>
            </w:hyperlink>
            <w:r w:rsidRPr="00752AD0">
              <w:t xml:space="preserve">, 20 Vet.App. 296 (2006), the U.S. Court of Appeals for Veterans Claims (CAVC) held that VA has no authority to adjudicate a “freestanding” </w:t>
            </w:r>
            <w:r w:rsidR="00354BCE" w:rsidRPr="00752AD0">
              <w:t>request</w:t>
            </w:r>
            <w:r w:rsidRPr="00752AD0">
              <w:t xml:space="preserve"> for an earlier effective date in an attempt to overcome the finality of an unappealed RO decision.</w:t>
            </w:r>
          </w:p>
          <w:p w14:paraId="7EEBF37E" w14:textId="77777777" w:rsidR="00EE5C15" w:rsidRPr="00752AD0" w:rsidRDefault="00EE5C15" w:rsidP="0037473E">
            <w:pPr>
              <w:pStyle w:val="BlockText"/>
            </w:pPr>
          </w:p>
          <w:p w14:paraId="3CE92F7F" w14:textId="77777777" w:rsidR="00EE5C15" w:rsidRPr="00752AD0" w:rsidRDefault="00EE5C15" w:rsidP="0037473E">
            <w:pPr>
              <w:pStyle w:val="BlockText"/>
            </w:pPr>
            <w:r w:rsidRPr="00752AD0">
              <w:t xml:space="preserve">Although VA cannot consider a request for an earlier effective date on a final RO decision, the claimant </w:t>
            </w:r>
            <w:r w:rsidRPr="00752AD0">
              <w:rPr>
                <w:i/>
                <w:iCs/>
              </w:rPr>
              <w:t>may</w:t>
            </w:r>
            <w:r w:rsidRPr="00752AD0">
              <w:t xml:space="preserve"> allege CUE with respect to the assignment of the effective date in that prior final RO decision.  In order for the CUE claim to be considered valid, the claimant must specify the factual or legal errors at issue.  </w:t>
            </w:r>
          </w:p>
          <w:p w14:paraId="58CFE564" w14:textId="77777777" w:rsidR="00EE5C15" w:rsidRPr="00752AD0" w:rsidRDefault="00EE5C15" w:rsidP="0037473E">
            <w:pPr>
              <w:pStyle w:val="BlockText"/>
            </w:pPr>
          </w:p>
          <w:p w14:paraId="3AA00765" w14:textId="77777777" w:rsidR="00EE5C15" w:rsidRPr="00752AD0" w:rsidRDefault="00EE5C15" w:rsidP="0037473E">
            <w:pPr>
              <w:pStyle w:val="BlockText"/>
              <w:rPr>
                <w:rStyle w:val="CommentReference"/>
              </w:rPr>
            </w:pPr>
            <w:r w:rsidRPr="00752AD0">
              <w:rPr>
                <w:b/>
                <w:i/>
              </w:rPr>
              <w:t>Example</w:t>
            </w:r>
            <w:r w:rsidRPr="00752AD0">
              <w:t>:</w:t>
            </w:r>
            <w:r w:rsidRPr="00752AD0">
              <w:rPr>
                <w:b/>
                <w:i/>
              </w:rPr>
              <w:t xml:space="preserve"> </w:t>
            </w:r>
            <w:r w:rsidR="00CA27BF" w:rsidRPr="00752AD0">
              <w:rPr>
                <w:b/>
                <w:i/>
              </w:rPr>
              <w:t xml:space="preserve"> </w:t>
            </w:r>
            <w:r w:rsidRPr="00752AD0">
              <w:t xml:space="preserve">A claimant’s statement that “my effective date is wrong, or “I want an earlier effective date” does not sufficiently specify the factual or legal error at issue. </w:t>
            </w:r>
          </w:p>
          <w:p w14:paraId="28486DE8" w14:textId="77777777" w:rsidR="00EE5C15" w:rsidRPr="00752AD0" w:rsidRDefault="00EE5C15" w:rsidP="0037473E">
            <w:pPr>
              <w:pStyle w:val="BlockText"/>
            </w:pPr>
          </w:p>
          <w:p w14:paraId="7DAD2A4E" w14:textId="77777777" w:rsidR="00EE5C15" w:rsidRPr="00752AD0" w:rsidRDefault="00EE5C15" w:rsidP="0037473E">
            <w:pPr>
              <w:pStyle w:val="BlockText"/>
            </w:pPr>
            <w:r w:rsidRPr="00752AD0">
              <w:rPr>
                <w:b/>
                <w:bCs/>
                <w:i/>
                <w:iCs/>
              </w:rPr>
              <w:t>References</w:t>
            </w:r>
            <w:r w:rsidRPr="00752AD0">
              <w:t xml:space="preserve">:  For more information on </w:t>
            </w:r>
          </w:p>
          <w:p w14:paraId="075F877D" w14:textId="76DD89B1" w:rsidR="001E440D" w:rsidRPr="00752AD0" w:rsidRDefault="001E440D" w:rsidP="0037473E">
            <w:pPr>
              <w:pStyle w:val="BulletText1"/>
            </w:pPr>
            <w:r w:rsidRPr="00752AD0">
              <w:t>processing requests for an earlier effective date, see M21-1, Part III, Subpart iv, 2.B.1.g</w:t>
            </w:r>
          </w:p>
          <w:p w14:paraId="773CE80C" w14:textId="77777777" w:rsidR="00EE5C15" w:rsidRPr="00752AD0" w:rsidRDefault="00EE5C15" w:rsidP="0037473E">
            <w:pPr>
              <w:pStyle w:val="BulletText1"/>
            </w:pPr>
            <w:r w:rsidRPr="00752AD0">
              <w:t>revising decisions based on CUE, see</w:t>
            </w:r>
          </w:p>
          <w:p w14:paraId="769EFBFB" w14:textId="4FE332F7" w:rsidR="00EE5C15" w:rsidRPr="00752AD0" w:rsidRDefault="00752AD0" w:rsidP="0037473E">
            <w:pPr>
              <w:pStyle w:val="BulletText2"/>
            </w:pPr>
            <w:hyperlink r:id="rId25" w:history="1">
              <w:r w:rsidR="00EE5C15" w:rsidRPr="00752AD0">
                <w:rPr>
                  <w:rStyle w:val="Hyperlink"/>
                </w:rPr>
                <w:t>38 CFR 3.105(a)</w:t>
              </w:r>
            </w:hyperlink>
            <w:r w:rsidR="00EE5C15" w:rsidRPr="00752AD0">
              <w:t>, and</w:t>
            </w:r>
          </w:p>
          <w:p w14:paraId="4C35D47A" w14:textId="77777777" w:rsidR="00EE5C15" w:rsidRPr="00752AD0" w:rsidRDefault="00EE5C15" w:rsidP="0037473E">
            <w:pPr>
              <w:pStyle w:val="BulletText2"/>
            </w:pPr>
            <w:r w:rsidRPr="00752AD0">
              <w:t>M21-1, Part III, Subpart iv, 2.B.</w:t>
            </w:r>
            <w:r w:rsidR="00354BCE" w:rsidRPr="00752AD0">
              <w:t>4</w:t>
            </w:r>
          </w:p>
          <w:p w14:paraId="482535BF" w14:textId="77777777" w:rsidR="00EE5C15" w:rsidRPr="00752AD0" w:rsidRDefault="00A83B6C" w:rsidP="0037473E">
            <w:pPr>
              <w:pStyle w:val="BulletText1"/>
            </w:pPr>
            <w:r w:rsidRPr="00752AD0">
              <w:t xml:space="preserve">responding to requests </w:t>
            </w:r>
            <w:r w:rsidR="00EE5C15" w:rsidRPr="00752AD0">
              <w:t>for an earlier effective date, see M21-1, Part I, 1.B.</w:t>
            </w:r>
            <w:r w:rsidR="008F6EAD" w:rsidRPr="00752AD0">
              <w:t>1</w:t>
            </w:r>
            <w:r w:rsidR="00EE5C15" w:rsidRPr="00752AD0">
              <w:t>.</w:t>
            </w:r>
            <w:r w:rsidR="00BD3B29" w:rsidRPr="00752AD0">
              <w:t>h</w:t>
            </w:r>
            <w:r w:rsidR="008F6EAD" w:rsidRPr="00752AD0">
              <w:t>, and</w:t>
            </w:r>
          </w:p>
          <w:p w14:paraId="568BA9AA" w14:textId="77777777" w:rsidR="00EE5C15" w:rsidRPr="00752AD0" w:rsidRDefault="00EE5C15" w:rsidP="00EE5C15">
            <w:pPr>
              <w:pStyle w:val="BulletText1"/>
            </w:pPr>
            <w:r w:rsidRPr="00752AD0">
              <w:t>prescribed forms for a specific benefit, see M21-1, Part III, Subpart ii, 2.B</w:t>
            </w:r>
            <w:r w:rsidR="00BD3B29" w:rsidRPr="00752AD0">
              <w:t>.1.b</w:t>
            </w:r>
            <w:r w:rsidRPr="00752AD0">
              <w:t>.</w:t>
            </w:r>
          </w:p>
        </w:tc>
      </w:tr>
    </w:tbl>
    <w:p w14:paraId="52832C93" w14:textId="743AF4D2" w:rsidR="00DD163E" w:rsidRPr="00752AD0" w:rsidRDefault="00DD163E" w:rsidP="00DD163E">
      <w:pPr>
        <w:pStyle w:val="BlockLine"/>
      </w:pPr>
      <w:bookmarkStart w:id="1" w:name="_d.__Claims"/>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1E440D" w:rsidRPr="00752AD0" w14:paraId="78DDE8DA" w14:textId="77777777" w:rsidTr="001E440D">
        <w:tc>
          <w:tcPr>
            <w:tcW w:w="1728" w:type="dxa"/>
            <w:shd w:val="clear" w:color="auto" w:fill="auto"/>
          </w:tcPr>
          <w:p w14:paraId="38600400" w14:textId="585974DF" w:rsidR="001E440D" w:rsidRPr="00752AD0" w:rsidRDefault="001E440D">
            <w:pPr>
              <w:rPr>
                <w:b/>
                <w:sz w:val="22"/>
              </w:rPr>
            </w:pPr>
            <w:bookmarkStart w:id="2" w:name="Topic1g"/>
            <w:bookmarkEnd w:id="2"/>
            <w:r w:rsidRPr="00752AD0">
              <w:rPr>
                <w:b/>
                <w:sz w:val="22"/>
              </w:rPr>
              <w:t>g.  Processing Requests for an Earlier Effective Date</w:t>
            </w:r>
          </w:p>
        </w:tc>
        <w:tc>
          <w:tcPr>
            <w:tcW w:w="7740" w:type="dxa"/>
            <w:shd w:val="clear" w:color="auto" w:fill="auto"/>
          </w:tcPr>
          <w:p w14:paraId="56864A51" w14:textId="7772B74A" w:rsidR="001E440D" w:rsidRPr="00752AD0" w:rsidRDefault="001E440D">
            <w:r w:rsidRPr="00752AD0">
              <w:t>Use the table below to determine how to process a request for an earlier effective date.</w:t>
            </w:r>
          </w:p>
        </w:tc>
      </w:tr>
    </w:tbl>
    <w:p w14:paraId="09F40155" w14:textId="70E3C2C9" w:rsidR="001E440D" w:rsidRPr="00752AD0" w:rsidRDefault="001E440D"/>
    <w:tbl>
      <w:tblPr>
        <w:tblStyle w:val="TableGrid"/>
        <w:tblW w:w="7650" w:type="dxa"/>
        <w:tblInd w:w="1818" w:type="dxa"/>
        <w:tblLook w:val="04A0" w:firstRow="1" w:lastRow="0" w:firstColumn="1" w:lastColumn="0" w:noHBand="0" w:noVBand="1"/>
      </w:tblPr>
      <w:tblGrid>
        <w:gridCol w:w="2610"/>
        <w:gridCol w:w="2430"/>
        <w:gridCol w:w="2610"/>
      </w:tblGrid>
      <w:tr w:rsidR="001E440D" w:rsidRPr="00752AD0" w14:paraId="2D2C7304" w14:textId="77777777" w:rsidTr="001E440D">
        <w:tc>
          <w:tcPr>
            <w:tcW w:w="2610" w:type="dxa"/>
          </w:tcPr>
          <w:p w14:paraId="20E3F6FE" w14:textId="3823DE98" w:rsidR="001E440D" w:rsidRPr="00752AD0" w:rsidRDefault="001E440D" w:rsidP="00893877">
            <w:pPr>
              <w:rPr>
                <w:b/>
              </w:rPr>
            </w:pPr>
            <w:r w:rsidRPr="00752AD0">
              <w:rPr>
                <w:b/>
              </w:rPr>
              <w:t>If the request for an earlier effective date is received for a claim that is…</w:t>
            </w:r>
          </w:p>
        </w:tc>
        <w:tc>
          <w:tcPr>
            <w:tcW w:w="2430" w:type="dxa"/>
          </w:tcPr>
          <w:p w14:paraId="64872438" w14:textId="31A79F11" w:rsidR="001E440D" w:rsidRPr="00752AD0" w:rsidRDefault="001E440D" w:rsidP="00893877">
            <w:pPr>
              <w:rPr>
                <w:b/>
              </w:rPr>
            </w:pPr>
            <w:r w:rsidRPr="00752AD0">
              <w:rPr>
                <w:b/>
              </w:rPr>
              <w:t>And the request…</w:t>
            </w:r>
          </w:p>
        </w:tc>
        <w:tc>
          <w:tcPr>
            <w:tcW w:w="2610" w:type="dxa"/>
          </w:tcPr>
          <w:p w14:paraId="2F857028" w14:textId="6ACE2E12" w:rsidR="001E440D" w:rsidRPr="00752AD0" w:rsidRDefault="001E440D" w:rsidP="00893877">
            <w:pPr>
              <w:rPr>
                <w:b/>
              </w:rPr>
            </w:pPr>
            <w:r w:rsidRPr="00752AD0">
              <w:rPr>
                <w:b/>
              </w:rPr>
              <w:t>Then…</w:t>
            </w:r>
          </w:p>
        </w:tc>
      </w:tr>
      <w:tr w:rsidR="001E440D" w:rsidRPr="00752AD0" w14:paraId="2EDE1918" w14:textId="77777777" w:rsidTr="001E440D">
        <w:trPr>
          <w:trHeight w:val="185"/>
        </w:trPr>
        <w:tc>
          <w:tcPr>
            <w:tcW w:w="2610" w:type="dxa"/>
            <w:vMerge w:val="restart"/>
          </w:tcPr>
          <w:p w14:paraId="1D453B0B" w14:textId="1B7E184F" w:rsidR="001E440D" w:rsidRPr="00752AD0" w:rsidRDefault="001E440D">
            <w:r w:rsidRPr="00752AD0">
              <w:t>final and binding but not finally adjudicated</w:t>
            </w:r>
          </w:p>
        </w:tc>
        <w:tc>
          <w:tcPr>
            <w:tcW w:w="2430" w:type="dxa"/>
          </w:tcPr>
          <w:p w14:paraId="03F6DFA1" w14:textId="60AD37C6" w:rsidR="001E440D" w:rsidRPr="00752AD0" w:rsidRDefault="001E440D">
            <w:r w:rsidRPr="00752AD0">
              <w:t>constitutes an NOD</w:t>
            </w:r>
          </w:p>
        </w:tc>
        <w:tc>
          <w:tcPr>
            <w:tcW w:w="2610" w:type="dxa"/>
          </w:tcPr>
          <w:p w14:paraId="30EDD3AB" w14:textId="3493C8CB" w:rsidR="001E440D" w:rsidRPr="00752AD0" w:rsidRDefault="001E440D">
            <w:r w:rsidRPr="00752AD0">
              <w:t>process it as an NOD in accordance with M21-1, Part I, 5.B.3.b.</w:t>
            </w:r>
          </w:p>
        </w:tc>
      </w:tr>
      <w:tr w:rsidR="001E440D" w:rsidRPr="00752AD0" w14:paraId="6F81DBC4" w14:textId="77777777" w:rsidTr="001E440D">
        <w:trPr>
          <w:trHeight w:val="185"/>
        </w:trPr>
        <w:tc>
          <w:tcPr>
            <w:tcW w:w="2610" w:type="dxa"/>
            <w:vMerge/>
          </w:tcPr>
          <w:p w14:paraId="4EA24FB7" w14:textId="77777777" w:rsidR="001E440D" w:rsidRPr="00752AD0" w:rsidRDefault="001E440D"/>
        </w:tc>
        <w:tc>
          <w:tcPr>
            <w:tcW w:w="2430" w:type="dxa"/>
          </w:tcPr>
          <w:p w14:paraId="43D8F2CD" w14:textId="212D4009" w:rsidR="001E440D" w:rsidRPr="00752AD0" w:rsidRDefault="001E440D">
            <w:r w:rsidRPr="00752AD0">
              <w:rPr>
                <w:i/>
              </w:rPr>
              <w:t>does not</w:t>
            </w:r>
            <w:r w:rsidRPr="00752AD0">
              <w:t xml:space="preserve"> constitute an NOD</w:t>
            </w:r>
          </w:p>
        </w:tc>
        <w:tc>
          <w:tcPr>
            <w:tcW w:w="2610" w:type="dxa"/>
          </w:tcPr>
          <w:p w14:paraId="74E77BB6" w14:textId="4C060CFC" w:rsidR="001E440D" w:rsidRPr="00752AD0" w:rsidRDefault="001E440D">
            <w:r w:rsidRPr="00752AD0">
              <w:t>process it as a request for reconsideration in accordance with M21-1, Part III, Subpart ii, 2.F.1.b</w:t>
            </w:r>
            <w:r w:rsidR="007A7802" w:rsidRPr="00752AD0">
              <w:t>.</w:t>
            </w:r>
          </w:p>
        </w:tc>
      </w:tr>
      <w:tr w:rsidR="001E440D" w:rsidRPr="00752AD0" w14:paraId="10691DB6" w14:textId="77777777" w:rsidTr="001E440D">
        <w:trPr>
          <w:trHeight w:val="185"/>
        </w:trPr>
        <w:tc>
          <w:tcPr>
            <w:tcW w:w="2610" w:type="dxa"/>
            <w:vMerge/>
          </w:tcPr>
          <w:p w14:paraId="63D8E88F" w14:textId="77777777" w:rsidR="001E440D" w:rsidRPr="00752AD0" w:rsidRDefault="001E440D"/>
        </w:tc>
        <w:tc>
          <w:tcPr>
            <w:tcW w:w="2430" w:type="dxa"/>
          </w:tcPr>
          <w:p w14:paraId="135EA79E" w14:textId="64E22222" w:rsidR="001E440D" w:rsidRPr="00752AD0" w:rsidRDefault="001E440D">
            <w:r w:rsidRPr="00752AD0">
              <w:t xml:space="preserve">alleges a CUE </w:t>
            </w:r>
            <w:r w:rsidRPr="00752AD0">
              <w:rPr>
                <w:i/>
              </w:rPr>
              <w:t>and</w:t>
            </w:r>
            <w:r w:rsidRPr="00752AD0">
              <w:t xml:space="preserve"> specifies the factual or legal error(s) at issue</w:t>
            </w:r>
          </w:p>
        </w:tc>
        <w:tc>
          <w:tcPr>
            <w:tcW w:w="2610" w:type="dxa"/>
          </w:tcPr>
          <w:p w14:paraId="315120EE" w14:textId="3635B4AB" w:rsidR="001E440D" w:rsidRPr="00752AD0" w:rsidRDefault="001E440D">
            <w:r w:rsidRPr="00752AD0">
              <w:t>process the request in accordance with M21-1, Part III, Subpart iv, 2.B.4.</w:t>
            </w:r>
          </w:p>
        </w:tc>
      </w:tr>
      <w:tr w:rsidR="001E440D" w:rsidRPr="00752AD0" w14:paraId="34B7DBCA" w14:textId="77777777" w:rsidTr="001E440D">
        <w:trPr>
          <w:trHeight w:val="135"/>
        </w:trPr>
        <w:tc>
          <w:tcPr>
            <w:tcW w:w="2610" w:type="dxa"/>
            <w:vMerge w:val="restart"/>
          </w:tcPr>
          <w:p w14:paraId="19757C9F" w14:textId="17A26EF9" w:rsidR="001E440D" w:rsidRPr="00752AD0" w:rsidRDefault="001E440D">
            <w:r w:rsidRPr="00752AD0">
              <w:t>finally adjudicated</w:t>
            </w:r>
          </w:p>
        </w:tc>
        <w:tc>
          <w:tcPr>
            <w:tcW w:w="2430" w:type="dxa"/>
          </w:tcPr>
          <w:p w14:paraId="07939076" w14:textId="77777777" w:rsidR="001E440D" w:rsidRPr="00752AD0" w:rsidRDefault="001E440D" w:rsidP="001E440D">
            <w:pPr>
              <w:pStyle w:val="ListParagraph"/>
              <w:numPr>
                <w:ilvl w:val="0"/>
                <w:numId w:val="46"/>
              </w:numPr>
              <w:ind w:left="158" w:hanging="187"/>
            </w:pPr>
            <w:r w:rsidRPr="00752AD0">
              <w:t>does not allege a CUE, or</w:t>
            </w:r>
          </w:p>
          <w:p w14:paraId="4B3A9D81" w14:textId="4319B57D" w:rsidR="001E440D" w:rsidRPr="00752AD0" w:rsidRDefault="001E440D" w:rsidP="00893877">
            <w:pPr>
              <w:pStyle w:val="ListParagraph"/>
              <w:numPr>
                <w:ilvl w:val="0"/>
                <w:numId w:val="49"/>
              </w:numPr>
              <w:ind w:left="158" w:hanging="187"/>
            </w:pPr>
            <w:r w:rsidRPr="00752AD0">
              <w:t xml:space="preserve">alleges a CUE but </w:t>
            </w:r>
            <w:r w:rsidRPr="00752AD0">
              <w:rPr>
                <w:i/>
              </w:rPr>
              <w:t>does not</w:t>
            </w:r>
            <w:r w:rsidRPr="00752AD0">
              <w:t xml:space="preserve"> specify the factual or legal error(s) at issue</w:t>
            </w:r>
          </w:p>
        </w:tc>
        <w:tc>
          <w:tcPr>
            <w:tcW w:w="2610" w:type="dxa"/>
          </w:tcPr>
          <w:p w14:paraId="22B92B1E" w14:textId="620F9FD5" w:rsidR="001E440D" w:rsidRPr="00752AD0" w:rsidRDefault="001E440D">
            <w:r w:rsidRPr="00752AD0">
              <w:t>respond to the request in accordance with M21-1 Part I, 1.B.1.h.</w:t>
            </w:r>
          </w:p>
        </w:tc>
      </w:tr>
      <w:tr w:rsidR="001E440D" w:rsidRPr="00752AD0" w14:paraId="4BBFDD7E" w14:textId="77777777" w:rsidTr="001E440D">
        <w:trPr>
          <w:trHeight w:val="135"/>
        </w:trPr>
        <w:tc>
          <w:tcPr>
            <w:tcW w:w="2610" w:type="dxa"/>
            <w:vMerge/>
          </w:tcPr>
          <w:p w14:paraId="3F372982" w14:textId="77777777" w:rsidR="001E440D" w:rsidRPr="00752AD0" w:rsidRDefault="001E440D"/>
        </w:tc>
        <w:tc>
          <w:tcPr>
            <w:tcW w:w="2430" w:type="dxa"/>
          </w:tcPr>
          <w:p w14:paraId="4240296F" w14:textId="135C7954" w:rsidR="001E440D" w:rsidRPr="00752AD0" w:rsidRDefault="001E440D">
            <w:r w:rsidRPr="00752AD0">
              <w:t xml:space="preserve">alleges a CUE </w:t>
            </w:r>
            <w:r w:rsidRPr="00752AD0">
              <w:rPr>
                <w:i/>
              </w:rPr>
              <w:t>and</w:t>
            </w:r>
            <w:r w:rsidRPr="00752AD0">
              <w:t xml:space="preserve"> specifies the factual or legal error(s) at issue</w:t>
            </w:r>
          </w:p>
        </w:tc>
        <w:tc>
          <w:tcPr>
            <w:tcW w:w="2610" w:type="dxa"/>
          </w:tcPr>
          <w:p w14:paraId="32824C8F" w14:textId="4CD27965" w:rsidR="001E440D" w:rsidRPr="00752AD0" w:rsidRDefault="001E440D">
            <w:r w:rsidRPr="00752AD0">
              <w:t>process the request in accordance with M21-1, Part III, Subpart iv, 2.B.4.</w:t>
            </w:r>
          </w:p>
        </w:tc>
      </w:tr>
    </w:tbl>
    <w:p w14:paraId="6CB49FF7" w14:textId="6869A5D0" w:rsidR="001E440D" w:rsidRPr="00752AD0" w:rsidRDefault="001E440D"/>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1E440D" w:rsidRPr="00752AD0" w14:paraId="11ECA7F3" w14:textId="77777777" w:rsidTr="001E440D">
        <w:tc>
          <w:tcPr>
            <w:tcW w:w="7740" w:type="dxa"/>
            <w:shd w:val="clear" w:color="auto" w:fill="auto"/>
          </w:tcPr>
          <w:p w14:paraId="126BFF61" w14:textId="77777777" w:rsidR="001E440D" w:rsidRPr="00752AD0" w:rsidRDefault="001E440D" w:rsidP="001E440D">
            <w:r w:rsidRPr="00752AD0">
              <w:rPr>
                <w:b/>
                <w:i/>
              </w:rPr>
              <w:t>References</w:t>
            </w:r>
            <w:r w:rsidRPr="00752AD0">
              <w:t>:  For more information on</w:t>
            </w:r>
          </w:p>
          <w:p w14:paraId="5430F691" w14:textId="77777777" w:rsidR="001E440D" w:rsidRPr="00752AD0" w:rsidRDefault="001E440D" w:rsidP="001E440D">
            <w:pPr>
              <w:pStyle w:val="ListParagraph"/>
              <w:numPr>
                <w:ilvl w:val="0"/>
                <w:numId w:val="47"/>
              </w:numPr>
              <w:ind w:left="158" w:hanging="187"/>
            </w:pPr>
            <w:r w:rsidRPr="00752AD0">
              <w:t>finally adjudicated claims, see M21-1, Part III, Subpart iv, 2.B.1.c</w:t>
            </w:r>
          </w:p>
          <w:p w14:paraId="756FF9B4" w14:textId="77777777" w:rsidR="001E440D" w:rsidRPr="00752AD0" w:rsidRDefault="001E440D" w:rsidP="001E440D">
            <w:pPr>
              <w:pStyle w:val="ListParagraph"/>
              <w:numPr>
                <w:ilvl w:val="0"/>
                <w:numId w:val="47"/>
              </w:numPr>
              <w:ind w:left="158" w:hanging="187"/>
            </w:pPr>
            <w:r w:rsidRPr="00752AD0">
              <w:t>final and binding but not finally adjudicated claims, see M21-1, Part III, Subpart iv, 2.B.1.d</w:t>
            </w:r>
          </w:p>
          <w:p w14:paraId="63CB7735" w14:textId="77777777" w:rsidR="001E440D" w:rsidRPr="00752AD0" w:rsidRDefault="001E440D" w:rsidP="001E440D">
            <w:pPr>
              <w:pStyle w:val="ListParagraph"/>
              <w:numPr>
                <w:ilvl w:val="0"/>
                <w:numId w:val="47"/>
              </w:numPr>
              <w:ind w:left="158" w:hanging="187"/>
            </w:pPr>
            <w:r w:rsidRPr="00752AD0">
              <w:t>requests for an earlier effective date, see M21-1, Part III, Subpart iv, 2.B.1.f</w:t>
            </w:r>
          </w:p>
          <w:p w14:paraId="0FA92005" w14:textId="77777777" w:rsidR="001E440D" w:rsidRPr="00752AD0" w:rsidRDefault="001E440D" w:rsidP="001E440D">
            <w:pPr>
              <w:pStyle w:val="ListParagraph"/>
              <w:numPr>
                <w:ilvl w:val="0"/>
                <w:numId w:val="47"/>
              </w:numPr>
              <w:ind w:left="158" w:hanging="187"/>
            </w:pPr>
            <w:r w:rsidRPr="00752AD0">
              <w:t xml:space="preserve">revising decisions based on CUE, see </w:t>
            </w:r>
            <w:hyperlink r:id="rId26" w:history="1">
              <w:r w:rsidRPr="00752AD0">
                <w:rPr>
                  <w:rStyle w:val="Hyperlink"/>
                </w:rPr>
                <w:t>38 CFR 3.105(a)</w:t>
              </w:r>
            </w:hyperlink>
          </w:p>
          <w:p w14:paraId="535EEAE3" w14:textId="77777777" w:rsidR="001E440D" w:rsidRPr="00752AD0" w:rsidRDefault="001E440D" w:rsidP="001E440D">
            <w:pPr>
              <w:pStyle w:val="ListParagraph"/>
              <w:numPr>
                <w:ilvl w:val="0"/>
                <w:numId w:val="48"/>
              </w:numPr>
              <w:ind w:left="158" w:hanging="187"/>
            </w:pPr>
            <w:r w:rsidRPr="00752AD0">
              <w:t>prescribed forms for a specific benefit, see M21-1, Part III, Subpart ii, 2.B.1.b, and</w:t>
            </w:r>
          </w:p>
          <w:p w14:paraId="764360FC" w14:textId="7FDDA664" w:rsidR="001E440D" w:rsidRPr="00752AD0" w:rsidRDefault="001E440D" w:rsidP="001E440D">
            <w:pPr>
              <w:pStyle w:val="ListParagraph"/>
              <w:numPr>
                <w:ilvl w:val="0"/>
                <w:numId w:val="48"/>
              </w:numPr>
              <w:ind w:left="158" w:hanging="187"/>
            </w:pPr>
            <w:r w:rsidRPr="00752AD0">
              <w:t>requests for reconsideration, see M21-1, Part III, Subpart ii, 2.F.1</w:t>
            </w:r>
            <w:r w:rsidR="007A7802" w:rsidRPr="00752AD0">
              <w:t>.</w:t>
            </w:r>
          </w:p>
        </w:tc>
      </w:tr>
    </w:tbl>
    <w:p w14:paraId="178908B3" w14:textId="46E3AB50" w:rsidR="001E440D" w:rsidRPr="00752AD0" w:rsidRDefault="001E440D" w:rsidP="001E440D">
      <w:pPr>
        <w:tabs>
          <w:tab w:val="left" w:pos="9360"/>
        </w:tabs>
        <w:ind w:left="1714"/>
      </w:pPr>
      <w:r w:rsidRPr="00752AD0">
        <w:rPr>
          <w:u w:val="single"/>
        </w:rPr>
        <w:tab/>
      </w:r>
    </w:p>
    <w:p w14:paraId="5F647001" w14:textId="77777777" w:rsidR="001E440D" w:rsidRPr="00752AD0" w:rsidRDefault="001E440D" w:rsidP="001E440D"/>
    <w:p w14:paraId="0D51F1ED" w14:textId="06EE95C3" w:rsidR="003E3EC9" w:rsidRPr="00752AD0" w:rsidRDefault="003E3EC9">
      <w:pPr>
        <w:rPr>
          <w:rFonts w:ascii="Arial" w:hAnsi="Arial" w:cs="Arial"/>
          <w:b/>
          <w:sz w:val="32"/>
          <w:szCs w:val="20"/>
        </w:rPr>
      </w:pPr>
      <w:r w:rsidRPr="00752AD0">
        <w:br w:type="page"/>
      </w:r>
    </w:p>
    <w:p w14:paraId="1BBAC181" w14:textId="77777777" w:rsidR="00AA0574" w:rsidRPr="00752AD0" w:rsidRDefault="00DD163E">
      <w:pPr>
        <w:pStyle w:val="Heading4"/>
      </w:pPr>
      <w:r w:rsidRPr="00752AD0">
        <w:lastRenderedPageBreak/>
        <w:t>2</w:t>
      </w:r>
      <w:r w:rsidR="00AA0574" w:rsidRPr="00752AD0">
        <w:t xml:space="preserve">. </w:t>
      </w:r>
      <w:r w:rsidR="00901B35" w:rsidRPr="00752AD0">
        <w:t xml:space="preserve"> </w:t>
      </w:r>
      <w:r w:rsidR="00AA0574" w:rsidRPr="00752AD0">
        <w:t>Considering Additional Service Records</w:t>
      </w:r>
    </w:p>
    <w:p w14:paraId="669E3260" w14:textId="77777777" w:rsidR="00A86E11" w:rsidRPr="00752AD0" w:rsidRDefault="00A86E11" w:rsidP="00A86E11">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A0574" w:rsidRPr="00752AD0" w14:paraId="10850A40" w14:textId="77777777" w:rsidTr="00867C0B">
        <w:tc>
          <w:tcPr>
            <w:tcW w:w="1728" w:type="dxa"/>
            <w:shd w:val="clear" w:color="auto" w:fill="auto"/>
          </w:tcPr>
          <w:p w14:paraId="5DFF75C6" w14:textId="77777777" w:rsidR="00AA0574" w:rsidRPr="00752AD0" w:rsidRDefault="00C21571" w:rsidP="00AA0574">
            <w:pPr>
              <w:rPr>
                <w:b/>
                <w:sz w:val="22"/>
              </w:rPr>
            </w:pPr>
            <w:r w:rsidRPr="00752AD0">
              <w:rPr>
                <w:b/>
                <w:sz w:val="22"/>
              </w:rPr>
              <w:t>I</w:t>
            </w:r>
            <w:r w:rsidR="00AA0574" w:rsidRPr="00752AD0">
              <w:rPr>
                <w:b/>
                <w:sz w:val="22"/>
              </w:rPr>
              <w:t>ntroduction</w:t>
            </w:r>
          </w:p>
        </w:tc>
        <w:tc>
          <w:tcPr>
            <w:tcW w:w="7740" w:type="dxa"/>
            <w:shd w:val="clear" w:color="auto" w:fill="auto"/>
          </w:tcPr>
          <w:p w14:paraId="2C561229" w14:textId="662D9313" w:rsidR="00AA0574" w:rsidRPr="00752AD0" w:rsidRDefault="00AA0574" w:rsidP="00AA0574">
            <w:r w:rsidRPr="00752AD0">
              <w:t xml:space="preserve">This topic </w:t>
            </w:r>
            <w:r w:rsidR="00343712" w:rsidRPr="00752AD0">
              <w:t>contains general information on considerin</w:t>
            </w:r>
            <w:r w:rsidR="000F6102" w:rsidRPr="00752AD0">
              <w:t>g</w:t>
            </w:r>
            <w:r w:rsidR="00343712" w:rsidRPr="00752AD0">
              <w:t xml:space="preserve"> additional service records </w:t>
            </w:r>
            <w:r w:rsidR="00752D42" w:rsidRPr="00752AD0">
              <w:t>after VA issues a decision on a claim</w:t>
            </w:r>
            <w:r w:rsidR="00546510" w:rsidRPr="00752AD0">
              <w:t>,</w:t>
            </w:r>
            <w:r w:rsidR="00343712" w:rsidRPr="00752AD0">
              <w:t xml:space="preserve"> including</w:t>
            </w:r>
          </w:p>
          <w:p w14:paraId="7D037194" w14:textId="77777777" w:rsidR="00974A1F" w:rsidRPr="00752AD0" w:rsidRDefault="00974A1F" w:rsidP="00AA0574"/>
          <w:p w14:paraId="08292DEF" w14:textId="77777777" w:rsidR="00974A1F" w:rsidRPr="00752AD0" w:rsidRDefault="00061DAF" w:rsidP="00A7172C">
            <w:pPr>
              <w:pStyle w:val="ListParagraph"/>
              <w:numPr>
                <w:ilvl w:val="0"/>
                <w:numId w:val="9"/>
              </w:numPr>
              <w:ind w:left="158" w:hanging="187"/>
            </w:pPr>
            <w:r w:rsidRPr="00752AD0">
              <w:t xml:space="preserve">reconsidering </w:t>
            </w:r>
            <w:r w:rsidR="00752D42" w:rsidRPr="00752AD0">
              <w:t>additional service records</w:t>
            </w:r>
          </w:p>
          <w:p w14:paraId="2ED3E458" w14:textId="77777777" w:rsidR="00974A1F" w:rsidRPr="00752AD0" w:rsidRDefault="00974A1F" w:rsidP="00A7172C">
            <w:pPr>
              <w:pStyle w:val="ListParagraph"/>
              <w:numPr>
                <w:ilvl w:val="0"/>
                <w:numId w:val="9"/>
              </w:numPr>
              <w:ind w:left="158" w:hanging="187"/>
            </w:pPr>
            <w:r w:rsidRPr="00752AD0">
              <w:t>service records</w:t>
            </w:r>
            <w:r w:rsidR="00B1376C" w:rsidRPr="00752AD0">
              <w:t xml:space="preserve"> that warrant reconsideration under </w:t>
            </w:r>
            <w:hyperlink r:id="rId27" w:history="1">
              <w:r w:rsidR="00B1376C" w:rsidRPr="00752AD0">
                <w:rPr>
                  <w:rStyle w:val="Hyperlink"/>
                </w:rPr>
                <w:t>38 CFR 3.156(c)(1)</w:t>
              </w:r>
            </w:hyperlink>
          </w:p>
          <w:p w14:paraId="11EBD87E" w14:textId="77777777" w:rsidR="00B1376C" w:rsidRPr="00752AD0" w:rsidRDefault="00B1376C" w:rsidP="00A7172C">
            <w:pPr>
              <w:pStyle w:val="ListParagraph"/>
              <w:numPr>
                <w:ilvl w:val="0"/>
                <w:numId w:val="9"/>
              </w:numPr>
              <w:ind w:left="158" w:hanging="187"/>
            </w:pPr>
            <w:r w:rsidRPr="00752AD0">
              <w:t xml:space="preserve">service records that do not justify reconsideration under </w:t>
            </w:r>
            <w:hyperlink r:id="rId28" w:history="1">
              <w:r w:rsidRPr="00752AD0">
                <w:rPr>
                  <w:rStyle w:val="Hyperlink"/>
                </w:rPr>
                <w:t>38 CFR 3.156(c)(1)</w:t>
              </w:r>
            </w:hyperlink>
          </w:p>
          <w:p w14:paraId="1FDD090E" w14:textId="77777777" w:rsidR="00974A1F" w:rsidRPr="00752AD0" w:rsidRDefault="00974A1F" w:rsidP="00A7172C">
            <w:pPr>
              <w:pStyle w:val="ListParagraph"/>
              <w:numPr>
                <w:ilvl w:val="0"/>
                <w:numId w:val="9"/>
              </w:numPr>
              <w:ind w:left="158" w:hanging="187"/>
            </w:pPr>
            <w:r w:rsidRPr="00752AD0">
              <w:t>effective dates</w:t>
            </w:r>
            <w:r w:rsidR="002F3374" w:rsidRPr="00752AD0">
              <w:t xml:space="preserve"> under </w:t>
            </w:r>
            <w:hyperlink r:id="rId29" w:history="1">
              <w:r w:rsidR="002F3374" w:rsidRPr="00752AD0">
                <w:rPr>
                  <w:rStyle w:val="Hyperlink"/>
                </w:rPr>
                <w:t>38 CFR 3.156(c)(1)</w:t>
              </w:r>
            </w:hyperlink>
            <w:r w:rsidR="00901B35" w:rsidRPr="00752AD0">
              <w:t>, and</w:t>
            </w:r>
          </w:p>
          <w:p w14:paraId="7DB12929" w14:textId="77777777" w:rsidR="008E7CF1" w:rsidRPr="00752AD0" w:rsidRDefault="00CE51EA" w:rsidP="00A7172C">
            <w:pPr>
              <w:pStyle w:val="ListParagraph"/>
              <w:numPr>
                <w:ilvl w:val="0"/>
                <w:numId w:val="9"/>
              </w:numPr>
              <w:ind w:left="158" w:hanging="187"/>
            </w:pPr>
            <w:r w:rsidRPr="00752AD0">
              <w:t>procedure</w:t>
            </w:r>
            <w:r w:rsidR="00BD75D0" w:rsidRPr="00752AD0">
              <w:t>s</w:t>
            </w:r>
            <w:r w:rsidRPr="00752AD0">
              <w:t xml:space="preserve"> for </w:t>
            </w:r>
            <w:r w:rsidR="008E7CF1" w:rsidRPr="00752AD0">
              <w:t xml:space="preserve">rating </w:t>
            </w:r>
            <w:r w:rsidRPr="00752AD0">
              <w:t>activity review</w:t>
            </w:r>
            <w:r w:rsidR="003E3EC9" w:rsidRPr="00752AD0">
              <w:t>.</w:t>
            </w:r>
          </w:p>
        </w:tc>
      </w:tr>
    </w:tbl>
    <w:p w14:paraId="5AE6F292" w14:textId="77777777" w:rsidR="005E666C" w:rsidRPr="00752AD0" w:rsidRDefault="005E666C" w:rsidP="005E666C">
      <w:pPr>
        <w:pStyle w:val="BlockLine"/>
      </w:pPr>
    </w:p>
    <w:tbl>
      <w:tblPr>
        <w:tblW w:w="0" w:type="auto"/>
        <w:tblLayout w:type="fixed"/>
        <w:tblLook w:val="0000" w:firstRow="0" w:lastRow="0" w:firstColumn="0" w:lastColumn="0" w:noHBand="0" w:noVBand="0"/>
      </w:tblPr>
      <w:tblGrid>
        <w:gridCol w:w="1728"/>
        <w:gridCol w:w="7740"/>
      </w:tblGrid>
      <w:tr w:rsidR="005E666C" w:rsidRPr="00752AD0" w14:paraId="5C2F9B0C" w14:textId="77777777" w:rsidTr="00EB1661">
        <w:tc>
          <w:tcPr>
            <w:tcW w:w="1728" w:type="dxa"/>
            <w:shd w:val="clear" w:color="auto" w:fill="auto"/>
          </w:tcPr>
          <w:p w14:paraId="68F4A327" w14:textId="77777777" w:rsidR="005E666C" w:rsidRPr="00752AD0" w:rsidRDefault="005E666C" w:rsidP="00EB1661">
            <w:pPr>
              <w:pStyle w:val="Heading5"/>
            </w:pPr>
            <w:r w:rsidRPr="00752AD0">
              <w:t>Change Date</w:t>
            </w:r>
          </w:p>
        </w:tc>
        <w:tc>
          <w:tcPr>
            <w:tcW w:w="7740" w:type="dxa"/>
            <w:shd w:val="clear" w:color="auto" w:fill="auto"/>
          </w:tcPr>
          <w:p w14:paraId="0C240063" w14:textId="77777777" w:rsidR="005E666C" w:rsidRPr="00752AD0" w:rsidRDefault="0009660C" w:rsidP="00EB1661">
            <w:pPr>
              <w:pStyle w:val="BlockText"/>
            </w:pPr>
            <w:r w:rsidRPr="00752AD0">
              <w:t>August 20, 2015</w:t>
            </w:r>
          </w:p>
        </w:tc>
      </w:tr>
    </w:tbl>
    <w:p w14:paraId="295C0755" w14:textId="77777777" w:rsidR="00974A1F" w:rsidRPr="00752AD0" w:rsidRDefault="00974A1F" w:rsidP="000B24E7">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974A1F" w:rsidRPr="00752AD0" w14:paraId="58777EFB" w14:textId="77777777" w:rsidTr="000B24E7">
        <w:tc>
          <w:tcPr>
            <w:tcW w:w="1728" w:type="dxa"/>
            <w:shd w:val="clear" w:color="auto" w:fill="auto"/>
          </w:tcPr>
          <w:p w14:paraId="4A9217E7" w14:textId="77777777" w:rsidR="00974A1F" w:rsidRPr="00752AD0" w:rsidRDefault="00974A1F" w:rsidP="00974A1F">
            <w:pPr>
              <w:rPr>
                <w:b/>
                <w:sz w:val="22"/>
              </w:rPr>
            </w:pPr>
            <w:r w:rsidRPr="00752AD0">
              <w:rPr>
                <w:b/>
                <w:sz w:val="22"/>
              </w:rPr>
              <w:t>a.  Reconsidering Additional Service Records</w:t>
            </w:r>
          </w:p>
        </w:tc>
        <w:tc>
          <w:tcPr>
            <w:tcW w:w="7740" w:type="dxa"/>
            <w:shd w:val="clear" w:color="auto" w:fill="auto"/>
          </w:tcPr>
          <w:p w14:paraId="61ABD275" w14:textId="77777777" w:rsidR="005E33A9" w:rsidRPr="00752AD0" w:rsidRDefault="00386358" w:rsidP="00061DAF">
            <w:r w:rsidRPr="00752AD0">
              <w:t>If</w:t>
            </w:r>
            <w:r w:rsidR="00061DAF" w:rsidRPr="00752AD0">
              <w:t xml:space="preserve"> VA receives </w:t>
            </w:r>
            <w:r w:rsidR="00752D42" w:rsidRPr="00752AD0">
              <w:t xml:space="preserve">or </w:t>
            </w:r>
            <w:r w:rsidR="00061DAF" w:rsidRPr="00752AD0">
              <w:t xml:space="preserve">associates with the claims folder additional </w:t>
            </w:r>
            <w:r w:rsidR="00033929" w:rsidRPr="00752AD0">
              <w:t xml:space="preserve">qualifying </w:t>
            </w:r>
            <w:r w:rsidR="00061DAF" w:rsidRPr="00752AD0">
              <w:t xml:space="preserve">service records </w:t>
            </w:r>
            <w:r w:rsidR="000C2C4C" w:rsidRPr="00752AD0">
              <w:t xml:space="preserve">that existed and had not been associated with the claims folder when VA </w:t>
            </w:r>
            <w:r w:rsidR="00266551" w:rsidRPr="00752AD0">
              <w:t xml:space="preserve">first </w:t>
            </w:r>
            <w:r w:rsidR="000C2C4C" w:rsidRPr="00752AD0">
              <w:t xml:space="preserve">decided </w:t>
            </w:r>
            <w:r w:rsidR="00266551" w:rsidRPr="00752AD0">
              <w:t xml:space="preserve">a </w:t>
            </w:r>
            <w:r w:rsidR="000C2C4C" w:rsidRPr="00752AD0">
              <w:t>claim</w:t>
            </w:r>
            <w:r w:rsidR="00752D42" w:rsidRPr="00752AD0">
              <w:t>, VA will reco</w:t>
            </w:r>
            <w:r w:rsidR="00061DAF" w:rsidRPr="00752AD0">
              <w:t>nsider the claim</w:t>
            </w:r>
            <w:r w:rsidR="00752D42" w:rsidRPr="00752AD0">
              <w:t xml:space="preserve"> under the provisions of </w:t>
            </w:r>
            <w:hyperlink r:id="rId30" w:history="1">
              <w:r w:rsidR="00061DAF" w:rsidRPr="00752AD0">
                <w:rPr>
                  <w:rStyle w:val="Hyperlink"/>
                </w:rPr>
                <w:t>38 CFR 3.156(c)</w:t>
              </w:r>
            </w:hyperlink>
            <w:r w:rsidR="00061DAF" w:rsidRPr="00752AD0">
              <w:t>.</w:t>
            </w:r>
            <w:r w:rsidR="0091589E" w:rsidRPr="00752AD0">
              <w:t xml:space="preserve">  See M21-1, Part III, Subpart iv, 2.B.2.b for what is considered “qualifying service records.”</w:t>
            </w:r>
          </w:p>
          <w:p w14:paraId="17B5AEAB" w14:textId="77777777" w:rsidR="00974A1F" w:rsidRPr="00752AD0" w:rsidRDefault="00974A1F" w:rsidP="00BE56F1"/>
          <w:p w14:paraId="2FFA99A2" w14:textId="77777777" w:rsidR="00B0469C" w:rsidRPr="00752AD0" w:rsidRDefault="00B0469C" w:rsidP="00B0469C">
            <w:r w:rsidRPr="00752AD0">
              <w:rPr>
                <w:b/>
                <w:i/>
              </w:rPr>
              <w:t>Important</w:t>
            </w:r>
            <w:r w:rsidRPr="00752AD0">
              <w:t xml:space="preserve">: The </w:t>
            </w:r>
            <w:r w:rsidR="00AE5BF3" w:rsidRPr="00752AD0">
              <w:t xml:space="preserve">qualifying service </w:t>
            </w:r>
            <w:r w:rsidRPr="00752AD0">
              <w:t xml:space="preserve">records </w:t>
            </w:r>
            <w:r w:rsidR="00AE5BF3" w:rsidRPr="00752AD0">
              <w:t xml:space="preserve">discussed under this Topic </w:t>
            </w:r>
            <w:r w:rsidRPr="00752AD0">
              <w:t xml:space="preserve">are not </w:t>
            </w:r>
            <w:r w:rsidR="00AE5BF3" w:rsidRPr="00752AD0">
              <w:t xml:space="preserve">to be </w:t>
            </w:r>
            <w:r w:rsidRPr="00752AD0">
              <w:t xml:space="preserve">analyzed under </w:t>
            </w:r>
            <w:hyperlink r:id="rId31" w:history="1">
              <w:r w:rsidRPr="00752AD0">
                <w:rPr>
                  <w:rStyle w:val="Hyperlink"/>
                </w:rPr>
                <w:t>38 CFR 3.156(a)</w:t>
              </w:r>
            </w:hyperlink>
            <w:r w:rsidRPr="00752AD0">
              <w:t xml:space="preserve"> or </w:t>
            </w:r>
            <w:hyperlink r:id="rId32" w:history="1">
              <w:r w:rsidRPr="00752AD0">
                <w:rPr>
                  <w:rStyle w:val="Hyperlink"/>
                </w:rPr>
                <w:t>38 CFR 3.156(b)</w:t>
              </w:r>
            </w:hyperlink>
            <w:r w:rsidRPr="00752AD0">
              <w:t>.</w:t>
            </w:r>
          </w:p>
          <w:p w14:paraId="3BE4A894" w14:textId="77777777" w:rsidR="00B0469C" w:rsidRPr="00752AD0" w:rsidRDefault="00B0469C" w:rsidP="00B0469C"/>
          <w:p w14:paraId="4E240F9B" w14:textId="77777777" w:rsidR="00B0469C" w:rsidRPr="00752AD0" w:rsidRDefault="00B0469C" w:rsidP="00B23195">
            <w:r w:rsidRPr="00752AD0">
              <w:rPr>
                <w:b/>
                <w:i/>
              </w:rPr>
              <w:t>Reference</w:t>
            </w:r>
            <w:r w:rsidRPr="00752AD0">
              <w:t xml:space="preserve">:  For more information on the effective date rule </w:t>
            </w:r>
            <w:r w:rsidR="00386358" w:rsidRPr="00752AD0">
              <w:t xml:space="preserve">that </w:t>
            </w:r>
            <w:r w:rsidRPr="00752AD0">
              <w:t xml:space="preserve">applies when records received under </w:t>
            </w:r>
            <w:hyperlink r:id="rId33" w:history="1">
              <w:r w:rsidRPr="00752AD0">
                <w:rPr>
                  <w:rStyle w:val="Hyperlink"/>
                </w:rPr>
                <w:t>38 CFR 3.156(c)(1)</w:t>
              </w:r>
            </w:hyperlink>
            <w:r w:rsidRPr="00752AD0">
              <w:t xml:space="preserve"> result in favorable reconsideration</w:t>
            </w:r>
            <w:r w:rsidR="00386358" w:rsidRPr="00752AD0">
              <w:t>,</w:t>
            </w:r>
            <w:r w:rsidRPr="00752AD0">
              <w:t xml:space="preserve"> see M21-1, Part III, Subpart iv, 2.B.2.</w:t>
            </w:r>
            <w:r w:rsidR="005E33A9" w:rsidRPr="00752AD0">
              <w:t>d</w:t>
            </w:r>
            <w:r w:rsidRPr="00752AD0">
              <w:t>.</w:t>
            </w:r>
          </w:p>
        </w:tc>
      </w:tr>
    </w:tbl>
    <w:p w14:paraId="7B4F3C92" w14:textId="77777777" w:rsidR="00974A1F" w:rsidRPr="00752AD0" w:rsidRDefault="00266551" w:rsidP="00266551">
      <w:pPr>
        <w:tabs>
          <w:tab w:val="left" w:pos="9360"/>
        </w:tabs>
        <w:ind w:left="1714"/>
        <w:rPr>
          <w:u w:val="single"/>
        </w:rPr>
      </w:pPr>
      <w:r w:rsidRPr="00752AD0">
        <w:rPr>
          <w:u w:val="single"/>
        </w:rPr>
        <w:tab/>
      </w:r>
    </w:p>
    <w:p w14:paraId="29D3A1A1" w14:textId="77777777" w:rsidR="00266551" w:rsidRPr="00752AD0" w:rsidRDefault="00266551" w:rsidP="00266551">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4"/>
        <w:gridCol w:w="7740"/>
      </w:tblGrid>
      <w:tr w:rsidR="00266551" w:rsidRPr="00752AD0" w14:paraId="52A5E5C1" w14:textId="77777777" w:rsidTr="000B24E7">
        <w:tc>
          <w:tcPr>
            <w:tcW w:w="1728" w:type="dxa"/>
            <w:shd w:val="clear" w:color="auto" w:fill="auto"/>
          </w:tcPr>
          <w:p w14:paraId="36EC693E" w14:textId="77777777" w:rsidR="00266551" w:rsidRPr="00752AD0" w:rsidRDefault="00266551" w:rsidP="001974FD">
            <w:pPr>
              <w:rPr>
                <w:b/>
                <w:sz w:val="22"/>
              </w:rPr>
            </w:pPr>
            <w:r w:rsidRPr="00752AD0">
              <w:rPr>
                <w:b/>
                <w:sz w:val="22"/>
              </w:rPr>
              <w:t>b. Service Records</w:t>
            </w:r>
            <w:r w:rsidR="001974FD" w:rsidRPr="00752AD0">
              <w:rPr>
                <w:b/>
                <w:sz w:val="22"/>
              </w:rPr>
              <w:t xml:space="preserve"> That Warrant Reconsideration under 38 CFR 3.156(c)(1)</w:t>
            </w:r>
          </w:p>
        </w:tc>
        <w:tc>
          <w:tcPr>
            <w:tcW w:w="7740" w:type="dxa"/>
            <w:shd w:val="clear" w:color="auto" w:fill="auto"/>
          </w:tcPr>
          <w:p w14:paraId="268E3B81" w14:textId="77777777" w:rsidR="00277D0E" w:rsidRPr="00752AD0" w:rsidRDefault="00033929">
            <w:r w:rsidRPr="00752AD0">
              <w:t xml:space="preserve">Qualifying service records for the purpose of </w:t>
            </w:r>
            <w:hyperlink r:id="rId34" w:history="1">
              <w:r w:rsidRPr="00752AD0">
                <w:rPr>
                  <w:rStyle w:val="Hyperlink"/>
                </w:rPr>
                <w:t>38 CFR 3.156(c)(1)</w:t>
              </w:r>
            </w:hyperlink>
            <w:r w:rsidRPr="00752AD0">
              <w:t xml:space="preserve"> are any service records forwarded to VA from the Department of Defense (DoD) or service departments, including</w:t>
            </w:r>
          </w:p>
          <w:p w14:paraId="398D7E62" w14:textId="77777777" w:rsidR="00277D0E" w:rsidRPr="00752AD0" w:rsidRDefault="00277D0E"/>
          <w:p w14:paraId="04364A20" w14:textId="77777777" w:rsidR="00277D0E" w:rsidRPr="00752AD0" w:rsidRDefault="00277D0E" w:rsidP="00A7172C">
            <w:pPr>
              <w:pStyle w:val="ListParagraph"/>
              <w:numPr>
                <w:ilvl w:val="0"/>
                <w:numId w:val="10"/>
              </w:numPr>
              <w:ind w:left="158" w:hanging="187"/>
            </w:pPr>
            <w:r w:rsidRPr="00752AD0">
              <w:t>records related to a claimed in-service event, injury, or disease, regardless of whether such records mention the Veteran by name,</w:t>
            </w:r>
            <w:r w:rsidR="00AE5BF3" w:rsidRPr="00752AD0">
              <w:t xml:space="preserve"> and</w:t>
            </w:r>
          </w:p>
          <w:p w14:paraId="31C65CE8" w14:textId="77777777" w:rsidR="00277D0E" w:rsidRPr="00752AD0" w:rsidRDefault="00484018" w:rsidP="00A7172C">
            <w:pPr>
              <w:pStyle w:val="ListParagraph"/>
              <w:numPr>
                <w:ilvl w:val="0"/>
                <w:numId w:val="10"/>
              </w:numPr>
              <w:ind w:left="158" w:hanging="187"/>
            </w:pPr>
            <w:r w:rsidRPr="00752AD0">
              <w:t>declassified records that could not have been obtained because they were classified when VA decided the claim.</w:t>
            </w:r>
          </w:p>
          <w:p w14:paraId="21E6FB5D" w14:textId="77777777" w:rsidR="00484018" w:rsidRPr="00752AD0" w:rsidRDefault="00484018" w:rsidP="00033929"/>
          <w:p w14:paraId="3545D269" w14:textId="77777777" w:rsidR="00807770" w:rsidRPr="00752AD0" w:rsidRDefault="00033929" w:rsidP="003E3EC9">
            <w:r w:rsidRPr="00752AD0">
              <w:rPr>
                <w:b/>
                <w:i/>
              </w:rPr>
              <w:t>Exception</w:t>
            </w:r>
            <w:r w:rsidRPr="00752AD0">
              <w:t>:  Records identified in M21-1, Part III, Subpart iv, 2.B.2.c are not qualifying re</w:t>
            </w:r>
            <w:r w:rsidR="00AE5BF3" w:rsidRPr="00752AD0">
              <w:t>c</w:t>
            </w:r>
            <w:r w:rsidRPr="00752AD0">
              <w:t xml:space="preserve">ords for the purpose of </w:t>
            </w:r>
            <w:hyperlink r:id="rId35" w:history="1">
              <w:r w:rsidRPr="00752AD0">
                <w:rPr>
                  <w:rStyle w:val="Hyperlink"/>
                </w:rPr>
                <w:t>38 CFR 3.156(c)(1)</w:t>
              </w:r>
            </w:hyperlink>
            <w:r w:rsidRPr="00752AD0">
              <w:t>.</w:t>
            </w:r>
          </w:p>
        </w:tc>
      </w:tr>
    </w:tbl>
    <w:p w14:paraId="416BEE43" w14:textId="77777777" w:rsidR="001974FD" w:rsidRPr="00752AD0" w:rsidRDefault="001974FD" w:rsidP="001974FD">
      <w:pPr>
        <w:pStyle w:val="BlockLine"/>
      </w:pPr>
    </w:p>
    <w:tbl>
      <w:tblPr>
        <w:tblW w:w="0" w:type="auto"/>
        <w:tblLayout w:type="fixed"/>
        <w:tblLook w:val="0000" w:firstRow="0" w:lastRow="0" w:firstColumn="0" w:lastColumn="0" w:noHBand="0" w:noVBand="0"/>
      </w:tblPr>
      <w:tblGrid>
        <w:gridCol w:w="1728"/>
        <w:gridCol w:w="7740"/>
      </w:tblGrid>
      <w:tr w:rsidR="001974FD" w:rsidRPr="00752AD0" w14:paraId="55EB4F23" w14:textId="77777777" w:rsidTr="001974FD">
        <w:tc>
          <w:tcPr>
            <w:tcW w:w="1728" w:type="dxa"/>
            <w:shd w:val="clear" w:color="auto" w:fill="auto"/>
          </w:tcPr>
          <w:p w14:paraId="64A04F50" w14:textId="77777777" w:rsidR="001974FD" w:rsidRPr="00752AD0" w:rsidRDefault="005E33A9" w:rsidP="00B1376C">
            <w:pPr>
              <w:pStyle w:val="Heading5"/>
            </w:pPr>
            <w:r w:rsidRPr="00752AD0">
              <w:t xml:space="preserve">c.  </w:t>
            </w:r>
            <w:r w:rsidR="001974FD" w:rsidRPr="00752AD0">
              <w:t xml:space="preserve">Service Records That Do Not Justify Reconsideration under 38 </w:t>
            </w:r>
            <w:r w:rsidR="001974FD" w:rsidRPr="00752AD0">
              <w:lastRenderedPageBreak/>
              <w:t>CFR 3.156(c)(1)</w:t>
            </w:r>
          </w:p>
        </w:tc>
        <w:tc>
          <w:tcPr>
            <w:tcW w:w="7740" w:type="dxa"/>
            <w:shd w:val="clear" w:color="auto" w:fill="auto"/>
          </w:tcPr>
          <w:p w14:paraId="750F9B22" w14:textId="77777777" w:rsidR="001974FD" w:rsidRPr="00752AD0" w:rsidRDefault="005F262A" w:rsidP="009404FB">
            <w:pPr>
              <w:pStyle w:val="BlockText"/>
            </w:pPr>
            <w:r w:rsidRPr="00752AD0">
              <w:lastRenderedPageBreak/>
              <w:t xml:space="preserve">As stated in </w:t>
            </w:r>
            <w:hyperlink r:id="rId36" w:history="1">
              <w:r w:rsidRPr="00752AD0">
                <w:rPr>
                  <w:rStyle w:val="Hyperlink"/>
                </w:rPr>
                <w:t>38 CFR 3.156(c)(2)</w:t>
              </w:r>
            </w:hyperlink>
            <w:r w:rsidRPr="00752AD0">
              <w:t>, t</w:t>
            </w:r>
            <w:r w:rsidR="0013741F" w:rsidRPr="00752AD0">
              <w:t xml:space="preserve">he receipt of </w:t>
            </w:r>
            <w:r w:rsidR="00CB75EF" w:rsidRPr="00752AD0">
              <w:t xml:space="preserve">service records </w:t>
            </w:r>
            <w:r w:rsidR="00BB77A4" w:rsidRPr="00752AD0">
              <w:t xml:space="preserve">in the following two scenarios </w:t>
            </w:r>
            <w:r w:rsidR="0013741F" w:rsidRPr="00752AD0">
              <w:rPr>
                <w:b/>
                <w:i/>
              </w:rPr>
              <w:t xml:space="preserve">will </w:t>
            </w:r>
            <w:r w:rsidR="001974FD" w:rsidRPr="00752AD0">
              <w:rPr>
                <w:b/>
                <w:i/>
              </w:rPr>
              <w:t>not</w:t>
            </w:r>
            <w:r w:rsidR="001974FD" w:rsidRPr="00752AD0">
              <w:t xml:space="preserve"> </w:t>
            </w:r>
            <w:r w:rsidR="0013741F" w:rsidRPr="00752AD0">
              <w:t xml:space="preserve">trigger </w:t>
            </w:r>
            <w:r w:rsidR="001974FD" w:rsidRPr="00752AD0">
              <w:t xml:space="preserve">reconsideration under the provisions of </w:t>
            </w:r>
            <w:hyperlink r:id="rId37" w:history="1">
              <w:r w:rsidR="001974FD" w:rsidRPr="00752AD0">
                <w:rPr>
                  <w:rStyle w:val="Hyperlink"/>
                </w:rPr>
                <w:t>38 CFR 3.156(c)</w:t>
              </w:r>
              <w:r w:rsidR="009404FB" w:rsidRPr="00752AD0">
                <w:rPr>
                  <w:rStyle w:val="Hyperlink"/>
                </w:rPr>
                <w:t>(1)</w:t>
              </w:r>
            </w:hyperlink>
          </w:p>
          <w:p w14:paraId="72BF56D8" w14:textId="77777777" w:rsidR="0013741F" w:rsidRPr="00752AD0" w:rsidRDefault="0013741F" w:rsidP="009404FB">
            <w:pPr>
              <w:pStyle w:val="BlockText"/>
            </w:pPr>
          </w:p>
          <w:p w14:paraId="31738119" w14:textId="77777777" w:rsidR="0013741F" w:rsidRPr="00752AD0" w:rsidRDefault="0013741F" w:rsidP="0013741F">
            <w:pPr>
              <w:pStyle w:val="BulletText1"/>
            </w:pPr>
            <w:r w:rsidRPr="00752AD0">
              <w:t xml:space="preserve">the </w:t>
            </w:r>
            <w:r w:rsidR="00AE5BF3" w:rsidRPr="00752AD0">
              <w:t xml:space="preserve">service </w:t>
            </w:r>
            <w:r w:rsidRPr="00752AD0">
              <w:t>records did not exist when VA decided the claim</w:t>
            </w:r>
            <w:r w:rsidR="00CB75EF" w:rsidRPr="00752AD0">
              <w:t>, or</w:t>
            </w:r>
          </w:p>
          <w:p w14:paraId="372C73D3" w14:textId="77777777" w:rsidR="0013741F" w:rsidRPr="00752AD0" w:rsidRDefault="0013741F" w:rsidP="0013741F">
            <w:pPr>
              <w:pStyle w:val="BulletText1"/>
            </w:pPr>
            <w:r w:rsidRPr="00752AD0">
              <w:lastRenderedPageBreak/>
              <w:t>the claimant failed to provide sufficient information</w:t>
            </w:r>
            <w:r w:rsidR="00CB75EF" w:rsidRPr="00752AD0">
              <w:t xml:space="preserve"> to enable</w:t>
            </w:r>
            <w:r w:rsidR="00A87E7E" w:rsidRPr="00752AD0">
              <w:t xml:space="preserve"> VA to </w:t>
            </w:r>
            <w:r w:rsidR="00CB75EF" w:rsidRPr="00752AD0">
              <w:t xml:space="preserve">identify and </w:t>
            </w:r>
            <w:r w:rsidRPr="00752AD0">
              <w:t xml:space="preserve">obtain the </w:t>
            </w:r>
            <w:r w:rsidR="00AE5BF3" w:rsidRPr="00752AD0">
              <w:t xml:space="preserve">service </w:t>
            </w:r>
            <w:r w:rsidRPr="00752AD0">
              <w:t>records (for example</w:t>
            </w:r>
            <w:r w:rsidR="003546EE" w:rsidRPr="00752AD0">
              <w:t xml:space="preserve">, </w:t>
            </w:r>
            <w:r w:rsidR="00E110CC" w:rsidRPr="00752AD0">
              <w:t xml:space="preserve">the claimant failed to provide </w:t>
            </w:r>
            <w:r w:rsidR="003546EE" w:rsidRPr="00752AD0">
              <w:t xml:space="preserve">stressor information that would have allowed VA to contact </w:t>
            </w:r>
            <w:r w:rsidRPr="00752AD0">
              <w:t>the Joint Services Records Research Center)</w:t>
            </w:r>
            <w:r w:rsidR="00AE5BF3" w:rsidRPr="00752AD0">
              <w:t>.</w:t>
            </w:r>
          </w:p>
          <w:p w14:paraId="3F643407" w14:textId="77777777" w:rsidR="00E110CC" w:rsidRPr="00752AD0" w:rsidRDefault="00E110CC" w:rsidP="0013741F">
            <w:pPr>
              <w:rPr>
                <w:b/>
                <w:i/>
              </w:rPr>
            </w:pPr>
          </w:p>
          <w:p w14:paraId="022CCA3C" w14:textId="77777777" w:rsidR="0003514B" w:rsidRPr="00752AD0" w:rsidRDefault="00CB75EF" w:rsidP="0013741F">
            <w:r w:rsidRPr="00752AD0">
              <w:rPr>
                <w:b/>
                <w:i/>
              </w:rPr>
              <w:t>Explanation</w:t>
            </w:r>
            <w:r w:rsidRPr="00752AD0">
              <w:t>:</w:t>
            </w:r>
            <w:r w:rsidR="0003514B" w:rsidRPr="00752AD0">
              <w:t xml:space="preserve">  </w:t>
            </w:r>
            <w:r w:rsidRPr="00752AD0">
              <w:t xml:space="preserve">In </w:t>
            </w:r>
            <w:r w:rsidR="0003514B" w:rsidRPr="00752AD0">
              <w:t xml:space="preserve">the first category </w:t>
            </w:r>
            <w:r w:rsidR="00BB77A4" w:rsidRPr="00752AD0">
              <w:t xml:space="preserve">above, </w:t>
            </w:r>
            <w:r w:rsidR="0003514B" w:rsidRPr="00752AD0">
              <w:t>the evidence did</w:t>
            </w:r>
            <w:r w:rsidR="003546EE" w:rsidRPr="00752AD0">
              <w:t xml:space="preserve"> not </w:t>
            </w:r>
            <w:r w:rsidR="0003514B" w:rsidRPr="00752AD0">
              <w:t>exist to support entitlement</w:t>
            </w:r>
            <w:r w:rsidR="00BB77A4" w:rsidRPr="00752AD0">
              <w:t xml:space="preserve"> when VA decided the prior claim</w:t>
            </w:r>
            <w:r w:rsidR="0003514B" w:rsidRPr="00752AD0">
              <w:t xml:space="preserve">. </w:t>
            </w:r>
            <w:r w:rsidR="003546EE" w:rsidRPr="00752AD0">
              <w:t xml:space="preserve"> </w:t>
            </w:r>
            <w:r w:rsidR="005E33A9" w:rsidRPr="00752AD0">
              <w:t>In</w:t>
            </w:r>
            <w:r w:rsidR="0003514B" w:rsidRPr="00752AD0">
              <w:t xml:space="preserve"> </w:t>
            </w:r>
            <w:r w:rsidR="003546EE" w:rsidRPr="00752AD0">
              <w:t xml:space="preserve">the second category, </w:t>
            </w:r>
            <w:r w:rsidR="0003514B" w:rsidRPr="00752AD0">
              <w:t>VA would have fulfilled its duty to assist in attempting to procure such records at the time of the pr</w:t>
            </w:r>
            <w:r w:rsidR="00BB77A4" w:rsidRPr="00752AD0">
              <w:t xml:space="preserve">ior </w:t>
            </w:r>
            <w:r w:rsidR="0003514B" w:rsidRPr="00752AD0">
              <w:t>claim</w:t>
            </w:r>
            <w:r w:rsidR="003E3EC9" w:rsidRPr="00752AD0">
              <w:t xml:space="preserve"> if it had the information necessary to </w:t>
            </w:r>
            <w:r w:rsidR="00B401A2" w:rsidRPr="00752AD0">
              <w:t>submit the request</w:t>
            </w:r>
            <w:r w:rsidR="0003514B" w:rsidRPr="00752AD0">
              <w:t xml:space="preserve">.  </w:t>
            </w:r>
          </w:p>
          <w:p w14:paraId="0B572389" w14:textId="77777777" w:rsidR="0003514B" w:rsidRPr="00752AD0" w:rsidRDefault="0003514B" w:rsidP="0013741F"/>
          <w:p w14:paraId="28FAFA0B" w14:textId="77777777" w:rsidR="005F262A" w:rsidRPr="00752AD0" w:rsidRDefault="005F262A" w:rsidP="0013741F">
            <w:r w:rsidRPr="00752AD0">
              <w:rPr>
                <w:b/>
                <w:i/>
              </w:rPr>
              <w:t>Note</w:t>
            </w:r>
            <w:r w:rsidRPr="00752AD0">
              <w:t>:  The exception created in 38 CFR 3.156(c)(2) became effective October 6, 2006.</w:t>
            </w:r>
          </w:p>
          <w:p w14:paraId="3F57361A" w14:textId="77777777" w:rsidR="005F262A" w:rsidRPr="00752AD0" w:rsidRDefault="005F262A" w:rsidP="0013741F">
            <w:pPr>
              <w:rPr>
                <w:b/>
                <w:i/>
              </w:rPr>
            </w:pPr>
          </w:p>
          <w:p w14:paraId="0FC3644B" w14:textId="77777777" w:rsidR="0013741F" w:rsidRPr="00752AD0" w:rsidRDefault="00B0469C" w:rsidP="0013741F">
            <w:r w:rsidRPr="00752AD0">
              <w:rPr>
                <w:b/>
                <w:i/>
              </w:rPr>
              <w:t>Important</w:t>
            </w:r>
            <w:r w:rsidRPr="00752AD0">
              <w:t>:</w:t>
            </w:r>
            <w:r w:rsidR="0003514B" w:rsidRPr="00752AD0">
              <w:t xml:space="preserve"> </w:t>
            </w:r>
            <w:r w:rsidR="005F262A" w:rsidRPr="00752AD0">
              <w:t xml:space="preserve"> </w:t>
            </w:r>
            <w:r w:rsidR="0003514B" w:rsidRPr="00752AD0">
              <w:t>R</w:t>
            </w:r>
            <w:r w:rsidR="00CB75EF" w:rsidRPr="00752AD0">
              <w:t>eceipt of</w:t>
            </w:r>
            <w:r w:rsidR="0003514B" w:rsidRPr="00752AD0">
              <w:t xml:space="preserve"> </w:t>
            </w:r>
            <w:r w:rsidR="00AE5BF3" w:rsidRPr="00752AD0">
              <w:t xml:space="preserve">service </w:t>
            </w:r>
            <w:r w:rsidRPr="00752AD0">
              <w:t xml:space="preserve">records </w:t>
            </w:r>
            <w:r w:rsidR="0003514B" w:rsidRPr="00752AD0">
              <w:t xml:space="preserve">that do not warrant application of </w:t>
            </w:r>
            <w:hyperlink r:id="rId38" w:history="1">
              <w:r w:rsidR="0003514B" w:rsidRPr="00752AD0">
                <w:rPr>
                  <w:rStyle w:val="Hyperlink"/>
                </w:rPr>
                <w:t>38 CFR 3.156(c)(1)</w:t>
              </w:r>
            </w:hyperlink>
            <w:r w:rsidR="0003514B" w:rsidRPr="00752AD0">
              <w:t xml:space="preserve"> </w:t>
            </w:r>
            <w:r w:rsidRPr="00752AD0">
              <w:t xml:space="preserve">will still trigger review </w:t>
            </w:r>
            <w:r w:rsidR="00CB75EF" w:rsidRPr="00752AD0">
              <w:t xml:space="preserve">under </w:t>
            </w:r>
            <w:hyperlink r:id="rId39" w:history="1">
              <w:r w:rsidR="00CB75EF" w:rsidRPr="00752AD0">
                <w:rPr>
                  <w:rStyle w:val="Hyperlink"/>
                </w:rPr>
                <w:t>3.156(a) and/or (b)</w:t>
              </w:r>
            </w:hyperlink>
            <w:r w:rsidR="00E110CC" w:rsidRPr="00752AD0">
              <w:t>,</w:t>
            </w:r>
            <w:r w:rsidR="00CB75EF" w:rsidRPr="00752AD0">
              <w:t xml:space="preserve"> as applicable.  </w:t>
            </w:r>
          </w:p>
        </w:tc>
      </w:tr>
    </w:tbl>
    <w:p w14:paraId="3F47CCE7" w14:textId="77777777" w:rsidR="001974FD" w:rsidRPr="00752AD0" w:rsidRDefault="001974FD" w:rsidP="001974FD">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C54F1" w:rsidRPr="00752AD0" w14:paraId="58E01C50" w14:textId="77777777" w:rsidTr="000B24E7">
        <w:tc>
          <w:tcPr>
            <w:tcW w:w="1728" w:type="dxa"/>
            <w:shd w:val="clear" w:color="auto" w:fill="auto"/>
          </w:tcPr>
          <w:p w14:paraId="408C95EE" w14:textId="77777777" w:rsidR="00EC54F1" w:rsidRPr="00752AD0" w:rsidRDefault="005E33A9" w:rsidP="00EC54F1">
            <w:pPr>
              <w:rPr>
                <w:b/>
                <w:sz w:val="22"/>
              </w:rPr>
            </w:pPr>
            <w:r w:rsidRPr="00752AD0">
              <w:rPr>
                <w:b/>
                <w:sz w:val="22"/>
              </w:rPr>
              <w:t>d</w:t>
            </w:r>
            <w:r w:rsidR="00EC54F1" w:rsidRPr="00752AD0">
              <w:rPr>
                <w:b/>
                <w:sz w:val="22"/>
              </w:rPr>
              <w:t>. Effective Dates</w:t>
            </w:r>
            <w:r w:rsidR="002F3374" w:rsidRPr="00752AD0">
              <w:rPr>
                <w:b/>
                <w:sz w:val="22"/>
              </w:rPr>
              <w:t xml:space="preserve"> Under 38 CFR 3.156(c)(1)</w:t>
            </w:r>
          </w:p>
        </w:tc>
        <w:tc>
          <w:tcPr>
            <w:tcW w:w="7740" w:type="dxa"/>
            <w:shd w:val="clear" w:color="auto" w:fill="auto"/>
          </w:tcPr>
          <w:p w14:paraId="6C60A765" w14:textId="77777777" w:rsidR="00EC54F1" w:rsidRPr="00752AD0" w:rsidRDefault="00CE1207" w:rsidP="00EC54F1">
            <w:r w:rsidRPr="00752AD0">
              <w:t xml:space="preserve">An award made based on </w:t>
            </w:r>
            <w:r w:rsidR="002A3A9D" w:rsidRPr="00752AD0">
              <w:t xml:space="preserve">the receipt </w:t>
            </w:r>
            <w:r w:rsidR="00C823F5" w:rsidRPr="00752AD0">
              <w:t xml:space="preserve">of </w:t>
            </w:r>
            <w:r w:rsidR="002A3A9D" w:rsidRPr="00752AD0">
              <w:t xml:space="preserve">additional </w:t>
            </w:r>
            <w:r w:rsidR="0003514B" w:rsidRPr="00752AD0">
              <w:t xml:space="preserve">qualifying </w:t>
            </w:r>
            <w:r w:rsidRPr="00752AD0">
              <w:t>service records</w:t>
            </w:r>
            <w:r w:rsidR="00C823F5" w:rsidRPr="00752AD0">
              <w:t xml:space="preserve"> </w:t>
            </w:r>
            <w:r w:rsidR="0003514B" w:rsidRPr="00752AD0">
              <w:t xml:space="preserve">under </w:t>
            </w:r>
            <w:hyperlink r:id="rId40" w:history="1">
              <w:r w:rsidR="0003514B" w:rsidRPr="00752AD0">
                <w:rPr>
                  <w:rStyle w:val="Hyperlink"/>
                </w:rPr>
                <w:t>38 CFR 3.156(c)(1)</w:t>
              </w:r>
            </w:hyperlink>
            <w:r w:rsidR="0003514B" w:rsidRPr="00752AD0">
              <w:t xml:space="preserve"> </w:t>
            </w:r>
            <w:r w:rsidR="00C823F5" w:rsidRPr="00752AD0">
              <w:t xml:space="preserve">is effective on the date entitlement arose </w:t>
            </w:r>
            <w:r w:rsidR="00C823F5" w:rsidRPr="00752AD0">
              <w:rPr>
                <w:i/>
              </w:rPr>
              <w:t>or</w:t>
            </w:r>
            <w:r w:rsidR="00C823F5" w:rsidRPr="00752AD0">
              <w:t xml:space="preserve"> the date VA received the previously decided claim, whichever is later.  </w:t>
            </w:r>
            <w:r w:rsidR="00457A5E" w:rsidRPr="00752AD0">
              <w:t xml:space="preserve">Any </w:t>
            </w:r>
            <w:r w:rsidR="00E110CC" w:rsidRPr="00752AD0">
              <w:t xml:space="preserve">other </w:t>
            </w:r>
            <w:r w:rsidR="00457A5E" w:rsidRPr="00752AD0">
              <w:t>effective date provision applicable to the previous claim shall also be considered.  S</w:t>
            </w:r>
            <w:r w:rsidR="00C823F5" w:rsidRPr="00752AD0">
              <w:t xml:space="preserve">ee </w:t>
            </w:r>
            <w:hyperlink r:id="rId41" w:history="1">
              <w:r w:rsidR="00C823F5" w:rsidRPr="00752AD0">
                <w:rPr>
                  <w:rStyle w:val="Hyperlink"/>
                </w:rPr>
                <w:t>38 CFR 3.156</w:t>
              </w:r>
              <w:r w:rsidR="00572DCE" w:rsidRPr="00752AD0">
                <w:rPr>
                  <w:rStyle w:val="Hyperlink"/>
                </w:rPr>
                <w:t>(c</w:t>
              </w:r>
              <w:r w:rsidR="00C823F5" w:rsidRPr="00752AD0">
                <w:rPr>
                  <w:rStyle w:val="Hyperlink"/>
                </w:rPr>
                <w:t>)(3)</w:t>
              </w:r>
            </w:hyperlink>
            <w:r w:rsidR="00C823F5" w:rsidRPr="00752AD0">
              <w:t xml:space="preserve">. </w:t>
            </w:r>
            <w:r w:rsidRPr="00752AD0">
              <w:t xml:space="preserve">  </w:t>
            </w:r>
          </w:p>
          <w:p w14:paraId="5302C906" w14:textId="77777777" w:rsidR="00EC54F1" w:rsidRPr="00752AD0" w:rsidRDefault="00EC54F1" w:rsidP="00EC54F1">
            <w:pPr>
              <w:rPr>
                <w:b/>
                <w:i/>
              </w:rPr>
            </w:pPr>
          </w:p>
          <w:p w14:paraId="2CE6C46C" w14:textId="77777777" w:rsidR="004458EB" w:rsidRPr="00752AD0" w:rsidRDefault="00EA4987" w:rsidP="00545D51">
            <w:r w:rsidRPr="00752AD0">
              <w:rPr>
                <w:b/>
                <w:i/>
              </w:rPr>
              <w:t>Important</w:t>
            </w:r>
            <w:r w:rsidRPr="00752AD0">
              <w:t xml:space="preserve">:  </w:t>
            </w:r>
            <w:r w:rsidR="003D3E82" w:rsidRPr="00752AD0">
              <w:t xml:space="preserve">In </w:t>
            </w:r>
            <w:hyperlink r:id="rId42" w:anchor="bmb" w:history="1">
              <w:r w:rsidR="003D3E82" w:rsidRPr="00752AD0">
                <w:rPr>
                  <w:rStyle w:val="Hyperlink"/>
                  <w:i/>
                </w:rPr>
                <w:t>Blubaugh v. McDonald</w:t>
              </w:r>
            </w:hyperlink>
            <w:r w:rsidR="003D3E82" w:rsidRPr="00752AD0">
              <w:t>, 773</w:t>
            </w:r>
            <w:r w:rsidR="000F6102" w:rsidRPr="00752AD0">
              <w:t xml:space="preserve"> </w:t>
            </w:r>
            <w:r w:rsidR="003D3E82" w:rsidRPr="00752AD0">
              <w:t>F. 3d 1310 (Fed. Cir. 2014), the court held that VA</w:t>
            </w:r>
            <w:r w:rsidR="00E87BE1" w:rsidRPr="00752AD0">
              <w:t xml:space="preserve">, under the provisions of </w:t>
            </w:r>
            <w:hyperlink r:id="rId43" w:history="1">
              <w:r w:rsidR="00E87BE1" w:rsidRPr="00752AD0">
                <w:rPr>
                  <w:rStyle w:val="Hyperlink"/>
                </w:rPr>
                <w:t>38 CFR 3.156(c)(1)</w:t>
              </w:r>
            </w:hyperlink>
            <w:r w:rsidR="00E87BE1" w:rsidRPr="00752AD0">
              <w:t>,</w:t>
            </w:r>
            <w:r w:rsidR="003D3E82" w:rsidRPr="00752AD0">
              <w:t xml:space="preserve"> must consider an earlier effective date </w:t>
            </w:r>
            <w:r w:rsidR="003D3E82" w:rsidRPr="00752AD0">
              <w:rPr>
                <w:i/>
              </w:rPr>
              <w:t>only</w:t>
            </w:r>
            <w:r w:rsidR="003D3E82" w:rsidRPr="00752AD0">
              <w:t xml:space="preserve"> if VA </w:t>
            </w:r>
            <w:r w:rsidR="00616414" w:rsidRPr="00752AD0">
              <w:t>awards</w:t>
            </w:r>
            <w:r w:rsidR="003D3E82" w:rsidRPr="00752AD0">
              <w:t xml:space="preserve"> benefits resulting from reconsideration of the merits </w:t>
            </w:r>
            <w:r w:rsidR="00E87BE1" w:rsidRPr="00752AD0">
              <w:t>of the claim</w:t>
            </w:r>
            <w:r w:rsidR="003D3E82" w:rsidRPr="00752AD0">
              <w:t>.</w:t>
            </w:r>
            <w:r w:rsidR="00545D51" w:rsidRPr="00752AD0">
              <w:t xml:space="preserve">  This applies “when VA receives official</w:t>
            </w:r>
            <w:r w:rsidRPr="00752AD0">
              <w:t xml:space="preserve"> </w:t>
            </w:r>
            <w:r w:rsidR="00545D51" w:rsidRPr="00752AD0">
              <w:t>service department records that were unavailable at the time that VA previously decided a claim for benefits</w:t>
            </w:r>
            <w:r w:rsidR="004458EB" w:rsidRPr="00752AD0">
              <w:t xml:space="preserve"> </w:t>
            </w:r>
            <w:r w:rsidR="00545D51" w:rsidRPr="00752AD0">
              <w:t>and those records lead VA to award a benefit that was not</w:t>
            </w:r>
            <w:r w:rsidR="004458EB" w:rsidRPr="00752AD0">
              <w:t xml:space="preserve"> </w:t>
            </w:r>
            <w:r w:rsidR="00616414" w:rsidRPr="00752AD0">
              <w:t xml:space="preserve">awarded </w:t>
            </w:r>
            <w:r w:rsidR="00545D51" w:rsidRPr="00752AD0">
              <w:t xml:space="preserve">in the previous decision.” </w:t>
            </w:r>
          </w:p>
          <w:p w14:paraId="2C0A2386" w14:textId="77777777" w:rsidR="004458EB" w:rsidRPr="00752AD0" w:rsidRDefault="004458EB" w:rsidP="00545D51"/>
          <w:p w14:paraId="1C019FAD" w14:textId="77777777" w:rsidR="004458EB" w:rsidRPr="00752AD0" w:rsidRDefault="006E0A80" w:rsidP="00EC54F1">
            <w:r w:rsidRPr="00752AD0">
              <w:rPr>
                <w:b/>
                <w:i/>
              </w:rPr>
              <w:t>Example</w:t>
            </w:r>
            <w:r w:rsidRPr="00752AD0">
              <w:t xml:space="preserve">: </w:t>
            </w:r>
            <w:r w:rsidR="00B4548F" w:rsidRPr="00752AD0">
              <w:t xml:space="preserve"> VA denied</w:t>
            </w:r>
            <w:r w:rsidR="00281044" w:rsidRPr="00752AD0">
              <w:t xml:space="preserve"> </w:t>
            </w:r>
            <w:r w:rsidR="00B401A2" w:rsidRPr="00752AD0">
              <w:t>service connection (</w:t>
            </w:r>
            <w:r w:rsidR="008449AC" w:rsidRPr="00752AD0">
              <w:t>SC</w:t>
            </w:r>
            <w:r w:rsidR="00B401A2" w:rsidRPr="00752AD0">
              <w:t>)</w:t>
            </w:r>
            <w:r w:rsidR="00281044" w:rsidRPr="00752AD0">
              <w:t xml:space="preserve"> </w:t>
            </w:r>
            <w:r w:rsidR="00EA4987" w:rsidRPr="00752AD0">
              <w:t xml:space="preserve">as “not incurred in service” </w:t>
            </w:r>
            <w:r w:rsidR="00281044" w:rsidRPr="00752AD0">
              <w:t xml:space="preserve">for </w:t>
            </w:r>
            <w:r w:rsidR="00EA4987" w:rsidRPr="00752AD0">
              <w:t>l</w:t>
            </w:r>
            <w:r w:rsidR="00281044" w:rsidRPr="00752AD0">
              <w:t xml:space="preserve">ow back </w:t>
            </w:r>
            <w:r w:rsidR="00EA4987" w:rsidRPr="00752AD0">
              <w:t>strain</w:t>
            </w:r>
            <w:r w:rsidR="00281044" w:rsidRPr="00752AD0">
              <w:t xml:space="preserve"> </w:t>
            </w:r>
            <w:r w:rsidR="00526ABD" w:rsidRPr="00752AD0">
              <w:t xml:space="preserve">for a </w:t>
            </w:r>
            <w:r w:rsidR="004458EB" w:rsidRPr="00752AD0">
              <w:t xml:space="preserve">claim </w:t>
            </w:r>
            <w:r w:rsidR="00922ECB" w:rsidRPr="00752AD0">
              <w:t xml:space="preserve">received </w:t>
            </w:r>
            <w:r w:rsidR="00526ABD" w:rsidRPr="00752AD0">
              <w:t xml:space="preserve">on </w:t>
            </w:r>
            <w:r w:rsidR="00EA4987" w:rsidRPr="00752AD0">
              <w:t>December 5, 199</w:t>
            </w:r>
            <w:r w:rsidR="00526ABD" w:rsidRPr="00752AD0">
              <w:t>9</w:t>
            </w:r>
            <w:r w:rsidR="004458EB" w:rsidRPr="00752AD0">
              <w:t xml:space="preserve">.  </w:t>
            </w:r>
            <w:r w:rsidR="00526ABD" w:rsidRPr="00752AD0">
              <w:t>Although m</w:t>
            </w:r>
            <w:r w:rsidR="009C22BC" w:rsidRPr="00752AD0">
              <w:t xml:space="preserve">edical evidence </w:t>
            </w:r>
            <w:r w:rsidR="00922ECB" w:rsidRPr="00752AD0">
              <w:t xml:space="preserve">at that time </w:t>
            </w:r>
            <w:r w:rsidR="00281044" w:rsidRPr="00752AD0">
              <w:t>revealed the existence of “lumbosacral strain</w:t>
            </w:r>
            <w:r w:rsidR="000B161A" w:rsidRPr="00752AD0">
              <w:t>,</w:t>
            </w:r>
            <w:r w:rsidR="00281044" w:rsidRPr="00752AD0">
              <w:t>”</w:t>
            </w:r>
            <w:r w:rsidR="000B161A" w:rsidRPr="00752AD0">
              <w:t xml:space="preserve"> service treatment records</w:t>
            </w:r>
            <w:r w:rsidR="00EA4987" w:rsidRPr="00752AD0">
              <w:t xml:space="preserve"> (STRs</w:t>
            </w:r>
            <w:r w:rsidR="000B161A" w:rsidRPr="00752AD0">
              <w:t>)</w:t>
            </w:r>
            <w:r w:rsidR="00281044" w:rsidRPr="00752AD0">
              <w:t xml:space="preserve"> </w:t>
            </w:r>
            <w:r w:rsidR="00922ECB" w:rsidRPr="00752AD0">
              <w:t xml:space="preserve">did not </w:t>
            </w:r>
            <w:r w:rsidR="00526ABD" w:rsidRPr="00752AD0">
              <w:t xml:space="preserve">reveal </w:t>
            </w:r>
            <w:r w:rsidR="00281044" w:rsidRPr="00752AD0">
              <w:t>treatment in service</w:t>
            </w:r>
            <w:r w:rsidR="00922ECB" w:rsidRPr="00752AD0">
              <w:t xml:space="preserve">.  </w:t>
            </w:r>
            <w:r w:rsidR="00BE56F1" w:rsidRPr="00752AD0">
              <w:t>On March 3, 2003</w:t>
            </w:r>
            <w:r w:rsidR="00281044" w:rsidRPr="00752AD0">
              <w:t xml:space="preserve">, VA received additional STRs </w:t>
            </w:r>
            <w:r w:rsidR="009C22BC" w:rsidRPr="00752AD0">
              <w:t xml:space="preserve">not part of </w:t>
            </w:r>
            <w:r w:rsidR="00B401A2" w:rsidRPr="00752AD0">
              <w:t xml:space="preserve">the </w:t>
            </w:r>
            <w:r w:rsidR="009C22BC" w:rsidRPr="00752AD0">
              <w:t xml:space="preserve">claims folder at the time of the original decision </w:t>
            </w:r>
            <w:r w:rsidR="00A902A5" w:rsidRPr="00752AD0">
              <w:t xml:space="preserve">and </w:t>
            </w:r>
            <w:r w:rsidR="00281044" w:rsidRPr="00752AD0">
              <w:t>that revealed treatment</w:t>
            </w:r>
            <w:r w:rsidR="005F65ED" w:rsidRPr="00752AD0">
              <w:t xml:space="preserve"> in service</w:t>
            </w:r>
            <w:r w:rsidR="00281044" w:rsidRPr="00752AD0">
              <w:t xml:space="preserve"> </w:t>
            </w:r>
            <w:r w:rsidR="00EA4987" w:rsidRPr="00752AD0">
              <w:t xml:space="preserve">for </w:t>
            </w:r>
            <w:r w:rsidR="00526ABD" w:rsidRPr="00752AD0">
              <w:t xml:space="preserve">a </w:t>
            </w:r>
            <w:r w:rsidR="00EA4987" w:rsidRPr="00752AD0">
              <w:t xml:space="preserve">low back injury.  </w:t>
            </w:r>
            <w:r w:rsidR="00E87BE1" w:rsidRPr="00752AD0">
              <w:t xml:space="preserve">Assuming that a current disability and link to service exists, </w:t>
            </w:r>
            <w:r w:rsidR="004458EB" w:rsidRPr="00752AD0">
              <w:t xml:space="preserve">VA </w:t>
            </w:r>
            <w:r w:rsidR="00E110CC" w:rsidRPr="00752AD0">
              <w:t xml:space="preserve">may </w:t>
            </w:r>
            <w:r w:rsidR="00EA4987" w:rsidRPr="00752AD0">
              <w:t>establish</w:t>
            </w:r>
            <w:r w:rsidR="004458EB" w:rsidRPr="00752AD0">
              <w:t xml:space="preserve"> </w:t>
            </w:r>
            <w:r w:rsidR="008449AC" w:rsidRPr="00752AD0">
              <w:t>SC</w:t>
            </w:r>
            <w:r w:rsidR="004458EB" w:rsidRPr="00752AD0">
              <w:t xml:space="preserve"> for </w:t>
            </w:r>
            <w:r w:rsidR="00E87BE1" w:rsidRPr="00752AD0">
              <w:t xml:space="preserve">the </w:t>
            </w:r>
            <w:r w:rsidR="004458EB" w:rsidRPr="00752AD0">
              <w:t>low</w:t>
            </w:r>
            <w:r w:rsidR="001E77E3" w:rsidRPr="00752AD0">
              <w:t xml:space="preserve"> back </w:t>
            </w:r>
            <w:r w:rsidR="00E87BE1" w:rsidRPr="00752AD0">
              <w:t xml:space="preserve">condition </w:t>
            </w:r>
            <w:r w:rsidR="001E77E3" w:rsidRPr="00752AD0">
              <w:t>effective December 5, 1999</w:t>
            </w:r>
            <w:r w:rsidR="004458EB" w:rsidRPr="00752AD0">
              <w:t>.</w:t>
            </w:r>
          </w:p>
          <w:p w14:paraId="05577B14" w14:textId="77777777" w:rsidR="004458EB" w:rsidRPr="00752AD0" w:rsidRDefault="004458EB" w:rsidP="00EC54F1"/>
          <w:p w14:paraId="08196FD5" w14:textId="77777777" w:rsidR="006B2EA8" w:rsidRPr="00752AD0" w:rsidRDefault="008B756B" w:rsidP="00EC54F1">
            <w:r w:rsidRPr="00752AD0">
              <w:t xml:space="preserve">As noted in </w:t>
            </w:r>
            <w:hyperlink r:id="rId44" w:history="1">
              <w:r w:rsidRPr="00752AD0">
                <w:rPr>
                  <w:rStyle w:val="Hyperlink"/>
                </w:rPr>
                <w:t>38 CFR 3.156(c)(4)</w:t>
              </w:r>
            </w:hyperlink>
            <w:r w:rsidRPr="00752AD0">
              <w:t>, any retroactive disability evaluation assigned based on the receipt of additional service records must be supported</w:t>
            </w:r>
            <w:r w:rsidR="006B2EA8" w:rsidRPr="00752AD0">
              <w:t xml:space="preserve"> </w:t>
            </w:r>
            <w:r w:rsidR="00A902A5" w:rsidRPr="00752AD0">
              <w:t>a</w:t>
            </w:r>
            <w:r w:rsidR="006B2EA8" w:rsidRPr="00752AD0">
              <w:t xml:space="preserve">dequately by medical evidence. </w:t>
            </w:r>
          </w:p>
          <w:p w14:paraId="52E3EF62" w14:textId="77777777" w:rsidR="008B756B" w:rsidRPr="00752AD0" w:rsidRDefault="008B756B" w:rsidP="00EC54F1"/>
          <w:p w14:paraId="0D635480" w14:textId="77777777" w:rsidR="00EC54F1" w:rsidRPr="00752AD0" w:rsidRDefault="00EC54F1" w:rsidP="00EC54F1">
            <w:r w:rsidRPr="00752AD0">
              <w:rPr>
                <w:b/>
                <w:i/>
              </w:rPr>
              <w:t>Reference</w:t>
            </w:r>
            <w:r w:rsidR="00E110CC" w:rsidRPr="00752AD0">
              <w:rPr>
                <w:b/>
                <w:i/>
              </w:rPr>
              <w:t>s</w:t>
            </w:r>
            <w:r w:rsidRPr="00752AD0">
              <w:t>:  For additional information</w:t>
            </w:r>
            <w:r w:rsidR="004458EB" w:rsidRPr="00752AD0">
              <w:t xml:space="preserve"> on </w:t>
            </w:r>
          </w:p>
          <w:p w14:paraId="36AD7A6F" w14:textId="77777777" w:rsidR="004458EB" w:rsidRPr="00752AD0" w:rsidRDefault="004458EB" w:rsidP="00A7172C">
            <w:pPr>
              <w:pStyle w:val="ListParagraph"/>
              <w:numPr>
                <w:ilvl w:val="0"/>
                <w:numId w:val="4"/>
              </w:numPr>
              <w:ind w:left="158" w:hanging="187"/>
            </w:pPr>
            <w:r w:rsidRPr="00752AD0">
              <w:t xml:space="preserve">effective dates for claims based on receipt of additional service records, see </w:t>
            </w:r>
            <w:hyperlink r:id="rId45" w:anchor="bms" w:history="1">
              <w:r w:rsidR="00EC54F1" w:rsidRPr="00752AD0">
                <w:rPr>
                  <w:rStyle w:val="Hyperlink"/>
                  <w:i/>
                </w:rPr>
                <w:t>Stowers v. Shinseki</w:t>
              </w:r>
            </w:hyperlink>
            <w:r w:rsidR="00EC54F1" w:rsidRPr="00752AD0">
              <w:t>, 26 Vet.App. 550, 554 (2014)</w:t>
            </w:r>
            <w:r w:rsidR="00E110CC" w:rsidRPr="00752AD0">
              <w:t xml:space="preserve">, and </w:t>
            </w:r>
          </w:p>
          <w:p w14:paraId="383EB630" w14:textId="739A659B" w:rsidR="00EC54F1" w:rsidRPr="00752AD0" w:rsidRDefault="004458EB" w:rsidP="00A7172C">
            <w:pPr>
              <w:pStyle w:val="ListParagraph"/>
              <w:numPr>
                <w:ilvl w:val="0"/>
                <w:numId w:val="4"/>
              </w:numPr>
              <w:ind w:left="158" w:hanging="187"/>
            </w:pPr>
            <w:r w:rsidRPr="00752AD0">
              <w:t>effective dates and reconsidering the merits</w:t>
            </w:r>
            <w:r w:rsidR="00922ECB" w:rsidRPr="00752AD0">
              <w:t xml:space="preserve"> o</w:t>
            </w:r>
            <w:r w:rsidRPr="00752AD0">
              <w:t xml:space="preserve">f </w:t>
            </w:r>
            <w:r w:rsidR="00EC54F1" w:rsidRPr="00752AD0">
              <w:t>claim</w:t>
            </w:r>
            <w:r w:rsidRPr="00752AD0">
              <w:t>s</w:t>
            </w:r>
            <w:r w:rsidR="00EC54F1" w:rsidRPr="00752AD0">
              <w:t xml:space="preserve"> based on </w:t>
            </w:r>
            <w:r w:rsidR="00922ECB" w:rsidRPr="00752AD0">
              <w:t xml:space="preserve">additional service records, </w:t>
            </w:r>
            <w:r w:rsidR="00EC54F1" w:rsidRPr="00752AD0">
              <w:t xml:space="preserve">see </w:t>
            </w:r>
            <w:hyperlink r:id="rId46" w:anchor="bmm" w:history="1">
              <w:r w:rsidR="00EC54F1" w:rsidRPr="00752AD0">
                <w:rPr>
                  <w:rStyle w:val="Hyperlink"/>
                  <w:i/>
                </w:rPr>
                <w:t>Mayhue v. Shinseki</w:t>
              </w:r>
            </w:hyperlink>
            <w:r w:rsidR="00EC54F1" w:rsidRPr="00752AD0">
              <w:t>, 24 Vet.App. 273 (2011).</w:t>
            </w:r>
          </w:p>
        </w:tc>
      </w:tr>
    </w:tbl>
    <w:p w14:paraId="28AB10D7" w14:textId="77777777" w:rsidR="00652C1C" w:rsidRPr="00752AD0" w:rsidRDefault="00652C1C" w:rsidP="00652C1C">
      <w:pPr>
        <w:tabs>
          <w:tab w:val="left" w:pos="9360"/>
        </w:tabs>
        <w:ind w:left="1714"/>
      </w:pPr>
      <w:r w:rsidRPr="00752AD0">
        <w:rPr>
          <w:u w:val="single"/>
        </w:rPr>
        <w:lastRenderedPageBreak/>
        <w:tab/>
      </w:r>
    </w:p>
    <w:p w14:paraId="45B1D189" w14:textId="77777777" w:rsidR="00652C1C" w:rsidRPr="00752AD0" w:rsidRDefault="00652C1C" w:rsidP="00652C1C">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8E7CF1" w:rsidRPr="00752AD0" w14:paraId="6B5918EB" w14:textId="77777777" w:rsidTr="00896F87">
        <w:tc>
          <w:tcPr>
            <w:tcW w:w="1728" w:type="dxa"/>
            <w:shd w:val="clear" w:color="auto" w:fill="auto"/>
          </w:tcPr>
          <w:p w14:paraId="51C04EE8" w14:textId="77777777" w:rsidR="008E7CF1" w:rsidRPr="00752AD0" w:rsidRDefault="00B23195" w:rsidP="00B23195">
            <w:pPr>
              <w:rPr>
                <w:b/>
                <w:sz w:val="22"/>
              </w:rPr>
            </w:pPr>
            <w:r w:rsidRPr="00752AD0">
              <w:rPr>
                <w:b/>
                <w:sz w:val="22"/>
              </w:rPr>
              <w:t>e</w:t>
            </w:r>
            <w:r w:rsidR="008E7CF1" w:rsidRPr="00752AD0">
              <w:rPr>
                <w:b/>
                <w:sz w:val="22"/>
              </w:rPr>
              <w:t>.</w:t>
            </w:r>
            <w:r w:rsidR="00652C1C" w:rsidRPr="00752AD0">
              <w:rPr>
                <w:b/>
                <w:sz w:val="22"/>
              </w:rPr>
              <w:t xml:space="preserve"> </w:t>
            </w:r>
            <w:r w:rsidR="008E7CF1" w:rsidRPr="00752AD0">
              <w:rPr>
                <w:b/>
                <w:sz w:val="22"/>
              </w:rPr>
              <w:t xml:space="preserve"> Procedure</w:t>
            </w:r>
            <w:r w:rsidR="00BD75D0" w:rsidRPr="00752AD0">
              <w:rPr>
                <w:b/>
                <w:sz w:val="22"/>
              </w:rPr>
              <w:t>s</w:t>
            </w:r>
            <w:r w:rsidR="005E33A9" w:rsidRPr="00752AD0">
              <w:rPr>
                <w:b/>
                <w:sz w:val="22"/>
              </w:rPr>
              <w:t xml:space="preserve"> for </w:t>
            </w:r>
            <w:r w:rsidRPr="00752AD0">
              <w:rPr>
                <w:b/>
                <w:sz w:val="22"/>
              </w:rPr>
              <w:t>Rating Activity Review</w:t>
            </w:r>
          </w:p>
        </w:tc>
        <w:tc>
          <w:tcPr>
            <w:tcW w:w="7740" w:type="dxa"/>
            <w:shd w:val="clear" w:color="auto" w:fill="auto"/>
          </w:tcPr>
          <w:p w14:paraId="59A007D3" w14:textId="77777777" w:rsidR="008E7CF1" w:rsidRPr="00752AD0" w:rsidRDefault="005A5EFD" w:rsidP="00042E2B">
            <w:r w:rsidRPr="00752AD0">
              <w:t>A</w:t>
            </w:r>
            <w:r w:rsidR="00C3416E" w:rsidRPr="00752AD0">
              <w:t xml:space="preserve">ll additional </w:t>
            </w:r>
            <w:r w:rsidRPr="00752AD0">
              <w:rPr>
                <w:i/>
              </w:rPr>
              <w:t>non-duplicate</w:t>
            </w:r>
            <w:r w:rsidRPr="00752AD0">
              <w:t xml:space="preserve"> </w:t>
            </w:r>
            <w:r w:rsidR="00C3416E" w:rsidRPr="00752AD0">
              <w:t>service records</w:t>
            </w:r>
            <w:r w:rsidR="00A027A2" w:rsidRPr="00752AD0">
              <w:t xml:space="preserve"> received at any time after VA makes a decision on a claim</w:t>
            </w:r>
            <w:r w:rsidR="00C3416E" w:rsidRPr="00752AD0">
              <w:t xml:space="preserve"> </w:t>
            </w:r>
            <w:r w:rsidRPr="00752AD0">
              <w:t xml:space="preserve">shall be forwarded to </w:t>
            </w:r>
            <w:r w:rsidR="00C3416E" w:rsidRPr="00752AD0">
              <w:t xml:space="preserve">the rating activity for review.  See </w:t>
            </w:r>
            <w:r w:rsidR="0065595E" w:rsidRPr="00752AD0">
              <w:t xml:space="preserve">the </w:t>
            </w:r>
            <w:r w:rsidR="00C3416E" w:rsidRPr="00752AD0">
              <w:t xml:space="preserve">table below for actions to take when reviewing </w:t>
            </w:r>
            <w:r w:rsidR="00526ABD" w:rsidRPr="00752AD0">
              <w:t xml:space="preserve">the additional service </w:t>
            </w:r>
            <w:r w:rsidR="00C3416E" w:rsidRPr="00752AD0">
              <w:t>records.</w:t>
            </w:r>
            <w:r w:rsidR="00A027A2" w:rsidRPr="00752AD0">
              <w:t xml:space="preserve">  </w:t>
            </w:r>
          </w:p>
        </w:tc>
      </w:tr>
    </w:tbl>
    <w:p w14:paraId="541DE575" w14:textId="77777777" w:rsidR="00A027A2" w:rsidRPr="00752AD0" w:rsidRDefault="00A027A2" w:rsidP="00A027A2">
      <w:pPr>
        <w:ind w:left="1714"/>
      </w:pPr>
    </w:p>
    <w:tbl>
      <w:tblPr>
        <w:tblStyle w:val="TableGrid"/>
        <w:tblW w:w="7740" w:type="dxa"/>
        <w:tblInd w:w="1728" w:type="dxa"/>
        <w:tblLook w:val="04A0" w:firstRow="1" w:lastRow="0" w:firstColumn="1" w:lastColumn="0" w:noHBand="0" w:noVBand="1"/>
      </w:tblPr>
      <w:tblGrid>
        <w:gridCol w:w="4050"/>
        <w:gridCol w:w="3690"/>
      </w:tblGrid>
      <w:tr w:rsidR="00FB4A8A" w:rsidRPr="00752AD0" w14:paraId="7AD87618" w14:textId="77777777" w:rsidTr="006921A4">
        <w:tc>
          <w:tcPr>
            <w:tcW w:w="4050" w:type="dxa"/>
          </w:tcPr>
          <w:p w14:paraId="19F89D89" w14:textId="77777777" w:rsidR="00A027A2" w:rsidRPr="00752AD0" w:rsidRDefault="00A027A2" w:rsidP="00FE4868">
            <w:pPr>
              <w:rPr>
                <w:b/>
              </w:rPr>
            </w:pPr>
            <w:r w:rsidRPr="00752AD0">
              <w:rPr>
                <w:b/>
              </w:rPr>
              <w:t xml:space="preserve">If </w:t>
            </w:r>
            <w:r w:rsidR="00FE4868" w:rsidRPr="00752AD0">
              <w:rPr>
                <w:b/>
              </w:rPr>
              <w:t>s</w:t>
            </w:r>
            <w:r w:rsidR="005A5EFD" w:rsidRPr="00752AD0">
              <w:rPr>
                <w:b/>
              </w:rPr>
              <w:t xml:space="preserve">ervice </w:t>
            </w:r>
            <w:r w:rsidR="00FE4868" w:rsidRPr="00752AD0">
              <w:rPr>
                <w:b/>
              </w:rPr>
              <w:t>r</w:t>
            </w:r>
            <w:r w:rsidR="005A5EFD" w:rsidRPr="00752AD0">
              <w:rPr>
                <w:b/>
              </w:rPr>
              <w:t>ecords</w:t>
            </w:r>
            <w:r w:rsidRPr="00752AD0">
              <w:rPr>
                <w:b/>
              </w:rPr>
              <w:t>...</w:t>
            </w:r>
          </w:p>
        </w:tc>
        <w:tc>
          <w:tcPr>
            <w:tcW w:w="3690" w:type="dxa"/>
          </w:tcPr>
          <w:p w14:paraId="71C0570D" w14:textId="77777777" w:rsidR="00A027A2" w:rsidRPr="00752AD0" w:rsidRDefault="00A027A2" w:rsidP="00A027A2">
            <w:pPr>
              <w:rPr>
                <w:b/>
              </w:rPr>
            </w:pPr>
            <w:r w:rsidRPr="00752AD0">
              <w:rPr>
                <w:b/>
              </w:rPr>
              <w:t>Then</w:t>
            </w:r>
            <w:r w:rsidR="00FE4868" w:rsidRPr="00752AD0">
              <w:rPr>
                <w:b/>
              </w:rPr>
              <w:t xml:space="preserve"> the rating activity must</w:t>
            </w:r>
            <w:r w:rsidRPr="00752AD0">
              <w:rPr>
                <w:b/>
              </w:rPr>
              <w:t xml:space="preserve"> ...</w:t>
            </w:r>
          </w:p>
        </w:tc>
      </w:tr>
      <w:tr w:rsidR="00FB4A8A" w:rsidRPr="00752AD0" w14:paraId="5F0D70BD" w14:textId="77777777" w:rsidTr="006921A4">
        <w:tc>
          <w:tcPr>
            <w:tcW w:w="4050" w:type="dxa"/>
          </w:tcPr>
          <w:p w14:paraId="5D3777F8" w14:textId="77777777" w:rsidR="00931854" w:rsidRPr="00752AD0" w:rsidRDefault="0065595E" w:rsidP="00931854">
            <w:r w:rsidRPr="00752AD0">
              <w:rPr>
                <w:i/>
              </w:rPr>
              <w:t>d</w:t>
            </w:r>
            <w:r w:rsidR="00A027A2" w:rsidRPr="00752AD0">
              <w:rPr>
                <w:i/>
              </w:rPr>
              <w:t>o not</w:t>
            </w:r>
            <w:r w:rsidR="00A027A2" w:rsidRPr="00752AD0">
              <w:t xml:space="preserve"> </w:t>
            </w:r>
            <w:r w:rsidR="00FB4A8A" w:rsidRPr="00752AD0">
              <w:t xml:space="preserve">require </w:t>
            </w:r>
            <w:r w:rsidR="00A027A2" w:rsidRPr="00752AD0">
              <w:t>reconsideration of the merits of a previous claim</w:t>
            </w:r>
            <w:r w:rsidR="0095567B" w:rsidRPr="00752AD0">
              <w:t xml:space="preserve"> </w:t>
            </w:r>
          </w:p>
          <w:p w14:paraId="34024BAC" w14:textId="77777777" w:rsidR="00931854" w:rsidRPr="00752AD0" w:rsidRDefault="00931854" w:rsidP="006921A4"/>
          <w:p w14:paraId="571DD282" w14:textId="77777777" w:rsidR="006921A4" w:rsidRPr="00752AD0" w:rsidRDefault="006921A4" w:rsidP="006921A4">
            <w:r w:rsidRPr="00752AD0">
              <w:rPr>
                <w:b/>
                <w:i/>
              </w:rPr>
              <w:t>Example</w:t>
            </w:r>
            <w:r w:rsidRPr="00752AD0">
              <w:t>:  Military dental records are received five years after a previous rating decision awarded SC for hypertension, low back strain, and hearing loss.  No formal rating is required.</w:t>
            </w:r>
          </w:p>
        </w:tc>
        <w:tc>
          <w:tcPr>
            <w:tcW w:w="3690" w:type="dxa"/>
          </w:tcPr>
          <w:p w14:paraId="2E21BAF1" w14:textId="77777777" w:rsidR="00A027A2" w:rsidRPr="00752AD0" w:rsidRDefault="00FB4A8A" w:rsidP="002D0A98">
            <w:r w:rsidRPr="00752AD0">
              <w:t xml:space="preserve">indicate “no action necessary” on </w:t>
            </w:r>
            <w:r w:rsidRPr="00752AD0">
              <w:rPr>
                <w:i/>
              </w:rPr>
              <w:t>VA Form 21-6789, Deferred Rating Decision</w:t>
            </w:r>
            <w:r w:rsidRPr="00752AD0">
              <w:t xml:space="preserve">.  End product </w:t>
            </w:r>
            <w:r w:rsidR="00931854" w:rsidRPr="00752AD0">
              <w:t>(EP)</w:t>
            </w:r>
            <w:r w:rsidR="001E77E3" w:rsidRPr="00752AD0">
              <w:t xml:space="preserve"> </w:t>
            </w:r>
            <w:r w:rsidRPr="00752AD0">
              <w:t>699 will be cleared.</w:t>
            </w:r>
          </w:p>
        </w:tc>
      </w:tr>
      <w:tr w:rsidR="00FB4A8A" w:rsidRPr="00752AD0" w14:paraId="08559A84" w14:textId="77777777" w:rsidTr="006921A4">
        <w:tc>
          <w:tcPr>
            <w:tcW w:w="4050" w:type="dxa"/>
          </w:tcPr>
          <w:p w14:paraId="21AADD8D" w14:textId="77777777" w:rsidR="00A027A2" w:rsidRPr="00752AD0" w:rsidRDefault="0065595E" w:rsidP="005A5EFD">
            <w:r w:rsidRPr="00752AD0">
              <w:t>r</w:t>
            </w:r>
            <w:r w:rsidR="00FB4A8A" w:rsidRPr="00752AD0">
              <w:t xml:space="preserve">equire reconsideration of the merits of </w:t>
            </w:r>
            <w:r w:rsidR="005A5EFD" w:rsidRPr="00752AD0">
              <w:t xml:space="preserve">a </w:t>
            </w:r>
            <w:r w:rsidR="00FB4A8A" w:rsidRPr="00752AD0">
              <w:t>previous</w:t>
            </w:r>
            <w:r w:rsidR="00526ABD" w:rsidRPr="00752AD0">
              <w:t>ly</w:t>
            </w:r>
            <w:r w:rsidR="00FB4A8A" w:rsidRPr="00752AD0">
              <w:t xml:space="preserve"> claim</w:t>
            </w:r>
            <w:r w:rsidR="005A5EFD" w:rsidRPr="00752AD0">
              <w:t>ed issue(s)</w:t>
            </w:r>
          </w:p>
          <w:p w14:paraId="33022A5D" w14:textId="77777777" w:rsidR="006921A4" w:rsidRPr="00752AD0" w:rsidRDefault="006921A4" w:rsidP="005A5EFD"/>
          <w:p w14:paraId="751FF7D7" w14:textId="77777777" w:rsidR="00CF2C16" w:rsidRPr="00752AD0" w:rsidRDefault="006921A4" w:rsidP="00CF2C16">
            <w:r w:rsidRPr="00752AD0">
              <w:rPr>
                <w:b/>
                <w:i/>
              </w:rPr>
              <w:t>Example</w:t>
            </w:r>
            <w:r w:rsidRPr="00752AD0">
              <w:t>:  Additional STRs received indicate treatment from a private doctor while the Veteran was on leave during active duty.  Several issues were previously denied SC in two separate rating decisions.  All of these issues must now be reconsidered in a formal rating decision.</w:t>
            </w:r>
          </w:p>
        </w:tc>
        <w:tc>
          <w:tcPr>
            <w:tcW w:w="3690" w:type="dxa"/>
          </w:tcPr>
          <w:p w14:paraId="6673ECF0" w14:textId="77777777" w:rsidR="00A027A2" w:rsidRPr="00752AD0" w:rsidRDefault="00FB4A8A" w:rsidP="002D0A98">
            <w:r w:rsidRPr="00752AD0">
              <w:t xml:space="preserve">complete </w:t>
            </w:r>
            <w:r w:rsidR="00FE4868" w:rsidRPr="00752AD0">
              <w:t xml:space="preserve">a </w:t>
            </w:r>
            <w:r w:rsidRPr="00752AD0">
              <w:t xml:space="preserve">formal rating decision </w:t>
            </w:r>
            <w:r w:rsidR="00C3416E" w:rsidRPr="00752AD0">
              <w:t xml:space="preserve">under </w:t>
            </w:r>
            <w:r w:rsidR="00931854" w:rsidRPr="00752AD0">
              <w:t xml:space="preserve">EP </w:t>
            </w:r>
            <w:r w:rsidR="00C3416E" w:rsidRPr="00752AD0">
              <w:t xml:space="preserve">020 </w:t>
            </w:r>
            <w:r w:rsidRPr="00752AD0">
              <w:t xml:space="preserve">and include all </w:t>
            </w:r>
            <w:r w:rsidR="00C3416E" w:rsidRPr="00752AD0">
              <w:t xml:space="preserve">pertinent </w:t>
            </w:r>
            <w:r w:rsidRPr="00752AD0">
              <w:t>issues</w:t>
            </w:r>
            <w:r w:rsidR="00C3416E" w:rsidRPr="00752AD0">
              <w:t xml:space="preserve"> that warrant reconsideration.</w:t>
            </w:r>
          </w:p>
        </w:tc>
      </w:tr>
      <w:tr w:rsidR="00FB4A8A" w:rsidRPr="00752AD0" w14:paraId="71C9B3A4" w14:textId="77777777" w:rsidTr="006921A4">
        <w:tc>
          <w:tcPr>
            <w:tcW w:w="4050" w:type="dxa"/>
          </w:tcPr>
          <w:p w14:paraId="57157FEF" w14:textId="77777777" w:rsidR="00A027A2" w:rsidRPr="00752AD0" w:rsidRDefault="0065595E" w:rsidP="008B7DE6">
            <w:r w:rsidRPr="00752AD0">
              <w:t>c</w:t>
            </w:r>
            <w:r w:rsidR="005A5EFD" w:rsidRPr="00752AD0">
              <w:t xml:space="preserve">ontain </w:t>
            </w:r>
            <w:r w:rsidR="008B7DE6" w:rsidRPr="00752AD0">
              <w:t>a chronic un</w:t>
            </w:r>
            <w:r w:rsidR="005A5EFD" w:rsidRPr="00752AD0">
              <w:t xml:space="preserve">claimed condition </w:t>
            </w:r>
          </w:p>
        </w:tc>
        <w:tc>
          <w:tcPr>
            <w:tcW w:w="3690" w:type="dxa"/>
          </w:tcPr>
          <w:p w14:paraId="6ED9E6B0" w14:textId="77777777" w:rsidR="006921A4" w:rsidRPr="00752AD0" w:rsidRDefault="00FE4868" w:rsidP="002D0A98">
            <w:r w:rsidRPr="00752AD0">
              <w:t>r</w:t>
            </w:r>
            <w:r w:rsidR="008B7DE6" w:rsidRPr="00752AD0">
              <w:t>efer</w:t>
            </w:r>
            <w:r w:rsidR="005A5EFD" w:rsidRPr="00752AD0">
              <w:t xml:space="preserve"> </w:t>
            </w:r>
            <w:r w:rsidRPr="00752AD0">
              <w:t xml:space="preserve">the </w:t>
            </w:r>
            <w:r w:rsidR="005A5EFD" w:rsidRPr="00752AD0">
              <w:t xml:space="preserve">claim to </w:t>
            </w:r>
            <w:r w:rsidR="00E110CC" w:rsidRPr="00752AD0">
              <w:t xml:space="preserve">authorization </w:t>
            </w:r>
            <w:r w:rsidR="006921A4" w:rsidRPr="00752AD0">
              <w:t xml:space="preserve">activity </w:t>
            </w:r>
            <w:r w:rsidR="008B7DE6" w:rsidRPr="00752AD0">
              <w:t xml:space="preserve">to solicit a claim. </w:t>
            </w:r>
            <w:r w:rsidR="005A5EFD" w:rsidRPr="00752AD0">
              <w:t xml:space="preserve"> </w:t>
            </w:r>
          </w:p>
          <w:p w14:paraId="3873D93C" w14:textId="77777777" w:rsidR="006921A4" w:rsidRPr="00752AD0" w:rsidRDefault="006921A4" w:rsidP="002D0A98"/>
          <w:p w14:paraId="4F61B0D5" w14:textId="77777777" w:rsidR="00A027A2" w:rsidRPr="00752AD0" w:rsidRDefault="006921A4" w:rsidP="006921A4">
            <w:r w:rsidRPr="00752AD0">
              <w:rPr>
                <w:b/>
                <w:i/>
              </w:rPr>
              <w:t>Reference</w:t>
            </w:r>
            <w:r w:rsidRPr="00752AD0">
              <w:t>:  For more information on soliciting a claim, s</w:t>
            </w:r>
            <w:r w:rsidR="00731605" w:rsidRPr="00752AD0">
              <w:t>ee M21-1, Part IV, Subpart ii, 2.A.1.f.</w:t>
            </w:r>
          </w:p>
        </w:tc>
      </w:tr>
    </w:tbl>
    <w:p w14:paraId="61FD99BB" w14:textId="77777777" w:rsidR="00266551" w:rsidRPr="00752AD0" w:rsidRDefault="005F75F9" w:rsidP="005F75F9">
      <w:pPr>
        <w:tabs>
          <w:tab w:val="left" w:pos="9360"/>
        </w:tabs>
        <w:ind w:left="1714"/>
      </w:pPr>
      <w:r w:rsidRPr="00752AD0">
        <w:rPr>
          <w:u w:val="single"/>
        </w:rPr>
        <w:tab/>
      </w:r>
    </w:p>
    <w:p w14:paraId="58FF7E36" w14:textId="77777777" w:rsidR="005F75F9" w:rsidRPr="00752AD0" w:rsidRDefault="005F75F9" w:rsidP="005F75F9">
      <w:pPr>
        <w:ind w:left="1714"/>
      </w:pPr>
    </w:p>
    <w:p w14:paraId="5C99D14E" w14:textId="77777777" w:rsidR="00F265CE" w:rsidRPr="00752AD0" w:rsidRDefault="00F265CE">
      <w:pPr>
        <w:rPr>
          <w:rFonts w:ascii="Arial" w:hAnsi="Arial" w:cs="Arial"/>
          <w:b/>
          <w:sz w:val="32"/>
          <w:szCs w:val="20"/>
        </w:rPr>
      </w:pPr>
      <w:r w:rsidRPr="00752AD0">
        <w:br w:type="page"/>
      </w:r>
    </w:p>
    <w:p w14:paraId="13FF8890" w14:textId="77777777" w:rsidR="001A01FB" w:rsidRPr="00752AD0" w:rsidRDefault="005F75F9">
      <w:pPr>
        <w:pStyle w:val="Heading4"/>
      </w:pPr>
      <w:r w:rsidRPr="00752AD0">
        <w:lastRenderedPageBreak/>
        <w:t>3</w:t>
      </w:r>
      <w:r w:rsidR="001A01FB" w:rsidRPr="00752AD0">
        <w:t xml:space="preserve">. </w:t>
      </w:r>
      <w:r w:rsidR="00722F6C" w:rsidRPr="00752AD0">
        <w:t xml:space="preserve"> </w:t>
      </w:r>
      <w:bookmarkStart w:id="3" w:name="Topic5"/>
      <w:bookmarkEnd w:id="3"/>
      <w:r w:rsidR="00B23195" w:rsidRPr="00752AD0">
        <w:t xml:space="preserve">Reopening a Previously Denied Claim Based on </w:t>
      </w:r>
      <w:r w:rsidR="00F7789A" w:rsidRPr="00752AD0">
        <w:t>New and Material Evidence</w:t>
      </w:r>
    </w:p>
    <w:p w14:paraId="4D26AD04" w14:textId="77777777" w:rsidR="001A01FB" w:rsidRPr="00752AD0" w:rsidRDefault="001A01FB">
      <w:pPr>
        <w:pStyle w:val="BlockLine"/>
      </w:pPr>
    </w:p>
    <w:tbl>
      <w:tblPr>
        <w:tblW w:w="0" w:type="auto"/>
        <w:tblLayout w:type="fixed"/>
        <w:tblLook w:val="0000" w:firstRow="0" w:lastRow="0" w:firstColumn="0" w:lastColumn="0" w:noHBand="0" w:noVBand="0"/>
      </w:tblPr>
      <w:tblGrid>
        <w:gridCol w:w="1728"/>
        <w:gridCol w:w="7740"/>
      </w:tblGrid>
      <w:tr w:rsidR="001A01FB" w:rsidRPr="00752AD0" w14:paraId="441AA136" w14:textId="77777777" w:rsidTr="000B24E7">
        <w:tc>
          <w:tcPr>
            <w:tcW w:w="1728" w:type="dxa"/>
          </w:tcPr>
          <w:p w14:paraId="5FC84ED7" w14:textId="77777777" w:rsidR="001A01FB" w:rsidRPr="00752AD0" w:rsidRDefault="001A01FB">
            <w:pPr>
              <w:pStyle w:val="Heading5"/>
            </w:pPr>
            <w:r w:rsidRPr="00752AD0">
              <w:t>Introduction</w:t>
            </w:r>
          </w:p>
        </w:tc>
        <w:tc>
          <w:tcPr>
            <w:tcW w:w="7740" w:type="dxa"/>
          </w:tcPr>
          <w:p w14:paraId="22856686" w14:textId="77777777" w:rsidR="001A01FB" w:rsidRPr="00752AD0" w:rsidRDefault="001A01FB">
            <w:pPr>
              <w:pStyle w:val="BlockText"/>
            </w:pPr>
            <w:r w:rsidRPr="00752AD0">
              <w:t xml:space="preserve">This topic contains information </w:t>
            </w:r>
            <w:r w:rsidR="003D4A44" w:rsidRPr="00752AD0">
              <w:rPr>
                <w:color w:val="auto"/>
              </w:rPr>
              <w:t>on reopening a previously denied claim based</w:t>
            </w:r>
            <w:r w:rsidR="003D4A44" w:rsidRPr="00752AD0">
              <w:t xml:space="preserve"> on </w:t>
            </w:r>
            <w:r w:rsidR="00B23195" w:rsidRPr="00752AD0">
              <w:t>new and material evidence, including</w:t>
            </w:r>
          </w:p>
          <w:p w14:paraId="72BAE30A" w14:textId="77777777" w:rsidR="00D561CA" w:rsidRPr="00752AD0" w:rsidRDefault="00D561CA">
            <w:pPr>
              <w:pStyle w:val="BlockText"/>
            </w:pPr>
          </w:p>
          <w:p w14:paraId="06A4F7F6" w14:textId="77777777" w:rsidR="001A01FB" w:rsidRPr="00752AD0" w:rsidRDefault="00F2575A" w:rsidP="007F46F8">
            <w:pPr>
              <w:pStyle w:val="BulletText1"/>
            </w:pPr>
            <w:r w:rsidRPr="00752AD0">
              <w:t xml:space="preserve">making a new decision </w:t>
            </w:r>
            <w:r w:rsidR="0059267A" w:rsidRPr="00752AD0">
              <w:t>after a claim has been finally denied</w:t>
            </w:r>
          </w:p>
          <w:p w14:paraId="01C95FA1" w14:textId="77777777" w:rsidR="006C5FAF" w:rsidRPr="00752AD0" w:rsidRDefault="006C5FAF" w:rsidP="007F46F8">
            <w:pPr>
              <w:pStyle w:val="BulletText1"/>
              <w:rPr>
                <w:rStyle w:val="Hyperlink"/>
                <w:color w:val="000000"/>
                <w:u w:val="none"/>
              </w:rPr>
            </w:pPr>
            <w:r w:rsidRPr="00752AD0">
              <w:rPr>
                <w:rStyle w:val="Hyperlink"/>
                <w:color w:val="000000"/>
                <w:u w:val="none"/>
              </w:rPr>
              <w:t xml:space="preserve">making a new decision before a claim </w:t>
            </w:r>
            <w:r w:rsidR="008370D1" w:rsidRPr="00752AD0">
              <w:rPr>
                <w:rStyle w:val="Hyperlink"/>
                <w:color w:val="000000"/>
                <w:u w:val="none"/>
              </w:rPr>
              <w:t xml:space="preserve">is considered </w:t>
            </w:r>
            <w:r w:rsidRPr="00752AD0">
              <w:rPr>
                <w:rStyle w:val="Hyperlink"/>
                <w:color w:val="000000"/>
                <w:u w:val="none"/>
              </w:rPr>
              <w:t>finally adjudicated</w:t>
            </w:r>
          </w:p>
          <w:p w14:paraId="25664D00" w14:textId="77777777" w:rsidR="006B7ECD" w:rsidRPr="00752AD0" w:rsidRDefault="00042E2B" w:rsidP="007F46F8">
            <w:pPr>
              <w:pStyle w:val="BulletText1"/>
            </w:pPr>
            <w:r w:rsidRPr="00752AD0">
              <w:rPr>
                <w:rStyle w:val="Hyperlink"/>
                <w:color w:val="auto"/>
                <w:u w:val="none"/>
              </w:rPr>
              <w:t>section 5103</w:t>
            </w:r>
            <w:r w:rsidR="006B7ECD" w:rsidRPr="00752AD0">
              <w:rPr>
                <w:rStyle w:val="Hyperlink"/>
                <w:color w:val="auto"/>
                <w:u w:val="none"/>
              </w:rPr>
              <w:t xml:space="preserve"> requirements</w:t>
            </w:r>
          </w:p>
          <w:p w14:paraId="60A4C49A" w14:textId="77777777" w:rsidR="001A01FB" w:rsidRPr="00752AD0" w:rsidRDefault="00060518" w:rsidP="007F46F8">
            <w:pPr>
              <w:pStyle w:val="BulletText1"/>
            </w:pPr>
            <w:r w:rsidRPr="00752AD0">
              <w:t xml:space="preserve">definition of </w:t>
            </w:r>
            <w:r w:rsidRPr="00752AD0">
              <w:rPr>
                <w:i/>
              </w:rPr>
              <w:t>new and material evidence</w:t>
            </w:r>
          </w:p>
          <w:p w14:paraId="2C17435B" w14:textId="77777777" w:rsidR="001A01FB" w:rsidRPr="00752AD0" w:rsidRDefault="00060518" w:rsidP="007F46F8">
            <w:pPr>
              <w:pStyle w:val="BulletText1"/>
            </w:pPr>
            <w:r w:rsidRPr="00752AD0">
              <w:t>cumulative evidence</w:t>
            </w:r>
          </w:p>
          <w:p w14:paraId="137FB3C2" w14:textId="77777777" w:rsidR="00BD779B" w:rsidRPr="00752AD0" w:rsidRDefault="00060518" w:rsidP="007F46F8">
            <w:pPr>
              <w:pStyle w:val="BulletText1"/>
            </w:pPr>
            <w:r w:rsidRPr="00752AD0">
              <w:t>requirement for reopening a claim</w:t>
            </w:r>
          </w:p>
          <w:p w14:paraId="251FC7B6" w14:textId="77777777" w:rsidR="006002F2" w:rsidRPr="00752AD0" w:rsidRDefault="00060518" w:rsidP="007F46F8">
            <w:pPr>
              <w:pStyle w:val="BulletText1"/>
              <w:rPr>
                <w:rStyle w:val="Hyperlink"/>
                <w:color w:val="000000"/>
                <w:u w:val="none"/>
              </w:rPr>
            </w:pPr>
            <w:r w:rsidRPr="00752AD0">
              <w:t>examples of evidence not sufficient to reopen a previously d</w:t>
            </w:r>
            <w:r w:rsidR="00616414" w:rsidRPr="00752AD0">
              <w:t>enied</w:t>
            </w:r>
            <w:r w:rsidRPr="00752AD0">
              <w:t xml:space="preserve"> claim</w:t>
            </w:r>
          </w:p>
          <w:p w14:paraId="4F3D475D" w14:textId="77777777" w:rsidR="000F7E1E" w:rsidRPr="00752AD0" w:rsidRDefault="000F7E1E" w:rsidP="007F46F8">
            <w:pPr>
              <w:pStyle w:val="BulletText1"/>
              <w:rPr>
                <w:rStyle w:val="Hyperlink"/>
                <w:color w:val="auto"/>
                <w:u w:val="none"/>
              </w:rPr>
            </w:pPr>
            <w:r w:rsidRPr="00752AD0">
              <w:rPr>
                <w:rStyle w:val="Hyperlink"/>
                <w:color w:val="auto"/>
                <w:u w:val="none"/>
              </w:rPr>
              <w:t xml:space="preserve">benefit of the doubt </w:t>
            </w:r>
            <w:r w:rsidR="00E05910" w:rsidRPr="00752AD0">
              <w:rPr>
                <w:sz w:val="22"/>
              </w:rPr>
              <w:t>under 38 U</w:t>
            </w:r>
            <w:r w:rsidR="004C7763" w:rsidRPr="00752AD0">
              <w:rPr>
                <w:sz w:val="22"/>
              </w:rPr>
              <w:t>.</w:t>
            </w:r>
            <w:r w:rsidR="00E05910" w:rsidRPr="00752AD0">
              <w:rPr>
                <w:sz w:val="22"/>
              </w:rPr>
              <w:t>S</w:t>
            </w:r>
            <w:r w:rsidR="004C7763" w:rsidRPr="00752AD0">
              <w:rPr>
                <w:sz w:val="22"/>
              </w:rPr>
              <w:t>.</w:t>
            </w:r>
            <w:r w:rsidR="00E05910" w:rsidRPr="00752AD0">
              <w:rPr>
                <w:sz w:val="22"/>
              </w:rPr>
              <w:t>C</w:t>
            </w:r>
            <w:r w:rsidR="004C7763" w:rsidRPr="00752AD0">
              <w:rPr>
                <w:sz w:val="22"/>
              </w:rPr>
              <w:t>.</w:t>
            </w:r>
            <w:r w:rsidR="00E05910" w:rsidRPr="00752AD0">
              <w:rPr>
                <w:sz w:val="22"/>
              </w:rPr>
              <w:t xml:space="preserve"> 5107(b)</w:t>
            </w:r>
          </w:p>
          <w:p w14:paraId="7CE7A81A" w14:textId="77777777" w:rsidR="00305AB5" w:rsidRPr="00752AD0" w:rsidRDefault="00305AB5" w:rsidP="007F46F8">
            <w:pPr>
              <w:pStyle w:val="BulletText1"/>
            </w:pPr>
            <w:r w:rsidRPr="00752AD0">
              <w:rPr>
                <w:rStyle w:val="Hyperlink"/>
                <w:color w:val="auto"/>
                <w:u w:val="none"/>
              </w:rPr>
              <w:t>presuming the evidence to be credible</w:t>
            </w:r>
          </w:p>
          <w:p w14:paraId="5E28EE2C" w14:textId="77777777" w:rsidR="00042E2B" w:rsidRPr="00752AD0" w:rsidRDefault="00896F87" w:rsidP="007F46F8">
            <w:pPr>
              <w:pStyle w:val="BulletText1"/>
            </w:pPr>
            <w:r w:rsidRPr="00752AD0">
              <w:t>handling cases in which VA has requested new and material evidence</w:t>
            </w:r>
            <w:r w:rsidR="001A01FB" w:rsidRPr="00752AD0">
              <w:t xml:space="preserve"> </w:t>
            </w:r>
          </w:p>
          <w:p w14:paraId="6345EA38" w14:textId="77777777" w:rsidR="001A01FB" w:rsidRPr="00752AD0" w:rsidRDefault="00042E2B" w:rsidP="007F46F8">
            <w:pPr>
              <w:pStyle w:val="BulletText1"/>
            </w:pPr>
            <w:r w:rsidRPr="00752AD0">
              <w:t xml:space="preserve">appealing a new and material evidence determination, </w:t>
            </w:r>
            <w:r w:rsidR="001A01FB" w:rsidRPr="00752AD0">
              <w:t>and</w:t>
            </w:r>
          </w:p>
          <w:p w14:paraId="0C375730" w14:textId="77777777" w:rsidR="00904D43" w:rsidRPr="00752AD0" w:rsidRDefault="0095732D" w:rsidP="007F46F8">
            <w:pPr>
              <w:pStyle w:val="BulletText1"/>
            </w:pPr>
            <w:r w:rsidRPr="00752AD0">
              <w:t>e</w:t>
            </w:r>
            <w:r w:rsidR="00AE1A88" w:rsidRPr="00752AD0">
              <w:t>ffective date for revisions</w:t>
            </w:r>
            <w:r w:rsidR="0059267A" w:rsidRPr="00752AD0">
              <w:t xml:space="preserve"> based on new and material evidence</w:t>
            </w:r>
            <w:r w:rsidR="00904D43" w:rsidRPr="00752AD0">
              <w:t>, and</w:t>
            </w:r>
          </w:p>
          <w:p w14:paraId="4218950B" w14:textId="77777777" w:rsidR="001A01FB" w:rsidRPr="00752AD0" w:rsidRDefault="00904D43" w:rsidP="007F46F8">
            <w:pPr>
              <w:pStyle w:val="BulletText1"/>
            </w:pPr>
            <w:r w:rsidRPr="00752AD0">
              <w:t>effective date for revisions based on new and material evidence within the appeal period</w:t>
            </w:r>
            <w:r w:rsidR="00D561CA" w:rsidRPr="00752AD0">
              <w:t>.</w:t>
            </w:r>
          </w:p>
        </w:tc>
      </w:tr>
    </w:tbl>
    <w:p w14:paraId="4CA762C4" w14:textId="77777777" w:rsidR="001A01FB" w:rsidRPr="00752AD0" w:rsidRDefault="001A01FB">
      <w:pPr>
        <w:pStyle w:val="BlockLine"/>
      </w:pPr>
    </w:p>
    <w:tbl>
      <w:tblPr>
        <w:tblW w:w="0" w:type="auto"/>
        <w:tblLayout w:type="fixed"/>
        <w:tblLook w:val="0000" w:firstRow="0" w:lastRow="0" w:firstColumn="0" w:lastColumn="0" w:noHBand="0" w:noVBand="0"/>
      </w:tblPr>
      <w:tblGrid>
        <w:gridCol w:w="1728"/>
        <w:gridCol w:w="7740"/>
      </w:tblGrid>
      <w:tr w:rsidR="001A01FB" w:rsidRPr="00752AD0" w14:paraId="27ABEC41" w14:textId="77777777">
        <w:trPr>
          <w:cantSplit/>
        </w:trPr>
        <w:tc>
          <w:tcPr>
            <w:tcW w:w="1728" w:type="dxa"/>
          </w:tcPr>
          <w:p w14:paraId="4C84E45A" w14:textId="77777777" w:rsidR="001A01FB" w:rsidRPr="00752AD0" w:rsidRDefault="001A01FB">
            <w:pPr>
              <w:pStyle w:val="Heading5"/>
            </w:pPr>
            <w:r w:rsidRPr="00752AD0">
              <w:t>Change Date</w:t>
            </w:r>
          </w:p>
        </w:tc>
        <w:tc>
          <w:tcPr>
            <w:tcW w:w="7740" w:type="dxa"/>
          </w:tcPr>
          <w:p w14:paraId="213920CC" w14:textId="77777777" w:rsidR="001A01FB" w:rsidRPr="00752AD0" w:rsidRDefault="001314B6">
            <w:pPr>
              <w:pStyle w:val="BlockText"/>
            </w:pPr>
            <w:r w:rsidRPr="00752AD0">
              <w:t>June 25</w:t>
            </w:r>
            <w:r w:rsidR="00F40877" w:rsidRPr="00752AD0">
              <w:t>, 2015</w:t>
            </w:r>
          </w:p>
        </w:tc>
      </w:tr>
    </w:tbl>
    <w:p w14:paraId="099351A8" w14:textId="77777777" w:rsidR="001A01FB" w:rsidRPr="00752AD0" w:rsidRDefault="001A01FB">
      <w:pPr>
        <w:pStyle w:val="BlockLine"/>
      </w:pPr>
    </w:p>
    <w:tbl>
      <w:tblPr>
        <w:tblW w:w="0" w:type="auto"/>
        <w:tblLayout w:type="fixed"/>
        <w:tblLook w:val="0000" w:firstRow="0" w:lastRow="0" w:firstColumn="0" w:lastColumn="0" w:noHBand="0" w:noVBand="0"/>
      </w:tblPr>
      <w:tblGrid>
        <w:gridCol w:w="1728"/>
        <w:gridCol w:w="7740"/>
      </w:tblGrid>
      <w:tr w:rsidR="001A01FB" w:rsidRPr="00752AD0" w14:paraId="08048E3B" w14:textId="77777777" w:rsidTr="00DB28FC">
        <w:tc>
          <w:tcPr>
            <w:tcW w:w="1728" w:type="dxa"/>
          </w:tcPr>
          <w:p w14:paraId="73B05DEA" w14:textId="77777777" w:rsidR="001A01FB" w:rsidRPr="00752AD0" w:rsidRDefault="001A01FB" w:rsidP="00C86B69">
            <w:pPr>
              <w:pStyle w:val="Heading5"/>
            </w:pPr>
            <w:r w:rsidRPr="00752AD0">
              <w:t xml:space="preserve">a.  </w:t>
            </w:r>
            <w:bookmarkStart w:id="4" w:name="a5"/>
            <w:bookmarkEnd w:id="4"/>
            <w:r w:rsidR="0062419D" w:rsidRPr="00752AD0">
              <w:t xml:space="preserve"> Making a New Decision </w:t>
            </w:r>
            <w:r w:rsidR="0059267A" w:rsidRPr="00752AD0">
              <w:t>After a Claim Has Been Finally Denied</w:t>
            </w:r>
          </w:p>
        </w:tc>
        <w:tc>
          <w:tcPr>
            <w:tcW w:w="7740" w:type="dxa"/>
          </w:tcPr>
          <w:p w14:paraId="500FC993" w14:textId="77777777" w:rsidR="00CD2102" w:rsidRPr="00752AD0" w:rsidRDefault="00861B07">
            <w:pPr>
              <w:pStyle w:val="BlockText"/>
            </w:pPr>
            <w:r w:rsidRPr="00752AD0">
              <w:t xml:space="preserve">Under the provisions of </w:t>
            </w:r>
            <w:hyperlink r:id="rId47" w:history="1">
              <w:r w:rsidRPr="00752AD0">
                <w:rPr>
                  <w:rStyle w:val="Hyperlink"/>
                </w:rPr>
                <w:t>38 CFR 3.156(a)</w:t>
              </w:r>
            </w:hyperlink>
            <w:r w:rsidRPr="00752AD0">
              <w:t>, o</w:t>
            </w:r>
            <w:r w:rsidR="001A01FB" w:rsidRPr="00752AD0">
              <w:t xml:space="preserve">nce a claim has been finally denied, </w:t>
            </w:r>
            <w:r w:rsidR="00E01E15" w:rsidRPr="00752AD0">
              <w:t xml:space="preserve">and therefore is considered a finally adjudicated claim under </w:t>
            </w:r>
            <w:hyperlink r:id="rId48" w:history="1">
              <w:r w:rsidR="00E01E15" w:rsidRPr="00752AD0">
                <w:rPr>
                  <w:rStyle w:val="Hyperlink"/>
                </w:rPr>
                <w:t>38 CFR 3.160(d)</w:t>
              </w:r>
            </w:hyperlink>
            <w:r w:rsidR="00E01E15" w:rsidRPr="00752AD0">
              <w:t xml:space="preserve">, </w:t>
            </w:r>
            <w:r w:rsidR="001A01FB" w:rsidRPr="00752AD0">
              <w:t xml:space="preserve">it cannot be </w:t>
            </w:r>
            <w:r w:rsidR="001A01FB" w:rsidRPr="00752AD0">
              <w:rPr>
                <w:b/>
                <w:i/>
              </w:rPr>
              <w:t>reopened</w:t>
            </w:r>
            <w:r w:rsidR="001A01FB" w:rsidRPr="00752AD0">
              <w:t xml:space="preserve"> unless new </w:t>
            </w:r>
            <w:r w:rsidR="001A01FB" w:rsidRPr="00752AD0">
              <w:rPr>
                <w:i/>
              </w:rPr>
              <w:t>and</w:t>
            </w:r>
            <w:r w:rsidR="001A01FB" w:rsidRPr="00752AD0">
              <w:t xml:space="preserve"> material evidence is received.</w:t>
            </w:r>
            <w:r w:rsidR="00BE3556" w:rsidRPr="00752AD0">
              <w:t xml:space="preserve">  </w:t>
            </w:r>
          </w:p>
          <w:p w14:paraId="08B4F814" w14:textId="77777777" w:rsidR="00CD2102" w:rsidRPr="00752AD0" w:rsidRDefault="00CD2102">
            <w:pPr>
              <w:pStyle w:val="BlockText"/>
            </w:pPr>
          </w:p>
          <w:p w14:paraId="219DCB6B" w14:textId="77777777" w:rsidR="0059267A" w:rsidRPr="00752AD0" w:rsidRDefault="0059267A" w:rsidP="0059267A">
            <w:pPr>
              <w:pStyle w:val="BlockText"/>
            </w:pPr>
            <w:r w:rsidRPr="00752AD0">
              <w:rPr>
                <w:b/>
                <w:i/>
              </w:rPr>
              <w:t>Important</w:t>
            </w:r>
            <w:r w:rsidRPr="00752AD0">
              <w:t xml:space="preserve">: </w:t>
            </w:r>
            <w:r w:rsidR="00861B07" w:rsidRPr="00752AD0">
              <w:t>The pr</w:t>
            </w:r>
            <w:r w:rsidR="00503D70" w:rsidRPr="00752AD0">
              <w:t xml:space="preserve">inciples </w:t>
            </w:r>
            <w:r w:rsidR="00861B07" w:rsidRPr="00752AD0">
              <w:t xml:space="preserve">of </w:t>
            </w:r>
            <w:r w:rsidR="00503D70" w:rsidRPr="00752AD0">
              <w:t xml:space="preserve">reopening a claim under </w:t>
            </w:r>
            <w:hyperlink r:id="rId49" w:history="1">
              <w:r w:rsidR="00861B07" w:rsidRPr="00752AD0">
                <w:rPr>
                  <w:rStyle w:val="Hyperlink"/>
                </w:rPr>
                <w:t>38 CFR 3.156(a)</w:t>
              </w:r>
            </w:hyperlink>
            <w:r w:rsidR="00861B07" w:rsidRPr="00752AD0">
              <w:t xml:space="preserve"> do not apply w</w:t>
            </w:r>
            <w:r w:rsidRPr="00752AD0">
              <w:t xml:space="preserve">hen </w:t>
            </w:r>
            <w:r w:rsidR="00C7188A" w:rsidRPr="00752AD0">
              <w:t xml:space="preserve">making </w:t>
            </w:r>
            <w:r w:rsidRPr="00752AD0">
              <w:t>a</w:t>
            </w:r>
            <w:r w:rsidR="00C7188A" w:rsidRPr="00752AD0">
              <w:t xml:space="preserve"> new</w:t>
            </w:r>
            <w:r w:rsidRPr="00752AD0">
              <w:t xml:space="preserve"> decision </w:t>
            </w:r>
            <w:r w:rsidR="00C7188A" w:rsidRPr="00752AD0">
              <w:t xml:space="preserve">on a claim that </w:t>
            </w:r>
            <w:r w:rsidRPr="00752AD0">
              <w:t>is final and binding</w:t>
            </w:r>
            <w:r w:rsidR="00861B07" w:rsidRPr="00752AD0">
              <w:t>,</w:t>
            </w:r>
            <w:r w:rsidRPr="00752AD0">
              <w:t xml:space="preserve"> </w:t>
            </w:r>
            <w:r w:rsidR="00503D70" w:rsidRPr="00752AD0">
              <w:t xml:space="preserve">but </w:t>
            </w:r>
            <w:r w:rsidRPr="00752AD0">
              <w:t>not finally adjudicated (</w:t>
            </w:r>
            <w:r w:rsidR="00861B07" w:rsidRPr="00752AD0">
              <w:t xml:space="preserve">that is, </w:t>
            </w:r>
            <w:r w:rsidRPr="00752AD0">
              <w:t xml:space="preserve">within </w:t>
            </w:r>
            <w:r w:rsidR="00F455E7" w:rsidRPr="00752AD0">
              <w:t>the one-year appeal period)</w:t>
            </w:r>
            <w:r w:rsidR="00C7188A" w:rsidRPr="00752AD0">
              <w:t>.  In such cases, the claim mus</w:t>
            </w:r>
            <w:r w:rsidR="00F455E7" w:rsidRPr="00752AD0">
              <w:t xml:space="preserve">t be </w:t>
            </w:r>
            <w:r w:rsidRPr="00752AD0">
              <w:rPr>
                <w:b/>
                <w:i/>
              </w:rPr>
              <w:t>reconsidered</w:t>
            </w:r>
            <w:r w:rsidRPr="00752AD0">
              <w:t xml:space="preserve">. </w:t>
            </w:r>
            <w:r w:rsidR="005B1B74" w:rsidRPr="00752AD0">
              <w:t xml:space="preserve"> See M21-1, Part III, Subpart iv, 2.B.3.b for details on reviewing evidence on claims for reconsideration.  </w:t>
            </w:r>
          </w:p>
          <w:p w14:paraId="3D918B88" w14:textId="77777777" w:rsidR="0059267A" w:rsidRPr="00752AD0" w:rsidRDefault="0059267A" w:rsidP="0059267A">
            <w:pPr>
              <w:pStyle w:val="BlockText"/>
            </w:pPr>
          </w:p>
          <w:p w14:paraId="13A2BB13" w14:textId="77777777" w:rsidR="00286279" w:rsidRPr="00752AD0" w:rsidRDefault="001A01FB" w:rsidP="00286279">
            <w:pPr>
              <w:pStyle w:val="BlockText"/>
            </w:pPr>
            <w:r w:rsidRPr="00752AD0">
              <w:rPr>
                <w:b/>
                <w:i/>
              </w:rPr>
              <w:t>Reference</w:t>
            </w:r>
            <w:r w:rsidR="008A5896" w:rsidRPr="00752AD0">
              <w:rPr>
                <w:b/>
                <w:i/>
              </w:rPr>
              <w:t>s</w:t>
            </w:r>
            <w:r w:rsidRPr="00752AD0">
              <w:t xml:space="preserve">:  For more information on </w:t>
            </w:r>
          </w:p>
          <w:p w14:paraId="64EF7322" w14:textId="77777777" w:rsidR="001A01FB" w:rsidRPr="00752AD0" w:rsidRDefault="001A01FB" w:rsidP="00A7172C">
            <w:pPr>
              <w:pStyle w:val="ListParagraph"/>
              <w:numPr>
                <w:ilvl w:val="0"/>
                <w:numId w:val="11"/>
              </w:numPr>
              <w:ind w:left="158" w:hanging="187"/>
            </w:pPr>
            <w:r w:rsidRPr="00752AD0">
              <w:t xml:space="preserve">new and material evidence, see </w:t>
            </w:r>
          </w:p>
          <w:p w14:paraId="0FD7E2C7" w14:textId="77777777" w:rsidR="00050055" w:rsidRPr="00752AD0" w:rsidRDefault="00752AD0" w:rsidP="00043E1C">
            <w:pPr>
              <w:pStyle w:val="BulletText2"/>
              <w:rPr>
                <w:rStyle w:val="Hyperlink"/>
                <w:color w:val="000000"/>
                <w:u w:val="none"/>
              </w:rPr>
            </w:pPr>
            <w:hyperlink r:id="rId50" w:history="1">
              <w:r w:rsidR="00050055" w:rsidRPr="00752AD0">
                <w:rPr>
                  <w:rStyle w:val="Hyperlink"/>
                </w:rPr>
                <w:t>38 U.S.C. 5108</w:t>
              </w:r>
            </w:hyperlink>
          </w:p>
          <w:p w14:paraId="7410890F" w14:textId="47F501FF" w:rsidR="001A01FB" w:rsidRPr="00752AD0" w:rsidRDefault="002D4B02" w:rsidP="00DF4FF7">
            <w:pPr>
              <w:pStyle w:val="BulletText2"/>
            </w:pPr>
            <w:r w:rsidRPr="00752AD0">
              <w:t>M21-1 Part III, Subpart iii, 1.B.</w:t>
            </w:r>
            <w:r w:rsidR="00E221DC" w:rsidRPr="00752AD0">
              <w:t>6</w:t>
            </w:r>
          </w:p>
          <w:p w14:paraId="3966F631" w14:textId="0538F076" w:rsidR="00603BC8" w:rsidRPr="00752AD0" w:rsidRDefault="00752AD0" w:rsidP="00043E1C">
            <w:pPr>
              <w:pStyle w:val="BulletText2"/>
            </w:pPr>
            <w:hyperlink r:id="rId51" w:anchor="bms" w:history="1">
              <w:r w:rsidR="008A5896" w:rsidRPr="00752AD0">
                <w:rPr>
                  <w:rStyle w:val="Hyperlink"/>
                  <w:i/>
                </w:rPr>
                <w:t>Shade v. S</w:t>
              </w:r>
              <w:r w:rsidR="00E8441D" w:rsidRPr="00752AD0">
                <w:rPr>
                  <w:rStyle w:val="Hyperlink"/>
                  <w:i/>
                </w:rPr>
                <w:t>h</w:t>
              </w:r>
              <w:r w:rsidR="008A5896" w:rsidRPr="00752AD0">
                <w:rPr>
                  <w:rStyle w:val="Hyperlink"/>
                  <w:i/>
                </w:rPr>
                <w:t>inseki</w:t>
              </w:r>
            </w:hyperlink>
            <w:r w:rsidR="008A5896" w:rsidRPr="00752AD0">
              <w:t>, 24 Vet.App. 110 (2010)</w:t>
            </w:r>
            <w:r w:rsidR="008F4E43" w:rsidRPr="00752AD0">
              <w:t>, and</w:t>
            </w:r>
          </w:p>
          <w:p w14:paraId="3DFF8573" w14:textId="746D89CC" w:rsidR="008A5896" w:rsidRPr="00752AD0" w:rsidRDefault="00752AD0" w:rsidP="00043E1C">
            <w:pPr>
              <w:pStyle w:val="BulletText2"/>
            </w:pPr>
            <w:hyperlink r:id="rId52" w:anchor="bmm" w:history="1">
              <w:r w:rsidR="00603BC8" w:rsidRPr="00752AD0">
                <w:rPr>
                  <w:rStyle w:val="Hyperlink"/>
                  <w:i/>
                </w:rPr>
                <w:t>Manio v. Derwinski</w:t>
              </w:r>
            </w:hyperlink>
            <w:r w:rsidR="00603BC8" w:rsidRPr="00752AD0">
              <w:t>, 1 Vet.App. 140 (1991)</w:t>
            </w:r>
          </w:p>
          <w:p w14:paraId="0EAF69D7" w14:textId="77777777" w:rsidR="00CD2102" w:rsidRPr="00752AD0" w:rsidRDefault="00CD2102" w:rsidP="00A7172C">
            <w:pPr>
              <w:pStyle w:val="ListParagraph"/>
              <w:numPr>
                <w:ilvl w:val="0"/>
                <w:numId w:val="11"/>
              </w:numPr>
              <w:ind w:left="158" w:hanging="187"/>
            </w:pPr>
            <w:r w:rsidRPr="00752AD0">
              <w:t>the definition of a reopened claim, see M21-1 Part III, Subpart ii, 2.</w:t>
            </w:r>
            <w:r w:rsidR="00231717" w:rsidRPr="00752AD0">
              <w:t>D</w:t>
            </w:r>
            <w:r w:rsidRPr="00752AD0">
              <w:t>.1.b</w:t>
            </w:r>
            <w:r w:rsidR="00E06AA8" w:rsidRPr="00752AD0">
              <w:t xml:space="preserve">, and </w:t>
            </w:r>
          </w:p>
          <w:p w14:paraId="7A7C2782" w14:textId="77777777" w:rsidR="00CD2102" w:rsidRPr="00752AD0" w:rsidRDefault="00CD2102" w:rsidP="00A7172C">
            <w:pPr>
              <w:pStyle w:val="ListParagraph"/>
              <w:numPr>
                <w:ilvl w:val="0"/>
                <w:numId w:val="11"/>
              </w:numPr>
              <w:ind w:left="158" w:hanging="187"/>
            </w:pPr>
            <w:r w:rsidRPr="00752AD0">
              <w:t>finality, see</w:t>
            </w:r>
            <w:r w:rsidR="00C877F8" w:rsidRPr="00752AD0">
              <w:t xml:space="preserve"> M21-1, Part III, Subpart </w:t>
            </w:r>
            <w:r w:rsidR="00503D70" w:rsidRPr="00752AD0">
              <w:t>iv</w:t>
            </w:r>
            <w:r w:rsidR="00C877F8" w:rsidRPr="00752AD0">
              <w:t>, 2.B.1.</w:t>
            </w:r>
          </w:p>
        </w:tc>
      </w:tr>
    </w:tbl>
    <w:p w14:paraId="31D12568" w14:textId="77777777" w:rsidR="001A01FB" w:rsidRPr="00752AD0" w:rsidRDefault="001A01FB">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6C5FAF" w:rsidRPr="00752AD0" w14:paraId="09EA180F" w14:textId="77777777" w:rsidTr="00231717">
        <w:trPr>
          <w:trHeight w:val="6120"/>
        </w:trPr>
        <w:tc>
          <w:tcPr>
            <w:tcW w:w="1728" w:type="dxa"/>
            <w:shd w:val="clear" w:color="auto" w:fill="auto"/>
          </w:tcPr>
          <w:p w14:paraId="3F94D48F" w14:textId="77777777" w:rsidR="00C7188A" w:rsidRPr="00752AD0" w:rsidRDefault="00C7188A" w:rsidP="008370D1">
            <w:pPr>
              <w:rPr>
                <w:b/>
                <w:sz w:val="22"/>
              </w:rPr>
            </w:pPr>
            <w:r w:rsidRPr="00752AD0">
              <w:rPr>
                <w:b/>
                <w:sz w:val="22"/>
              </w:rPr>
              <w:lastRenderedPageBreak/>
              <w:t xml:space="preserve">b.  </w:t>
            </w:r>
            <w:r w:rsidR="006C5FAF" w:rsidRPr="00752AD0">
              <w:rPr>
                <w:b/>
                <w:sz w:val="22"/>
              </w:rPr>
              <w:t xml:space="preserve">Making a New Decision Before a Claim </w:t>
            </w:r>
            <w:r w:rsidR="008370D1" w:rsidRPr="00752AD0">
              <w:rPr>
                <w:b/>
                <w:sz w:val="22"/>
              </w:rPr>
              <w:t xml:space="preserve">Is Considered </w:t>
            </w:r>
            <w:r w:rsidR="006C5FAF" w:rsidRPr="00752AD0">
              <w:rPr>
                <w:b/>
                <w:sz w:val="22"/>
              </w:rPr>
              <w:t>Finally Adjudicated</w:t>
            </w:r>
          </w:p>
        </w:tc>
        <w:tc>
          <w:tcPr>
            <w:tcW w:w="7740" w:type="dxa"/>
            <w:shd w:val="clear" w:color="auto" w:fill="auto"/>
          </w:tcPr>
          <w:p w14:paraId="4BAB3A41" w14:textId="77777777" w:rsidR="009727FC" w:rsidRPr="00752AD0" w:rsidRDefault="008370D1" w:rsidP="00503D70">
            <w:pPr>
              <w:pStyle w:val="BlockText"/>
            </w:pPr>
            <w:r w:rsidRPr="00752AD0">
              <w:t>E</w:t>
            </w:r>
            <w:r w:rsidR="005B1B74" w:rsidRPr="00752AD0">
              <w:t xml:space="preserve">vidence received </w:t>
            </w:r>
            <w:r w:rsidR="005909C4" w:rsidRPr="00752AD0">
              <w:t>after a decision and prior to the expiration of the appeal period</w:t>
            </w:r>
            <w:r w:rsidR="009727FC" w:rsidRPr="00752AD0">
              <w:t>,</w:t>
            </w:r>
            <w:r w:rsidR="005909C4" w:rsidRPr="00752AD0">
              <w:t xml:space="preserve"> or prior to the appellate decision if a timely appeal has been filed, </w:t>
            </w:r>
            <w:r w:rsidR="005B1B74" w:rsidRPr="00752AD0">
              <w:t xml:space="preserve">must be analyzed to determine if it is new and material.  </w:t>
            </w:r>
            <w:r w:rsidRPr="00752AD0">
              <w:t xml:space="preserve">See </w:t>
            </w:r>
            <w:hyperlink r:id="rId53" w:history="1">
              <w:r w:rsidRPr="00752AD0">
                <w:rPr>
                  <w:rStyle w:val="Hyperlink"/>
                </w:rPr>
                <w:t>38 CFR 3.156(b)</w:t>
              </w:r>
            </w:hyperlink>
            <w:r w:rsidR="00F14861" w:rsidRPr="00752AD0">
              <w:t xml:space="preserve"> for more information on how such evidence will be considered as having been filed in connection with the claim which was pending at the beginning of the appeal period</w:t>
            </w:r>
            <w:r w:rsidRPr="00752AD0">
              <w:t>.</w:t>
            </w:r>
          </w:p>
          <w:p w14:paraId="02E6B452" w14:textId="77777777" w:rsidR="009727FC" w:rsidRPr="00752AD0" w:rsidRDefault="009727FC" w:rsidP="00503D70">
            <w:pPr>
              <w:pStyle w:val="BlockText"/>
            </w:pPr>
          </w:p>
          <w:p w14:paraId="67A0660F" w14:textId="77777777" w:rsidR="00C86B69" w:rsidRPr="00752AD0" w:rsidRDefault="009727FC" w:rsidP="00503D70">
            <w:pPr>
              <w:pStyle w:val="BlockText"/>
            </w:pPr>
            <w:r w:rsidRPr="00752AD0">
              <w:rPr>
                <w:b/>
                <w:i/>
              </w:rPr>
              <w:t>Important</w:t>
            </w:r>
            <w:r w:rsidRPr="00752AD0">
              <w:t xml:space="preserve">:  </w:t>
            </w:r>
            <w:r w:rsidR="005B1B74" w:rsidRPr="00752AD0">
              <w:t xml:space="preserve">The purpose of the review </w:t>
            </w:r>
            <w:r w:rsidRPr="00752AD0">
              <w:t xml:space="preserve">for new and material evidence under this Topic </w:t>
            </w:r>
            <w:r w:rsidR="005B1B74" w:rsidRPr="00752AD0">
              <w:t xml:space="preserve">is </w:t>
            </w:r>
            <w:r w:rsidR="005B1B74" w:rsidRPr="00752AD0">
              <w:rPr>
                <w:i/>
              </w:rPr>
              <w:t>not</w:t>
            </w:r>
            <w:r w:rsidR="005B1B74" w:rsidRPr="00752AD0">
              <w:t xml:space="preserve"> to determine if the claim can be reopened (since </w:t>
            </w:r>
            <w:r w:rsidR="00C86B69" w:rsidRPr="00752AD0">
              <w:t xml:space="preserve">the claim </w:t>
            </w:r>
            <w:r w:rsidR="005B1B74" w:rsidRPr="00752AD0">
              <w:t xml:space="preserve">is </w:t>
            </w:r>
            <w:r w:rsidR="00C86B69" w:rsidRPr="00752AD0">
              <w:t xml:space="preserve">not </w:t>
            </w:r>
            <w:r w:rsidR="00194F77" w:rsidRPr="00752AD0">
              <w:t>yet final</w:t>
            </w:r>
            <w:r w:rsidR="00C86B69" w:rsidRPr="00752AD0">
              <w:t>)</w:t>
            </w:r>
            <w:r w:rsidRPr="00752AD0">
              <w:t xml:space="preserve">.  Therefore, it is not necessary to include the standard new and material language in the rating narrative. </w:t>
            </w:r>
          </w:p>
          <w:p w14:paraId="0F78371B" w14:textId="77777777" w:rsidR="00C86B69" w:rsidRPr="00752AD0" w:rsidRDefault="00C86B69" w:rsidP="00503D70">
            <w:pPr>
              <w:pStyle w:val="BlockText"/>
            </w:pPr>
          </w:p>
          <w:p w14:paraId="11E6AF46" w14:textId="77777777" w:rsidR="00503D70" w:rsidRPr="00752AD0" w:rsidRDefault="00503D70" w:rsidP="00503D70">
            <w:pPr>
              <w:pStyle w:val="BlockText"/>
            </w:pPr>
            <w:r w:rsidRPr="00752AD0">
              <w:t xml:space="preserve">In </w:t>
            </w:r>
            <w:hyperlink r:id="rId54" w:anchor="bmb" w:history="1">
              <w:r w:rsidRPr="00752AD0">
                <w:rPr>
                  <w:rStyle w:val="Hyperlink"/>
                  <w:i/>
                </w:rPr>
                <w:t>Beraud v. McDonald</w:t>
              </w:r>
            </w:hyperlink>
            <w:r w:rsidRPr="00752AD0">
              <w:t xml:space="preserve">, 766 F.3d 1402 (Fed. Cir. 2014), the court held that VA, under </w:t>
            </w:r>
            <w:hyperlink r:id="rId55" w:history="1">
              <w:r w:rsidRPr="00752AD0">
                <w:rPr>
                  <w:rStyle w:val="Hyperlink"/>
                </w:rPr>
                <w:t>38 CFR 3.156(b)</w:t>
              </w:r>
            </w:hyperlink>
            <w:r w:rsidRPr="00752AD0">
              <w:t xml:space="preserve">, must </w:t>
            </w:r>
            <w:r w:rsidR="00667B91" w:rsidRPr="00752AD0">
              <w:t>directly respond</w:t>
            </w:r>
            <w:r w:rsidRPr="00752AD0">
              <w:t xml:space="preserve"> to </w:t>
            </w:r>
            <w:r w:rsidR="00667B91" w:rsidRPr="00752AD0">
              <w:t>a</w:t>
            </w:r>
            <w:r w:rsidRPr="00752AD0">
              <w:t xml:space="preserve"> new submission</w:t>
            </w:r>
            <w:r w:rsidR="00667B91" w:rsidRPr="00752AD0">
              <w:t xml:space="preserve"> of evidence received prior to the expiration of the one-year appeal period</w:t>
            </w:r>
            <w:r w:rsidRPr="00752AD0">
              <w:t>, and that, until it does, the claim remains open</w:t>
            </w:r>
            <w:r w:rsidR="00C32ED8" w:rsidRPr="00752AD0">
              <w:t>.  Therefore to comply with the court’s decision, ROs must continue to</w:t>
            </w:r>
          </w:p>
          <w:p w14:paraId="59DEC733" w14:textId="77777777" w:rsidR="00503D70" w:rsidRPr="00752AD0" w:rsidRDefault="00503D70" w:rsidP="00503D70">
            <w:pPr>
              <w:pStyle w:val="BlockText"/>
            </w:pPr>
          </w:p>
          <w:p w14:paraId="528CE743" w14:textId="77777777" w:rsidR="00503D70" w:rsidRPr="00752AD0" w:rsidRDefault="00503D70" w:rsidP="00A7172C">
            <w:pPr>
              <w:pStyle w:val="ListParagraph"/>
              <w:numPr>
                <w:ilvl w:val="0"/>
                <w:numId w:val="18"/>
              </w:numPr>
              <w:ind w:left="158" w:hanging="187"/>
            </w:pPr>
            <w:r w:rsidRPr="00752AD0">
              <w:t>respond directly to any and all evidence submitted during the appeal period or before disposition of appellate decision</w:t>
            </w:r>
            <w:r w:rsidR="008370D1" w:rsidRPr="00752AD0">
              <w:t xml:space="preserve"> (reconsideration)</w:t>
            </w:r>
            <w:r w:rsidRPr="00752AD0">
              <w:t xml:space="preserve">, and </w:t>
            </w:r>
          </w:p>
          <w:p w14:paraId="0290D939" w14:textId="77777777" w:rsidR="00C7188A" w:rsidRPr="00752AD0" w:rsidRDefault="00503D70" w:rsidP="00A7172C">
            <w:pPr>
              <w:pStyle w:val="ListParagraph"/>
              <w:numPr>
                <w:ilvl w:val="0"/>
                <w:numId w:val="18"/>
              </w:numPr>
              <w:ind w:left="158" w:hanging="187"/>
            </w:pPr>
            <w:r w:rsidRPr="00752AD0">
              <w:t xml:space="preserve">evaluate such evidence on its merits and complete a formal decision that addresses the new evidence.  </w:t>
            </w:r>
          </w:p>
        </w:tc>
      </w:tr>
    </w:tbl>
    <w:p w14:paraId="74A99B57" w14:textId="77777777" w:rsidR="00C7188A" w:rsidRPr="00752AD0" w:rsidRDefault="00C7188A" w:rsidP="00C7188A">
      <w:pPr>
        <w:tabs>
          <w:tab w:val="left" w:pos="9360"/>
        </w:tabs>
        <w:ind w:left="1714"/>
      </w:pPr>
      <w:r w:rsidRPr="00752AD0">
        <w:rPr>
          <w:u w:val="single"/>
        </w:rPr>
        <w:tab/>
      </w:r>
    </w:p>
    <w:p w14:paraId="29B949AA" w14:textId="77777777" w:rsidR="00C7188A" w:rsidRPr="00752AD0" w:rsidRDefault="00C7188A" w:rsidP="00C7188A">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42E50" w:rsidRPr="00752AD0" w14:paraId="6038E766" w14:textId="77777777" w:rsidTr="00060518">
        <w:tc>
          <w:tcPr>
            <w:tcW w:w="1728" w:type="dxa"/>
            <w:shd w:val="clear" w:color="auto" w:fill="auto"/>
          </w:tcPr>
          <w:p w14:paraId="444BCD0F" w14:textId="77777777" w:rsidR="00A42E50" w:rsidRPr="00752AD0" w:rsidRDefault="006C5FAF" w:rsidP="00A42E50">
            <w:pPr>
              <w:rPr>
                <w:b/>
                <w:sz w:val="22"/>
              </w:rPr>
            </w:pPr>
            <w:r w:rsidRPr="00752AD0">
              <w:rPr>
                <w:b/>
                <w:sz w:val="22"/>
              </w:rPr>
              <w:t>c</w:t>
            </w:r>
            <w:r w:rsidR="00A42E50" w:rsidRPr="00752AD0">
              <w:rPr>
                <w:b/>
                <w:sz w:val="22"/>
              </w:rPr>
              <w:t>.  Section 5103 Requirements</w:t>
            </w:r>
          </w:p>
        </w:tc>
        <w:tc>
          <w:tcPr>
            <w:tcW w:w="7740" w:type="dxa"/>
            <w:shd w:val="clear" w:color="auto" w:fill="auto"/>
          </w:tcPr>
          <w:p w14:paraId="2B068B2C" w14:textId="77777777" w:rsidR="00612582" w:rsidRPr="00752AD0" w:rsidRDefault="00634C28" w:rsidP="00060518">
            <w:pPr>
              <w:pStyle w:val="BlockText"/>
            </w:pPr>
            <w:r w:rsidRPr="00752AD0">
              <w:t>There is no need to provide a case-specific Section 5103 notice to the claimant when he/she is attempting to r</w:t>
            </w:r>
            <w:r w:rsidR="00612582" w:rsidRPr="00752AD0">
              <w:t xml:space="preserve">eopen a previously denied claim as the prior decision denying the claim will have included a written statement of the specific reasons for the denial and evidence considered.  </w:t>
            </w:r>
          </w:p>
          <w:p w14:paraId="3515DED7" w14:textId="77777777" w:rsidR="00612582" w:rsidRPr="00752AD0" w:rsidRDefault="00612582" w:rsidP="00060518">
            <w:pPr>
              <w:pStyle w:val="BlockText"/>
            </w:pPr>
          </w:p>
          <w:p w14:paraId="2312BF5D" w14:textId="77777777" w:rsidR="00612582" w:rsidRPr="00752AD0" w:rsidRDefault="00612582" w:rsidP="00060518">
            <w:pPr>
              <w:pStyle w:val="BlockText"/>
            </w:pPr>
            <w:r w:rsidRPr="00752AD0">
              <w:rPr>
                <w:b/>
                <w:i/>
              </w:rPr>
              <w:t>Reference</w:t>
            </w:r>
            <w:r w:rsidRPr="00752AD0">
              <w:t>:  For more information on Section 5103 requirements when a claimant attempts to reopen a previously denied claim, see</w:t>
            </w:r>
          </w:p>
          <w:p w14:paraId="214423C9" w14:textId="77777777" w:rsidR="00612582" w:rsidRPr="00752AD0" w:rsidRDefault="00752AD0" w:rsidP="00A7172C">
            <w:pPr>
              <w:pStyle w:val="ListParagraph"/>
              <w:numPr>
                <w:ilvl w:val="0"/>
                <w:numId w:val="11"/>
              </w:numPr>
              <w:ind w:left="158" w:hanging="187"/>
            </w:pPr>
            <w:hyperlink r:id="rId56" w:history="1">
              <w:r w:rsidR="00A42E50" w:rsidRPr="00752AD0">
                <w:rPr>
                  <w:rStyle w:val="Hyperlink"/>
                </w:rPr>
                <w:t>VAOGCPREC 6-2014</w:t>
              </w:r>
            </w:hyperlink>
            <w:r w:rsidR="00E06AA8" w:rsidRPr="00752AD0">
              <w:t xml:space="preserve">, and </w:t>
            </w:r>
          </w:p>
          <w:p w14:paraId="4E1D970F" w14:textId="77777777" w:rsidR="00A42E50" w:rsidRPr="00752AD0" w:rsidRDefault="00612582" w:rsidP="00A7172C">
            <w:pPr>
              <w:pStyle w:val="ListParagraph"/>
              <w:numPr>
                <w:ilvl w:val="0"/>
                <w:numId w:val="11"/>
              </w:numPr>
              <w:ind w:left="158" w:hanging="187"/>
            </w:pPr>
            <w:r w:rsidRPr="00752AD0">
              <w:t xml:space="preserve">M21-1 Part I, </w:t>
            </w:r>
            <w:r w:rsidR="00231717" w:rsidRPr="00752AD0">
              <w:t>1.B.2.a</w:t>
            </w:r>
            <w:r w:rsidRPr="00752AD0">
              <w:t>.</w:t>
            </w:r>
          </w:p>
        </w:tc>
      </w:tr>
    </w:tbl>
    <w:p w14:paraId="021222CE" w14:textId="77777777" w:rsidR="00A42E50" w:rsidRPr="00752AD0" w:rsidRDefault="006B7ECD" w:rsidP="006B7ECD">
      <w:pPr>
        <w:tabs>
          <w:tab w:val="left" w:pos="9360"/>
        </w:tabs>
        <w:ind w:left="1714"/>
      </w:pPr>
      <w:r w:rsidRPr="00752AD0">
        <w:rPr>
          <w:u w:val="single"/>
        </w:rPr>
        <w:tab/>
      </w:r>
    </w:p>
    <w:p w14:paraId="0CCDD7C9" w14:textId="77777777" w:rsidR="006B7ECD" w:rsidRPr="00752AD0" w:rsidRDefault="006B7ECD" w:rsidP="006B7ECD">
      <w:pPr>
        <w:ind w:left="1714"/>
      </w:pPr>
    </w:p>
    <w:tbl>
      <w:tblPr>
        <w:tblW w:w="0" w:type="auto"/>
        <w:tblLayout w:type="fixed"/>
        <w:tblLook w:val="0000" w:firstRow="0" w:lastRow="0" w:firstColumn="0" w:lastColumn="0" w:noHBand="0" w:noVBand="0"/>
      </w:tblPr>
      <w:tblGrid>
        <w:gridCol w:w="1728"/>
        <w:gridCol w:w="7740"/>
      </w:tblGrid>
      <w:tr w:rsidR="001A01FB" w:rsidRPr="00752AD0" w14:paraId="76A0238B" w14:textId="77777777" w:rsidTr="00074ABE">
        <w:trPr>
          <w:trHeight w:val="810"/>
        </w:trPr>
        <w:tc>
          <w:tcPr>
            <w:tcW w:w="1728" w:type="dxa"/>
          </w:tcPr>
          <w:p w14:paraId="4FDBEE2C" w14:textId="77777777" w:rsidR="001A01FB" w:rsidRPr="00752AD0" w:rsidRDefault="006C5FAF" w:rsidP="0080059E">
            <w:pPr>
              <w:pStyle w:val="Heading5"/>
            </w:pPr>
            <w:r w:rsidRPr="00752AD0">
              <w:t>d</w:t>
            </w:r>
            <w:r w:rsidR="001A01FB" w:rsidRPr="00752AD0">
              <w:t xml:space="preserve">.  </w:t>
            </w:r>
            <w:bookmarkStart w:id="5" w:name="b5"/>
            <w:bookmarkEnd w:id="5"/>
            <w:r w:rsidR="001A01FB" w:rsidRPr="00752AD0">
              <w:t xml:space="preserve">Definition:  New </w:t>
            </w:r>
            <w:r w:rsidR="00F97837" w:rsidRPr="00752AD0">
              <w:t xml:space="preserve">and Material </w:t>
            </w:r>
            <w:r w:rsidR="001A01FB" w:rsidRPr="00752AD0">
              <w:t>Evidence</w:t>
            </w:r>
          </w:p>
        </w:tc>
        <w:tc>
          <w:tcPr>
            <w:tcW w:w="7740" w:type="dxa"/>
          </w:tcPr>
          <w:p w14:paraId="434CE8A3" w14:textId="77777777" w:rsidR="00383D04" w:rsidRPr="00752AD0" w:rsidRDefault="00F97837" w:rsidP="00F97837">
            <w:pPr>
              <w:pStyle w:val="BlockText"/>
            </w:pPr>
            <w:r w:rsidRPr="00752AD0">
              <w:t>E</w:t>
            </w:r>
            <w:r w:rsidR="001A01FB" w:rsidRPr="00752AD0">
              <w:t xml:space="preserve">vidence </w:t>
            </w:r>
            <w:r w:rsidRPr="00752AD0">
              <w:t xml:space="preserve">is </w:t>
            </w:r>
            <w:r w:rsidRPr="00752AD0">
              <w:rPr>
                <w:b/>
                <w:i/>
              </w:rPr>
              <w:t>new</w:t>
            </w:r>
            <w:r w:rsidRPr="00752AD0">
              <w:t xml:space="preserve"> if it</w:t>
            </w:r>
            <w:r w:rsidR="001A01FB" w:rsidRPr="00752AD0">
              <w:t xml:space="preserve"> has </w:t>
            </w:r>
            <w:r w:rsidRPr="00752AD0">
              <w:t xml:space="preserve">not previously been considered.  </w:t>
            </w:r>
          </w:p>
          <w:p w14:paraId="78859DE3" w14:textId="77777777" w:rsidR="00383D04" w:rsidRPr="00752AD0" w:rsidRDefault="00383D04" w:rsidP="00F97837">
            <w:pPr>
              <w:pStyle w:val="BlockText"/>
            </w:pPr>
          </w:p>
          <w:p w14:paraId="39070427" w14:textId="77777777" w:rsidR="005F75F9" w:rsidRPr="00752AD0" w:rsidRDefault="00F97837" w:rsidP="00F97837">
            <w:pPr>
              <w:pStyle w:val="BlockText"/>
            </w:pPr>
            <w:r w:rsidRPr="00752AD0">
              <w:t xml:space="preserve">Evidence is </w:t>
            </w:r>
            <w:r w:rsidRPr="00752AD0">
              <w:rPr>
                <w:b/>
                <w:i/>
              </w:rPr>
              <w:t>material</w:t>
            </w:r>
            <w:r w:rsidRPr="00752AD0">
              <w:t xml:space="preserve"> if, by itself, or when considered with previous evidence of record, </w:t>
            </w:r>
            <w:r w:rsidR="00383D04" w:rsidRPr="00752AD0">
              <w:t xml:space="preserve">it </w:t>
            </w:r>
            <w:r w:rsidR="000D300B" w:rsidRPr="00752AD0">
              <w:t xml:space="preserve">relates to </w:t>
            </w:r>
            <w:r w:rsidR="00224BBE" w:rsidRPr="00752AD0">
              <w:t>any</w:t>
            </w:r>
            <w:r w:rsidRPr="00752AD0">
              <w:t xml:space="preserve"> unestablished fact necessary to substantiate the claim.  </w:t>
            </w:r>
          </w:p>
          <w:p w14:paraId="5D371B37" w14:textId="77777777" w:rsidR="005F75F9" w:rsidRPr="00752AD0" w:rsidRDefault="005F75F9" w:rsidP="00F97837">
            <w:pPr>
              <w:pStyle w:val="BlockText"/>
            </w:pPr>
          </w:p>
          <w:p w14:paraId="261BFF06" w14:textId="77777777" w:rsidR="00383D04" w:rsidRPr="00752AD0" w:rsidRDefault="001A01FB" w:rsidP="00F97837">
            <w:pPr>
              <w:pStyle w:val="BlockText"/>
            </w:pPr>
            <w:r w:rsidRPr="00752AD0">
              <w:t xml:space="preserve">New and material evidence </w:t>
            </w:r>
            <w:r w:rsidR="00F97837" w:rsidRPr="00752AD0">
              <w:t xml:space="preserve">can </w:t>
            </w:r>
            <w:r w:rsidRPr="00752AD0">
              <w:t xml:space="preserve">be </w:t>
            </w:r>
            <w:r w:rsidR="00F97837" w:rsidRPr="00752AD0">
              <w:t xml:space="preserve">neither </w:t>
            </w:r>
            <w:r w:rsidRPr="00752AD0">
              <w:t xml:space="preserve">cumulative </w:t>
            </w:r>
            <w:r w:rsidR="00311766" w:rsidRPr="00752AD0">
              <w:t>nor</w:t>
            </w:r>
            <w:r w:rsidR="00F97837" w:rsidRPr="00752AD0">
              <w:t xml:space="preserve"> redundant </w:t>
            </w:r>
            <w:r w:rsidRPr="00752AD0">
              <w:t xml:space="preserve">of </w:t>
            </w:r>
            <w:r w:rsidR="00F97837" w:rsidRPr="00752AD0">
              <w:t xml:space="preserve">the </w:t>
            </w:r>
            <w:r w:rsidRPr="00752AD0">
              <w:t>evidence of record at the time of the last final denial</w:t>
            </w:r>
            <w:r w:rsidR="003F0904" w:rsidRPr="00752AD0">
              <w:t>, and must raise a reasonable possibility of substantiating the claim</w:t>
            </w:r>
            <w:r w:rsidR="00F97837" w:rsidRPr="00752AD0">
              <w:t>.</w:t>
            </w:r>
            <w:r w:rsidRPr="00752AD0">
              <w:t xml:space="preserve"> </w:t>
            </w:r>
          </w:p>
          <w:p w14:paraId="1B134E31" w14:textId="77777777" w:rsidR="00383D04" w:rsidRPr="00752AD0" w:rsidRDefault="00383D04" w:rsidP="00F97837">
            <w:pPr>
              <w:pStyle w:val="BlockText"/>
            </w:pPr>
          </w:p>
          <w:p w14:paraId="4EAB6C71" w14:textId="294C5A63" w:rsidR="00480086" w:rsidRPr="00752AD0" w:rsidRDefault="006A5942">
            <w:pPr>
              <w:pStyle w:val="BlockText"/>
            </w:pPr>
            <w:r w:rsidRPr="00752AD0">
              <w:rPr>
                <w:b/>
                <w:i/>
              </w:rPr>
              <w:t>Important</w:t>
            </w:r>
            <w:r w:rsidRPr="00752AD0">
              <w:t xml:space="preserve">:  </w:t>
            </w:r>
            <w:r w:rsidR="001E1B2B" w:rsidRPr="00752AD0">
              <w:t xml:space="preserve">In </w:t>
            </w:r>
            <w:hyperlink r:id="rId57" w:anchor="bms" w:history="1">
              <w:r w:rsidR="003F0904" w:rsidRPr="00752AD0">
                <w:rPr>
                  <w:rStyle w:val="Hyperlink"/>
                  <w:i/>
                </w:rPr>
                <w:t>Shade v. Shinseki</w:t>
              </w:r>
            </w:hyperlink>
            <w:r w:rsidR="003F0904" w:rsidRPr="00752AD0">
              <w:t xml:space="preserve">, 24 Vet.App. </w:t>
            </w:r>
            <w:r w:rsidR="00383D04" w:rsidRPr="00752AD0">
              <w:t>110 (2010), the court held that t</w:t>
            </w:r>
            <w:r w:rsidR="00F27E20" w:rsidRPr="00752AD0">
              <w:t>he ph</w:t>
            </w:r>
            <w:r w:rsidR="0061790D" w:rsidRPr="00752AD0">
              <w:t>r</w:t>
            </w:r>
            <w:r w:rsidR="00F27E20" w:rsidRPr="00752AD0">
              <w:t>ase</w:t>
            </w:r>
            <w:r w:rsidR="00383D04" w:rsidRPr="00752AD0">
              <w:t>,</w:t>
            </w:r>
            <w:r w:rsidR="00F27E20" w:rsidRPr="00752AD0">
              <w:t xml:space="preserve"> “must raise a reasonable possibility of substantiating the claim</w:t>
            </w:r>
            <w:r w:rsidR="00383D04" w:rsidRPr="00752AD0">
              <w:t>,</w:t>
            </w:r>
            <w:r w:rsidR="00F27E20" w:rsidRPr="00752AD0">
              <w:t xml:space="preserve">” does not create a third element for new </w:t>
            </w:r>
            <w:r w:rsidR="00775D30" w:rsidRPr="00752AD0">
              <w:t>and material</w:t>
            </w:r>
            <w:r w:rsidR="00F27E20" w:rsidRPr="00752AD0">
              <w:t xml:space="preserve"> evidence.  </w:t>
            </w:r>
            <w:r w:rsidR="00383D04" w:rsidRPr="00752AD0">
              <w:t>Instead, i</w:t>
            </w:r>
            <w:r w:rsidR="00F27E20" w:rsidRPr="00752AD0">
              <w:t xml:space="preserve">t </w:t>
            </w:r>
            <w:r w:rsidR="00F27E20" w:rsidRPr="00752AD0">
              <w:lastRenderedPageBreak/>
              <w:t>provides guidance in determining whether</w:t>
            </w:r>
            <w:r w:rsidR="00224BBE" w:rsidRPr="00752AD0">
              <w:t xml:space="preserve"> </w:t>
            </w:r>
            <w:r w:rsidR="003F0904" w:rsidRPr="00752AD0">
              <w:t xml:space="preserve">submitted </w:t>
            </w:r>
            <w:r w:rsidR="00224BBE" w:rsidRPr="00752AD0">
              <w:t xml:space="preserve">evidence </w:t>
            </w:r>
            <w:r w:rsidR="003F0904" w:rsidRPr="00752AD0">
              <w:t>meets the new and material requirements</w:t>
            </w:r>
            <w:r w:rsidR="00224BBE" w:rsidRPr="00752AD0">
              <w:t xml:space="preserve">. </w:t>
            </w:r>
            <w:r w:rsidR="00F27E20" w:rsidRPr="00752AD0">
              <w:t xml:space="preserve"> </w:t>
            </w:r>
            <w:r w:rsidRPr="00752AD0">
              <w:t xml:space="preserve">The case further held </w:t>
            </w:r>
            <w:r w:rsidR="00E030A9" w:rsidRPr="00752AD0">
              <w:t xml:space="preserve">that when </w:t>
            </w:r>
            <w:r w:rsidR="008449AC" w:rsidRPr="00752AD0">
              <w:t>SC</w:t>
            </w:r>
            <w:r w:rsidR="00E030A9" w:rsidRPr="00752AD0">
              <w:t xml:space="preserve"> was previously denied because multiple facts necessary to substantiate the claim were not established, new and material evidence relat</w:t>
            </w:r>
            <w:r w:rsidR="00624FE3" w:rsidRPr="00752AD0">
              <w:t>ing</w:t>
            </w:r>
            <w:r w:rsidR="00E030A9" w:rsidRPr="00752AD0">
              <w:t xml:space="preserve"> to only one of these facts is sufficient to raise a reasonable possibility of substantiating the </w:t>
            </w:r>
            <w:r w:rsidR="00751CA9" w:rsidRPr="00752AD0">
              <w:t xml:space="preserve">claim. </w:t>
            </w:r>
          </w:p>
          <w:p w14:paraId="216BFF33" w14:textId="77777777" w:rsidR="00480086" w:rsidRPr="00752AD0" w:rsidRDefault="00480086">
            <w:pPr>
              <w:pStyle w:val="BlockText"/>
            </w:pPr>
          </w:p>
          <w:p w14:paraId="4729FA54" w14:textId="77777777" w:rsidR="001A01FB" w:rsidRPr="00752AD0" w:rsidRDefault="00734E7E">
            <w:pPr>
              <w:pStyle w:val="BlockText"/>
            </w:pPr>
            <w:r w:rsidRPr="00752AD0">
              <w:t>Examples of n</w:t>
            </w:r>
            <w:r w:rsidR="00751CA9" w:rsidRPr="00752AD0">
              <w:t>ew</w:t>
            </w:r>
            <w:r w:rsidR="001A01FB" w:rsidRPr="00752AD0">
              <w:t xml:space="preserve"> </w:t>
            </w:r>
            <w:r w:rsidR="00311766" w:rsidRPr="00752AD0">
              <w:t xml:space="preserve">and material </w:t>
            </w:r>
            <w:r w:rsidR="001A01FB" w:rsidRPr="00752AD0">
              <w:t xml:space="preserve">evidence </w:t>
            </w:r>
            <w:r w:rsidR="00311766" w:rsidRPr="00752AD0">
              <w:t>include</w:t>
            </w:r>
          </w:p>
          <w:p w14:paraId="30754833" w14:textId="77777777" w:rsidR="001B039C" w:rsidRPr="00752AD0" w:rsidRDefault="001B039C">
            <w:pPr>
              <w:pStyle w:val="BlockText"/>
            </w:pPr>
          </w:p>
          <w:p w14:paraId="1E5FA4A5" w14:textId="77777777" w:rsidR="00311766" w:rsidRPr="00752AD0" w:rsidRDefault="00311766" w:rsidP="00A7172C">
            <w:pPr>
              <w:pStyle w:val="ListParagraph"/>
              <w:numPr>
                <w:ilvl w:val="0"/>
                <w:numId w:val="11"/>
              </w:numPr>
              <w:ind w:left="158" w:hanging="187"/>
            </w:pPr>
            <w:r w:rsidRPr="00752AD0">
              <w:t>written and sworn testimony of the claimant or witnesses to an event</w:t>
            </w:r>
          </w:p>
          <w:p w14:paraId="563C18CB" w14:textId="77777777" w:rsidR="00C84A2D" w:rsidRPr="00752AD0" w:rsidRDefault="00C84A2D" w:rsidP="00A7172C">
            <w:pPr>
              <w:pStyle w:val="ListParagraph"/>
              <w:numPr>
                <w:ilvl w:val="0"/>
                <w:numId w:val="11"/>
              </w:numPr>
              <w:ind w:left="158" w:hanging="187"/>
            </w:pPr>
            <w:r w:rsidRPr="00752AD0">
              <w:t xml:space="preserve">lay statements from a family member or friend, and </w:t>
            </w:r>
          </w:p>
          <w:p w14:paraId="5A900F31" w14:textId="77777777" w:rsidR="00F27E20" w:rsidRPr="00752AD0" w:rsidRDefault="00311766" w:rsidP="00A7172C">
            <w:pPr>
              <w:pStyle w:val="ListParagraph"/>
              <w:numPr>
                <w:ilvl w:val="0"/>
                <w:numId w:val="11"/>
              </w:numPr>
              <w:ind w:left="158" w:hanging="187"/>
            </w:pPr>
            <w:r w:rsidRPr="00752AD0">
              <w:t>a medical nexus opinion with supporting rationale</w:t>
            </w:r>
            <w:r w:rsidR="00F27E20" w:rsidRPr="00752AD0">
              <w:t>.</w:t>
            </w:r>
          </w:p>
          <w:p w14:paraId="63A3B6C5" w14:textId="77777777" w:rsidR="002D3EF5" w:rsidRPr="00752AD0" w:rsidRDefault="002D3EF5" w:rsidP="00DB28FC">
            <w:pPr>
              <w:pStyle w:val="BulletText1"/>
              <w:numPr>
                <w:ilvl w:val="0"/>
                <w:numId w:val="0"/>
              </w:numPr>
            </w:pPr>
          </w:p>
          <w:p w14:paraId="1AA799F5" w14:textId="77777777" w:rsidR="00043E1C" w:rsidRPr="00752AD0" w:rsidRDefault="00043E1C" w:rsidP="00043E1C">
            <w:pPr>
              <w:pStyle w:val="BlockText"/>
              <w:rPr>
                <w:b/>
                <w:i/>
              </w:rPr>
            </w:pPr>
            <w:r w:rsidRPr="00752AD0">
              <w:rPr>
                <w:b/>
                <w:i/>
              </w:rPr>
              <w:t>Note</w:t>
            </w:r>
            <w:r w:rsidRPr="00752AD0">
              <w:t xml:space="preserve">: </w:t>
            </w:r>
            <w:r w:rsidR="00462F72" w:rsidRPr="00752AD0">
              <w:t xml:space="preserve"> </w:t>
            </w:r>
            <w:r w:rsidR="001B039C" w:rsidRPr="00752AD0">
              <w:t>T</w:t>
            </w:r>
            <w:r w:rsidRPr="00752AD0">
              <w:t>o substantiate a previously denied claim does not necessarily mean to prove a claim</w:t>
            </w:r>
            <w:r w:rsidR="001B039C" w:rsidRPr="00752AD0">
              <w:t>,</w:t>
            </w:r>
            <w:r w:rsidRPr="00752AD0">
              <w:t xml:space="preserve"> but</w:t>
            </w:r>
            <w:r w:rsidR="001B039C" w:rsidRPr="00752AD0">
              <w:t xml:space="preserve"> the evidence</w:t>
            </w:r>
            <w:r w:rsidRPr="00752AD0">
              <w:t xml:space="preserve"> support</w:t>
            </w:r>
            <w:r w:rsidR="001B039C" w:rsidRPr="00752AD0">
              <w:t>s</w:t>
            </w:r>
            <w:r w:rsidRPr="00752AD0">
              <w:t xml:space="preserve"> a claim or </w:t>
            </w:r>
            <w:r w:rsidR="001B039C" w:rsidRPr="00752AD0">
              <w:t>provides</w:t>
            </w:r>
            <w:r w:rsidRPr="00752AD0">
              <w:t xml:space="preserve"> substance to a claim.  </w:t>
            </w:r>
          </w:p>
          <w:p w14:paraId="2AC9FF2E" w14:textId="77777777" w:rsidR="00C84A2D" w:rsidRPr="00752AD0" w:rsidRDefault="00C84A2D" w:rsidP="00C84A2D">
            <w:pPr>
              <w:pStyle w:val="BlockText"/>
            </w:pPr>
          </w:p>
          <w:p w14:paraId="224F63E0" w14:textId="77777777" w:rsidR="00C84A2D" w:rsidRPr="00752AD0" w:rsidRDefault="00C84A2D" w:rsidP="00C84A2D">
            <w:pPr>
              <w:pStyle w:val="BlockText"/>
            </w:pPr>
            <w:r w:rsidRPr="00752AD0">
              <w:rPr>
                <w:b/>
                <w:i/>
              </w:rPr>
              <w:t>Reference</w:t>
            </w:r>
            <w:r w:rsidRPr="00752AD0">
              <w:t xml:space="preserve">:  For more information on new and material evidence, see </w:t>
            </w:r>
          </w:p>
          <w:p w14:paraId="5AB74BE2" w14:textId="77777777" w:rsidR="00DB28FC" w:rsidRPr="00752AD0" w:rsidRDefault="00DB28FC" w:rsidP="00A7172C">
            <w:pPr>
              <w:pStyle w:val="ListParagraph"/>
              <w:numPr>
                <w:ilvl w:val="0"/>
                <w:numId w:val="11"/>
              </w:numPr>
              <w:ind w:left="158" w:hanging="187"/>
            </w:pPr>
            <w:r w:rsidRPr="00752AD0">
              <w:t>M21-1, Part III, Subpart iii, 1.B.</w:t>
            </w:r>
            <w:r w:rsidR="00143D20" w:rsidRPr="00752AD0">
              <w:t>6</w:t>
            </w:r>
          </w:p>
          <w:p w14:paraId="44E71031" w14:textId="77777777" w:rsidR="001B039C" w:rsidRPr="00752AD0" w:rsidRDefault="00752AD0" w:rsidP="00A7172C">
            <w:pPr>
              <w:pStyle w:val="ListParagraph"/>
              <w:numPr>
                <w:ilvl w:val="0"/>
                <w:numId w:val="11"/>
              </w:numPr>
              <w:ind w:left="158" w:hanging="187"/>
              <w:rPr>
                <w:i/>
              </w:rPr>
            </w:pPr>
            <w:hyperlink r:id="rId58" w:history="1">
              <w:r w:rsidR="001B039C" w:rsidRPr="00752AD0">
                <w:rPr>
                  <w:rStyle w:val="Hyperlink"/>
                </w:rPr>
                <w:t>VAOPGCPREC 6-2014</w:t>
              </w:r>
            </w:hyperlink>
          </w:p>
          <w:p w14:paraId="6F6501A3" w14:textId="7134446E" w:rsidR="00C84A2D" w:rsidRPr="00752AD0" w:rsidRDefault="00752AD0" w:rsidP="00A7172C">
            <w:pPr>
              <w:pStyle w:val="ListParagraph"/>
              <w:numPr>
                <w:ilvl w:val="0"/>
                <w:numId w:val="11"/>
              </w:numPr>
              <w:ind w:left="158" w:hanging="187"/>
            </w:pPr>
            <w:hyperlink r:id="rId59" w:anchor="bmc" w:history="1">
              <w:r w:rsidR="00F76A2C" w:rsidRPr="00752AD0">
                <w:rPr>
                  <w:rStyle w:val="Hyperlink"/>
                  <w:i/>
                </w:rPr>
                <w:t>Cuevas v. Principi</w:t>
              </w:r>
            </w:hyperlink>
            <w:r w:rsidR="00C84A2D" w:rsidRPr="00752AD0">
              <w:t>, 3 Vet.App. 542 (1992)</w:t>
            </w:r>
          </w:p>
          <w:p w14:paraId="10FCC241" w14:textId="7D322033" w:rsidR="00C84A2D" w:rsidRPr="00752AD0" w:rsidRDefault="00752AD0" w:rsidP="00A7172C">
            <w:pPr>
              <w:pStyle w:val="ListParagraph"/>
              <w:numPr>
                <w:ilvl w:val="0"/>
                <w:numId w:val="11"/>
              </w:numPr>
              <w:ind w:left="158" w:hanging="187"/>
            </w:pPr>
            <w:hyperlink r:id="rId60" w:anchor="bmc" w:history="1">
              <w:r w:rsidR="00F76A2C" w:rsidRPr="00752AD0">
                <w:rPr>
                  <w:rStyle w:val="Hyperlink"/>
                  <w:i/>
                </w:rPr>
                <w:t>Barnett v. Brown</w:t>
              </w:r>
            </w:hyperlink>
            <w:r w:rsidR="00C84A2D" w:rsidRPr="00752AD0">
              <w:t>, 8 Vet.App. 542 (1995), and</w:t>
            </w:r>
          </w:p>
          <w:p w14:paraId="4BB4EACA" w14:textId="070A487B" w:rsidR="00C84A2D" w:rsidRPr="00752AD0" w:rsidRDefault="00752AD0" w:rsidP="00A7172C">
            <w:pPr>
              <w:pStyle w:val="ListParagraph"/>
              <w:numPr>
                <w:ilvl w:val="0"/>
                <w:numId w:val="11"/>
              </w:numPr>
              <w:ind w:left="158" w:hanging="187"/>
            </w:pPr>
            <w:hyperlink r:id="rId61" w:anchor="bmc" w:history="1">
              <w:r w:rsidR="00F76A2C" w:rsidRPr="00752AD0">
                <w:rPr>
                  <w:rStyle w:val="Hyperlink"/>
                  <w:i/>
                </w:rPr>
                <w:t>Bostain v. Wes</w:t>
              </w:r>
              <w:r w:rsidR="00F76A2C" w:rsidRPr="00752AD0">
                <w:rPr>
                  <w:rStyle w:val="Hyperlink"/>
                </w:rPr>
                <w:t>t</w:t>
              </w:r>
            </w:hyperlink>
            <w:r w:rsidR="00C84A2D" w:rsidRPr="00752AD0">
              <w:t>, 11 Vet.App. 124 (1998).</w:t>
            </w:r>
          </w:p>
        </w:tc>
      </w:tr>
    </w:tbl>
    <w:p w14:paraId="7880755E" w14:textId="77777777" w:rsidR="001A01FB" w:rsidRPr="00752AD0" w:rsidRDefault="001A01FB" w:rsidP="00F27E20">
      <w:pPr>
        <w:pStyle w:val="BlockLine"/>
      </w:pPr>
    </w:p>
    <w:tbl>
      <w:tblPr>
        <w:tblW w:w="0" w:type="auto"/>
        <w:tblLayout w:type="fixed"/>
        <w:tblLook w:val="0000" w:firstRow="0" w:lastRow="0" w:firstColumn="0" w:lastColumn="0" w:noHBand="0" w:noVBand="0"/>
      </w:tblPr>
      <w:tblGrid>
        <w:gridCol w:w="1728"/>
        <w:gridCol w:w="7740"/>
      </w:tblGrid>
      <w:tr w:rsidR="001A01FB" w:rsidRPr="00752AD0" w14:paraId="55F46F95" w14:textId="77777777">
        <w:trPr>
          <w:cantSplit/>
        </w:trPr>
        <w:tc>
          <w:tcPr>
            <w:tcW w:w="1728" w:type="dxa"/>
          </w:tcPr>
          <w:p w14:paraId="73238A4F" w14:textId="77777777" w:rsidR="001A01FB" w:rsidRPr="00752AD0" w:rsidRDefault="006C5FAF">
            <w:pPr>
              <w:pStyle w:val="Heading5"/>
            </w:pPr>
            <w:r w:rsidRPr="00752AD0">
              <w:t>e</w:t>
            </w:r>
            <w:r w:rsidR="001A01FB" w:rsidRPr="00752AD0">
              <w:t xml:space="preserve">.  </w:t>
            </w:r>
            <w:bookmarkStart w:id="6" w:name="c5"/>
            <w:bookmarkEnd w:id="6"/>
            <w:r w:rsidR="001A01FB" w:rsidRPr="00752AD0">
              <w:t>Cumulative Evidence</w:t>
            </w:r>
          </w:p>
        </w:tc>
        <w:tc>
          <w:tcPr>
            <w:tcW w:w="7740" w:type="dxa"/>
          </w:tcPr>
          <w:p w14:paraId="357DFFF2" w14:textId="77777777" w:rsidR="009F167B" w:rsidRPr="00752AD0" w:rsidRDefault="001A01FB">
            <w:pPr>
              <w:pStyle w:val="BlockText"/>
            </w:pPr>
            <w:r w:rsidRPr="00752AD0">
              <w:t xml:space="preserve">Evidence </w:t>
            </w:r>
            <w:r w:rsidR="009F167B" w:rsidRPr="00752AD0">
              <w:t xml:space="preserve">that </w:t>
            </w:r>
            <w:r w:rsidRPr="00752AD0">
              <w:t>is merely cumulative</w:t>
            </w:r>
            <w:r w:rsidR="009F167B" w:rsidRPr="00752AD0">
              <w:t xml:space="preserve"> </w:t>
            </w:r>
            <w:r w:rsidRPr="00752AD0">
              <w:t xml:space="preserve">is </w:t>
            </w:r>
            <w:r w:rsidRPr="00752AD0">
              <w:rPr>
                <w:i/>
              </w:rPr>
              <w:t>not</w:t>
            </w:r>
            <w:r w:rsidRPr="00752AD0">
              <w:t xml:space="preserve"> to be considered new evidence</w:t>
            </w:r>
            <w:r w:rsidR="009F167B" w:rsidRPr="00752AD0">
              <w:t xml:space="preserve">.  </w:t>
            </w:r>
          </w:p>
          <w:p w14:paraId="3DD0BB82" w14:textId="77777777" w:rsidR="009F167B" w:rsidRPr="00752AD0" w:rsidRDefault="009F167B">
            <w:pPr>
              <w:pStyle w:val="BlockText"/>
            </w:pPr>
          </w:p>
          <w:p w14:paraId="0BB646D7" w14:textId="77777777" w:rsidR="001A01FB" w:rsidRPr="00752AD0" w:rsidRDefault="00274524" w:rsidP="00E377A2">
            <w:pPr>
              <w:pStyle w:val="BlockText"/>
            </w:pPr>
            <w:r w:rsidRPr="00752AD0">
              <w:t>C</w:t>
            </w:r>
            <w:r w:rsidR="009F167B" w:rsidRPr="00752AD0">
              <w:t>umulative evidence</w:t>
            </w:r>
            <w:r w:rsidRPr="00752AD0">
              <w:t xml:space="preserve"> </w:t>
            </w:r>
            <w:r w:rsidR="001A01FB" w:rsidRPr="00752AD0">
              <w:t xml:space="preserve">reinforces a previously </w:t>
            </w:r>
            <w:r w:rsidR="00311766" w:rsidRPr="00752AD0">
              <w:t>proven or conceded element of the claim</w:t>
            </w:r>
            <w:r w:rsidR="00DD7AD6" w:rsidRPr="00752AD0">
              <w:t xml:space="preserve">, </w:t>
            </w:r>
            <w:r w:rsidR="00FB0DBF" w:rsidRPr="00752AD0">
              <w:t>or merely</w:t>
            </w:r>
            <w:r w:rsidR="000D300B" w:rsidRPr="00752AD0">
              <w:t xml:space="preserve"> </w:t>
            </w:r>
            <w:r w:rsidR="001A01FB" w:rsidRPr="00752AD0">
              <w:t>rehashes previously submitted statements.</w:t>
            </w:r>
          </w:p>
          <w:p w14:paraId="6AC86D0F" w14:textId="77777777" w:rsidR="00311766" w:rsidRPr="00752AD0" w:rsidRDefault="00311766" w:rsidP="00311766">
            <w:pPr>
              <w:pStyle w:val="BlockText"/>
            </w:pPr>
          </w:p>
          <w:p w14:paraId="260CD92E" w14:textId="77777777" w:rsidR="00236614" w:rsidRPr="00752AD0" w:rsidRDefault="00311766" w:rsidP="00236614">
            <w:pPr>
              <w:pStyle w:val="BlockText"/>
            </w:pPr>
            <w:r w:rsidRPr="00752AD0">
              <w:rPr>
                <w:b/>
                <w:i/>
              </w:rPr>
              <w:t>Important</w:t>
            </w:r>
            <w:r w:rsidRPr="00752AD0">
              <w:t>:  Corroborating witness statements and supplemental medical nexus opinions are neither cumulative no</w:t>
            </w:r>
            <w:r w:rsidR="00116F4D" w:rsidRPr="00752AD0">
              <w:t>r</w:t>
            </w:r>
            <w:r w:rsidRPr="00752AD0">
              <w:t xml:space="preserve"> redundant if they address an element of the claim that has </w:t>
            </w:r>
            <w:r w:rsidRPr="00752AD0">
              <w:rPr>
                <w:i/>
              </w:rPr>
              <w:t>not</w:t>
            </w:r>
            <w:r w:rsidRPr="00752AD0">
              <w:t xml:space="preserve"> already been proven or conceded.  </w:t>
            </w:r>
          </w:p>
        </w:tc>
      </w:tr>
    </w:tbl>
    <w:p w14:paraId="1D6997F9" w14:textId="77777777" w:rsidR="001A01FB" w:rsidRPr="00752AD0" w:rsidRDefault="001A01FB">
      <w:pPr>
        <w:pStyle w:val="BlockLine"/>
      </w:pPr>
    </w:p>
    <w:tbl>
      <w:tblPr>
        <w:tblW w:w="0" w:type="auto"/>
        <w:tblLayout w:type="fixed"/>
        <w:tblLook w:val="0000" w:firstRow="0" w:lastRow="0" w:firstColumn="0" w:lastColumn="0" w:noHBand="0" w:noVBand="0"/>
      </w:tblPr>
      <w:tblGrid>
        <w:gridCol w:w="1728"/>
        <w:gridCol w:w="7740"/>
      </w:tblGrid>
      <w:tr w:rsidR="001A01FB" w:rsidRPr="00752AD0" w14:paraId="7F3D9EBC" w14:textId="77777777" w:rsidTr="00C2064D">
        <w:tc>
          <w:tcPr>
            <w:tcW w:w="1728" w:type="dxa"/>
          </w:tcPr>
          <w:p w14:paraId="76F7F40F" w14:textId="77777777" w:rsidR="001A01FB" w:rsidRPr="00752AD0" w:rsidRDefault="001314B6">
            <w:pPr>
              <w:pStyle w:val="Heading5"/>
            </w:pPr>
            <w:r w:rsidRPr="00752AD0">
              <w:br w:type="page"/>
            </w:r>
            <w:r w:rsidR="006C5FAF" w:rsidRPr="00752AD0">
              <w:t>f</w:t>
            </w:r>
            <w:r w:rsidR="001A01FB" w:rsidRPr="00752AD0">
              <w:t xml:space="preserve">.  </w:t>
            </w:r>
            <w:bookmarkStart w:id="7" w:name="d5"/>
            <w:bookmarkEnd w:id="7"/>
            <w:r w:rsidR="001A01FB" w:rsidRPr="00752AD0">
              <w:t xml:space="preserve">Requirement for Reopening a Claim </w:t>
            </w:r>
          </w:p>
        </w:tc>
        <w:tc>
          <w:tcPr>
            <w:tcW w:w="7740" w:type="dxa"/>
          </w:tcPr>
          <w:p w14:paraId="215AE407" w14:textId="77777777" w:rsidR="00392D22" w:rsidRPr="00752AD0" w:rsidRDefault="001A01FB">
            <w:pPr>
              <w:pStyle w:val="BlockText"/>
            </w:pPr>
            <w:r w:rsidRPr="00752AD0">
              <w:t>A previous</w:t>
            </w:r>
            <w:r w:rsidR="00116FB9" w:rsidRPr="00752AD0">
              <w:t>,</w:t>
            </w:r>
            <w:r w:rsidR="00AA00A2" w:rsidRPr="00752AD0">
              <w:t xml:space="preserve"> finally </w:t>
            </w:r>
            <w:r w:rsidRPr="00752AD0">
              <w:t xml:space="preserve">denied claim is considered reopened </w:t>
            </w:r>
            <w:r w:rsidR="00B8766A" w:rsidRPr="00752AD0">
              <w:rPr>
                <w:i/>
              </w:rPr>
              <w:t>only</w:t>
            </w:r>
            <w:r w:rsidR="00B8766A" w:rsidRPr="00752AD0">
              <w:t xml:space="preserve"> when the </w:t>
            </w:r>
            <w:r w:rsidRPr="00752AD0">
              <w:t xml:space="preserve">evidence submitted is both new </w:t>
            </w:r>
            <w:r w:rsidRPr="00752AD0">
              <w:rPr>
                <w:i/>
              </w:rPr>
              <w:t>and</w:t>
            </w:r>
            <w:r w:rsidRPr="00752AD0">
              <w:t xml:space="preserve"> material</w:t>
            </w:r>
            <w:r w:rsidR="00392D22" w:rsidRPr="00752AD0">
              <w:t xml:space="preserve">, as described in </w:t>
            </w:r>
            <w:r w:rsidR="00DD7AD6" w:rsidRPr="00752AD0">
              <w:t>M21-1, Part III, Subpart iv, 2.B.</w:t>
            </w:r>
            <w:r w:rsidR="00E60DA9" w:rsidRPr="00752AD0">
              <w:t>3.</w:t>
            </w:r>
            <w:r w:rsidR="00AA00A2" w:rsidRPr="00752AD0">
              <w:t>d</w:t>
            </w:r>
            <w:r w:rsidR="00392D22" w:rsidRPr="00752AD0">
              <w:t xml:space="preserve">. </w:t>
            </w:r>
          </w:p>
          <w:p w14:paraId="36EAAEB2" w14:textId="77777777" w:rsidR="00392D22" w:rsidRPr="00752AD0" w:rsidRDefault="00392D22">
            <w:pPr>
              <w:pStyle w:val="BlockText"/>
            </w:pPr>
          </w:p>
          <w:p w14:paraId="643CA772" w14:textId="77777777" w:rsidR="00734E7E" w:rsidRPr="00752AD0" w:rsidRDefault="00752AD0" w:rsidP="00734E7E">
            <w:pPr>
              <w:pStyle w:val="BlockText"/>
            </w:pPr>
            <w:hyperlink r:id="rId62" w:history="1">
              <w:r w:rsidR="00734E7E" w:rsidRPr="00752AD0">
                <w:rPr>
                  <w:rStyle w:val="Hyperlink"/>
                </w:rPr>
                <w:t>38 CFR 3.156</w:t>
              </w:r>
            </w:hyperlink>
            <w:r w:rsidR="00734E7E" w:rsidRPr="00752AD0">
              <w:t xml:space="preserve"> must be read as creating a low threshold for reopening claims.</w:t>
            </w:r>
          </w:p>
          <w:p w14:paraId="05F0B6E1" w14:textId="77777777" w:rsidR="00734E7E" w:rsidRPr="00752AD0" w:rsidRDefault="00734E7E">
            <w:pPr>
              <w:pStyle w:val="BlockText"/>
            </w:pPr>
          </w:p>
          <w:p w14:paraId="7EA48FE1" w14:textId="77777777" w:rsidR="00EE5572" w:rsidRPr="00752AD0" w:rsidRDefault="00392D22" w:rsidP="007C1226">
            <w:pPr>
              <w:pStyle w:val="BulletText1"/>
              <w:numPr>
                <w:ilvl w:val="0"/>
                <w:numId w:val="0"/>
              </w:numPr>
            </w:pPr>
            <w:r w:rsidRPr="00752AD0">
              <w:t>Evidence considered as sufficient to reopen a previously denied claim include</w:t>
            </w:r>
            <w:r w:rsidR="00B77783" w:rsidRPr="00752AD0">
              <w:t>s</w:t>
            </w:r>
            <w:r w:rsidRPr="00752AD0">
              <w:t xml:space="preserve"> </w:t>
            </w:r>
            <w:r w:rsidR="00010F5F" w:rsidRPr="00752AD0">
              <w:t xml:space="preserve">any </w:t>
            </w:r>
            <w:r w:rsidR="00EE5572" w:rsidRPr="00752AD0">
              <w:t xml:space="preserve">competent </w:t>
            </w:r>
            <w:r w:rsidR="00010F5F" w:rsidRPr="00752AD0">
              <w:t xml:space="preserve">medical or lay </w:t>
            </w:r>
            <w:r w:rsidR="00EE5572" w:rsidRPr="00752AD0">
              <w:t>evidence</w:t>
            </w:r>
            <w:r w:rsidRPr="00752AD0">
              <w:t xml:space="preserve"> </w:t>
            </w:r>
            <w:r w:rsidR="00010F5F" w:rsidRPr="00752AD0">
              <w:t xml:space="preserve">that was </w:t>
            </w:r>
            <w:r w:rsidRPr="00752AD0">
              <w:t>not considered in the prior claim</w:t>
            </w:r>
            <w:r w:rsidR="00010F5F" w:rsidRPr="00752AD0">
              <w:t xml:space="preserve"> and that now relates to </w:t>
            </w:r>
            <w:r w:rsidR="0090450D" w:rsidRPr="00752AD0">
              <w:t xml:space="preserve">(not </w:t>
            </w:r>
            <w:r w:rsidR="001A7CBC" w:rsidRPr="00752AD0">
              <w:t xml:space="preserve">necessarily </w:t>
            </w:r>
            <w:r w:rsidR="0090450D" w:rsidRPr="00752AD0">
              <w:t xml:space="preserve">proves) </w:t>
            </w:r>
            <w:r w:rsidR="00010F5F" w:rsidRPr="00752AD0">
              <w:t xml:space="preserve">one or more </w:t>
            </w:r>
            <w:r w:rsidR="00122C1C" w:rsidRPr="00752AD0">
              <w:t xml:space="preserve">of the unestablished facts from the previous denial. </w:t>
            </w:r>
          </w:p>
          <w:p w14:paraId="0A30A925" w14:textId="77777777" w:rsidR="00122C1C" w:rsidRPr="00752AD0" w:rsidRDefault="00122C1C" w:rsidP="00E3658D">
            <w:pPr>
              <w:pStyle w:val="BlockText"/>
            </w:pPr>
          </w:p>
          <w:p w14:paraId="07D5B468" w14:textId="77777777" w:rsidR="00375D86" w:rsidRPr="00752AD0" w:rsidRDefault="00122C1C" w:rsidP="00DF33B8">
            <w:pPr>
              <w:pStyle w:val="BulletText1"/>
              <w:numPr>
                <w:ilvl w:val="0"/>
                <w:numId w:val="0"/>
              </w:numPr>
              <w:ind w:left="173" w:hanging="173"/>
            </w:pPr>
            <w:r w:rsidRPr="00752AD0">
              <w:rPr>
                <w:b/>
                <w:i/>
              </w:rPr>
              <w:t>Example</w:t>
            </w:r>
            <w:r w:rsidR="00375D86" w:rsidRPr="00752AD0">
              <w:rPr>
                <w:b/>
                <w:i/>
              </w:rPr>
              <w:t>s</w:t>
            </w:r>
            <w:r w:rsidR="003B021E" w:rsidRPr="00752AD0">
              <w:rPr>
                <w:b/>
                <w:i/>
              </w:rPr>
              <w:t xml:space="preserve"> of New and Material Evidence</w:t>
            </w:r>
            <w:r w:rsidRPr="00752AD0">
              <w:t xml:space="preserve">:  </w:t>
            </w:r>
          </w:p>
          <w:p w14:paraId="2C76A398" w14:textId="77777777" w:rsidR="00375D86" w:rsidRPr="00752AD0" w:rsidRDefault="00122C1C" w:rsidP="008C3442">
            <w:pPr>
              <w:pStyle w:val="BulletText1"/>
            </w:pPr>
            <w:r w:rsidRPr="00752AD0">
              <w:t xml:space="preserve">After VA denies </w:t>
            </w:r>
            <w:r w:rsidR="00C84ED7" w:rsidRPr="00752AD0">
              <w:t>SC</w:t>
            </w:r>
            <w:r w:rsidRPr="00752AD0">
              <w:t xml:space="preserve"> </w:t>
            </w:r>
            <w:r w:rsidR="00BD779B" w:rsidRPr="00752AD0">
              <w:t xml:space="preserve">due to </w:t>
            </w:r>
            <w:r w:rsidRPr="00752AD0">
              <w:t xml:space="preserve">“no nexus,” the Veteran submits a </w:t>
            </w:r>
            <w:r w:rsidR="00BD779B" w:rsidRPr="00752AD0">
              <w:t xml:space="preserve">new </w:t>
            </w:r>
            <w:r w:rsidRPr="00752AD0">
              <w:t xml:space="preserve">opinion </w:t>
            </w:r>
            <w:r w:rsidR="00BD779B" w:rsidRPr="00752AD0">
              <w:t xml:space="preserve">from a specialist. </w:t>
            </w:r>
          </w:p>
          <w:p w14:paraId="5E6EBF54" w14:textId="77777777" w:rsidR="00375D86" w:rsidRPr="00752AD0" w:rsidRDefault="0050006C" w:rsidP="00375D86">
            <w:pPr>
              <w:pStyle w:val="BulletText1"/>
            </w:pPr>
            <w:r w:rsidRPr="00752AD0">
              <w:lastRenderedPageBreak/>
              <w:t xml:space="preserve">After VA denies </w:t>
            </w:r>
            <w:r w:rsidR="00C84ED7" w:rsidRPr="00752AD0">
              <w:t>SC</w:t>
            </w:r>
            <w:r w:rsidRPr="00752AD0">
              <w:t xml:space="preserve"> because “disability does not exist</w:t>
            </w:r>
            <w:r w:rsidR="00F00537" w:rsidRPr="00752AD0">
              <w:t>,” the Veteran</w:t>
            </w:r>
            <w:r w:rsidRPr="00752AD0">
              <w:t xml:space="preserve"> submits a medical report showing the existence of the disability.</w:t>
            </w:r>
          </w:p>
          <w:p w14:paraId="59AEF3CC" w14:textId="77777777" w:rsidR="003B277B" w:rsidRPr="00752AD0" w:rsidRDefault="0050006C" w:rsidP="00375D86">
            <w:pPr>
              <w:pStyle w:val="BulletText1"/>
            </w:pPr>
            <w:r w:rsidRPr="00752AD0">
              <w:t xml:space="preserve">After VA denies </w:t>
            </w:r>
            <w:r w:rsidR="00C84ED7" w:rsidRPr="00752AD0">
              <w:t xml:space="preserve">SC </w:t>
            </w:r>
            <w:r w:rsidR="00CE36CF" w:rsidRPr="00752AD0">
              <w:t xml:space="preserve">for back </w:t>
            </w:r>
            <w:r w:rsidR="00FB0DBF" w:rsidRPr="00752AD0">
              <w:t>injury</w:t>
            </w:r>
            <w:r w:rsidR="00CE36CF" w:rsidRPr="00752AD0">
              <w:t xml:space="preserve"> as “not </w:t>
            </w:r>
            <w:r w:rsidRPr="00752AD0">
              <w:t>incurred in service,</w:t>
            </w:r>
            <w:r w:rsidR="00CE36CF" w:rsidRPr="00752AD0">
              <w:t>”</w:t>
            </w:r>
            <w:r w:rsidRPr="00752AD0">
              <w:t xml:space="preserve"> the Veteran submits a buddy statement </w:t>
            </w:r>
            <w:r w:rsidR="0090450D" w:rsidRPr="00752AD0">
              <w:t xml:space="preserve">for the first time </w:t>
            </w:r>
            <w:r w:rsidRPr="00752AD0">
              <w:t xml:space="preserve">from a friend who witnessed the </w:t>
            </w:r>
            <w:r w:rsidR="0090450D" w:rsidRPr="00752AD0">
              <w:t>Veteran injur</w:t>
            </w:r>
            <w:r w:rsidR="001A7CBC" w:rsidRPr="00752AD0">
              <w:t>e</w:t>
            </w:r>
            <w:r w:rsidR="0090450D" w:rsidRPr="00752AD0">
              <w:t xml:space="preserve"> his back in </w:t>
            </w:r>
            <w:r w:rsidRPr="00752AD0">
              <w:t xml:space="preserve">service.  </w:t>
            </w:r>
          </w:p>
          <w:p w14:paraId="27CBC3BC" w14:textId="77777777" w:rsidR="00480086" w:rsidRPr="00752AD0" w:rsidRDefault="00480086" w:rsidP="00E3658D">
            <w:pPr>
              <w:pStyle w:val="BlockText"/>
            </w:pPr>
          </w:p>
          <w:p w14:paraId="4F20C8FB" w14:textId="77777777" w:rsidR="003B277B" w:rsidRPr="00752AD0" w:rsidRDefault="003B277B" w:rsidP="00E3658D">
            <w:pPr>
              <w:pStyle w:val="BlockText"/>
            </w:pPr>
            <w:r w:rsidRPr="00752AD0">
              <w:rPr>
                <w:b/>
                <w:i/>
              </w:rPr>
              <w:t>Important</w:t>
            </w:r>
            <w:r w:rsidRPr="00752AD0">
              <w:t>:</w:t>
            </w:r>
            <w:r w:rsidR="00C84ED7" w:rsidRPr="00752AD0">
              <w:t xml:space="preserve"> </w:t>
            </w:r>
            <w:r w:rsidRPr="00752AD0">
              <w:t xml:space="preserve"> On or after March 24, 2015, </w:t>
            </w:r>
            <w:r w:rsidR="00D93482" w:rsidRPr="00752AD0">
              <w:t xml:space="preserve">a request to reopen a claim based on </w:t>
            </w:r>
            <w:r w:rsidRPr="00752AD0">
              <w:t xml:space="preserve">new and material evidence must be received on a prescribed form.  </w:t>
            </w:r>
          </w:p>
          <w:p w14:paraId="37CB1C2D" w14:textId="77777777" w:rsidR="003B277B" w:rsidRPr="00752AD0" w:rsidRDefault="003B277B" w:rsidP="007C1226">
            <w:pPr>
              <w:pStyle w:val="BlockText"/>
            </w:pPr>
          </w:p>
          <w:p w14:paraId="0604BFC5" w14:textId="77777777" w:rsidR="000C3BB7" w:rsidRPr="00752AD0" w:rsidRDefault="002D0A98" w:rsidP="007C1226">
            <w:pPr>
              <w:pStyle w:val="BulletText1"/>
              <w:numPr>
                <w:ilvl w:val="0"/>
                <w:numId w:val="0"/>
              </w:numPr>
            </w:pPr>
            <w:r w:rsidRPr="00752AD0">
              <w:rPr>
                <w:b/>
                <w:i/>
              </w:rPr>
              <w:t>Reference</w:t>
            </w:r>
            <w:r w:rsidRPr="00752AD0">
              <w:t xml:space="preserve">:  </w:t>
            </w:r>
            <w:r w:rsidR="003B277B" w:rsidRPr="00752AD0">
              <w:t xml:space="preserve">See </w:t>
            </w:r>
            <w:r w:rsidR="00245E7B" w:rsidRPr="00752AD0">
              <w:t>M21-1, Part III, Subpart ii, 2.D</w:t>
            </w:r>
            <w:r w:rsidR="003B277B" w:rsidRPr="00752AD0">
              <w:t>.2.b for form requirements for claims to reopen.</w:t>
            </w:r>
          </w:p>
        </w:tc>
      </w:tr>
    </w:tbl>
    <w:p w14:paraId="79FF9F02" w14:textId="77777777" w:rsidR="00F27E20" w:rsidRPr="00752AD0" w:rsidRDefault="00F27E20" w:rsidP="00C933EE">
      <w:pPr>
        <w:pStyle w:val="BlockLine"/>
      </w:pPr>
    </w:p>
    <w:tbl>
      <w:tblPr>
        <w:tblW w:w="0" w:type="auto"/>
        <w:tblLayout w:type="fixed"/>
        <w:tblLook w:val="0000" w:firstRow="0" w:lastRow="0" w:firstColumn="0" w:lastColumn="0" w:noHBand="0" w:noVBand="0"/>
      </w:tblPr>
      <w:tblGrid>
        <w:gridCol w:w="1728"/>
        <w:gridCol w:w="7740"/>
      </w:tblGrid>
      <w:tr w:rsidR="00EE5572" w:rsidRPr="00752AD0" w14:paraId="0A90B917" w14:textId="77777777" w:rsidTr="00EE5572">
        <w:tc>
          <w:tcPr>
            <w:tcW w:w="1728" w:type="dxa"/>
            <w:shd w:val="clear" w:color="auto" w:fill="auto"/>
          </w:tcPr>
          <w:p w14:paraId="5E8414B9" w14:textId="77777777" w:rsidR="00EE5572" w:rsidRPr="00752AD0" w:rsidRDefault="006C5FAF" w:rsidP="00616414">
            <w:pPr>
              <w:pStyle w:val="Heading5"/>
            </w:pPr>
            <w:r w:rsidRPr="00752AD0">
              <w:t>g</w:t>
            </w:r>
            <w:r w:rsidR="00EE5572" w:rsidRPr="00752AD0">
              <w:t xml:space="preserve">.  </w:t>
            </w:r>
            <w:bookmarkStart w:id="8" w:name="e5"/>
            <w:bookmarkEnd w:id="8"/>
            <w:r w:rsidR="00EE5572" w:rsidRPr="00752AD0">
              <w:t xml:space="preserve">Examples of Evidence Not Sufficient to Reopen a </w:t>
            </w:r>
            <w:r w:rsidR="00EB6E29" w:rsidRPr="00752AD0">
              <w:t xml:space="preserve">Previously </w:t>
            </w:r>
            <w:r w:rsidR="00EE5572" w:rsidRPr="00752AD0">
              <w:t>D</w:t>
            </w:r>
            <w:r w:rsidR="00616414" w:rsidRPr="00752AD0">
              <w:t>enied</w:t>
            </w:r>
            <w:r w:rsidR="00EE5572" w:rsidRPr="00752AD0">
              <w:t xml:space="preserve"> Claim</w:t>
            </w:r>
          </w:p>
        </w:tc>
        <w:tc>
          <w:tcPr>
            <w:tcW w:w="7740" w:type="dxa"/>
            <w:shd w:val="clear" w:color="auto" w:fill="auto"/>
          </w:tcPr>
          <w:p w14:paraId="0C1BE6EF" w14:textId="77777777" w:rsidR="00EE5572" w:rsidRPr="00752AD0" w:rsidRDefault="006002F2" w:rsidP="006002F2">
            <w:pPr>
              <w:pStyle w:val="BlockText"/>
            </w:pPr>
            <w:r w:rsidRPr="00752AD0">
              <w:t xml:space="preserve">The following are examples of evidence </w:t>
            </w:r>
            <w:r w:rsidR="008F3F54" w:rsidRPr="00752AD0">
              <w:rPr>
                <w:b/>
                <w:i/>
              </w:rPr>
              <w:t xml:space="preserve">not </w:t>
            </w:r>
            <w:r w:rsidR="008F3F54" w:rsidRPr="00752AD0">
              <w:t>considered new and material and therefore</w:t>
            </w:r>
            <w:r w:rsidR="00FC1253" w:rsidRPr="00752AD0">
              <w:t>,</w:t>
            </w:r>
            <w:r w:rsidR="008F3F54" w:rsidRPr="00752AD0">
              <w:t xml:space="preserve"> </w:t>
            </w:r>
            <w:r w:rsidRPr="00752AD0">
              <w:rPr>
                <w:b/>
                <w:i/>
              </w:rPr>
              <w:t>not</w:t>
            </w:r>
            <w:r w:rsidRPr="00752AD0">
              <w:t xml:space="preserve"> sufficient to reopen a d</w:t>
            </w:r>
            <w:r w:rsidR="00616414" w:rsidRPr="00752AD0">
              <w:t>enied</w:t>
            </w:r>
            <w:r w:rsidRPr="00752AD0">
              <w:t xml:space="preserve"> claim</w:t>
            </w:r>
          </w:p>
          <w:p w14:paraId="25771D9E" w14:textId="77777777" w:rsidR="006002F2" w:rsidRPr="00752AD0" w:rsidRDefault="006002F2" w:rsidP="006002F2">
            <w:pPr>
              <w:pStyle w:val="BlockText"/>
            </w:pPr>
          </w:p>
          <w:p w14:paraId="65B7F21D" w14:textId="308B4537" w:rsidR="006002F2" w:rsidRPr="00752AD0" w:rsidRDefault="00874F00" w:rsidP="006002F2">
            <w:pPr>
              <w:pStyle w:val="BulletText1"/>
            </w:pPr>
            <w:r w:rsidRPr="00752AD0">
              <w:t>a</w:t>
            </w:r>
            <w:r w:rsidR="006002F2" w:rsidRPr="00752AD0">
              <w:t xml:space="preserve"> record photocopied from the claims folder </w:t>
            </w:r>
            <w:r w:rsidR="00AA1367" w:rsidRPr="00752AD0">
              <w:t>that was considered in the previously denied claim</w:t>
            </w:r>
          </w:p>
          <w:p w14:paraId="5CD039D2" w14:textId="69EB211A" w:rsidR="006002F2" w:rsidRPr="00752AD0" w:rsidRDefault="00874F00" w:rsidP="00AA1367">
            <w:pPr>
              <w:pStyle w:val="BulletText1"/>
            </w:pPr>
            <w:r w:rsidRPr="00752AD0">
              <w:t>a</w:t>
            </w:r>
            <w:r w:rsidR="006002F2" w:rsidRPr="00752AD0">
              <w:t xml:space="preserve"> new medical nexus opinion incorporating an inaccurate history</w:t>
            </w:r>
            <w:r w:rsidR="00AA1367" w:rsidRPr="00752AD0">
              <w:t xml:space="preserve">.  See </w:t>
            </w:r>
            <w:hyperlink r:id="rId63" w:anchor="bmr" w:history="1">
              <w:r w:rsidR="00AA1367" w:rsidRPr="00752AD0">
                <w:rPr>
                  <w:rStyle w:val="Hyperlink"/>
                  <w:i/>
                </w:rPr>
                <w:t>Reonal v. Brown</w:t>
              </w:r>
            </w:hyperlink>
            <w:r w:rsidR="00AA1367" w:rsidRPr="00752AD0">
              <w:t>, 5 Vet.App. 458 (1993)</w:t>
            </w:r>
            <w:r w:rsidR="007C1226" w:rsidRPr="00752AD0">
              <w:t xml:space="preserve"> </w:t>
            </w:r>
            <w:r w:rsidR="00362113" w:rsidRPr="00752AD0">
              <w:t>for more information</w:t>
            </w:r>
            <w:r w:rsidR="006002F2" w:rsidRPr="00752AD0">
              <w:t>.</w:t>
            </w:r>
          </w:p>
          <w:p w14:paraId="3B470DB9" w14:textId="7C61BF47" w:rsidR="006002F2" w:rsidRPr="00752AD0" w:rsidRDefault="006002F2" w:rsidP="006002F2">
            <w:pPr>
              <w:pStyle w:val="BulletText1"/>
            </w:pPr>
            <w:r w:rsidRPr="00752AD0">
              <w:t>written testimony</w:t>
            </w:r>
            <w:r w:rsidR="00AA1367" w:rsidRPr="00752AD0">
              <w:t xml:space="preserve"> from an eyewitness</w:t>
            </w:r>
            <w:r w:rsidRPr="00752AD0">
              <w:t xml:space="preserve"> that is substantially identical to a statement already on file</w:t>
            </w:r>
          </w:p>
          <w:p w14:paraId="2FE64348" w14:textId="77777777" w:rsidR="00A61485" w:rsidRPr="00752AD0" w:rsidRDefault="00874F00" w:rsidP="006002F2">
            <w:pPr>
              <w:pStyle w:val="BulletText1"/>
            </w:pPr>
            <w:r w:rsidRPr="00752AD0">
              <w:t>a</w:t>
            </w:r>
            <w:r w:rsidR="006002F2" w:rsidRPr="00752AD0">
              <w:t xml:space="preserve"> layperson’s assertion about the cause (but not the onset) of a disability</w:t>
            </w:r>
            <w:r w:rsidRPr="00752AD0">
              <w:t>, or</w:t>
            </w:r>
          </w:p>
          <w:p w14:paraId="2FAFE92A" w14:textId="77777777" w:rsidR="00236614" w:rsidRPr="00752AD0" w:rsidRDefault="00874F00" w:rsidP="00874F00">
            <w:pPr>
              <w:pStyle w:val="BulletText1"/>
            </w:pPr>
            <w:r w:rsidRPr="00752AD0">
              <w:t>m</w:t>
            </w:r>
            <w:r w:rsidR="001A7CBC" w:rsidRPr="00752AD0">
              <w:t>edical e</w:t>
            </w:r>
            <w:r w:rsidR="00A61485" w:rsidRPr="00752AD0">
              <w:t>vidence</w:t>
            </w:r>
            <w:r w:rsidR="001A7CBC" w:rsidRPr="00752AD0">
              <w:t xml:space="preserve"> </w:t>
            </w:r>
            <w:r w:rsidR="00A61485" w:rsidRPr="00752AD0">
              <w:t xml:space="preserve">that </w:t>
            </w:r>
            <w:r w:rsidR="001A7CBC" w:rsidRPr="00752AD0">
              <w:t xml:space="preserve">reveals </w:t>
            </w:r>
            <w:r w:rsidR="00A61485" w:rsidRPr="00752AD0">
              <w:t xml:space="preserve">the existence of </w:t>
            </w:r>
            <w:r w:rsidR="00991381" w:rsidRPr="00752AD0">
              <w:t xml:space="preserve">a disability </w:t>
            </w:r>
            <w:r w:rsidR="00A61485" w:rsidRPr="00752AD0">
              <w:t>when previous evidence already revea</w:t>
            </w:r>
            <w:r w:rsidR="00AA00A2" w:rsidRPr="00752AD0">
              <w:t>led that the disability existed</w:t>
            </w:r>
            <w:r w:rsidR="006002F2" w:rsidRPr="00752AD0">
              <w:t>.</w:t>
            </w:r>
          </w:p>
        </w:tc>
      </w:tr>
    </w:tbl>
    <w:p w14:paraId="6D19701C" w14:textId="77777777" w:rsidR="000F7E1E" w:rsidRPr="00752AD0" w:rsidRDefault="000F7E1E" w:rsidP="00362113">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F7E1E" w:rsidRPr="00752AD0" w14:paraId="266011C6" w14:textId="77777777" w:rsidTr="00362113">
        <w:tc>
          <w:tcPr>
            <w:tcW w:w="1728" w:type="dxa"/>
            <w:shd w:val="clear" w:color="auto" w:fill="auto"/>
          </w:tcPr>
          <w:p w14:paraId="03EECA54" w14:textId="77777777" w:rsidR="000F7E1E" w:rsidRPr="00752AD0" w:rsidRDefault="006C5FAF" w:rsidP="00383697">
            <w:pPr>
              <w:rPr>
                <w:b/>
                <w:sz w:val="22"/>
              </w:rPr>
            </w:pPr>
            <w:r w:rsidRPr="00752AD0">
              <w:rPr>
                <w:b/>
                <w:sz w:val="22"/>
              </w:rPr>
              <w:t>h</w:t>
            </w:r>
            <w:r w:rsidR="000F7E1E" w:rsidRPr="00752AD0">
              <w:rPr>
                <w:b/>
                <w:sz w:val="22"/>
              </w:rPr>
              <w:t xml:space="preserve">. Benefit of the Doubt </w:t>
            </w:r>
            <w:r w:rsidR="00383697" w:rsidRPr="00752AD0">
              <w:rPr>
                <w:b/>
                <w:sz w:val="22"/>
              </w:rPr>
              <w:t>Under 38 U</w:t>
            </w:r>
            <w:r w:rsidR="004C7763" w:rsidRPr="00752AD0">
              <w:rPr>
                <w:b/>
                <w:sz w:val="22"/>
              </w:rPr>
              <w:t>.</w:t>
            </w:r>
            <w:r w:rsidR="00383697" w:rsidRPr="00752AD0">
              <w:rPr>
                <w:b/>
                <w:sz w:val="22"/>
              </w:rPr>
              <w:t>S</w:t>
            </w:r>
            <w:r w:rsidR="004C7763" w:rsidRPr="00752AD0">
              <w:rPr>
                <w:b/>
                <w:sz w:val="22"/>
              </w:rPr>
              <w:t>.</w:t>
            </w:r>
            <w:r w:rsidR="00383697" w:rsidRPr="00752AD0">
              <w:rPr>
                <w:b/>
                <w:sz w:val="22"/>
              </w:rPr>
              <w:t>C</w:t>
            </w:r>
            <w:r w:rsidR="004C7763" w:rsidRPr="00752AD0">
              <w:rPr>
                <w:b/>
                <w:sz w:val="22"/>
              </w:rPr>
              <w:t>.</w:t>
            </w:r>
            <w:r w:rsidR="00383697" w:rsidRPr="00752AD0">
              <w:rPr>
                <w:b/>
                <w:sz w:val="22"/>
              </w:rPr>
              <w:t xml:space="preserve"> 5107(b)</w:t>
            </w:r>
          </w:p>
        </w:tc>
        <w:tc>
          <w:tcPr>
            <w:tcW w:w="7740" w:type="dxa"/>
            <w:shd w:val="clear" w:color="auto" w:fill="auto"/>
          </w:tcPr>
          <w:p w14:paraId="7AD49835" w14:textId="77777777" w:rsidR="000F7E1E" w:rsidRPr="00752AD0" w:rsidRDefault="00383697" w:rsidP="000F7E1E">
            <w:pPr>
              <w:pStyle w:val="BlockText"/>
            </w:pPr>
            <w:r w:rsidRPr="00752AD0">
              <w:t xml:space="preserve">The benefit </w:t>
            </w:r>
            <w:r w:rsidR="000F7E1E" w:rsidRPr="00752AD0">
              <w:t>of</w:t>
            </w:r>
            <w:r w:rsidRPr="00752AD0">
              <w:t xml:space="preserve"> </w:t>
            </w:r>
            <w:r w:rsidR="000F7E1E" w:rsidRPr="00752AD0">
              <w:t>the</w:t>
            </w:r>
            <w:r w:rsidRPr="00752AD0">
              <w:t xml:space="preserve"> </w:t>
            </w:r>
            <w:r w:rsidR="000F7E1E" w:rsidRPr="00752AD0">
              <w:t xml:space="preserve">doubt </w:t>
            </w:r>
            <w:r w:rsidRPr="00752AD0">
              <w:t xml:space="preserve">under </w:t>
            </w:r>
            <w:hyperlink r:id="rId64" w:history="1">
              <w:r w:rsidRPr="00752AD0">
                <w:rPr>
                  <w:rStyle w:val="Hyperlink"/>
                </w:rPr>
                <w:t>38 U</w:t>
              </w:r>
              <w:r w:rsidR="004C7763" w:rsidRPr="00752AD0">
                <w:rPr>
                  <w:rStyle w:val="Hyperlink"/>
                </w:rPr>
                <w:t>.</w:t>
              </w:r>
              <w:r w:rsidRPr="00752AD0">
                <w:rPr>
                  <w:rStyle w:val="Hyperlink"/>
                </w:rPr>
                <w:t>S</w:t>
              </w:r>
              <w:r w:rsidR="004C7763" w:rsidRPr="00752AD0">
                <w:rPr>
                  <w:rStyle w:val="Hyperlink"/>
                </w:rPr>
                <w:t>.</w:t>
              </w:r>
              <w:r w:rsidRPr="00752AD0">
                <w:rPr>
                  <w:rStyle w:val="Hyperlink"/>
                </w:rPr>
                <w:t>C</w:t>
              </w:r>
              <w:r w:rsidR="004C7763" w:rsidRPr="00752AD0">
                <w:rPr>
                  <w:rStyle w:val="Hyperlink"/>
                </w:rPr>
                <w:t>.</w:t>
              </w:r>
              <w:r w:rsidRPr="00752AD0">
                <w:rPr>
                  <w:rStyle w:val="Hyperlink"/>
                </w:rPr>
                <w:t xml:space="preserve"> 5107(b)</w:t>
              </w:r>
            </w:hyperlink>
            <w:r w:rsidRPr="00752AD0">
              <w:t xml:space="preserve"> </w:t>
            </w:r>
            <w:r w:rsidR="000F7E1E" w:rsidRPr="00752AD0">
              <w:t xml:space="preserve">cannot take the place of the standard for reopening claims.  The standard for reopening claims, as stated in </w:t>
            </w:r>
            <w:hyperlink r:id="rId65" w:history="1">
              <w:r w:rsidR="000F7E1E" w:rsidRPr="00752AD0">
                <w:rPr>
                  <w:rStyle w:val="Hyperlink"/>
                </w:rPr>
                <w:t>38 U.S.C. 5103A(f)</w:t>
              </w:r>
            </w:hyperlink>
            <w:r w:rsidR="000F7E1E" w:rsidRPr="00752AD0">
              <w:t>, requires only that new and material evidence be presented or secured.  The weight of the evidence is not considered.</w:t>
            </w:r>
          </w:p>
          <w:p w14:paraId="48E02316" w14:textId="77777777" w:rsidR="000F7E1E" w:rsidRPr="00752AD0" w:rsidRDefault="000F7E1E" w:rsidP="000F7E1E">
            <w:pPr>
              <w:pStyle w:val="BlockText"/>
            </w:pPr>
          </w:p>
          <w:p w14:paraId="59AEEA51" w14:textId="4CF40905" w:rsidR="000F7E1E" w:rsidRPr="00752AD0" w:rsidRDefault="000F7E1E" w:rsidP="0054054C">
            <w:r w:rsidRPr="00752AD0">
              <w:rPr>
                <w:b/>
                <w:i/>
              </w:rPr>
              <w:t>Reference</w:t>
            </w:r>
            <w:r w:rsidRPr="00752AD0">
              <w:t xml:space="preserve">:  For more information on the benefit-of-the-doubt rule, see </w:t>
            </w:r>
            <w:hyperlink r:id="rId66" w:anchor="bmm" w:history="1">
              <w:r w:rsidRPr="00752AD0">
                <w:rPr>
                  <w:rStyle w:val="Hyperlink"/>
                  <w:i/>
                </w:rPr>
                <w:t>Martinez v. Brown</w:t>
              </w:r>
            </w:hyperlink>
            <w:r w:rsidRPr="00752AD0">
              <w:rPr>
                <w:i/>
                <w:iCs/>
              </w:rPr>
              <w:t>,</w:t>
            </w:r>
            <w:r w:rsidRPr="00752AD0">
              <w:t xml:space="preserve"> 6 Vet.App. 462 (1994).</w:t>
            </w:r>
          </w:p>
        </w:tc>
      </w:tr>
    </w:tbl>
    <w:p w14:paraId="4E96A56E" w14:textId="77777777" w:rsidR="000F7E1E" w:rsidRPr="00752AD0" w:rsidRDefault="000F7E1E" w:rsidP="00F2575A">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F7E1E" w:rsidRPr="00752AD0" w14:paraId="15FF1A9B" w14:textId="77777777" w:rsidTr="0036777F">
        <w:tc>
          <w:tcPr>
            <w:tcW w:w="1728" w:type="dxa"/>
            <w:shd w:val="clear" w:color="auto" w:fill="auto"/>
          </w:tcPr>
          <w:p w14:paraId="04555843" w14:textId="77777777" w:rsidR="000F7E1E" w:rsidRPr="00752AD0" w:rsidRDefault="006C5FAF" w:rsidP="000F7E1E">
            <w:pPr>
              <w:rPr>
                <w:b/>
                <w:sz w:val="22"/>
              </w:rPr>
            </w:pPr>
            <w:r w:rsidRPr="00752AD0">
              <w:rPr>
                <w:b/>
                <w:sz w:val="22"/>
              </w:rPr>
              <w:t>i</w:t>
            </w:r>
            <w:r w:rsidR="00E05910" w:rsidRPr="00752AD0">
              <w:rPr>
                <w:b/>
                <w:sz w:val="22"/>
              </w:rPr>
              <w:t xml:space="preserve">.  </w:t>
            </w:r>
            <w:r w:rsidR="000F7E1E" w:rsidRPr="00752AD0">
              <w:rPr>
                <w:b/>
                <w:sz w:val="22"/>
              </w:rPr>
              <w:t>Presuming the Evidence to be Credible</w:t>
            </w:r>
          </w:p>
        </w:tc>
        <w:tc>
          <w:tcPr>
            <w:tcW w:w="7740" w:type="dxa"/>
            <w:shd w:val="clear" w:color="auto" w:fill="auto"/>
          </w:tcPr>
          <w:p w14:paraId="5927BA03" w14:textId="77777777" w:rsidR="000F7E1E" w:rsidRPr="00752AD0" w:rsidRDefault="000F7E1E" w:rsidP="000F7E1E">
            <w:pPr>
              <w:pStyle w:val="BlockText"/>
            </w:pPr>
            <w:r w:rsidRPr="00752AD0">
              <w:t>When determining whether new and material evidence has been submitted to justify reopening a claim, presume the new evidence to be credible.</w:t>
            </w:r>
          </w:p>
          <w:p w14:paraId="6417DD5A" w14:textId="77777777" w:rsidR="000F7E1E" w:rsidRPr="00752AD0" w:rsidRDefault="000F7E1E" w:rsidP="000F7E1E">
            <w:pPr>
              <w:pStyle w:val="BlockText"/>
            </w:pPr>
          </w:p>
          <w:p w14:paraId="0293C4DA" w14:textId="77777777" w:rsidR="000F7E1E" w:rsidRPr="00752AD0" w:rsidRDefault="000F7E1E" w:rsidP="000F7E1E">
            <w:pPr>
              <w:pStyle w:val="BlockText"/>
            </w:pPr>
            <w:r w:rsidRPr="00752AD0">
              <w:rPr>
                <w:b/>
                <w:i/>
              </w:rPr>
              <w:t>Note</w:t>
            </w:r>
            <w:r w:rsidRPr="00752AD0">
              <w:t>:  Once a claim has been reopened, the presumption of the credibility of the evidence no longer applies, and the evidence must be weighed.</w:t>
            </w:r>
          </w:p>
          <w:p w14:paraId="79F39C09" w14:textId="77777777" w:rsidR="000F7E1E" w:rsidRPr="00752AD0" w:rsidRDefault="000F7E1E" w:rsidP="000F7E1E">
            <w:pPr>
              <w:pStyle w:val="BlockText"/>
            </w:pPr>
          </w:p>
          <w:p w14:paraId="11B5F1FF" w14:textId="77777777" w:rsidR="000F7E1E" w:rsidRPr="00752AD0" w:rsidRDefault="000F7E1E" w:rsidP="000F7E1E">
            <w:pPr>
              <w:pStyle w:val="BlockText"/>
            </w:pPr>
            <w:r w:rsidRPr="00752AD0">
              <w:rPr>
                <w:b/>
                <w:i/>
              </w:rPr>
              <w:t>Reference</w:t>
            </w:r>
            <w:r w:rsidRPr="00752AD0">
              <w:t xml:space="preserve">:  For more information on credible evidence, see </w:t>
            </w:r>
          </w:p>
          <w:p w14:paraId="0C117D43" w14:textId="490AD2D1" w:rsidR="000F7E1E" w:rsidRPr="00752AD0" w:rsidRDefault="00752AD0" w:rsidP="000F7E1E">
            <w:hyperlink r:id="rId67" w:anchor="bmj" w:history="1">
              <w:r w:rsidR="000F7E1E" w:rsidRPr="00752AD0">
                <w:rPr>
                  <w:rStyle w:val="Hyperlink"/>
                  <w:i/>
                </w:rPr>
                <w:t>Justus v. Principi</w:t>
              </w:r>
            </w:hyperlink>
            <w:r w:rsidR="000F7E1E" w:rsidRPr="00752AD0">
              <w:rPr>
                <w:i/>
                <w:iCs/>
              </w:rPr>
              <w:t>,</w:t>
            </w:r>
            <w:r w:rsidR="000F7E1E" w:rsidRPr="00752AD0">
              <w:t xml:space="preserve"> 3 Vet.App. 510 (1992).</w:t>
            </w:r>
          </w:p>
        </w:tc>
      </w:tr>
    </w:tbl>
    <w:p w14:paraId="76AC66AD" w14:textId="77777777" w:rsidR="00C933EE" w:rsidRPr="00752AD0" w:rsidRDefault="00C933EE" w:rsidP="003B1A46">
      <w:pPr>
        <w:pStyle w:val="BlockLine"/>
      </w:pPr>
    </w:p>
    <w:tbl>
      <w:tblPr>
        <w:tblW w:w="0" w:type="auto"/>
        <w:tblLayout w:type="fixed"/>
        <w:tblLook w:val="0000" w:firstRow="0" w:lastRow="0" w:firstColumn="0" w:lastColumn="0" w:noHBand="0" w:noVBand="0"/>
      </w:tblPr>
      <w:tblGrid>
        <w:gridCol w:w="1728"/>
        <w:gridCol w:w="7740"/>
      </w:tblGrid>
      <w:tr w:rsidR="001A01FB" w:rsidRPr="00752AD0" w14:paraId="51929A86" w14:textId="77777777" w:rsidTr="00256728">
        <w:tc>
          <w:tcPr>
            <w:tcW w:w="1728" w:type="dxa"/>
          </w:tcPr>
          <w:p w14:paraId="4EEBE7CB" w14:textId="77777777" w:rsidR="001A01FB" w:rsidRPr="00752AD0" w:rsidRDefault="006C5FAF" w:rsidP="00BD183B">
            <w:pPr>
              <w:pStyle w:val="Heading5"/>
            </w:pPr>
            <w:r w:rsidRPr="00752AD0">
              <w:t>j</w:t>
            </w:r>
            <w:r w:rsidR="001A01FB" w:rsidRPr="00752AD0">
              <w:t xml:space="preserve">.  </w:t>
            </w:r>
            <w:bookmarkStart w:id="9" w:name="f5"/>
            <w:bookmarkEnd w:id="9"/>
            <w:r w:rsidR="001A01FB" w:rsidRPr="00752AD0">
              <w:t xml:space="preserve">Handling Cases in Which </w:t>
            </w:r>
            <w:r w:rsidR="001A01FB" w:rsidRPr="00752AD0">
              <w:lastRenderedPageBreak/>
              <w:t>VA Has Requested New and Material Evidence</w:t>
            </w:r>
          </w:p>
        </w:tc>
        <w:tc>
          <w:tcPr>
            <w:tcW w:w="7740" w:type="dxa"/>
          </w:tcPr>
          <w:p w14:paraId="4B2834C8" w14:textId="77777777" w:rsidR="003B1A46" w:rsidRPr="00752AD0" w:rsidRDefault="001A01FB">
            <w:pPr>
              <w:pStyle w:val="BlockText"/>
              <w:tabs>
                <w:tab w:val="left" w:pos="6165"/>
              </w:tabs>
            </w:pPr>
            <w:r w:rsidRPr="00752AD0">
              <w:lastRenderedPageBreak/>
              <w:t>The table below shows how to handle cases in which VA has requested new and material evidence.</w:t>
            </w:r>
          </w:p>
          <w:p w14:paraId="607DB4EC" w14:textId="77777777" w:rsidR="001A01FB" w:rsidRPr="00752AD0" w:rsidRDefault="001A01FB">
            <w:pPr>
              <w:pStyle w:val="BlockText"/>
              <w:tabs>
                <w:tab w:val="left" w:pos="6165"/>
              </w:tabs>
            </w:pPr>
          </w:p>
        </w:tc>
      </w:tr>
    </w:tbl>
    <w:p w14:paraId="003EE9E4" w14:textId="77777777" w:rsidR="001A01FB" w:rsidRPr="00752AD0" w:rsidRDefault="001A01FB" w:rsidP="003B1A46"/>
    <w:tbl>
      <w:tblPr>
        <w:tblW w:w="0" w:type="auto"/>
        <w:tblInd w:w="1700" w:type="dxa"/>
        <w:tblLayout w:type="fixed"/>
        <w:tblCellMar>
          <w:left w:w="80" w:type="dxa"/>
          <w:right w:w="80" w:type="dxa"/>
        </w:tblCellMar>
        <w:tblLook w:val="0000" w:firstRow="0" w:lastRow="0" w:firstColumn="0" w:lastColumn="0" w:noHBand="0" w:noVBand="0"/>
      </w:tblPr>
      <w:tblGrid>
        <w:gridCol w:w="3690"/>
        <w:gridCol w:w="3970"/>
      </w:tblGrid>
      <w:tr w:rsidR="001A01FB" w:rsidRPr="00752AD0" w14:paraId="5CB1BDEB" w14:textId="77777777" w:rsidTr="00D60C23">
        <w:trPr>
          <w:cantSplit/>
        </w:trPr>
        <w:tc>
          <w:tcPr>
            <w:tcW w:w="3690" w:type="dxa"/>
            <w:tcBorders>
              <w:top w:val="single" w:sz="6" w:space="0" w:color="auto"/>
              <w:left w:val="single" w:sz="6" w:space="0" w:color="auto"/>
              <w:bottom w:val="single" w:sz="6" w:space="0" w:color="auto"/>
              <w:right w:val="single" w:sz="6" w:space="0" w:color="auto"/>
            </w:tcBorders>
          </w:tcPr>
          <w:p w14:paraId="089F6FD4" w14:textId="77777777" w:rsidR="001A01FB" w:rsidRPr="00752AD0" w:rsidRDefault="001A01FB">
            <w:pPr>
              <w:pStyle w:val="TableHeaderText"/>
              <w:jc w:val="left"/>
            </w:pPr>
            <w:r w:rsidRPr="00752AD0">
              <w:t>If …</w:t>
            </w:r>
          </w:p>
        </w:tc>
        <w:tc>
          <w:tcPr>
            <w:tcW w:w="3970" w:type="dxa"/>
            <w:tcBorders>
              <w:top w:val="single" w:sz="6" w:space="0" w:color="auto"/>
              <w:left w:val="single" w:sz="6" w:space="0" w:color="auto"/>
              <w:bottom w:val="single" w:sz="6" w:space="0" w:color="auto"/>
              <w:right w:val="single" w:sz="6" w:space="0" w:color="auto"/>
            </w:tcBorders>
          </w:tcPr>
          <w:p w14:paraId="6791BAA2" w14:textId="77777777" w:rsidR="001A01FB" w:rsidRPr="00752AD0" w:rsidRDefault="001A01FB">
            <w:pPr>
              <w:pStyle w:val="TableHeaderText"/>
              <w:jc w:val="left"/>
            </w:pPr>
            <w:r w:rsidRPr="00752AD0">
              <w:t>Then …</w:t>
            </w:r>
          </w:p>
        </w:tc>
      </w:tr>
      <w:tr w:rsidR="001A01FB" w:rsidRPr="00752AD0" w14:paraId="13408204" w14:textId="77777777" w:rsidTr="00D60C23">
        <w:tc>
          <w:tcPr>
            <w:tcW w:w="3690" w:type="dxa"/>
            <w:tcBorders>
              <w:top w:val="single" w:sz="6" w:space="0" w:color="auto"/>
              <w:left w:val="single" w:sz="6" w:space="0" w:color="auto"/>
              <w:bottom w:val="single" w:sz="6" w:space="0" w:color="auto"/>
              <w:right w:val="single" w:sz="6" w:space="0" w:color="auto"/>
            </w:tcBorders>
          </w:tcPr>
          <w:p w14:paraId="29CFD290" w14:textId="77777777" w:rsidR="001A01FB" w:rsidRPr="00752AD0" w:rsidRDefault="001A01FB">
            <w:pPr>
              <w:pStyle w:val="TableText"/>
            </w:pPr>
            <w:r w:rsidRPr="00752AD0">
              <w:t>the evidence submitted is new and material</w:t>
            </w:r>
          </w:p>
        </w:tc>
        <w:tc>
          <w:tcPr>
            <w:tcW w:w="3970" w:type="dxa"/>
            <w:tcBorders>
              <w:top w:val="single" w:sz="6" w:space="0" w:color="auto"/>
              <w:left w:val="single" w:sz="6" w:space="0" w:color="auto"/>
              <w:bottom w:val="single" w:sz="6" w:space="0" w:color="auto"/>
              <w:right w:val="single" w:sz="6" w:space="0" w:color="auto"/>
            </w:tcBorders>
          </w:tcPr>
          <w:p w14:paraId="24CDB143" w14:textId="77777777" w:rsidR="001A01FB" w:rsidRPr="00752AD0" w:rsidRDefault="001A01FB">
            <w:pPr>
              <w:pStyle w:val="TableText"/>
            </w:pPr>
            <w:r w:rsidRPr="00752AD0">
              <w:t xml:space="preserve">the </w:t>
            </w:r>
            <w:r w:rsidR="006616CA" w:rsidRPr="00752AD0">
              <w:t xml:space="preserve">development and/or </w:t>
            </w:r>
            <w:r w:rsidRPr="00752AD0">
              <w:t>rating activity will</w:t>
            </w:r>
          </w:p>
          <w:p w14:paraId="02160DBE" w14:textId="77777777" w:rsidR="001A01FB" w:rsidRPr="00752AD0" w:rsidRDefault="001A01FB">
            <w:pPr>
              <w:pStyle w:val="TableText"/>
            </w:pPr>
          </w:p>
          <w:p w14:paraId="2319E08E" w14:textId="77777777" w:rsidR="00BD183B" w:rsidRPr="00752AD0" w:rsidRDefault="001A01FB" w:rsidP="0056153C">
            <w:pPr>
              <w:pStyle w:val="BulletText1"/>
            </w:pPr>
            <w:r w:rsidRPr="00752AD0">
              <w:t xml:space="preserve">reopen the claim, </w:t>
            </w:r>
          </w:p>
          <w:p w14:paraId="32C879B6" w14:textId="77777777" w:rsidR="00BD183B" w:rsidRPr="00752AD0" w:rsidRDefault="00FE2660" w:rsidP="0056153C">
            <w:pPr>
              <w:pStyle w:val="BulletText1"/>
            </w:pPr>
            <w:r w:rsidRPr="00752AD0">
              <w:t xml:space="preserve">complete any necessary development including a VA exam, </w:t>
            </w:r>
            <w:r w:rsidR="001A01FB" w:rsidRPr="00752AD0">
              <w:t>and</w:t>
            </w:r>
            <w:r w:rsidRPr="00752AD0">
              <w:t xml:space="preserve"> </w:t>
            </w:r>
          </w:p>
          <w:p w14:paraId="4FF20898" w14:textId="77777777" w:rsidR="001A01FB" w:rsidRPr="00752AD0" w:rsidRDefault="00FE2660" w:rsidP="0056153C">
            <w:pPr>
              <w:pStyle w:val="BulletText1"/>
            </w:pPr>
            <w:r w:rsidRPr="00752AD0">
              <w:t xml:space="preserve">reconsider the claim </w:t>
            </w:r>
            <w:r w:rsidR="006A1E05" w:rsidRPr="00752AD0">
              <w:t xml:space="preserve">on its merits based on </w:t>
            </w:r>
            <w:r w:rsidRPr="00752AD0">
              <w:t>all previously existing and newly submitted evidence.</w:t>
            </w:r>
          </w:p>
        </w:tc>
      </w:tr>
      <w:tr w:rsidR="00F27E20" w:rsidRPr="00752AD0" w14:paraId="02631DD0" w14:textId="77777777" w:rsidTr="00D60C23">
        <w:trPr>
          <w:cantSplit/>
        </w:trPr>
        <w:tc>
          <w:tcPr>
            <w:tcW w:w="3690" w:type="dxa"/>
            <w:tcBorders>
              <w:top w:val="single" w:sz="6" w:space="0" w:color="auto"/>
              <w:left w:val="single" w:sz="6" w:space="0" w:color="auto"/>
              <w:bottom w:val="single" w:sz="6" w:space="0" w:color="auto"/>
              <w:right w:val="single" w:sz="6" w:space="0" w:color="auto"/>
            </w:tcBorders>
          </w:tcPr>
          <w:p w14:paraId="2CC8A247" w14:textId="77777777" w:rsidR="00F27E20" w:rsidRPr="00752AD0" w:rsidRDefault="00F27E20" w:rsidP="00F27E20">
            <w:pPr>
              <w:pStyle w:val="TableText"/>
            </w:pPr>
            <w:r w:rsidRPr="00752AD0">
              <w:t>the evidence submitted is new, but not material</w:t>
            </w:r>
          </w:p>
        </w:tc>
        <w:tc>
          <w:tcPr>
            <w:tcW w:w="3970" w:type="dxa"/>
            <w:tcBorders>
              <w:top w:val="single" w:sz="6" w:space="0" w:color="auto"/>
              <w:left w:val="single" w:sz="6" w:space="0" w:color="auto"/>
              <w:bottom w:val="single" w:sz="6" w:space="0" w:color="auto"/>
              <w:right w:val="single" w:sz="6" w:space="0" w:color="auto"/>
            </w:tcBorders>
          </w:tcPr>
          <w:p w14:paraId="28065AEE" w14:textId="77777777" w:rsidR="00F27E20" w:rsidRPr="00752AD0" w:rsidRDefault="00F27E20" w:rsidP="00F27E20">
            <w:pPr>
              <w:pStyle w:val="TableText"/>
            </w:pPr>
            <w:r w:rsidRPr="00752AD0">
              <w:t xml:space="preserve">the rating activity will prepare a rating decision that </w:t>
            </w:r>
          </w:p>
          <w:p w14:paraId="16DB2DD6" w14:textId="77777777" w:rsidR="00F27E20" w:rsidRPr="00752AD0" w:rsidRDefault="00F27E20" w:rsidP="00F27E20">
            <w:pPr>
              <w:pStyle w:val="TableText"/>
            </w:pPr>
          </w:p>
          <w:p w14:paraId="717A2841" w14:textId="77777777" w:rsidR="00F27E20" w:rsidRPr="00752AD0" w:rsidRDefault="00F27E20" w:rsidP="00F27E20">
            <w:pPr>
              <w:pStyle w:val="BulletText1"/>
            </w:pPr>
            <w:r w:rsidRPr="00752AD0">
              <w:t>confirms the previous decision, and</w:t>
            </w:r>
          </w:p>
          <w:p w14:paraId="76674AAF" w14:textId="77777777" w:rsidR="00F27E20" w:rsidRPr="00752AD0" w:rsidRDefault="00F27E20" w:rsidP="00F27E20">
            <w:pPr>
              <w:pStyle w:val="BulletText1"/>
            </w:pPr>
            <w:r w:rsidRPr="00752AD0">
              <w:t xml:space="preserve">indicates that the claim is </w:t>
            </w:r>
            <w:r w:rsidRPr="00752AD0">
              <w:rPr>
                <w:iCs/>
              </w:rPr>
              <w:t>not</w:t>
            </w:r>
            <w:r w:rsidRPr="00752AD0">
              <w:t xml:space="preserve"> considered to have been successfully reopened.</w:t>
            </w:r>
          </w:p>
          <w:p w14:paraId="73A90C30" w14:textId="77777777" w:rsidR="00F27E20" w:rsidRPr="00752AD0" w:rsidRDefault="00F27E20" w:rsidP="00F27E20">
            <w:pPr>
              <w:pStyle w:val="TableText"/>
            </w:pPr>
          </w:p>
          <w:p w14:paraId="37458DF1" w14:textId="77777777" w:rsidR="00F27E20" w:rsidRPr="00752AD0" w:rsidRDefault="00F27E20" w:rsidP="00F27E20">
            <w:pPr>
              <w:pStyle w:val="TableText"/>
            </w:pPr>
            <w:r w:rsidRPr="00752AD0">
              <w:rPr>
                <w:b/>
                <w:i/>
              </w:rPr>
              <w:t>Important</w:t>
            </w:r>
            <w:r w:rsidRPr="00752AD0">
              <w:t>:  The rating decision must explain the reason for the continued denial and why the submitted evidence is considered to be new, but not material.</w:t>
            </w:r>
          </w:p>
        </w:tc>
      </w:tr>
      <w:tr w:rsidR="001A01FB" w:rsidRPr="00752AD0" w14:paraId="0B3209F5" w14:textId="77777777" w:rsidTr="00D60C23">
        <w:trPr>
          <w:cantSplit/>
        </w:trPr>
        <w:tc>
          <w:tcPr>
            <w:tcW w:w="3690" w:type="dxa"/>
            <w:tcBorders>
              <w:top w:val="single" w:sz="6" w:space="0" w:color="auto"/>
              <w:left w:val="single" w:sz="6" w:space="0" w:color="auto"/>
              <w:bottom w:val="single" w:sz="6" w:space="0" w:color="auto"/>
              <w:right w:val="single" w:sz="6" w:space="0" w:color="auto"/>
            </w:tcBorders>
          </w:tcPr>
          <w:p w14:paraId="2F7B5E13" w14:textId="77777777" w:rsidR="001A01FB" w:rsidRPr="00752AD0" w:rsidRDefault="001A01FB">
            <w:pPr>
              <w:pStyle w:val="TableText"/>
            </w:pPr>
            <w:r w:rsidRPr="00752AD0">
              <w:t>the evidence submitted is not new, because it is clearly duplicate</w:t>
            </w:r>
          </w:p>
        </w:tc>
        <w:tc>
          <w:tcPr>
            <w:tcW w:w="3970" w:type="dxa"/>
            <w:tcBorders>
              <w:top w:val="single" w:sz="6" w:space="0" w:color="auto"/>
              <w:left w:val="single" w:sz="6" w:space="0" w:color="auto"/>
              <w:bottom w:val="single" w:sz="6" w:space="0" w:color="auto"/>
              <w:right w:val="single" w:sz="6" w:space="0" w:color="auto"/>
            </w:tcBorders>
          </w:tcPr>
          <w:p w14:paraId="2AD4CA82" w14:textId="77777777" w:rsidR="001A01FB" w:rsidRPr="00752AD0" w:rsidRDefault="001A01FB">
            <w:pPr>
              <w:pStyle w:val="TableText"/>
            </w:pPr>
            <w:r w:rsidRPr="00752AD0">
              <w:t>the authorization activity will</w:t>
            </w:r>
          </w:p>
          <w:p w14:paraId="4069B245" w14:textId="77777777" w:rsidR="001A01FB" w:rsidRPr="00752AD0" w:rsidRDefault="001A01FB">
            <w:pPr>
              <w:pStyle w:val="TableText"/>
            </w:pPr>
          </w:p>
          <w:p w14:paraId="31E8E120" w14:textId="77777777" w:rsidR="001A01FB" w:rsidRPr="00752AD0" w:rsidRDefault="001A01FB">
            <w:pPr>
              <w:pStyle w:val="BulletText1"/>
            </w:pPr>
            <w:r w:rsidRPr="00752AD0">
              <w:t>deny the claim administratively without a rating decision, and</w:t>
            </w:r>
          </w:p>
          <w:p w14:paraId="4E115D38" w14:textId="77777777" w:rsidR="001A01FB" w:rsidRPr="00752AD0" w:rsidRDefault="001A01FB">
            <w:pPr>
              <w:pStyle w:val="BulletText1"/>
            </w:pPr>
            <w:r w:rsidRPr="00752AD0">
              <w:t xml:space="preserve">advise the claimant why the claim is </w:t>
            </w:r>
            <w:r w:rsidRPr="00752AD0">
              <w:rPr>
                <w:iCs/>
              </w:rPr>
              <w:t>not</w:t>
            </w:r>
            <w:r w:rsidRPr="00752AD0">
              <w:t xml:space="preserve"> considered to have been successfully reopened.</w:t>
            </w:r>
          </w:p>
        </w:tc>
      </w:tr>
      <w:tr w:rsidR="001A01FB" w:rsidRPr="00752AD0" w14:paraId="62F6B18C" w14:textId="77777777" w:rsidTr="00D60C23">
        <w:trPr>
          <w:cantSplit/>
        </w:trPr>
        <w:tc>
          <w:tcPr>
            <w:tcW w:w="3690" w:type="dxa"/>
            <w:tcBorders>
              <w:top w:val="single" w:sz="6" w:space="0" w:color="auto"/>
              <w:left w:val="single" w:sz="6" w:space="0" w:color="auto"/>
              <w:bottom w:val="single" w:sz="6" w:space="0" w:color="auto"/>
              <w:right w:val="single" w:sz="6" w:space="0" w:color="auto"/>
            </w:tcBorders>
          </w:tcPr>
          <w:p w14:paraId="19B4C2F7" w14:textId="77777777" w:rsidR="001A01FB" w:rsidRPr="00752AD0" w:rsidRDefault="001A01FB">
            <w:pPr>
              <w:pStyle w:val="TableText"/>
            </w:pPr>
            <w:r w:rsidRPr="00752AD0">
              <w:t xml:space="preserve">no evidence has been submitted in response to the request for new and material evidence  </w:t>
            </w:r>
          </w:p>
        </w:tc>
        <w:tc>
          <w:tcPr>
            <w:tcW w:w="3970" w:type="dxa"/>
            <w:tcBorders>
              <w:top w:val="single" w:sz="6" w:space="0" w:color="auto"/>
              <w:left w:val="single" w:sz="6" w:space="0" w:color="auto"/>
              <w:bottom w:val="single" w:sz="6" w:space="0" w:color="auto"/>
              <w:right w:val="single" w:sz="6" w:space="0" w:color="auto"/>
            </w:tcBorders>
          </w:tcPr>
          <w:p w14:paraId="46A831BB" w14:textId="77777777" w:rsidR="001A01FB" w:rsidRPr="00752AD0" w:rsidRDefault="001A01FB">
            <w:pPr>
              <w:pStyle w:val="TableText"/>
            </w:pPr>
            <w:r w:rsidRPr="00752AD0">
              <w:t>the authorization activity will</w:t>
            </w:r>
          </w:p>
          <w:p w14:paraId="3D88AF05" w14:textId="77777777" w:rsidR="001A01FB" w:rsidRPr="00752AD0" w:rsidRDefault="001A01FB">
            <w:pPr>
              <w:pStyle w:val="TableText"/>
            </w:pPr>
          </w:p>
          <w:p w14:paraId="3FAF35B9" w14:textId="77777777" w:rsidR="001A01FB" w:rsidRPr="00752AD0" w:rsidRDefault="001A01FB">
            <w:pPr>
              <w:pStyle w:val="BulletText1"/>
            </w:pPr>
            <w:r w:rsidRPr="00752AD0">
              <w:t>deny the claim administratively, and</w:t>
            </w:r>
          </w:p>
          <w:p w14:paraId="3FACCB0E" w14:textId="77777777" w:rsidR="001A01FB" w:rsidRPr="00752AD0" w:rsidRDefault="001A01FB">
            <w:pPr>
              <w:pStyle w:val="BulletText1"/>
            </w:pPr>
            <w:r w:rsidRPr="00752AD0">
              <w:t xml:space="preserve">advise the claimant why the claim is </w:t>
            </w:r>
            <w:r w:rsidRPr="00752AD0">
              <w:rPr>
                <w:iCs/>
              </w:rPr>
              <w:t>not</w:t>
            </w:r>
            <w:r w:rsidRPr="00752AD0">
              <w:t xml:space="preserve"> considered to have been successfully reopened.</w:t>
            </w:r>
          </w:p>
        </w:tc>
      </w:tr>
    </w:tbl>
    <w:p w14:paraId="2D06436B" w14:textId="77777777" w:rsidR="001A01FB" w:rsidRPr="00752AD0" w:rsidRDefault="001A01FB" w:rsidP="003D4A44">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73E3B" w:rsidRPr="00752AD0" w14:paraId="48C4097B" w14:textId="77777777" w:rsidTr="00F70815">
        <w:tc>
          <w:tcPr>
            <w:tcW w:w="1728" w:type="dxa"/>
            <w:shd w:val="clear" w:color="auto" w:fill="auto"/>
          </w:tcPr>
          <w:p w14:paraId="64552780" w14:textId="77777777" w:rsidR="00573E3B" w:rsidRPr="00752AD0" w:rsidRDefault="006C5FAF" w:rsidP="00573E3B">
            <w:pPr>
              <w:rPr>
                <w:b/>
                <w:sz w:val="22"/>
              </w:rPr>
            </w:pPr>
            <w:r w:rsidRPr="00752AD0">
              <w:rPr>
                <w:b/>
                <w:sz w:val="22"/>
              </w:rPr>
              <w:t>k</w:t>
            </w:r>
            <w:r w:rsidR="00F70815" w:rsidRPr="00752AD0">
              <w:rPr>
                <w:b/>
                <w:sz w:val="22"/>
              </w:rPr>
              <w:t>.  Appealing a New and Material Evidence Determination</w:t>
            </w:r>
          </w:p>
        </w:tc>
        <w:tc>
          <w:tcPr>
            <w:tcW w:w="7740" w:type="dxa"/>
            <w:shd w:val="clear" w:color="auto" w:fill="auto"/>
          </w:tcPr>
          <w:p w14:paraId="31D94C37" w14:textId="77777777" w:rsidR="00F70815" w:rsidRPr="00752AD0" w:rsidRDefault="00F70815" w:rsidP="00F70815">
            <w:pPr>
              <w:pStyle w:val="BlockText"/>
            </w:pPr>
            <w:r w:rsidRPr="00752AD0">
              <w:t xml:space="preserve">A claimant may appeal a determination that evidence is not new and material.  </w:t>
            </w:r>
          </w:p>
          <w:p w14:paraId="784DB757" w14:textId="77777777" w:rsidR="006616CA" w:rsidRPr="00752AD0" w:rsidRDefault="00F70815" w:rsidP="00F70815">
            <w:pPr>
              <w:pStyle w:val="BlockText"/>
            </w:pPr>
            <w:r w:rsidRPr="00752AD0">
              <w:t>Limit the statement of the case (SOC) to that issue, citing all of the following in the summary of evidence and adjudicative actions</w:t>
            </w:r>
          </w:p>
          <w:p w14:paraId="587F6AE2" w14:textId="77777777" w:rsidR="00F70815" w:rsidRPr="00752AD0" w:rsidRDefault="00F70815" w:rsidP="00F70815">
            <w:pPr>
              <w:pStyle w:val="BlockText"/>
            </w:pPr>
            <w:r w:rsidRPr="00752AD0">
              <w:t xml:space="preserve">  </w:t>
            </w:r>
          </w:p>
          <w:p w14:paraId="2B3437B2" w14:textId="77777777" w:rsidR="00F70815" w:rsidRPr="00752AD0" w:rsidRDefault="00F70815" w:rsidP="00F70815">
            <w:pPr>
              <w:pStyle w:val="BulletText1"/>
            </w:pPr>
            <w:r w:rsidRPr="00752AD0">
              <w:t>the date of the</w:t>
            </w:r>
          </w:p>
          <w:p w14:paraId="0D49681B" w14:textId="77777777" w:rsidR="00F70815" w:rsidRPr="00752AD0" w:rsidRDefault="00F70815" w:rsidP="00F70815">
            <w:pPr>
              <w:pStyle w:val="BulletText2"/>
            </w:pPr>
            <w:r w:rsidRPr="00752AD0">
              <w:lastRenderedPageBreak/>
              <w:t>original denial</w:t>
            </w:r>
          </w:p>
          <w:p w14:paraId="542B8F60" w14:textId="77777777" w:rsidR="00F70815" w:rsidRPr="00752AD0" w:rsidRDefault="00F70815" w:rsidP="00F70815">
            <w:pPr>
              <w:pStyle w:val="BulletText2"/>
            </w:pPr>
            <w:r w:rsidRPr="00752AD0">
              <w:t>notification of that denial</w:t>
            </w:r>
          </w:p>
          <w:p w14:paraId="26283F3A" w14:textId="77777777" w:rsidR="00F70815" w:rsidRPr="00752AD0" w:rsidRDefault="00F70815" w:rsidP="00F70815">
            <w:pPr>
              <w:pStyle w:val="BulletText2"/>
            </w:pPr>
            <w:r w:rsidRPr="00752AD0">
              <w:t>receipt of the evidence submitted to reopen the claim</w:t>
            </w:r>
          </w:p>
          <w:p w14:paraId="710E5661" w14:textId="498E0E15" w:rsidR="00F70815" w:rsidRPr="00752AD0" w:rsidRDefault="00F70815" w:rsidP="00F70815">
            <w:pPr>
              <w:pStyle w:val="BulletText2"/>
            </w:pPr>
            <w:r w:rsidRPr="00752AD0">
              <w:t>finding that the evidence was not considered to be new and material</w:t>
            </w:r>
            <w:r w:rsidR="00D60C23" w:rsidRPr="00752AD0">
              <w:t>, and</w:t>
            </w:r>
          </w:p>
          <w:p w14:paraId="4E14BDED" w14:textId="77777777" w:rsidR="00F70815" w:rsidRPr="00752AD0" w:rsidRDefault="00F70815" w:rsidP="00F70815">
            <w:pPr>
              <w:pStyle w:val="BulletText2"/>
            </w:pPr>
            <w:r w:rsidRPr="00752AD0">
              <w:t>notification of that decision, and</w:t>
            </w:r>
          </w:p>
          <w:p w14:paraId="0CC6FC27" w14:textId="77777777" w:rsidR="00573E3B" w:rsidRPr="00752AD0" w:rsidRDefault="00F70815" w:rsidP="00F2575A">
            <w:pPr>
              <w:pStyle w:val="BulletText1"/>
            </w:pPr>
            <w:r w:rsidRPr="00752AD0">
              <w:t>the evidence submitted</w:t>
            </w:r>
            <w:r w:rsidR="006616CA" w:rsidRPr="00752AD0">
              <w:t>.</w:t>
            </w:r>
          </w:p>
        </w:tc>
      </w:tr>
    </w:tbl>
    <w:p w14:paraId="23AC9F0F" w14:textId="77777777" w:rsidR="00AE1A88" w:rsidRPr="00752AD0" w:rsidRDefault="00AE1A88" w:rsidP="00F2575A">
      <w:pPr>
        <w:pStyle w:val="BlockLine"/>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E1A88" w:rsidRPr="00752AD0" w14:paraId="2778EDE5" w14:textId="77777777" w:rsidTr="00F2575A">
        <w:tc>
          <w:tcPr>
            <w:tcW w:w="1728" w:type="dxa"/>
            <w:shd w:val="clear" w:color="auto" w:fill="auto"/>
          </w:tcPr>
          <w:p w14:paraId="305EC117" w14:textId="77777777" w:rsidR="00AE1A88" w:rsidRPr="00752AD0" w:rsidRDefault="006C5FAF" w:rsidP="00904D43">
            <w:pPr>
              <w:rPr>
                <w:b/>
                <w:sz w:val="22"/>
              </w:rPr>
            </w:pPr>
            <w:r w:rsidRPr="00752AD0">
              <w:rPr>
                <w:b/>
                <w:sz w:val="22"/>
              </w:rPr>
              <w:t>l</w:t>
            </w:r>
            <w:r w:rsidR="00D01830" w:rsidRPr="00752AD0">
              <w:rPr>
                <w:b/>
                <w:sz w:val="22"/>
              </w:rPr>
              <w:t>.  Effective Date for Re</w:t>
            </w:r>
            <w:r w:rsidR="00904D43" w:rsidRPr="00752AD0">
              <w:rPr>
                <w:b/>
                <w:sz w:val="22"/>
              </w:rPr>
              <w:t>opened Claims</w:t>
            </w:r>
            <w:r w:rsidR="0059267A" w:rsidRPr="00752AD0">
              <w:rPr>
                <w:b/>
                <w:sz w:val="22"/>
              </w:rPr>
              <w:t xml:space="preserve"> Based on New and Material Evidence</w:t>
            </w:r>
          </w:p>
        </w:tc>
        <w:tc>
          <w:tcPr>
            <w:tcW w:w="7740" w:type="dxa"/>
            <w:shd w:val="clear" w:color="auto" w:fill="auto"/>
          </w:tcPr>
          <w:p w14:paraId="3E226380" w14:textId="77777777" w:rsidR="00E10833" w:rsidRPr="00752AD0" w:rsidRDefault="00E10833" w:rsidP="00D33E79">
            <w:r w:rsidRPr="00752AD0">
              <w:t xml:space="preserve">A claim that is reopened based on new and material </w:t>
            </w:r>
            <w:r w:rsidR="00B736BB" w:rsidRPr="00752AD0">
              <w:t xml:space="preserve">evidence </w:t>
            </w:r>
            <w:r w:rsidRPr="00752AD0">
              <w:t xml:space="preserve">and </w:t>
            </w:r>
            <w:r w:rsidR="00616414" w:rsidRPr="00752AD0">
              <w:t>awarded</w:t>
            </w:r>
            <w:r w:rsidRPr="00752AD0">
              <w:t xml:space="preserve"> is generally effective the date of receipt of claim or the date entitlement arose, whichever is later.  </w:t>
            </w:r>
            <w:r w:rsidR="00B736BB" w:rsidRPr="00752AD0">
              <w:t xml:space="preserve">See </w:t>
            </w:r>
            <w:hyperlink r:id="rId68" w:history="1">
              <w:r w:rsidRPr="00752AD0">
                <w:rPr>
                  <w:rStyle w:val="Hyperlink"/>
                </w:rPr>
                <w:t>38 CFR 3.400(r)</w:t>
              </w:r>
            </w:hyperlink>
            <w:r w:rsidR="00DA21DF" w:rsidRPr="00752AD0">
              <w:t xml:space="preserve"> for more information</w:t>
            </w:r>
            <w:r w:rsidRPr="00752AD0">
              <w:t xml:space="preserve">.  </w:t>
            </w:r>
          </w:p>
          <w:p w14:paraId="484FFEAA" w14:textId="77777777" w:rsidR="00E10833" w:rsidRPr="00752AD0" w:rsidRDefault="00E10833" w:rsidP="00D33E79"/>
          <w:p w14:paraId="3FE99F71" w14:textId="77777777" w:rsidR="00650847" w:rsidRPr="00752AD0" w:rsidRDefault="00650847" w:rsidP="00650847">
            <w:r w:rsidRPr="00752AD0">
              <w:rPr>
                <w:b/>
                <w:i/>
              </w:rPr>
              <w:t>Example</w:t>
            </w:r>
            <w:r w:rsidRPr="00752AD0">
              <w:t xml:space="preserve">: </w:t>
            </w:r>
          </w:p>
          <w:p w14:paraId="00968A2C" w14:textId="5297F2CD" w:rsidR="00650847" w:rsidRPr="00752AD0" w:rsidRDefault="00650847" w:rsidP="00650847">
            <w:r w:rsidRPr="00752AD0">
              <w:t>VA issues a rating decision on March 1, 2010</w:t>
            </w:r>
            <w:r w:rsidR="00D60C23" w:rsidRPr="00752AD0">
              <w:t>,</w:t>
            </w:r>
            <w:r w:rsidRPr="00752AD0">
              <w:t xml:space="preserve"> denying </w:t>
            </w:r>
            <w:r w:rsidR="008449AC" w:rsidRPr="00752AD0">
              <w:t>SC</w:t>
            </w:r>
            <w:r w:rsidRPr="00752AD0">
              <w:t xml:space="preserve"> for hypertension because there was no evidence of a current disability.  On July 3, 2014, the Veteran submits new and material evidence that revealed the existence of hypertension as of June 2014.  In this case, </w:t>
            </w:r>
            <w:r w:rsidR="008449AC" w:rsidRPr="00752AD0">
              <w:t>SC</w:t>
            </w:r>
            <w:r w:rsidRPr="00752AD0">
              <w:t xml:space="preserve"> is </w:t>
            </w:r>
            <w:r w:rsidR="00616414" w:rsidRPr="00752AD0">
              <w:t>awarded</w:t>
            </w:r>
            <w:r w:rsidRPr="00752AD0">
              <w:t xml:space="preserve"> and the effective date, pursuant to </w:t>
            </w:r>
            <w:hyperlink r:id="rId69" w:history="1">
              <w:r w:rsidRPr="00752AD0">
                <w:rPr>
                  <w:rStyle w:val="Hyperlink"/>
                </w:rPr>
                <w:t>38 CFR 3.400(r)</w:t>
              </w:r>
            </w:hyperlink>
            <w:r w:rsidRPr="00752AD0">
              <w:t xml:space="preserve">, is established as of the date of the receipt of the </w:t>
            </w:r>
            <w:r w:rsidR="00EE04AF" w:rsidRPr="00752AD0">
              <w:t xml:space="preserve">reopened </w:t>
            </w:r>
            <w:r w:rsidRPr="00752AD0">
              <w:t>claim, which is July 3, 2014.</w:t>
            </w:r>
          </w:p>
          <w:p w14:paraId="2A3F5E7A" w14:textId="77777777" w:rsidR="0023532B" w:rsidRPr="00752AD0" w:rsidRDefault="0023532B" w:rsidP="000B6E20"/>
          <w:p w14:paraId="5C183367" w14:textId="77777777" w:rsidR="005034C9" w:rsidRPr="00752AD0" w:rsidRDefault="005034C9" w:rsidP="00652C1C">
            <w:r w:rsidRPr="00752AD0">
              <w:rPr>
                <w:b/>
                <w:i/>
              </w:rPr>
              <w:t>Important</w:t>
            </w:r>
            <w:r w:rsidRPr="00752AD0">
              <w:t xml:space="preserve">:  </w:t>
            </w:r>
            <w:r w:rsidR="006843C0" w:rsidRPr="00752AD0">
              <w:t xml:space="preserve">If there was an intent to file associated with </w:t>
            </w:r>
            <w:r w:rsidR="00B21340" w:rsidRPr="00752AD0">
              <w:t>a</w:t>
            </w:r>
            <w:r w:rsidR="006843C0" w:rsidRPr="00752AD0">
              <w:t xml:space="preserve"> reopened claim, the effective date </w:t>
            </w:r>
            <w:r w:rsidR="00D343AE" w:rsidRPr="00752AD0">
              <w:t xml:space="preserve">may </w:t>
            </w:r>
            <w:r w:rsidR="006843C0" w:rsidRPr="00752AD0">
              <w:t>be the</w:t>
            </w:r>
            <w:r w:rsidR="00D343AE" w:rsidRPr="00752AD0">
              <w:t xml:space="preserve"> date the intent to file was submitted per </w:t>
            </w:r>
            <w:hyperlink r:id="rId70" w:history="1">
              <w:r w:rsidR="00D343AE" w:rsidRPr="00752AD0">
                <w:rPr>
                  <w:rStyle w:val="Hyperlink"/>
                </w:rPr>
                <w:t>38 CFR 3.155(b)</w:t>
              </w:r>
            </w:hyperlink>
            <w:r w:rsidR="00D343AE" w:rsidRPr="00752AD0">
              <w:t>.</w:t>
            </w:r>
            <w:r w:rsidR="006843C0" w:rsidRPr="00752AD0">
              <w:t xml:space="preserve"> </w:t>
            </w:r>
          </w:p>
        </w:tc>
      </w:tr>
    </w:tbl>
    <w:p w14:paraId="654B2289" w14:textId="77777777" w:rsidR="00904D43" w:rsidRPr="00752AD0" w:rsidRDefault="00904D43" w:rsidP="00904D43">
      <w:pPr>
        <w:pStyle w:val="BlockLine"/>
        <w:rPr>
          <w:sz w:val="18"/>
        </w:rPr>
      </w:pPr>
    </w:p>
    <w:tbl>
      <w:tblPr>
        <w:tblW w:w="0" w:type="auto"/>
        <w:tblLayout w:type="fixed"/>
        <w:tblLook w:val="0000" w:firstRow="0" w:lastRow="0" w:firstColumn="0" w:lastColumn="0" w:noHBand="0" w:noVBand="0"/>
      </w:tblPr>
      <w:tblGrid>
        <w:gridCol w:w="1728"/>
        <w:gridCol w:w="7740"/>
      </w:tblGrid>
      <w:tr w:rsidR="00904D43" w:rsidRPr="00752AD0" w14:paraId="71D14412" w14:textId="77777777" w:rsidTr="00904D43">
        <w:tc>
          <w:tcPr>
            <w:tcW w:w="1728" w:type="dxa"/>
            <w:shd w:val="clear" w:color="auto" w:fill="auto"/>
          </w:tcPr>
          <w:p w14:paraId="0E78D264" w14:textId="77777777" w:rsidR="00904D43" w:rsidRPr="00752AD0" w:rsidRDefault="00904D43" w:rsidP="00904D43">
            <w:pPr>
              <w:pStyle w:val="Heading5"/>
            </w:pPr>
            <w:r w:rsidRPr="00752AD0">
              <w:t>m.  Effective Date for Revisions Based on New and Material Evidence Within the Appeal Period</w:t>
            </w:r>
          </w:p>
        </w:tc>
        <w:tc>
          <w:tcPr>
            <w:tcW w:w="7740" w:type="dxa"/>
            <w:shd w:val="clear" w:color="auto" w:fill="auto"/>
          </w:tcPr>
          <w:p w14:paraId="4C2BFA07" w14:textId="77777777" w:rsidR="00904D43" w:rsidRPr="00752AD0" w:rsidRDefault="00904D43" w:rsidP="00904D43">
            <w:r w:rsidRPr="00752AD0">
              <w:t xml:space="preserve">When new and material evidence other than service department records is received within the appeal period or prior to an appellate decision, as provided by </w:t>
            </w:r>
            <w:hyperlink r:id="rId71" w:history="1">
              <w:r w:rsidRPr="00752AD0">
                <w:rPr>
                  <w:rStyle w:val="Hyperlink"/>
                </w:rPr>
                <w:t>38 CFR 3.156(b)</w:t>
              </w:r>
            </w:hyperlink>
            <w:r w:rsidRPr="00752AD0">
              <w:t xml:space="preserve">, and the pending claim is reconsidered and SC awarded, the effective date will be as though the former decision had not been rendered.  See </w:t>
            </w:r>
            <w:hyperlink r:id="rId72" w:history="1">
              <w:r w:rsidRPr="00752AD0">
                <w:rPr>
                  <w:rStyle w:val="Hyperlink"/>
                </w:rPr>
                <w:t>38 CFR 3.400(q)</w:t>
              </w:r>
            </w:hyperlink>
            <w:r w:rsidRPr="00752AD0">
              <w:t xml:space="preserve"> and M21-1, Part III, Subpart iv, 2.B.3.a for more information.</w:t>
            </w:r>
          </w:p>
          <w:p w14:paraId="4E23C51F" w14:textId="77777777" w:rsidR="00904D43" w:rsidRPr="00752AD0" w:rsidRDefault="00904D43" w:rsidP="00904D43"/>
          <w:p w14:paraId="4D4E034A" w14:textId="77777777" w:rsidR="00904D43" w:rsidRPr="00752AD0" w:rsidRDefault="00904D43" w:rsidP="00904D43">
            <w:pPr>
              <w:pStyle w:val="BlockText"/>
            </w:pPr>
            <w:r w:rsidRPr="00752AD0">
              <w:rPr>
                <w:b/>
                <w:i/>
              </w:rPr>
              <w:t>Example 1</w:t>
            </w:r>
            <w:r w:rsidRPr="00752AD0">
              <w:t xml:space="preserve">:  </w:t>
            </w:r>
          </w:p>
          <w:p w14:paraId="44E0FD3B" w14:textId="080E298A" w:rsidR="00904D43" w:rsidRPr="00752AD0" w:rsidRDefault="00904D43" w:rsidP="00904D43">
            <w:r w:rsidRPr="00752AD0">
              <w:t>VA issues a rating decision on March 1, 2010</w:t>
            </w:r>
            <w:r w:rsidR="00D60C23" w:rsidRPr="00752AD0">
              <w:t>,</w:t>
            </w:r>
            <w:r w:rsidRPr="00752AD0">
              <w:t xml:space="preserve"> denying SC for a claim for hypertension, which was received on December 2, 2009.  On May 5, 2010, the Veteran submits new and material evidence, which results in VA awarding SC for hypertension.  Because the claim is still open, (i.e., “pending” in accordance with </w:t>
            </w:r>
            <w:hyperlink r:id="rId73" w:history="1">
              <w:r w:rsidRPr="00752AD0">
                <w:rPr>
                  <w:rStyle w:val="Hyperlink"/>
                </w:rPr>
                <w:t>38 CFR 3.156(b)</w:t>
              </w:r>
            </w:hyperlink>
            <w:r w:rsidRPr="00752AD0">
              <w:t>), the evidence is considered as having been filed with the prior pending claim and, thus, an earlier effective date of December 2, 2009</w:t>
            </w:r>
            <w:r w:rsidR="00D60C23" w:rsidRPr="00752AD0">
              <w:t>,</w:t>
            </w:r>
            <w:r w:rsidRPr="00752AD0">
              <w:t xml:space="preserve"> is warranted based on the provisions of </w:t>
            </w:r>
            <w:hyperlink r:id="rId74" w:history="1">
              <w:r w:rsidRPr="00752AD0">
                <w:rPr>
                  <w:rStyle w:val="Hyperlink"/>
                </w:rPr>
                <w:t>38 CFR 3.400(q)</w:t>
              </w:r>
            </w:hyperlink>
            <w:r w:rsidRPr="00752AD0">
              <w:t>.</w:t>
            </w:r>
          </w:p>
          <w:p w14:paraId="065FA7FD" w14:textId="77777777" w:rsidR="00904D43" w:rsidRPr="00752AD0" w:rsidRDefault="00904D43" w:rsidP="00904D43"/>
          <w:p w14:paraId="1EBC4970" w14:textId="77777777" w:rsidR="00904D43" w:rsidRPr="00752AD0" w:rsidRDefault="00904D43" w:rsidP="00904D43">
            <w:r w:rsidRPr="00752AD0">
              <w:rPr>
                <w:b/>
                <w:i/>
              </w:rPr>
              <w:t>Example 2</w:t>
            </w:r>
            <w:r w:rsidRPr="00752AD0">
              <w:t xml:space="preserve">: </w:t>
            </w:r>
          </w:p>
          <w:p w14:paraId="385A0DD4" w14:textId="225C3B26" w:rsidR="00904D43" w:rsidRPr="00752AD0" w:rsidRDefault="00904D43" w:rsidP="00E14B95">
            <w:r w:rsidRPr="00752AD0">
              <w:t>VA issues a rating decision on March 1, 2010</w:t>
            </w:r>
            <w:r w:rsidR="00D60C23" w:rsidRPr="00752AD0">
              <w:t>,</w:t>
            </w:r>
            <w:r w:rsidRPr="00752AD0">
              <w:t xml:space="preserve"> denying SC for hypertension.  On May 5, 2010, the Veteran requests </w:t>
            </w:r>
            <w:r w:rsidR="000D249A" w:rsidRPr="00752AD0">
              <w:t>reconsideration</w:t>
            </w:r>
            <w:r w:rsidRPr="00752AD0">
              <w:t xml:space="preserve"> and submits evidence for the hypertension issue that is not considered new and material evidence.  In this case, VA issues a decision on its merits that continues the denial of SC for hypertension.  </w:t>
            </w:r>
          </w:p>
        </w:tc>
      </w:tr>
    </w:tbl>
    <w:p w14:paraId="042D6060" w14:textId="4AC304C9" w:rsidR="00505B33" w:rsidRPr="00752AD0" w:rsidRDefault="00913EE2" w:rsidP="00913EE2">
      <w:pPr>
        <w:pStyle w:val="BlockLine"/>
        <w:ind w:firstLine="720"/>
        <w:rPr>
          <w:sz w:val="4"/>
        </w:rPr>
      </w:pPr>
      <w:r w:rsidRPr="00752AD0">
        <w:rPr>
          <w:sz w:val="4"/>
        </w:rPr>
        <w:t>[</w:t>
      </w:r>
    </w:p>
    <w:p w14:paraId="62BB1516" w14:textId="77777777" w:rsidR="001A01FB" w:rsidRPr="00752AD0" w:rsidRDefault="00353C17">
      <w:pPr>
        <w:pStyle w:val="Heading4"/>
      </w:pPr>
      <w:r w:rsidRPr="00752AD0">
        <w:lastRenderedPageBreak/>
        <w:t>4</w:t>
      </w:r>
      <w:r w:rsidR="001A01FB" w:rsidRPr="00752AD0">
        <w:t xml:space="preserve">.  </w:t>
      </w:r>
      <w:bookmarkStart w:id="10" w:name="Topic7"/>
      <w:bookmarkEnd w:id="10"/>
      <w:r w:rsidR="001A01FB" w:rsidRPr="00752AD0">
        <w:t>CUE</w:t>
      </w:r>
    </w:p>
    <w:p w14:paraId="3E24DFDC" w14:textId="77777777" w:rsidR="001A01FB" w:rsidRPr="00752AD0" w:rsidRDefault="001A01FB">
      <w:pPr>
        <w:pStyle w:val="BlockLine"/>
      </w:pPr>
    </w:p>
    <w:tbl>
      <w:tblPr>
        <w:tblW w:w="0" w:type="auto"/>
        <w:tblLayout w:type="fixed"/>
        <w:tblLook w:val="0000" w:firstRow="0" w:lastRow="0" w:firstColumn="0" w:lastColumn="0" w:noHBand="0" w:noVBand="0"/>
      </w:tblPr>
      <w:tblGrid>
        <w:gridCol w:w="1728"/>
        <w:gridCol w:w="7740"/>
      </w:tblGrid>
      <w:tr w:rsidR="001A01FB" w:rsidRPr="00752AD0" w14:paraId="792029F0" w14:textId="77777777" w:rsidTr="009D1235">
        <w:tc>
          <w:tcPr>
            <w:tcW w:w="1728" w:type="dxa"/>
          </w:tcPr>
          <w:p w14:paraId="27ACBFDC" w14:textId="77777777" w:rsidR="001A01FB" w:rsidRPr="00752AD0" w:rsidRDefault="001A01FB">
            <w:pPr>
              <w:pStyle w:val="Heading5"/>
            </w:pPr>
            <w:r w:rsidRPr="00752AD0">
              <w:t>Introduction</w:t>
            </w:r>
          </w:p>
        </w:tc>
        <w:tc>
          <w:tcPr>
            <w:tcW w:w="7740" w:type="dxa"/>
          </w:tcPr>
          <w:p w14:paraId="29491298" w14:textId="77777777" w:rsidR="001A01FB" w:rsidRPr="00752AD0" w:rsidRDefault="001A01FB">
            <w:pPr>
              <w:pStyle w:val="BlockText"/>
            </w:pPr>
            <w:r w:rsidRPr="00752AD0">
              <w:t>This topic contains information on CUE</w:t>
            </w:r>
            <w:r w:rsidR="0014206B" w:rsidRPr="00752AD0">
              <w:t>s</w:t>
            </w:r>
            <w:r w:rsidRPr="00752AD0">
              <w:t>, including</w:t>
            </w:r>
          </w:p>
          <w:p w14:paraId="735B297B" w14:textId="77777777" w:rsidR="001A01FB" w:rsidRPr="00752AD0" w:rsidRDefault="001A01FB">
            <w:pPr>
              <w:pStyle w:val="BlockText"/>
            </w:pPr>
          </w:p>
          <w:p w14:paraId="0B5352D7" w14:textId="3F467923" w:rsidR="001A01FB" w:rsidRPr="00752AD0" w:rsidRDefault="009D1235">
            <w:pPr>
              <w:pStyle w:val="BulletText1"/>
            </w:pPr>
            <w:r w:rsidRPr="00752AD0">
              <w:t>definition</w:t>
            </w:r>
            <w:r w:rsidR="00D60C23" w:rsidRPr="00752AD0">
              <w:t xml:space="preserve"> of a</w:t>
            </w:r>
            <w:r w:rsidRPr="00752AD0">
              <w:t xml:space="preserve"> </w:t>
            </w:r>
            <w:r w:rsidR="005368BB" w:rsidRPr="00752AD0">
              <w:t>CUE</w:t>
            </w:r>
          </w:p>
          <w:p w14:paraId="169DBF06" w14:textId="77777777" w:rsidR="001A01FB" w:rsidRPr="00752AD0" w:rsidRDefault="009D1235">
            <w:pPr>
              <w:pStyle w:val="BulletText1"/>
            </w:pPr>
            <w:r w:rsidRPr="00752AD0">
              <w:t>provisions of 38 CFR 3.105(a)</w:t>
            </w:r>
          </w:p>
          <w:p w14:paraId="3CB61682" w14:textId="77777777" w:rsidR="001A01FB" w:rsidRPr="00752AD0" w:rsidRDefault="009D1235">
            <w:pPr>
              <w:pStyle w:val="BulletText1"/>
            </w:pPr>
            <w:r w:rsidRPr="00752AD0">
              <w:t>identifying a CUE</w:t>
            </w:r>
          </w:p>
          <w:p w14:paraId="308A3E16" w14:textId="77777777" w:rsidR="001A01FB" w:rsidRPr="00752AD0" w:rsidRDefault="0060716A">
            <w:pPr>
              <w:pStyle w:val="BulletText1"/>
            </w:pPr>
            <w:r w:rsidRPr="00752AD0">
              <w:t xml:space="preserve">considering </w:t>
            </w:r>
            <w:r w:rsidR="009D1235" w:rsidRPr="00752AD0">
              <w:t>requests for revision based on CUE</w:t>
            </w:r>
          </w:p>
          <w:p w14:paraId="427CA90F" w14:textId="77777777" w:rsidR="001A01FB" w:rsidRPr="00752AD0" w:rsidRDefault="009D1235">
            <w:pPr>
              <w:pStyle w:val="BulletText1"/>
            </w:pPr>
            <w:r w:rsidRPr="00752AD0">
              <w:t>determining a case of CUE</w:t>
            </w:r>
          </w:p>
          <w:p w14:paraId="436E80D6" w14:textId="0C05965A" w:rsidR="001A01FB" w:rsidRPr="00752AD0" w:rsidRDefault="009D1235">
            <w:pPr>
              <w:pStyle w:val="BulletText1"/>
            </w:pPr>
            <w:r w:rsidRPr="00752AD0">
              <w:t>applying the benefit</w:t>
            </w:r>
            <w:r w:rsidR="00AB3761" w:rsidRPr="00752AD0">
              <w:t xml:space="preserve"> </w:t>
            </w:r>
            <w:r w:rsidRPr="00752AD0">
              <w:t>of</w:t>
            </w:r>
            <w:r w:rsidR="00AB3761" w:rsidRPr="00752AD0">
              <w:t xml:space="preserve"> </w:t>
            </w:r>
            <w:r w:rsidRPr="00752AD0">
              <w:t>the</w:t>
            </w:r>
            <w:r w:rsidR="00AB3761" w:rsidRPr="00752AD0">
              <w:t xml:space="preserve"> </w:t>
            </w:r>
            <w:r w:rsidRPr="00752AD0">
              <w:t xml:space="preserve">doubt </w:t>
            </w:r>
            <w:r w:rsidR="00AB3761" w:rsidRPr="00752AD0">
              <w:t xml:space="preserve">under </w:t>
            </w:r>
            <w:r w:rsidR="00082BC3" w:rsidRPr="00752AD0">
              <w:t>38 U.S.C. 5107(b)</w:t>
            </w:r>
          </w:p>
          <w:p w14:paraId="01516A29" w14:textId="0DA20C0F" w:rsidR="001A01FB" w:rsidRPr="00752AD0" w:rsidRDefault="009D1235">
            <w:pPr>
              <w:pStyle w:val="BulletText1"/>
            </w:pPr>
            <w:r w:rsidRPr="00752AD0">
              <w:t>approval of ratings prepared under 38 CFR 3.105(a)</w:t>
            </w:r>
          </w:p>
          <w:p w14:paraId="3DA5B654" w14:textId="1CB554D9" w:rsidR="00F869DE" w:rsidRPr="00752AD0" w:rsidRDefault="009D1235" w:rsidP="00AA30AD">
            <w:pPr>
              <w:pStyle w:val="BulletText1"/>
            </w:pPr>
            <w:r w:rsidRPr="00752AD0">
              <w:t>preparing a CUE decision</w:t>
            </w:r>
            <w:r w:rsidR="00AA30AD" w:rsidRPr="00752AD0">
              <w:t>, and</w:t>
            </w:r>
          </w:p>
          <w:p w14:paraId="2B626742" w14:textId="00A5D937" w:rsidR="00AA30AD" w:rsidRPr="00752AD0" w:rsidRDefault="00AA30AD" w:rsidP="00AA30AD">
            <w:pPr>
              <w:pStyle w:val="BulletText1"/>
            </w:pPr>
            <w:r w:rsidRPr="00752AD0">
              <w:t xml:space="preserve">tracking </w:t>
            </w:r>
            <w:r w:rsidR="00A22C29" w:rsidRPr="00752AD0">
              <w:t xml:space="preserve">Compensation </w:t>
            </w:r>
            <w:r w:rsidRPr="00752AD0">
              <w:t>CUE</w:t>
            </w:r>
            <w:r w:rsidR="009B6EB5" w:rsidRPr="00752AD0">
              <w:t xml:space="preserve"> decisions in the CUE log.</w:t>
            </w:r>
          </w:p>
        </w:tc>
      </w:tr>
    </w:tbl>
    <w:p w14:paraId="61F5D528" w14:textId="77777777" w:rsidR="001A01FB" w:rsidRPr="00752AD0" w:rsidRDefault="001A01FB">
      <w:pPr>
        <w:pStyle w:val="BlockLine"/>
      </w:pPr>
    </w:p>
    <w:tbl>
      <w:tblPr>
        <w:tblW w:w="0" w:type="auto"/>
        <w:tblLayout w:type="fixed"/>
        <w:tblLook w:val="0000" w:firstRow="0" w:lastRow="0" w:firstColumn="0" w:lastColumn="0" w:noHBand="0" w:noVBand="0"/>
      </w:tblPr>
      <w:tblGrid>
        <w:gridCol w:w="1728"/>
        <w:gridCol w:w="7740"/>
      </w:tblGrid>
      <w:tr w:rsidR="001A01FB" w:rsidRPr="00752AD0" w14:paraId="51BA0CD2" w14:textId="77777777">
        <w:trPr>
          <w:cantSplit/>
        </w:trPr>
        <w:tc>
          <w:tcPr>
            <w:tcW w:w="1728" w:type="dxa"/>
          </w:tcPr>
          <w:p w14:paraId="2EFF5698" w14:textId="77777777" w:rsidR="001A01FB" w:rsidRPr="00752AD0" w:rsidRDefault="001A01FB">
            <w:pPr>
              <w:pStyle w:val="Heading5"/>
            </w:pPr>
            <w:r w:rsidRPr="00752AD0">
              <w:t>Change Date</w:t>
            </w:r>
          </w:p>
        </w:tc>
        <w:tc>
          <w:tcPr>
            <w:tcW w:w="7740" w:type="dxa"/>
          </w:tcPr>
          <w:p w14:paraId="14A9D0C0" w14:textId="47022B51" w:rsidR="001A01FB" w:rsidRPr="00752AD0" w:rsidRDefault="00D60C23">
            <w:pPr>
              <w:pStyle w:val="BlockText"/>
            </w:pPr>
            <w:r w:rsidRPr="00752AD0">
              <w:t>January 11, 2016</w:t>
            </w:r>
          </w:p>
        </w:tc>
      </w:tr>
    </w:tbl>
    <w:p w14:paraId="698AC188" w14:textId="77777777" w:rsidR="001A01FB" w:rsidRPr="00752AD0" w:rsidRDefault="001A01FB">
      <w:pPr>
        <w:pStyle w:val="BlockLine"/>
      </w:pPr>
    </w:p>
    <w:tbl>
      <w:tblPr>
        <w:tblW w:w="0" w:type="auto"/>
        <w:tblLayout w:type="fixed"/>
        <w:tblLook w:val="0000" w:firstRow="0" w:lastRow="0" w:firstColumn="0" w:lastColumn="0" w:noHBand="0" w:noVBand="0"/>
      </w:tblPr>
      <w:tblGrid>
        <w:gridCol w:w="1728"/>
        <w:gridCol w:w="7740"/>
      </w:tblGrid>
      <w:tr w:rsidR="001A01FB" w:rsidRPr="00752AD0" w14:paraId="6384B1A5" w14:textId="77777777" w:rsidTr="00AB3761">
        <w:tc>
          <w:tcPr>
            <w:tcW w:w="1728" w:type="dxa"/>
          </w:tcPr>
          <w:p w14:paraId="0B2F782B" w14:textId="77777777" w:rsidR="001A01FB" w:rsidRPr="00752AD0" w:rsidRDefault="001A01FB" w:rsidP="008804E1">
            <w:pPr>
              <w:pStyle w:val="Heading5"/>
            </w:pPr>
            <w:r w:rsidRPr="00752AD0">
              <w:t xml:space="preserve">a.  </w:t>
            </w:r>
            <w:bookmarkStart w:id="11" w:name="a7"/>
            <w:bookmarkEnd w:id="11"/>
            <w:r w:rsidRPr="00752AD0">
              <w:t>Definition:  C</w:t>
            </w:r>
            <w:r w:rsidR="008804E1" w:rsidRPr="00752AD0">
              <w:t>UE</w:t>
            </w:r>
          </w:p>
        </w:tc>
        <w:tc>
          <w:tcPr>
            <w:tcW w:w="7740" w:type="dxa"/>
          </w:tcPr>
          <w:p w14:paraId="3721C377" w14:textId="1ADD8F57" w:rsidR="001A01FB" w:rsidRPr="00752AD0" w:rsidRDefault="00F44E13" w:rsidP="009D1235">
            <w:pPr>
              <w:pStyle w:val="BlockText"/>
            </w:pPr>
            <w:r w:rsidRPr="00752AD0">
              <w:t xml:space="preserve">The court, in </w:t>
            </w:r>
            <w:hyperlink r:id="rId75" w:anchor="bmr" w:history="1">
              <w:r w:rsidRPr="00752AD0">
                <w:rPr>
                  <w:rStyle w:val="Hyperlink"/>
                  <w:i/>
                </w:rPr>
                <w:t>Russell v Principi</w:t>
              </w:r>
            </w:hyperlink>
            <w:r w:rsidRPr="00752AD0">
              <w:t xml:space="preserve">, 3 Vet.App. 310 (1992), held that a </w:t>
            </w:r>
            <w:r w:rsidR="001A01FB" w:rsidRPr="00752AD0">
              <w:rPr>
                <w:b/>
                <w:i/>
              </w:rPr>
              <w:t>clear and unmistakable error</w:t>
            </w:r>
            <w:r w:rsidR="001A01FB" w:rsidRPr="00752AD0">
              <w:t xml:space="preserve"> (CUE)</w:t>
            </w:r>
            <w:r w:rsidR="009D1235" w:rsidRPr="00752AD0">
              <w:t xml:space="preserve"> exists if all three of the following requirements are met</w:t>
            </w:r>
            <w:r w:rsidR="00D60C23" w:rsidRPr="00752AD0">
              <w:t>:</w:t>
            </w:r>
            <w:r w:rsidR="001A01FB" w:rsidRPr="00752AD0">
              <w:t xml:space="preserve"> </w:t>
            </w:r>
          </w:p>
          <w:p w14:paraId="25548EC3" w14:textId="77777777" w:rsidR="009D1235" w:rsidRPr="00752AD0" w:rsidRDefault="009D1235" w:rsidP="009D1235">
            <w:pPr>
              <w:pStyle w:val="BlockText"/>
            </w:pPr>
          </w:p>
          <w:p w14:paraId="37F5A336" w14:textId="40D0B806" w:rsidR="009D1235" w:rsidRPr="00752AD0" w:rsidRDefault="009D1235" w:rsidP="009D1235">
            <w:pPr>
              <w:pStyle w:val="BulletText1"/>
            </w:pPr>
            <w:r w:rsidRPr="00752AD0">
              <w:t>either the correct facts, as they were known at the time, were not before the adjudicator</w:t>
            </w:r>
            <w:r w:rsidR="0063317B" w:rsidRPr="00752AD0">
              <w:t>, (e.g</w:t>
            </w:r>
            <w:r w:rsidR="0051306C" w:rsidRPr="00752AD0">
              <w:t xml:space="preserve">., </w:t>
            </w:r>
            <w:r w:rsidR="00F44E13" w:rsidRPr="00752AD0">
              <w:t xml:space="preserve">the adjudicator </w:t>
            </w:r>
            <w:r w:rsidR="007665D2" w:rsidRPr="00752AD0">
              <w:t>overlooked them)</w:t>
            </w:r>
            <w:r w:rsidRPr="00752AD0">
              <w:t xml:space="preserve"> or the statutory or regulatory provisions extant at the time were incorrectly applied</w:t>
            </w:r>
          </w:p>
          <w:p w14:paraId="65831652" w14:textId="77777777" w:rsidR="009D1235" w:rsidRPr="00752AD0" w:rsidRDefault="009D1235" w:rsidP="009D1235">
            <w:pPr>
              <w:pStyle w:val="BulletText1"/>
            </w:pPr>
            <w:r w:rsidRPr="00752AD0">
              <w:t>the error must be the sort which, had it not been made, would have manifestly changed the outcome at the time it was made, and</w:t>
            </w:r>
          </w:p>
          <w:p w14:paraId="70FC4178" w14:textId="77777777" w:rsidR="009D1235" w:rsidRPr="00752AD0" w:rsidRDefault="009D1235" w:rsidP="009D1235">
            <w:pPr>
              <w:pStyle w:val="BulletText1"/>
            </w:pPr>
            <w:r w:rsidRPr="00752AD0">
              <w:t>the determination must be based on the record and the law that existed at the time of the prior adjudication in question.</w:t>
            </w:r>
          </w:p>
          <w:p w14:paraId="18689833" w14:textId="77777777" w:rsidR="005C159D" w:rsidRPr="00752AD0" w:rsidRDefault="005C159D" w:rsidP="00F7530E">
            <w:pPr>
              <w:pStyle w:val="BulletText1"/>
              <w:numPr>
                <w:ilvl w:val="0"/>
                <w:numId w:val="0"/>
              </w:numPr>
              <w:ind w:left="173"/>
            </w:pPr>
          </w:p>
          <w:p w14:paraId="7FA39CE3" w14:textId="77777777" w:rsidR="005C159D" w:rsidRPr="00752AD0" w:rsidRDefault="005C159D" w:rsidP="00F7530E">
            <w:pPr>
              <w:pStyle w:val="BlockText"/>
            </w:pPr>
            <w:r w:rsidRPr="00752AD0">
              <w:t xml:space="preserve">CUEs are undebatable, so that it can be said that reasonable minds could only conclude that the original decision was fatally flawed at the time it was made. </w:t>
            </w:r>
          </w:p>
          <w:p w14:paraId="42C6B1CB" w14:textId="77777777" w:rsidR="008A1223" w:rsidRPr="00752AD0" w:rsidRDefault="008A1223" w:rsidP="00F7530E">
            <w:pPr>
              <w:pStyle w:val="BulletText1"/>
              <w:numPr>
                <w:ilvl w:val="0"/>
                <w:numId w:val="0"/>
              </w:numPr>
            </w:pPr>
          </w:p>
          <w:p w14:paraId="5B9F8000" w14:textId="77777777" w:rsidR="001C3FF6" w:rsidRPr="00752AD0" w:rsidRDefault="000851AD" w:rsidP="001C3FF6">
            <w:pPr>
              <w:rPr>
                <w:szCs w:val="20"/>
              </w:rPr>
            </w:pPr>
            <w:r w:rsidRPr="00752AD0">
              <w:rPr>
                <w:b/>
                <w:i/>
              </w:rPr>
              <w:t>Reference</w:t>
            </w:r>
            <w:r w:rsidRPr="00752AD0">
              <w:t xml:space="preserve">:  For more information on </w:t>
            </w:r>
            <w:r w:rsidRPr="00752AD0">
              <w:rPr>
                <w:szCs w:val="20"/>
              </w:rPr>
              <w:t>the definition of CUE, see</w:t>
            </w:r>
            <w:r w:rsidR="001C3FF6" w:rsidRPr="00752AD0">
              <w:rPr>
                <w:szCs w:val="20"/>
              </w:rPr>
              <w:t xml:space="preserve"> </w:t>
            </w:r>
          </w:p>
          <w:p w14:paraId="077B6FB6" w14:textId="3F2AD2B4" w:rsidR="00226A08" w:rsidRPr="00752AD0" w:rsidRDefault="00226A08" w:rsidP="00226A08">
            <w:pPr>
              <w:pStyle w:val="ListParagraph"/>
              <w:numPr>
                <w:ilvl w:val="0"/>
                <w:numId w:val="20"/>
              </w:numPr>
              <w:ind w:left="158" w:hanging="187"/>
              <w:rPr>
                <w:szCs w:val="20"/>
              </w:rPr>
            </w:pPr>
            <w:hyperlink r:id="rId76" w:history="1">
              <w:r w:rsidRPr="00752AD0">
                <w:rPr>
                  <w:rStyle w:val="Hyperlink"/>
                </w:rPr>
                <w:t>38 CFR 3.105(a)</w:t>
              </w:r>
            </w:hyperlink>
            <w:r w:rsidRPr="00752AD0">
              <w:t xml:space="preserve"> </w:t>
            </w:r>
          </w:p>
          <w:p w14:paraId="0D0ACDC4" w14:textId="2579592F" w:rsidR="000851AD" w:rsidRPr="00752AD0" w:rsidRDefault="00226A08" w:rsidP="00226A08">
            <w:pPr>
              <w:pStyle w:val="ListParagraph"/>
              <w:numPr>
                <w:ilvl w:val="0"/>
                <w:numId w:val="20"/>
              </w:numPr>
              <w:ind w:left="158" w:hanging="187"/>
              <w:rPr>
                <w:szCs w:val="20"/>
              </w:rPr>
            </w:pPr>
            <w:hyperlink r:id="rId77" w:history="1">
              <w:r w:rsidRPr="00752AD0">
                <w:rPr>
                  <w:rStyle w:val="Hyperlink"/>
                  <w:i/>
                </w:rPr>
                <w:t>Grover v. West</w:t>
              </w:r>
            </w:hyperlink>
            <w:r w:rsidR="000851AD" w:rsidRPr="00752AD0">
              <w:rPr>
                <w:i/>
              </w:rPr>
              <w:t>,</w:t>
            </w:r>
            <w:r w:rsidR="000851AD" w:rsidRPr="00752AD0">
              <w:t xml:space="preserve"> 12 Vet.App. 199 (1999)</w:t>
            </w:r>
            <w:r w:rsidR="001C3FF6" w:rsidRPr="00752AD0">
              <w:t>, and</w:t>
            </w:r>
          </w:p>
          <w:p w14:paraId="7284963E" w14:textId="77777777" w:rsidR="000851AD" w:rsidRPr="00752AD0" w:rsidRDefault="00752AD0" w:rsidP="00A7172C">
            <w:pPr>
              <w:pStyle w:val="ListParagraph"/>
              <w:numPr>
                <w:ilvl w:val="0"/>
                <w:numId w:val="12"/>
              </w:numPr>
              <w:ind w:left="158" w:hanging="187"/>
            </w:pPr>
            <w:hyperlink r:id="rId78" w:anchor="bmw" w:history="1">
              <w:r w:rsidR="000851AD" w:rsidRPr="00752AD0">
                <w:rPr>
                  <w:i/>
                  <w:color w:val="0000FF"/>
                  <w:u w:val="single"/>
                </w:rPr>
                <w:t>Wilsey v Peake</w:t>
              </w:r>
            </w:hyperlink>
            <w:r w:rsidR="000851AD" w:rsidRPr="00752AD0">
              <w:t>, 535 F.3d 1368 (Fed. Cir. 2008)</w:t>
            </w:r>
            <w:r w:rsidR="001C3FF6" w:rsidRPr="00752AD0">
              <w:t>.</w:t>
            </w:r>
          </w:p>
        </w:tc>
      </w:tr>
    </w:tbl>
    <w:p w14:paraId="74A00126" w14:textId="77777777" w:rsidR="001A01FB" w:rsidRPr="00752AD0" w:rsidRDefault="001A01FB">
      <w:pPr>
        <w:pStyle w:val="BlockLine"/>
      </w:pPr>
    </w:p>
    <w:tbl>
      <w:tblPr>
        <w:tblW w:w="0" w:type="auto"/>
        <w:tblLayout w:type="fixed"/>
        <w:tblLook w:val="0000" w:firstRow="0" w:lastRow="0" w:firstColumn="0" w:lastColumn="0" w:noHBand="0" w:noVBand="0"/>
      </w:tblPr>
      <w:tblGrid>
        <w:gridCol w:w="1728"/>
        <w:gridCol w:w="7740"/>
      </w:tblGrid>
      <w:tr w:rsidR="001A01FB" w:rsidRPr="00752AD0" w14:paraId="6DCAE496" w14:textId="77777777" w:rsidTr="00BE2AB7">
        <w:tc>
          <w:tcPr>
            <w:tcW w:w="1728" w:type="dxa"/>
          </w:tcPr>
          <w:p w14:paraId="3958F276" w14:textId="77777777" w:rsidR="001A01FB" w:rsidRPr="00752AD0" w:rsidRDefault="001A01FB">
            <w:pPr>
              <w:pStyle w:val="Heading5"/>
            </w:pPr>
            <w:r w:rsidRPr="00752AD0">
              <w:t xml:space="preserve">b.  </w:t>
            </w:r>
            <w:bookmarkStart w:id="12" w:name="b7"/>
            <w:bookmarkEnd w:id="12"/>
            <w:r w:rsidRPr="00752AD0">
              <w:t>Provisions of 38 CFR 3.105(a)</w:t>
            </w:r>
          </w:p>
        </w:tc>
        <w:tc>
          <w:tcPr>
            <w:tcW w:w="7740" w:type="dxa"/>
          </w:tcPr>
          <w:p w14:paraId="245A62D3" w14:textId="0A69DEDB" w:rsidR="001A01FB" w:rsidRPr="00752AD0" w:rsidRDefault="00752AD0">
            <w:pPr>
              <w:pStyle w:val="BlockText"/>
            </w:pPr>
            <w:hyperlink r:id="rId79" w:history="1">
              <w:r w:rsidR="00894B63" w:rsidRPr="00752AD0">
                <w:rPr>
                  <w:rStyle w:val="Hyperlink"/>
                </w:rPr>
                <w:t>38 CFR 3.105(a)</w:t>
              </w:r>
            </w:hyperlink>
            <w:r w:rsidR="00B540C8" w:rsidRPr="00752AD0">
              <w:t xml:space="preserve"> </w:t>
            </w:r>
            <w:r w:rsidR="001A01FB" w:rsidRPr="00752AD0">
              <w:t xml:space="preserve">provides that if </w:t>
            </w:r>
            <w:r w:rsidR="0014206B" w:rsidRPr="00752AD0">
              <w:t xml:space="preserve">a CUE </w:t>
            </w:r>
            <w:r w:rsidR="001A01FB" w:rsidRPr="00752AD0">
              <w:t xml:space="preserve">is established in a </w:t>
            </w:r>
            <w:r w:rsidR="005F1BF2" w:rsidRPr="00752AD0">
              <w:t xml:space="preserve">previous, </w:t>
            </w:r>
            <w:r w:rsidR="00093D81" w:rsidRPr="00752AD0">
              <w:t xml:space="preserve">final and binding </w:t>
            </w:r>
            <w:r w:rsidR="003E2279" w:rsidRPr="00752AD0">
              <w:t>decision</w:t>
            </w:r>
            <w:r w:rsidR="001A01FB" w:rsidRPr="00752AD0">
              <w:t xml:space="preserve">, then the </w:t>
            </w:r>
          </w:p>
          <w:p w14:paraId="3A8DF6D8" w14:textId="77777777" w:rsidR="001A01FB" w:rsidRPr="00752AD0" w:rsidRDefault="001A01FB">
            <w:pPr>
              <w:pStyle w:val="BlockText"/>
            </w:pPr>
          </w:p>
          <w:p w14:paraId="73438D2A" w14:textId="77777777" w:rsidR="001A01FB" w:rsidRPr="00752AD0" w:rsidRDefault="001A01FB">
            <w:pPr>
              <w:pStyle w:val="BulletText1"/>
            </w:pPr>
            <w:r w:rsidRPr="00752AD0">
              <w:t>pr</w:t>
            </w:r>
            <w:r w:rsidR="005F1BF2" w:rsidRPr="00752AD0">
              <w:t>evious</w:t>
            </w:r>
            <w:r w:rsidRPr="00752AD0">
              <w:t xml:space="preserve"> decision is reversed or amended, and</w:t>
            </w:r>
          </w:p>
          <w:p w14:paraId="018B7627" w14:textId="77777777" w:rsidR="001A01FB" w:rsidRPr="00752AD0" w:rsidRDefault="003E2279" w:rsidP="006F7822">
            <w:pPr>
              <w:pStyle w:val="BulletText1"/>
            </w:pPr>
            <w:r w:rsidRPr="00752AD0">
              <w:t xml:space="preserve">the </w:t>
            </w:r>
            <w:r w:rsidR="001A01FB" w:rsidRPr="00752AD0">
              <w:t>effect is the same as if the corrected decision had been made on the date of the reversed decision.</w:t>
            </w:r>
          </w:p>
          <w:p w14:paraId="5E406D3D" w14:textId="77777777" w:rsidR="0090529D" w:rsidRPr="00752AD0" w:rsidRDefault="0090529D" w:rsidP="0090529D">
            <w:pPr>
              <w:pStyle w:val="BulletText1"/>
              <w:numPr>
                <w:ilvl w:val="0"/>
                <w:numId w:val="0"/>
              </w:numPr>
              <w:ind w:left="173" w:hanging="173"/>
            </w:pPr>
          </w:p>
          <w:p w14:paraId="68ABAA68" w14:textId="77777777" w:rsidR="00EE2618" w:rsidRPr="00752AD0" w:rsidRDefault="000D5A81" w:rsidP="0090529D">
            <w:pPr>
              <w:pStyle w:val="BulletText1"/>
              <w:numPr>
                <w:ilvl w:val="0"/>
                <w:numId w:val="0"/>
              </w:numPr>
              <w:ind w:left="173" w:hanging="173"/>
              <w:rPr>
                <w:b/>
                <w:i/>
              </w:rPr>
            </w:pPr>
            <w:r w:rsidRPr="00752AD0">
              <w:rPr>
                <w:b/>
                <w:i/>
              </w:rPr>
              <w:lastRenderedPageBreak/>
              <w:t>Exception</w:t>
            </w:r>
            <w:r w:rsidR="00EE2618" w:rsidRPr="00752AD0">
              <w:rPr>
                <w:b/>
                <w:i/>
              </w:rPr>
              <w:t>s</w:t>
            </w:r>
            <w:r w:rsidR="00604203" w:rsidRPr="00752AD0">
              <w:t>:</w:t>
            </w:r>
            <w:r w:rsidR="00604203" w:rsidRPr="00752AD0">
              <w:rPr>
                <w:b/>
                <w:i/>
              </w:rPr>
              <w:t xml:space="preserve"> </w:t>
            </w:r>
          </w:p>
          <w:p w14:paraId="1CB536A5" w14:textId="77777777" w:rsidR="00093D81" w:rsidRPr="00752AD0" w:rsidRDefault="00093D81" w:rsidP="00EE2618">
            <w:pPr>
              <w:pStyle w:val="BulletText1"/>
              <w:rPr>
                <w:shd w:val="clear" w:color="auto" w:fill="FFFFFF"/>
              </w:rPr>
            </w:pPr>
            <w:r w:rsidRPr="00752AD0">
              <w:rPr>
                <w:shd w:val="clear" w:color="auto" w:fill="FFFFFF"/>
              </w:rPr>
              <w:t>p</w:t>
            </w:r>
            <w:r w:rsidR="00EE2618" w:rsidRPr="00752AD0">
              <w:rPr>
                <w:shd w:val="clear" w:color="auto" w:fill="FFFFFF"/>
              </w:rPr>
              <w:t xml:space="preserve">rotection of evaluation in effect for 20 years or more under </w:t>
            </w:r>
            <w:hyperlink r:id="rId80" w:history="1">
              <w:r w:rsidR="00EE2618" w:rsidRPr="00752AD0">
                <w:rPr>
                  <w:rStyle w:val="Hyperlink"/>
                </w:rPr>
                <w:t>38 CFR 3.951(b)</w:t>
              </w:r>
            </w:hyperlink>
            <w:r w:rsidR="00EE2618" w:rsidRPr="00752AD0">
              <w:rPr>
                <w:shd w:val="clear" w:color="auto" w:fill="FFFFFF"/>
              </w:rPr>
              <w:t>, and</w:t>
            </w:r>
          </w:p>
          <w:p w14:paraId="6EFE09C4" w14:textId="77777777" w:rsidR="000D5A81" w:rsidRPr="00752AD0" w:rsidRDefault="00093D81" w:rsidP="00EE2618">
            <w:pPr>
              <w:pStyle w:val="BulletText1"/>
            </w:pPr>
            <w:r w:rsidRPr="00752AD0">
              <w:t>p</w:t>
            </w:r>
            <w:r w:rsidR="00EE2618" w:rsidRPr="00752AD0">
              <w:t xml:space="preserve">rotection of </w:t>
            </w:r>
            <w:r w:rsidR="008449AC" w:rsidRPr="00752AD0">
              <w:t>SC</w:t>
            </w:r>
            <w:r w:rsidR="00EE2618" w:rsidRPr="00752AD0">
              <w:t xml:space="preserve"> in effect for 10 years or more under </w:t>
            </w:r>
            <w:hyperlink r:id="rId81" w:history="1">
              <w:r w:rsidR="00EE2618" w:rsidRPr="00752AD0">
                <w:rPr>
                  <w:rStyle w:val="Hyperlink"/>
                </w:rPr>
                <w:t>38 CFR 3.957</w:t>
              </w:r>
            </w:hyperlink>
            <w:r w:rsidRPr="00752AD0">
              <w:t>.</w:t>
            </w:r>
            <w:r w:rsidR="00EE2618" w:rsidRPr="00752AD0">
              <w:t xml:space="preserve"> </w:t>
            </w:r>
          </w:p>
          <w:p w14:paraId="22C99C64" w14:textId="77777777" w:rsidR="00EE2618" w:rsidRPr="00752AD0" w:rsidRDefault="00EE2618" w:rsidP="00EE2618">
            <w:pPr>
              <w:rPr>
                <w:b/>
                <w:i/>
              </w:rPr>
            </w:pPr>
          </w:p>
          <w:p w14:paraId="2B81694B" w14:textId="77777777" w:rsidR="00230FC7" w:rsidRPr="00752AD0" w:rsidRDefault="0090529D" w:rsidP="00230FC7">
            <w:pPr>
              <w:pStyle w:val="BlockText"/>
            </w:pPr>
            <w:r w:rsidRPr="00752AD0">
              <w:rPr>
                <w:b/>
                <w:i/>
              </w:rPr>
              <w:t>Reference</w:t>
            </w:r>
            <w:r w:rsidR="00093D81" w:rsidRPr="00752AD0">
              <w:rPr>
                <w:b/>
                <w:i/>
              </w:rPr>
              <w:t>s</w:t>
            </w:r>
            <w:r w:rsidRPr="00752AD0">
              <w:t xml:space="preserve">:  For more information on </w:t>
            </w:r>
          </w:p>
          <w:p w14:paraId="1EB1283B" w14:textId="77777777" w:rsidR="004F5394" w:rsidRPr="00752AD0" w:rsidRDefault="004F5394" w:rsidP="004F5394">
            <w:pPr>
              <w:pStyle w:val="BulletText1"/>
            </w:pPr>
            <w:r w:rsidRPr="00752AD0">
              <w:t xml:space="preserve">revision based on CUE, see </w:t>
            </w:r>
            <w:hyperlink r:id="rId82" w:history="1">
              <w:r w:rsidR="005F1BF2" w:rsidRPr="00752AD0">
                <w:rPr>
                  <w:rStyle w:val="Hyperlink"/>
                </w:rPr>
                <w:t>38 U.S.C. 5109(a)</w:t>
              </w:r>
            </w:hyperlink>
          </w:p>
          <w:p w14:paraId="0D612BF0" w14:textId="77777777" w:rsidR="00D025CD" w:rsidRPr="00752AD0" w:rsidRDefault="0090529D" w:rsidP="00230FC7">
            <w:pPr>
              <w:pStyle w:val="BulletText1"/>
            </w:pPr>
            <w:r w:rsidRPr="00752AD0">
              <w:t>severance and its relationship to</w:t>
            </w:r>
            <w:r w:rsidR="00230FC7" w:rsidRPr="00752AD0">
              <w:t xml:space="preserve"> CUE</w:t>
            </w:r>
            <w:r w:rsidRPr="00752AD0">
              <w:t>, see M21-1 Part III, Subpart i</w:t>
            </w:r>
            <w:r w:rsidR="00E8441D" w:rsidRPr="00752AD0">
              <w:t>v</w:t>
            </w:r>
            <w:r w:rsidRPr="00752AD0">
              <w:t>, 8.E</w:t>
            </w:r>
            <w:r w:rsidR="008E5389" w:rsidRPr="00752AD0">
              <w:rPr>
                <w:rStyle w:val="Hyperlink"/>
                <w:color w:val="auto"/>
                <w:u w:val="none"/>
              </w:rPr>
              <w:t>.2</w:t>
            </w:r>
            <w:r w:rsidR="00230FC7" w:rsidRPr="00752AD0">
              <w:rPr>
                <w:color w:val="auto"/>
              </w:rPr>
              <w:t xml:space="preserve"> </w:t>
            </w:r>
          </w:p>
          <w:p w14:paraId="63DF5B1F" w14:textId="77777777" w:rsidR="0090529D" w:rsidRPr="00752AD0" w:rsidRDefault="00230FC7" w:rsidP="00230FC7">
            <w:pPr>
              <w:pStyle w:val="BulletText1"/>
            </w:pPr>
            <w:r w:rsidRPr="00752AD0">
              <w:t>a</w:t>
            </w:r>
            <w:r w:rsidR="00D025CD" w:rsidRPr="00752AD0">
              <w:t xml:space="preserve">dverse action resulting from CUE or severance of </w:t>
            </w:r>
            <w:r w:rsidR="008449AC" w:rsidRPr="00752AD0">
              <w:t>SC</w:t>
            </w:r>
            <w:r w:rsidR="00D025CD" w:rsidRPr="00752AD0">
              <w:t>, see</w:t>
            </w:r>
            <w:r w:rsidRPr="00752AD0">
              <w:t xml:space="preserve"> M21-1 Part IV, Subpart ii, 3.A.2</w:t>
            </w:r>
          </w:p>
          <w:p w14:paraId="0AB7924D" w14:textId="77777777" w:rsidR="00230FC7" w:rsidRPr="00752AD0" w:rsidRDefault="00230FC7" w:rsidP="000566C7">
            <w:pPr>
              <w:pStyle w:val="BulletText1"/>
            </w:pPr>
            <w:r w:rsidRPr="00752AD0">
              <w:t>reductions in disability evaluations and CUE</w:t>
            </w:r>
            <w:r w:rsidR="00B45D39" w:rsidRPr="00752AD0">
              <w:t>,</w:t>
            </w:r>
            <w:r w:rsidRPr="00752AD0">
              <w:t xml:space="preserve"> see M21-1 Part IV, Subpart ii, 3.A.3</w:t>
            </w:r>
          </w:p>
          <w:p w14:paraId="3F7445E0" w14:textId="77777777" w:rsidR="00093D81" w:rsidRPr="00752AD0" w:rsidRDefault="00093D81" w:rsidP="00093D81">
            <w:pPr>
              <w:pStyle w:val="BulletText1"/>
            </w:pPr>
            <w:r w:rsidRPr="00752AD0">
              <w:t xml:space="preserve">the effective date of an allowance based on CUE, see </w:t>
            </w:r>
            <w:hyperlink r:id="rId83" w:history="1">
              <w:r w:rsidRPr="00752AD0">
                <w:rPr>
                  <w:rStyle w:val="Hyperlink"/>
                </w:rPr>
                <w:t>38 CFR 3.400(k)</w:t>
              </w:r>
            </w:hyperlink>
          </w:p>
          <w:p w14:paraId="6AA97B2A" w14:textId="77777777" w:rsidR="00EE2618" w:rsidRPr="00752AD0" w:rsidRDefault="00EE2618" w:rsidP="00EE2618">
            <w:pPr>
              <w:pStyle w:val="BulletText1"/>
            </w:pPr>
            <w:r w:rsidRPr="00752AD0">
              <w:t xml:space="preserve">protection of disability evaluations under </w:t>
            </w:r>
            <w:hyperlink r:id="rId84" w:history="1">
              <w:r w:rsidRPr="00752AD0">
                <w:rPr>
                  <w:rStyle w:val="Hyperlink"/>
                </w:rPr>
                <w:t>38 CFR 3.951(b)</w:t>
              </w:r>
            </w:hyperlink>
            <w:r w:rsidRPr="00752AD0">
              <w:rPr>
                <w:shd w:val="clear" w:color="auto" w:fill="FFFFFF"/>
              </w:rPr>
              <w:t>, see M21-1, Part III, Subpart iv, 8.C.1, and</w:t>
            </w:r>
          </w:p>
          <w:p w14:paraId="02E6DD78" w14:textId="77777777" w:rsidR="005D03FF" w:rsidRPr="00752AD0" w:rsidRDefault="00D25DC6" w:rsidP="008449AC">
            <w:pPr>
              <w:pStyle w:val="BulletText1"/>
            </w:pPr>
            <w:r w:rsidRPr="00752AD0">
              <w:rPr>
                <w:shd w:val="clear" w:color="auto" w:fill="FFFFFF"/>
              </w:rPr>
              <w:t>p</w:t>
            </w:r>
            <w:r w:rsidR="00EE2618" w:rsidRPr="00752AD0">
              <w:rPr>
                <w:shd w:val="clear" w:color="auto" w:fill="FFFFFF"/>
              </w:rPr>
              <w:t xml:space="preserve">rotection of </w:t>
            </w:r>
            <w:r w:rsidR="008449AC" w:rsidRPr="00752AD0">
              <w:rPr>
                <w:shd w:val="clear" w:color="auto" w:fill="FFFFFF"/>
              </w:rPr>
              <w:t>SC</w:t>
            </w:r>
            <w:r w:rsidR="00EE2618" w:rsidRPr="00752AD0">
              <w:rPr>
                <w:shd w:val="clear" w:color="auto" w:fill="FFFFFF"/>
              </w:rPr>
              <w:t xml:space="preserve"> under </w:t>
            </w:r>
            <w:hyperlink r:id="rId85" w:history="1">
              <w:r w:rsidR="00EE2618" w:rsidRPr="00752AD0">
                <w:rPr>
                  <w:rStyle w:val="Hyperlink"/>
                  <w:shd w:val="clear" w:color="auto" w:fill="FFFFFF"/>
                </w:rPr>
                <w:t>38 CFR 3.957</w:t>
              </w:r>
            </w:hyperlink>
            <w:r w:rsidR="00EE2618" w:rsidRPr="00752AD0">
              <w:rPr>
                <w:shd w:val="clear" w:color="auto" w:fill="FFFFFF"/>
              </w:rPr>
              <w:t>, see M21-1, Part III, Subpart iv, 8.C.</w:t>
            </w:r>
            <w:r w:rsidR="005E57DE" w:rsidRPr="00752AD0">
              <w:rPr>
                <w:shd w:val="clear" w:color="auto" w:fill="FFFFFF"/>
              </w:rPr>
              <w:t>2</w:t>
            </w:r>
            <w:r w:rsidR="00DD7400" w:rsidRPr="00752AD0">
              <w:rPr>
                <w:shd w:val="clear" w:color="auto" w:fill="FFFFFF"/>
              </w:rPr>
              <w:t>.</w:t>
            </w:r>
          </w:p>
        </w:tc>
      </w:tr>
    </w:tbl>
    <w:p w14:paraId="1BB03DD7" w14:textId="77777777" w:rsidR="001A01FB" w:rsidRPr="00752AD0" w:rsidRDefault="007E42C6" w:rsidP="00505B33">
      <w:pPr>
        <w:pStyle w:val="BlockLine"/>
      </w:pPr>
      <w:r w:rsidRPr="00752AD0">
        <w:lastRenderedPageBreak/>
        <w:fldChar w:fldCharType="begin"/>
      </w:r>
      <w:r w:rsidR="00721AA5" w:rsidRPr="00752AD0">
        <w:instrText xml:space="preserve">RINCIPLE" </w:instrText>
      </w:r>
      <w:r w:rsidRPr="00752AD0">
        <w:fldChar w:fldCharType="end"/>
      </w:r>
    </w:p>
    <w:tbl>
      <w:tblPr>
        <w:tblW w:w="0" w:type="auto"/>
        <w:tblLayout w:type="fixed"/>
        <w:tblLook w:val="0000" w:firstRow="0" w:lastRow="0" w:firstColumn="0" w:lastColumn="0" w:noHBand="0" w:noVBand="0"/>
      </w:tblPr>
      <w:tblGrid>
        <w:gridCol w:w="1728"/>
        <w:gridCol w:w="7740"/>
      </w:tblGrid>
      <w:tr w:rsidR="001A01FB" w:rsidRPr="00752AD0" w14:paraId="00014780" w14:textId="77777777" w:rsidTr="00E22668">
        <w:tc>
          <w:tcPr>
            <w:tcW w:w="1728" w:type="dxa"/>
          </w:tcPr>
          <w:p w14:paraId="53412883" w14:textId="77777777" w:rsidR="001A01FB" w:rsidRPr="00752AD0" w:rsidRDefault="003205BF">
            <w:pPr>
              <w:pStyle w:val="Heading5"/>
            </w:pPr>
            <w:r w:rsidRPr="00752AD0">
              <w:t>c</w:t>
            </w:r>
            <w:r w:rsidR="001A01FB" w:rsidRPr="00752AD0">
              <w:t xml:space="preserve">.  </w:t>
            </w:r>
            <w:bookmarkStart w:id="13" w:name="d7"/>
            <w:bookmarkEnd w:id="13"/>
            <w:r w:rsidR="001A01FB" w:rsidRPr="00752AD0">
              <w:t>Identifying a CUE</w:t>
            </w:r>
          </w:p>
        </w:tc>
        <w:tc>
          <w:tcPr>
            <w:tcW w:w="7740" w:type="dxa"/>
          </w:tcPr>
          <w:p w14:paraId="05BC0767" w14:textId="231C8DA0" w:rsidR="001A01FB" w:rsidRPr="00752AD0" w:rsidRDefault="001A01FB" w:rsidP="00BF18D0">
            <w:pPr>
              <w:pStyle w:val="BlockText"/>
            </w:pPr>
            <w:r w:rsidRPr="00752AD0">
              <w:t xml:space="preserve">A CUE </w:t>
            </w:r>
            <w:r w:rsidR="00303E08" w:rsidRPr="00752AD0">
              <w:t xml:space="preserve">will fall </w:t>
            </w:r>
            <w:r w:rsidR="000D44D6" w:rsidRPr="00752AD0">
              <w:t xml:space="preserve">into </w:t>
            </w:r>
            <w:r w:rsidR="00303E08" w:rsidRPr="00752AD0">
              <w:t>one or more of the following categories</w:t>
            </w:r>
            <w:r w:rsidR="00D60C23" w:rsidRPr="00752AD0">
              <w:t>:</w:t>
            </w:r>
          </w:p>
          <w:p w14:paraId="1974BDC8" w14:textId="77777777" w:rsidR="00B8509F" w:rsidRPr="00752AD0" w:rsidRDefault="00B8509F" w:rsidP="00BF18D0">
            <w:pPr>
              <w:pStyle w:val="BlockText"/>
            </w:pPr>
          </w:p>
          <w:p w14:paraId="2EA16073" w14:textId="77777777" w:rsidR="00303E08" w:rsidRPr="00752AD0" w:rsidRDefault="00C51DDA" w:rsidP="00303E08">
            <w:pPr>
              <w:pStyle w:val="BulletText1"/>
              <w:rPr>
                <w:color w:val="auto"/>
              </w:rPr>
            </w:pPr>
            <w:r w:rsidRPr="00752AD0">
              <w:rPr>
                <w:color w:val="auto"/>
              </w:rPr>
              <w:t xml:space="preserve">the decision maker </w:t>
            </w:r>
            <w:r w:rsidR="00303E08" w:rsidRPr="00752AD0">
              <w:rPr>
                <w:color w:val="auto"/>
              </w:rPr>
              <w:t>failed to apply or incorrectly applied the appropriate laws or regulations.  (</w:t>
            </w:r>
            <w:r w:rsidR="00303E08" w:rsidRPr="00752AD0">
              <w:rPr>
                <w:b/>
                <w:i/>
                <w:color w:val="auto"/>
              </w:rPr>
              <w:t>Note</w:t>
            </w:r>
            <w:r w:rsidR="00303E08" w:rsidRPr="00752AD0">
              <w:rPr>
                <w:color w:val="auto"/>
              </w:rPr>
              <w:t xml:space="preserve">: These legal errors commonly involve pre-reduction due process or the failure to apply </w:t>
            </w:r>
            <w:r w:rsidR="00731605" w:rsidRPr="00752AD0">
              <w:rPr>
                <w:color w:val="auto"/>
              </w:rPr>
              <w:t xml:space="preserve">a statutory or regulatory </w:t>
            </w:r>
            <w:r w:rsidR="00303E08" w:rsidRPr="00752AD0">
              <w:rPr>
                <w:color w:val="auto"/>
              </w:rPr>
              <w:t>presumption)</w:t>
            </w:r>
          </w:p>
          <w:p w14:paraId="7FFDD77E" w14:textId="77777777" w:rsidR="00B540C8" w:rsidRPr="00752AD0" w:rsidRDefault="00CC6904" w:rsidP="00303E08">
            <w:pPr>
              <w:pStyle w:val="BulletText1"/>
              <w:rPr>
                <w:color w:val="auto"/>
              </w:rPr>
            </w:pPr>
            <w:r w:rsidRPr="00752AD0">
              <w:rPr>
                <w:color w:val="auto"/>
              </w:rPr>
              <w:t xml:space="preserve">the decision maker </w:t>
            </w:r>
            <w:r w:rsidR="00B540C8" w:rsidRPr="00752AD0">
              <w:rPr>
                <w:color w:val="auto"/>
              </w:rPr>
              <w:t>overlooked material facts of record, or</w:t>
            </w:r>
          </w:p>
          <w:p w14:paraId="4840F40F" w14:textId="77777777" w:rsidR="007C0142" w:rsidRPr="00752AD0" w:rsidRDefault="00CC6904" w:rsidP="00303E08">
            <w:pPr>
              <w:pStyle w:val="BulletText1"/>
            </w:pPr>
            <w:r w:rsidRPr="00752AD0">
              <w:t xml:space="preserve">the decision maker </w:t>
            </w:r>
            <w:r w:rsidR="001A01FB" w:rsidRPr="00752AD0">
              <w:t>failed to follow a procedural directive that involved a substantive rule</w:t>
            </w:r>
            <w:r w:rsidR="009B4F07" w:rsidRPr="00752AD0">
              <w:t xml:space="preserve"> (a rule that regulates a right)</w:t>
            </w:r>
            <w:r w:rsidR="00B540C8" w:rsidRPr="00752AD0">
              <w:t>.</w:t>
            </w:r>
            <w:r w:rsidR="009B4F07" w:rsidRPr="00752AD0" w:rsidDel="009B4F07">
              <w:t xml:space="preserve"> </w:t>
            </w:r>
          </w:p>
          <w:p w14:paraId="7EDFC3E1" w14:textId="77777777" w:rsidR="00303E08" w:rsidRPr="00752AD0" w:rsidRDefault="00303E08" w:rsidP="00E22668">
            <w:pPr>
              <w:pStyle w:val="BulletText1"/>
              <w:numPr>
                <w:ilvl w:val="0"/>
                <w:numId w:val="0"/>
              </w:numPr>
            </w:pPr>
          </w:p>
          <w:p w14:paraId="696A862C" w14:textId="77777777" w:rsidR="001A01FB" w:rsidRPr="00752AD0" w:rsidRDefault="0066504F" w:rsidP="00E22668">
            <w:pPr>
              <w:pStyle w:val="BulletText1"/>
              <w:numPr>
                <w:ilvl w:val="0"/>
                <w:numId w:val="0"/>
              </w:numPr>
            </w:pPr>
            <w:r w:rsidRPr="00752AD0">
              <w:rPr>
                <w:b/>
                <w:i/>
              </w:rPr>
              <w:t>Important</w:t>
            </w:r>
            <w:r w:rsidR="00202BB7" w:rsidRPr="00752AD0">
              <w:t>:</w:t>
            </w:r>
            <w:r w:rsidR="00202BB7" w:rsidRPr="00752AD0">
              <w:rPr>
                <w:b/>
                <w:i/>
              </w:rPr>
              <w:t xml:space="preserve"> </w:t>
            </w:r>
            <w:r w:rsidRPr="00752AD0">
              <w:rPr>
                <w:b/>
                <w:i/>
              </w:rPr>
              <w:t xml:space="preserve"> </w:t>
            </w:r>
            <w:r w:rsidRPr="00752AD0">
              <w:t>A</w:t>
            </w:r>
            <w:r w:rsidR="008A24DD" w:rsidRPr="00752AD0">
              <w:t xml:space="preserve"> duty to assist deficiency </w:t>
            </w:r>
            <w:r w:rsidR="00C95E13" w:rsidRPr="00752AD0">
              <w:t xml:space="preserve">such as </w:t>
            </w:r>
            <w:r w:rsidR="00A81251" w:rsidRPr="00752AD0">
              <w:t xml:space="preserve">an </w:t>
            </w:r>
            <w:r w:rsidR="00C95E13" w:rsidRPr="00752AD0">
              <w:t xml:space="preserve">insufficient examination </w:t>
            </w:r>
            <w:r w:rsidR="008A24DD" w:rsidRPr="00752AD0">
              <w:t xml:space="preserve">cannot form a basis for CUE since such deficiency creates only an incomplete rather than </w:t>
            </w:r>
            <w:r w:rsidR="00894B63" w:rsidRPr="00752AD0">
              <w:t xml:space="preserve">an </w:t>
            </w:r>
            <w:r w:rsidR="008A24DD" w:rsidRPr="00752AD0">
              <w:t xml:space="preserve">incorrect record. </w:t>
            </w:r>
            <w:r w:rsidR="00477A55" w:rsidRPr="00752AD0">
              <w:t xml:space="preserve"> </w:t>
            </w:r>
            <w:r w:rsidR="008A24DD" w:rsidRPr="00752AD0">
              <w:t xml:space="preserve">See </w:t>
            </w:r>
            <w:hyperlink r:id="rId86" w:anchor="bmk" w:history="1">
              <w:r w:rsidR="00F76A2C" w:rsidRPr="00752AD0">
                <w:rPr>
                  <w:rStyle w:val="Hyperlink"/>
                  <w:i/>
                </w:rPr>
                <w:t>King v. Shinseki</w:t>
              </w:r>
            </w:hyperlink>
            <w:r w:rsidR="00894B63" w:rsidRPr="00752AD0">
              <w:t xml:space="preserve">, </w:t>
            </w:r>
            <w:r w:rsidR="002A5E75" w:rsidRPr="00752AD0">
              <w:t xml:space="preserve">700 F.3d 1339 (Fed. Cir. 2012) </w:t>
            </w:r>
            <w:r w:rsidR="002C5931" w:rsidRPr="00752AD0">
              <w:t xml:space="preserve">and </w:t>
            </w:r>
            <w:hyperlink r:id="rId87" w:anchor="bmc" w:history="1">
              <w:r w:rsidR="00894B63" w:rsidRPr="00752AD0">
                <w:rPr>
                  <w:rStyle w:val="Hyperlink"/>
                  <w:i/>
                </w:rPr>
                <w:t>Caffrey v. Brown</w:t>
              </w:r>
            </w:hyperlink>
            <w:r w:rsidR="009C505E" w:rsidRPr="00752AD0">
              <w:t>, 6 Vet.App.377, 384 (1994)</w:t>
            </w:r>
            <w:r w:rsidR="00C95E13" w:rsidRPr="00752AD0">
              <w:t>.</w:t>
            </w:r>
            <w:r w:rsidR="00A77418" w:rsidRPr="00752AD0">
              <w:t xml:space="preserve">  </w:t>
            </w:r>
            <w:r w:rsidR="001A01FB" w:rsidRPr="00752AD0">
              <w:t xml:space="preserve"> </w:t>
            </w:r>
          </w:p>
          <w:p w14:paraId="36AA3481" w14:textId="77777777" w:rsidR="001A01FB" w:rsidRPr="00752AD0" w:rsidRDefault="001A01FB">
            <w:pPr>
              <w:pStyle w:val="BlockText"/>
            </w:pPr>
          </w:p>
          <w:p w14:paraId="3AAD0FA2" w14:textId="77777777" w:rsidR="003D17A5" w:rsidRPr="00752AD0" w:rsidRDefault="009A6154">
            <w:pPr>
              <w:pStyle w:val="BlockText"/>
              <w:rPr>
                <w:rStyle w:val="Hyperlink"/>
                <w:iCs/>
              </w:rPr>
            </w:pPr>
            <w:r w:rsidRPr="00752AD0">
              <w:rPr>
                <w:b/>
                <w:i/>
              </w:rPr>
              <w:t>Exception</w:t>
            </w:r>
            <w:r w:rsidRPr="00752AD0">
              <w:t xml:space="preserve">:  </w:t>
            </w:r>
            <w:r w:rsidR="00F13C21" w:rsidRPr="00752AD0">
              <w:t>A failure to consider VA medical records, which were in VA’s</w:t>
            </w:r>
            <w:r w:rsidR="00CC6904" w:rsidRPr="00752AD0">
              <w:t xml:space="preserve"> constructive</w:t>
            </w:r>
            <w:r w:rsidR="00F13C21" w:rsidRPr="00752AD0">
              <w:t xml:space="preserve"> possession at the time of the prior decision</w:t>
            </w:r>
            <w:r w:rsidR="003D17A5" w:rsidRPr="00752AD0">
              <w:t xml:space="preserve">, may constitute a CUE, if such failure affected the outcome of the claim.  See </w:t>
            </w:r>
            <w:hyperlink r:id="rId88" w:history="1">
              <w:r w:rsidR="003D17A5" w:rsidRPr="00752AD0">
                <w:rPr>
                  <w:rStyle w:val="Hyperlink"/>
                  <w:iCs/>
                </w:rPr>
                <w:t>VAOPGCPREC 12-95</w:t>
              </w:r>
            </w:hyperlink>
            <w:r w:rsidR="003D17A5" w:rsidRPr="00752AD0">
              <w:rPr>
                <w:rStyle w:val="Hyperlink"/>
                <w:iCs/>
              </w:rPr>
              <w:t>.</w:t>
            </w:r>
          </w:p>
          <w:p w14:paraId="1C3D7A5E" w14:textId="77777777" w:rsidR="009A6154" w:rsidRPr="00752AD0" w:rsidRDefault="009A6154">
            <w:pPr>
              <w:pStyle w:val="BlockText"/>
            </w:pPr>
          </w:p>
          <w:p w14:paraId="7D8C2AAE" w14:textId="77777777" w:rsidR="001A01FB" w:rsidRPr="00752AD0" w:rsidRDefault="001A01FB">
            <w:pPr>
              <w:pStyle w:val="BlockText"/>
            </w:pPr>
            <w:r w:rsidRPr="00752AD0">
              <w:rPr>
                <w:b/>
                <w:i/>
              </w:rPr>
              <w:t>References</w:t>
            </w:r>
            <w:r w:rsidRPr="00752AD0">
              <w:t xml:space="preserve">:  For more information on </w:t>
            </w:r>
          </w:p>
          <w:p w14:paraId="054E60CE" w14:textId="77777777" w:rsidR="00561A0C" w:rsidRPr="00752AD0" w:rsidRDefault="00531004" w:rsidP="002C5931">
            <w:pPr>
              <w:pStyle w:val="BulletText1"/>
            </w:pPr>
            <w:r w:rsidRPr="00752AD0">
              <w:t>duty to assist in obtaining</w:t>
            </w:r>
            <w:r w:rsidR="009F6388" w:rsidRPr="00752AD0">
              <w:t xml:space="preserve"> VA</w:t>
            </w:r>
            <w:r w:rsidR="006A17A3" w:rsidRPr="00752AD0">
              <w:t xml:space="preserve"> medical center</w:t>
            </w:r>
            <w:r w:rsidRPr="00752AD0">
              <w:t xml:space="preserve"> records</w:t>
            </w:r>
            <w:r w:rsidR="009F6388" w:rsidRPr="00752AD0">
              <w:t xml:space="preserve">, see </w:t>
            </w:r>
          </w:p>
          <w:p w14:paraId="2AE48199" w14:textId="32FE1DC9" w:rsidR="009F6388" w:rsidRPr="00752AD0" w:rsidRDefault="009F6388" w:rsidP="00561A0C">
            <w:pPr>
              <w:pStyle w:val="ListParagraph"/>
              <w:numPr>
                <w:ilvl w:val="0"/>
                <w:numId w:val="32"/>
              </w:numPr>
              <w:ind w:left="346" w:hanging="187"/>
            </w:pPr>
            <w:r w:rsidRPr="00752AD0">
              <w:t>M21-1, Part I, 1.C.</w:t>
            </w:r>
            <w:r w:rsidR="00561A0C" w:rsidRPr="00752AD0">
              <w:t>1, and</w:t>
            </w:r>
          </w:p>
          <w:p w14:paraId="1B4C9E5B" w14:textId="50DED049" w:rsidR="00561A0C" w:rsidRPr="00752AD0" w:rsidRDefault="00561A0C" w:rsidP="00561A0C">
            <w:pPr>
              <w:pStyle w:val="ListParagraph"/>
              <w:numPr>
                <w:ilvl w:val="0"/>
                <w:numId w:val="32"/>
              </w:numPr>
              <w:ind w:left="346" w:hanging="187"/>
            </w:pPr>
            <w:r w:rsidRPr="00752AD0">
              <w:t xml:space="preserve">M21-1, </w:t>
            </w:r>
            <w:r w:rsidR="007A7802" w:rsidRPr="00752AD0">
              <w:t xml:space="preserve">Part </w:t>
            </w:r>
            <w:r w:rsidRPr="00752AD0">
              <w:t>III, Subpart iii, 1.C.4.a</w:t>
            </w:r>
          </w:p>
          <w:p w14:paraId="6563BF61" w14:textId="77777777" w:rsidR="007C0142" w:rsidRPr="00752AD0" w:rsidRDefault="001A01FB" w:rsidP="002C5931">
            <w:pPr>
              <w:pStyle w:val="BulletText1"/>
            </w:pPr>
            <w:r w:rsidRPr="00752AD0">
              <w:t xml:space="preserve">potential errors in following procedures, see </w:t>
            </w:r>
          </w:p>
          <w:p w14:paraId="3EB1E087" w14:textId="3D8126C6" w:rsidR="002C5931" w:rsidRPr="00752AD0" w:rsidRDefault="00752AD0" w:rsidP="007C0142">
            <w:pPr>
              <w:pStyle w:val="BulletText2"/>
            </w:pPr>
            <w:hyperlink r:id="rId89" w:anchor="bma" w:history="1">
              <w:r w:rsidR="001A01FB" w:rsidRPr="00752AD0">
                <w:rPr>
                  <w:rStyle w:val="Hyperlink"/>
                  <w:i/>
                </w:rPr>
                <w:t>Allin v. Brown</w:t>
              </w:r>
            </w:hyperlink>
            <w:r w:rsidR="001A01FB" w:rsidRPr="00752AD0">
              <w:rPr>
                <w:i/>
                <w:iCs/>
              </w:rPr>
              <w:t>,</w:t>
            </w:r>
            <w:r w:rsidR="001A01FB" w:rsidRPr="00752AD0">
              <w:t xml:space="preserve"> 6 Vet.App. 207 (1994)</w:t>
            </w:r>
            <w:r w:rsidR="00B45D39" w:rsidRPr="00752AD0">
              <w:t>, and</w:t>
            </w:r>
          </w:p>
          <w:p w14:paraId="48FF7149" w14:textId="77777777" w:rsidR="003205BF" w:rsidRPr="00752AD0" w:rsidRDefault="00752AD0" w:rsidP="00A7172C">
            <w:pPr>
              <w:pStyle w:val="ListParagraph"/>
              <w:numPr>
                <w:ilvl w:val="0"/>
                <w:numId w:val="6"/>
              </w:numPr>
              <w:ind w:left="346" w:hanging="187"/>
            </w:pPr>
            <w:hyperlink r:id="rId90" w:anchor="bmc" w:history="1">
              <w:r w:rsidR="003205BF" w:rsidRPr="00752AD0">
                <w:rPr>
                  <w:rStyle w:val="Hyperlink"/>
                  <w:i/>
                </w:rPr>
                <w:t>Cook v. Principi</w:t>
              </w:r>
            </w:hyperlink>
            <w:r w:rsidR="003205BF" w:rsidRPr="00752AD0">
              <w:t>, 258 F. 3d 1311 (Fed. Cir. 2001)</w:t>
            </w:r>
            <w:r w:rsidR="00DB66F5" w:rsidRPr="00752AD0">
              <w:t>, and</w:t>
            </w:r>
          </w:p>
          <w:p w14:paraId="0AA9D9FC" w14:textId="77777777" w:rsidR="00F43BE0" w:rsidRPr="00752AD0" w:rsidRDefault="00C95E13" w:rsidP="00F43BE0">
            <w:pPr>
              <w:pStyle w:val="BulletText1"/>
            </w:pPr>
            <w:r w:rsidRPr="00752AD0">
              <w:t>CUEs based on VA’s failure in duty to assist, see</w:t>
            </w:r>
          </w:p>
          <w:p w14:paraId="311C5192" w14:textId="77777777" w:rsidR="00F43BE0" w:rsidRPr="00752AD0" w:rsidRDefault="00752AD0" w:rsidP="00A7172C">
            <w:pPr>
              <w:pStyle w:val="ListParagraph"/>
              <w:numPr>
                <w:ilvl w:val="0"/>
                <w:numId w:val="5"/>
              </w:numPr>
              <w:ind w:left="346" w:hanging="187"/>
            </w:pPr>
            <w:hyperlink r:id="rId91" w:anchor="bmt" w:history="1">
              <w:r w:rsidR="00F76A2C" w:rsidRPr="00752AD0">
                <w:rPr>
                  <w:rStyle w:val="Hyperlink"/>
                  <w:i/>
                </w:rPr>
                <w:t>Tetro v. Principi</w:t>
              </w:r>
            </w:hyperlink>
            <w:r w:rsidR="00525EE7" w:rsidRPr="00752AD0">
              <w:t xml:space="preserve">, </w:t>
            </w:r>
            <w:r w:rsidR="00474F66" w:rsidRPr="00752AD0">
              <w:t>314 F.3d 1310 (Fed. Cir. 2003</w:t>
            </w:r>
            <w:r w:rsidR="00394D99" w:rsidRPr="00752AD0">
              <w:t>)</w:t>
            </w:r>
            <w:r w:rsidR="00B45D39" w:rsidRPr="00752AD0">
              <w:t>, and</w:t>
            </w:r>
          </w:p>
          <w:p w14:paraId="26720A49" w14:textId="77777777" w:rsidR="00CF5E97" w:rsidRPr="00752AD0" w:rsidRDefault="00752AD0" w:rsidP="00A7172C">
            <w:pPr>
              <w:pStyle w:val="ListParagraph"/>
              <w:numPr>
                <w:ilvl w:val="0"/>
                <w:numId w:val="6"/>
              </w:numPr>
              <w:ind w:left="346" w:hanging="187"/>
            </w:pPr>
            <w:hyperlink r:id="rId92" w:anchor="bmc" w:history="1">
              <w:r w:rsidR="0072372C" w:rsidRPr="00752AD0">
                <w:rPr>
                  <w:rStyle w:val="Hyperlink"/>
                  <w:i/>
                </w:rPr>
                <w:t>Cook v. Principi</w:t>
              </w:r>
            </w:hyperlink>
            <w:r w:rsidR="00474F66" w:rsidRPr="00752AD0">
              <w:t xml:space="preserve">, 258 F. 3d 1311 (Fed. Cir. </w:t>
            </w:r>
            <w:r w:rsidR="00BE40EC" w:rsidRPr="00752AD0">
              <w:t>2001)</w:t>
            </w:r>
            <w:r w:rsidR="00E02DD7" w:rsidRPr="00752AD0">
              <w:t>.</w:t>
            </w:r>
          </w:p>
        </w:tc>
      </w:tr>
    </w:tbl>
    <w:p w14:paraId="4C2096B9" w14:textId="77777777" w:rsidR="001A01FB" w:rsidRPr="00752AD0" w:rsidRDefault="001A01FB">
      <w:pPr>
        <w:pStyle w:val="BlockLine"/>
      </w:pPr>
    </w:p>
    <w:tbl>
      <w:tblPr>
        <w:tblW w:w="0" w:type="auto"/>
        <w:tblLayout w:type="fixed"/>
        <w:tblLook w:val="0000" w:firstRow="0" w:lastRow="0" w:firstColumn="0" w:lastColumn="0" w:noHBand="0" w:noVBand="0"/>
      </w:tblPr>
      <w:tblGrid>
        <w:gridCol w:w="1728"/>
        <w:gridCol w:w="7740"/>
      </w:tblGrid>
      <w:tr w:rsidR="001A01FB" w:rsidRPr="00752AD0" w14:paraId="6FEADDE8" w14:textId="77777777" w:rsidTr="00285C4E">
        <w:tc>
          <w:tcPr>
            <w:tcW w:w="1728" w:type="dxa"/>
          </w:tcPr>
          <w:p w14:paraId="19430AE8" w14:textId="77777777" w:rsidR="001A01FB" w:rsidRPr="00752AD0" w:rsidRDefault="003205BF" w:rsidP="008D013B">
            <w:pPr>
              <w:pStyle w:val="Heading5"/>
            </w:pPr>
            <w:r w:rsidRPr="00752AD0">
              <w:t>d</w:t>
            </w:r>
            <w:r w:rsidR="001A01FB" w:rsidRPr="00752AD0">
              <w:t xml:space="preserve">.  </w:t>
            </w:r>
            <w:bookmarkStart w:id="14" w:name="e7"/>
            <w:bookmarkEnd w:id="14"/>
            <w:r w:rsidR="008D013B" w:rsidRPr="00752AD0">
              <w:t>Considering</w:t>
            </w:r>
            <w:r w:rsidR="00531004" w:rsidRPr="00752AD0">
              <w:t xml:space="preserve"> </w:t>
            </w:r>
            <w:r w:rsidR="00F96FA0" w:rsidRPr="00752AD0">
              <w:t>Requests for Revision</w:t>
            </w:r>
            <w:r w:rsidR="00067929" w:rsidRPr="00752AD0">
              <w:t xml:space="preserve"> </w:t>
            </w:r>
            <w:r w:rsidR="00F96FA0" w:rsidRPr="00752AD0">
              <w:t xml:space="preserve">Based on </w:t>
            </w:r>
            <w:r w:rsidR="001A01FB" w:rsidRPr="00752AD0">
              <w:t>CUE</w:t>
            </w:r>
          </w:p>
        </w:tc>
        <w:tc>
          <w:tcPr>
            <w:tcW w:w="7740" w:type="dxa"/>
          </w:tcPr>
          <w:p w14:paraId="3C062380" w14:textId="77777777" w:rsidR="001A01FB" w:rsidRPr="00752AD0" w:rsidRDefault="001A01FB">
            <w:pPr>
              <w:pStyle w:val="BlockText"/>
            </w:pPr>
            <w:r w:rsidRPr="00752AD0">
              <w:t xml:space="preserve">Determine the precise nature of the </w:t>
            </w:r>
            <w:r w:rsidR="003205BF" w:rsidRPr="00752AD0">
              <w:t xml:space="preserve">allegation </w:t>
            </w:r>
            <w:r w:rsidRPr="00752AD0">
              <w:t xml:space="preserve">when </w:t>
            </w:r>
            <w:r w:rsidR="00F96FA0" w:rsidRPr="00752AD0">
              <w:t xml:space="preserve">a claimant requests revision based on </w:t>
            </w:r>
            <w:r w:rsidRPr="00752AD0">
              <w:t>CUE.  R</w:t>
            </w:r>
            <w:r w:rsidR="005368BB" w:rsidRPr="00752AD0">
              <w:t>Os</w:t>
            </w:r>
            <w:r w:rsidRPr="00752AD0">
              <w:t xml:space="preserve"> </w:t>
            </w:r>
            <w:r w:rsidR="006826D1" w:rsidRPr="00752AD0">
              <w:t xml:space="preserve">shall deny </w:t>
            </w:r>
            <w:r w:rsidR="00F96FA0" w:rsidRPr="00752AD0">
              <w:t xml:space="preserve">requests for </w:t>
            </w:r>
            <w:r w:rsidRPr="00752AD0">
              <w:t>CUE if the claimants do not specify the factual or legal errors at issue.</w:t>
            </w:r>
          </w:p>
          <w:p w14:paraId="528CA856" w14:textId="77777777" w:rsidR="003205BF" w:rsidRPr="00752AD0" w:rsidRDefault="003205BF">
            <w:pPr>
              <w:pStyle w:val="BlockText"/>
            </w:pPr>
          </w:p>
          <w:p w14:paraId="7922C5FA" w14:textId="1EB94982" w:rsidR="003205BF" w:rsidRPr="00752AD0" w:rsidRDefault="003205BF" w:rsidP="003205BF">
            <w:pPr>
              <w:pStyle w:val="BlockText"/>
            </w:pPr>
            <w:r w:rsidRPr="00752AD0">
              <w:t xml:space="preserve">In a valid claim of CUE, the claimant must assert more than a disagreement as to how the facts were weighed or evaluated.  There must have been an error in </w:t>
            </w:r>
            <w:r w:rsidR="00D20F1B" w:rsidRPr="00752AD0">
              <w:t xml:space="preserve">the </w:t>
            </w:r>
            <w:r w:rsidRPr="00752AD0">
              <w:t xml:space="preserve">prior adjudication of the claim. </w:t>
            </w:r>
            <w:r w:rsidR="005D15A1" w:rsidRPr="00752AD0">
              <w:t xml:space="preserve"> See </w:t>
            </w:r>
            <w:hyperlink r:id="rId93" w:anchor="bmr" w:history="1">
              <w:r w:rsidR="005D15A1" w:rsidRPr="00752AD0">
                <w:rPr>
                  <w:rStyle w:val="Hyperlink"/>
                  <w:i/>
                </w:rPr>
                <w:t>Russell v Principi</w:t>
              </w:r>
            </w:hyperlink>
            <w:r w:rsidR="005D15A1" w:rsidRPr="00752AD0">
              <w:t>, 3 Vet.App. 310 (1992).</w:t>
            </w:r>
          </w:p>
          <w:p w14:paraId="461206C0" w14:textId="77777777" w:rsidR="001A01FB" w:rsidRPr="00752AD0" w:rsidRDefault="001A01FB">
            <w:pPr>
              <w:pStyle w:val="BlockText"/>
            </w:pPr>
          </w:p>
          <w:p w14:paraId="3C99C233" w14:textId="77777777" w:rsidR="001A01FB" w:rsidRPr="00752AD0" w:rsidRDefault="001A01FB">
            <w:pPr>
              <w:pStyle w:val="BlockText"/>
            </w:pPr>
            <w:r w:rsidRPr="00752AD0">
              <w:t xml:space="preserve">A claimant is </w:t>
            </w:r>
            <w:r w:rsidRPr="00752AD0">
              <w:rPr>
                <w:i/>
              </w:rPr>
              <w:t>not</w:t>
            </w:r>
            <w:r w:rsidRPr="00752AD0">
              <w:t xml:space="preserve"> entitled to </w:t>
            </w:r>
            <w:r w:rsidR="00F96FA0" w:rsidRPr="00752AD0">
              <w:t xml:space="preserve">request </w:t>
            </w:r>
            <w:r w:rsidRPr="00752AD0">
              <w:t>CUE again once there has been a final decision denying CUE</w:t>
            </w:r>
            <w:r w:rsidR="00523BEB" w:rsidRPr="00752AD0">
              <w:t xml:space="preserve"> </w:t>
            </w:r>
            <w:r w:rsidR="00F96FA0" w:rsidRPr="00752AD0">
              <w:t>on the same basis</w:t>
            </w:r>
            <w:r w:rsidRPr="00752AD0">
              <w:t>.</w:t>
            </w:r>
          </w:p>
          <w:p w14:paraId="71BBFF2F" w14:textId="77777777" w:rsidR="001A01FB" w:rsidRPr="00752AD0" w:rsidRDefault="001A01FB">
            <w:pPr>
              <w:pStyle w:val="BlockText"/>
            </w:pPr>
          </w:p>
          <w:p w14:paraId="5439940D" w14:textId="77777777" w:rsidR="001A01FB" w:rsidRPr="00752AD0" w:rsidRDefault="001A01FB" w:rsidP="001636A7">
            <w:pPr>
              <w:pStyle w:val="BlockText"/>
            </w:pPr>
            <w:r w:rsidRPr="00752AD0">
              <w:t xml:space="preserve">If the CUE alleged is different from a CUE issue previously rejected, </w:t>
            </w:r>
            <w:r w:rsidR="001636A7" w:rsidRPr="00752AD0">
              <w:t xml:space="preserve">use </w:t>
            </w:r>
            <w:r w:rsidRPr="00752AD0">
              <w:t>a rating to determine whether or not a CUE was made on the new issue.</w:t>
            </w:r>
          </w:p>
          <w:p w14:paraId="3FF198CE" w14:textId="77777777" w:rsidR="002D3F96" w:rsidRPr="00752AD0" w:rsidRDefault="002D3F96" w:rsidP="001636A7">
            <w:pPr>
              <w:pStyle w:val="BlockText"/>
            </w:pPr>
          </w:p>
          <w:p w14:paraId="327FE7C2" w14:textId="77777777" w:rsidR="002D3F96" w:rsidRPr="00752AD0" w:rsidRDefault="002D3F96" w:rsidP="001636A7">
            <w:pPr>
              <w:pStyle w:val="BlockText"/>
            </w:pPr>
            <w:r w:rsidRPr="00752AD0">
              <w:rPr>
                <w:b/>
                <w:i/>
              </w:rPr>
              <w:t>Important</w:t>
            </w:r>
            <w:r w:rsidRPr="00752AD0">
              <w:t>:</w:t>
            </w:r>
            <w:r w:rsidR="00B45D39" w:rsidRPr="00752AD0">
              <w:t xml:space="preserve"> </w:t>
            </w:r>
            <w:r w:rsidRPr="00752AD0">
              <w:t xml:space="preserve"> If a CUE finding has been determined, it may affect subsequent rating decisions to the extent that revisions in the subsequent rating decisions may be required.</w:t>
            </w:r>
            <w:r w:rsidR="00B45D39" w:rsidRPr="00752AD0">
              <w:t xml:space="preserve"> </w:t>
            </w:r>
            <w:r w:rsidRPr="00752AD0">
              <w:t xml:space="preserve"> See </w:t>
            </w:r>
            <w:hyperlink r:id="rId94" w:anchor="bmp" w:history="1">
              <w:r w:rsidRPr="00752AD0">
                <w:rPr>
                  <w:rStyle w:val="Hyperlink"/>
                  <w:i/>
                </w:rPr>
                <w:t>Pirkl v. Shinseki</w:t>
              </w:r>
            </w:hyperlink>
            <w:r w:rsidRPr="00752AD0">
              <w:t>, 718 F. 3d 1379 (Fed. Cir. 2013).</w:t>
            </w:r>
          </w:p>
        </w:tc>
      </w:tr>
    </w:tbl>
    <w:p w14:paraId="205004B8" w14:textId="77777777" w:rsidR="001A01FB" w:rsidRPr="00752AD0" w:rsidRDefault="001A01FB">
      <w:pPr>
        <w:pStyle w:val="BlockLine"/>
      </w:pPr>
    </w:p>
    <w:tbl>
      <w:tblPr>
        <w:tblW w:w="0" w:type="auto"/>
        <w:tblLayout w:type="fixed"/>
        <w:tblLook w:val="0000" w:firstRow="0" w:lastRow="0" w:firstColumn="0" w:lastColumn="0" w:noHBand="0" w:noVBand="0"/>
      </w:tblPr>
      <w:tblGrid>
        <w:gridCol w:w="1728"/>
        <w:gridCol w:w="7740"/>
      </w:tblGrid>
      <w:tr w:rsidR="001A01FB" w:rsidRPr="00752AD0" w14:paraId="4960ED3D" w14:textId="77777777" w:rsidTr="00F40877">
        <w:trPr>
          <w:trHeight w:val="720"/>
        </w:trPr>
        <w:tc>
          <w:tcPr>
            <w:tcW w:w="1728" w:type="dxa"/>
          </w:tcPr>
          <w:p w14:paraId="38D1CF00" w14:textId="77777777" w:rsidR="001A01FB" w:rsidRPr="00752AD0" w:rsidRDefault="00146765">
            <w:pPr>
              <w:pStyle w:val="Heading5"/>
            </w:pPr>
            <w:r w:rsidRPr="00752AD0">
              <w:t>e</w:t>
            </w:r>
            <w:r w:rsidR="001A01FB" w:rsidRPr="00752AD0">
              <w:t xml:space="preserve">.  </w:t>
            </w:r>
            <w:bookmarkStart w:id="15" w:name="f7"/>
            <w:bookmarkEnd w:id="15"/>
            <w:r w:rsidR="001A01FB" w:rsidRPr="00752AD0">
              <w:t>Determining a Case of CUE</w:t>
            </w:r>
          </w:p>
        </w:tc>
        <w:tc>
          <w:tcPr>
            <w:tcW w:w="7740" w:type="dxa"/>
          </w:tcPr>
          <w:p w14:paraId="63FF09C4" w14:textId="77777777" w:rsidR="001A01FB" w:rsidRPr="00752AD0" w:rsidRDefault="001A01FB">
            <w:pPr>
              <w:pStyle w:val="BlockText"/>
            </w:pPr>
            <w:r w:rsidRPr="00752AD0">
              <w:t>When determining whether there is a CUE</w:t>
            </w:r>
          </w:p>
          <w:p w14:paraId="4A268B14" w14:textId="77777777" w:rsidR="001A01FB" w:rsidRPr="00752AD0" w:rsidRDefault="001A01FB">
            <w:pPr>
              <w:pStyle w:val="BlockText"/>
            </w:pPr>
          </w:p>
          <w:p w14:paraId="43B2672A" w14:textId="77777777" w:rsidR="001A01FB" w:rsidRPr="00752AD0" w:rsidRDefault="00921BEE">
            <w:pPr>
              <w:pStyle w:val="BulletText1"/>
            </w:pPr>
            <w:r w:rsidRPr="00752AD0">
              <w:t>c</w:t>
            </w:r>
            <w:r w:rsidR="001A01FB" w:rsidRPr="00752AD0">
              <w:t>onsider</w:t>
            </w:r>
            <w:r w:rsidR="008E25CE" w:rsidRPr="00752AD0">
              <w:t xml:space="preserve"> only</w:t>
            </w:r>
            <w:r w:rsidR="001A01FB" w:rsidRPr="00752AD0">
              <w:t xml:space="preserve"> </w:t>
            </w:r>
          </w:p>
          <w:p w14:paraId="2E2C9B7D" w14:textId="77777777" w:rsidR="001A01FB" w:rsidRPr="00752AD0" w:rsidRDefault="008E25CE">
            <w:pPr>
              <w:pStyle w:val="BulletText2"/>
            </w:pPr>
            <w:r w:rsidRPr="00752AD0">
              <w:t xml:space="preserve">the </w:t>
            </w:r>
            <w:r w:rsidR="001A01FB" w:rsidRPr="00752AD0">
              <w:t>law that existed at the time of the prior decision, and</w:t>
            </w:r>
          </w:p>
          <w:p w14:paraId="0055CD1A" w14:textId="77777777" w:rsidR="001A01FB" w:rsidRPr="00752AD0" w:rsidRDefault="00921BEE">
            <w:pPr>
              <w:pStyle w:val="BulletText2"/>
            </w:pPr>
            <w:r w:rsidRPr="00752AD0">
              <w:t>t</w:t>
            </w:r>
            <w:r w:rsidR="008E25CE" w:rsidRPr="00752AD0">
              <w:t xml:space="preserve">he </w:t>
            </w:r>
            <w:r w:rsidR="001A01FB" w:rsidRPr="00752AD0">
              <w:t>full record that was before the rating activity at the time of the prior decision</w:t>
            </w:r>
            <w:r w:rsidR="001F4F07" w:rsidRPr="00752AD0">
              <w:t xml:space="preserve"> (to include medical records in VA’s constructive possession)</w:t>
            </w:r>
            <w:r w:rsidR="001A01FB" w:rsidRPr="00752AD0">
              <w:t>, and</w:t>
            </w:r>
          </w:p>
          <w:p w14:paraId="76AA04E1" w14:textId="77777777" w:rsidR="001A01FB" w:rsidRPr="00752AD0" w:rsidRDefault="001A01FB">
            <w:pPr>
              <w:pStyle w:val="BulletText1"/>
            </w:pPr>
            <w:r w:rsidRPr="00752AD0">
              <w:t>determine whether the error would have by necessity changed the original rating decision.</w:t>
            </w:r>
          </w:p>
          <w:p w14:paraId="738A32E8" w14:textId="77777777" w:rsidR="00FA62A8" w:rsidRPr="00752AD0" w:rsidRDefault="00FA62A8">
            <w:pPr>
              <w:pStyle w:val="BlockText"/>
              <w:rPr>
                <w:b/>
                <w:i/>
              </w:rPr>
            </w:pPr>
          </w:p>
          <w:p w14:paraId="17CFF096" w14:textId="77777777" w:rsidR="00074ABE" w:rsidRPr="00752AD0" w:rsidRDefault="001A01FB">
            <w:pPr>
              <w:pStyle w:val="BlockText"/>
            </w:pPr>
            <w:r w:rsidRPr="00752AD0">
              <w:rPr>
                <w:b/>
                <w:i/>
              </w:rPr>
              <w:t>Note</w:t>
            </w:r>
            <w:r w:rsidR="00074ABE" w:rsidRPr="00752AD0">
              <w:rPr>
                <w:b/>
                <w:i/>
              </w:rPr>
              <w:t>s</w:t>
            </w:r>
            <w:r w:rsidRPr="00752AD0">
              <w:t xml:space="preserve">:  </w:t>
            </w:r>
          </w:p>
          <w:p w14:paraId="1F4D592D" w14:textId="77777777" w:rsidR="001A01FB" w:rsidRPr="00752AD0" w:rsidRDefault="001A01FB" w:rsidP="00074ABE">
            <w:pPr>
              <w:pStyle w:val="BulletText1"/>
            </w:pPr>
            <w:r w:rsidRPr="00752AD0">
              <w:t xml:space="preserve">Errors that would </w:t>
            </w:r>
            <w:r w:rsidRPr="00752AD0">
              <w:rPr>
                <w:i/>
              </w:rPr>
              <w:t>not</w:t>
            </w:r>
            <w:r w:rsidRPr="00752AD0">
              <w:t xml:space="preserve"> have changed the outcome are harmless and the previous decisions do not need to be revised.</w:t>
            </w:r>
          </w:p>
          <w:p w14:paraId="7562CD0A" w14:textId="77777777" w:rsidR="001636A7" w:rsidRPr="00752AD0" w:rsidRDefault="004B20E9" w:rsidP="00074ABE">
            <w:pPr>
              <w:pStyle w:val="BulletText1"/>
            </w:pPr>
            <w:r w:rsidRPr="00752AD0">
              <w:t>A new medical diagnosis</w:t>
            </w:r>
            <w:r w:rsidR="00893E52" w:rsidRPr="00752AD0">
              <w:t xml:space="preserve"> (not erroneous diagnosis that warrants severance) </w:t>
            </w:r>
            <w:r w:rsidRPr="00752AD0">
              <w:t xml:space="preserve"> that corrects an earlier diagnosis ruled in a previous rating would </w:t>
            </w:r>
            <w:r w:rsidRPr="00752AD0">
              <w:rPr>
                <w:i/>
                <w:iCs/>
              </w:rPr>
              <w:t>not</w:t>
            </w:r>
            <w:r w:rsidRPr="00752AD0">
              <w:t xml:space="preserve"> be considered an error in the previous adjudication of the claim</w:t>
            </w:r>
            <w:r w:rsidR="002E00C0" w:rsidRPr="00752AD0">
              <w:t>.</w:t>
            </w:r>
          </w:p>
          <w:p w14:paraId="6A60F396" w14:textId="77777777" w:rsidR="004B20E9" w:rsidRPr="00752AD0" w:rsidRDefault="004B20E9">
            <w:pPr>
              <w:pStyle w:val="BlockText"/>
            </w:pPr>
          </w:p>
          <w:p w14:paraId="246DC48B" w14:textId="4545AFF5" w:rsidR="00F80C9D" w:rsidRPr="00752AD0" w:rsidRDefault="00786D9C" w:rsidP="00F80C9D">
            <w:pPr>
              <w:pStyle w:val="BulletText1"/>
              <w:numPr>
                <w:ilvl w:val="0"/>
                <w:numId w:val="0"/>
              </w:numPr>
              <w:rPr>
                <w:szCs w:val="24"/>
              </w:rPr>
            </w:pPr>
            <w:r w:rsidRPr="00752AD0">
              <w:rPr>
                <w:b/>
                <w:i/>
              </w:rPr>
              <w:t>Important</w:t>
            </w:r>
            <w:r w:rsidR="00F80C9D" w:rsidRPr="00752AD0">
              <w:t xml:space="preserve">:  Although CUEs are based on the record that existed at the time of the prior adjudication in question, a CUE finding that </w:t>
            </w:r>
            <w:r w:rsidR="008449AC" w:rsidRPr="00752AD0">
              <w:t>SC</w:t>
            </w:r>
            <w:r w:rsidR="00F80C9D" w:rsidRPr="00752AD0">
              <w:t xml:space="preserve"> was predicated on a clearly erroneous diagnosis may be based on evidence that accumulated </w:t>
            </w:r>
            <w:r w:rsidR="00F80C9D" w:rsidRPr="00752AD0">
              <w:rPr>
                <w:i/>
              </w:rPr>
              <w:t>after</w:t>
            </w:r>
            <w:r w:rsidR="00F80C9D" w:rsidRPr="00752AD0">
              <w:t xml:space="preserve"> the original decision to </w:t>
            </w:r>
            <w:r w:rsidR="00616414" w:rsidRPr="00752AD0">
              <w:t>award</w:t>
            </w:r>
            <w:r w:rsidR="00F80C9D" w:rsidRPr="00752AD0">
              <w:t xml:space="preserve"> </w:t>
            </w:r>
            <w:r w:rsidR="008449AC" w:rsidRPr="00752AD0">
              <w:t>SC</w:t>
            </w:r>
            <w:r w:rsidR="00F80C9D" w:rsidRPr="00752AD0">
              <w:t xml:space="preserve">.  In such cases, </w:t>
            </w:r>
            <w:r w:rsidR="0021529C" w:rsidRPr="00752AD0">
              <w:t xml:space="preserve">if severance of </w:t>
            </w:r>
            <w:r w:rsidR="008449AC" w:rsidRPr="00752AD0">
              <w:t>SC</w:t>
            </w:r>
            <w:r w:rsidR="0021529C" w:rsidRPr="00752AD0">
              <w:t xml:space="preserve"> is warranted, </w:t>
            </w:r>
            <w:r w:rsidR="00F80C9D" w:rsidRPr="00752AD0">
              <w:t xml:space="preserve">follow the provisions of </w:t>
            </w:r>
            <w:hyperlink r:id="rId95" w:history="1">
              <w:r w:rsidR="00F80C9D" w:rsidRPr="00752AD0">
                <w:rPr>
                  <w:rStyle w:val="Hyperlink"/>
                </w:rPr>
                <w:t>38 CFR 3.105(d)</w:t>
              </w:r>
            </w:hyperlink>
            <w:r w:rsidR="00F80C9D" w:rsidRPr="00752AD0">
              <w:t xml:space="preserve">.  See </w:t>
            </w:r>
            <w:hyperlink r:id="rId96" w:anchor="bms" w:history="1">
              <w:r w:rsidR="00F80C9D" w:rsidRPr="00752AD0">
                <w:rPr>
                  <w:rStyle w:val="Hyperlink"/>
                  <w:i/>
                </w:rPr>
                <w:t>Stallworth v. Nicholson</w:t>
              </w:r>
            </w:hyperlink>
            <w:r w:rsidR="00F80C9D" w:rsidRPr="00752AD0">
              <w:t>, 20 Vet.App. 482,</w:t>
            </w:r>
            <w:r w:rsidR="004D07E6" w:rsidRPr="00752AD0">
              <w:t xml:space="preserve"> </w:t>
            </w:r>
            <w:r w:rsidR="00F80C9D" w:rsidRPr="00752AD0">
              <w:t xml:space="preserve">488 (2006) and </w:t>
            </w:r>
            <w:hyperlink r:id="rId97" w:anchor="bmd" w:history="1">
              <w:r w:rsidR="00F80C9D" w:rsidRPr="00752AD0">
                <w:rPr>
                  <w:i/>
                  <w:color w:val="0000FF"/>
                  <w:szCs w:val="24"/>
                  <w:u w:val="single"/>
                </w:rPr>
                <w:t>Daniels v. Gober</w:t>
              </w:r>
            </w:hyperlink>
            <w:r w:rsidR="00F80C9D" w:rsidRPr="00752AD0">
              <w:rPr>
                <w:i/>
                <w:szCs w:val="24"/>
              </w:rPr>
              <w:t xml:space="preserve">, </w:t>
            </w:r>
            <w:r w:rsidR="00F80C9D" w:rsidRPr="00752AD0">
              <w:rPr>
                <w:szCs w:val="24"/>
              </w:rPr>
              <w:t>10 Vet.App. 474 (1997).</w:t>
            </w:r>
          </w:p>
          <w:p w14:paraId="2219D66C" w14:textId="77777777" w:rsidR="00960A69" w:rsidRPr="00752AD0" w:rsidRDefault="00960A69">
            <w:pPr>
              <w:pStyle w:val="BlockText"/>
            </w:pPr>
          </w:p>
          <w:p w14:paraId="5443C37A" w14:textId="77777777" w:rsidR="00786D9C" w:rsidRPr="00752AD0" w:rsidRDefault="001636A7" w:rsidP="00AF4427">
            <w:pPr>
              <w:pStyle w:val="BlockText"/>
              <w:ind w:left="173" w:hanging="173"/>
            </w:pPr>
            <w:r w:rsidRPr="00752AD0">
              <w:rPr>
                <w:b/>
                <w:i/>
              </w:rPr>
              <w:t>References</w:t>
            </w:r>
            <w:r w:rsidRPr="00752AD0">
              <w:t xml:space="preserve">: </w:t>
            </w:r>
            <w:r w:rsidRPr="00752AD0">
              <w:rPr>
                <w:b/>
                <w:i/>
              </w:rPr>
              <w:t xml:space="preserve"> </w:t>
            </w:r>
            <w:r w:rsidRPr="00752AD0">
              <w:t>For more information on</w:t>
            </w:r>
            <w:r w:rsidR="0071274F" w:rsidRPr="00752AD0">
              <w:t xml:space="preserve"> </w:t>
            </w:r>
          </w:p>
          <w:p w14:paraId="46AEFBC8" w14:textId="77777777" w:rsidR="00F80C9D" w:rsidRPr="00752AD0" w:rsidRDefault="00F80C9D" w:rsidP="00A7172C">
            <w:pPr>
              <w:pStyle w:val="ListParagraph"/>
              <w:numPr>
                <w:ilvl w:val="0"/>
                <w:numId w:val="13"/>
              </w:numPr>
              <w:ind w:left="158" w:hanging="187"/>
              <w:rPr>
                <w:rStyle w:val="Hyperlink"/>
                <w:iCs/>
                <w:color w:val="auto"/>
              </w:rPr>
            </w:pPr>
            <w:r w:rsidRPr="00752AD0">
              <w:rPr>
                <w:color w:val="auto"/>
              </w:rPr>
              <w:t>CUEs based on VA’s constructive notice of medical records, see</w:t>
            </w:r>
            <w:r w:rsidR="00786D9C" w:rsidRPr="00752AD0">
              <w:rPr>
                <w:color w:val="auto"/>
              </w:rPr>
              <w:t xml:space="preserve"> </w:t>
            </w:r>
            <w:hyperlink r:id="rId98" w:history="1">
              <w:r w:rsidRPr="00752AD0">
                <w:rPr>
                  <w:rStyle w:val="Hyperlink"/>
                  <w:iCs/>
                </w:rPr>
                <w:t>VAOPGCPREC 12-95</w:t>
              </w:r>
            </w:hyperlink>
            <w:r w:rsidR="006826D1" w:rsidRPr="00752AD0">
              <w:rPr>
                <w:iCs/>
                <w:color w:val="auto"/>
              </w:rPr>
              <w:t>, and</w:t>
            </w:r>
          </w:p>
          <w:p w14:paraId="41FE070A" w14:textId="77777777" w:rsidR="001636A7" w:rsidRPr="00752AD0" w:rsidRDefault="00786D9C" w:rsidP="00A7172C">
            <w:pPr>
              <w:pStyle w:val="ListParagraph"/>
              <w:numPr>
                <w:ilvl w:val="0"/>
                <w:numId w:val="13"/>
              </w:numPr>
              <w:ind w:left="158" w:hanging="187"/>
              <w:rPr>
                <w:iCs/>
                <w:color w:val="auto"/>
              </w:rPr>
            </w:pPr>
            <w:r w:rsidRPr="00752AD0">
              <w:rPr>
                <w:rStyle w:val="Hyperlink"/>
                <w:iCs/>
                <w:color w:val="auto"/>
                <w:u w:val="none"/>
              </w:rPr>
              <w:t>correcting errors in a rating decision, see M21-1, Part III, Subpart iv, 7.B.</w:t>
            </w:r>
            <w:r w:rsidR="006826D1" w:rsidRPr="00752AD0">
              <w:rPr>
                <w:rStyle w:val="Hyperlink"/>
                <w:iCs/>
                <w:color w:val="auto"/>
                <w:u w:val="none"/>
              </w:rPr>
              <w:t>3</w:t>
            </w:r>
            <w:r w:rsidR="00893E52" w:rsidRPr="00752AD0">
              <w:rPr>
                <w:rStyle w:val="Hyperlink"/>
                <w:iCs/>
                <w:color w:val="auto"/>
                <w:u w:val="none"/>
              </w:rPr>
              <w:t>.</w:t>
            </w:r>
          </w:p>
        </w:tc>
      </w:tr>
    </w:tbl>
    <w:p w14:paraId="267A1880" w14:textId="77777777" w:rsidR="001A01FB" w:rsidRPr="00752AD0" w:rsidRDefault="001A01FB">
      <w:pPr>
        <w:pStyle w:val="BlockLine"/>
      </w:pPr>
    </w:p>
    <w:tbl>
      <w:tblPr>
        <w:tblW w:w="0" w:type="auto"/>
        <w:tblLayout w:type="fixed"/>
        <w:tblLook w:val="0000" w:firstRow="0" w:lastRow="0" w:firstColumn="0" w:lastColumn="0" w:noHBand="0" w:noVBand="0"/>
      </w:tblPr>
      <w:tblGrid>
        <w:gridCol w:w="1728"/>
        <w:gridCol w:w="7740"/>
      </w:tblGrid>
      <w:tr w:rsidR="001A01FB" w:rsidRPr="00752AD0" w14:paraId="0A800F41" w14:textId="77777777" w:rsidTr="000F1A1A">
        <w:tc>
          <w:tcPr>
            <w:tcW w:w="1728" w:type="dxa"/>
          </w:tcPr>
          <w:p w14:paraId="350AAA16" w14:textId="77777777" w:rsidR="001A01FB" w:rsidRPr="00752AD0" w:rsidRDefault="00BF18D0" w:rsidP="00535856">
            <w:pPr>
              <w:pStyle w:val="Heading5"/>
            </w:pPr>
            <w:r w:rsidRPr="00752AD0">
              <w:t>f</w:t>
            </w:r>
            <w:r w:rsidR="001A01FB" w:rsidRPr="00752AD0">
              <w:t xml:space="preserve">.  </w:t>
            </w:r>
            <w:bookmarkStart w:id="16" w:name="h7"/>
            <w:bookmarkEnd w:id="16"/>
            <w:r w:rsidR="001A01FB" w:rsidRPr="00752AD0">
              <w:t>Applying the Benefit</w:t>
            </w:r>
            <w:r w:rsidR="00535856" w:rsidRPr="00752AD0">
              <w:t xml:space="preserve"> </w:t>
            </w:r>
            <w:r w:rsidR="001A01FB" w:rsidRPr="00752AD0">
              <w:t>of</w:t>
            </w:r>
            <w:r w:rsidR="00535856" w:rsidRPr="00752AD0">
              <w:t xml:space="preserve"> </w:t>
            </w:r>
            <w:r w:rsidR="001A01FB" w:rsidRPr="00752AD0">
              <w:t>the</w:t>
            </w:r>
            <w:r w:rsidR="00535856" w:rsidRPr="00752AD0">
              <w:t xml:space="preserve"> </w:t>
            </w:r>
            <w:r w:rsidR="001A01FB" w:rsidRPr="00752AD0">
              <w:t xml:space="preserve">Doubt </w:t>
            </w:r>
            <w:r w:rsidR="00535856" w:rsidRPr="00752AD0">
              <w:t>Under 38 U</w:t>
            </w:r>
            <w:r w:rsidR="004C7763" w:rsidRPr="00752AD0">
              <w:t>.</w:t>
            </w:r>
            <w:r w:rsidR="00535856" w:rsidRPr="00752AD0">
              <w:t>S</w:t>
            </w:r>
            <w:r w:rsidR="004C7763" w:rsidRPr="00752AD0">
              <w:t>.</w:t>
            </w:r>
            <w:r w:rsidR="00535856" w:rsidRPr="00752AD0">
              <w:t>C</w:t>
            </w:r>
            <w:r w:rsidR="004C7763" w:rsidRPr="00752AD0">
              <w:t>.</w:t>
            </w:r>
            <w:r w:rsidR="00535856" w:rsidRPr="00752AD0">
              <w:t xml:space="preserve"> 5107(b)</w:t>
            </w:r>
          </w:p>
        </w:tc>
        <w:tc>
          <w:tcPr>
            <w:tcW w:w="7740" w:type="dxa"/>
          </w:tcPr>
          <w:p w14:paraId="752BE1AF" w14:textId="77777777" w:rsidR="001A01FB" w:rsidRPr="00752AD0" w:rsidRDefault="001A01FB">
            <w:pPr>
              <w:pStyle w:val="BlockText"/>
            </w:pPr>
            <w:r w:rsidRPr="00752AD0">
              <w:t>The benefit</w:t>
            </w:r>
            <w:r w:rsidR="005269E7" w:rsidRPr="00752AD0">
              <w:t xml:space="preserve"> </w:t>
            </w:r>
            <w:r w:rsidRPr="00752AD0">
              <w:t>of</w:t>
            </w:r>
            <w:r w:rsidR="005269E7" w:rsidRPr="00752AD0">
              <w:t xml:space="preserve"> </w:t>
            </w:r>
            <w:r w:rsidRPr="00752AD0">
              <w:t xml:space="preserve">the doubt </w:t>
            </w:r>
            <w:r w:rsidR="00535856" w:rsidRPr="00752AD0">
              <w:t>under</w:t>
            </w:r>
            <w:r w:rsidR="005269E7" w:rsidRPr="00752AD0">
              <w:t xml:space="preserve"> </w:t>
            </w:r>
            <w:hyperlink r:id="rId99" w:history="1">
              <w:r w:rsidR="00CC4473" w:rsidRPr="00752AD0">
                <w:rPr>
                  <w:rStyle w:val="Hyperlink"/>
                </w:rPr>
                <w:t xml:space="preserve">38 U.S.C. </w:t>
              </w:r>
              <w:r w:rsidR="00D36733" w:rsidRPr="00752AD0">
                <w:rPr>
                  <w:rStyle w:val="Hyperlink"/>
                </w:rPr>
                <w:t>5</w:t>
              </w:r>
              <w:r w:rsidRPr="00752AD0">
                <w:rPr>
                  <w:rStyle w:val="Hyperlink"/>
                </w:rPr>
                <w:t>107(b)</w:t>
              </w:r>
            </w:hyperlink>
            <w:r w:rsidRPr="00752AD0">
              <w:t xml:space="preserve"> is </w:t>
            </w:r>
            <w:r w:rsidRPr="00752AD0">
              <w:rPr>
                <w:i/>
                <w:iCs/>
              </w:rPr>
              <w:t>not</w:t>
            </w:r>
            <w:r w:rsidRPr="00752AD0">
              <w:t xml:space="preserve"> applicable to a CUE determination since </w:t>
            </w:r>
          </w:p>
          <w:p w14:paraId="2F7DF2A8" w14:textId="77777777" w:rsidR="001A01FB" w:rsidRPr="00752AD0" w:rsidRDefault="001A01FB">
            <w:pPr>
              <w:pStyle w:val="BlockText"/>
            </w:pPr>
          </w:p>
          <w:p w14:paraId="0DD2E915" w14:textId="77777777" w:rsidR="001A01FB" w:rsidRPr="00752AD0" w:rsidRDefault="001A01FB">
            <w:pPr>
              <w:pStyle w:val="BulletText1"/>
            </w:pPr>
            <w:r w:rsidRPr="00752AD0">
              <w:t>an error either undebatably exists, or</w:t>
            </w:r>
          </w:p>
          <w:p w14:paraId="6F447A22" w14:textId="2D643BE7" w:rsidR="003565F1" w:rsidRPr="00752AD0" w:rsidRDefault="001A01FB" w:rsidP="00C83C60">
            <w:pPr>
              <w:pStyle w:val="BulletText1"/>
            </w:pPr>
            <w:r w:rsidRPr="00752AD0">
              <w:t xml:space="preserve">there was no error within the meaning of </w:t>
            </w:r>
            <w:hyperlink r:id="rId100" w:history="1">
              <w:r w:rsidR="00CF4827" w:rsidRPr="00752AD0">
                <w:rPr>
                  <w:rStyle w:val="Hyperlink"/>
                </w:rPr>
                <w:t>38 CFR 3.105(a)</w:t>
              </w:r>
            </w:hyperlink>
            <w:r w:rsidR="003565F1" w:rsidRPr="00752AD0">
              <w:t>.</w:t>
            </w:r>
          </w:p>
          <w:p w14:paraId="310E4A56" w14:textId="77777777" w:rsidR="003565F1" w:rsidRPr="00752AD0" w:rsidRDefault="003565F1">
            <w:pPr>
              <w:pStyle w:val="BlockText"/>
            </w:pPr>
          </w:p>
          <w:p w14:paraId="0C4692F2" w14:textId="1D7C1888" w:rsidR="001A01FB" w:rsidRPr="00752AD0" w:rsidRDefault="001A01FB" w:rsidP="00C83C60">
            <w:pPr>
              <w:pStyle w:val="BlockText"/>
            </w:pPr>
            <w:r w:rsidRPr="00752AD0">
              <w:rPr>
                <w:b/>
                <w:i/>
              </w:rPr>
              <w:t>Reference</w:t>
            </w:r>
            <w:r w:rsidRPr="00752AD0">
              <w:t>:  For more information on applying the benefit</w:t>
            </w:r>
            <w:r w:rsidR="005F3103" w:rsidRPr="00752AD0">
              <w:t xml:space="preserve"> </w:t>
            </w:r>
            <w:r w:rsidRPr="00752AD0">
              <w:t>of</w:t>
            </w:r>
            <w:r w:rsidR="005F3103" w:rsidRPr="00752AD0">
              <w:t xml:space="preserve"> </w:t>
            </w:r>
            <w:r w:rsidRPr="00752AD0">
              <w:t>the</w:t>
            </w:r>
            <w:r w:rsidR="005F3103" w:rsidRPr="00752AD0">
              <w:t xml:space="preserve"> </w:t>
            </w:r>
            <w:r w:rsidRPr="00752AD0">
              <w:t xml:space="preserve">doubt </w:t>
            </w:r>
            <w:r w:rsidR="005F3103" w:rsidRPr="00752AD0">
              <w:t xml:space="preserve">under </w:t>
            </w:r>
            <w:hyperlink r:id="rId101" w:history="1">
              <w:r w:rsidR="005F3103" w:rsidRPr="00752AD0">
                <w:rPr>
                  <w:rStyle w:val="Hyperlink"/>
                </w:rPr>
                <w:t>38 U</w:t>
              </w:r>
              <w:r w:rsidR="004C7763" w:rsidRPr="00752AD0">
                <w:rPr>
                  <w:rStyle w:val="Hyperlink"/>
                </w:rPr>
                <w:t>.</w:t>
              </w:r>
              <w:r w:rsidR="005F3103" w:rsidRPr="00752AD0">
                <w:rPr>
                  <w:rStyle w:val="Hyperlink"/>
                </w:rPr>
                <w:t>S</w:t>
              </w:r>
              <w:r w:rsidR="004C7763" w:rsidRPr="00752AD0">
                <w:rPr>
                  <w:rStyle w:val="Hyperlink"/>
                </w:rPr>
                <w:t>.</w:t>
              </w:r>
              <w:r w:rsidR="005F3103" w:rsidRPr="00752AD0">
                <w:rPr>
                  <w:rStyle w:val="Hyperlink"/>
                </w:rPr>
                <w:t>C</w:t>
              </w:r>
              <w:r w:rsidR="004C7763" w:rsidRPr="00752AD0">
                <w:rPr>
                  <w:rStyle w:val="Hyperlink"/>
                </w:rPr>
                <w:t>.</w:t>
              </w:r>
              <w:r w:rsidR="005F3103" w:rsidRPr="00752AD0">
                <w:rPr>
                  <w:rStyle w:val="Hyperlink"/>
                </w:rPr>
                <w:t xml:space="preserve"> 5107(b)</w:t>
              </w:r>
            </w:hyperlink>
            <w:r w:rsidRPr="00752AD0">
              <w:t>, see</w:t>
            </w:r>
            <w:r w:rsidR="00685166" w:rsidRPr="00752AD0">
              <w:t xml:space="preserve"> </w:t>
            </w:r>
            <w:hyperlink r:id="rId102" w:anchor="bmr" w:history="1">
              <w:r w:rsidRPr="00752AD0">
                <w:rPr>
                  <w:rStyle w:val="Hyperlink"/>
                  <w:i/>
                </w:rPr>
                <w:t>Russell v. Principi</w:t>
              </w:r>
            </w:hyperlink>
            <w:r w:rsidRPr="00752AD0">
              <w:rPr>
                <w:i/>
                <w:iCs/>
              </w:rPr>
              <w:t>,</w:t>
            </w:r>
            <w:r w:rsidRPr="00752AD0">
              <w:t xml:space="preserve"> 3 Vet.App. 310 (1992)</w:t>
            </w:r>
            <w:r w:rsidR="00C83C60" w:rsidRPr="00752AD0">
              <w:t>.</w:t>
            </w:r>
            <w:r w:rsidR="00A27A70" w:rsidRPr="00752AD0">
              <w:t xml:space="preserve"> </w:t>
            </w:r>
          </w:p>
        </w:tc>
      </w:tr>
    </w:tbl>
    <w:p w14:paraId="6DD5F312" w14:textId="77777777" w:rsidR="002A26BC" w:rsidRPr="00752AD0" w:rsidRDefault="002A26BC" w:rsidP="002A26BC">
      <w:pPr>
        <w:pStyle w:val="BlockLine"/>
      </w:pPr>
    </w:p>
    <w:tbl>
      <w:tblPr>
        <w:tblW w:w="0" w:type="auto"/>
        <w:tblLayout w:type="fixed"/>
        <w:tblLook w:val="0000" w:firstRow="0" w:lastRow="0" w:firstColumn="0" w:lastColumn="0" w:noHBand="0" w:noVBand="0"/>
      </w:tblPr>
      <w:tblGrid>
        <w:gridCol w:w="1728"/>
        <w:gridCol w:w="7740"/>
      </w:tblGrid>
      <w:tr w:rsidR="002A26BC" w:rsidRPr="00752AD0" w14:paraId="205F0219" w14:textId="77777777" w:rsidTr="002A26BC">
        <w:tc>
          <w:tcPr>
            <w:tcW w:w="1728" w:type="dxa"/>
            <w:shd w:val="clear" w:color="auto" w:fill="auto"/>
          </w:tcPr>
          <w:p w14:paraId="43DAFE2A" w14:textId="77777777" w:rsidR="002A26BC" w:rsidRPr="00752AD0" w:rsidRDefault="00BF18D0" w:rsidP="00362E07">
            <w:pPr>
              <w:pStyle w:val="Heading5"/>
            </w:pPr>
            <w:r w:rsidRPr="00752AD0">
              <w:t>g</w:t>
            </w:r>
            <w:r w:rsidR="001B5CE9" w:rsidRPr="00752AD0">
              <w:t>.</w:t>
            </w:r>
            <w:r w:rsidR="002A26BC" w:rsidRPr="00752AD0">
              <w:t xml:space="preserve"> </w:t>
            </w:r>
            <w:bookmarkStart w:id="17" w:name="j7"/>
            <w:bookmarkEnd w:id="17"/>
            <w:r w:rsidR="002A26BC" w:rsidRPr="00752AD0">
              <w:t xml:space="preserve">Approval of </w:t>
            </w:r>
            <w:r w:rsidR="00362E07" w:rsidRPr="00752AD0">
              <w:t>Ratings Prepared Under 38 CFR</w:t>
            </w:r>
            <w:r w:rsidR="002A26BC" w:rsidRPr="00752AD0">
              <w:t xml:space="preserve"> 3.105(a)</w:t>
            </w:r>
          </w:p>
        </w:tc>
        <w:tc>
          <w:tcPr>
            <w:tcW w:w="7740" w:type="dxa"/>
            <w:shd w:val="clear" w:color="auto" w:fill="auto"/>
          </w:tcPr>
          <w:p w14:paraId="43555837" w14:textId="2B59DFEE" w:rsidR="00CC5DF2" w:rsidRPr="00752AD0" w:rsidRDefault="002A26BC" w:rsidP="002A26BC">
            <w:pPr>
              <w:pStyle w:val="BlockText"/>
            </w:pPr>
            <w:r w:rsidRPr="00752AD0">
              <w:t>All rating decisions prepared</w:t>
            </w:r>
            <w:r w:rsidR="00531004" w:rsidRPr="00752AD0">
              <w:t xml:space="preserve"> </w:t>
            </w:r>
            <w:r w:rsidRPr="00752AD0">
              <w:t xml:space="preserve">under </w:t>
            </w:r>
            <w:hyperlink r:id="rId103" w:history="1">
              <w:r w:rsidR="003565F1" w:rsidRPr="00752AD0">
                <w:rPr>
                  <w:rStyle w:val="Hyperlink"/>
                </w:rPr>
                <w:t>38 CFR 3.105(a)</w:t>
              </w:r>
            </w:hyperlink>
            <w:r w:rsidR="003565F1" w:rsidRPr="00752AD0">
              <w:t xml:space="preserve"> </w:t>
            </w:r>
            <w:r w:rsidRPr="00752AD0">
              <w:t>require the approval of the V</w:t>
            </w:r>
            <w:r w:rsidR="00356A82" w:rsidRPr="00752AD0">
              <w:t xml:space="preserve">eterans </w:t>
            </w:r>
            <w:r w:rsidRPr="00752AD0">
              <w:t>S</w:t>
            </w:r>
            <w:r w:rsidR="00356A82" w:rsidRPr="00752AD0">
              <w:t xml:space="preserve">ervice </w:t>
            </w:r>
            <w:r w:rsidRPr="00752AD0">
              <w:t>C</w:t>
            </w:r>
            <w:r w:rsidR="00356A82" w:rsidRPr="00752AD0">
              <w:t xml:space="preserve">enter </w:t>
            </w:r>
            <w:r w:rsidRPr="00752AD0">
              <w:t>M</w:t>
            </w:r>
            <w:r w:rsidR="00356A82" w:rsidRPr="00752AD0">
              <w:t>anager (VSCM)</w:t>
            </w:r>
            <w:r w:rsidRPr="00752AD0">
              <w:t xml:space="preserve"> </w:t>
            </w:r>
            <w:r w:rsidR="00133D23" w:rsidRPr="00752AD0">
              <w:t xml:space="preserve">or Pension Management Center Manager (PMCM), </w:t>
            </w:r>
            <w:r w:rsidRPr="00752AD0">
              <w:t xml:space="preserve">or designee at the Coach level or higher.  </w:t>
            </w:r>
          </w:p>
          <w:p w14:paraId="3C261058" w14:textId="77777777" w:rsidR="00B745C3" w:rsidRPr="00752AD0" w:rsidRDefault="00B745C3" w:rsidP="002A26BC">
            <w:pPr>
              <w:pStyle w:val="BlockText"/>
            </w:pPr>
          </w:p>
          <w:p w14:paraId="1B4DDC0F" w14:textId="0FFA04E3" w:rsidR="002A26BC" w:rsidRPr="00752AD0" w:rsidRDefault="002A26BC" w:rsidP="002A26BC">
            <w:pPr>
              <w:pStyle w:val="BlockText"/>
            </w:pPr>
            <w:r w:rsidRPr="00752AD0">
              <w:t xml:space="preserve">Ratings prepared by </w:t>
            </w:r>
            <w:r w:rsidR="00685166" w:rsidRPr="00752AD0">
              <w:t>DROs</w:t>
            </w:r>
            <w:r w:rsidRPr="00752AD0">
              <w:t xml:space="preserve"> require the approval of the VSCM</w:t>
            </w:r>
            <w:r w:rsidR="00940CAB" w:rsidRPr="00752AD0">
              <w:t xml:space="preserve">, </w:t>
            </w:r>
            <w:r w:rsidR="00133D23" w:rsidRPr="00752AD0">
              <w:t>PMCM</w:t>
            </w:r>
            <w:r w:rsidR="00940CAB" w:rsidRPr="00752AD0">
              <w:t>,</w:t>
            </w:r>
            <w:r w:rsidRPr="00752AD0">
              <w:t xml:space="preserve"> or Assistant VSCM</w:t>
            </w:r>
            <w:r w:rsidR="00940CAB" w:rsidRPr="00752AD0">
              <w:t xml:space="preserve"> or </w:t>
            </w:r>
            <w:r w:rsidR="00133D23" w:rsidRPr="00752AD0">
              <w:t>PMCM</w:t>
            </w:r>
            <w:r w:rsidRPr="00752AD0">
              <w:t xml:space="preserve"> if they </w:t>
            </w:r>
            <w:r w:rsidR="0071274F" w:rsidRPr="00752AD0">
              <w:t>address</w:t>
            </w:r>
          </w:p>
          <w:p w14:paraId="14FFE7FF" w14:textId="77777777" w:rsidR="00531004" w:rsidRPr="00752AD0" w:rsidRDefault="00531004" w:rsidP="002A26BC">
            <w:pPr>
              <w:pStyle w:val="BlockText"/>
            </w:pPr>
          </w:p>
          <w:p w14:paraId="3873CC1F" w14:textId="77777777" w:rsidR="002A26BC" w:rsidRPr="00752AD0" w:rsidRDefault="002A26BC" w:rsidP="002A26BC">
            <w:pPr>
              <w:pStyle w:val="BulletText1"/>
            </w:pPr>
            <w:r w:rsidRPr="00752AD0">
              <w:t xml:space="preserve">severance of </w:t>
            </w:r>
            <w:r w:rsidR="008449AC" w:rsidRPr="00752AD0">
              <w:t>SC</w:t>
            </w:r>
            <w:r w:rsidRPr="00752AD0">
              <w:t>, or</w:t>
            </w:r>
          </w:p>
          <w:p w14:paraId="4D6A9ABA" w14:textId="3CC5DAAB" w:rsidR="002A26BC" w:rsidRPr="00752AD0" w:rsidRDefault="002A26BC" w:rsidP="002A26BC">
            <w:pPr>
              <w:pStyle w:val="BulletText1"/>
            </w:pPr>
            <w:r w:rsidRPr="00752AD0">
              <w:t xml:space="preserve">a reduction in evaluation of a </w:t>
            </w:r>
            <w:r w:rsidR="00544519" w:rsidRPr="00752AD0">
              <w:t>service-connected (</w:t>
            </w:r>
            <w:r w:rsidRPr="00752AD0">
              <w:t>SC</w:t>
            </w:r>
            <w:r w:rsidR="00544519" w:rsidRPr="00752AD0">
              <w:t>)</w:t>
            </w:r>
            <w:r w:rsidRPr="00752AD0">
              <w:t xml:space="preserve"> disability(ies).</w:t>
            </w:r>
          </w:p>
          <w:p w14:paraId="0DBEA6C4" w14:textId="77777777" w:rsidR="002A26BC" w:rsidRPr="00752AD0" w:rsidRDefault="002A26BC" w:rsidP="002A26BC">
            <w:pPr>
              <w:pStyle w:val="BlockText"/>
            </w:pPr>
          </w:p>
          <w:p w14:paraId="661074D5" w14:textId="77777777" w:rsidR="005907C0" w:rsidRPr="00752AD0" w:rsidRDefault="002A26BC" w:rsidP="007A7FD9">
            <w:pPr>
              <w:pStyle w:val="BlockText"/>
            </w:pPr>
            <w:r w:rsidRPr="00752AD0">
              <w:rPr>
                <w:b/>
                <w:i/>
              </w:rPr>
              <w:t>Exception</w:t>
            </w:r>
            <w:r w:rsidRPr="00752AD0">
              <w:t>:  Approval of the VSCM</w:t>
            </w:r>
            <w:r w:rsidR="00940CAB" w:rsidRPr="00752AD0">
              <w:t>, PMCM,</w:t>
            </w:r>
            <w:r w:rsidRPr="00752AD0">
              <w:t xml:space="preserve"> or designee is not necessary if the rating </w:t>
            </w:r>
            <w:r w:rsidR="00356A82" w:rsidRPr="00752AD0">
              <w:t xml:space="preserve">decision </w:t>
            </w:r>
            <w:r w:rsidRPr="00752AD0">
              <w:t xml:space="preserve">is the result of a </w:t>
            </w:r>
            <w:r w:rsidR="00CC3B10" w:rsidRPr="00752AD0">
              <w:t>BVA</w:t>
            </w:r>
            <w:r w:rsidRPr="00752AD0">
              <w:t xml:space="preserve"> or </w:t>
            </w:r>
            <w:r w:rsidR="007A7FD9" w:rsidRPr="00752AD0">
              <w:t>CAVC</w:t>
            </w:r>
            <w:r w:rsidR="00356A82" w:rsidRPr="00752AD0">
              <w:t xml:space="preserve"> </w:t>
            </w:r>
            <w:r w:rsidRPr="00752AD0">
              <w:t>decision.</w:t>
            </w:r>
          </w:p>
        </w:tc>
      </w:tr>
    </w:tbl>
    <w:p w14:paraId="77E03014" w14:textId="77777777" w:rsidR="004B3D84" w:rsidRPr="00752AD0" w:rsidRDefault="004B3D84" w:rsidP="00F97305">
      <w:pPr>
        <w:pStyle w:val="BlockLine"/>
      </w:pPr>
    </w:p>
    <w:tbl>
      <w:tblPr>
        <w:tblW w:w="0" w:type="auto"/>
        <w:tblLayout w:type="fixed"/>
        <w:tblLook w:val="0000" w:firstRow="0" w:lastRow="0" w:firstColumn="0" w:lastColumn="0" w:noHBand="0" w:noVBand="0"/>
      </w:tblPr>
      <w:tblGrid>
        <w:gridCol w:w="1728"/>
        <w:gridCol w:w="7740"/>
      </w:tblGrid>
      <w:tr w:rsidR="00F97305" w:rsidRPr="00752AD0" w14:paraId="59406BDE" w14:textId="77777777" w:rsidTr="00736517">
        <w:tc>
          <w:tcPr>
            <w:tcW w:w="1728" w:type="dxa"/>
            <w:shd w:val="clear" w:color="auto" w:fill="auto"/>
          </w:tcPr>
          <w:p w14:paraId="6EA1558A" w14:textId="77777777" w:rsidR="00F97305" w:rsidRPr="00752AD0" w:rsidRDefault="00BF18D0" w:rsidP="00F97305">
            <w:pPr>
              <w:pStyle w:val="Heading5"/>
            </w:pPr>
            <w:r w:rsidRPr="00752AD0">
              <w:t>h</w:t>
            </w:r>
            <w:r w:rsidR="00F97305" w:rsidRPr="00752AD0">
              <w:t xml:space="preserve">.  </w:t>
            </w:r>
            <w:bookmarkStart w:id="18" w:name="k7"/>
            <w:bookmarkEnd w:id="18"/>
            <w:r w:rsidR="00F97305" w:rsidRPr="00752AD0">
              <w:t>Preparing a CUE Decision</w:t>
            </w:r>
          </w:p>
        </w:tc>
        <w:tc>
          <w:tcPr>
            <w:tcW w:w="7740" w:type="dxa"/>
            <w:shd w:val="clear" w:color="auto" w:fill="auto"/>
          </w:tcPr>
          <w:p w14:paraId="3E5B8D16" w14:textId="218B1661" w:rsidR="00F97305" w:rsidRPr="00752AD0" w:rsidRDefault="00F97305" w:rsidP="00A93C9A">
            <w:pPr>
              <w:pStyle w:val="BlockText"/>
            </w:pPr>
            <w:r w:rsidRPr="00752AD0">
              <w:t>Use the table below to prepare a CUE decision</w:t>
            </w:r>
            <w:r w:rsidR="00544519" w:rsidRPr="00752AD0">
              <w:t>.</w:t>
            </w:r>
            <w:r w:rsidRPr="00752AD0">
              <w:t xml:space="preserve"> </w:t>
            </w:r>
          </w:p>
        </w:tc>
      </w:tr>
    </w:tbl>
    <w:p w14:paraId="17770C8D" w14:textId="77777777" w:rsidR="00F97305" w:rsidRPr="00752AD0" w:rsidRDefault="00F97305" w:rsidP="00F97305"/>
    <w:tbl>
      <w:tblPr>
        <w:tblW w:w="7744" w:type="dxa"/>
        <w:tblInd w:w="1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78"/>
        <w:gridCol w:w="2002"/>
        <w:gridCol w:w="3064"/>
      </w:tblGrid>
      <w:tr w:rsidR="00F97305" w:rsidRPr="00752AD0" w14:paraId="02DFA5EC" w14:textId="77777777" w:rsidTr="00F764DE">
        <w:tc>
          <w:tcPr>
            <w:tcW w:w="2678" w:type="dxa"/>
            <w:shd w:val="clear" w:color="auto" w:fill="auto"/>
          </w:tcPr>
          <w:p w14:paraId="4D293C16" w14:textId="77777777" w:rsidR="00F97305" w:rsidRPr="00752AD0" w:rsidRDefault="00F97305" w:rsidP="00736517">
            <w:pPr>
              <w:pStyle w:val="TableHeaderText"/>
              <w:jc w:val="left"/>
            </w:pPr>
            <w:r w:rsidRPr="00752AD0">
              <w:t>If</w:t>
            </w:r>
            <w:r w:rsidR="00736517" w:rsidRPr="00752AD0">
              <w:t>…</w:t>
            </w:r>
          </w:p>
        </w:tc>
        <w:tc>
          <w:tcPr>
            <w:tcW w:w="2002" w:type="dxa"/>
            <w:shd w:val="clear" w:color="auto" w:fill="auto"/>
          </w:tcPr>
          <w:p w14:paraId="41F3010B" w14:textId="77777777" w:rsidR="00F97305" w:rsidRPr="00752AD0" w:rsidRDefault="00F97305" w:rsidP="00736517">
            <w:pPr>
              <w:pStyle w:val="TableHeaderText"/>
              <w:jc w:val="left"/>
            </w:pPr>
            <w:r w:rsidRPr="00752AD0">
              <w:t>And</w:t>
            </w:r>
            <w:r w:rsidR="00736517" w:rsidRPr="00752AD0">
              <w:t>…</w:t>
            </w:r>
          </w:p>
        </w:tc>
        <w:tc>
          <w:tcPr>
            <w:tcW w:w="3064" w:type="dxa"/>
            <w:shd w:val="clear" w:color="auto" w:fill="auto"/>
          </w:tcPr>
          <w:p w14:paraId="227BCFCD" w14:textId="77777777" w:rsidR="00F97305" w:rsidRPr="00752AD0" w:rsidRDefault="00F97305" w:rsidP="00736517">
            <w:pPr>
              <w:pStyle w:val="TableHeaderText"/>
              <w:jc w:val="left"/>
            </w:pPr>
            <w:r w:rsidRPr="00752AD0">
              <w:t>Then</w:t>
            </w:r>
            <w:r w:rsidR="00736517" w:rsidRPr="00752AD0">
              <w:t>…</w:t>
            </w:r>
          </w:p>
        </w:tc>
      </w:tr>
      <w:tr w:rsidR="00F97305" w:rsidRPr="00752AD0" w14:paraId="32398935" w14:textId="77777777" w:rsidTr="00F764DE">
        <w:tc>
          <w:tcPr>
            <w:tcW w:w="2678" w:type="dxa"/>
            <w:shd w:val="clear" w:color="auto" w:fill="auto"/>
          </w:tcPr>
          <w:p w14:paraId="58ECF5EC" w14:textId="77777777" w:rsidR="00F97305" w:rsidRPr="00752AD0" w:rsidRDefault="00F97305" w:rsidP="00F97305">
            <w:pPr>
              <w:pStyle w:val="TableText"/>
            </w:pPr>
            <w:r w:rsidRPr="00752AD0">
              <w:t xml:space="preserve">a </w:t>
            </w:r>
            <w:r w:rsidR="00356A82" w:rsidRPr="00752AD0">
              <w:t>D</w:t>
            </w:r>
            <w:r w:rsidRPr="00752AD0">
              <w:t xml:space="preserve">RO </w:t>
            </w:r>
          </w:p>
          <w:p w14:paraId="15A33881" w14:textId="77777777" w:rsidR="00F97305" w:rsidRPr="00752AD0" w:rsidRDefault="00F97305" w:rsidP="00F97305">
            <w:pPr>
              <w:pStyle w:val="TableText"/>
            </w:pPr>
          </w:p>
          <w:p w14:paraId="31BB6835" w14:textId="77777777" w:rsidR="00F97305" w:rsidRPr="00752AD0" w:rsidRDefault="00F97305" w:rsidP="00A7172C">
            <w:pPr>
              <w:pStyle w:val="ListParagraph"/>
              <w:numPr>
                <w:ilvl w:val="0"/>
                <w:numId w:val="14"/>
              </w:numPr>
              <w:ind w:left="158" w:hanging="187"/>
            </w:pPr>
            <w:r w:rsidRPr="00752AD0">
              <w:t>finds a CUE on a prior decision</w:t>
            </w:r>
          </w:p>
          <w:p w14:paraId="7D998DB2" w14:textId="77777777" w:rsidR="00F97305" w:rsidRPr="00752AD0" w:rsidRDefault="00F97305" w:rsidP="00A7172C">
            <w:pPr>
              <w:pStyle w:val="ListParagraph"/>
              <w:numPr>
                <w:ilvl w:val="0"/>
                <w:numId w:val="15"/>
              </w:numPr>
              <w:ind w:left="158" w:hanging="187"/>
            </w:pPr>
            <w:r w:rsidRPr="00752AD0">
              <w:t xml:space="preserve">prepares a </w:t>
            </w:r>
            <w:r w:rsidRPr="00752AD0">
              <w:rPr>
                <w:i/>
              </w:rPr>
              <w:t>draft</w:t>
            </w:r>
            <w:r w:rsidRPr="00752AD0">
              <w:t xml:space="preserve"> decision that proposes on the basis of the CUE to</w:t>
            </w:r>
          </w:p>
          <w:p w14:paraId="06DDDAB5" w14:textId="77777777" w:rsidR="00F97305" w:rsidRPr="00752AD0" w:rsidRDefault="00F97305" w:rsidP="00A7172C">
            <w:pPr>
              <w:pStyle w:val="TableText"/>
              <w:numPr>
                <w:ilvl w:val="0"/>
                <w:numId w:val="2"/>
              </w:numPr>
            </w:pPr>
            <w:r w:rsidRPr="00752AD0">
              <w:t xml:space="preserve"> reduce a</w:t>
            </w:r>
            <w:r w:rsidR="007F7670" w:rsidRPr="00752AD0">
              <w:t>n SC</w:t>
            </w:r>
            <w:r w:rsidRPr="00752AD0">
              <w:t xml:space="preserve"> evaluation, or</w:t>
            </w:r>
          </w:p>
          <w:p w14:paraId="081BFABE" w14:textId="77777777" w:rsidR="00F97305" w:rsidRPr="00752AD0" w:rsidRDefault="00F97305" w:rsidP="00A7172C">
            <w:pPr>
              <w:pStyle w:val="TableText"/>
              <w:numPr>
                <w:ilvl w:val="0"/>
                <w:numId w:val="2"/>
              </w:numPr>
            </w:pPr>
            <w:r w:rsidRPr="00752AD0">
              <w:t xml:space="preserve">sever </w:t>
            </w:r>
            <w:r w:rsidR="008449AC" w:rsidRPr="00752AD0">
              <w:t>SC</w:t>
            </w:r>
            <w:r w:rsidRPr="00752AD0">
              <w:t xml:space="preserve"> for a disability</w:t>
            </w:r>
          </w:p>
        </w:tc>
        <w:tc>
          <w:tcPr>
            <w:tcW w:w="2002" w:type="dxa"/>
            <w:shd w:val="clear" w:color="auto" w:fill="auto"/>
          </w:tcPr>
          <w:p w14:paraId="346F0C36" w14:textId="77777777" w:rsidR="00F97305" w:rsidRPr="00752AD0" w:rsidRDefault="00F97305" w:rsidP="00CC3B10">
            <w:pPr>
              <w:pStyle w:val="TableText"/>
            </w:pPr>
            <w:r w:rsidRPr="00752AD0">
              <w:t xml:space="preserve">the </w:t>
            </w:r>
            <w:r w:rsidR="00356A82" w:rsidRPr="00752AD0">
              <w:t>V</w:t>
            </w:r>
            <w:r w:rsidRPr="00752AD0">
              <w:t>SCM</w:t>
            </w:r>
            <w:r w:rsidR="00C43CB0" w:rsidRPr="00752AD0">
              <w:t xml:space="preserve"> or PMCM</w:t>
            </w:r>
            <w:r w:rsidRPr="00752AD0">
              <w:t xml:space="preserve"> agrees</w:t>
            </w:r>
          </w:p>
        </w:tc>
        <w:tc>
          <w:tcPr>
            <w:tcW w:w="3064" w:type="dxa"/>
            <w:shd w:val="clear" w:color="auto" w:fill="auto"/>
          </w:tcPr>
          <w:p w14:paraId="23344E82" w14:textId="77777777" w:rsidR="007F7670" w:rsidRPr="00752AD0" w:rsidRDefault="00F97305" w:rsidP="00A7172C">
            <w:pPr>
              <w:pStyle w:val="TableText"/>
              <w:numPr>
                <w:ilvl w:val="0"/>
                <w:numId w:val="1"/>
              </w:numPr>
            </w:pPr>
            <w:r w:rsidRPr="00752AD0">
              <w:t xml:space="preserve">the DRO finalizes and signs the decision, </w:t>
            </w:r>
            <w:r w:rsidRPr="00752AD0" w:rsidDel="00C94BF8">
              <w:t>and</w:t>
            </w:r>
            <w:r w:rsidR="001E26FB" w:rsidRPr="00752AD0">
              <w:t xml:space="preserve"> </w:t>
            </w:r>
          </w:p>
          <w:p w14:paraId="28B4915E" w14:textId="77777777" w:rsidR="00F97305" w:rsidRPr="00752AD0" w:rsidRDefault="00F97305" w:rsidP="00A7172C">
            <w:pPr>
              <w:pStyle w:val="TableText"/>
              <w:numPr>
                <w:ilvl w:val="0"/>
                <w:numId w:val="1"/>
              </w:numPr>
            </w:pPr>
            <w:r w:rsidRPr="00752AD0">
              <w:t>the VSCM</w:t>
            </w:r>
            <w:r w:rsidR="00C43CB0" w:rsidRPr="00752AD0">
              <w:t xml:space="preserve"> or PMCM</w:t>
            </w:r>
            <w:r w:rsidRPr="00752AD0">
              <w:t xml:space="preserve"> (or </w:t>
            </w:r>
            <w:r w:rsidR="001E26FB" w:rsidRPr="00752AD0">
              <w:t>designee</w:t>
            </w:r>
            <w:r w:rsidRPr="00752AD0">
              <w:t>) signs the decision.</w:t>
            </w:r>
          </w:p>
        </w:tc>
      </w:tr>
      <w:tr w:rsidR="00F97305" w:rsidRPr="00752AD0" w14:paraId="4DD95C30" w14:textId="77777777" w:rsidTr="00F764DE">
        <w:tc>
          <w:tcPr>
            <w:tcW w:w="2678" w:type="dxa"/>
            <w:shd w:val="clear" w:color="auto" w:fill="auto"/>
          </w:tcPr>
          <w:p w14:paraId="645189B9" w14:textId="77777777" w:rsidR="00F7643E" w:rsidRPr="00752AD0" w:rsidRDefault="00F7643E" w:rsidP="00F7643E">
            <w:pPr>
              <w:pStyle w:val="TableText"/>
            </w:pPr>
            <w:r w:rsidRPr="00752AD0">
              <w:t>a DRO</w:t>
            </w:r>
          </w:p>
          <w:p w14:paraId="271D6563" w14:textId="77777777" w:rsidR="00F7643E" w:rsidRPr="00752AD0" w:rsidRDefault="00F7643E" w:rsidP="00F7643E">
            <w:pPr>
              <w:pStyle w:val="TableText"/>
            </w:pPr>
          </w:p>
          <w:p w14:paraId="2DC73F03" w14:textId="77777777" w:rsidR="00F7643E" w:rsidRPr="00752AD0" w:rsidRDefault="00F7643E" w:rsidP="00A7172C">
            <w:pPr>
              <w:pStyle w:val="ListParagraph"/>
              <w:numPr>
                <w:ilvl w:val="0"/>
                <w:numId w:val="16"/>
              </w:numPr>
              <w:ind w:left="158" w:hanging="187"/>
            </w:pPr>
            <w:r w:rsidRPr="00752AD0">
              <w:t>finds a CUE on a prior decision</w:t>
            </w:r>
          </w:p>
          <w:p w14:paraId="4FC92AD5" w14:textId="77777777" w:rsidR="00F7643E" w:rsidRPr="00752AD0" w:rsidRDefault="00F7643E" w:rsidP="00A7172C">
            <w:pPr>
              <w:pStyle w:val="ListParagraph"/>
              <w:numPr>
                <w:ilvl w:val="0"/>
                <w:numId w:val="17"/>
              </w:numPr>
              <w:ind w:left="158" w:hanging="187"/>
            </w:pPr>
            <w:r w:rsidRPr="00752AD0">
              <w:t xml:space="preserve">prepares a </w:t>
            </w:r>
            <w:r w:rsidRPr="00752AD0">
              <w:rPr>
                <w:i/>
              </w:rPr>
              <w:t>draft</w:t>
            </w:r>
            <w:r w:rsidRPr="00752AD0">
              <w:t xml:space="preserve"> decision that proposes on the basis of </w:t>
            </w:r>
            <w:r w:rsidR="007F7670" w:rsidRPr="00752AD0">
              <w:t xml:space="preserve">a </w:t>
            </w:r>
            <w:r w:rsidRPr="00752AD0">
              <w:t>CUE to</w:t>
            </w:r>
          </w:p>
          <w:p w14:paraId="737D17ED" w14:textId="77777777" w:rsidR="00F7643E" w:rsidRPr="00752AD0" w:rsidRDefault="00F7643E" w:rsidP="00A7172C">
            <w:pPr>
              <w:pStyle w:val="TableText"/>
              <w:numPr>
                <w:ilvl w:val="0"/>
                <w:numId w:val="2"/>
              </w:numPr>
            </w:pPr>
            <w:r w:rsidRPr="00752AD0">
              <w:t>reduce a</w:t>
            </w:r>
            <w:r w:rsidR="007F7670" w:rsidRPr="00752AD0">
              <w:t>n SC</w:t>
            </w:r>
            <w:r w:rsidRPr="00752AD0">
              <w:t xml:space="preserve"> evaluation, or</w:t>
            </w:r>
          </w:p>
          <w:p w14:paraId="210BC42E" w14:textId="77777777" w:rsidR="00F97305" w:rsidRPr="00752AD0" w:rsidRDefault="00F7643E" w:rsidP="00A7172C">
            <w:pPr>
              <w:pStyle w:val="TableText"/>
              <w:numPr>
                <w:ilvl w:val="0"/>
                <w:numId w:val="2"/>
              </w:numPr>
            </w:pPr>
            <w:r w:rsidRPr="00752AD0">
              <w:t xml:space="preserve">sever </w:t>
            </w:r>
            <w:r w:rsidR="008449AC" w:rsidRPr="00752AD0">
              <w:t>SC</w:t>
            </w:r>
            <w:r w:rsidRPr="00752AD0">
              <w:t xml:space="preserve"> for a disability</w:t>
            </w:r>
          </w:p>
        </w:tc>
        <w:tc>
          <w:tcPr>
            <w:tcW w:w="2002" w:type="dxa"/>
            <w:shd w:val="clear" w:color="auto" w:fill="auto"/>
          </w:tcPr>
          <w:p w14:paraId="5B71CD89" w14:textId="77777777" w:rsidR="00F97305" w:rsidRPr="00752AD0" w:rsidRDefault="00F7643E" w:rsidP="00F97305">
            <w:pPr>
              <w:pStyle w:val="TableText"/>
            </w:pPr>
            <w:r w:rsidRPr="00752AD0">
              <w:lastRenderedPageBreak/>
              <w:t>the VSCM</w:t>
            </w:r>
            <w:r w:rsidR="00C43CB0" w:rsidRPr="00752AD0">
              <w:t xml:space="preserve"> or </w:t>
            </w:r>
            <w:r w:rsidR="00C43CB0" w:rsidRPr="00752AD0">
              <w:lastRenderedPageBreak/>
              <w:t>PMCM</w:t>
            </w:r>
            <w:r w:rsidRPr="00752AD0">
              <w:t xml:space="preserve"> does </w:t>
            </w:r>
            <w:r w:rsidRPr="00752AD0">
              <w:rPr>
                <w:b/>
                <w:i/>
                <w:iCs/>
              </w:rPr>
              <w:t>not</w:t>
            </w:r>
            <w:r w:rsidRPr="00752AD0">
              <w:t xml:space="preserve"> agree</w:t>
            </w:r>
          </w:p>
        </w:tc>
        <w:tc>
          <w:tcPr>
            <w:tcW w:w="3064" w:type="dxa"/>
            <w:shd w:val="clear" w:color="auto" w:fill="auto"/>
          </w:tcPr>
          <w:p w14:paraId="37E6DCC8" w14:textId="77777777" w:rsidR="00F7643E" w:rsidRPr="00752AD0" w:rsidRDefault="00F7643E" w:rsidP="001E26FB">
            <w:pPr>
              <w:pStyle w:val="BulletText1"/>
            </w:pPr>
            <w:r w:rsidRPr="00752AD0">
              <w:lastRenderedPageBreak/>
              <w:t>the VSCM</w:t>
            </w:r>
            <w:r w:rsidR="00C43CB0" w:rsidRPr="00752AD0">
              <w:t xml:space="preserve"> or PMCM</w:t>
            </w:r>
            <w:r w:rsidRPr="00752AD0">
              <w:t xml:space="preserve"> </w:t>
            </w:r>
            <w:r w:rsidRPr="00752AD0">
              <w:lastRenderedPageBreak/>
              <w:t xml:space="preserve">documents his/her disagreement on </w:t>
            </w:r>
            <w:r w:rsidRPr="00752AD0">
              <w:rPr>
                <w:i/>
              </w:rPr>
              <w:t>VA Form 21-0961, Rating Decision/Administrative Decision/Formal Finding/Statement of the Case (SOC)/Supplemental Statement of the Case (SSOC) (Electronic Signatures)</w:t>
            </w:r>
            <w:r w:rsidRPr="00752AD0">
              <w:t>, and</w:t>
            </w:r>
          </w:p>
          <w:p w14:paraId="2EB0C098" w14:textId="77777777" w:rsidR="00F97305" w:rsidRPr="00752AD0" w:rsidRDefault="00F7643E" w:rsidP="00A7172C">
            <w:pPr>
              <w:pStyle w:val="TableText"/>
              <w:numPr>
                <w:ilvl w:val="0"/>
                <w:numId w:val="1"/>
              </w:numPr>
            </w:pPr>
            <w:r w:rsidRPr="00752AD0">
              <w:t>the DRO must revise the decision to remove the proposed CUE and confirm the existing decision.</w:t>
            </w:r>
          </w:p>
        </w:tc>
      </w:tr>
      <w:tr w:rsidR="00F97305" w:rsidRPr="00752AD0" w14:paraId="313DDCA3" w14:textId="77777777" w:rsidTr="00F764DE">
        <w:tc>
          <w:tcPr>
            <w:tcW w:w="2678" w:type="dxa"/>
            <w:shd w:val="clear" w:color="auto" w:fill="auto"/>
          </w:tcPr>
          <w:p w14:paraId="26B27687" w14:textId="77777777" w:rsidR="00F7643E" w:rsidRPr="00752AD0" w:rsidRDefault="00F7643E" w:rsidP="00F7643E">
            <w:pPr>
              <w:pStyle w:val="TableText"/>
            </w:pPr>
            <w:r w:rsidRPr="00752AD0">
              <w:lastRenderedPageBreak/>
              <w:t>a DRO</w:t>
            </w:r>
          </w:p>
          <w:p w14:paraId="2779F1C3" w14:textId="77777777" w:rsidR="00F7643E" w:rsidRPr="00752AD0" w:rsidRDefault="00F7643E" w:rsidP="00F7643E">
            <w:pPr>
              <w:pStyle w:val="TableText"/>
            </w:pPr>
          </w:p>
          <w:p w14:paraId="0C3C7BB7" w14:textId="77777777" w:rsidR="001E26FB" w:rsidRPr="00752AD0" w:rsidRDefault="00F7643E" w:rsidP="001E26FB">
            <w:pPr>
              <w:pStyle w:val="BulletText1"/>
            </w:pPr>
            <w:r w:rsidRPr="00752AD0">
              <w:t>finds a CUE on a prior decision, and</w:t>
            </w:r>
            <w:r w:rsidR="001E26FB" w:rsidRPr="00752AD0">
              <w:t xml:space="preserve"> </w:t>
            </w:r>
          </w:p>
          <w:p w14:paraId="0762E5F7" w14:textId="77777777" w:rsidR="00F97305" w:rsidRPr="00752AD0" w:rsidRDefault="001E26FB" w:rsidP="001E26FB">
            <w:pPr>
              <w:pStyle w:val="BulletText1"/>
            </w:pPr>
            <w:r w:rsidRPr="00752AD0">
              <w:t>w</w:t>
            </w:r>
            <w:r w:rsidR="00F7643E" w:rsidRPr="00752AD0">
              <w:t>rit</w:t>
            </w:r>
            <w:r w:rsidRPr="00752AD0">
              <w:t>es</w:t>
            </w:r>
            <w:r w:rsidR="00F7643E" w:rsidRPr="00752AD0">
              <w:t xml:space="preserve"> up an allowance on the basis of </w:t>
            </w:r>
            <w:r w:rsidR="007F7670" w:rsidRPr="00752AD0">
              <w:t xml:space="preserve">a </w:t>
            </w:r>
            <w:r w:rsidR="00F7643E" w:rsidRPr="00752AD0">
              <w:t xml:space="preserve">CUE </w:t>
            </w:r>
          </w:p>
        </w:tc>
        <w:tc>
          <w:tcPr>
            <w:tcW w:w="2002" w:type="dxa"/>
            <w:shd w:val="clear" w:color="auto" w:fill="auto"/>
          </w:tcPr>
          <w:p w14:paraId="781CD6F8" w14:textId="77777777" w:rsidR="00F97305" w:rsidRPr="00752AD0" w:rsidRDefault="007F7670" w:rsidP="00CD0E5F">
            <w:pPr>
              <w:pStyle w:val="TableText"/>
              <w:jc w:val="center"/>
            </w:pPr>
            <w:r w:rsidRPr="00752AD0">
              <w:t>---</w:t>
            </w:r>
          </w:p>
        </w:tc>
        <w:tc>
          <w:tcPr>
            <w:tcW w:w="3064" w:type="dxa"/>
            <w:shd w:val="clear" w:color="auto" w:fill="auto"/>
          </w:tcPr>
          <w:p w14:paraId="056FE8AD" w14:textId="77777777" w:rsidR="00F97305" w:rsidRPr="00752AD0" w:rsidRDefault="00F7643E" w:rsidP="00A7172C">
            <w:pPr>
              <w:pStyle w:val="TableText"/>
              <w:numPr>
                <w:ilvl w:val="0"/>
                <w:numId w:val="1"/>
              </w:numPr>
            </w:pPr>
            <w:r w:rsidRPr="00752AD0">
              <w:t>the DRO signs the decision.</w:t>
            </w:r>
          </w:p>
        </w:tc>
      </w:tr>
      <w:tr w:rsidR="00F7643E" w:rsidRPr="00752AD0" w14:paraId="1B3EE02A" w14:textId="77777777" w:rsidTr="00F764DE">
        <w:tc>
          <w:tcPr>
            <w:tcW w:w="2678" w:type="dxa"/>
            <w:shd w:val="clear" w:color="auto" w:fill="auto"/>
          </w:tcPr>
          <w:p w14:paraId="2D461E00" w14:textId="77777777" w:rsidR="00F7643E" w:rsidRPr="00752AD0" w:rsidRDefault="00F7643E" w:rsidP="001E26FB">
            <w:pPr>
              <w:pStyle w:val="TableText"/>
            </w:pPr>
            <w:r w:rsidRPr="00752AD0">
              <w:t xml:space="preserve">a </w:t>
            </w:r>
            <w:r w:rsidR="00C43CB0" w:rsidRPr="00752AD0">
              <w:t>Rating Veterans Service Representative (</w:t>
            </w:r>
            <w:r w:rsidRPr="00752AD0">
              <w:t>RVSR</w:t>
            </w:r>
            <w:r w:rsidR="00C43CB0" w:rsidRPr="00752AD0">
              <w:t>)</w:t>
            </w:r>
          </w:p>
          <w:p w14:paraId="75F9B618" w14:textId="77777777" w:rsidR="001E26FB" w:rsidRPr="00752AD0" w:rsidRDefault="001E26FB" w:rsidP="001E26FB">
            <w:pPr>
              <w:pStyle w:val="TableText"/>
            </w:pPr>
          </w:p>
          <w:p w14:paraId="07CBBD98" w14:textId="77777777" w:rsidR="00F7643E" w:rsidRPr="00752AD0" w:rsidRDefault="00F7643E" w:rsidP="001E26FB">
            <w:pPr>
              <w:pStyle w:val="BulletText1"/>
            </w:pPr>
            <w:r w:rsidRPr="00752AD0">
              <w:t>believes there is a CUE, and</w:t>
            </w:r>
          </w:p>
          <w:p w14:paraId="2E3521E6" w14:textId="77777777" w:rsidR="00F7643E" w:rsidRPr="00752AD0" w:rsidRDefault="00F7643E" w:rsidP="00F7643E">
            <w:pPr>
              <w:pStyle w:val="BulletText1"/>
            </w:pPr>
            <w:r w:rsidRPr="00752AD0">
              <w:t>prepares a draft decision</w:t>
            </w:r>
          </w:p>
        </w:tc>
        <w:tc>
          <w:tcPr>
            <w:tcW w:w="2002" w:type="dxa"/>
            <w:shd w:val="clear" w:color="auto" w:fill="auto"/>
          </w:tcPr>
          <w:p w14:paraId="47623871" w14:textId="77777777" w:rsidR="00F7643E" w:rsidRPr="00752AD0" w:rsidRDefault="00F7643E" w:rsidP="00C1422E">
            <w:pPr>
              <w:pStyle w:val="TableText"/>
            </w:pPr>
            <w:r w:rsidRPr="00752AD0">
              <w:t>the VSCM</w:t>
            </w:r>
            <w:r w:rsidR="00C43CB0" w:rsidRPr="00752AD0">
              <w:t xml:space="preserve"> or PMCM</w:t>
            </w:r>
            <w:r w:rsidRPr="00752AD0">
              <w:t xml:space="preserve"> agrees</w:t>
            </w:r>
          </w:p>
        </w:tc>
        <w:tc>
          <w:tcPr>
            <w:tcW w:w="3064" w:type="dxa"/>
            <w:shd w:val="clear" w:color="auto" w:fill="auto"/>
          </w:tcPr>
          <w:p w14:paraId="1E1C1042" w14:textId="77777777" w:rsidR="00F7643E" w:rsidRPr="00752AD0" w:rsidRDefault="00F7643E" w:rsidP="00A7172C">
            <w:pPr>
              <w:pStyle w:val="TableText"/>
              <w:numPr>
                <w:ilvl w:val="0"/>
                <w:numId w:val="1"/>
              </w:numPr>
            </w:pPr>
            <w:r w:rsidRPr="00752AD0">
              <w:t>the RVSR finalizes and signs the decision,</w:t>
            </w:r>
            <w:r w:rsidR="00B45D39" w:rsidRPr="00752AD0">
              <w:t xml:space="preserve"> and</w:t>
            </w:r>
          </w:p>
          <w:p w14:paraId="35A87936" w14:textId="77777777" w:rsidR="00F7643E" w:rsidRPr="00752AD0" w:rsidRDefault="00F7643E" w:rsidP="00A7172C">
            <w:pPr>
              <w:pStyle w:val="TableText"/>
              <w:numPr>
                <w:ilvl w:val="0"/>
                <w:numId w:val="1"/>
              </w:numPr>
            </w:pPr>
            <w:r w:rsidRPr="00752AD0">
              <w:t>the VSCM</w:t>
            </w:r>
            <w:r w:rsidR="00C43CB0" w:rsidRPr="00752AD0">
              <w:t xml:space="preserve"> or PMCM</w:t>
            </w:r>
            <w:r w:rsidR="008744D9" w:rsidRPr="00752AD0">
              <w:t xml:space="preserve"> </w:t>
            </w:r>
            <w:r w:rsidRPr="00752AD0">
              <w:t>signs the decision.</w:t>
            </w:r>
          </w:p>
        </w:tc>
      </w:tr>
      <w:tr w:rsidR="00F7643E" w:rsidRPr="00752AD0" w14:paraId="71B07D48" w14:textId="77777777" w:rsidTr="00F764DE">
        <w:tc>
          <w:tcPr>
            <w:tcW w:w="2678" w:type="dxa"/>
            <w:shd w:val="clear" w:color="auto" w:fill="auto"/>
          </w:tcPr>
          <w:p w14:paraId="562A730A" w14:textId="77777777" w:rsidR="00F7643E" w:rsidRPr="00752AD0" w:rsidRDefault="00F7643E" w:rsidP="00C1422E">
            <w:pPr>
              <w:pStyle w:val="TableText"/>
            </w:pPr>
            <w:r w:rsidRPr="00752AD0">
              <w:t>an RVSR</w:t>
            </w:r>
          </w:p>
          <w:p w14:paraId="358C20EC" w14:textId="77777777" w:rsidR="00C1422E" w:rsidRPr="00752AD0" w:rsidRDefault="00C1422E" w:rsidP="00C1422E">
            <w:pPr>
              <w:pStyle w:val="TableText"/>
            </w:pPr>
          </w:p>
          <w:p w14:paraId="5BD7D2DA" w14:textId="77777777" w:rsidR="00F7643E" w:rsidRPr="00752AD0" w:rsidRDefault="00F7643E" w:rsidP="00C1422E">
            <w:pPr>
              <w:pStyle w:val="BulletText1"/>
            </w:pPr>
            <w:r w:rsidRPr="00752AD0">
              <w:t>believes there is a CUE, and</w:t>
            </w:r>
          </w:p>
          <w:p w14:paraId="01C0DC3A" w14:textId="77777777" w:rsidR="00F7643E" w:rsidRPr="00752AD0" w:rsidRDefault="00F7643E" w:rsidP="00C1422E">
            <w:pPr>
              <w:pStyle w:val="BulletText1"/>
            </w:pPr>
            <w:r w:rsidRPr="00752AD0">
              <w:t>prepares a draft decision</w:t>
            </w:r>
          </w:p>
        </w:tc>
        <w:tc>
          <w:tcPr>
            <w:tcW w:w="2002" w:type="dxa"/>
            <w:shd w:val="clear" w:color="auto" w:fill="auto"/>
          </w:tcPr>
          <w:p w14:paraId="5ECD472E" w14:textId="77777777" w:rsidR="00F7643E" w:rsidRPr="00752AD0" w:rsidRDefault="00F7643E" w:rsidP="00F97305">
            <w:pPr>
              <w:pStyle w:val="TableText"/>
            </w:pPr>
            <w:r w:rsidRPr="00752AD0">
              <w:t>the VSCM</w:t>
            </w:r>
            <w:r w:rsidR="00307000" w:rsidRPr="00752AD0">
              <w:t xml:space="preserve"> or PMCM</w:t>
            </w:r>
            <w:r w:rsidRPr="00752AD0">
              <w:t xml:space="preserve"> </w:t>
            </w:r>
            <w:r w:rsidR="00B45D39" w:rsidRPr="00752AD0">
              <w:t xml:space="preserve">does </w:t>
            </w:r>
            <w:r w:rsidR="00B45D39" w:rsidRPr="00752AD0">
              <w:rPr>
                <w:b/>
                <w:i/>
              </w:rPr>
              <w:t>not</w:t>
            </w:r>
            <w:r w:rsidR="00B45D39" w:rsidRPr="00752AD0">
              <w:t xml:space="preserve"> </w:t>
            </w:r>
            <w:r w:rsidRPr="00752AD0">
              <w:t>agree</w:t>
            </w:r>
          </w:p>
        </w:tc>
        <w:tc>
          <w:tcPr>
            <w:tcW w:w="3064" w:type="dxa"/>
            <w:shd w:val="clear" w:color="auto" w:fill="auto"/>
          </w:tcPr>
          <w:p w14:paraId="04308CB4" w14:textId="77777777" w:rsidR="00F7643E" w:rsidRPr="00752AD0" w:rsidRDefault="00F7643E" w:rsidP="00A7172C">
            <w:pPr>
              <w:pStyle w:val="TableText"/>
              <w:numPr>
                <w:ilvl w:val="0"/>
                <w:numId w:val="1"/>
              </w:numPr>
            </w:pPr>
            <w:r w:rsidRPr="00752AD0">
              <w:t>the VSCM</w:t>
            </w:r>
            <w:r w:rsidR="00307000" w:rsidRPr="00752AD0">
              <w:t xml:space="preserve"> or PMCM</w:t>
            </w:r>
            <w:r w:rsidRPr="00752AD0">
              <w:t xml:space="preserve"> documents his/her disagreement on </w:t>
            </w:r>
            <w:r w:rsidRPr="00752AD0">
              <w:rPr>
                <w:i/>
              </w:rPr>
              <w:t>VA Form 21-0961</w:t>
            </w:r>
            <w:r w:rsidRPr="00752AD0">
              <w:t>, and</w:t>
            </w:r>
          </w:p>
          <w:p w14:paraId="55928977" w14:textId="77777777" w:rsidR="00F7643E" w:rsidRPr="00752AD0" w:rsidRDefault="00410BCA" w:rsidP="00A7172C">
            <w:pPr>
              <w:pStyle w:val="TableText"/>
              <w:numPr>
                <w:ilvl w:val="0"/>
                <w:numId w:val="1"/>
              </w:numPr>
            </w:pPr>
            <w:r w:rsidRPr="00752AD0">
              <w:t>the RVSR removes</w:t>
            </w:r>
            <w:r w:rsidR="00F7643E" w:rsidRPr="00752AD0">
              <w:t xml:space="preserve"> the proposed CUE and confirm</w:t>
            </w:r>
            <w:r w:rsidRPr="00752AD0">
              <w:t>s</w:t>
            </w:r>
            <w:r w:rsidR="00F7643E" w:rsidRPr="00752AD0">
              <w:t xml:space="preserve"> the existing decision.</w:t>
            </w:r>
          </w:p>
        </w:tc>
      </w:tr>
    </w:tbl>
    <w:p w14:paraId="1AC3384E" w14:textId="77777777" w:rsidR="00F97305" w:rsidRPr="00752AD0" w:rsidRDefault="00F97305" w:rsidP="00F7643E"/>
    <w:tbl>
      <w:tblPr>
        <w:tblW w:w="7732" w:type="dxa"/>
        <w:tblInd w:w="1728" w:type="dxa"/>
        <w:tblLayout w:type="fixed"/>
        <w:tblLook w:val="0000" w:firstRow="0" w:lastRow="0" w:firstColumn="0" w:lastColumn="0" w:noHBand="0" w:noVBand="0"/>
      </w:tblPr>
      <w:tblGrid>
        <w:gridCol w:w="7732"/>
      </w:tblGrid>
      <w:tr w:rsidR="00F7643E" w:rsidRPr="00752AD0" w14:paraId="73503F5F" w14:textId="77777777" w:rsidTr="00F7643E">
        <w:tc>
          <w:tcPr>
            <w:tcW w:w="5000" w:type="pct"/>
            <w:shd w:val="clear" w:color="auto" w:fill="auto"/>
          </w:tcPr>
          <w:p w14:paraId="4E53D9A2" w14:textId="77777777" w:rsidR="00F7643E" w:rsidRPr="00752AD0" w:rsidRDefault="00F7643E" w:rsidP="00F7643E">
            <w:pPr>
              <w:pStyle w:val="NoteText"/>
            </w:pPr>
            <w:r w:rsidRPr="00752AD0">
              <w:rPr>
                <w:b/>
                <w:i/>
              </w:rPr>
              <w:t>Important</w:t>
            </w:r>
            <w:r w:rsidRPr="00752AD0">
              <w:t xml:space="preserve">:  </w:t>
            </w:r>
          </w:p>
          <w:p w14:paraId="1B7B3487" w14:textId="31EC9C8D" w:rsidR="008676BD" w:rsidRPr="00752AD0" w:rsidRDefault="008676BD" w:rsidP="00E868DC">
            <w:pPr>
              <w:pStyle w:val="BulletText1"/>
            </w:pPr>
            <w:r w:rsidRPr="00752AD0">
              <w:t xml:space="preserve">CUE decisions </w:t>
            </w:r>
            <w:r w:rsidRPr="00752AD0">
              <w:rPr>
                <w:i/>
              </w:rPr>
              <w:t>must</w:t>
            </w:r>
            <w:r w:rsidRPr="00752AD0">
              <w:t xml:space="preserve"> be expedited to ensure efficient processing and minimize incorrect payments.</w:t>
            </w:r>
          </w:p>
          <w:p w14:paraId="01D0F8C4" w14:textId="77777777" w:rsidR="00F7643E" w:rsidRPr="00752AD0" w:rsidRDefault="00F7643E" w:rsidP="00E868DC">
            <w:pPr>
              <w:pStyle w:val="BulletText1"/>
            </w:pPr>
            <w:r w:rsidRPr="00752AD0">
              <w:t xml:space="preserve">If the CUE involves a rating issue, the DRO or RVSR must include a certificate of error on the </w:t>
            </w:r>
            <w:r w:rsidR="00E868DC" w:rsidRPr="00752AD0">
              <w:rPr>
                <w:i/>
              </w:rPr>
              <w:t>Codesheet</w:t>
            </w:r>
            <w:r w:rsidRPr="00752AD0">
              <w:t>.</w:t>
            </w:r>
          </w:p>
          <w:p w14:paraId="48E433AC" w14:textId="77777777" w:rsidR="00F7643E" w:rsidRPr="00752AD0" w:rsidRDefault="00F7643E" w:rsidP="00F7643E">
            <w:pPr>
              <w:pStyle w:val="BulletText1"/>
            </w:pPr>
            <w:r w:rsidRPr="00752AD0">
              <w:t xml:space="preserve">The final decision reducing the evaluation or severing </w:t>
            </w:r>
            <w:r w:rsidR="008449AC" w:rsidRPr="00752AD0">
              <w:t>SC</w:t>
            </w:r>
            <w:r w:rsidRPr="00752AD0">
              <w:t xml:space="preserve"> does not require the signature and approval of the VSCM</w:t>
            </w:r>
            <w:r w:rsidR="008D352B" w:rsidRPr="00752AD0">
              <w:t>, PMCM,</w:t>
            </w:r>
            <w:r w:rsidRPr="00752AD0">
              <w:t xml:space="preserve"> Assistant VSCM</w:t>
            </w:r>
            <w:r w:rsidR="008D352B" w:rsidRPr="00752AD0">
              <w:t xml:space="preserve"> or PMCM</w:t>
            </w:r>
            <w:r w:rsidRPr="00752AD0">
              <w:t xml:space="preserve"> </w:t>
            </w:r>
            <w:r w:rsidRPr="00752AD0">
              <w:rPr>
                <w:i/>
                <w:iCs/>
              </w:rPr>
              <w:t>unless</w:t>
            </w:r>
            <w:r w:rsidRPr="00752AD0">
              <w:t xml:space="preserve"> new evidence has been received since the proposed decision was approved.</w:t>
            </w:r>
          </w:p>
          <w:p w14:paraId="759F175D" w14:textId="7B73907E" w:rsidR="008676BD" w:rsidRPr="00752AD0" w:rsidRDefault="006125E9" w:rsidP="008676BD">
            <w:pPr>
              <w:pStyle w:val="BulletText1"/>
            </w:pPr>
            <w:r w:rsidRPr="00752AD0">
              <w:t xml:space="preserve">In all cases where a decision is revised through CUE authority, a copy of the </w:t>
            </w:r>
            <w:r w:rsidR="00F7643E" w:rsidRPr="00752AD0">
              <w:t>revised decision</w:t>
            </w:r>
            <w:r w:rsidRPr="00752AD0">
              <w:t xml:space="preserve"> should be provided</w:t>
            </w:r>
            <w:r w:rsidR="00F7643E" w:rsidRPr="00752AD0">
              <w:t xml:space="preserve"> to the person who prepared the </w:t>
            </w:r>
            <w:r w:rsidR="00F7643E" w:rsidRPr="00752AD0">
              <w:lastRenderedPageBreak/>
              <w:t>original decision (or his/her supervisor</w:t>
            </w:r>
            <w:r w:rsidRPr="00752AD0">
              <w:t>) as a training tool.</w:t>
            </w:r>
          </w:p>
        </w:tc>
      </w:tr>
    </w:tbl>
    <w:p w14:paraId="2E59117D" w14:textId="77777777" w:rsidR="00A055FF" w:rsidRPr="00752AD0" w:rsidRDefault="00A055FF" w:rsidP="00A055FF">
      <w:pPr>
        <w:pStyle w:val="BlockLine"/>
      </w:pPr>
    </w:p>
    <w:tbl>
      <w:tblPr>
        <w:tblW w:w="0" w:type="auto"/>
        <w:tblLayout w:type="fixed"/>
        <w:tblLook w:val="0000" w:firstRow="0" w:lastRow="0" w:firstColumn="0" w:lastColumn="0" w:noHBand="0" w:noVBand="0"/>
      </w:tblPr>
      <w:tblGrid>
        <w:gridCol w:w="1728"/>
        <w:gridCol w:w="7740"/>
      </w:tblGrid>
      <w:tr w:rsidR="00764820" w:rsidRPr="00752AD0" w14:paraId="7041AB7F" w14:textId="77777777" w:rsidTr="00764820">
        <w:tc>
          <w:tcPr>
            <w:tcW w:w="1728" w:type="dxa"/>
            <w:shd w:val="clear" w:color="auto" w:fill="auto"/>
          </w:tcPr>
          <w:p w14:paraId="23E47A4D" w14:textId="7DE2BC2F" w:rsidR="00764820" w:rsidRPr="00752AD0" w:rsidRDefault="00654B2E" w:rsidP="00A22C29">
            <w:pPr>
              <w:pStyle w:val="Heading5"/>
            </w:pPr>
            <w:r w:rsidRPr="00752AD0">
              <w:br w:type="page"/>
            </w:r>
            <w:bookmarkStart w:id="19" w:name="Topic4i"/>
            <w:bookmarkEnd w:id="19"/>
            <w:r w:rsidR="00764820" w:rsidRPr="00752AD0">
              <w:t>i.  Tracking</w:t>
            </w:r>
            <w:r w:rsidR="00A22C29" w:rsidRPr="00752AD0">
              <w:t xml:space="preserve"> Compensation</w:t>
            </w:r>
            <w:r w:rsidR="00764820" w:rsidRPr="00752AD0">
              <w:t xml:space="preserve"> CUE Decisions in the CUE Log</w:t>
            </w:r>
          </w:p>
        </w:tc>
        <w:tc>
          <w:tcPr>
            <w:tcW w:w="7740" w:type="dxa"/>
            <w:shd w:val="clear" w:color="auto" w:fill="auto"/>
          </w:tcPr>
          <w:p w14:paraId="0A700E80" w14:textId="4A8E5B0C" w:rsidR="00764820" w:rsidRPr="00752AD0" w:rsidRDefault="00A22C29" w:rsidP="00A22C29">
            <w:pPr>
              <w:pStyle w:val="BlockText"/>
            </w:pPr>
            <w:r w:rsidRPr="00752AD0">
              <w:t>To minimize overpayments, underpayments, and inaccurately continuing beneficiaries for Compe</w:t>
            </w:r>
            <w:r w:rsidR="008676BD" w:rsidRPr="00752AD0">
              <w:t>nsation benefits, VSCMs must</w:t>
            </w:r>
            <w:r w:rsidRPr="00752AD0">
              <w:t xml:space="preserve"> log each CUE decision in the Compensation Service </w:t>
            </w:r>
            <w:hyperlink r:id="rId104" w:history="1">
              <w:r w:rsidRPr="00752AD0">
                <w:rPr>
                  <w:rStyle w:val="Hyperlink"/>
                </w:rPr>
                <w:t>CUE SharePoint site</w:t>
              </w:r>
            </w:hyperlink>
            <w:r w:rsidRPr="00752AD0">
              <w:t>.</w:t>
            </w:r>
          </w:p>
          <w:p w14:paraId="07E8ECAA" w14:textId="77777777" w:rsidR="00A22C29" w:rsidRPr="00752AD0" w:rsidRDefault="00A22C29" w:rsidP="00A22C29">
            <w:pPr>
              <w:pStyle w:val="BlockText"/>
            </w:pPr>
          </w:p>
          <w:p w14:paraId="0F349B97" w14:textId="67414A93" w:rsidR="00A22C29" w:rsidRPr="00752AD0" w:rsidRDefault="00A22C29" w:rsidP="00A22C29">
            <w:pPr>
              <w:pStyle w:val="BlockText"/>
            </w:pPr>
            <w:r w:rsidRPr="00752AD0">
              <w:t>Follow t</w:t>
            </w:r>
            <w:r w:rsidR="0089178A" w:rsidRPr="00752AD0">
              <w:t>he steps in the table below to enter each CUE into the C</w:t>
            </w:r>
            <w:r w:rsidR="006F5163" w:rsidRPr="00752AD0">
              <w:t xml:space="preserve">ompensation </w:t>
            </w:r>
            <w:r w:rsidR="0089178A" w:rsidRPr="00752AD0">
              <w:t>S</w:t>
            </w:r>
            <w:r w:rsidR="006F5163" w:rsidRPr="00752AD0">
              <w:t>ervice</w:t>
            </w:r>
            <w:r w:rsidR="0089178A" w:rsidRPr="00752AD0">
              <w:t xml:space="preserve"> CUE SharePoint site.</w:t>
            </w:r>
          </w:p>
        </w:tc>
      </w:tr>
    </w:tbl>
    <w:p w14:paraId="73568122" w14:textId="5FDE69F7" w:rsidR="00764820" w:rsidRPr="00752AD0" w:rsidRDefault="00764820" w:rsidP="0089178A"/>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89178A" w:rsidRPr="00752AD0" w14:paraId="152174FD" w14:textId="77777777" w:rsidTr="0089178A">
        <w:tc>
          <w:tcPr>
            <w:tcW w:w="675" w:type="pct"/>
            <w:shd w:val="clear" w:color="auto" w:fill="auto"/>
          </w:tcPr>
          <w:p w14:paraId="7F1DF24E" w14:textId="0BFC3826" w:rsidR="0089178A" w:rsidRPr="00752AD0" w:rsidRDefault="0089178A" w:rsidP="0089178A">
            <w:pPr>
              <w:pStyle w:val="TableHeaderText"/>
            </w:pPr>
            <w:r w:rsidRPr="00752AD0">
              <w:t>Step</w:t>
            </w:r>
          </w:p>
        </w:tc>
        <w:tc>
          <w:tcPr>
            <w:tcW w:w="4325" w:type="pct"/>
            <w:shd w:val="clear" w:color="auto" w:fill="auto"/>
          </w:tcPr>
          <w:p w14:paraId="3AE598BE" w14:textId="6602B855" w:rsidR="0089178A" w:rsidRPr="00752AD0" w:rsidRDefault="0089178A" w:rsidP="0089178A">
            <w:pPr>
              <w:pStyle w:val="TableHeaderText"/>
            </w:pPr>
            <w:r w:rsidRPr="00752AD0">
              <w:t>Action</w:t>
            </w:r>
          </w:p>
        </w:tc>
      </w:tr>
      <w:tr w:rsidR="0089178A" w:rsidRPr="00752AD0" w14:paraId="016D1EB7" w14:textId="77777777" w:rsidTr="0089178A">
        <w:tc>
          <w:tcPr>
            <w:tcW w:w="675" w:type="pct"/>
            <w:shd w:val="clear" w:color="auto" w:fill="auto"/>
          </w:tcPr>
          <w:p w14:paraId="3F91B7B8" w14:textId="2AA9876D" w:rsidR="0089178A" w:rsidRPr="00752AD0" w:rsidRDefault="00B44A98" w:rsidP="0089178A">
            <w:pPr>
              <w:pStyle w:val="TableText"/>
              <w:jc w:val="center"/>
            </w:pPr>
            <w:r w:rsidRPr="00752AD0">
              <w:t>1</w:t>
            </w:r>
          </w:p>
        </w:tc>
        <w:tc>
          <w:tcPr>
            <w:tcW w:w="4325" w:type="pct"/>
            <w:shd w:val="clear" w:color="auto" w:fill="auto"/>
          </w:tcPr>
          <w:p w14:paraId="5441F552" w14:textId="25D83077" w:rsidR="0089178A" w:rsidRPr="00752AD0" w:rsidRDefault="0089178A" w:rsidP="0089178A">
            <w:pPr>
              <w:pStyle w:val="TableText"/>
            </w:pPr>
            <w:r w:rsidRPr="00752AD0">
              <w:t>Go to the C</w:t>
            </w:r>
            <w:r w:rsidR="006F5163" w:rsidRPr="00752AD0">
              <w:t xml:space="preserve">ompensation </w:t>
            </w:r>
            <w:r w:rsidRPr="00752AD0">
              <w:t>S</w:t>
            </w:r>
            <w:r w:rsidR="006F5163" w:rsidRPr="00752AD0">
              <w:t>ervice</w:t>
            </w:r>
            <w:r w:rsidRPr="00752AD0">
              <w:t xml:space="preserve"> </w:t>
            </w:r>
            <w:hyperlink r:id="rId105" w:history="1">
              <w:r w:rsidRPr="00752AD0">
                <w:rPr>
                  <w:rStyle w:val="Hyperlink"/>
                </w:rPr>
                <w:t>CUE SharePoint site</w:t>
              </w:r>
            </w:hyperlink>
            <w:r w:rsidRPr="00752AD0">
              <w:t>.</w:t>
            </w:r>
          </w:p>
        </w:tc>
      </w:tr>
      <w:tr w:rsidR="0089178A" w:rsidRPr="00752AD0" w14:paraId="5A130630" w14:textId="77777777" w:rsidTr="0089178A">
        <w:tc>
          <w:tcPr>
            <w:tcW w:w="675" w:type="pct"/>
            <w:shd w:val="clear" w:color="auto" w:fill="auto"/>
          </w:tcPr>
          <w:p w14:paraId="523FF060" w14:textId="44BD369E" w:rsidR="0089178A" w:rsidRPr="00752AD0" w:rsidRDefault="00B44A98" w:rsidP="0089178A">
            <w:pPr>
              <w:pStyle w:val="TableText"/>
              <w:jc w:val="center"/>
            </w:pPr>
            <w:r w:rsidRPr="00752AD0">
              <w:t>2</w:t>
            </w:r>
          </w:p>
        </w:tc>
        <w:tc>
          <w:tcPr>
            <w:tcW w:w="4325" w:type="pct"/>
            <w:shd w:val="clear" w:color="auto" w:fill="auto"/>
          </w:tcPr>
          <w:p w14:paraId="79F57EEB" w14:textId="77E0B87A" w:rsidR="0089178A" w:rsidRPr="00752AD0" w:rsidRDefault="0089178A" w:rsidP="0089178A">
            <w:pPr>
              <w:pStyle w:val="TableText"/>
            </w:pPr>
            <w:r w:rsidRPr="00752AD0">
              <w:t>On the left menu, click the CUE_TRACKER list.</w:t>
            </w:r>
          </w:p>
        </w:tc>
      </w:tr>
      <w:tr w:rsidR="0089178A" w:rsidRPr="00752AD0" w14:paraId="4E180ECA" w14:textId="77777777" w:rsidTr="0089178A">
        <w:tc>
          <w:tcPr>
            <w:tcW w:w="675" w:type="pct"/>
            <w:shd w:val="clear" w:color="auto" w:fill="auto"/>
          </w:tcPr>
          <w:p w14:paraId="26E15334" w14:textId="29E512F5" w:rsidR="0089178A" w:rsidRPr="00752AD0" w:rsidRDefault="00B44A98" w:rsidP="0089178A">
            <w:pPr>
              <w:pStyle w:val="TableText"/>
              <w:jc w:val="center"/>
            </w:pPr>
            <w:r w:rsidRPr="00752AD0">
              <w:t>3</w:t>
            </w:r>
          </w:p>
        </w:tc>
        <w:tc>
          <w:tcPr>
            <w:tcW w:w="4325" w:type="pct"/>
            <w:shd w:val="clear" w:color="auto" w:fill="auto"/>
          </w:tcPr>
          <w:p w14:paraId="2D41BDB8" w14:textId="003DD605" w:rsidR="0089178A" w:rsidRPr="00752AD0" w:rsidRDefault="0089178A" w:rsidP="0089178A">
            <w:pPr>
              <w:pStyle w:val="TableText"/>
            </w:pPr>
            <w:r w:rsidRPr="00752AD0">
              <w:t>Click on ADD NEW ITEM.</w:t>
            </w:r>
          </w:p>
        </w:tc>
      </w:tr>
      <w:tr w:rsidR="0089178A" w:rsidRPr="00752AD0" w14:paraId="76B45C17" w14:textId="77777777" w:rsidTr="0089178A">
        <w:tc>
          <w:tcPr>
            <w:tcW w:w="675" w:type="pct"/>
            <w:shd w:val="clear" w:color="auto" w:fill="auto"/>
          </w:tcPr>
          <w:p w14:paraId="58723967" w14:textId="54150663" w:rsidR="0089178A" w:rsidRPr="00752AD0" w:rsidRDefault="00B44A98" w:rsidP="0089178A">
            <w:pPr>
              <w:pStyle w:val="TableText"/>
              <w:jc w:val="center"/>
            </w:pPr>
            <w:r w:rsidRPr="00752AD0">
              <w:t>4</w:t>
            </w:r>
          </w:p>
        </w:tc>
        <w:tc>
          <w:tcPr>
            <w:tcW w:w="4325" w:type="pct"/>
            <w:shd w:val="clear" w:color="auto" w:fill="auto"/>
          </w:tcPr>
          <w:p w14:paraId="5F483470" w14:textId="5247C635" w:rsidR="0089178A" w:rsidRPr="00752AD0" w:rsidRDefault="0089178A" w:rsidP="0089178A">
            <w:pPr>
              <w:pStyle w:val="TableText"/>
            </w:pPr>
            <w:r w:rsidRPr="00752AD0">
              <w:t>Complete the following fields</w:t>
            </w:r>
            <w:r w:rsidR="00544519" w:rsidRPr="00752AD0">
              <w:t>:</w:t>
            </w:r>
          </w:p>
          <w:p w14:paraId="476A0D8E" w14:textId="77777777" w:rsidR="0089178A" w:rsidRPr="00752AD0" w:rsidRDefault="0089178A" w:rsidP="0089178A">
            <w:pPr>
              <w:pStyle w:val="TableText"/>
            </w:pPr>
          </w:p>
          <w:p w14:paraId="4A96D9D3" w14:textId="25AAA403" w:rsidR="0089178A" w:rsidRPr="00752AD0" w:rsidRDefault="0089178A" w:rsidP="0089178A">
            <w:pPr>
              <w:pStyle w:val="BulletText1"/>
            </w:pPr>
            <w:r w:rsidRPr="00752AD0">
              <w:t>CLAIMNO with the claim number</w:t>
            </w:r>
          </w:p>
          <w:p w14:paraId="6BA83654" w14:textId="6F900410" w:rsidR="0089178A" w:rsidRPr="00752AD0" w:rsidRDefault="0089178A" w:rsidP="0089178A">
            <w:pPr>
              <w:pStyle w:val="BulletText1"/>
            </w:pPr>
            <w:r w:rsidRPr="00752AD0">
              <w:t>STN with the station identification (ID) number</w:t>
            </w:r>
          </w:p>
          <w:p w14:paraId="135020AB" w14:textId="09830543" w:rsidR="0089178A" w:rsidRPr="00752AD0" w:rsidRDefault="0089178A" w:rsidP="0089178A">
            <w:pPr>
              <w:pStyle w:val="BulletText1"/>
            </w:pPr>
            <w:r w:rsidRPr="00752AD0">
              <w:t xml:space="preserve">DATE CITED with the date </w:t>
            </w:r>
            <w:r w:rsidR="003434E9" w:rsidRPr="00752AD0">
              <w:t>the CUE was discovered</w:t>
            </w:r>
          </w:p>
          <w:p w14:paraId="0401EBA9" w14:textId="1C52A559" w:rsidR="0089178A" w:rsidRPr="00752AD0" w:rsidRDefault="0089178A" w:rsidP="0089178A">
            <w:pPr>
              <w:pStyle w:val="BulletText1"/>
            </w:pPr>
            <w:r w:rsidRPr="00752AD0">
              <w:t>RVSR CITING with the name of the RVSR who prepared the corrected CUE decision</w:t>
            </w:r>
          </w:p>
          <w:p w14:paraId="7F33EC97" w14:textId="299E0A06" w:rsidR="0089178A" w:rsidRPr="00752AD0" w:rsidRDefault="0089178A" w:rsidP="0089178A">
            <w:pPr>
              <w:pStyle w:val="BulletText1"/>
            </w:pPr>
            <w:r w:rsidRPr="00752AD0">
              <w:t>RVSR IN ERROR with the name of the RVSR who prepared the erroneous decision</w:t>
            </w:r>
          </w:p>
          <w:p w14:paraId="72B52190" w14:textId="2EF3459F" w:rsidR="0089178A" w:rsidRPr="00752AD0" w:rsidRDefault="0089178A" w:rsidP="0089178A">
            <w:pPr>
              <w:pStyle w:val="BulletText1"/>
            </w:pPr>
            <w:r w:rsidRPr="00752AD0">
              <w:t>ERROR DESCRIPTION with a brief summary of the error</w:t>
            </w:r>
          </w:p>
          <w:p w14:paraId="29D591D1" w14:textId="45C2BC81" w:rsidR="0089178A" w:rsidRPr="00752AD0" w:rsidRDefault="0089178A" w:rsidP="0089178A">
            <w:pPr>
              <w:pStyle w:val="BulletText1"/>
            </w:pPr>
            <w:r w:rsidRPr="00752AD0">
              <w:t>ERRCAT with the category of error in the pulldown menu</w:t>
            </w:r>
          </w:p>
          <w:p w14:paraId="398AC8F3" w14:textId="5AC66F3D" w:rsidR="0089178A" w:rsidRPr="00752AD0" w:rsidRDefault="0089178A" w:rsidP="0089178A">
            <w:pPr>
              <w:pStyle w:val="BulletText1"/>
            </w:pPr>
            <w:r w:rsidRPr="00752AD0">
              <w:t>UP AMT with the underpayment amount, if applicable</w:t>
            </w:r>
          </w:p>
          <w:p w14:paraId="258BF09C" w14:textId="5D2334B2" w:rsidR="0089178A" w:rsidRPr="00752AD0" w:rsidRDefault="0089178A" w:rsidP="0089178A">
            <w:pPr>
              <w:pStyle w:val="BulletText1"/>
            </w:pPr>
            <w:r w:rsidRPr="00752AD0">
              <w:t>OP AMT with the overpayment amount, if applicable</w:t>
            </w:r>
            <w:r w:rsidR="00B44A98" w:rsidRPr="00752AD0">
              <w:t>, and</w:t>
            </w:r>
          </w:p>
          <w:p w14:paraId="3111108A" w14:textId="6567E0AD" w:rsidR="0089178A" w:rsidRPr="00752AD0" w:rsidRDefault="0089178A" w:rsidP="0089178A">
            <w:pPr>
              <w:pStyle w:val="BulletText1"/>
            </w:pPr>
            <w:r w:rsidRPr="00752AD0">
              <w:t xml:space="preserve">FY with the fiscal year of the </w:t>
            </w:r>
            <w:r w:rsidR="00B44A98" w:rsidRPr="00752AD0">
              <w:t>CUE.</w:t>
            </w:r>
          </w:p>
        </w:tc>
      </w:tr>
      <w:tr w:rsidR="003434E9" w:rsidRPr="00752AD0" w14:paraId="63139F1D" w14:textId="77777777" w:rsidTr="0089178A">
        <w:tc>
          <w:tcPr>
            <w:tcW w:w="675" w:type="pct"/>
            <w:shd w:val="clear" w:color="auto" w:fill="auto"/>
          </w:tcPr>
          <w:p w14:paraId="2AC21EEB" w14:textId="45A2E572" w:rsidR="003434E9" w:rsidRPr="00752AD0" w:rsidRDefault="00B44A98" w:rsidP="0089178A">
            <w:pPr>
              <w:pStyle w:val="TableText"/>
              <w:jc w:val="center"/>
            </w:pPr>
            <w:r w:rsidRPr="00752AD0">
              <w:t>5</w:t>
            </w:r>
          </w:p>
        </w:tc>
        <w:tc>
          <w:tcPr>
            <w:tcW w:w="4325" w:type="pct"/>
            <w:shd w:val="clear" w:color="auto" w:fill="auto"/>
          </w:tcPr>
          <w:p w14:paraId="7428FA34" w14:textId="026D8B00" w:rsidR="003434E9" w:rsidRPr="00752AD0" w:rsidRDefault="003434E9" w:rsidP="0089178A">
            <w:pPr>
              <w:pStyle w:val="TableText"/>
            </w:pPr>
            <w:r w:rsidRPr="00752AD0">
              <w:t>Click SAVE.</w:t>
            </w:r>
          </w:p>
        </w:tc>
      </w:tr>
    </w:tbl>
    <w:p w14:paraId="0BABDCE6" w14:textId="77777777" w:rsidR="00811098" w:rsidRPr="00752AD0" w:rsidRDefault="00811098" w:rsidP="00811098">
      <w:pPr>
        <w:pStyle w:val="BlockLine"/>
      </w:pPr>
    </w:p>
    <w:p w14:paraId="05246ED6" w14:textId="77777777" w:rsidR="00771FC6" w:rsidRPr="00752AD0" w:rsidRDefault="00771FC6">
      <w:pPr>
        <w:rPr>
          <w:rFonts w:ascii="Arial" w:hAnsi="Arial" w:cs="Arial"/>
          <w:b/>
          <w:sz w:val="32"/>
          <w:szCs w:val="20"/>
        </w:rPr>
      </w:pPr>
      <w:r w:rsidRPr="00752AD0">
        <w:br w:type="page"/>
      </w:r>
    </w:p>
    <w:p w14:paraId="465D198A" w14:textId="13B0EA97" w:rsidR="001A01FB" w:rsidRPr="00752AD0" w:rsidRDefault="00353C17">
      <w:pPr>
        <w:pStyle w:val="Heading4"/>
      </w:pPr>
      <w:r w:rsidRPr="00752AD0">
        <w:lastRenderedPageBreak/>
        <w:t>5</w:t>
      </w:r>
      <w:r w:rsidR="001A01FB" w:rsidRPr="00752AD0">
        <w:t xml:space="preserve">.  </w:t>
      </w:r>
      <w:bookmarkStart w:id="20" w:name="Topic8"/>
      <w:bookmarkEnd w:id="20"/>
      <w:r w:rsidR="001A01FB" w:rsidRPr="00752AD0">
        <w:t xml:space="preserve">Jurisdiction </w:t>
      </w:r>
      <w:r w:rsidR="00BF7887" w:rsidRPr="00752AD0">
        <w:t>When There Has Been a</w:t>
      </w:r>
      <w:r w:rsidR="001A01FB" w:rsidRPr="00752AD0">
        <w:t xml:space="preserve"> BVA De</w:t>
      </w:r>
      <w:r w:rsidR="00BF7887" w:rsidRPr="00752AD0">
        <w:t>cision</w:t>
      </w:r>
    </w:p>
    <w:p w14:paraId="7CA9AAFB" w14:textId="77777777" w:rsidR="001A01FB" w:rsidRPr="00752AD0" w:rsidRDefault="001A01FB">
      <w:pPr>
        <w:pStyle w:val="BlockLine"/>
      </w:pPr>
    </w:p>
    <w:tbl>
      <w:tblPr>
        <w:tblW w:w="0" w:type="auto"/>
        <w:tblLayout w:type="fixed"/>
        <w:tblLook w:val="0000" w:firstRow="0" w:lastRow="0" w:firstColumn="0" w:lastColumn="0" w:noHBand="0" w:noVBand="0"/>
      </w:tblPr>
      <w:tblGrid>
        <w:gridCol w:w="1728"/>
        <w:gridCol w:w="7740"/>
      </w:tblGrid>
      <w:tr w:rsidR="001A01FB" w:rsidRPr="00752AD0" w14:paraId="1013E0D1" w14:textId="77777777" w:rsidTr="00FF38A8">
        <w:trPr>
          <w:cantSplit/>
          <w:trHeight w:val="240"/>
        </w:trPr>
        <w:tc>
          <w:tcPr>
            <w:tcW w:w="1728" w:type="dxa"/>
          </w:tcPr>
          <w:p w14:paraId="141155F3" w14:textId="77777777" w:rsidR="001A01FB" w:rsidRPr="00752AD0" w:rsidRDefault="001A01FB">
            <w:pPr>
              <w:pStyle w:val="Heading5"/>
            </w:pPr>
            <w:r w:rsidRPr="00752AD0">
              <w:t>Introduction</w:t>
            </w:r>
          </w:p>
        </w:tc>
        <w:tc>
          <w:tcPr>
            <w:tcW w:w="7740" w:type="dxa"/>
          </w:tcPr>
          <w:p w14:paraId="781AFB01" w14:textId="77777777" w:rsidR="001A01FB" w:rsidRPr="00752AD0" w:rsidRDefault="001A01FB">
            <w:pPr>
              <w:pStyle w:val="BlockText"/>
            </w:pPr>
            <w:r w:rsidRPr="00752AD0">
              <w:t xml:space="preserve">This topic contains information on determining jurisdiction for BVA determinations, including </w:t>
            </w:r>
          </w:p>
          <w:p w14:paraId="3E1C4A40" w14:textId="77777777" w:rsidR="001A01FB" w:rsidRPr="00752AD0" w:rsidRDefault="001A01FB">
            <w:pPr>
              <w:pStyle w:val="BlockText"/>
            </w:pPr>
          </w:p>
          <w:p w14:paraId="5E5960E0" w14:textId="77777777" w:rsidR="008B3FBC" w:rsidRPr="00752AD0" w:rsidRDefault="00E868DC">
            <w:pPr>
              <w:pStyle w:val="BulletText1"/>
            </w:pPr>
            <w:r w:rsidRPr="00752AD0">
              <w:t>determining jurisdiction for review of a CUE allegation</w:t>
            </w:r>
            <w:r w:rsidR="00901B35" w:rsidRPr="00752AD0">
              <w:t>, and</w:t>
            </w:r>
          </w:p>
          <w:p w14:paraId="25E6533C" w14:textId="77777777" w:rsidR="00100A9F" w:rsidRPr="00752AD0" w:rsidRDefault="008B3FBC" w:rsidP="000B3D4E">
            <w:pPr>
              <w:pStyle w:val="BulletText1"/>
            </w:pPr>
            <w:r w:rsidRPr="00752AD0">
              <w:t>finality of BVA decisions</w:t>
            </w:r>
            <w:r w:rsidR="0072681A" w:rsidRPr="00752AD0">
              <w:t>.</w:t>
            </w:r>
          </w:p>
        </w:tc>
      </w:tr>
    </w:tbl>
    <w:p w14:paraId="65A4785B" w14:textId="77777777" w:rsidR="001A01FB" w:rsidRPr="00752AD0" w:rsidRDefault="001A01FB">
      <w:pPr>
        <w:pStyle w:val="BlockLine"/>
      </w:pPr>
    </w:p>
    <w:tbl>
      <w:tblPr>
        <w:tblW w:w="0" w:type="auto"/>
        <w:tblLayout w:type="fixed"/>
        <w:tblLook w:val="0000" w:firstRow="0" w:lastRow="0" w:firstColumn="0" w:lastColumn="0" w:noHBand="0" w:noVBand="0"/>
      </w:tblPr>
      <w:tblGrid>
        <w:gridCol w:w="1728"/>
        <w:gridCol w:w="7740"/>
      </w:tblGrid>
      <w:tr w:rsidR="001A01FB" w:rsidRPr="00752AD0" w14:paraId="6BEBF20F" w14:textId="77777777" w:rsidTr="000233B9">
        <w:trPr>
          <w:cantSplit/>
        </w:trPr>
        <w:tc>
          <w:tcPr>
            <w:tcW w:w="1728" w:type="dxa"/>
          </w:tcPr>
          <w:p w14:paraId="71AA315E" w14:textId="77777777" w:rsidR="001A01FB" w:rsidRPr="00752AD0" w:rsidRDefault="001A01FB">
            <w:pPr>
              <w:pStyle w:val="Heading5"/>
            </w:pPr>
            <w:r w:rsidRPr="00752AD0">
              <w:t>Change Date</w:t>
            </w:r>
          </w:p>
        </w:tc>
        <w:tc>
          <w:tcPr>
            <w:tcW w:w="7740" w:type="dxa"/>
          </w:tcPr>
          <w:p w14:paraId="2934DC16" w14:textId="77777777" w:rsidR="001A01FB" w:rsidRPr="00752AD0" w:rsidRDefault="001314B6">
            <w:pPr>
              <w:pStyle w:val="BlockText"/>
            </w:pPr>
            <w:r w:rsidRPr="00752AD0">
              <w:t>June 25</w:t>
            </w:r>
            <w:r w:rsidR="00F40877" w:rsidRPr="00752AD0">
              <w:t>, 2015</w:t>
            </w:r>
          </w:p>
        </w:tc>
      </w:tr>
    </w:tbl>
    <w:p w14:paraId="55B220E2" w14:textId="77777777" w:rsidR="000B3D4E" w:rsidRPr="00752AD0" w:rsidRDefault="000B3D4E" w:rsidP="000B3D4E">
      <w:pPr>
        <w:tabs>
          <w:tab w:val="left" w:pos="9360"/>
        </w:tabs>
        <w:ind w:left="1714"/>
      </w:pPr>
      <w:r w:rsidRPr="00752AD0">
        <w:rPr>
          <w:u w:val="single"/>
        </w:rPr>
        <w:tab/>
      </w:r>
    </w:p>
    <w:p w14:paraId="2DA46C9F" w14:textId="77777777" w:rsidR="000B3D4E" w:rsidRPr="00752AD0" w:rsidRDefault="000B3D4E" w:rsidP="000233B9"/>
    <w:tbl>
      <w:tblPr>
        <w:tblW w:w="0" w:type="auto"/>
        <w:tblLayout w:type="fixed"/>
        <w:tblLook w:val="0000" w:firstRow="0" w:lastRow="0" w:firstColumn="0" w:lastColumn="0" w:noHBand="0" w:noVBand="0"/>
      </w:tblPr>
      <w:tblGrid>
        <w:gridCol w:w="1728"/>
        <w:gridCol w:w="7740"/>
      </w:tblGrid>
      <w:tr w:rsidR="001A01FB" w:rsidRPr="00752AD0" w14:paraId="55D67B65" w14:textId="77777777" w:rsidTr="000233B9">
        <w:tc>
          <w:tcPr>
            <w:tcW w:w="1728" w:type="dxa"/>
          </w:tcPr>
          <w:p w14:paraId="17E7E688" w14:textId="77777777" w:rsidR="001A01FB" w:rsidRPr="00752AD0" w:rsidRDefault="001A01FB" w:rsidP="008B3FBC">
            <w:pPr>
              <w:pStyle w:val="Heading5"/>
            </w:pPr>
            <w:r w:rsidRPr="00752AD0">
              <w:t xml:space="preserve">a.  </w:t>
            </w:r>
            <w:bookmarkStart w:id="21" w:name="a8"/>
            <w:bookmarkEnd w:id="21"/>
            <w:r w:rsidRPr="00752AD0">
              <w:t>Determining Jurisdiction</w:t>
            </w:r>
            <w:r w:rsidR="003E2B47" w:rsidRPr="00752AD0">
              <w:t xml:space="preserve"> for Review of a CUE </w:t>
            </w:r>
            <w:r w:rsidR="008B3FBC" w:rsidRPr="00752AD0">
              <w:t>Allegation</w:t>
            </w:r>
          </w:p>
        </w:tc>
        <w:tc>
          <w:tcPr>
            <w:tcW w:w="7740" w:type="dxa"/>
          </w:tcPr>
          <w:p w14:paraId="3683AFEC" w14:textId="77777777" w:rsidR="001A01FB" w:rsidRPr="00752AD0" w:rsidRDefault="001A01FB">
            <w:pPr>
              <w:pStyle w:val="BlockText"/>
            </w:pPr>
            <w:r w:rsidRPr="00752AD0">
              <w:t xml:space="preserve">Whether a decision was appealed to BVA or not determines the jurisdiction for review of a CUE </w:t>
            </w:r>
            <w:r w:rsidR="00E868DC" w:rsidRPr="00752AD0">
              <w:t>allegation</w:t>
            </w:r>
            <w:r w:rsidRPr="00752AD0">
              <w:t>, either in fact or in substance.</w:t>
            </w:r>
          </w:p>
          <w:p w14:paraId="7500B345" w14:textId="77777777" w:rsidR="001A01FB" w:rsidRPr="00752AD0" w:rsidRDefault="001A01FB">
            <w:pPr>
              <w:pStyle w:val="BlockText"/>
            </w:pPr>
          </w:p>
          <w:p w14:paraId="36EA434C" w14:textId="77777777" w:rsidR="001A01FB" w:rsidRPr="00752AD0" w:rsidRDefault="001A01FB">
            <w:pPr>
              <w:pStyle w:val="BlockText"/>
            </w:pPr>
            <w:r w:rsidRPr="00752AD0">
              <w:t>Use the table below to determine</w:t>
            </w:r>
          </w:p>
          <w:p w14:paraId="54247D5F" w14:textId="77777777" w:rsidR="001A01FB" w:rsidRPr="00752AD0" w:rsidRDefault="001A01FB">
            <w:pPr>
              <w:pStyle w:val="BlockText"/>
            </w:pPr>
          </w:p>
          <w:p w14:paraId="16EA7949" w14:textId="77777777" w:rsidR="001A01FB" w:rsidRPr="00752AD0" w:rsidRDefault="001A01FB">
            <w:pPr>
              <w:pStyle w:val="BulletText1"/>
            </w:pPr>
            <w:r w:rsidRPr="00752AD0">
              <w:t>who has jurisdiction to review a</w:t>
            </w:r>
            <w:r w:rsidR="008B3FBC" w:rsidRPr="00752AD0">
              <w:t>n allegation</w:t>
            </w:r>
            <w:r w:rsidRPr="00752AD0">
              <w:t xml:space="preserve"> for a CUE determination, and</w:t>
            </w:r>
          </w:p>
          <w:p w14:paraId="3C3B9BD8" w14:textId="77777777" w:rsidR="001A01FB" w:rsidRPr="00752AD0" w:rsidRDefault="001A01FB">
            <w:pPr>
              <w:pStyle w:val="BulletText1"/>
            </w:pPr>
            <w:r w:rsidRPr="00752AD0">
              <w:t xml:space="preserve">how to notify the claimant. </w:t>
            </w:r>
          </w:p>
        </w:tc>
      </w:tr>
    </w:tbl>
    <w:p w14:paraId="2048A7F0" w14:textId="77777777" w:rsidR="001A01FB" w:rsidRPr="00752AD0" w:rsidRDefault="001A01FB"/>
    <w:tbl>
      <w:tblPr>
        <w:tblW w:w="0" w:type="auto"/>
        <w:tblInd w:w="1800" w:type="dxa"/>
        <w:tblLayout w:type="fixed"/>
        <w:tblCellMar>
          <w:left w:w="80" w:type="dxa"/>
          <w:right w:w="80" w:type="dxa"/>
        </w:tblCellMar>
        <w:tblLook w:val="0000" w:firstRow="0" w:lastRow="0" w:firstColumn="0" w:lastColumn="0" w:noHBand="0" w:noVBand="0"/>
      </w:tblPr>
      <w:tblGrid>
        <w:gridCol w:w="2060"/>
        <w:gridCol w:w="2790"/>
        <w:gridCol w:w="2713"/>
      </w:tblGrid>
      <w:tr w:rsidR="001A01FB" w:rsidRPr="00752AD0" w14:paraId="6F83AF04" w14:textId="77777777" w:rsidTr="00025BD0">
        <w:trPr>
          <w:cantSplit/>
        </w:trPr>
        <w:tc>
          <w:tcPr>
            <w:tcW w:w="2060" w:type="dxa"/>
            <w:tcBorders>
              <w:top w:val="single" w:sz="6" w:space="0" w:color="auto"/>
              <w:left w:val="single" w:sz="6" w:space="0" w:color="auto"/>
              <w:bottom w:val="single" w:sz="6" w:space="0" w:color="auto"/>
              <w:right w:val="single" w:sz="6" w:space="0" w:color="auto"/>
            </w:tcBorders>
          </w:tcPr>
          <w:p w14:paraId="1E5F584A" w14:textId="77777777" w:rsidR="001A01FB" w:rsidRPr="00752AD0" w:rsidRDefault="001A01FB">
            <w:pPr>
              <w:pStyle w:val="TableHeaderText"/>
              <w:jc w:val="left"/>
            </w:pPr>
            <w:r w:rsidRPr="00752AD0">
              <w:t>If …</w:t>
            </w:r>
          </w:p>
        </w:tc>
        <w:tc>
          <w:tcPr>
            <w:tcW w:w="2790" w:type="dxa"/>
            <w:tcBorders>
              <w:top w:val="single" w:sz="6" w:space="0" w:color="auto"/>
              <w:left w:val="single" w:sz="6" w:space="0" w:color="auto"/>
              <w:bottom w:val="single" w:sz="6" w:space="0" w:color="auto"/>
              <w:right w:val="single" w:sz="6" w:space="0" w:color="auto"/>
            </w:tcBorders>
          </w:tcPr>
          <w:p w14:paraId="4ACAC7E7" w14:textId="77777777" w:rsidR="001A01FB" w:rsidRPr="00752AD0" w:rsidRDefault="001A01FB">
            <w:pPr>
              <w:pStyle w:val="TableHeaderText"/>
              <w:jc w:val="left"/>
            </w:pPr>
            <w:r w:rsidRPr="00752AD0">
              <w:t>Then the RO …</w:t>
            </w:r>
          </w:p>
        </w:tc>
        <w:tc>
          <w:tcPr>
            <w:tcW w:w="2713" w:type="dxa"/>
            <w:tcBorders>
              <w:top w:val="single" w:sz="6" w:space="0" w:color="auto"/>
              <w:left w:val="single" w:sz="6" w:space="0" w:color="auto"/>
              <w:bottom w:val="single" w:sz="6" w:space="0" w:color="auto"/>
              <w:right w:val="single" w:sz="6" w:space="0" w:color="auto"/>
            </w:tcBorders>
          </w:tcPr>
          <w:p w14:paraId="6063CB86" w14:textId="77777777" w:rsidR="001A01FB" w:rsidRPr="00752AD0" w:rsidRDefault="001A01FB">
            <w:pPr>
              <w:pStyle w:val="TableHeaderText"/>
              <w:jc w:val="left"/>
            </w:pPr>
            <w:r w:rsidRPr="00752AD0">
              <w:t xml:space="preserve">And the </w:t>
            </w:r>
            <w:r w:rsidR="00025BD0" w:rsidRPr="00752AD0">
              <w:t>Veterans Service Representative (</w:t>
            </w:r>
            <w:r w:rsidRPr="00752AD0">
              <w:t>VSR</w:t>
            </w:r>
            <w:r w:rsidR="00025BD0" w:rsidRPr="00752AD0">
              <w:t>)</w:t>
            </w:r>
            <w:r w:rsidRPr="00752AD0">
              <w:t xml:space="preserve"> or RVSR …</w:t>
            </w:r>
          </w:p>
        </w:tc>
      </w:tr>
      <w:tr w:rsidR="001A01FB" w:rsidRPr="00752AD0" w14:paraId="720F751A" w14:textId="77777777" w:rsidTr="00025BD0">
        <w:trPr>
          <w:cantSplit/>
        </w:trPr>
        <w:tc>
          <w:tcPr>
            <w:tcW w:w="2060" w:type="dxa"/>
            <w:tcBorders>
              <w:top w:val="single" w:sz="6" w:space="0" w:color="auto"/>
              <w:left w:val="single" w:sz="6" w:space="0" w:color="auto"/>
              <w:bottom w:val="single" w:sz="6" w:space="0" w:color="auto"/>
              <w:right w:val="single" w:sz="6" w:space="0" w:color="auto"/>
            </w:tcBorders>
          </w:tcPr>
          <w:p w14:paraId="29DE1667" w14:textId="77777777" w:rsidR="001A01FB" w:rsidRPr="00752AD0" w:rsidRDefault="001A01FB">
            <w:pPr>
              <w:pStyle w:val="TableText"/>
            </w:pPr>
            <w:r w:rsidRPr="00752AD0">
              <w:t>a decision has been affirmed by BVA</w:t>
            </w:r>
          </w:p>
        </w:tc>
        <w:tc>
          <w:tcPr>
            <w:tcW w:w="2790" w:type="dxa"/>
            <w:tcBorders>
              <w:top w:val="single" w:sz="6" w:space="0" w:color="auto"/>
              <w:left w:val="single" w:sz="6" w:space="0" w:color="auto"/>
              <w:bottom w:val="single" w:sz="6" w:space="0" w:color="auto"/>
              <w:right w:val="single" w:sz="6" w:space="0" w:color="auto"/>
            </w:tcBorders>
          </w:tcPr>
          <w:p w14:paraId="480E4143" w14:textId="77777777" w:rsidR="001A01FB" w:rsidRPr="00752AD0" w:rsidRDefault="001A01FB">
            <w:pPr>
              <w:pStyle w:val="TableText"/>
            </w:pPr>
            <w:r w:rsidRPr="00752AD0">
              <w:t>does not have jurisdiction to review the claim for a CUE determination</w:t>
            </w:r>
          </w:p>
          <w:p w14:paraId="65EA8AFE" w14:textId="77777777" w:rsidR="001A01FB" w:rsidRPr="00752AD0" w:rsidRDefault="001A01FB">
            <w:pPr>
              <w:pStyle w:val="TableText"/>
            </w:pPr>
          </w:p>
          <w:p w14:paraId="71E32270" w14:textId="77777777" w:rsidR="001A01FB" w:rsidRPr="00752AD0" w:rsidRDefault="001A01FB">
            <w:pPr>
              <w:pStyle w:val="TableText"/>
            </w:pPr>
            <w:r w:rsidRPr="00752AD0">
              <w:rPr>
                <w:b/>
                <w:i/>
              </w:rPr>
              <w:t>Rationale</w:t>
            </w:r>
            <w:r w:rsidRPr="00752AD0">
              <w:t xml:space="preserve">:  The RO does not have jurisdiction to consider a claim of CUE in a decision that has been subsumed by a BVA decision. </w:t>
            </w:r>
          </w:p>
        </w:tc>
        <w:tc>
          <w:tcPr>
            <w:tcW w:w="2713" w:type="dxa"/>
            <w:tcBorders>
              <w:top w:val="single" w:sz="6" w:space="0" w:color="auto"/>
              <w:left w:val="single" w:sz="6" w:space="0" w:color="auto"/>
              <w:bottom w:val="single" w:sz="6" w:space="0" w:color="auto"/>
              <w:right w:val="single" w:sz="6" w:space="0" w:color="auto"/>
            </w:tcBorders>
          </w:tcPr>
          <w:p w14:paraId="31AD1FAB" w14:textId="77777777" w:rsidR="001A01FB" w:rsidRPr="00752AD0" w:rsidRDefault="001A01FB">
            <w:pPr>
              <w:pStyle w:val="TableText"/>
            </w:pPr>
            <w:r w:rsidRPr="00752AD0">
              <w:t>notifies the claimant</w:t>
            </w:r>
          </w:p>
          <w:p w14:paraId="59A4BC0F" w14:textId="77777777" w:rsidR="001A01FB" w:rsidRPr="00752AD0" w:rsidRDefault="001A01FB">
            <w:pPr>
              <w:pStyle w:val="TableText"/>
            </w:pPr>
          </w:p>
          <w:p w14:paraId="1FCF7C98" w14:textId="77777777" w:rsidR="001A01FB" w:rsidRPr="00752AD0" w:rsidRDefault="001A01FB">
            <w:pPr>
              <w:pStyle w:val="BulletText1"/>
            </w:pPr>
            <w:r w:rsidRPr="00752AD0">
              <w:t>that the RO does not have jurisdiction to review the claim for a CUE determination</w:t>
            </w:r>
          </w:p>
          <w:p w14:paraId="75EB9155" w14:textId="77777777" w:rsidR="001A01FB" w:rsidRPr="00752AD0" w:rsidRDefault="001A01FB">
            <w:pPr>
              <w:pStyle w:val="BulletText1"/>
            </w:pPr>
            <w:r w:rsidRPr="00752AD0">
              <w:t>of his/her appellate rights, and</w:t>
            </w:r>
          </w:p>
          <w:p w14:paraId="693359F8" w14:textId="77777777" w:rsidR="001A01FB" w:rsidRPr="00752AD0" w:rsidRDefault="001A01FB" w:rsidP="008B50BA">
            <w:pPr>
              <w:pStyle w:val="BulletText1"/>
            </w:pPr>
            <w:r w:rsidRPr="00752AD0">
              <w:t>that he/she should file a motion for reconsideration by BVA, if a review at that level is desired.</w:t>
            </w:r>
          </w:p>
        </w:tc>
      </w:tr>
      <w:tr w:rsidR="00A448D1" w:rsidRPr="00752AD0" w14:paraId="61FB1EBE" w14:textId="77777777" w:rsidTr="00B45D39">
        <w:tc>
          <w:tcPr>
            <w:tcW w:w="2060" w:type="dxa"/>
            <w:tcBorders>
              <w:top w:val="single" w:sz="6" w:space="0" w:color="auto"/>
              <w:left w:val="single" w:sz="6" w:space="0" w:color="auto"/>
              <w:bottom w:val="single" w:sz="6" w:space="0" w:color="auto"/>
              <w:right w:val="single" w:sz="6" w:space="0" w:color="auto"/>
            </w:tcBorders>
          </w:tcPr>
          <w:p w14:paraId="560C69DE" w14:textId="77777777" w:rsidR="00A448D1" w:rsidRPr="00752AD0" w:rsidRDefault="00A448D1" w:rsidP="00A448D1">
            <w:pPr>
              <w:pStyle w:val="BulletText1"/>
            </w:pPr>
            <w:r w:rsidRPr="00752AD0">
              <w:t>the decision was not appealed, but</w:t>
            </w:r>
          </w:p>
          <w:p w14:paraId="35465A91" w14:textId="77777777" w:rsidR="00A448D1" w:rsidRPr="00752AD0" w:rsidRDefault="00A448D1" w:rsidP="00A448D1">
            <w:pPr>
              <w:pStyle w:val="BulletText1"/>
            </w:pPr>
            <w:r w:rsidRPr="00752AD0">
              <w:t>a later reopened claim was followed by a BVA affirmance</w:t>
            </w:r>
          </w:p>
        </w:tc>
        <w:tc>
          <w:tcPr>
            <w:tcW w:w="2790" w:type="dxa"/>
            <w:tcBorders>
              <w:top w:val="single" w:sz="6" w:space="0" w:color="auto"/>
              <w:left w:val="single" w:sz="6" w:space="0" w:color="auto"/>
              <w:bottom w:val="single" w:sz="6" w:space="0" w:color="auto"/>
              <w:right w:val="single" w:sz="6" w:space="0" w:color="auto"/>
            </w:tcBorders>
          </w:tcPr>
          <w:p w14:paraId="670D3C3F" w14:textId="77777777" w:rsidR="00A448D1" w:rsidRPr="00752AD0" w:rsidRDefault="00A448D1" w:rsidP="00A448D1">
            <w:pPr>
              <w:pStyle w:val="TableText"/>
            </w:pPr>
            <w:r w:rsidRPr="00752AD0">
              <w:rPr>
                <w:i/>
              </w:rPr>
              <w:t>does not</w:t>
            </w:r>
            <w:r w:rsidRPr="00752AD0">
              <w:t xml:space="preserve"> have jurisdiction to review the claim for a CUE determination</w:t>
            </w:r>
          </w:p>
          <w:p w14:paraId="01CD3959" w14:textId="77777777" w:rsidR="00A448D1" w:rsidRPr="00752AD0" w:rsidRDefault="00A448D1" w:rsidP="00A448D1">
            <w:pPr>
              <w:pStyle w:val="TableText"/>
            </w:pPr>
          </w:p>
          <w:p w14:paraId="391DB37F" w14:textId="77777777" w:rsidR="00A448D1" w:rsidRPr="00752AD0" w:rsidRDefault="00A448D1" w:rsidP="00A448D1">
            <w:pPr>
              <w:pStyle w:val="TableText"/>
            </w:pPr>
            <w:r w:rsidRPr="00752AD0">
              <w:rPr>
                <w:b/>
                <w:i/>
              </w:rPr>
              <w:t>Rationale</w:t>
            </w:r>
            <w:r w:rsidRPr="00752AD0">
              <w:t xml:space="preserve">:  The General Counsel has concluded that the RO does not have jurisdiction to consider a CUE claim where BVA has </w:t>
            </w:r>
          </w:p>
          <w:p w14:paraId="437BD067" w14:textId="77777777" w:rsidR="00A448D1" w:rsidRPr="00752AD0" w:rsidRDefault="00A448D1" w:rsidP="00A448D1">
            <w:pPr>
              <w:pStyle w:val="BulletText1"/>
            </w:pPr>
            <w:r w:rsidRPr="00752AD0">
              <w:t xml:space="preserve">reviewed the entire </w:t>
            </w:r>
            <w:r w:rsidRPr="00752AD0">
              <w:lastRenderedPageBreak/>
              <w:t>record of the claim following reopening, and</w:t>
            </w:r>
          </w:p>
          <w:p w14:paraId="7FF6D1E9" w14:textId="77777777" w:rsidR="00A448D1" w:rsidRPr="00752AD0" w:rsidRDefault="00A448D1" w:rsidP="00A448D1">
            <w:pPr>
              <w:pStyle w:val="BulletText1"/>
            </w:pPr>
            <w:r w:rsidRPr="00752AD0">
              <w:t>denied the benefits previously denied in the unappealed decision.</w:t>
            </w:r>
          </w:p>
        </w:tc>
        <w:tc>
          <w:tcPr>
            <w:tcW w:w="2713" w:type="dxa"/>
            <w:tcBorders>
              <w:top w:val="single" w:sz="6" w:space="0" w:color="auto"/>
              <w:left w:val="single" w:sz="6" w:space="0" w:color="auto"/>
              <w:bottom w:val="single" w:sz="6" w:space="0" w:color="auto"/>
              <w:right w:val="single" w:sz="6" w:space="0" w:color="auto"/>
            </w:tcBorders>
          </w:tcPr>
          <w:p w14:paraId="3ADFD753" w14:textId="77777777" w:rsidR="00A448D1" w:rsidRPr="00752AD0" w:rsidRDefault="00A448D1" w:rsidP="00A448D1">
            <w:pPr>
              <w:pStyle w:val="TableText"/>
            </w:pPr>
            <w:r w:rsidRPr="00752AD0">
              <w:lastRenderedPageBreak/>
              <w:t xml:space="preserve">notifies the claimant </w:t>
            </w:r>
          </w:p>
          <w:p w14:paraId="38545269" w14:textId="77777777" w:rsidR="00A448D1" w:rsidRPr="00752AD0" w:rsidRDefault="00A448D1" w:rsidP="00A448D1">
            <w:pPr>
              <w:pStyle w:val="TableText"/>
            </w:pPr>
          </w:p>
          <w:p w14:paraId="15EA5605" w14:textId="77777777" w:rsidR="00A448D1" w:rsidRPr="00752AD0" w:rsidRDefault="00A448D1" w:rsidP="00A448D1">
            <w:pPr>
              <w:pStyle w:val="BulletText1"/>
            </w:pPr>
            <w:r w:rsidRPr="00752AD0">
              <w:t>that the RO does not have jurisdiction to review the claim for a CUE determination</w:t>
            </w:r>
          </w:p>
          <w:p w14:paraId="59F2C96B" w14:textId="77777777" w:rsidR="00A448D1" w:rsidRPr="00752AD0" w:rsidRDefault="00A448D1" w:rsidP="00A448D1">
            <w:pPr>
              <w:pStyle w:val="BulletText1"/>
            </w:pPr>
            <w:r w:rsidRPr="00752AD0">
              <w:t>of his/her appellate rights, and</w:t>
            </w:r>
          </w:p>
          <w:p w14:paraId="5225F246" w14:textId="77777777" w:rsidR="00A448D1" w:rsidRPr="00752AD0" w:rsidRDefault="00A448D1" w:rsidP="00A448D1">
            <w:pPr>
              <w:pStyle w:val="BulletText1"/>
            </w:pPr>
            <w:r w:rsidRPr="00752AD0">
              <w:t xml:space="preserve">that he/she should file a motion for </w:t>
            </w:r>
            <w:r w:rsidRPr="00752AD0">
              <w:lastRenderedPageBreak/>
              <w:t xml:space="preserve">reconsideration by BVA, if a review at that level is desired. </w:t>
            </w:r>
          </w:p>
          <w:p w14:paraId="14CC508F" w14:textId="77777777" w:rsidR="00A448D1" w:rsidRPr="00752AD0" w:rsidRDefault="00A448D1" w:rsidP="00A448D1">
            <w:pPr>
              <w:pStyle w:val="TableText"/>
            </w:pPr>
          </w:p>
          <w:p w14:paraId="7D3B2B5A" w14:textId="77777777" w:rsidR="00A448D1" w:rsidRPr="00752AD0" w:rsidRDefault="00A448D1" w:rsidP="00025BD0">
            <w:pPr>
              <w:pStyle w:val="TableText"/>
            </w:pPr>
            <w:r w:rsidRPr="00752AD0">
              <w:rPr>
                <w:b/>
                <w:i/>
              </w:rPr>
              <w:t>Note</w:t>
            </w:r>
            <w:r w:rsidRPr="00752AD0">
              <w:t xml:space="preserve">:  All SOCs </w:t>
            </w:r>
            <w:r w:rsidR="00025BD0" w:rsidRPr="00752AD0">
              <w:t>for</w:t>
            </w:r>
            <w:r w:rsidR="00C675DD" w:rsidRPr="00752AD0">
              <w:t xml:space="preserve"> appeals in which the issue on appeal involves a prior unappealed RO decision, followed by a</w:t>
            </w:r>
            <w:r w:rsidR="000B239F" w:rsidRPr="00752AD0">
              <w:t xml:space="preserve"> claim</w:t>
            </w:r>
            <w:r w:rsidR="00C675DD" w:rsidRPr="00752AD0">
              <w:t xml:space="preserve"> to reopen th</w:t>
            </w:r>
            <w:r w:rsidR="00025BD0" w:rsidRPr="00752AD0">
              <w:t>e</w:t>
            </w:r>
            <w:r w:rsidR="00C675DD" w:rsidRPr="00752AD0">
              <w:t xml:space="preserve"> claim that was decided by BVA</w:t>
            </w:r>
            <w:r w:rsidR="000B239F" w:rsidRPr="00752AD0">
              <w:t>,</w:t>
            </w:r>
            <w:r w:rsidR="00C675DD" w:rsidRPr="00752AD0">
              <w:t xml:space="preserve"> </w:t>
            </w:r>
            <w:r w:rsidRPr="00752AD0">
              <w:t xml:space="preserve">should contain a citation to </w:t>
            </w:r>
            <w:hyperlink r:id="rId106" w:anchor="1995" w:history="1">
              <w:r w:rsidR="003565F1" w:rsidRPr="00752AD0">
                <w:rPr>
                  <w:rStyle w:val="Hyperlink"/>
                </w:rPr>
                <w:t>VAOPGCPREC 14-95</w:t>
              </w:r>
            </w:hyperlink>
            <w:r w:rsidR="003565F1" w:rsidRPr="00752AD0">
              <w:t xml:space="preserve">. </w:t>
            </w:r>
          </w:p>
        </w:tc>
      </w:tr>
      <w:tr w:rsidR="001A01FB" w:rsidRPr="00752AD0" w14:paraId="5EAAC3D8" w14:textId="77777777" w:rsidTr="00025BD0">
        <w:tc>
          <w:tcPr>
            <w:tcW w:w="2060" w:type="dxa"/>
            <w:tcBorders>
              <w:top w:val="single" w:sz="6" w:space="0" w:color="auto"/>
              <w:left w:val="single" w:sz="6" w:space="0" w:color="auto"/>
              <w:bottom w:val="single" w:sz="6" w:space="0" w:color="auto"/>
              <w:right w:val="single" w:sz="6" w:space="0" w:color="auto"/>
            </w:tcBorders>
          </w:tcPr>
          <w:p w14:paraId="79D75362" w14:textId="77777777" w:rsidR="001A01FB" w:rsidRPr="00752AD0" w:rsidRDefault="001A01FB">
            <w:pPr>
              <w:pStyle w:val="BulletText1"/>
            </w:pPr>
            <w:r w:rsidRPr="00752AD0">
              <w:lastRenderedPageBreak/>
              <w:t>the decision was not appealed, and</w:t>
            </w:r>
          </w:p>
          <w:p w14:paraId="54A6DA2D" w14:textId="77777777" w:rsidR="001A01FB" w:rsidRPr="00752AD0" w:rsidRDefault="001A01FB">
            <w:pPr>
              <w:pStyle w:val="BulletText1"/>
            </w:pPr>
            <w:r w:rsidRPr="00752AD0">
              <w:t xml:space="preserve">a subsequent BVA decision merely </w:t>
            </w:r>
          </w:p>
          <w:p w14:paraId="200CC8B1" w14:textId="77777777" w:rsidR="001A01FB" w:rsidRPr="00752AD0" w:rsidRDefault="001A01FB">
            <w:pPr>
              <w:pStyle w:val="BulletText2"/>
            </w:pPr>
            <w:r w:rsidRPr="00752AD0">
              <w:t xml:space="preserve">concludes that new and material evidence sufficient to reopen a prior unappealed RO decision has not been submitted, and </w:t>
            </w:r>
          </w:p>
          <w:p w14:paraId="257BE7B3" w14:textId="77777777" w:rsidR="001A01FB" w:rsidRPr="00752AD0" w:rsidRDefault="001A01FB">
            <w:pPr>
              <w:pStyle w:val="BulletText2"/>
            </w:pPr>
            <w:r w:rsidRPr="00752AD0">
              <w:t>denies reopening</w:t>
            </w:r>
          </w:p>
        </w:tc>
        <w:tc>
          <w:tcPr>
            <w:tcW w:w="2790" w:type="dxa"/>
            <w:tcBorders>
              <w:top w:val="single" w:sz="6" w:space="0" w:color="auto"/>
              <w:left w:val="single" w:sz="6" w:space="0" w:color="auto"/>
              <w:bottom w:val="single" w:sz="6" w:space="0" w:color="auto"/>
              <w:right w:val="single" w:sz="6" w:space="0" w:color="auto"/>
            </w:tcBorders>
          </w:tcPr>
          <w:p w14:paraId="1D7476C0" w14:textId="77777777" w:rsidR="001A01FB" w:rsidRPr="00752AD0" w:rsidRDefault="001A01FB">
            <w:pPr>
              <w:pStyle w:val="TableText"/>
            </w:pPr>
            <w:r w:rsidRPr="00752AD0">
              <w:t>does have jurisdiction to review the claim for a CUE determination</w:t>
            </w:r>
          </w:p>
          <w:p w14:paraId="17FC6A7C" w14:textId="77777777" w:rsidR="001A01FB" w:rsidRPr="00752AD0" w:rsidRDefault="001A01FB">
            <w:pPr>
              <w:pStyle w:val="TableText"/>
            </w:pPr>
          </w:p>
          <w:p w14:paraId="498DDC81" w14:textId="77777777" w:rsidR="001A01FB" w:rsidRPr="00752AD0" w:rsidRDefault="001A01FB">
            <w:pPr>
              <w:pStyle w:val="TableText"/>
            </w:pPr>
            <w:r w:rsidRPr="00752AD0">
              <w:rPr>
                <w:b/>
                <w:i/>
              </w:rPr>
              <w:t>Rationale</w:t>
            </w:r>
            <w:r w:rsidRPr="00752AD0">
              <w:t xml:space="preserve">:  The BVA decision does not bar a claim of CUE in the prior unappealed RO decision.  The General Counsel has concluded that when BVA determines that evidence sufficient to reopen has not been submitted, it does not decide the merits of the issues raised in the claim. </w:t>
            </w:r>
          </w:p>
        </w:tc>
        <w:tc>
          <w:tcPr>
            <w:tcW w:w="2713" w:type="dxa"/>
            <w:tcBorders>
              <w:top w:val="single" w:sz="6" w:space="0" w:color="auto"/>
              <w:left w:val="single" w:sz="6" w:space="0" w:color="auto"/>
              <w:bottom w:val="single" w:sz="6" w:space="0" w:color="auto"/>
              <w:right w:val="single" w:sz="6" w:space="0" w:color="auto"/>
            </w:tcBorders>
          </w:tcPr>
          <w:p w14:paraId="62512950" w14:textId="77777777" w:rsidR="001A01FB" w:rsidRPr="00752AD0" w:rsidRDefault="001A01FB">
            <w:pPr>
              <w:pStyle w:val="TableText"/>
              <w:rPr>
                <w:b/>
              </w:rPr>
            </w:pPr>
            <w:r w:rsidRPr="00752AD0">
              <w:t>reviews the unappealed decision for CUE.</w:t>
            </w:r>
          </w:p>
        </w:tc>
      </w:tr>
      <w:tr w:rsidR="001A01FB" w:rsidRPr="00752AD0" w14:paraId="724AD466" w14:textId="77777777" w:rsidTr="00025BD0">
        <w:trPr>
          <w:cantSplit/>
        </w:trPr>
        <w:tc>
          <w:tcPr>
            <w:tcW w:w="2060" w:type="dxa"/>
            <w:tcBorders>
              <w:top w:val="single" w:sz="6" w:space="0" w:color="auto"/>
              <w:left w:val="single" w:sz="6" w:space="0" w:color="auto"/>
              <w:bottom w:val="single" w:sz="6" w:space="0" w:color="auto"/>
              <w:right w:val="single" w:sz="6" w:space="0" w:color="auto"/>
            </w:tcBorders>
          </w:tcPr>
          <w:p w14:paraId="582810E1" w14:textId="77777777" w:rsidR="001A01FB" w:rsidRPr="00752AD0" w:rsidRDefault="001A01FB">
            <w:pPr>
              <w:pStyle w:val="TableText"/>
            </w:pPr>
            <w:r w:rsidRPr="00752AD0">
              <w:t xml:space="preserve">the allegation of CUE involves an issue that has not been affirmed by a BVA decision </w:t>
            </w:r>
          </w:p>
        </w:tc>
        <w:tc>
          <w:tcPr>
            <w:tcW w:w="2790" w:type="dxa"/>
            <w:tcBorders>
              <w:top w:val="single" w:sz="6" w:space="0" w:color="auto"/>
              <w:left w:val="single" w:sz="6" w:space="0" w:color="auto"/>
              <w:bottom w:val="single" w:sz="6" w:space="0" w:color="auto"/>
              <w:right w:val="single" w:sz="6" w:space="0" w:color="auto"/>
            </w:tcBorders>
          </w:tcPr>
          <w:p w14:paraId="141C78A9" w14:textId="77777777" w:rsidR="001A01FB" w:rsidRPr="00752AD0" w:rsidRDefault="001A01FB">
            <w:pPr>
              <w:pStyle w:val="TableText"/>
            </w:pPr>
            <w:r w:rsidRPr="00752AD0">
              <w:t>does have jurisdiction to review the claim for a CUE determination</w:t>
            </w:r>
          </w:p>
        </w:tc>
        <w:tc>
          <w:tcPr>
            <w:tcW w:w="2713" w:type="dxa"/>
            <w:tcBorders>
              <w:top w:val="single" w:sz="6" w:space="0" w:color="auto"/>
              <w:left w:val="single" w:sz="6" w:space="0" w:color="auto"/>
              <w:bottom w:val="single" w:sz="6" w:space="0" w:color="auto"/>
              <w:right w:val="single" w:sz="6" w:space="0" w:color="auto"/>
            </w:tcBorders>
          </w:tcPr>
          <w:p w14:paraId="234D949B" w14:textId="77777777" w:rsidR="001A01FB" w:rsidRPr="00752AD0" w:rsidRDefault="001A01FB">
            <w:pPr>
              <w:pStyle w:val="TableText"/>
            </w:pPr>
            <w:r w:rsidRPr="00752AD0">
              <w:t>reviews the unappealed decision for CUE.</w:t>
            </w:r>
          </w:p>
        </w:tc>
      </w:tr>
    </w:tbl>
    <w:p w14:paraId="3BC341F2" w14:textId="77777777" w:rsidR="001A01FB" w:rsidRPr="00752AD0" w:rsidRDefault="001A01FB">
      <w:pPr>
        <w:pStyle w:val="BlockLine"/>
      </w:pPr>
    </w:p>
    <w:tbl>
      <w:tblPr>
        <w:tblW w:w="0" w:type="auto"/>
        <w:tblLayout w:type="fixed"/>
        <w:tblLook w:val="0000" w:firstRow="0" w:lastRow="0" w:firstColumn="0" w:lastColumn="0" w:noHBand="0" w:noVBand="0"/>
      </w:tblPr>
      <w:tblGrid>
        <w:gridCol w:w="1728"/>
        <w:gridCol w:w="7740"/>
      </w:tblGrid>
      <w:tr w:rsidR="001A01FB" w:rsidRPr="00752AD0" w14:paraId="7986D779" w14:textId="77777777" w:rsidTr="00BD0847">
        <w:tc>
          <w:tcPr>
            <w:tcW w:w="1728" w:type="dxa"/>
          </w:tcPr>
          <w:p w14:paraId="4CC5A22D" w14:textId="77777777" w:rsidR="001A01FB" w:rsidRPr="00752AD0" w:rsidRDefault="001A01FB">
            <w:pPr>
              <w:pStyle w:val="Heading5"/>
            </w:pPr>
            <w:r w:rsidRPr="00752AD0">
              <w:t xml:space="preserve">b.  </w:t>
            </w:r>
            <w:bookmarkStart w:id="22" w:name="b8"/>
            <w:bookmarkEnd w:id="22"/>
            <w:r w:rsidRPr="00752AD0">
              <w:t xml:space="preserve">Finality of </w:t>
            </w:r>
            <w:r w:rsidR="003E2B47" w:rsidRPr="00752AD0">
              <w:t xml:space="preserve">BVA </w:t>
            </w:r>
            <w:r w:rsidRPr="00752AD0">
              <w:t>Decisions</w:t>
            </w:r>
          </w:p>
        </w:tc>
        <w:tc>
          <w:tcPr>
            <w:tcW w:w="7740" w:type="dxa"/>
          </w:tcPr>
          <w:p w14:paraId="54EB7A34" w14:textId="77777777" w:rsidR="001C3F35" w:rsidRPr="00752AD0" w:rsidRDefault="001A01FB" w:rsidP="0067050C">
            <w:pPr>
              <w:pStyle w:val="BlockText"/>
            </w:pPr>
            <w:r w:rsidRPr="00752AD0">
              <w:t xml:space="preserve">Unless overruled by </w:t>
            </w:r>
            <w:r w:rsidR="00504280" w:rsidRPr="00752AD0">
              <w:t xml:space="preserve">the </w:t>
            </w:r>
            <w:r w:rsidRPr="00752AD0">
              <w:t xml:space="preserve">CAVC, </w:t>
            </w:r>
            <w:r w:rsidR="00504280" w:rsidRPr="00752AD0">
              <w:t>B</w:t>
            </w:r>
            <w:r w:rsidRPr="00752AD0">
              <w:t xml:space="preserve">VA decisions are final </w:t>
            </w:r>
            <w:r w:rsidR="00921BEE" w:rsidRPr="00752AD0">
              <w:t>and b</w:t>
            </w:r>
            <w:r w:rsidRPr="00752AD0">
              <w:t>in</w:t>
            </w:r>
            <w:r w:rsidR="00921BEE" w:rsidRPr="00752AD0">
              <w:t xml:space="preserve">ding on </w:t>
            </w:r>
            <w:r w:rsidR="00E43F49" w:rsidRPr="00752AD0">
              <w:t xml:space="preserve">the </w:t>
            </w:r>
            <w:r w:rsidR="00921BEE" w:rsidRPr="00752AD0">
              <w:t>Veterans Benefits Administration decision</w:t>
            </w:r>
            <w:r w:rsidR="00F14FB6" w:rsidRPr="00752AD0">
              <w:t xml:space="preserve"> </w:t>
            </w:r>
            <w:r w:rsidR="00921BEE" w:rsidRPr="00752AD0">
              <w:t>makers</w:t>
            </w:r>
            <w:r w:rsidR="00EB74DD" w:rsidRPr="00752AD0">
              <w:t xml:space="preserve">, </w:t>
            </w:r>
            <w:r w:rsidR="00EB74DD" w:rsidRPr="00752AD0">
              <w:rPr>
                <w:i/>
              </w:rPr>
              <w:t>but only with regard to the specific case decided</w:t>
            </w:r>
            <w:r w:rsidR="00921BEE" w:rsidRPr="00752AD0">
              <w:t xml:space="preserve">. </w:t>
            </w:r>
            <w:r w:rsidR="001C3F35" w:rsidRPr="00752AD0">
              <w:t xml:space="preserve"> </w:t>
            </w:r>
          </w:p>
          <w:p w14:paraId="68BBFF45" w14:textId="77777777" w:rsidR="001C3F35" w:rsidRPr="00752AD0" w:rsidRDefault="001C3F35" w:rsidP="0067050C">
            <w:pPr>
              <w:pStyle w:val="BlockText"/>
            </w:pPr>
          </w:p>
          <w:p w14:paraId="0F3CE6DE" w14:textId="77777777" w:rsidR="00AE709D" w:rsidRPr="00752AD0" w:rsidRDefault="00622B94" w:rsidP="0067050C">
            <w:pPr>
              <w:pStyle w:val="BlockText"/>
            </w:pPr>
            <w:r w:rsidRPr="00752AD0">
              <w:t>Appellants disagreeing with BVA’s decision</w:t>
            </w:r>
            <w:r w:rsidR="005B437A" w:rsidRPr="00752AD0">
              <w:t xml:space="preserve"> on his/her appeal</w:t>
            </w:r>
            <w:r w:rsidRPr="00752AD0">
              <w:t xml:space="preserve"> may file</w:t>
            </w:r>
          </w:p>
          <w:p w14:paraId="2E717C3C" w14:textId="77777777" w:rsidR="00F14FB6" w:rsidRPr="00752AD0" w:rsidRDefault="00F14FB6" w:rsidP="0067050C">
            <w:pPr>
              <w:pStyle w:val="BlockText"/>
            </w:pPr>
          </w:p>
          <w:p w14:paraId="52B7DC5E" w14:textId="0D62B3FB" w:rsidR="002B6DC5" w:rsidRPr="00752AD0" w:rsidRDefault="003E2B47" w:rsidP="003E2B47">
            <w:pPr>
              <w:pStyle w:val="BulletText1"/>
            </w:pPr>
            <w:r w:rsidRPr="00752AD0">
              <w:t xml:space="preserve">an </w:t>
            </w:r>
            <w:r w:rsidR="00622B94" w:rsidRPr="00752AD0">
              <w:t>appeal with CAVC</w:t>
            </w:r>
            <w:r w:rsidR="00AE709D" w:rsidRPr="00752AD0">
              <w:t xml:space="preserve"> </w:t>
            </w:r>
          </w:p>
          <w:p w14:paraId="728DE26E" w14:textId="77777777" w:rsidR="003E2B47" w:rsidRPr="00752AD0" w:rsidRDefault="002B6DC5" w:rsidP="003E2B47">
            <w:pPr>
              <w:pStyle w:val="BulletText1"/>
            </w:pPr>
            <w:r w:rsidRPr="00752AD0">
              <w:t xml:space="preserve">a </w:t>
            </w:r>
            <w:r w:rsidR="00381121" w:rsidRPr="00752AD0">
              <w:t xml:space="preserve">motion asserting </w:t>
            </w:r>
            <w:r w:rsidR="005B437A" w:rsidRPr="00752AD0">
              <w:t xml:space="preserve">CUE </w:t>
            </w:r>
            <w:r w:rsidR="00381121" w:rsidRPr="00752AD0">
              <w:t>with BVA</w:t>
            </w:r>
            <w:r w:rsidRPr="00752AD0">
              <w:t xml:space="preserve">, </w:t>
            </w:r>
            <w:r w:rsidR="00AE709D" w:rsidRPr="00752AD0">
              <w:t>or</w:t>
            </w:r>
          </w:p>
          <w:p w14:paraId="48347F76" w14:textId="77777777" w:rsidR="00921BEE" w:rsidRPr="00752AD0" w:rsidRDefault="003E2B47" w:rsidP="003E2B47">
            <w:pPr>
              <w:pStyle w:val="BulletText1"/>
            </w:pPr>
            <w:r w:rsidRPr="00752AD0">
              <w:t>a m</w:t>
            </w:r>
            <w:r w:rsidR="00622B94" w:rsidRPr="00752AD0">
              <w:t xml:space="preserve">otion for </w:t>
            </w:r>
            <w:r w:rsidRPr="00752AD0">
              <w:t>r</w:t>
            </w:r>
            <w:r w:rsidR="00622B94" w:rsidRPr="00752AD0">
              <w:t>econsideration with BVA.</w:t>
            </w:r>
            <w:r w:rsidR="005B437A" w:rsidRPr="00752AD0">
              <w:t xml:space="preserve">  </w:t>
            </w:r>
          </w:p>
          <w:p w14:paraId="210AA21E" w14:textId="77777777" w:rsidR="000F3D38" w:rsidRPr="00752AD0" w:rsidRDefault="000F3D38">
            <w:pPr>
              <w:pStyle w:val="BlockText"/>
            </w:pPr>
          </w:p>
          <w:p w14:paraId="2FFA20FB" w14:textId="77777777" w:rsidR="00593EF5" w:rsidRPr="00752AD0" w:rsidRDefault="001A01FB">
            <w:pPr>
              <w:pStyle w:val="BlockText"/>
            </w:pPr>
            <w:r w:rsidRPr="00752AD0">
              <w:rPr>
                <w:b/>
                <w:i/>
              </w:rPr>
              <w:t>Note</w:t>
            </w:r>
            <w:r w:rsidR="00593EF5" w:rsidRPr="00752AD0">
              <w:rPr>
                <w:b/>
                <w:i/>
              </w:rPr>
              <w:t>s</w:t>
            </w:r>
            <w:r w:rsidRPr="00752AD0">
              <w:t xml:space="preserve">:  </w:t>
            </w:r>
          </w:p>
          <w:p w14:paraId="29D00CFC" w14:textId="77777777" w:rsidR="001A01FB" w:rsidRPr="00752AD0" w:rsidRDefault="00921BEE" w:rsidP="00593EF5">
            <w:pPr>
              <w:pStyle w:val="BulletText1"/>
            </w:pPr>
            <w:r w:rsidRPr="00752AD0">
              <w:lastRenderedPageBreak/>
              <w:t xml:space="preserve">In the absence of new and material evidence, </w:t>
            </w:r>
            <w:r w:rsidR="001A01FB" w:rsidRPr="00752AD0">
              <w:t xml:space="preserve">ROs do </w:t>
            </w:r>
            <w:r w:rsidR="001A01FB" w:rsidRPr="00752AD0">
              <w:rPr>
                <w:i/>
              </w:rPr>
              <w:t>not</w:t>
            </w:r>
            <w:r w:rsidR="001A01FB" w:rsidRPr="00752AD0">
              <w:t xml:space="preserve"> have the authority to </w:t>
            </w:r>
            <w:r w:rsidR="00616414" w:rsidRPr="00752AD0">
              <w:t>award</w:t>
            </w:r>
            <w:r w:rsidRPr="00752AD0">
              <w:t xml:space="preserve"> a benefit denied by </w:t>
            </w:r>
            <w:r w:rsidR="001A01FB" w:rsidRPr="00752AD0">
              <w:t>a BVA decision.</w:t>
            </w:r>
          </w:p>
          <w:p w14:paraId="2D8EE42F" w14:textId="77777777" w:rsidR="00786D9C" w:rsidRPr="00752AD0" w:rsidRDefault="00786D9C" w:rsidP="00593EF5">
            <w:pPr>
              <w:pStyle w:val="BulletText1"/>
            </w:pPr>
            <w:r w:rsidRPr="00752AD0">
              <w:t>A motion for reconsideration of a BVA decision is not a claim; therefore, the motion does not need to be submitted to BVA on a prescribed form.</w:t>
            </w:r>
          </w:p>
          <w:p w14:paraId="5DD4A13C" w14:textId="77777777" w:rsidR="00786D9C" w:rsidRPr="00752AD0" w:rsidRDefault="00786D9C">
            <w:pPr>
              <w:pStyle w:val="BlockText"/>
            </w:pPr>
          </w:p>
          <w:p w14:paraId="413A638C" w14:textId="77777777" w:rsidR="001C3F35" w:rsidRPr="00752AD0" w:rsidRDefault="001A01FB" w:rsidP="00FF03F3">
            <w:pPr>
              <w:pStyle w:val="BlockText"/>
            </w:pPr>
            <w:r w:rsidRPr="00752AD0">
              <w:rPr>
                <w:b/>
                <w:i/>
              </w:rPr>
              <w:t>Reference</w:t>
            </w:r>
            <w:r w:rsidR="001C3F35" w:rsidRPr="00752AD0">
              <w:rPr>
                <w:b/>
                <w:i/>
              </w:rPr>
              <w:t>s</w:t>
            </w:r>
            <w:r w:rsidRPr="00752AD0">
              <w:t xml:space="preserve">:  </w:t>
            </w:r>
            <w:r w:rsidR="001A2DC5" w:rsidRPr="00752AD0">
              <w:t>For more information on</w:t>
            </w:r>
          </w:p>
          <w:p w14:paraId="7809C926" w14:textId="77777777" w:rsidR="00B95D54" w:rsidRPr="00752AD0" w:rsidRDefault="00B95D54" w:rsidP="00A7172C">
            <w:pPr>
              <w:pStyle w:val="ListParagraph"/>
              <w:numPr>
                <w:ilvl w:val="0"/>
                <w:numId w:val="7"/>
              </w:numPr>
              <w:ind w:left="158" w:hanging="187"/>
            </w:pPr>
            <w:r w:rsidRPr="00752AD0">
              <w:t>BVA decisions, see M21-1, Part I, 5.G.1</w:t>
            </w:r>
          </w:p>
          <w:p w14:paraId="2A76A819" w14:textId="77777777" w:rsidR="001C3F35" w:rsidRPr="00752AD0" w:rsidRDefault="001A2DC5" w:rsidP="00A7172C">
            <w:pPr>
              <w:pStyle w:val="ListParagraph"/>
              <w:numPr>
                <w:ilvl w:val="0"/>
                <w:numId w:val="7"/>
              </w:numPr>
              <w:ind w:left="158" w:hanging="187"/>
            </w:pPr>
            <w:r w:rsidRPr="00752AD0">
              <w:t>the</w:t>
            </w:r>
            <w:r w:rsidR="001C3F35" w:rsidRPr="00752AD0">
              <w:t xml:space="preserve"> non-precedential value of BVA decisions, see </w:t>
            </w:r>
            <w:hyperlink r:id="rId107" w:history="1">
              <w:r w:rsidR="001C3F35" w:rsidRPr="00752AD0">
                <w:rPr>
                  <w:rStyle w:val="Hyperlink"/>
                </w:rPr>
                <w:t>38 CFR 20.1303</w:t>
              </w:r>
            </w:hyperlink>
          </w:p>
          <w:p w14:paraId="251B9323" w14:textId="30D091EE" w:rsidR="001A01FB" w:rsidRPr="00752AD0" w:rsidRDefault="00986D65" w:rsidP="00A7172C">
            <w:pPr>
              <w:pStyle w:val="ListParagraph"/>
              <w:numPr>
                <w:ilvl w:val="0"/>
                <w:numId w:val="8"/>
              </w:numPr>
              <w:ind w:left="158" w:hanging="187"/>
            </w:pPr>
            <w:r w:rsidRPr="00752AD0">
              <w:t xml:space="preserve">what to do with </w:t>
            </w:r>
            <w:r w:rsidR="005B437A" w:rsidRPr="00752AD0">
              <w:t xml:space="preserve">a communication </w:t>
            </w:r>
            <w:r w:rsidR="00FF03F3" w:rsidRPr="00752AD0">
              <w:t xml:space="preserve">from the appellant or his/her representative </w:t>
            </w:r>
            <w:r w:rsidRPr="00752AD0">
              <w:t xml:space="preserve">that </w:t>
            </w:r>
            <w:r w:rsidR="004228C9" w:rsidRPr="00752AD0">
              <w:t>disagree</w:t>
            </w:r>
            <w:r w:rsidR="005B437A" w:rsidRPr="00752AD0">
              <w:t>s</w:t>
            </w:r>
            <w:r w:rsidR="004228C9" w:rsidRPr="00752AD0">
              <w:t xml:space="preserve"> with </w:t>
            </w:r>
            <w:r w:rsidR="005B437A" w:rsidRPr="00752AD0">
              <w:t xml:space="preserve">a </w:t>
            </w:r>
            <w:r w:rsidR="004228C9" w:rsidRPr="00752AD0">
              <w:t xml:space="preserve">BVA decision, </w:t>
            </w:r>
            <w:r w:rsidR="001A01FB" w:rsidRPr="00752AD0">
              <w:t>see M21-1, Part I, 5.G.</w:t>
            </w:r>
            <w:r w:rsidR="00531004" w:rsidRPr="00752AD0">
              <w:t>2.f</w:t>
            </w:r>
            <w:r w:rsidR="00050055" w:rsidRPr="00752AD0">
              <w:t>, and</w:t>
            </w:r>
          </w:p>
          <w:p w14:paraId="2DE86734" w14:textId="7A6763FC" w:rsidR="00BB2A46" w:rsidRPr="00752AD0" w:rsidRDefault="002C4FC1" w:rsidP="00A7172C">
            <w:pPr>
              <w:pStyle w:val="ListParagraph"/>
              <w:numPr>
                <w:ilvl w:val="0"/>
                <w:numId w:val="8"/>
              </w:numPr>
              <w:ind w:left="158" w:hanging="187"/>
            </w:pPr>
            <w:r w:rsidRPr="00752AD0">
              <w:t>filing a</w:t>
            </w:r>
            <w:r w:rsidR="0043784C" w:rsidRPr="00752AD0">
              <w:t xml:space="preserve"> motion </w:t>
            </w:r>
            <w:r w:rsidRPr="00752AD0">
              <w:t xml:space="preserve">for </w:t>
            </w:r>
            <w:r w:rsidR="0043784C" w:rsidRPr="00752AD0">
              <w:t xml:space="preserve">reconsideration, see </w:t>
            </w:r>
          </w:p>
          <w:p w14:paraId="47CC064A" w14:textId="77777777" w:rsidR="00BB2A46" w:rsidRPr="00752AD0" w:rsidRDefault="00752AD0" w:rsidP="00A7172C">
            <w:pPr>
              <w:pStyle w:val="ListParagraph"/>
              <w:numPr>
                <w:ilvl w:val="0"/>
                <w:numId w:val="19"/>
              </w:numPr>
              <w:ind w:left="346" w:hanging="187"/>
              <w:rPr>
                <w:rStyle w:val="Hyperlink"/>
                <w:color w:val="auto"/>
                <w:u w:val="none"/>
              </w:rPr>
            </w:pPr>
            <w:hyperlink r:id="rId108" w:history="1">
              <w:r w:rsidR="0043784C" w:rsidRPr="00752AD0">
                <w:rPr>
                  <w:rStyle w:val="Hyperlink"/>
                </w:rPr>
                <w:t>38 CFR 20.1001</w:t>
              </w:r>
            </w:hyperlink>
            <w:r w:rsidR="00BB2A46" w:rsidRPr="00752AD0">
              <w:rPr>
                <w:rStyle w:val="Hyperlink"/>
                <w:color w:val="auto"/>
                <w:u w:val="none"/>
              </w:rPr>
              <w:t>, and</w:t>
            </w:r>
          </w:p>
          <w:p w14:paraId="791A1AE6" w14:textId="77777777" w:rsidR="001A2DC5" w:rsidRPr="00752AD0" w:rsidRDefault="00BB2A46" w:rsidP="00A7172C">
            <w:pPr>
              <w:pStyle w:val="ListParagraph"/>
              <w:numPr>
                <w:ilvl w:val="0"/>
                <w:numId w:val="19"/>
              </w:numPr>
              <w:ind w:left="346" w:hanging="187"/>
            </w:pPr>
            <w:r w:rsidRPr="00752AD0">
              <w:rPr>
                <w:rStyle w:val="Hyperlink"/>
                <w:color w:val="auto"/>
                <w:u w:val="none"/>
              </w:rPr>
              <w:t>M21-1, Part I, 5.G.2.d</w:t>
            </w:r>
            <w:r w:rsidR="00F14FB6" w:rsidRPr="00752AD0">
              <w:t>.</w:t>
            </w:r>
          </w:p>
        </w:tc>
      </w:tr>
    </w:tbl>
    <w:p w14:paraId="450528C7" w14:textId="170E55F5" w:rsidR="00F14FB6" w:rsidRPr="00F14FB6" w:rsidRDefault="00544519" w:rsidP="000A33F1">
      <w:pPr>
        <w:pStyle w:val="BlockLine"/>
        <w:tabs>
          <w:tab w:val="left" w:pos="9360"/>
        </w:tabs>
        <w:ind w:left="1714"/>
      </w:pPr>
      <w:r w:rsidRPr="00752AD0">
        <w:lastRenderedPageBreak/>
        <w:fldChar w:fldCharType="begin">
          <w:fldData xml:space="preserve">RABvAGMAVABlAG0AcAAxAFYAYQByAFQAcgBhAGQAaQB0AGkAbwBuAGEAbAA=
</w:fldData>
        </w:fldChar>
      </w:r>
      <w:r w:rsidRPr="00752AD0">
        <w:instrText xml:space="preserve"> ADDIN  \* MERGEFORMAT </w:instrText>
      </w:r>
      <w:r w:rsidRPr="00752AD0">
        <w:fldChar w:fldCharType="end"/>
      </w:r>
      <w:r w:rsidRPr="00752AD0">
        <w:fldChar w:fldCharType="begin">
          <w:fldData xml:space="preserve">RgBvAG4AdABTAGUAdABpAG0AaQBzAHQAeQBsAGUAcwAuAHgAbQBsAA==
</w:fldData>
        </w:fldChar>
      </w:r>
      <w:r w:rsidRPr="00752AD0">
        <w:instrText xml:space="preserve"> ADDIN  \* MERGEFORMAT </w:instrText>
      </w:r>
      <w:r w:rsidRPr="00752AD0">
        <w:fldChar w:fldCharType="end"/>
      </w:r>
      <w:r w:rsidR="00752AD0">
        <w:fldChar w:fldCharType="begin">
          <w:fldData xml:space="preserve">RABvAGMAVABlAG0AcAAxAFYAYQByAFQAcgBhAGQAaQB0AGkAbwBuAGEAbAA=
</w:fldData>
        </w:fldChar>
      </w:r>
      <w:r w:rsidR="00752AD0">
        <w:instrText xml:space="preserve"> ADDIN  \* MERGEFORMAT </w:instrText>
      </w:r>
      <w:r w:rsidR="00752AD0">
        <w:fldChar w:fldCharType="end"/>
      </w:r>
      <w:r w:rsidR="00752AD0">
        <w:fldChar w:fldCharType="begin">
          <w:fldData xml:space="preserve">RgBvAG4AdABTAGUAdABGAG8AbgB0AFMAZQB0AGkAbQBpAHMAdAB5AGwAZQBzAC4AeABtAGwA
</w:fldData>
        </w:fldChar>
      </w:r>
      <w:r w:rsidR="00752AD0">
        <w:instrText xml:space="preserve"> ADDIN  \* MERGEFORMAT </w:instrText>
      </w:r>
      <w:r w:rsidR="00752AD0">
        <w:fldChar w:fldCharType="end"/>
      </w:r>
      <w:bookmarkStart w:id="23" w:name="_GoBack"/>
      <w:bookmarkEnd w:id="23"/>
    </w:p>
    <w:sectPr w:rsidR="00F14FB6" w:rsidRPr="00F14FB6" w:rsidSect="009349A4">
      <w:footerReference w:type="even" r:id="rId109"/>
      <w:footerReference w:type="default" r:id="rId110"/>
      <w:pgSz w:w="12240" w:h="15840"/>
      <w:pgMar w:top="1152" w:right="1440" w:bottom="1152" w:left="144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9DCEF" w14:textId="77777777" w:rsidR="00803078" w:rsidRDefault="00803078" w:rsidP="001A01FB">
      <w:pPr>
        <w:pStyle w:val="NoteText"/>
      </w:pPr>
      <w:r>
        <w:separator/>
      </w:r>
    </w:p>
  </w:endnote>
  <w:endnote w:type="continuationSeparator" w:id="0">
    <w:p w14:paraId="137DAE7E" w14:textId="77777777" w:rsidR="00803078" w:rsidRDefault="00803078" w:rsidP="001A01FB">
      <w:pPr>
        <w:pStyle w:val="Not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234AD" w14:textId="77777777" w:rsidR="00803078" w:rsidRDefault="00803078">
    <w:pPr>
      <w:pStyle w:val="Footer"/>
      <w:tabs>
        <w:tab w:val="left" w:pos="0"/>
        <w:tab w:val="right" w:pos="927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3F7C0" w14:textId="77777777" w:rsidR="00803078" w:rsidRDefault="00803078">
    <w:pPr>
      <w:pStyle w:val="Footer"/>
      <w:tabs>
        <w:tab w:val="left" w:pos="0"/>
        <w:tab w:val="right" w:pos="9274"/>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70A8D" w14:textId="77777777" w:rsidR="00803078" w:rsidRDefault="00803078" w:rsidP="001A01FB">
      <w:pPr>
        <w:pStyle w:val="NoteText"/>
      </w:pPr>
      <w:r>
        <w:separator/>
      </w:r>
    </w:p>
  </w:footnote>
  <w:footnote w:type="continuationSeparator" w:id="0">
    <w:p w14:paraId="0E6C8C95" w14:textId="77777777" w:rsidR="00803078" w:rsidRDefault="00803078" w:rsidP="001A01FB">
      <w:pPr>
        <w:pStyle w:val="NoteTex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1B0"/>
    <w:multiLevelType w:val="hybridMultilevel"/>
    <w:tmpl w:val="D4A07FB4"/>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A0550C"/>
    <w:multiLevelType w:val="hybridMultilevel"/>
    <w:tmpl w:val="E0ACDAD2"/>
    <w:lvl w:ilvl="0" w:tplc="9AF674A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13066"/>
    <w:multiLevelType w:val="hybridMultilevel"/>
    <w:tmpl w:val="F6D84C60"/>
    <w:lvl w:ilvl="0" w:tplc="EE62B20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133F97"/>
    <w:multiLevelType w:val="hybridMultilevel"/>
    <w:tmpl w:val="8EFCCBE4"/>
    <w:lvl w:ilvl="0" w:tplc="B7140B5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9411E8"/>
    <w:multiLevelType w:val="hybridMultilevel"/>
    <w:tmpl w:val="64C0761C"/>
    <w:lvl w:ilvl="0" w:tplc="B8807B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8E2D0D"/>
    <w:multiLevelType w:val="hybridMultilevel"/>
    <w:tmpl w:val="131A3476"/>
    <w:lvl w:ilvl="0" w:tplc="9AF674A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27558F"/>
    <w:multiLevelType w:val="hybridMultilevel"/>
    <w:tmpl w:val="125CD65A"/>
    <w:lvl w:ilvl="0" w:tplc="5D0ABC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1574BC"/>
    <w:multiLevelType w:val="hybridMultilevel"/>
    <w:tmpl w:val="59A43F08"/>
    <w:lvl w:ilvl="0" w:tplc="6074CA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AB0888"/>
    <w:multiLevelType w:val="hybridMultilevel"/>
    <w:tmpl w:val="FFAAA816"/>
    <w:lvl w:ilvl="0" w:tplc="938A7B0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B84A71"/>
    <w:multiLevelType w:val="hybridMultilevel"/>
    <w:tmpl w:val="3516E944"/>
    <w:lvl w:ilvl="0" w:tplc="6074CA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B072E2"/>
    <w:multiLevelType w:val="hybridMultilevel"/>
    <w:tmpl w:val="2AE85C04"/>
    <w:lvl w:ilvl="0" w:tplc="13C4881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EF0B38"/>
    <w:multiLevelType w:val="hybridMultilevel"/>
    <w:tmpl w:val="1ACC6588"/>
    <w:lvl w:ilvl="0" w:tplc="482A072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841C78"/>
    <w:multiLevelType w:val="hybridMultilevel"/>
    <w:tmpl w:val="CF4C312C"/>
    <w:lvl w:ilvl="0" w:tplc="4294AE0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D54D95"/>
    <w:multiLevelType w:val="hybridMultilevel"/>
    <w:tmpl w:val="34E0F5EA"/>
    <w:lvl w:ilvl="0" w:tplc="90BAC04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045BF8"/>
    <w:multiLevelType w:val="hybridMultilevel"/>
    <w:tmpl w:val="F978FC58"/>
    <w:lvl w:ilvl="0" w:tplc="938A7B0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B22A6C"/>
    <w:multiLevelType w:val="hybridMultilevel"/>
    <w:tmpl w:val="46BE4914"/>
    <w:lvl w:ilvl="0" w:tplc="EE62B20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6F79DE"/>
    <w:multiLevelType w:val="hybridMultilevel"/>
    <w:tmpl w:val="3230B080"/>
    <w:lvl w:ilvl="0" w:tplc="E55C941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C83C38"/>
    <w:multiLevelType w:val="hybridMultilevel"/>
    <w:tmpl w:val="C3F0785E"/>
    <w:lvl w:ilvl="0" w:tplc="DB084F5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153335"/>
    <w:multiLevelType w:val="hybridMultilevel"/>
    <w:tmpl w:val="85A2F8F0"/>
    <w:lvl w:ilvl="0" w:tplc="6074CA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7C112B"/>
    <w:multiLevelType w:val="hybridMultilevel"/>
    <w:tmpl w:val="B038F74C"/>
    <w:lvl w:ilvl="0" w:tplc="A45875B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5627A8"/>
    <w:multiLevelType w:val="hybridMultilevel"/>
    <w:tmpl w:val="1EF290E8"/>
    <w:lvl w:ilvl="0" w:tplc="E466A8B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476874"/>
    <w:multiLevelType w:val="hybridMultilevel"/>
    <w:tmpl w:val="D5FA6B6C"/>
    <w:lvl w:ilvl="0" w:tplc="8A34945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4C01C4"/>
    <w:multiLevelType w:val="hybridMultilevel"/>
    <w:tmpl w:val="D86E727C"/>
    <w:lvl w:ilvl="0" w:tplc="6074CA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74780A"/>
    <w:multiLevelType w:val="hybridMultilevel"/>
    <w:tmpl w:val="F3607550"/>
    <w:lvl w:ilvl="0" w:tplc="976451E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251BF3"/>
    <w:multiLevelType w:val="hybridMultilevel"/>
    <w:tmpl w:val="D6842A88"/>
    <w:lvl w:ilvl="0" w:tplc="938A7B0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BE71BE"/>
    <w:multiLevelType w:val="hybridMultilevel"/>
    <w:tmpl w:val="87D2F04E"/>
    <w:lvl w:ilvl="0" w:tplc="7DFA41B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3027B7"/>
    <w:multiLevelType w:val="hybridMultilevel"/>
    <w:tmpl w:val="B31CAA1C"/>
    <w:lvl w:ilvl="0" w:tplc="13C4881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B04D4C"/>
    <w:multiLevelType w:val="hybridMultilevel"/>
    <w:tmpl w:val="2F36932C"/>
    <w:lvl w:ilvl="0" w:tplc="F7BA1D9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784DE5"/>
    <w:multiLevelType w:val="hybridMultilevel"/>
    <w:tmpl w:val="FD729E00"/>
    <w:lvl w:ilvl="0" w:tplc="EE62B20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F22BA9"/>
    <w:multiLevelType w:val="hybridMultilevel"/>
    <w:tmpl w:val="394EEAB6"/>
    <w:lvl w:ilvl="0" w:tplc="7DFA41B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D82428"/>
    <w:multiLevelType w:val="hybridMultilevel"/>
    <w:tmpl w:val="89D2CFB0"/>
    <w:lvl w:ilvl="0" w:tplc="6D9C52B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13104C"/>
    <w:multiLevelType w:val="hybridMultilevel"/>
    <w:tmpl w:val="B96AA636"/>
    <w:lvl w:ilvl="0" w:tplc="DB084F5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32E00CB"/>
    <w:multiLevelType w:val="hybridMultilevel"/>
    <w:tmpl w:val="2E82A3C2"/>
    <w:lvl w:ilvl="0" w:tplc="E76E27C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E0643C"/>
    <w:multiLevelType w:val="hybridMultilevel"/>
    <w:tmpl w:val="5F165960"/>
    <w:lvl w:ilvl="0" w:tplc="94C60C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7C35968"/>
    <w:multiLevelType w:val="hybridMultilevel"/>
    <w:tmpl w:val="5B3C75C2"/>
    <w:lvl w:ilvl="0" w:tplc="A572B02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EBB2720"/>
    <w:multiLevelType w:val="hybridMultilevel"/>
    <w:tmpl w:val="4E380BDA"/>
    <w:lvl w:ilvl="0" w:tplc="BC44F2B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FB76BAE"/>
    <w:multiLevelType w:val="hybridMultilevel"/>
    <w:tmpl w:val="A6105374"/>
    <w:lvl w:ilvl="0" w:tplc="6D9C52B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24577CB"/>
    <w:multiLevelType w:val="hybridMultilevel"/>
    <w:tmpl w:val="E82C7B56"/>
    <w:lvl w:ilvl="0" w:tplc="976451E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E54F24"/>
    <w:multiLevelType w:val="hybridMultilevel"/>
    <w:tmpl w:val="B748FA46"/>
    <w:lvl w:ilvl="0" w:tplc="4328DE3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1D7810"/>
    <w:multiLevelType w:val="hybridMultilevel"/>
    <w:tmpl w:val="AC92F36C"/>
    <w:lvl w:ilvl="0" w:tplc="D31C8EE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DB3D68"/>
    <w:multiLevelType w:val="hybridMultilevel"/>
    <w:tmpl w:val="30CA401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1">
    <w:nsid w:val="65FF31C2"/>
    <w:multiLevelType w:val="hybridMultilevel"/>
    <w:tmpl w:val="264A2F10"/>
    <w:lvl w:ilvl="0" w:tplc="4328DE3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8940D1"/>
    <w:multiLevelType w:val="hybridMultilevel"/>
    <w:tmpl w:val="C7FCAF90"/>
    <w:lvl w:ilvl="0" w:tplc="7DFA41B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DC38CA"/>
    <w:multiLevelType w:val="hybridMultilevel"/>
    <w:tmpl w:val="D8C6A3FA"/>
    <w:lvl w:ilvl="0" w:tplc="EE62B20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A75A6F"/>
    <w:multiLevelType w:val="hybridMultilevel"/>
    <w:tmpl w:val="4426EDA2"/>
    <w:lvl w:ilvl="0" w:tplc="7AFCAC9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DAE7C8F"/>
    <w:multiLevelType w:val="hybridMultilevel"/>
    <w:tmpl w:val="4A344346"/>
    <w:lvl w:ilvl="0" w:tplc="CCF45B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0FF2E35"/>
    <w:multiLevelType w:val="hybridMultilevel"/>
    <w:tmpl w:val="BEB6BCB0"/>
    <w:lvl w:ilvl="0" w:tplc="6074CA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5A1725F"/>
    <w:multiLevelType w:val="hybridMultilevel"/>
    <w:tmpl w:val="E430AA14"/>
    <w:lvl w:ilvl="0" w:tplc="2F16C42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0"/>
  </w:num>
  <w:num w:numId="3">
    <w:abstractNumId w:val="46"/>
  </w:num>
  <w:num w:numId="4">
    <w:abstractNumId w:val="19"/>
  </w:num>
  <w:num w:numId="5">
    <w:abstractNumId w:val="5"/>
  </w:num>
  <w:num w:numId="6">
    <w:abstractNumId w:val="1"/>
  </w:num>
  <w:num w:numId="7">
    <w:abstractNumId w:val="30"/>
  </w:num>
  <w:num w:numId="8">
    <w:abstractNumId w:val="36"/>
  </w:num>
  <w:num w:numId="9">
    <w:abstractNumId w:val="3"/>
  </w:num>
  <w:num w:numId="10">
    <w:abstractNumId w:val="21"/>
  </w:num>
  <w:num w:numId="11">
    <w:abstractNumId w:val="44"/>
  </w:num>
  <w:num w:numId="12">
    <w:abstractNumId w:val="27"/>
  </w:num>
  <w:num w:numId="13">
    <w:abstractNumId w:val="16"/>
  </w:num>
  <w:num w:numId="14">
    <w:abstractNumId w:val="28"/>
  </w:num>
  <w:num w:numId="15">
    <w:abstractNumId w:val="15"/>
  </w:num>
  <w:num w:numId="16">
    <w:abstractNumId w:val="43"/>
  </w:num>
  <w:num w:numId="17">
    <w:abstractNumId w:val="2"/>
  </w:num>
  <w:num w:numId="18">
    <w:abstractNumId w:val="32"/>
  </w:num>
  <w:num w:numId="19">
    <w:abstractNumId w:val="4"/>
  </w:num>
  <w:num w:numId="20">
    <w:abstractNumId w:val="13"/>
  </w:num>
  <w:num w:numId="21">
    <w:abstractNumId w:val="9"/>
  </w:num>
  <w:num w:numId="22">
    <w:abstractNumId w:val="18"/>
  </w:num>
  <w:num w:numId="23">
    <w:abstractNumId w:val="47"/>
  </w:num>
  <w:num w:numId="24">
    <w:abstractNumId w:val="7"/>
  </w:num>
  <w:num w:numId="25">
    <w:abstractNumId w:val="22"/>
  </w:num>
  <w:num w:numId="26">
    <w:abstractNumId w:val="12"/>
  </w:num>
  <w:num w:numId="27">
    <w:abstractNumId w:val="48"/>
  </w:num>
  <w:num w:numId="28">
    <w:abstractNumId w:val="8"/>
  </w:num>
  <w:num w:numId="29">
    <w:abstractNumId w:val="14"/>
  </w:num>
  <w:num w:numId="30">
    <w:abstractNumId w:val="24"/>
  </w:num>
  <w:num w:numId="31">
    <w:abstractNumId w:val="34"/>
  </w:num>
  <w:num w:numId="32">
    <w:abstractNumId w:val="33"/>
  </w:num>
  <w:num w:numId="33">
    <w:abstractNumId w:val="11"/>
  </w:num>
  <w:num w:numId="34">
    <w:abstractNumId w:val="29"/>
  </w:num>
  <w:num w:numId="35">
    <w:abstractNumId w:val="42"/>
  </w:num>
  <w:num w:numId="36">
    <w:abstractNumId w:val="25"/>
  </w:num>
  <w:num w:numId="37">
    <w:abstractNumId w:val="41"/>
  </w:num>
  <w:num w:numId="38">
    <w:abstractNumId w:val="38"/>
  </w:num>
  <w:num w:numId="39">
    <w:abstractNumId w:val="10"/>
  </w:num>
  <w:num w:numId="40">
    <w:abstractNumId w:val="26"/>
  </w:num>
  <w:num w:numId="41">
    <w:abstractNumId w:val="6"/>
  </w:num>
  <w:num w:numId="42">
    <w:abstractNumId w:val="23"/>
  </w:num>
  <w:num w:numId="43">
    <w:abstractNumId w:val="37"/>
  </w:num>
  <w:num w:numId="44">
    <w:abstractNumId w:val="20"/>
  </w:num>
  <w:num w:numId="45">
    <w:abstractNumId w:val="45"/>
  </w:num>
  <w:num w:numId="46">
    <w:abstractNumId w:val="17"/>
  </w:num>
  <w:num w:numId="47">
    <w:abstractNumId w:val="31"/>
  </w:num>
  <w:num w:numId="48">
    <w:abstractNumId w:val="39"/>
  </w:num>
  <w:num w:numId="49">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imistyles.xml"/>
    <w:docVar w:name="XSLPath" w:val="C:\Program Files (x86)\Information Mapping\FS Pro 4.2\StyleSheets\"/>
    <w:docVar w:name="XSLstylesheet" w:val="Basic.xsl"/>
  </w:docVars>
  <w:rsids>
    <w:rsidRoot w:val="001A01FB"/>
    <w:rsid w:val="00003A38"/>
    <w:rsid w:val="00003D2E"/>
    <w:rsid w:val="00006C1C"/>
    <w:rsid w:val="00006E76"/>
    <w:rsid w:val="000102F5"/>
    <w:rsid w:val="00010F5F"/>
    <w:rsid w:val="000130A1"/>
    <w:rsid w:val="000153A3"/>
    <w:rsid w:val="00017668"/>
    <w:rsid w:val="00017DB1"/>
    <w:rsid w:val="0002226A"/>
    <w:rsid w:val="000233B9"/>
    <w:rsid w:val="00023883"/>
    <w:rsid w:val="00025BD0"/>
    <w:rsid w:val="00025E1B"/>
    <w:rsid w:val="0002614C"/>
    <w:rsid w:val="00030BD1"/>
    <w:rsid w:val="00031FE1"/>
    <w:rsid w:val="000327E8"/>
    <w:rsid w:val="00033929"/>
    <w:rsid w:val="0003514B"/>
    <w:rsid w:val="00036216"/>
    <w:rsid w:val="00037205"/>
    <w:rsid w:val="00040E39"/>
    <w:rsid w:val="00042E2B"/>
    <w:rsid w:val="00043E1C"/>
    <w:rsid w:val="00045CE3"/>
    <w:rsid w:val="00050055"/>
    <w:rsid w:val="00050459"/>
    <w:rsid w:val="00054532"/>
    <w:rsid w:val="000566C7"/>
    <w:rsid w:val="000568D9"/>
    <w:rsid w:val="00056B8C"/>
    <w:rsid w:val="00060518"/>
    <w:rsid w:val="00061DAF"/>
    <w:rsid w:val="00062BA9"/>
    <w:rsid w:val="00067929"/>
    <w:rsid w:val="00074ABE"/>
    <w:rsid w:val="00074C38"/>
    <w:rsid w:val="00077432"/>
    <w:rsid w:val="00077E77"/>
    <w:rsid w:val="00080E06"/>
    <w:rsid w:val="00081348"/>
    <w:rsid w:val="00081718"/>
    <w:rsid w:val="00082156"/>
    <w:rsid w:val="00082BC3"/>
    <w:rsid w:val="000851AD"/>
    <w:rsid w:val="00086858"/>
    <w:rsid w:val="00093D81"/>
    <w:rsid w:val="0009660C"/>
    <w:rsid w:val="000A3042"/>
    <w:rsid w:val="000A33F1"/>
    <w:rsid w:val="000A3539"/>
    <w:rsid w:val="000B161A"/>
    <w:rsid w:val="000B239F"/>
    <w:rsid w:val="000B24E7"/>
    <w:rsid w:val="000B3D4E"/>
    <w:rsid w:val="000B6E20"/>
    <w:rsid w:val="000C2C4C"/>
    <w:rsid w:val="000C3BB7"/>
    <w:rsid w:val="000C6BA2"/>
    <w:rsid w:val="000C7E8F"/>
    <w:rsid w:val="000D2189"/>
    <w:rsid w:val="000D249A"/>
    <w:rsid w:val="000D2D7F"/>
    <w:rsid w:val="000D2DDD"/>
    <w:rsid w:val="000D300B"/>
    <w:rsid w:val="000D44D6"/>
    <w:rsid w:val="000D5A81"/>
    <w:rsid w:val="000D6128"/>
    <w:rsid w:val="000D6854"/>
    <w:rsid w:val="000E4255"/>
    <w:rsid w:val="000F1A1A"/>
    <w:rsid w:val="000F24F4"/>
    <w:rsid w:val="000F3D38"/>
    <w:rsid w:val="000F4AE6"/>
    <w:rsid w:val="000F4E7F"/>
    <w:rsid w:val="000F6102"/>
    <w:rsid w:val="000F7E1E"/>
    <w:rsid w:val="000F7FD0"/>
    <w:rsid w:val="00100A9F"/>
    <w:rsid w:val="001030A4"/>
    <w:rsid w:val="00103430"/>
    <w:rsid w:val="001059B2"/>
    <w:rsid w:val="00112228"/>
    <w:rsid w:val="001153CC"/>
    <w:rsid w:val="00116F4D"/>
    <w:rsid w:val="00116FB9"/>
    <w:rsid w:val="00122C1C"/>
    <w:rsid w:val="00130FB5"/>
    <w:rsid w:val="001314B6"/>
    <w:rsid w:val="00133D23"/>
    <w:rsid w:val="00136938"/>
    <w:rsid w:val="0013741F"/>
    <w:rsid w:val="00137FEF"/>
    <w:rsid w:val="0014206B"/>
    <w:rsid w:val="00143D20"/>
    <w:rsid w:val="00146765"/>
    <w:rsid w:val="00150071"/>
    <w:rsid w:val="00150944"/>
    <w:rsid w:val="00155F76"/>
    <w:rsid w:val="0015799D"/>
    <w:rsid w:val="001621BE"/>
    <w:rsid w:val="00163216"/>
    <w:rsid w:val="00163542"/>
    <w:rsid w:val="001636A7"/>
    <w:rsid w:val="00165BF8"/>
    <w:rsid w:val="001741B2"/>
    <w:rsid w:val="00174454"/>
    <w:rsid w:val="00180673"/>
    <w:rsid w:val="001839CF"/>
    <w:rsid w:val="00185ADE"/>
    <w:rsid w:val="001903E8"/>
    <w:rsid w:val="00191CC2"/>
    <w:rsid w:val="00194F77"/>
    <w:rsid w:val="001960F5"/>
    <w:rsid w:val="00196BF4"/>
    <w:rsid w:val="00196CC9"/>
    <w:rsid w:val="0019718F"/>
    <w:rsid w:val="001974FD"/>
    <w:rsid w:val="001A01FB"/>
    <w:rsid w:val="001A27C9"/>
    <w:rsid w:val="001A2DC5"/>
    <w:rsid w:val="001A4C1A"/>
    <w:rsid w:val="001A4D1E"/>
    <w:rsid w:val="001A5D7D"/>
    <w:rsid w:val="001A65B9"/>
    <w:rsid w:val="001A7031"/>
    <w:rsid w:val="001A7CBC"/>
    <w:rsid w:val="001B039C"/>
    <w:rsid w:val="001B0C78"/>
    <w:rsid w:val="001B1EB1"/>
    <w:rsid w:val="001B23C4"/>
    <w:rsid w:val="001B4D5A"/>
    <w:rsid w:val="001B5CE9"/>
    <w:rsid w:val="001C1C8A"/>
    <w:rsid w:val="001C3F35"/>
    <w:rsid w:val="001C3FF6"/>
    <w:rsid w:val="001C4F18"/>
    <w:rsid w:val="001C53FA"/>
    <w:rsid w:val="001C7A22"/>
    <w:rsid w:val="001D3843"/>
    <w:rsid w:val="001D3A78"/>
    <w:rsid w:val="001D54AD"/>
    <w:rsid w:val="001D61F5"/>
    <w:rsid w:val="001E1B2B"/>
    <w:rsid w:val="001E26FB"/>
    <w:rsid w:val="001E28D8"/>
    <w:rsid w:val="001E3FD4"/>
    <w:rsid w:val="001E440D"/>
    <w:rsid w:val="001E4A1A"/>
    <w:rsid w:val="001E6349"/>
    <w:rsid w:val="001E77E3"/>
    <w:rsid w:val="001F4C22"/>
    <w:rsid w:val="001F4F07"/>
    <w:rsid w:val="002000DA"/>
    <w:rsid w:val="00202BB7"/>
    <w:rsid w:val="002048EC"/>
    <w:rsid w:val="002076C1"/>
    <w:rsid w:val="00210721"/>
    <w:rsid w:val="00214BEB"/>
    <w:rsid w:val="00214DBE"/>
    <w:rsid w:val="00214FBC"/>
    <w:rsid w:val="0021512C"/>
    <w:rsid w:val="0021529C"/>
    <w:rsid w:val="00215FDC"/>
    <w:rsid w:val="00216014"/>
    <w:rsid w:val="0021766F"/>
    <w:rsid w:val="00224BBE"/>
    <w:rsid w:val="00226A08"/>
    <w:rsid w:val="00230FC7"/>
    <w:rsid w:val="00231717"/>
    <w:rsid w:val="00231D7C"/>
    <w:rsid w:val="0023532B"/>
    <w:rsid w:val="00236614"/>
    <w:rsid w:val="00241DDE"/>
    <w:rsid w:val="00245E7B"/>
    <w:rsid w:val="00252540"/>
    <w:rsid w:val="00256728"/>
    <w:rsid w:val="0026057C"/>
    <w:rsid w:val="002638DB"/>
    <w:rsid w:val="00266551"/>
    <w:rsid w:val="00266634"/>
    <w:rsid w:val="00267E86"/>
    <w:rsid w:val="00271746"/>
    <w:rsid w:val="00274524"/>
    <w:rsid w:val="00275292"/>
    <w:rsid w:val="00276756"/>
    <w:rsid w:val="00277D0E"/>
    <w:rsid w:val="0028029A"/>
    <w:rsid w:val="00281044"/>
    <w:rsid w:val="00285C4E"/>
    <w:rsid w:val="00286279"/>
    <w:rsid w:val="00290B11"/>
    <w:rsid w:val="0029509C"/>
    <w:rsid w:val="0029669D"/>
    <w:rsid w:val="00296D4E"/>
    <w:rsid w:val="002A2085"/>
    <w:rsid w:val="002A26BC"/>
    <w:rsid w:val="002A3A9D"/>
    <w:rsid w:val="002A5E75"/>
    <w:rsid w:val="002B2F77"/>
    <w:rsid w:val="002B3427"/>
    <w:rsid w:val="002B4629"/>
    <w:rsid w:val="002B6DC5"/>
    <w:rsid w:val="002C0226"/>
    <w:rsid w:val="002C210A"/>
    <w:rsid w:val="002C30DF"/>
    <w:rsid w:val="002C4FC1"/>
    <w:rsid w:val="002C5249"/>
    <w:rsid w:val="002C5931"/>
    <w:rsid w:val="002D02FE"/>
    <w:rsid w:val="002D0A98"/>
    <w:rsid w:val="002D3EF5"/>
    <w:rsid w:val="002D3F96"/>
    <w:rsid w:val="002D4B02"/>
    <w:rsid w:val="002D503B"/>
    <w:rsid w:val="002D5E7B"/>
    <w:rsid w:val="002E00C0"/>
    <w:rsid w:val="002E11EF"/>
    <w:rsid w:val="002E7132"/>
    <w:rsid w:val="002F0D61"/>
    <w:rsid w:val="002F3374"/>
    <w:rsid w:val="002F749D"/>
    <w:rsid w:val="00300547"/>
    <w:rsid w:val="003037E2"/>
    <w:rsid w:val="00303E08"/>
    <w:rsid w:val="00305AB5"/>
    <w:rsid w:val="00306FBA"/>
    <w:rsid w:val="00307000"/>
    <w:rsid w:val="003079A0"/>
    <w:rsid w:val="00311766"/>
    <w:rsid w:val="00313506"/>
    <w:rsid w:val="003205BF"/>
    <w:rsid w:val="00327339"/>
    <w:rsid w:val="003318D6"/>
    <w:rsid w:val="00331B91"/>
    <w:rsid w:val="003342C5"/>
    <w:rsid w:val="003434E9"/>
    <w:rsid w:val="00343712"/>
    <w:rsid w:val="0034681F"/>
    <w:rsid w:val="00353C17"/>
    <w:rsid w:val="003546EE"/>
    <w:rsid w:val="00354BCE"/>
    <w:rsid w:val="003557C9"/>
    <w:rsid w:val="00355C96"/>
    <w:rsid w:val="003565F1"/>
    <w:rsid w:val="00356A82"/>
    <w:rsid w:val="00357866"/>
    <w:rsid w:val="003606E8"/>
    <w:rsid w:val="00361705"/>
    <w:rsid w:val="00362113"/>
    <w:rsid w:val="00362E07"/>
    <w:rsid w:val="0036777F"/>
    <w:rsid w:val="00371CBD"/>
    <w:rsid w:val="00371E95"/>
    <w:rsid w:val="00373C0C"/>
    <w:rsid w:val="0037473E"/>
    <w:rsid w:val="00375D86"/>
    <w:rsid w:val="00376A85"/>
    <w:rsid w:val="00381121"/>
    <w:rsid w:val="00383697"/>
    <w:rsid w:val="00383C8D"/>
    <w:rsid w:val="00383D04"/>
    <w:rsid w:val="00386358"/>
    <w:rsid w:val="003876E9"/>
    <w:rsid w:val="00392D22"/>
    <w:rsid w:val="00394D99"/>
    <w:rsid w:val="0039702B"/>
    <w:rsid w:val="003A2EE6"/>
    <w:rsid w:val="003A4F4A"/>
    <w:rsid w:val="003A7414"/>
    <w:rsid w:val="003A7C75"/>
    <w:rsid w:val="003B021E"/>
    <w:rsid w:val="003B079F"/>
    <w:rsid w:val="003B1A46"/>
    <w:rsid w:val="003B21C3"/>
    <w:rsid w:val="003B24C9"/>
    <w:rsid w:val="003B277B"/>
    <w:rsid w:val="003B6595"/>
    <w:rsid w:val="003C0F59"/>
    <w:rsid w:val="003C3965"/>
    <w:rsid w:val="003C5E19"/>
    <w:rsid w:val="003C6594"/>
    <w:rsid w:val="003C72FA"/>
    <w:rsid w:val="003D17A5"/>
    <w:rsid w:val="003D3E82"/>
    <w:rsid w:val="003D4A44"/>
    <w:rsid w:val="003D5432"/>
    <w:rsid w:val="003E1E0E"/>
    <w:rsid w:val="003E2279"/>
    <w:rsid w:val="003E2B47"/>
    <w:rsid w:val="003E3EC9"/>
    <w:rsid w:val="003E4301"/>
    <w:rsid w:val="003F0904"/>
    <w:rsid w:val="003F3F6C"/>
    <w:rsid w:val="003F4720"/>
    <w:rsid w:val="003F679B"/>
    <w:rsid w:val="00410BCA"/>
    <w:rsid w:val="00413BB6"/>
    <w:rsid w:val="004213C6"/>
    <w:rsid w:val="0042174D"/>
    <w:rsid w:val="004228C9"/>
    <w:rsid w:val="004300B2"/>
    <w:rsid w:val="00430689"/>
    <w:rsid w:val="0043663D"/>
    <w:rsid w:val="0043784C"/>
    <w:rsid w:val="00443A20"/>
    <w:rsid w:val="00443BFF"/>
    <w:rsid w:val="00444A3D"/>
    <w:rsid w:val="004458EB"/>
    <w:rsid w:val="00446E18"/>
    <w:rsid w:val="0044718E"/>
    <w:rsid w:val="00450ABA"/>
    <w:rsid w:val="004532EA"/>
    <w:rsid w:val="00454291"/>
    <w:rsid w:val="004571F2"/>
    <w:rsid w:val="00457A5E"/>
    <w:rsid w:val="00460A35"/>
    <w:rsid w:val="004627C3"/>
    <w:rsid w:val="00462F72"/>
    <w:rsid w:val="004630FC"/>
    <w:rsid w:val="00474F66"/>
    <w:rsid w:val="00477A55"/>
    <w:rsid w:val="00480086"/>
    <w:rsid w:val="0048257A"/>
    <w:rsid w:val="00484018"/>
    <w:rsid w:val="0049137F"/>
    <w:rsid w:val="004927D8"/>
    <w:rsid w:val="00494FAE"/>
    <w:rsid w:val="004A3D94"/>
    <w:rsid w:val="004B003C"/>
    <w:rsid w:val="004B20E9"/>
    <w:rsid w:val="004B31A1"/>
    <w:rsid w:val="004B3D84"/>
    <w:rsid w:val="004C3BC0"/>
    <w:rsid w:val="004C6271"/>
    <w:rsid w:val="004C64CC"/>
    <w:rsid w:val="004C7763"/>
    <w:rsid w:val="004D054F"/>
    <w:rsid w:val="004D07E6"/>
    <w:rsid w:val="004D5498"/>
    <w:rsid w:val="004D5A67"/>
    <w:rsid w:val="004E1F4D"/>
    <w:rsid w:val="004E35F4"/>
    <w:rsid w:val="004E664D"/>
    <w:rsid w:val="004E71C8"/>
    <w:rsid w:val="004F04FA"/>
    <w:rsid w:val="004F0992"/>
    <w:rsid w:val="004F10DF"/>
    <w:rsid w:val="004F1CD5"/>
    <w:rsid w:val="004F5052"/>
    <w:rsid w:val="004F5394"/>
    <w:rsid w:val="004F61D3"/>
    <w:rsid w:val="0050006C"/>
    <w:rsid w:val="005034C9"/>
    <w:rsid w:val="00503D70"/>
    <w:rsid w:val="00504280"/>
    <w:rsid w:val="00505B33"/>
    <w:rsid w:val="005065CA"/>
    <w:rsid w:val="0051306C"/>
    <w:rsid w:val="00513590"/>
    <w:rsid w:val="00514482"/>
    <w:rsid w:val="00521C3B"/>
    <w:rsid w:val="00523BEB"/>
    <w:rsid w:val="005241F2"/>
    <w:rsid w:val="00525EE7"/>
    <w:rsid w:val="005269E7"/>
    <w:rsid w:val="00526ABD"/>
    <w:rsid w:val="00530B40"/>
    <w:rsid w:val="00531004"/>
    <w:rsid w:val="00532F99"/>
    <w:rsid w:val="00535856"/>
    <w:rsid w:val="005368BB"/>
    <w:rsid w:val="0054054C"/>
    <w:rsid w:val="00542657"/>
    <w:rsid w:val="00543DAB"/>
    <w:rsid w:val="00544519"/>
    <w:rsid w:val="00544597"/>
    <w:rsid w:val="00544FFA"/>
    <w:rsid w:val="00545D51"/>
    <w:rsid w:val="00546510"/>
    <w:rsid w:val="00556CC3"/>
    <w:rsid w:val="0056153C"/>
    <w:rsid w:val="00561A0C"/>
    <w:rsid w:val="00562F77"/>
    <w:rsid w:val="0056475D"/>
    <w:rsid w:val="00567084"/>
    <w:rsid w:val="00567A29"/>
    <w:rsid w:val="00567E43"/>
    <w:rsid w:val="0057055F"/>
    <w:rsid w:val="00570C8E"/>
    <w:rsid w:val="00572DCE"/>
    <w:rsid w:val="00573E3B"/>
    <w:rsid w:val="005742D3"/>
    <w:rsid w:val="00580CE5"/>
    <w:rsid w:val="00582F2C"/>
    <w:rsid w:val="00583A73"/>
    <w:rsid w:val="00584C76"/>
    <w:rsid w:val="00587C46"/>
    <w:rsid w:val="005907C0"/>
    <w:rsid w:val="005909C4"/>
    <w:rsid w:val="0059267A"/>
    <w:rsid w:val="00593EF5"/>
    <w:rsid w:val="005A0DF5"/>
    <w:rsid w:val="005A5EFD"/>
    <w:rsid w:val="005A65F6"/>
    <w:rsid w:val="005A7281"/>
    <w:rsid w:val="005B0F3C"/>
    <w:rsid w:val="005B1B74"/>
    <w:rsid w:val="005B2BDA"/>
    <w:rsid w:val="005B4212"/>
    <w:rsid w:val="005B437A"/>
    <w:rsid w:val="005B4C3B"/>
    <w:rsid w:val="005B5952"/>
    <w:rsid w:val="005C0479"/>
    <w:rsid w:val="005C159D"/>
    <w:rsid w:val="005C5D83"/>
    <w:rsid w:val="005D03FF"/>
    <w:rsid w:val="005D15A1"/>
    <w:rsid w:val="005D4CCB"/>
    <w:rsid w:val="005D614C"/>
    <w:rsid w:val="005D797E"/>
    <w:rsid w:val="005E3202"/>
    <w:rsid w:val="005E33A9"/>
    <w:rsid w:val="005E57DE"/>
    <w:rsid w:val="005E59B3"/>
    <w:rsid w:val="005E666C"/>
    <w:rsid w:val="005F1BF2"/>
    <w:rsid w:val="005F262A"/>
    <w:rsid w:val="005F3103"/>
    <w:rsid w:val="005F345A"/>
    <w:rsid w:val="005F3C3D"/>
    <w:rsid w:val="005F5C7F"/>
    <w:rsid w:val="005F5ED0"/>
    <w:rsid w:val="005F65ED"/>
    <w:rsid w:val="005F75F9"/>
    <w:rsid w:val="005F7F4C"/>
    <w:rsid w:val="006002F2"/>
    <w:rsid w:val="00603BC8"/>
    <w:rsid w:val="00604203"/>
    <w:rsid w:val="0060716A"/>
    <w:rsid w:val="00607EC4"/>
    <w:rsid w:val="00612582"/>
    <w:rsid w:val="006125E9"/>
    <w:rsid w:val="00616414"/>
    <w:rsid w:val="0061790D"/>
    <w:rsid w:val="0062118B"/>
    <w:rsid w:val="00622B94"/>
    <w:rsid w:val="0062419D"/>
    <w:rsid w:val="006247E9"/>
    <w:rsid w:val="00624FE3"/>
    <w:rsid w:val="006253A7"/>
    <w:rsid w:val="00625C46"/>
    <w:rsid w:val="006314F7"/>
    <w:rsid w:val="0063266A"/>
    <w:rsid w:val="0063317B"/>
    <w:rsid w:val="0063327F"/>
    <w:rsid w:val="00634C28"/>
    <w:rsid w:val="00634E2A"/>
    <w:rsid w:val="006461B6"/>
    <w:rsid w:val="0065073F"/>
    <w:rsid w:val="00650847"/>
    <w:rsid w:val="00650F54"/>
    <w:rsid w:val="00652C1C"/>
    <w:rsid w:val="0065312B"/>
    <w:rsid w:val="00654B2E"/>
    <w:rsid w:val="0065595E"/>
    <w:rsid w:val="00660C05"/>
    <w:rsid w:val="0066139B"/>
    <w:rsid w:val="006616CA"/>
    <w:rsid w:val="0066504F"/>
    <w:rsid w:val="006672C9"/>
    <w:rsid w:val="00667B91"/>
    <w:rsid w:val="0067050C"/>
    <w:rsid w:val="006826D1"/>
    <w:rsid w:val="006843C0"/>
    <w:rsid w:val="00685166"/>
    <w:rsid w:val="006858DE"/>
    <w:rsid w:val="0069201E"/>
    <w:rsid w:val="006921A4"/>
    <w:rsid w:val="00697372"/>
    <w:rsid w:val="006A17A3"/>
    <w:rsid w:val="006A1E05"/>
    <w:rsid w:val="006A2DE8"/>
    <w:rsid w:val="006A402D"/>
    <w:rsid w:val="006A49F0"/>
    <w:rsid w:val="006A5942"/>
    <w:rsid w:val="006A5AF3"/>
    <w:rsid w:val="006B2EA8"/>
    <w:rsid w:val="006B4F74"/>
    <w:rsid w:val="006B55CB"/>
    <w:rsid w:val="006B7ECD"/>
    <w:rsid w:val="006C1256"/>
    <w:rsid w:val="006C265F"/>
    <w:rsid w:val="006C5844"/>
    <w:rsid w:val="006C5FAF"/>
    <w:rsid w:val="006C6701"/>
    <w:rsid w:val="006D1DE9"/>
    <w:rsid w:val="006E0A80"/>
    <w:rsid w:val="006E4C5F"/>
    <w:rsid w:val="006F233E"/>
    <w:rsid w:val="006F5163"/>
    <w:rsid w:val="006F7822"/>
    <w:rsid w:val="007016B0"/>
    <w:rsid w:val="007109B9"/>
    <w:rsid w:val="00710A72"/>
    <w:rsid w:val="00710E53"/>
    <w:rsid w:val="007123B4"/>
    <w:rsid w:val="0071274F"/>
    <w:rsid w:val="00714BF5"/>
    <w:rsid w:val="00717230"/>
    <w:rsid w:val="00721AA5"/>
    <w:rsid w:val="00722F6C"/>
    <w:rsid w:val="0072372C"/>
    <w:rsid w:val="00723F99"/>
    <w:rsid w:val="007240C2"/>
    <w:rsid w:val="0072681A"/>
    <w:rsid w:val="007303C2"/>
    <w:rsid w:val="00731605"/>
    <w:rsid w:val="007317F7"/>
    <w:rsid w:val="007334D8"/>
    <w:rsid w:val="00734E7E"/>
    <w:rsid w:val="00736517"/>
    <w:rsid w:val="00737597"/>
    <w:rsid w:val="007408D3"/>
    <w:rsid w:val="00743652"/>
    <w:rsid w:val="00751CA9"/>
    <w:rsid w:val="00752AD0"/>
    <w:rsid w:val="00752CB4"/>
    <w:rsid w:val="00752D42"/>
    <w:rsid w:val="00752D9D"/>
    <w:rsid w:val="0075525C"/>
    <w:rsid w:val="007558E8"/>
    <w:rsid w:val="00756D3B"/>
    <w:rsid w:val="007646C5"/>
    <w:rsid w:val="00764820"/>
    <w:rsid w:val="00764BF0"/>
    <w:rsid w:val="007654B6"/>
    <w:rsid w:val="00765EDD"/>
    <w:rsid w:val="007665D2"/>
    <w:rsid w:val="00767242"/>
    <w:rsid w:val="00771FC6"/>
    <w:rsid w:val="00775D30"/>
    <w:rsid w:val="00781945"/>
    <w:rsid w:val="007854A1"/>
    <w:rsid w:val="00786D9C"/>
    <w:rsid w:val="00797D23"/>
    <w:rsid w:val="00797EB3"/>
    <w:rsid w:val="007A1E16"/>
    <w:rsid w:val="007A1ECA"/>
    <w:rsid w:val="007A44D8"/>
    <w:rsid w:val="007A5D40"/>
    <w:rsid w:val="007A670D"/>
    <w:rsid w:val="007A7802"/>
    <w:rsid w:val="007A7FD9"/>
    <w:rsid w:val="007B4E7B"/>
    <w:rsid w:val="007B593F"/>
    <w:rsid w:val="007B5CF8"/>
    <w:rsid w:val="007B76BA"/>
    <w:rsid w:val="007C0142"/>
    <w:rsid w:val="007C1226"/>
    <w:rsid w:val="007C1CAE"/>
    <w:rsid w:val="007C4FDF"/>
    <w:rsid w:val="007C59BF"/>
    <w:rsid w:val="007C678A"/>
    <w:rsid w:val="007C7467"/>
    <w:rsid w:val="007D48DD"/>
    <w:rsid w:val="007D5866"/>
    <w:rsid w:val="007D5D97"/>
    <w:rsid w:val="007E2592"/>
    <w:rsid w:val="007E3358"/>
    <w:rsid w:val="007E42C6"/>
    <w:rsid w:val="007E7FAE"/>
    <w:rsid w:val="007E7FCE"/>
    <w:rsid w:val="007F46F8"/>
    <w:rsid w:val="007F7670"/>
    <w:rsid w:val="0080057A"/>
    <w:rsid w:val="0080059E"/>
    <w:rsid w:val="00803003"/>
    <w:rsid w:val="00803078"/>
    <w:rsid w:val="008056D1"/>
    <w:rsid w:val="008074A5"/>
    <w:rsid w:val="00807770"/>
    <w:rsid w:val="00807AF1"/>
    <w:rsid w:val="00811098"/>
    <w:rsid w:val="00814871"/>
    <w:rsid w:val="00815305"/>
    <w:rsid w:val="00823535"/>
    <w:rsid w:val="00830A51"/>
    <w:rsid w:val="008351DB"/>
    <w:rsid w:val="00836478"/>
    <w:rsid w:val="00836D29"/>
    <w:rsid w:val="008370D1"/>
    <w:rsid w:val="00840821"/>
    <w:rsid w:val="00844549"/>
    <w:rsid w:val="00844696"/>
    <w:rsid w:val="008449AC"/>
    <w:rsid w:val="00850E0D"/>
    <w:rsid w:val="00851B5A"/>
    <w:rsid w:val="008533DA"/>
    <w:rsid w:val="00853B2E"/>
    <w:rsid w:val="00861B07"/>
    <w:rsid w:val="00862785"/>
    <w:rsid w:val="00862B86"/>
    <w:rsid w:val="00863889"/>
    <w:rsid w:val="00866B26"/>
    <w:rsid w:val="00867108"/>
    <w:rsid w:val="008676BD"/>
    <w:rsid w:val="00867C04"/>
    <w:rsid w:val="00867C0B"/>
    <w:rsid w:val="0087226F"/>
    <w:rsid w:val="008744D9"/>
    <w:rsid w:val="00874F00"/>
    <w:rsid w:val="0087718D"/>
    <w:rsid w:val="0087776F"/>
    <w:rsid w:val="008804E1"/>
    <w:rsid w:val="0088382F"/>
    <w:rsid w:val="00883E68"/>
    <w:rsid w:val="008854E1"/>
    <w:rsid w:val="0088762F"/>
    <w:rsid w:val="0089178A"/>
    <w:rsid w:val="00893877"/>
    <w:rsid w:val="00893E52"/>
    <w:rsid w:val="00894B5C"/>
    <w:rsid w:val="00894B63"/>
    <w:rsid w:val="00896F87"/>
    <w:rsid w:val="00897225"/>
    <w:rsid w:val="008A0B3C"/>
    <w:rsid w:val="008A0F13"/>
    <w:rsid w:val="008A1223"/>
    <w:rsid w:val="008A24DD"/>
    <w:rsid w:val="008A28A2"/>
    <w:rsid w:val="008A404B"/>
    <w:rsid w:val="008A557D"/>
    <w:rsid w:val="008A5896"/>
    <w:rsid w:val="008B3FBC"/>
    <w:rsid w:val="008B50BA"/>
    <w:rsid w:val="008B7199"/>
    <w:rsid w:val="008B756B"/>
    <w:rsid w:val="008B7DE6"/>
    <w:rsid w:val="008C3442"/>
    <w:rsid w:val="008D013B"/>
    <w:rsid w:val="008D20FD"/>
    <w:rsid w:val="008D352B"/>
    <w:rsid w:val="008D5E33"/>
    <w:rsid w:val="008E25CE"/>
    <w:rsid w:val="008E5389"/>
    <w:rsid w:val="008E6873"/>
    <w:rsid w:val="008E7CF1"/>
    <w:rsid w:val="008F0471"/>
    <w:rsid w:val="008F0641"/>
    <w:rsid w:val="008F079E"/>
    <w:rsid w:val="008F0FF8"/>
    <w:rsid w:val="008F3F54"/>
    <w:rsid w:val="008F41D4"/>
    <w:rsid w:val="008F4E43"/>
    <w:rsid w:val="008F538D"/>
    <w:rsid w:val="008F6A28"/>
    <w:rsid w:val="008F6EAD"/>
    <w:rsid w:val="008F7815"/>
    <w:rsid w:val="00901B35"/>
    <w:rsid w:val="0090450D"/>
    <w:rsid w:val="00904D43"/>
    <w:rsid w:val="0090529D"/>
    <w:rsid w:val="00911E45"/>
    <w:rsid w:val="00913EE2"/>
    <w:rsid w:val="009141BC"/>
    <w:rsid w:val="0091589E"/>
    <w:rsid w:val="0091707B"/>
    <w:rsid w:val="00917475"/>
    <w:rsid w:val="00920CBD"/>
    <w:rsid w:val="00921BEE"/>
    <w:rsid w:val="00922ECB"/>
    <w:rsid w:val="009245F1"/>
    <w:rsid w:val="009261DD"/>
    <w:rsid w:val="00927863"/>
    <w:rsid w:val="0093142C"/>
    <w:rsid w:val="00931447"/>
    <w:rsid w:val="00931854"/>
    <w:rsid w:val="00931990"/>
    <w:rsid w:val="00931C10"/>
    <w:rsid w:val="00933369"/>
    <w:rsid w:val="009349A4"/>
    <w:rsid w:val="00940002"/>
    <w:rsid w:val="009404FB"/>
    <w:rsid w:val="00940CAB"/>
    <w:rsid w:val="0094544F"/>
    <w:rsid w:val="00951FDE"/>
    <w:rsid w:val="0095567B"/>
    <w:rsid w:val="0095732D"/>
    <w:rsid w:val="00960A69"/>
    <w:rsid w:val="00961940"/>
    <w:rsid w:val="00963A1F"/>
    <w:rsid w:val="00970889"/>
    <w:rsid w:val="009727FC"/>
    <w:rsid w:val="00974A1F"/>
    <w:rsid w:val="00975F0C"/>
    <w:rsid w:val="00976424"/>
    <w:rsid w:val="00976B65"/>
    <w:rsid w:val="009818C8"/>
    <w:rsid w:val="00982C4D"/>
    <w:rsid w:val="009858D5"/>
    <w:rsid w:val="00985ECD"/>
    <w:rsid w:val="00986D65"/>
    <w:rsid w:val="00987372"/>
    <w:rsid w:val="009906C8"/>
    <w:rsid w:val="009906DF"/>
    <w:rsid w:val="00990767"/>
    <w:rsid w:val="00991381"/>
    <w:rsid w:val="009924A3"/>
    <w:rsid w:val="009929A4"/>
    <w:rsid w:val="00993793"/>
    <w:rsid w:val="00996C71"/>
    <w:rsid w:val="00997AD8"/>
    <w:rsid w:val="009A3000"/>
    <w:rsid w:val="009A53E0"/>
    <w:rsid w:val="009A6154"/>
    <w:rsid w:val="009A7BC7"/>
    <w:rsid w:val="009B0DE0"/>
    <w:rsid w:val="009B11FB"/>
    <w:rsid w:val="009B28BF"/>
    <w:rsid w:val="009B3514"/>
    <w:rsid w:val="009B4F07"/>
    <w:rsid w:val="009B5A20"/>
    <w:rsid w:val="009B5C59"/>
    <w:rsid w:val="009B6EB5"/>
    <w:rsid w:val="009C04AD"/>
    <w:rsid w:val="009C0A11"/>
    <w:rsid w:val="009C22BC"/>
    <w:rsid w:val="009C3766"/>
    <w:rsid w:val="009C45C8"/>
    <w:rsid w:val="009C505E"/>
    <w:rsid w:val="009C7345"/>
    <w:rsid w:val="009D1235"/>
    <w:rsid w:val="009D1D2E"/>
    <w:rsid w:val="009D2563"/>
    <w:rsid w:val="009D524D"/>
    <w:rsid w:val="009D74CC"/>
    <w:rsid w:val="009E297B"/>
    <w:rsid w:val="009E4317"/>
    <w:rsid w:val="009E433B"/>
    <w:rsid w:val="009E48DC"/>
    <w:rsid w:val="009E7F6F"/>
    <w:rsid w:val="009F167B"/>
    <w:rsid w:val="009F2AFF"/>
    <w:rsid w:val="009F4FB4"/>
    <w:rsid w:val="009F6388"/>
    <w:rsid w:val="00A0082F"/>
    <w:rsid w:val="00A027A2"/>
    <w:rsid w:val="00A055FF"/>
    <w:rsid w:val="00A11B7C"/>
    <w:rsid w:val="00A12CE0"/>
    <w:rsid w:val="00A12CFE"/>
    <w:rsid w:val="00A15200"/>
    <w:rsid w:val="00A161A3"/>
    <w:rsid w:val="00A169AC"/>
    <w:rsid w:val="00A21AF5"/>
    <w:rsid w:val="00A22C29"/>
    <w:rsid w:val="00A2382E"/>
    <w:rsid w:val="00A25AA3"/>
    <w:rsid w:val="00A27A70"/>
    <w:rsid w:val="00A32067"/>
    <w:rsid w:val="00A334F5"/>
    <w:rsid w:val="00A34925"/>
    <w:rsid w:val="00A350E6"/>
    <w:rsid w:val="00A36367"/>
    <w:rsid w:val="00A36E75"/>
    <w:rsid w:val="00A4145D"/>
    <w:rsid w:val="00A42E50"/>
    <w:rsid w:val="00A448D1"/>
    <w:rsid w:val="00A44E9B"/>
    <w:rsid w:val="00A47012"/>
    <w:rsid w:val="00A5138F"/>
    <w:rsid w:val="00A54D12"/>
    <w:rsid w:val="00A55CB6"/>
    <w:rsid w:val="00A61485"/>
    <w:rsid w:val="00A63821"/>
    <w:rsid w:val="00A6741D"/>
    <w:rsid w:val="00A6790C"/>
    <w:rsid w:val="00A710EE"/>
    <w:rsid w:val="00A7172C"/>
    <w:rsid w:val="00A7226D"/>
    <w:rsid w:val="00A72C42"/>
    <w:rsid w:val="00A731B7"/>
    <w:rsid w:val="00A75889"/>
    <w:rsid w:val="00A77418"/>
    <w:rsid w:val="00A77E9A"/>
    <w:rsid w:val="00A81251"/>
    <w:rsid w:val="00A81B76"/>
    <w:rsid w:val="00A824B2"/>
    <w:rsid w:val="00A83107"/>
    <w:rsid w:val="00A83B6C"/>
    <w:rsid w:val="00A85AC9"/>
    <w:rsid w:val="00A86E11"/>
    <w:rsid w:val="00A87E7E"/>
    <w:rsid w:val="00A902A5"/>
    <w:rsid w:val="00A93C9A"/>
    <w:rsid w:val="00A943A4"/>
    <w:rsid w:val="00A945D0"/>
    <w:rsid w:val="00A9540E"/>
    <w:rsid w:val="00A95488"/>
    <w:rsid w:val="00A95C75"/>
    <w:rsid w:val="00AA00A2"/>
    <w:rsid w:val="00AA0574"/>
    <w:rsid w:val="00AA1367"/>
    <w:rsid w:val="00AA1715"/>
    <w:rsid w:val="00AA1CA8"/>
    <w:rsid w:val="00AA30AD"/>
    <w:rsid w:val="00AA4D92"/>
    <w:rsid w:val="00AA57BD"/>
    <w:rsid w:val="00AB142E"/>
    <w:rsid w:val="00AB3761"/>
    <w:rsid w:val="00AB39BB"/>
    <w:rsid w:val="00AB468E"/>
    <w:rsid w:val="00AB62C9"/>
    <w:rsid w:val="00AB69C8"/>
    <w:rsid w:val="00AD24E7"/>
    <w:rsid w:val="00AD503D"/>
    <w:rsid w:val="00AD585E"/>
    <w:rsid w:val="00AE1A88"/>
    <w:rsid w:val="00AE5979"/>
    <w:rsid w:val="00AE5BF3"/>
    <w:rsid w:val="00AE6D63"/>
    <w:rsid w:val="00AE709D"/>
    <w:rsid w:val="00AF2B37"/>
    <w:rsid w:val="00AF2D81"/>
    <w:rsid w:val="00AF4427"/>
    <w:rsid w:val="00B00F48"/>
    <w:rsid w:val="00B016EE"/>
    <w:rsid w:val="00B02879"/>
    <w:rsid w:val="00B0469C"/>
    <w:rsid w:val="00B1142A"/>
    <w:rsid w:val="00B11EB4"/>
    <w:rsid w:val="00B120D8"/>
    <w:rsid w:val="00B135FF"/>
    <w:rsid w:val="00B1376C"/>
    <w:rsid w:val="00B13E02"/>
    <w:rsid w:val="00B17570"/>
    <w:rsid w:val="00B21340"/>
    <w:rsid w:val="00B2164F"/>
    <w:rsid w:val="00B23195"/>
    <w:rsid w:val="00B26D25"/>
    <w:rsid w:val="00B275AF"/>
    <w:rsid w:val="00B31604"/>
    <w:rsid w:val="00B36FF5"/>
    <w:rsid w:val="00B401A2"/>
    <w:rsid w:val="00B40B25"/>
    <w:rsid w:val="00B41FA8"/>
    <w:rsid w:val="00B44A98"/>
    <w:rsid w:val="00B4548F"/>
    <w:rsid w:val="00B45D39"/>
    <w:rsid w:val="00B5272F"/>
    <w:rsid w:val="00B540C8"/>
    <w:rsid w:val="00B55CE8"/>
    <w:rsid w:val="00B64931"/>
    <w:rsid w:val="00B67FE0"/>
    <w:rsid w:val="00B708C8"/>
    <w:rsid w:val="00B72B5F"/>
    <w:rsid w:val="00B736BB"/>
    <w:rsid w:val="00B745C3"/>
    <w:rsid w:val="00B753ED"/>
    <w:rsid w:val="00B75665"/>
    <w:rsid w:val="00B773ED"/>
    <w:rsid w:val="00B77783"/>
    <w:rsid w:val="00B82390"/>
    <w:rsid w:val="00B8509F"/>
    <w:rsid w:val="00B8766A"/>
    <w:rsid w:val="00B90D7B"/>
    <w:rsid w:val="00B9429C"/>
    <w:rsid w:val="00B95D54"/>
    <w:rsid w:val="00B9772E"/>
    <w:rsid w:val="00BA2590"/>
    <w:rsid w:val="00BA2CA5"/>
    <w:rsid w:val="00BA7A03"/>
    <w:rsid w:val="00BB008C"/>
    <w:rsid w:val="00BB0E2E"/>
    <w:rsid w:val="00BB2A46"/>
    <w:rsid w:val="00BB3605"/>
    <w:rsid w:val="00BB3F02"/>
    <w:rsid w:val="00BB57B0"/>
    <w:rsid w:val="00BB77A4"/>
    <w:rsid w:val="00BC1609"/>
    <w:rsid w:val="00BC268C"/>
    <w:rsid w:val="00BC2A24"/>
    <w:rsid w:val="00BC60AF"/>
    <w:rsid w:val="00BC768A"/>
    <w:rsid w:val="00BC7B17"/>
    <w:rsid w:val="00BD0847"/>
    <w:rsid w:val="00BD183B"/>
    <w:rsid w:val="00BD2FA1"/>
    <w:rsid w:val="00BD31FC"/>
    <w:rsid w:val="00BD3B29"/>
    <w:rsid w:val="00BD75D0"/>
    <w:rsid w:val="00BD779B"/>
    <w:rsid w:val="00BE043E"/>
    <w:rsid w:val="00BE2AB7"/>
    <w:rsid w:val="00BE3556"/>
    <w:rsid w:val="00BE3EAD"/>
    <w:rsid w:val="00BE40EC"/>
    <w:rsid w:val="00BE56F1"/>
    <w:rsid w:val="00BF0077"/>
    <w:rsid w:val="00BF18D0"/>
    <w:rsid w:val="00BF5078"/>
    <w:rsid w:val="00BF7887"/>
    <w:rsid w:val="00C012CE"/>
    <w:rsid w:val="00C0166E"/>
    <w:rsid w:val="00C02538"/>
    <w:rsid w:val="00C0560B"/>
    <w:rsid w:val="00C06569"/>
    <w:rsid w:val="00C1138A"/>
    <w:rsid w:val="00C130F6"/>
    <w:rsid w:val="00C1422E"/>
    <w:rsid w:val="00C14F8A"/>
    <w:rsid w:val="00C154B9"/>
    <w:rsid w:val="00C15AA9"/>
    <w:rsid w:val="00C16C18"/>
    <w:rsid w:val="00C2064D"/>
    <w:rsid w:val="00C21571"/>
    <w:rsid w:val="00C27098"/>
    <w:rsid w:val="00C3050B"/>
    <w:rsid w:val="00C32ED8"/>
    <w:rsid w:val="00C3416E"/>
    <w:rsid w:val="00C3615B"/>
    <w:rsid w:val="00C36AA1"/>
    <w:rsid w:val="00C37422"/>
    <w:rsid w:val="00C42142"/>
    <w:rsid w:val="00C42B95"/>
    <w:rsid w:val="00C43CB0"/>
    <w:rsid w:val="00C50BEA"/>
    <w:rsid w:val="00C51DDA"/>
    <w:rsid w:val="00C57E15"/>
    <w:rsid w:val="00C611D2"/>
    <w:rsid w:val="00C675DD"/>
    <w:rsid w:val="00C7180D"/>
    <w:rsid w:val="00C7188A"/>
    <w:rsid w:val="00C731B7"/>
    <w:rsid w:val="00C73B9C"/>
    <w:rsid w:val="00C74926"/>
    <w:rsid w:val="00C823F5"/>
    <w:rsid w:val="00C83C60"/>
    <w:rsid w:val="00C8429F"/>
    <w:rsid w:val="00C84A2D"/>
    <w:rsid w:val="00C84ED7"/>
    <w:rsid w:val="00C85681"/>
    <w:rsid w:val="00C86B69"/>
    <w:rsid w:val="00C86F01"/>
    <w:rsid w:val="00C877F8"/>
    <w:rsid w:val="00C933EE"/>
    <w:rsid w:val="00C94BF8"/>
    <w:rsid w:val="00C95E13"/>
    <w:rsid w:val="00C9691F"/>
    <w:rsid w:val="00C977B4"/>
    <w:rsid w:val="00CA1DA3"/>
    <w:rsid w:val="00CA27BF"/>
    <w:rsid w:val="00CA403B"/>
    <w:rsid w:val="00CB043C"/>
    <w:rsid w:val="00CB05EF"/>
    <w:rsid w:val="00CB6BF6"/>
    <w:rsid w:val="00CB75EF"/>
    <w:rsid w:val="00CC3B10"/>
    <w:rsid w:val="00CC4473"/>
    <w:rsid w:val="00CC5DF2"/>
    <w:rsid w:val="00CC6904"/>
    <w:rsid w:val="00CC7C95"/>
    <w:rsid w:val="00CD0E5F"/>
    <w:rsid w:val="00CD2102"/>
    <w:rsid w:val="00CD43D3"/>
    <w:rsid w:val="00CD4EAF"/>
    <w:rsid w:val="00CE1207"/>
    <w:rsid w:val="00CE2514"/>
    <w:rsid w:val="00CE36CF"/>
    <w:rsid w:val="00CE3E5F"/>
    <w:rsid w:val="00CE51EA"/>
    <w:rsid w:val="00CE59D2"/>
    <w:rsid w:val="00CF1164"/>
    <w:rsid w:val="00CF13E3"/>
    <w:rsid w:val="00CF2C16"/>
    <w:rsid w:val="00CF4827"/>
    <w:rsid w:val="00CF5E97"/>
    <w:rsid w:val="00D01457"/>
    <w:rsid w:val="00D01830"/>
    <w:rsid w:val="00D025CD"/>
    <w:rsid w:val="00D1323D"/>
    <w:rsid w:val="00D13939"/>
    <w:rsid w:val="00D13ADC"/>
    <w:rsid w:val="00D15FDE"/>
    <w:rsid w:val="00D20F1B"/>
    <w:rsid w:val="00D21425"/>
    <w:rsid w:val="00D22763"/>
    <w:rsid w:val="00D245F9"/>
    <w:rsid w:val="00D25DC6"/>
    <w:rsid w:val="00D3320E"/>
    <w:rsid w:val="00D33E79"/>
    <w:rsid w:val="00D343AE"/>
    <w:rsid w:val="00D3589B"/>
    <w:rsid w:val="00D36733"/>
    <w:rsid w:val="00D41E34"/>
    <w:rsid w:val="00D561CA"/>
    <w:rsid w:val="00D57A88"/>
    <w:rsid w:val="00D60691"/>
    <w:rsid w:val="00D60C23"/>
    <w:rsid w:val="00D6165E"/>
    <w:rsid w:val="00D618A6"/>
    <w:rsid w:val="00D72121"/>
    <w:rsid w:val="00D75080"/>
    <w:rsid w:val="00D7538A"/>
    <w:rsid w:val="00D7571B"/>
    <w:rsid w:val="00D8118B"/>
    <w:rsid w:val="00D835CF"/>
    <w:rsid w:val="00D83810"/>
    <w:rsid w:val="00D855E5"/>
    <w:rsid w:val="00D93482"/>
    <w:rsid w:val="00D9464C"/>
    <w:rsid w:val="00DA1B65"/>
    <w:rsid w:val="00DA21DF"/>
    <w:rsid w:val="00DA6D56"/>
    <w:rsid w:val="00DB1314"/>
    <w:rsid w:val="00DB1929"/>
    <w:rsid w:val="00DB28FC"/>
    <w:rsid w:val="00DB302A"/>
    <w:rsid w:val="00DB3CFA"/>
    <w:rsid w:val="00DB5177"/>
    <w:rsid w:val="00DB59BA"/>
    <w:rsid w:val="00DB66F5"/>
    <w:rsid w:val="00DB6892"/>
    <w:rsid w:val="00DD163E"/>
    <w:rsid w:val="00DD385D"/>
    <w:rsid w:val="00DD7400"/>
    <w:rsid w:val="00DD7AD6"/>
    <w:rsid w:val="00DE564D"/>
    <w:rsid w:val="00DE7C50"/>
    <w:rsid w:val="00DF325D"/>
    <w:rsid w:val="00DF33B8"/>
    <w:rsid w:val="00DF4159"/>
    <w:rsid w:val="00DF4FF7"/>
    <w:rsid w:val="00DF7340"/>
    <w:rsid w:val="00E01E15"/>
    <w:rsid w:val="00E01EDD"/>
    <w:rsid w:val="00E02DD7"/>
    <w:rsid w:val="00E030A9"/>
    <w:rsid w:val="00E05910"/>
    <w:rsid w:val="00E06AA8"/>
    <w:rsid w:val="00E100CC"/>
    <w:rsid w:val="00E10833"/>
    <w:rsid w:val="00E110CC"/>
    <w:rsid w:val="00E14B95"/>
    <w:rsid w:val="00E20E48"/>
    <w:rsid w:val="00E221DC"/>
    <w:rsid w:val="00E22668"/>
    <w:rsid w:val="00E2282D"/>
    <w:rsid w:val="00E309E7"/>
    <w:rsid w:val="00E32A16"/>
    <w:rsid w:val="00E3658D"/>
    <w:rsid w:val="00E377A2"/>
    <w:rsid w:val="00E414AF"/>
    <w:rsid w:val="00E43F49"/>
    <w:rsid w:val="00E44E72"/>
    <w:rsid w:val="00E46C39"/>
    <w:rsid w:val="00E46C4F"/>
    <w:rsid w:val="00E50AB8"/>
    <w:rsid w:val="00E51EA6"/>
    <w:rsid w:val="00E60DA9"/>
    <w:rsid w:val="00E6178A"/>
    <w:rsid w:val="00E65794"/>
    <w:rsid w:val="00E75432"/>
    <w:rsid w:val="00E80337"/>
    <w:rsid w:val="00E82577"/>
    <w:rsid w:val="00E8441D"/>
    <w:rsid w:val="00E868DC"/>
    <w:rsid w:val="00E874B9"/>
    <w:rsid w:val="00E87BE1"/>
    <w:rsid w:val="00E87CFE"/>
    <w:rsid w:val="00E913BD"/>
    <w:rsid w:val="00E9756D"/>
    <w:rsid w:val="00EA10E4"/>
    <w:rsid w:val="00EA4987"/>
    <w:rsid w:val="00EA4AE8"/>
    <w:rsid w:val="00EA57D5"/>
    <w:rsid w:val="00EA595B"/>
    <w:rsid w:val="00EB007B"/>
    <w:rsid w:val="00EB1661"/>
    <w:rsid w:val="00EB5959"/>
    <w:rsid w:val="00EB5E45"/>
    <w:rsid w:val="00EB6E29"/>
    <w:rsid w:val="00EB74DD"/>
    <w:rsid w:val="00EC10E5"/>
    <w:rsid w:val="00EC120C"/>
    <w:rsid w:val="00EC54F1"/>
    <w:rsid w:val="00EC6844"/>
    <w:rsid w:val="00ED5DFE"/>
    <w:rsid w:val="00EE04AF"/>
    <w:rsid w:val="00EE2425"/>
    <w:rsid w:val="00EE2618"/>
    <w:rsid w:val="00EE4518"/>
    <w:rsid w:val="00EE5572"/>
    <w:rsid w:val="00EE5C15"/>
    <w:rsid w:val="00EE7E97"/>
    <w:rsid w:val="00EF3CD3"/>
    <w:rsid w:val="00EF6523"/>
    <w:rsid w:val="00F00537"/>
    <w:rsid w:val="00F00F89"/>
    <w:rsid w:val="00F013A3"/>
    <w:rsid w:val="00F112DD"/>
    <w:rsid w:val="00F132C0"/>
    <w:rsid w:val="00F13C21"/>
    <w:rsid w:val="00F14861"/>
    <w:rsid w:val="00F14FB6"/>
    <w:rsid w:val="00F157B1"/>
    <w:rsid w:val="00F1659A"/>
    <w:rsid w:val="00F2410C"/>
    <w:rsid w:val="00F2575A"/>
    <w:rsid w:val="00F265CE"/>
    <w:rsid w:val="00F27E20"/>
    <w:rsid w:val="00F3048A"/>
    <w:rsid w:val="00F31981"/>
    <w:rsid w:val="00F3390A"/>
    <w:rsid w:val="00F34DC0"/>
    <w:rsid w:val="00F40877"/>
    <w:rsid w:val="00F41EEA"/>
    <w:rsid w:val="00F433EA"/>
    <w:rsid w:val="00F43BE0"/>
    <w:rsid w:val="00F44E13"/>
    <w:rsid w:val="00F455E7"/>
    <w:rsid w:val="00F4758D"/>
    <w:rsid w:val="00F508A9"/>
    <w:rsid w:val="00F5149B"/>
    <w:rsid w:val="00F569C7"/>
    <w:rsid w:val="00F56F5D"/>
    <w:rsid w:val="00F628A7"/>
    <w:rsid w:val="00F63CF8"/>
    <w:rsid w:val="00F6607D"/>
    <w:rsid w:val="00F67D2E"/>
    <w:rsid w:val="00F67FD5"/>
    <w:rsid w:val="00F70815"/>
    <w:rsid w:val="00F71FDB"/>
    <w:rsid w:val="00F72F7E"/>
    <w:rsid w:val="00F7530E"/>
    <w:rsid w:val="00F7643E"/>
    <w:rsid w:val="00F764DE"/>
    <w:rsid w:val="00F76A2C"/>
    <w:rsid w:val="00F7789A"/>
    <w:rsid w:val="00F77B00"/>
    <w:rsid w:val="00F80C9D"/>
    <w:rsid w:val="00F838AB"/>
    <w:rsid w:val="00F84326"/>
    <w:rsid w:val="00F847CB"/>
    <w:rsid w:val="00F85206"/>
    <w:rsid w:val="00F869DE"/>
    <w:rsid w:val="00F90487"/>
    <w:rsid w:val="00F92086"/>
    <w:rsid w:val="00F92B18"/>
    <w:rsid w:val="00F92F2E"/>
    <w:rsid w:val="00F93895"/>
    <w:rsid w:val="00F93901"/>
    <w:rsid w:val="00F945CE"/>
    <w:rsid w:val="00F96FA0"/>
    <w:rsid w:val="00F97305"/>
    <w:rsid w:val="00F97837"/>
    <w:rsid w:val="00FA1B17"/>
    <w:rsid w:val="00FA434E"/>
    <w:rsid w:val="00FA4FF1"/>
    <w:rsid w:val="00FA5099"/>
    <w:rsid w:val="00FA62A8"/>
    <w:rsid w:val="00FA6AE0"/>
    <w:rsid w:val="00FA6BB8"/>
    <w:rsid w:val="00FA7874"/>
    <w:rsid w:val="00FA7B0D"/>
    <w:rsid w:val="00FB0DBF"/>
    <w:rsid w:val="00FB40E2"/>
    <w:rsid w:val="00FB4A8A"/>
    <w:rsid w:val="00FB5197"/>
    <w:rsid w:val="00FB7074"/>
    <w:rsid w:val="00FB7B75"/>
    <w:rsid w:val="00FB7EA2"/>
    <w:rsid w:val="00FC1253"/>
    <w:rsid w:val="00FC1AAE"/>
    <w:rsid w:val="00FC2A9A"/>
    <w:rsid w:val="00FC5725"/>
    <w:rsid w:val="00FD0519"/>
    <w:rsid w:val="00FD08BF"/>
    <w:rsid w:val="00FD1F7B"/>
    <w:rsid w:val="00FD3970"/>
    <w:rsid w:val="00FE2660"/>
    <w:rsid w:val="00FE4868"/>
    <w:rsid w:val="00FE5414"/>
    <w:rsid w:val="00FF03F3"/>
    <w:rsid w:val="00FF2699"/>
    <w:rsid w:val="00FF344D"/>
    <w:rsid w:val="00FF38A8"/>
    <w:rsid w:val="00FF4D0A"/>
    <w:rsid w:val="00FF7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CDAF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annotation text" w:uiPriority="99"/>
    <w:lsdException w:name="caption" w:qFormat="1"/>
    <w:lsdException w:name="annotation reference" w:uiPriority="99"/>
    <w:lsdException w:name="Title" w:qFormat="1"/>
    <w:lsdException w:name="Subtitle" w:qFormat="1"/>
    <w:lsdException w:name="Block Text"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D51"/>
    <w:rPr>
      <w:color w:val="000000"/>
      <w:sz w:val="24"/>
      <w:szCs w:val="24"/>
    </w:rPr>
  </w:style>
  <w:style w:type="paragraph" w:styleId="Heading1">
    <w:name w:val="heading 1"/>
    <w:aliases w:val="Part Title"/>
    <w:basedOn w:val="Normal"/>
    <w:next w:val="Heading4"/>
    <w:qFormat/>
    <w:rsid w:val="007E2592"/>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7E2592"/>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7E2592"/>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7E2592"/>
    <w:pPr>
      <w:spacing w:after="240"/>
      <w:outlineLvl w:val="3"/>
    </w:pPr>
    <w:rPr>
      <w:rFonts w:ascii="Arial" w:hAnsi="Arial" w:cs="Arial"/>
      <w:b/>
      <w:sz w:val="32"/>
      <w:szCs w:val="20"/>
    </w:rPr>
  </w:style>
  <w:style w:type="paragraph" w:styleId="Heading5">
    <w:name w:val="heading 5"/>
    <w:aliases w:val="Block Label"/>
    <w:basedOn w:val="Normal"/>
    <w:qFormat/>
    <w:rsid w:val="007E2592"/>
    <w:pPr>
      <w:outlineLvl w:val="4"/>
    </w:pPr>
    <w:rPr>
      <w:b/>
      <w:sz w:val="22"/>
      <w:szCs w:val="20"/>
    </w:rPr>
  </w:style>
  <w:style w:type="paragraph" w:styleId="Heading6">
    <w:name w:val="heading 6"/>
    <w:aliases w:val="Sub Label"/>
    <w:basedOn w:val="Heading5"/>
    <w:next w:val="BlockText"/>
    <w:qFormat/>
    <w:rsid w:val="007E2592"/>
    <w:pPr>
      <w:spacing w:before="240" w:after="60"/>
      <w:outlineLvl w:val="5"/>
    </w:pPr>
    <w:rPr>
      <w:i/>
    </w:rPr>
  </w:style>
  <w:style w:type="paragraph" w:styleId="Heading7">
    <w:name w:val="heading 7"/>
    <w:basedOn w:val="Normal"/>
    <w:next w:val="Normal"/>
    <w:qFormat/>
    <w:rsid w:val="009349A4"/>
    <w:pPr>
      <w:spacing w:before="240" w:after="60"/>
      <w:outlineLvl w:val="6"/>
    </w:pPr>
    <w:rPr>
      <w:rFonts w:ascii="Arial" w:hAnsi="Arial"/>
    </w:rPr>
  </w:style>
  <w:style w:type="paragraph" w:styleId="Heading8">
    <w:name w:val="heading 8"/>
    <w:basedOn w:val="Normal"/>
    <w:next w:val="Normal"/>
    <w:qFormat/>
    <w:rsid w:val="009349A4"/>
    <w:pPr>
      <w:spacing w:before="240" w:after="60"/>
      <w:outlineLvl w:val="7"/>
    </w:pPr>
    <w:rPr>
      <w:rFonts w:ascii="Arial" w:hAnsi="Arial"/>
      <w:i/>
    </w:rPr>
  </w:style>
  <w:style w:type="paragraph" w:styleId="Heading9">
    <w:name w:val="heading 9"/>
    <w:basedOn w:val="Normal"/>
    <w:next w:val="Normal"/>
    <w:qFormat/>
    <w:rsid w:val="009349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2592"/>
    <w:pPr>
      <w:tabs>
        <w:tab w:val="center" w:pos="4680"/>
        <w:tab w:val="right" w:pos="9360"/>
      </w:tabs>
    </w:pPr>
    <w:rPr>
      <w:color w:val="auto"/>
    </w:rPr>
  </w:style>
  <w:style w:type="paragraph" w:styleId="MacroText">
    <w:name w:val="macro"/>
    <w:semiHidden/>
    <w:rsid w:val="009349A4"/>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7E2592"/>
    <w:pPr>
      <w:pBdr>
        <w:top w:val="single" w:sz="6" w:space="1" w:color="000000"/>
        <w:between w:val="single" w:sz="6" w:space="1" w:color="auto"/>
      </w:pBdr>
      <w:spacing w:before="240"/>
      <w:ind w:left="1728"/>
    </w:pPr>
    <w:rPr>
      <w:szCs w:val="20"/>
    </w:rPr>
  </w:style>
  <w:style w:type="paragraph" w:styleId="BlockText">
    <w:name w:val="Block Text"/>
    <w:basedOn w:val="Normal"/>
    <w:qFormat/>
    <w:rsid w:val="007E2592"/>
  </w:style>
  <w:style w:type="paragraph" w:customStyle="1" w:styleId="BulletText1">
    <w:name w:val="Bullet Text 1"/>
    <w:basedOn w:val="Normal"/>
    <w:qFormat/>
    <w:rsid w:val="007E2592"/>
    <w:pPr>
      <w:numPr>
        <w:numId w:val="1"/>
      </w:numPr>
    </w:pPr>
    <w:rPr>
      <w:szCs w:val="20"/>
    </w:rPr>
  </w:style>
  <w:style w:type="paragraph" w:customStyle="1" w:styleId="BulletText2">
    <w:name w:val="Bullet Text 2"/>
    <w:basedOn w:val="Normal"/>
    <w:rsid w:val="007E2592"/>
    <w:pPr>
      <w:numPr>
        <w:numId w:val="2"/>
      </w:numPr>
    </w:pPr>
    <w:rPr>
      <w:szCs w:val="20"/>
    </w:rPr>
  </w:style>
  <w:style w:type="paragraph" w:customStyle="1" w:styleId="ContinuedOnNextPa">
    <w:name w:val="Continued On Next Pa"/>
    <w:basedOn w:val="Normal"/>
    <w:next w:val="Normal"/>
    <w:rsid w:val="007E2592"/>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7E2592"/>
    <w:pPr>
      <w:spacing w:after="240"/>
    </w:pPr>
    <w:rPr>
      <w:b/>
      <w:sz w:val="22"/>
      <w:szCs w:val="20"/>
    </w:rPr>
  </w:style>
  <w:style w:type="paragraph" w:customStyle="1" w:styleId="MapTitleContinued">
    <w:name w:val="Map Title. Continued"/>
    <w:basedOn w:val="Normal"/>
    <w:next w:val="Normal"/>
    <w:rsid w:val="007E2592"/>
    <w:pPr>
      <w:spacing w:after="240"/>
    </w:pPr>
    <w:rPr>
      <w:rFonts w:ascii="Arial" w:hAnsi="Arial" w:cs="Arial"/>
      <w:b/>
      <w:sz w:val="32"/>
      <w:szCs w:val="20"/>
    </w:rPr>
  </w:style>
  <w:style w:type="paragraph" w:customStyle="1" w:styleId="MemoLine">
    <w:name w:val="Memo Line"/>
    <w:basedOn w:val="BlockLine"/>
    <w:next w:val="Normal"/>
    <w:rsid w:val="007E2592"/>
  </w:style>
  <w:style w:type="paragraph" w:styleId="Footer">
    <w:name w:val="footer"/>
    <w:basedOn w:val="Normal"/>
    <w:rsid w:val="007E2592"/>
    <w:pPr>
      <w:tabs>
        <w:tab w:val="center" w:pos="4680"/>
        <w:tab w:val="right" w:pos="9360"/>
      </w:tabs>
    </w:pPr>
    <w:rPr>
      <w:color w:val="auto"/>
    </w:rPr>
  </w:style>
  <w:style w:type="character" w:styleId="PageNumber">
    <w:name w:val="page number"/>
    <w:basedOn w:val="DefaultParagraphFont"/>
    <w:rsid w:val="009349A4"/>
  </w:style>
  <w:style w:type="paragraph" w:customStyle="1" w:styleId="TableText">
    <w:name w:val="Table Text"/>
    <w:basedOn w:val="Normal"/>
    <w:qFormat/>
    <w:rsid w:val="007E2592"/>
    <w:rPr>
      <w:szCs w:val="20"/>
    </w:rPr>
  </w:style>
  <w:style w:type="paragraph" w:customStyle="1" w:styleId="NoteText">
    <w:name w:val="Note Text"/>
    <w:basedOn w:val="Normal"/>
    <w:rsid w:val="007E2592"/>
    <w:rPr>
      <w:szCs w:val="20"/>
    </w:rPr>
  </w:style>
  <w:style w:type="paragraph" w:customStyle="1" w:styleId="TableHeaderText">
    <w:name w:val="Table Header Text"/>
    <w:basedOn w:val="Normal"/>
    <w:rsid w:val="007E2592"/>
    <w:pPr>
      <w:jc w:val="center"/>
    </w:pPr>
    <w:rPr>
      <w:b/>
      <w:szCs w:val="20"/>
    </w:rPr>
  </w:style>
  <w:style w:type="paragraph" w:customStyle="1" w:styleId="EmbeddedText">
    <w:name w:val="Embedded Text"/>
    <w:basedOn w:val="Normal"/>
    <w:rsid w:val="007E2592"/>
    <w:rPr>
      <w:szCs w:val="20"/>
    </w:rPr>
  </w:style>
  <w:style w:type="paragraph" w:styleId="TOC1">
    <w:name w:val="toc 1"/>
    <w:basedOn w:val="Normal"/>
    <w:next w:val="Normal"/>
    <w:autoRedefine/>
    <w:semiHidden/>
    <w:rsid w:val="009349A4"/>
    <w:pPr>
      <w:ind w:left="57"/>
    </w:pPr>
  </w:style>
  <w:style w:type="paragraph" w:styleId="TOC2">
    <w:name w:val="toc 2"/>
    <w:basedOn w:val="Normal"/>
    <w:next w:val="Normal"/>
    <w:autoRedefine/>
    <w:semiHidden/>
    <w:rsid w:val="009349A4"/>
    <w:pPr>
      <w:ind w:left="240"/>
    </w:pPr>
  </w:style>
  <w:style w:type="paragraph" w:styleId="TOC3">
    <w:name w:val="toc 3"/>
    <w:basedOn w:val="Normal"/>
    <w:next w:val="Normal"/>
    <w:autoRedefine/>
    <w:uiPriority w:val="39"/>
    <w:rsid w:val="007E2592"/>
    <w:pPr>
      <w:ind w:left="480"/>
    </w:pPr>
  </w:style>
  <w:style w:type="paragraph" w:styleId="TOC4">
    <w:name w:val="toc 4"/>
    <w:basedOn w:val="Normal"/>
    <w:next w:val="Normal"/>
    <w:autoRedefine/>
    <w:uiPriority w:val="39"/>
    <w:rsid w:val="007E2592"/>
    <w:pPr>
      <w:ind w:left="720"/>
    </w:pPr>
  </w:style>
  <w:style w:type="paragraph" w:styleId="TOC5">
    <w:name w:val="toc 5"/>
    <w:basedOn w:val="Normal"/>
    <w:next w:val="Normal"/>
    <w:autoRedefine/>
    <w:semiHidden/>
    <w:rsid w:val="009349A4"/>
    <w:pPr>
      <w:ind w:left="960"/>
    </w:pPr>
  </w:style>
  <w:style w:type="paragraph" w:styleId="TOC6">
    <w:name w:val="toc 6"/>
    <w:basedOn w:val="Normal"/>
    <w:next w:val="Normal"/>
    <w:autoRedefine/>
    <w:semiHidden/>
    <w:rsid w:val="009349A4"/>
    <w:pPr>
      <w:ind w:left="1200"/>
    </w:pPr>
  </w:style>
  <w:style w:type="paragraph" w:styleId="TOC7">
    <w:name w:val="toc 7"/>
    <w:basedOn w:val="Normal"/>
    <w:next w:val="Normal"/>
    <w:autoRedefine/>
    <w:semiHidden/>
    <w:rsid w:val="009349A4"/>
    <w:pPr>
      <w:ind w:left="1440"/>
    </w:pPr>
  </w:style>
  <w:style w:type="paragraph" w:styleId="TOC8">
    <w:name w:val="toc 8"/>
    <w:basedOn w:val="Normal"/>
    <w:next w:val="Normal"/>
    <w:autoRedefine/>
    <w:semiHidden/>
    <w:rsid w:val="009349A4"/>
    <w:pPr>
      <w:ind w:left="1680"/>
    </w:pPr>
  </w:style>
  <w:style w:type="paragraph" w:styleId="TOC9">
    <w:name w:val="toc 9"/>
    <w:basedOn w:val="Normal"/>
    <w:next w:val="Normal"/>
    <w:autoRedefine/>
    <w:semiHidden/>
    <w:rsid w:val="009349A4"/>
    <w:pPr>
      <w:ind w:left="1920"/>
    </w:pPr>
  </w:style>
  <w:style w:type="paragraph" w:styleId="Caption">
    <w:name w:val="caption"/>
    <w:basedOn w:val="Normal"/>
    <w:next w:val="Normal"/>
    <w:qFormat/>
    <w:rsid w:val="009349A4"/>
    <w:pPr>
      <w:spacing w:before="120" w:after="120"/>
    </w:pPr>
    <w:rPr>
      <w:b/>
    </w:rPr>
  </w:style>
  <w:style w:type="character" w:customStyle="1" w:styleId="Continued">
    <w:name w:val="Continued"/>
    <w:basedOn w:val="DefaultParagraphFont"/>
    <w:rsid w:val="009349A4"/>
    <w:rPr>
      <w:rFonts w:ascii="Arial" w:hAnsi="Arial"/>
      <w:sz w:val="24"/>
    </w:rPr>
  </w:style>
  <w:style w:type="paragraph" w:customStyle="1" w:styleId="ContinuedBlockLabel">
    <w:name w:val="Continued Block Label"/>
    <w:basedOn w:val="Normal"/>
    <w:next w:val="Normal"/>
    <w:rsid w:val="007E2592"/>
    <w:pPr>
      <w:spacing w:after="240"/>
    </w:pPr>
    <w:rPr>
      <w:b/>
      <w:sz w:val="22"/>
      <w:szCs w:val="20"/>
    </w:rPr>
  </w:style>
  <w:style w:type="character" w:customStyle="1" w:styleId="Jump">
    <w:name w:val="Jump"/>
    <w:basedOn w:val="DefaultParagraphFont"/>
    <w:rsid w:val="009349A4"/>
    <w:rPr>
      <w:color w:val="FF0000"/>
    </w:rPr>
  </w:style>
  <w:style w:type="paragraph" w:customStyle="1" w:styleId="PublicationTitle">
    <w:name w:val="Publication Title"/>
    <w:basedOn w:val="Normal"/>
    <w:next w:val="Heading4"/>
    <w:rsid w:val="007E2592"/>
    <w:pPr>
      <w:spacing w:after="240"/>
      <w:jc w:val="center"/>
    </w:pPr>
    <w:rPr>
      <w:rFonts w:ascii="Arial" w:hAnsi="Arial" w:cs="Arial"/>
      <w:b/>
      <w:sz w:val="32"/>
      <w:szCs w:val="20"/>
    </w:rPr>
  </w:style>
  <w:style w:type="paragraph" w:customStyle="1" w:styleId="TOCTitle">
    <w:name w:val="TOC Title"/>
    <w:basedOn w:val="Normal"/>
    <w:rsid w:val="007E2592"/>
    <w:pPr>
      <w:widowControl w:val="0"/>
    </w:pPr>
    <w:rPr>
      <w:rFonts w:ascii="Arial" w:hAnsi="Arial" w:cs="Arial"/>
      <w:b/>
      <w:sz w:val="32"/>
      <w:szCs w:val="20"/>
    </w:rPr>
  </w:style>
  <w:style w:type="paragraph" w:customStyle="1" w:styleId="TOCItem">
    <w:name w:val="TOCItem"/>
    <w:basedOn w:val="Normal"/>
    <w:rsid w:val="007E2592"/>
    <w:pPr>
      <w:tabs>
        <w:tab w:val="left" w:leader="dot" w:pos="7061"/>
        <w:tab w:val="right" w:pos="7524"/>
      </w:tabs>
      <w:spacing w:before="60" w:after="60"/>
      <w:ind w:right="465"/>
    </w:pPr>
    <w:rPr>
      <w:szCs w:val="20"/>
    </w:rPr>
  </w:style>
  <w:style w:type="paragraph" w:customStyle="1" w:styleId="TOCStem">
    <w:name w:val="TOCStem"/>
    <w:basedOn w:val="Normal"/>
    <w:rsid w:val="007E2592"/>
    <w:rPr>
      <w:szCs w:val="20"/>
    </w:rPr>
  </w:style>
  <w:style w:type="character" w:styleId="Hyperlink">
    <w:name w:val="Hyperlink"/>
    <w:uiPriority w:val="99"/>
    <w:rsid w:val="007E2592"/>
    <w:rPr>
      <w:color w:val="0000FF"/>
      <w:u w:val="single"/>
    </w:rPr>
  </w:style>
  <w:style w:type="character" w:styleId="FollowedHyperlink">
    <w:name w:val="FollowedHyperlink"/>
    <w:rsid w:val="007E2592"/>
    <w:rPr>
      <w:color w:val="800080"/>
      <w:u w:val="single"/>
    </w:rPr>
  </w:style>
  <w:style w:type="paragraph" w:customStyle="1" w:styleId="BulletText3">
    <w:name w:val="Bullet Text 3"/>
    <w:basedOn w:val="Normal"/>
    <w:rsid w:val="007E2592"/>
    <w:pPr>
      <w:numPr>
        <w:numId w:val="3"/>
      </w:numPr>
      <w:tabs>
        <w:tab w:val="clear" w:pos="173"/>
      </w:tabs>
      <w:ind w:left="533" w:hanging="173"/>
    </w:pPr>
    <w:rPr>
      <w:szCs w:val="20"/>
    </w:rPr>
  </w:style>
  <w:style w:type="character" w:styleId="HTMLAcronym">
    <w:name w:val="HTML Acronym"/>
    <w:basedOn w:val="DefaultParagraphFont"/>
    <w:rsid w:val="007E2592"/>
  </w:style>
  <w:style w:type="paragraph" w:customStyle="1" w:styleId="IMTOC">
    <w:name w:val="IMTOC"/>
    <w:rsid w:val="007E2592"/>
    <w:rPr>
      <w:sz w:val="24"/>
    </w:rPr>
  </w:style>
  <w:style w:type="paragraph" w:styleId="BalloonText">
    <w:name w:val="Balloon Text"/>
    <w:basedOn w:val="Normal"/>
    <w:semiHidden/>
    <w:rsid w:val="007E2592"/>
    <w:rPr>
      <w:rFonts w:ascii="Tahoma" w:hAnsi="Tahoma" w:cs="Tahoma"/>
      <w:sz w:val="16"/>
      <w:szCs w:val="16"/>
    </w:rPr>
  </w:style>
  <w:style w:type="table" w:styleId="TableGrid">
    <w:name w:val="Table Grid"/>
    <w:basedOn w:val="TableNormal"/>
    <w:rsid w:val="007E25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3">
    <w:name w:val="Char Char3"/>
    <w:rsid w:val="00BA2590"/>
    <w:rPr>
      <w:sz w:val="24"/>
      <w:szCs w:val="24"/>
    </w:rPr>
  </w:style>
  <w:style w:type="character" w:customStyle="1" w:styleId="CharChar2">
    <w:name w:val="Char Char2"/>
    <w:rsid w:val="00BA2590"/>
    <w:rPr>
      <w:sz w:val="24"/>
      <w:szCs w:val="24"/>
    </w:rPr>
  </w:style>
  <w:style w:type="character" w:styleId="CommentReference">
    <w:name w:val="annotation reference"/>
    <w:basedOn w:val="DefaultParagraphFont"/>
    <w:uiPriority w:val="99"/>
    <w:rsid w:val="00FF344D"/>
    <w:rPr>
      <w:sz w:val="16"/>
      <w:szCs w:val="16"/>
    </w:rPr>
  </w:style>
  <w:style w:type="paragraph" w:styleId="CommentText">
    <w:name w:val="annotation text"/>
    <w:basedOn w:val="Normal"/>
    <w:link w:val="CommentTextChar"/>
    <w:uiPriority w:val="99"/>
    <w:rsid w:val="00FF344D"/>
    <w:rPr>
      <w:sz w:val="20"/>
      <w:szCs w:val="20"/>
    </w:rPr>
  </w:style>
  <w:style w:type="character" w:customStyle="1" w:styleId="CommentTextChar">
    <w:name w:val="Comment Text Char"/>
    <w:link w:val="CommentText"/>
    <w:uiPriority w:val="99"/>
    <w:rsid w:val="007E2592"/>
    <w:rPr>
      <w:sz w:val="24"/>
      <w:szCs w:val="24"/>
    </w:rPr>
  </w:style>
  <w:style w:type="paragraph" w:styleId="CommentSubject">
    <w:name w:val="annotation subject"/>
    <w:basedOn w:val="CommentText"/>
    <w:next w:val="CommentText"/>
    <w:link w:val="CommentSubjectChar"/>
    <w:rsid w:val="00FF344D"/>
    <w:rPr>
      <w:b/>
      <w:bCs/>
    </w:rPr>
  </w:style>
  <w:style w:type="character" w:customStyle="1" w:styleId="CommentSubjectChar">
    <w:name w:val="Comment Subject Char"/>
    <w:link w:val="CommentSubject"/>
    <w:rsid w:val="007E2592"/>
    <w:rPr>
      <w:sz w:val="24"/>
      <w:szCs w:val="24"/>
    </w:rPr>
  </w:style>
  <w:style w:type="paragraph" w:styleId="NormalWeb">
    <w:name w:val="Normal (Web)"/>
    <w:basedOn w:val="Normal"/>
    <w:uiPriority w:val="99"/>
    <w:unhideWhenUsed/>
    <w:rsid w:val="00FF344D"/>
    <w:rPr>
      <w:color w:val="auto"/>
    </w:rPr>
  </w:style>
  <w:style w:type="character" w:customStyle="1" w:styleId="id-mask1">
    <w:name w:val="id-mask1"/>
    <w:basedOn w:val="DefaultParagraphFont"/>
    <w:rsid w:val="00FA5099"/>
    <w:rPr>
      <w:color w:val="4C4C4C"/>
    </w:rPr>
  </w:style>
  <w:style w:type="character" w:customStyle="1" w:styleId="HeaderChar">
    <w:name w:val="Header Char"/>
    <w:link w:val="Header"/>
    <w:rsid w:val="00E65794"/>
    <w:rPr>
      <w:sz w:val="24"/>
      <w:szCs w:val="24"/>
    </w:rPr>
  </w:style>
  <w:style w:type="paragraph" w:styleId="Revision">
    <w:name w:val="Revision"/>
    <w:hidden/>
    <w:uiPriority w:val="99"/>
    <w:semiHidden/>
    <w:rsid w:val="00410BCA"/>
    <w:rPr>
      <w:color w:val="000000"/>
      <w:sz w:val="24"/>
      <w:szCs w:val="24"/>
    </w:rPr>
  </w:style>
  <w:style w:type="paragraph" w:styleId="ListParagraph">
    <w:name w:val="List Paragraph"/>
    <w:basedOn w:val="Normal"/>
    <w:uiPriority w:val="34"/>
    <w:qFormat/>
    <w:rsid w:val="00202B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annotation text" w:uiPriority="99"/>
    <w:lsdException w:name="caption" w:qFormat="1"/>
    <w:lsdException w:name="annotation reference" w:uiPriority="99"/>
    <w:lsdException w:name="Title" w:qFormat="1"/>
    <w:lsdException w:name="Subtitle" w:qFormat="1"/>
    <w:lsdException w:name="Block Text"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D51"/>
    <w:rPr>
      <w:color w:val="000000"/>
      <w:sz w:val="24"/>
      <w:szCs w:val="24"/>
    </w:rPr>
  </w:style>
  <w:style w:type="paragraph" w:styleId="Heading1">
    <w:name w:val="heading 1"/>
    <w:aliases w:val="Part Title"/>
    <w:basedOn w:val="Normal"/>
    <w:next w:val="Heading4"/>
    <w:qFormat/>
    <w:rsid w:val="007E2592"/>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7E2592"/>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7E2592"/>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7E2592"/>
    <w:pPr>
      <w:spacing w:after="240"/>
      <w:outlineLvl w:val="3"/>
    </w:pPr>
    <w:rPr>
      <w:rFonts w:ascii="Arial" w:hAnsi="Arial" w:cs="Arial"/>
      <w:b/>
      <w:sz w:val="32"/>
      <w:szCs w:val="20"/>
    </w:rPr>
  </w:style>
  <w:style w:type="paragraph" w:styleId="Heading5">
    <w:name w:val="heading 5"/>
    <w:aliases w:val="Block Label"/>
    <w:basedOn w:val="Normal"/>
    <w:qFormat/>
    <w:rsid w:val="007E2592"/>
    <w:pPr>
      <w:outlineLvl w:val="4"/>
    </w:pPr>
    <w:rPr>
      <w:b/>
      <w:sz w:val="22"/>
      <w:szCs w:val="20"/>
    </w:rPr>
  </w:style>
  <w:style w:type="paragraph" w:styleId="Heading6">
    <w:name w:val="heading 6"/>
    <w:aliases w:val="Sub Label"/>
    <w:basedOn w:val="Heading5"/>
    <w:next w:val="BlockText"/>
    <w:qFormat/>
    <w:rsid w:val="007E2592"/>
    <w:pPr>
      <w:spacing w:before="240" w:after="60"/>
      <w:outlineLvl w:val="5"/>
    </w:pPr>
    <w:rPr>
      <w:i/>
    </w:rPr>
  </w:style>
  <w:style w:type="paragraph" w:styleId="Heading7">
    <w:name w:val="heading 7"/>
    <w:basedOn w:val="Normal"/>
    <w:next w:val="Normal"/>
    <w:qFormat/>
    <w:rsid w:val="009349A4"/>
    <w:pPr>
      <w:spacing w:before="240" w:after="60"/>
      <w:outlineLvl w:val="6"/>
    </w:pPr>
    <w:rPr>
      <w:rFonts w:ascii="Arial" w:hAnsi="Arial"/>
    </w:rPr>
  </w:style>
  <w:style w:type="paragraph" w:styleId="Heading8">
    <w:name w:val="heading 8"/>
    <w:basedOn w:val="Normal"/>
    <w:next w:val="Normal"/>
    <w:qFormat/>
    <w:rsid w:val="009349A4"/>
    <w:pPr>
      <w:spacing w:before="240" w:after="60"/>
      <w:outlineLvl w:val="7"/>
    </w:pPr>
    <w:rPr>
      <w:rFonts w:ascii="Arial" w:hAnsi="Arial"/>
      <w:i/>
    </w:rPr>
  </w:style>
  <w:style w:type="paragraph" w:styleId="Heading9">
    <w:name w:val="heading 9"/>
    <w:basedOn w:val="Normal"/>
    <w:next w:val="Normal"/>
    <w:qFormat/>
    <w:rsid w:val="009349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2592"/>
    <w:pPr>
      <w:tabs>
        <w:tab w:val="center" w:pos="4680"/>
        <w:tab w:val="right" w:pos="9360"/>
      </w:tabs>
    </w:pPr>
    <w:rPr>
      <w:color w:val="auto"/>
    </w:rPr>
  </w:style>
  <w:style w:type="paragraph" w:styleId="MacroText">
    <w:name w:val="macro"/>
    <w:semiHidden/>
    <w:rsid w:val="009349A4"/>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7E2592"/>
    <w:pPr>
      <w:pBdr>
        <w:top w:val="single" w:sz="6" w:space="1" w:color="000000"/>
        <w:between w:val="single" w:sz="6" w:space="1" w:color="auto"/>
      </w:pBdr>
      <w:spacing w:before="240"/>
      <w:ind w:left="1728"/>
    </w:pPr>
    <w:rPr>
      <w:szCs w:val="20"/>
    </w:rPr>
  </w:style>
  <w:style w:type="paragraph" w:styleId="BlockText">
    <w:name w:val="Block Text"/>
    <w:basedOn w:val="Normal"/>
    <w:qFormat/>
    <w:rsid w:val="007E2592"/>
  </w:style>
  <w:style w:type="paragraph" w:customStyle="1" w:styleId="BulletText1">
    <w:name w:val="Bullet Text 1"/>
    <w:basedOn w:val="Normal"/>
    <w:qFormat/>
    <w:rsid w:val="007E2592"/>
    <w:pPr>
      <w:numPr>
        <w:numId w:val="1"/>
      </w:numPr>
    </w:pPr>
    <w:rPr>
      <w:szCs w:val="20"/>
    </w:rPr>
  </w:style>
  <w:style w:type="paragraph" w:customStyle="1" w:styleId="BulletText2">
    <w:name w:val="Bullet Text 2"/>
    <w:basedOn w:val="Normal"/>
    <w:rsid w:val="007E2592"/>
    <w:pPr>
      <w:numPr>
        <w:numId w:val="2"/>
      </w:numPr>
    </w:pPr>
    <w:rPr>
      <w:szCs w:val="20"/>
    </w:rPr>
  </w:style>
  <w:style w:type="paragraph" w:customStyle="1" w:styleId="ContinuedOnNextPa">
    <w:name w:val="Continued On Next Pa"/>
    <w:basedOn w:val="Normal"/>
    <w:next w:val="Normal"/>
    <w:rsid w:val="007E2592"/>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7E2592"/>
    <w:pPr>
      <w:spacing w:after="240"/>
    </w:pPr>
    <w:rPr>
      <w:b/>
      <w:sz w:val="22"/>
      <w:szCs w:val="20"/>
    </w:rPr>
  </w:style>
  <w:style w:type="paragraph" w:customStyle="1" w:styleId="MapTitleContinued">
    <w:name w:val="Map Title. Continued"/>
    <w:basedOn w:val="Normal"/>
    <w:next w:val="Normal"/>
    <w:rsid w:val="007E2592"/>
    <w:pPr>
      <w:spacing w:after="240"/>
    </w:pPr>
    <w:rPr>
      <w:rFonts w:ascii="Arial" w:hAnsi="Arial" w:cs="Arial"/>
      <w:b/>
      <w:sz w:val="32"/>
      <w:szCs w:val="20"/>
    </w:rPr>
  </w:style>
  <w:style w:type="paragraph" w:customStyle="1" w:styleId="MemoLine">
    <w:name w:val="Memo Line"/>
    <w:basedOn w:val="BlockLine"/>
    <w:next w:val="Normal"/>
    <w:rsid w:val="007E2592"/>
  </w:style>
  <w:style w:type="paragraph" w:styleId="Footer">
    <w:name w:val="footer"/>
    <w:basedOn w:val="Normal"/>
    <w:rsid w:val="007E2592"/>
    <w:pPr>
      <w:tabs>
        <w:tab w:val="center" w:pos="4680"/>
        <w:tab w:val="right" w:pos="9360"/>
      </w:tabs>
    </w:pPr>
    <w:rPr>
      <w:color w:val="auto"/>
    </w:rPr>
  </w:style>
  <w:style w:type="character" w:styleId="PageNumber">
    <w:name w:val="page number"/>
    <w:basedOn w:val="DefaultParagraphFont"/>
    <w:rsid w:val="009349A4"/>
  </w:style>
  <w:style w:type="paragraph" w:customStyle="1" w:styleId="TableText">
    <w:name w:val="Table Text"/>
    <w:basedOn w:val="Normal"/>
    <w:qFormat/>
    <w:rsid w:val="007E2592"/>
    <w:rPr>
      <w:szCs w:val="20"/>
    </w:rPr>
  </w:style>
  <w:style w:type="paragraph" w:customStyle="1" w:styleId="NoteText">
    <w:name w:val="Note Text"/>
    <w:basedOn w:val="Normal"/>
    <w:rsid w:val="007E2592"/>
    <w:rPr>
      <w:szCs w:val="20"/>
    </w:rPr>
  </w:style>
  <w:style w:type="paragraph" w:customStyle="1" w:styleId="TableHeaderText">
    <w:name w:val="Table Header Text"/>
    <w:basedOn w:val="Normal"/>
    <w:rsid w:val="007E2592"/>
    <w:pPr>
      <w:jc w:val="center"/>
    </w:pPr>
    <w:rPr>
      <w:b/>
      <w:szCs w:val="20"/>
    </w:rPr>
  </w:style>
  <w:style w:type="paragraph" w:customStyle="1" w:styleId="EmbeddedText">
    <w:name w:val="Embedded Text"/>
    <w:basedOn w:val="Normal"/>
    <w:rsid w:val="007E2592"/>
    <w:rPr>
      <w:szCs w:val="20"/>
    </w:rPr>
  </w:style>
  <w:style w:type="paragraph" w:styleId="TOC1">
    <w:name w:val="toc 1"/>
    <w:basedOn w:val="Normal"/>
    <w:next w:val="Normal"/>
    <w:autoRedefine/>
    <w:semiHidden/>
    <w:rsid w:val="009349A4"/>
    <w:pPr>
      <w:ind w:left="57"/>
    </w:pPr>
  </w:style>
  <w:style w:type="paragraph" w:styleId="TOC2">
    <w:name w:val="toc 2"/>
    <w:basedOn w:val="Normal"/>
    <w:next w:val="Normal"/>
    <w:autoRedefine/>
    <w:semiHidden/>
    <w:rsid w:val="009349A4"/>
    <w:pPr>
      <w:ind w:left="240"/>
    </w:pPr>
  </w:style>
  <w:style w:type="paragraph" w:styleId="TOC3">
    <w:name w:val="toc 3"/>
    <w:basedOn w:val="Normal"/>
    <w:next w:val="Normal"/>
    <w:autoRedefine/>
    <w:uiPriority w:val="39"/>
    <w:rsid w:val="007E2592"/>
    <w:pPr>
      <w:ind w:left="480"/>
    </w:pPr>
  </w:style>
  <w:style w:type="paragraph" w:styleId="TOC4">
    <w:name w:val="toc 4"/>
    <w:basedOn w:val="Normal"/>
    <w:next w:val="Normal"/>
    <w:autoRedefine/>
    <w:uiPriority w:val="39"/>
    <w:rsid w:val="007E2592"/>
    <w:pPr>
      <w:ind w:left="720"/>
    </w:pPr>
  </w:style>
  <w:style w:type="paragraph" w:styleId="TOC5">
    <w:name w:val="toc 5"/>
    <w:basedOn w:val="Normal"/>
    <w:next w:val="Normal"/>
    <w:autoRedefine/>
    <w:semiHidden/>
    <w:rsid w:val="009349A4"/>
    <w:pPr>
      <w:ind w:left="960"/>
    </w:pPr>
  </w:style>
  <w:style w:type="paragraph" w:styleId="TOC6">
    <w:name w:val="toc 6"/>
    <w:basedOn w:val="Normal"/>
    <w:next w:val="Normal"/>
    <w:autoRedefine/>
    <w:semiHidden/>
    <w:rsid w:val="009349A4"/>
    <w:pPr>
      <w:ind w:left="1200"/>
    </w:pPr>
  </w:style>
  <w:style w:type="paragraph" w:styleId="TOC7">
    <w:name w:val="toc 7"/>
    <w:basedOn w:val="Normal"/>
    <w:next w:val="Normal"/>
    <w:autoRedefine/>
    <w:semiHidden/>
    <w:rsid w:val="009349A4"/>
    <w:pPr>
      <w:ind w:left="1440"/>
    </w:pPr>
  </w:style>
  <w:style w:type="paragraph" w:styleId="TOC8">
    <w:name w:val="toc 8"/>
    <w:basedOn w:val="Normal"/>
    <w:next w:val="Normal"/>
    <w:autoRedefine/>
    <w:semiHidden/>
    <w:rsid w:val="009349A4"/>
    <w:pPr>
      <w:ind w:left="1680"/>
    </w:pPr>
  </w:style>
  <w:style w:type="paragraph" w:styleId="TOC9">
    <w:name w:val="toc 9"/>
    <w:basedOn w:val="Normal"/>
    <w:next w:val="Normal"/>
    <w:autoRedefine/>
    <w:semiHidden/>
    <w:rsid w:val="009349A4"/>
    <w:pPr>
      <w:ind w:left="1920"/>
    </w:pPr>
  </w:style>
  <w:style w:type="paragraph" w:styleId="Caption">
    <w:name w:val="caption"/>
    <w:basedOn w:val="Normal"/>
    <w:next w:val="Normal"/>
    <w:qFormat/>
    <w:rsid w:val="009349A4"/>
    <w:pPr>
      <w:spacing w:before="120" w:after="120"/>
    </w:pPr>
    <w:rPr>
      <w:b/>
    </w:rPr>
  </w:style>
  <w:style w:type="character" w:customStyle="1" w:styleId="Continued">
    <w:name w:val="Continued"/>
    <w:basedOn w:val="DefaultParagraphFont"/>
    <w:rsid w:val="009349A4"/>
    <w:rPr>
      <w:rFonts w:ascii="Arial" w:hAnsi="Arial"/>
      <w:sz w:val="24"/>
    </w:rPr>
  </w:style>
  <w:style w:type="paragraph" w:customStyle="1" w:styleId="ContinuedBlockLabel">
    <w:name w:val="Continued Block Label"/>
    <w:basedOn w:val="Normal"/>
    <w:next w:val="Normal"/>
    <w:rsid w:val="007E2592"/>
    <w:pPr>
      <w:spacing w:after="240"/>
    </w:pPr>
    <w:rPr>
      <w:b/>
      <w:sz w:val="22"/>
      <w:szCs w:val="20"/>
    </w:rPr>
  </w:style>
  <w:style w:type="character" w:customStyle="1" w:styleId="Jump">
    <w:name w:val="Jump"/>
    <w:basedOn w:val="DefaultParagraphFont"/>
    <w:rsid w:val="009349A4"/>
    <w:rPr>
      <w:color w:val="FF0000"/>
    </w:rPr>
  </w:style>
  <w:style w:type="paragraph" w:customStyle="1" w:styleId="PublicationTitle">
    <w:name w:val="Publication Title"/>
    <w:basedOn w:val="Normal"/>
    <w:next w:val="Heading4"/>
    <w:rsid w:val="007E2592"/>
    <w:pPr>
      <w:spacing w:after="240"/>
      <w:jc w:val="center"/>
    </w:pPr>
    <w:rPr>
      <w:rFonts w:ascii="Arial" w:hAnsi="Arial" w:cs="Arial"/>
      <w:b/>
      <w:sz w:val="32"/>
      <w:szCs w:val="20"/>
    </w:rPr>
  </w:style>
  <w:style w:type="paragraph" w:customStyle="1" w:styleId="TOCTitle">
    <w:name w:val="TOC Title"/>
    <w:basedOn w:val="Normal"/>
    <w:rsid w:val="007E2592"/>
    <w:pPr>
      <w:widowControl w:val="0"/>
    </w:pPr>
    <w:rPr>
      <w:rFonts w:ascii="Arial" w:hAnsi="Arial" w:cs="Arial"/>
      <w:b/>
      <w:sz w:val="32"/>
      <w:szCs w:val="20"/>
    </w:rPr>
  </w:style>
  <w:style w:type="paragraph" w:customStyle="1" w:styleId="TOCItem">
    <w:name w:val="TOCItem"/>
    <w:basedOn w:val="Normal"/>
    <w:rsid w:val="007E2592"/>
    <w:pPr>
      <w:tabs>
        <w:tab w:val="left" w:leader="dot" w:pos="7061"/>
        <w:tab w:val="right" w:pos="7524"/>
      </w:tabs>
      <w:spacing w:before="60" w:after="60"/>
      <w:ind w:right="465"/>
    </w:pPr>
    <w:rPr>
      <w:szCs w:val="20"/>
    </w:rPr>
  </w:style>
  <w:style w:type="paragraph" w:customStyle="1" w:styleId="TOCStem">
    <w:name w:val="TOCStem"/>
    <w:basedOn w:val="Normal"/>
    <w:rsid w:val="007E2592"/>
    <w:rPr>
      <w:szCs w:val="20"/>
    </w:rPr>
  </w:style>
  <w:style w:type="character" w:styleId="Hyperlink">
    <w:name w:val="Hyperlink"/>
    <w:uiPriority w:val="99"/>
    <w:rsid w:val="007E2592"/>
    <w:rPr>
      <w:color w:val="0000FF"/>
      <w:u w:val="single"/>
    </w:rPr>
  </w:style>
  <w:style w:type="character" w:styleId="FollowedHyperlink">
    <w:name w:val="FollowedHyperlink"/>
    <w:rsid w:val="007E2592"/>
    <w:rPr>
      <w:color w:val="800080"/>
      <w:u w:val="single"/>
    </w:rPr>
  </w:style>
  <w:style w:type="paragraph" w:customStyle="1" w:styleId="BulletText3">
    <w:name w:val="Bullet Text 3"/>
    <w:basedOn w:val="Normal"/>
    <w:rsid w:val="007E2592"/>
    <w:pPr>
      <w:numPr>
        <w:numId w:val="3"/>
      </w:numPr>
      <w:tabs>
        <w:tab w:val="clear" w:pos="173"/>
      </w:tabs>
      <w:ind w:left="533" w:hanging="173"/>
    </w:pPr>
    <w:rPr>
      <w:szCs w:val="20"/>
    </w:rPr>
  </w:style>
  <w:style w:type="character" w:styleId="HTMLAcronym">
    <w:name w:val="HTML Acronym"/>
    <w:basedOn w:val="DefaultParagraphFont"/>
    <w:rsid w:val="007E2592"/>
  </w:style>
  <w:style w:type="paragraph" w:customStyle="1" w:styleId="IMTOC">
    <w:name w:val="IMTOC"/>
    <w:rsid w:val="007E2592"/>
    <w:rPr>
      <w:sz w:val="24"/>
    </w:rPr>
  </w:style>
  <w:style w:type="paragraph" w:styleId="BalloonText">
    <w:name w:val="Balloon Text"/>
    <w:basedOn w:val="Normal"/>
    <w:semiHidden/>
    <w:rsid w:val="007E2592"/>
    <w:rPr>
      <w:rFonts w:ascii="Tahoma" w:hAnsi="Tahoma" w:cs="Tahoma"/>
      <w:sz w:val="16"/>
      <w:szCs w:val="16"/>
    </w:rPr>
  </w:style>
  <w:style w:type="table" w:styleId="TableGrid">
    <w:name w:val="Table Grid"/>
    <w:basedOn w:val="TableNormal"/>
    <w:rsid w:val="007E25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3">
    <w:name w:val="Char Char3"/>
    <w:rsid w:val="00BA2590"/>
    <w:rPr>
      <w:sz w:val="24"/>
      <w:szCs w:val="24"/>
    </w:rPr>
  </w:style>
  <w:style w:type="character" w:customStyle="1" w:styleId="CharChar2">
    <w:name w:val="Char Char2"/>
    <w:rsid w:val="00BA2590"/>
    <w:rPr>
      <w:sz w:val="24"/>
      <w:szCs w:val="24"/>
    </w:rPr>
  </w:style>
  <w:style w:type="character" w:styleId="CommentReference">
    <w:name w:val="annotation reference"/>
    <w:basedOn w:val="DefaultParagraphFont"/>
    <w:uiPriority w:val="99"/>
    <w:rsid w:val="00FF344D"/>
    <w:rPr>
      <w:sz w:val="16"/>
      <w:szCs w:val="16"/>
    </w:rPr>
  </w:style>
  <w:style w:type="paragraph" w:styleId="CommentText">
    <w:name w:val="annotation text"/>
    <w:basedOn w:val="Normal"/>
    <w:link w:val="CommentTextChar"/>
    <w:uiPriority w:val="99"/>
    <w:rsid w:val="00FF344D"/>
    <w:rPr>
      <w:sz w:val="20"/>
      <w:szCs w:val="20"/>
    </w:rPr>
  </w:style>
  <w:style w:type="character" w:customStyle="1" w:styleId="CommentTextChar">
    <w:name w:val="Comment Text Char"/>
    <w:link w:val="CommentText"/>
    <w:uiPriority w:val="99"/>
    <w:rsid w:val="007E2592"/>
    <w:rPr>
      <w:sz w:val="24"/>
      <w:szCs w:val="24"/>
    </w:rPr>
  </w:style>
  <w:style w:type="paragraph" w:styleId="CommentSubject">
    <w:name w:val="annotation subject"/>
    <w:basedOn w:val="CommentText"/>
    <w:next w:val="CommentText"/>
    <w:link w:val="CommentSubjectChar"/>
    <w:rsid w:val="00FF344D"/>
    <w:rPr>
      <w:b/>
      <w:bCs/>
    </w:rPr>
  </w:style>
  <w:style w:type="character" w:customStyle="1" w:styleId="CommentSubjectChar">
    <w:name w:val="Comment Subject Char"/>
    <w:link w:val="CommentSubject"/>
    <w:rsid w:val="007E2592"/>
    <w:rPr>
      <w:sz w:val="24"/>
      <w:szCs w:val="24"/>
    </w:rPr>
  </w:style>
  <w:style w:type="paragraph" w:styleId="NormalWeb">
    <w:name w:val="Normal (Web)"/>
    <w:basedOn w:val="Normal"/>
    <w:uiPriority w:val="99"/>
    <w:unhideWhenUsed/>
    <w:rsid w:val="00FF344D"/>
    <w:rPr>
      <w:color w:val="auto"/>
    </w:rPr>
  </w:style>
  <w:style w:type="character" w:customStyle="1" w:styleId="id-mask1">
    <w:name w:val="id-mask1"/>
    <w:basedOn w:val="DefaultParagraphFont"/>
    <w:rsid w:val="00FA5099"/>
    <w:rPr>
      <w:color w:val="4C4C4C"/>
    </w:rPr>
  </w:style>
  <w:style w:type="character" w:customStyle="1" w:styleId="HeaderChar">
    <w:name w:val="Header Char"/>
    <w:link w:val="Header"/>
    <w:rsid w:val="00E65794"/>
    <w:rPr>
      <w:sz w:val="24"/>
      <w:szCs w:val="24"/>
    </w:rPr>
  </w:style>
  <w:style w:type="paragraph" w:styleId="Revision">
    <w:name w:val="Revision"/>
    <w:hidden/>
    <w:uiPriority w:val="99"/>
    <w:semiHidden/>
    <w:rsid w:val="00410BCA"/>
    <w:rPr>
      <w:color w:val="000000"/>
      <w:sz w:val="24"/>
      <w:szCs w:val="24"/>
    </w:rPr>
  </w:style>
  <w:style w:type="paragraph" w:styleId="ListParagraph">
    <w:name w:val="List Paragraph"/>
    <w:basedOn w:val="Normal"/>
    <w:uiPriority w:val="34"/>
    <w:qFormat/>
    <w:rsid w:val="00202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97348">
      <w:bodyDiv w:val="1"/>
      <w:marLeft w:val="0"/>
      <w:marRight w:val="0"/>
      <w:marTop w:val="0"/>
      <w:marBottom w:val="0"/>
      <w:divBdr>
        <w:top w:val="none" w:sz="0" w:space="0" w:color="auto"/>
        <w:left w:val="none" w:sz="0" w:space="0" w:color="auto"/>
        <w:bottom w:val="none" w:sz="0" w:space="0" w:color="auto"/>
        <w:right w:val="none" w:sz="0" w:space="0" w:color="auto"/>
      </w:divBdr>
      <w:divsChild>
        <w:div w:id="913514399">
          <w:marLeft w:val="0"/>
          <w:marRight w:val="0"/>
          <w:marTop w:val="0"/>
          <w:marBottom w:val="0"/>
          <w:divBdr>
            <w:top w:val="single" w:sz="6" w:space="0" w:color="FFFFFF"/>
            <w:left w:val="single" w:sz="6" w:space="0" w:color="FFFFFF"/>
            <w:bottom w:val="none" w:sz="0" w:space="0" w:color="auto"/>
            <w:right w:val="none" w:sz="0" w:space="0" w:color="auto"/>
          </w:divBdr>
          <w:divsChild>
            <w:div w:id="484080827">
              <w:marLeft w:val="2400"/>
              <w:marRight w:val="150"/>
              <w:marTop w:val="0"/>
              <w:marBottom w:val="0"/>
              <w:divBdr>
                <w:top w:val="none" w:sz="0" w:space="0" w:color="auto"/>
                <w:left w:val="none" w:sz="0" w:space="0" w:color="auto"/>
                <w:bottom w:val="none" w:sz="0" w:space="0" w:color="auto"/>
                <w:right w:val="none" w:sz="0" w:space="0" w:color="auto"/>
              </w:divBdr>
              <w:divsChild>
                <w:div w:id="1281375540">
                  <w:marLeft w:val="0"/>
                  <w:marRight w:val="0"/>
                  <w:marTop w:val="150"/>
                  <w:marBottom w:val="600"/>
                  <w:divBdr>
                    <w:top w:val="single" w:sz="6" w:space="3" w:color="AAAAFF"/>
                    <w:left w:val="single" w:sz="6" w:space="8" w:color="AAAAFF"/>
                    <w:bottom w:val="single" w:sz="6" w:space="8" w:color="AAAAFF"/>
                    <w:right w:val="single" w:sz="6" w:space="8" w:color="AAAAFF"/>
                  </w:divBdr>
                  <w:divsChild>
                    <w:div w:id="1470786016">
                      <w:marLeft w:val="0"/>
                      <w:marRight w:val="0"/>
                      <w:marTop w:val="0"/>
                      <w:marBottom w:val="0"/>
                      <w:divBdr>
                        <w:top w:val="none" w:sz="0" w:space="0" w:color="auto"/>
                        <w:left w:val="none" w:sz="0" w:space="0" w:color="auto"/>
                        <w:bottom w:val="none" w:sz="0" w:space="0" w:color="auto"/>
                        <w:right w:val="none" w:sz="0" w:space="0" w:color="auto"/>
                      </w:divBdr>
                      <w:divsChild>
                        <w:div w:id="13545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www.ecfr.gov/cgi-bin/text-idx?SID=8f73c57cb405495e67d9584a58925a83&amp;mc=true&amp;node=se38.1.3_1105&amp;rgn=div8" TargetMode="External"/><Relationship Id="rId21" Type="http://schemas.openxmlformats.org/officeDocument/2006/relationships/hyperlink" Target="http://www.ecfr.gov/cgi-bin/text-idx?SID=9d855c6a854bca41d26eae66b7643043&amp;mc=true&amp;node=se38.1.3_1105&amp;rgn=div8" TargetMode="External"/><Relationship Id="rId42" Type="http://schemas.openxmlformats.org/officeDocument/2006/relationships/hyperlink" Target="http://vbaw.vba.va.gov/bl/21/Advisory/CAVCDAD.htm" TargetMode="External"/><Relationship Id="rId47" Type="http://schemas.openxmlformats.org/officeDocument/2006/relationships/hyperlink" Target="http://www.ecfr.gov/cgi-bin/text-idx?SID=95b634fd8c286ed358f7ffac4fbec003&amp;node=se38.1.3_1156&amp;rgn=div8" TargetMode="External"/><Relationship Id="rId63" Type="http://schemas.openxmlformats.org/officeDocument/2006/relationships/hyperlink" Target="http://vbaw.vba.va.gov/bl/21/advisory/CAVCDAD.htm" TargetMode="External"/><Relationship Id="rId68" Type="http://schemas.openxmlformats.org/officeDocument/2006/relationships/hyperlink" Target="http://www.ecfr.gov/cgi-bin/text-idx?SID=e5ea8a848b3ba9fce6ec4856ec1f5155&amp;node=se38.1.3_1400&amp;rgn=div8" TargetMode="External"/><Relationship Id="rId84" Type="http://schemas.openxmlformats.org/officeDocument/2006/relationships/hyperlink" Target="http://www.ecfr.gov/cgi-bin/text-idx?SID=3d745bc7c246223846cc79ce13cb51e8&amp;mc=true&amp;node=se38.1.3_1951&amp;rgn=div8" TargetMode="External"/><Relationship Id="rId89" Type="http://schemas.openxmlformats.org/officeDocument/2006/relationships/hyperlink" Target="http://vbaw.vba.va.gov/bl/21/Advisory/CAVCDAD.htm" TargetMode="External"/><Relationship Id="rId112"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ecfr.gov/cgi-bin/text-idx?SID=99530df3e43083cb0b621693d1dd177c&amp;node=se38.1.3_1105&amp;rgn=div8" TargetMode="External"/><Relationship Id="rId29" Type="http://schemas.openxmlformats.org/officeDocument/2006/relationships/hyperlink" Target="http://www.ecfr.gov/cgi-bin/text-idx?SID=451c6d9ad167c9185f90243046c02f86&amp;mc=true&amp;node=se38.1.3_1156&amp;rgn=div8" TargetMode="External"/><Relationship Id="rId107" Type="http://schemas.openxmlformats.org/officeDocument/2006/relationships/hyperlink" Target="http://www.ecfr.gov/cgi-bin/text-idx?SID=87b1692b5bd4b0ab4b9dabeae85c00c0&amp;node=se38.2.20_11303&amp;rgn=div8" TargetMode="External"/><Relationship Id="rId11" Type="http://schemas.openxmlformats.org/officeDocument/2006/relationships/footnotes" Target="footnotes.xml"/><Relationship Id="rId24" Type="http://schemas.openxmlformats.org/officeDocument/2006/relationships/hyperlink" Target="http://vbaw.vba.va.gov/bl/21/advisory/CAVCDAD.htm" TargetMode="External"/><Relationship Id="rId32" Type="http://schemas.openxmlformats.org/officeDocument/2006/relationships/hyperlink" Target="http://www.ecfr.gov/cgi-bin/text-idx?SID=d6b846ee0c071814e04e6a832c1f8131&amp;mc=true&amp;node=se38.1.3_1156&amp;rgn=div8" TargetMode="External"/><Relationship Id="rId37" Type="http://schemas.openxmlformats.org/officeDocument/2006/relationships/hyperlink" Target="http://www.ecfr.gov/cgi-bin/text-idx?SID=451c6d9ad167c9185f90243046c02f86&amp;mc=true&amp;node=se38.1.3_1156&amp;rgn=div8" TargetMode="External"/><Relationship Id="rId40" Type="http://schemas.openxmlformats.org/officeDocument/2006/relationships/hyperlink" Target="http://www.ecfr.gov/cgi-bin/text-idx?SID=d6b846ee0c071814e04e6a832c1f8131&amp;mc=true&amp;node=se38.1.3_1156&amp;rgn=div8" TargetMode="External"/><Relationship Id="rId45" Type="http://schemas.openxmlformats.org/officeDocument/2006/relationships/hyperlink" Target="http://vbaw.vba.va.gov/bl/21/advisory/CAVCDAD.htm" TargetMode="External"/><Relationship Id="rId53" Type="http://schemas.openxmlformats.org/officeDocument/2006/relationships/hyperlink" Target="http://www.ecfr.gov/cgi-bin/text-idx?SID=95b634fd8c286ed358f7ffac4fbec003&amp;node=se38.1.3_1156&amp;rgn=div8" TargetMode="External"/><Relationship Id="rId58" Type="http://schemas.openxmlformats.org/officeDocument/2006/relationships/hyperlink" Target="https://vaww.portal2.va.gov/sites/manualrewrite/MRchange/Shared%20Documents/Part%20III/III_iv/M21-1MRIII_iv_2_SecB/Change%20Documents/VAOPGCPREC%206-2014" TargetMode="External"/><Relationship Id="rId66" Type="http://schemas.openxmlformats.org/officeDocument/2006/relationships/hyperlink" Target="http://vbaw.vba.va.gov/bl/21/Advisory/CAVCDAD.htm" TargetMode="External"/><Relationship Id="rId74" Type="http://schemas.openxmlformats.org/officeDocument/2006/relationships/hyperlink" Target="http://www.ecfr.gov/cgi-bin/text-idx?SID=e5ea8a848b3ba9fce6ec4856ec1f5155&amp;node=se38.1.3_1400&amp;rgn=div8" TargetMode="External"/><Relationship Id="rId79" Type="http://schemas.openxmlformats.org/officeDocument/2006/relationships/hyperlink" Target="http://www.ecfr.gov/cgi-bin/text-idx?SID=d4f0d9c83a7c5d6c3146f8e320720d1c&amp;mc=true&amp;node=se38.1.3_1105&amp;rgn=div8" TargetMode="External"/><Relationship Id="rId87" Type="http://schemas.openxmlformats.org/officeDocument/2006/relationships/hyperlink" Target="http://vbaw.vba.va.gov/bl/21/advisory/CAVCDAD.htm" TargetMode="External"/><Relationship Id="rId102" Type="http://schemas.openxmlformats.org/officeDocument/2006/relationships/hyperlink" Target="http://vbaw.vba.va.gov/bl/21/Advisory/CAVCDAD.htm" TargetMode="External"/><Relationship Id="rId110" Type="http://schemas.openxmlformats.org/officeDocument/2006/relationships/footer" Target="footer2.xml"/><Relationship Id="rId5" Type="http://schemas.openxmlformats.org/officeDocument/2006/relationships/customXml" Target="../customXml/item4.xml"/><Relationship Id="rId61" Type="http://schemas.openxmlformats.org/officeDocument/2006/relationships/hyperlink" Target="http://vbaw.vba.va.gov/bl/21/advisory/CAVCDAD.htm" TargetMode="External"/><Relationship Id="rId82" Type="http://schemas.openxmlformats.org/officeDocument/2006/relationships/hyperlink" Target="https://www.law.cornell.edu/uscode/text/38/5109A" TargetMode="External"/><Relationship Id="rId90" Type="http://schemas.openxmlformats.org/officeDocument/2006/relationships/hyperlink" Target="http://vbaw.vba.va.gov/bl/21/advisory/CAVCDAD.htm" TargetMode="External"/><Relationship Id="rId95" Type="http://schemas.openxmlformats.org/officeDocument/2006/relationships/hyperlink" Target="http://www.ecfr.gov/cgi-bin/text-idx?SID=5f958b4065ae4cb15f4cc7c0a3af9546&amp;mc=true&amp;node=se38.1.3_1105&amp;rgn=div8" TargetMode="External"/><Relationship Id="rId19" Type="http://schemas.openxmlformats.org/officeDocument/2006/relationships/hyperlink" Target="http://www.ecfr.gov/cgi-bin/text-idx?SID=99530df3e43083cb0b621693d1dd177c&amp;node=se38.1.3_1160&amp;rgn=div8" TargetMode="External"/><Relationship Id="rId14" Type="http://schemas.openxmlformats.org/officeDocument/2006/relationships/hyperlink" Target="https://www.law.cornell.edu/uscode/text/38/5104" TargetMode="External"/><Relationship Id="rId22" Type="http://schemas.openxmlformats.org/officeDocument/2006/relationships/hyperlink" Target="http://www.ecfr.gov/cgi-bin/text-idx?SID=9d855c6a854bca41d26eae66b7643043&amp;mc=true&amp;node=se38.1.3_1105&amp;rgn=div8" TargetMode="External"/><Relationship Id="rId27" Type="http://schemas.openxmlformats.org/officeDocument/2006/relationships/hyperlink" Target="http://www.ecfr.gov/cgi-bin/text-idx?SID=451c6d9ad167c9185f90243046c02f86&amp;mc=true&amp;node=se38.1.3_1156&amp;rgn=div8" TargetMode="External"/><Relationship Id="rId30" Type="http://schemas.openxmlformats.org/officeDocument/2006/relationships/hyperlink" Target="http://www.ecfr.gov/cgi-bin/text-idx?SID=95b634fd8c286ed358f7ffac4fbec003&amp;node=se38.1.3_1156&amp;rgn=div8" TargetMode="External"/><Relationship Id="rId35" Type="http://schemas.openxmlformats.org/officeDocument/2006/relationships/hyperlink" Target="http://www.ecfr.gov/cgi-bin/text-idx?SID=d6b846ee0c071814e04e6a832c1f8131&amp;mc=true&amp;node=se38.1.3_1156&amp;rgn=div8" TargetMode="External"/><Relationship Id="rId43" Type="http://schemas.openxmlformats.org/officeDocument/2006/relationships/hyperlink" Target="http://www.ecfr.gov/cgi-bin/text-idx?SID=95b634fd8c286ed358f7ffac4fbec003&amp;node=se38.1.3_1156&amp;rgn=div8" TargetMode="External"/><Relationship Id="rId48" Type="http://schemas.openxmlformats.org/officeDocument/2006/relationships/hyperlink" Target="http://www.ecfr.gov/cgi-bin/retrieveECFR?gp=&amp;SID=6809d54969a24832f2933461d688134a&amp;r=SECTION&amp;n=se38.1.3_1160" TargetMode="External"/><Relationship Id="rId56" Type="http://schemas.openxmlformats.org/officeDocument/2006/relationships/hyperlink" Target="http://www.benefits.va.gov/WARMS/docs/admin21/m21_1/mr/part3/subptiv/ch02/VAOGCPREC%206-2014" TargetMode="External"/><Relationship Id="rId64" Type="http://schemas.openxmlformats.org/officeDocument/2006/relationships/hyperlink" Target="https://www.law.cornell.edu/uscode/text/38/5107" TargetMode="External"/><Relationship Id="rId69" Type="http://schemas.openxmlformats.org/officeDocument/2006/relationships/hyperlink" Target="http://www.ecfr.gov/cgi-bin/text-idx?SID=e5ea8a848b3ba9fce6ec4856ec1f5155&amp;node=se38.1.3_1400&amp;rgn=div8" TargetMode="External"/><Relationship Id="rId77" Type="http://schemas.openxmlformats.org/officeDocument/2006/relationships/hyperlink" Target="http://vbaw.vba.va.gov/bl/21/Advisory/CAVC/1999dec/GROVER.doc" TargetMode="External"/><Relationship Id="rId100" Type="http://schemas.openxmlformats.org/officeDocument/2006/relationships/hyperlink" Target="http://www.ecfr.gov/cgi-bin/text-idx?SID=f7577d0145881f3196d48bc3f7f1da8b&amp;mc=true&amp;node=se38.1.3_1105&amp;rgn=div8" TargetMode="External"/><Relationship Id="rId105" Type="http://schemas.openxmlformats.org/officeDocument/2006/relationships/hyperlink" Target="https://vaww.vba.esp.va.gov/sites/21C/21C_Projects/CUE/SitePages/Home.aspx" TargetMode="External"/><Relationship Id="rId8" Type="http://schemas.microsoft.com/office/2007/relationships/stylesWithEffects" Target="stylesWithEffects.xml"/><Relationship Id="rId51" Type="http://schemas.openxmlformats.org/officeDocument/2006/relationships/hyperlink" Target="http://vbaw.vba.va.gov/bl/21/advisory/CAVCDAD.htm" TargetMode="External"/><Relationship Id="rId72" Type="http://schemas.openxmlformats.org/officeDocument/2006/relationships/hyperlink" Target="http://www.ecfr.gov/cgi-bin/text-idx?SID=88c3573740f7441f127f35fac5e1e8ab&amp;node=se38.1.3_1400&amp;rgn=div8" TargetMode="External"/><Relationship Id="rId80" Type="http://schemas.openxmlformats.org/officeDocument/2006/relationships/hyperlink" Target="http://www.ecfr.gov/cgi-bin/retrieveECFR?gp=1&amp;SID=7f4878f787ebf9871a4b5ce51586fba5&amp;ty=HTML&amp;h=L&amp;r=SECTION&amp;n=se38.1.3_1951" TargetMode="External"/><Relationship Id="rId85" Type="http://schemas.openxmlformats.org/officeDocument/2006/relationships/hyperlink" Target="http://www.ecfr.gov/cgi-bin/retrieveECFR?gp=&amp;SID=3d745bc7c246223846cc79ce13cb51e8&amp;mc=true&amp;r=SECTION&amp;n=se38.1.3_1957" TargetMode="External"/><Relationship Id="rId93" Type="http://schemas.openxmlformats.org/officeDocument/2006/relationships/hyperlink" Target="http://vbaw.vba.va.gov/bl/21/Advisory/CAVCDAD.htm" TargetMode="External"/><Relationship Id="rId98" Type="http://schemas.openxmlformats.org/officeDocument/2006/relationships/hyperlink" Target="http://vbaw.vba.va.gov/bl/21/Advisory/PRECOP/95op/Prc12_95.doc" TargetMode="Externa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www.ecfr.gov/cgi-bin/text-idx?SID=99530df3e43083cb0b621693d1dd177c&amp;node=se38.1.3_1105&amp;rgn=div8" TargetMode="External"/><Relationship Id="rId25" Type="http://schemas.openxmlformats.org/officeDocument/2006/relationships/hyperlink" Target="http://www.ecfr.gov/cgi-bin/text-idx?SID=fa4f5efd39314933d024443de1029480&amp;mc=true&amp;node=se38.1.3_1105&amp;rgn=div8" TargetMode="External"/><Relationship Id="rId33" Type="http://schemas.openxmlformats.org/officeDocument/2006/relationships/hyperlink" Target="http://www.ecfr.gov/cgi-bin/text-idx?SID=451c6d9ad167c9185f90243046c02f86&amp;mc=true&amp;node=se38.1.3_1156&amp;rgn=div8" TargetMode="External"/><Relationship Id="rId38" Type="http://schemas.openxmlformats.org/officeDocument/2006/relationships/hyperlink" Target="http://www.ecfr.gov/cgi-bin/text-idx?SID=451c6d9ad167c9185f90243046c02f86&amp;mc=true&amp;node=se38.1.3_1156&amp;rgn=div8" TargetMode="External"/><Relationship Id="rId46" Type="http://schemas.openxmlformats.org/officeDocument/2006/relationships/hyperlink" Target="http://vbaw.vba.va.gov/bl/21/advisory/CAVCDAD.htm" TargetMode="External"/><Relationship Id="rId59" Type="http://schemas.openxmlformats.org/officeDocument/2006/relationships/hyperlink" Target="http://vbaw.vba.va.gov/bl/21/advisory/CAVCDAD.htm" TargetMode="External"/><Relationship Id="rId67" Type="http://schemas.openxmlformats.org/officeDocument/2006/relationships/hyperlink" Target="http://vbaw.vba.va.gov/bl/21/Advisory/CAVCDAD.htm" TargetMode="External"/><Relationship Id="rId103" Type="http://schemas.openxmlformats.org/officeDocument/2006/relationships/hyperlink" Target="http://www.ecfr.gov/cgi-bin/text-idx?SID=f7577d0145881f3196d48bc3f7f1da8b&amp;mc=true&amp;node=se38.1.3_1105&amp;rgn=div8" TargetMode="External"/><Relationship Id="rId108" Type="http://schemas.openxmlformats.org/officeDocument/2006/relationships/hyperlink" Target="http://www.ecfr.gov/cgi-bin/text-idx?SID=14d426fffe241576dc96e54730d2ee6c&amp;mc=true&amp;node=se38.2.20_11001&amp;rgn=div8" TargetMode="External"/><Relationship Id="rId20" Type="http://schemas.openxmlformats.org/officeDocument/2006/relationships/hyperlink" Target="http://www.ecfr.gov/cgi-bin/text-idx?SID=9d855c6a854bca41d26eae66b7643043&amp;mc=true&amp;node=se38.1.3_12600&amp;rgn=div8" TargetMode="External"/><Relationship Id="rId41" Type="http://schemas.openxmlformats.org/officeDocument/2006/relationships/hyperlink" Target="http://www.ecfr.gov/cgi-bin/text-idx?SID=95b634fd8c286ed358f7ffac4fbec003&amp;node=se38.1.3_1156&amp;rgn=div8" TargetMode="External"/><Relationship Id="rId54" Type="http://schemas.openxmlformats.org/officeDocument/2006/relationships/hyperlink" Target="http://vbaw.vba.va.gov/bl/21/advisory/CAVCDAD.htm" TargetMode="External"/><Relationship Id="rId62" Type="http://schemas.openxmlformats.org/officeDocument/2006/relationships/hyperlink" Target="http://www.ecfr.gov/cgi-bin/text-idx?SID=95b634fd8c286ed358f7ffac4fbec003&amp;node=se38.1.3_1156&amp;rgn=div8" TargetMode="External"/><Relationship Id="rId70" Type="http://schemas.openxmlformats.org/officeDocument/2006/relationships/hyperlink" Target="http://www.ecfr.gov/cgi-bin/text-idx?SID=a8dd811e89bb258d77aa9e5df9d78309&amp;node=se38.1.3_1155&amp;rgn=div8" TargetMode="External"/><Relationship Id="rId75" Type="http://schemas.openxmlformats.org/officeDocument/2006/relationships/hyperlink" Target="http://vbaw.vba.va.gov/bl/21/Advisory/CAVCDAD.htm" TargetMode="External"/><Relationship Id="rId83" Type="http://schemas.openxmlformats.org/officeDocument/2006/relationships/hyperlink" Target="http://www.ecfr.gov/cgi-bin/text-idx?SID=2d43739df18370e0d030102a7846636e&amp;mc=true&amp;node=se38.1.3_1400&amp;rgn=div8" TargetMode="External"/><Relationship Id="rId88" Type="http://schemas.openxmlformats.org/officeDocument/2006/relationships/hyperlink" Target="http://vbaw.vba.va.gov/bl/21/Advisory/PRECOP/95op/Prc12_95.doc" TargetMode="External"/><Relationship Id="rId91" Type="http://schemas.openxmlformats.org/officeDocument/2006/relationships/hyperlink" Target="http://vbaw.vba.va.gov/bl/21/advisory/CAVCDAD.htm" TargetMode="External"/><Relationship Id="rId96" Type="http://schemas.openxmlformats.org/officeDocument/2006/relationships/hyperlink" Target="http://vbaw.vba.va.gov/bl/21/advisory/CAVCDAD.htm" TargetMode="External"/><Relationship Id="rId11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http://www.ecfr.gov/cgi-bin/text-idx?SID=99530df3e43083cb0b621693d1dd177c&amp;node=se38.1.3_12600&amp;rgn=div8" TargetMode="External"/><Relationship Id="rId23" Type="http://schemas.openxmlformats.org/officeDocument/2006/relationships/hyperlink" Target="http://www.ecfr.gov/cgi-bin/text-idx?SID=22ab4918d56df064264aab4f4993c7a1&amp;mc=true&amp;node=se38.1.3_1156&amp;rgn=div8" TargetMode="External"/><Relationship Id="rId28" Type="http://schemas.openxmlformats.org/officeDocument/2006/relationships/hyperlink" Target="http://www.ecfr.gov/cgi-bin/text-idx?SID=451c6d9ad167c9185f90243046c02f86&amp;mc=true&amp;node=se38.1.3_1156&amp;rgn=div8" TargetMode="External"/><Relationship Id="rId36" Type="http://schemas.openxmlformats.org/officeDocument/2006/relationships/hyperlink" Target="http://www.ecfr.gov/cgi-bin/text-idx?SID=451c6d9ad167c9185f90243046c02f86&amp;mc=true&amp;node=se38.1.3_1156&amp;rgn=div8" TargetMode="External"/><Relationship Id="rId49" Type="http://schemas.openxmlformats.org/officeDocument/2006/relationships/hyperlink" Target="http://www.ecfr.gov/cgi-bin/text-idx?SID=95b634fd8c286ed358f7ffac4fbec003&amp;node=se38.1.3_1156&amp;rgn=div8" TargetMode="External"/><Relationship Id="rId57" Type="http://schemas.openxmlformats.org/officeDocument/2006/relationships/hyperlink" Target="http://vbaw.vba.va.gov/bl/21/advisory/CAVCDAD.htm" TargetMode="External"/><Relationship Id="rId106" Type="http://schemas.openxmlformats.org/officeDocument/2006/relationships/hyperlink" Target="http://vbaw.vba.va.gov/bl/21/advisory/PGCOP.htm" TargetMode="External"/><Relationship Id="rId10" Type="http://schemas.openxmlformats.org/officeDocument/2006/relationships/webSettings" Target="webSettings.xml"/><Relationship Id="rId31" Type="http://schemas.openxmlformats.org/officeDocument/2006/relationships/hyperlink" Target="http://www.ecfr.gov/cgi-bin/text-idx?SID=d6b846ee0c071814e04e6a832c1f8131&amp;mc=true&amp;node=se38.1.3_1156&amp;rgn=div8" TargetMode="External"/><Relationship Id="rId44" Type="http://schemas.openxmlformats.org/officeDocument/2006/relationships/hyperlink" Target="http://www.ecfr.gov/cgi-bin/text-idx?SID=95b634fd8c286ed358f7ffac4fbec003&amp;node=se38.1.3_1156&amp;rgn=div8" TargetMode="External"/><Relationship Id="rId52" Type="http://schemas.openxmlformats.org/officeDocument/2006/relationships/hyperlink" Target="http://vbaw.vba.va.gov/bl/21/advisory/CAVCDAD.htm" TargetMode="External"/><Relationship Id="rId60" Type="http://schemas.openxmlformats.org/officeDocument/2006/relationships/hyperlink" Target="http://vbaw.vba.va.gov/bl/21/advisory/CAVCDAD.htm" TargetMode="External"/><Relationship Id="rId65" Type="http://schemas.openxmlformats.org/officeDocument/2006/relationships/hyperlink" Target="http://www.law.cornell.edu/uscode/html/uscode38/usc_sec_38_00005103---A000-.html" TargetMode="External"/><Relationship Id="rId73" Type="http://schemas.openxmlformats.org/officeDocument/2006/relationships/hyperlink" Target="http://www.ecfr.gov/cgi-bin/text-idx?SID=95b634fd8c286ed358f7ffac4fbec003&amp;node=se38.1.3_1156&amp;rgn=div8" TargetMode="External"/><Relationship Id="rId78" Type="http://schemas.openxmlformats.org/officeDocument/2006/relationships/hyperlink" Target="http://vbaw.vba.va.gov/bl/21/Advisory/CAVCDAD.htm" TargetMode="External"/><Relationship Id="rId81" Type="http://schemas.openxmlformats.org/officeDocument/2006/relationships/hyperlink" Target="http://www.ecfr.gov/cgi-bin/text-idx?SID=aaf0db75837c80ac0c8f4b8580ed9588&amp;node=se38.1.3_1957&amp;rgn=div8" TargetMode="External"/><Relationship Id="rId86" Type="http://schemas.openxmlformats.org/officeDocument/2006/relationships/hyperlink" Target="http://vbaw.vba.va.gov/bl/21/advisory/CAVCDAD.htm" TargetMode="External"/><Relationship Id="rId94" Type="http://schemas.openxmlformats.org/officeDocument/2006/relationships/hyperlink" Target="http://vbaw.vba.va.gov/bl/21/advisory/CAVCDAD.htm" TargetMode="External"/><Relationship Id="rId99" Type="http://schemas.openxmlformats.org/officeDocument/2006/relationships/hyperlink" Target="http://www.law.cornell.edu/uscode/html/uscode38/usc_sec_38_00005107----000-.html" TargetMode="External"/><Relationship Id="rId101" Type="http://schemas.openxmlformats.org/officeDocument/2006/relationships/hyperlink" Target="https://www.law.cornell.edu/uscode/text/38/5107" TargetMode="External"/><Relationship Id="rId4" Type="http://schemas.openxmlformats.org/officeDocument/2006/relationships/customXml" Target="../customXml/item3.xml"/><Relationship Id="rId9" Type="http://schemas.openxmlformats.org/officeDocument/2006/relationships/settings" Target="settings.xml"/><Relationship Id="rId13" Type="http://schemas.openxmlformats.org/officeDocument/2006/relationships/hyperlink" Target="http://www.ecfr.gov/cgi-bin/text-idx?SID=1b953117f1b8962a3b73df9da177f7ec&amp;node=se38.1.3_1104&amp;rgn=div8" TargetMode="External"/><Relationship Id="rId18" Type="http://schemas.openxmlformats.org/officeDocument/2006/relationships/hyperlink" Target="http://www.ecfr.gov/cgi-bin/text-idx?SID=99530df3e43083cb0b621693d1dd177c&amp;node=se38.1.3_1160&amp;rgn=div8" TargetMode="External"/><Relationship Id="rId39" Type="http://schemas.openxmlformats.org/officeDocument/2006/relationships/hyperlink" Target="http://www.ecfr.gov/cgi-bin/text-idx?SID=451c6d9ad167c9185f90243046c02f86&amp;mc=true&amp;node=se38.1.3_1156&amp;rgn=div8" TargetMode="External"/><Relationship Id="rId109" Type="http://schemas.openxmlformats.org/officeDocument/2006/relationships/footer" Target="footer1.xml"/><Relationship Id="rId34" Type="http://schemas.openxmlformats.org/officeDocument/2006/relationships/hyperlink" Target="http://www.ecfr.gov/cgi-bin/text-idx?SID=d6b846ee0c071814e04e6a832c1f8131&amp;mc=true&amp;node=se38.1.3_1156&amp;rgn=div8" TargetMode="External"/><Relationship Id="rId50" Type="http://schemas.openxmlformats.org/officeDocument/2006/relationships/hyperlink" Target="http://www.law.cornell.edu/uscode/html/uscode38/usc_sec_38_00005108----000-.html" TargetMode="External"/><Relationship Id="rId55" Type="http://schemas.openxmlformats.org/officeDocument/2006/relationships/hyperlink" Target="http://www.ecfr.gov/cgi-bin/text-idx?SID=451c6d9ad167c9185f90243046c02f86&amp;mc=true&amp;node=se38.1.3_1156&amp;rgn=div8" TargetMode="External"/><Relationship Id="rId76" Type="http://schemas.openxmlformats.org/officeDocument/2006/relationships/hyperlink" Target="http://www.ecfr.gov/cgi-bin/text-idx?SID=d4f0d9c83a7c5d6c3146f8e320720d1c&amp;mc=true&amp;node=se38.1.3_1105&amp;rgn=div8" TargetMode="External"/><Relationship Id="rId97" Type="http://schemas.openxmlformats.org/officeDocument/2006/relationships/hyperlink" Target="http://vbaw.vba.va.gov/bl/21/advisory/CAVCDAD.htm" TargetMode="External"/><Relationship Id="rId104" Type="http://schemas.openxmlformats.org/officeDocument/2006/relationships/hyperlink" Target="https://vaww.vba.esp.va.gov/sites/21C/21C_Projects/CUE/SitePages/Home.aspx" TargetMode="External"/><Relationship Id="rId7" Type="http://schemas.openxmlformats.org/officeDocument/2006/relationships/styles" Target="styles.xml"/><Relationship Id="rId71" Type="http://schemas.openxmlformats.org/officeDocument/2006/relationships/hyperlink" Target="http://www.ecfr.gov/cgi-bin/text-idx?SID=6186b627206495f710857728c9ee5a21&amp;node=se38.1.3_1156&amp;rgn=div8" TargetMode="External"/><Relationship Id="rId92" Type="http://schemas.openxmlformats.org/officeDocument/2006/relationships/hyperlink" Target="http://vbaw.vba.va.gov/bl/21/advisory/CAVCDAD.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Order0 xmlns="b438dcf7-3998-4283-b7fc-0ec6fa8e430f">1</Order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863FC-6C86-4DE2-90A1-9447E1D84B95}">
  <ds:schemaRefs>
    <ds:schemaRef ds:uri="http://schemas.microsoft.com/sharepoint/v3/contenttype/forms"/>
  </ds:schemaRefs>
</ds:datastoreItem>
</file>

<file path=customXml/itemProps2.xml><?xml version="1.0" encoding="utf-8"?>
<ds:datastoreItem xmlns:ds="http://schemas.openxmlformats.org/officeDocument/2006/customXml" ds:itemID="{FA731263-C972-4309-AB2C-149A3D128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9FAC78-BA16-480C-B7AB-9DA934ADD91E}">
  <ds:schemaRefs>
    <ds:schemaRef ds:uri="b438dcf7-3998-4283-b7fc-0ec6fa8e430f"/>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C012E22C-5002-4FCC-9EE5-DF934128D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613</TotalTime>
  <Pages>23</Pages>
  <Words>7579</Words>
  <Characters>43203</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Revision of Decisions (U.S. Department of Veterans Affairs)</vt:lpstr>
    </vt:vector>
  </TitlesOfParts>
  <Company>VA</Company>
  <LinksUpToDate>false</LinksUpToDate>
  <CharactersWithSpaces>50681</CharactersWithSpaces>
  <SharedDoc>false</SharedDoc>
  <HLinks>
    <vt:vector size="366" baseType="variant">
      <vt:variant>
        <vt:i4>5177431</vt:i4>
      </vt:variant>
      <vt:variant>
        <vt:i4>228</vt:i4>
      </vt:variant>
      <vt:variant>
        <vt:i4>0</vt:i4>
      </vt:variant>
      <vt:variant>
        <vt:i4>5</vt:i4>
      </vt:variant>
      <vt:variant>
        <vt:lpwstr>http://vbaw.vba.va.gov/bl/21/M21-1MR/m21-1mr_main.htm</vt:lpwstr>
      </vt:variant>
      <vt:variant>
        <vt:lpwstr>pt1_ch5</vt:lpwstr>
      </vt:variant>
      <vt:variant>
        <vt:i4>1638443</vt:i4>
      </vt:variant>
      <vt:variant>
        <vt:i4>225</vt:i4>
      </vt:variant>
      <vt:variant>
        <vt:i4>0</vt:i4>
      </vt:variant>
      <vt:variant>
        <vt:i4>5</vt:i4>
      </vt:variant>
      <vt:variant>
        <vt:lpwstr>http://www.benefits.va.gov/warms/docs/regs/38CFR/BOOKA/PART20/S20_1001.DOC</vt:lpwstr>
      </vt:variant>
      <vt:variant>
        <vt:lpwstr/>
      </vt:variant>
      <vt:variant>
        <vt:i4>5767255</vt:i4>
      </vt:variant>
      <vt:variant>
        <vt:i4>222</vt:i4>
      </vt:variant>
      <vt:variant>
        <vt:i4>0</vt:i4>
      </vt:variant>
      <vt:variant>
        <vt:i4>5</vt:i4>
      </vt:variant>
      <vt:variant>
        <vt:lpwstr>http://vbaw.vba.va.gov/bl/21/M21-1MR/pt03/sp04/ch02/pt01_ch05_secG.xml</vt:lpwstr>
      </vt:variant>
      <vt:variant>
        <vt:lpwstr>I.5.G.33</vt:lpwstr>
      </vt:variant>
      <vt:variant>
        <vt:i4>3670075</vt:i4>
      </vt:variant>
      <vt:variant>
        <vt:i4>210</vt:i4>
      </vt:variant>
      <vt:variant>
        <vt:i4>0</vt:i4>
      </vt:variant>
      <vt:variant>
        <vt:i4>5</vt:i4>
      </vt:variant>
      <vt:variant>
        <vt:lpwstr>http://www.va.gov/ogc/docs/Prc14-95.doc</vt:lpwstr>
      </vt:variant>
      <vt:variant>
        <vt:lpwstr/>
      </vt:variant>
      <vt:variant>
        <vt:i4>3801215</vt:i4>
      </vt:variant>
      <vt:variant>
        <vt:i4>204</vt:i4>
      </vt:variant>
      <vt:variant>
        <vt:i4>0</vt:i4>
      </vt:variant>
      <vt:variant>
        <vt:i4>5</vt:i4>
      </vt:variant>
      <vt:variant>
        <vt:lpwstr>http://vbaw.vba.va.gov/bl/21/M21-1MR/pt03/sp04/ch02/pt01_ch05_secC.xml</vt:lpwstr>
      </vt:variant>
      <vt:variant>
        <vt:lpwstr>I.5.C.13.f</vt:lpwstr>
      </vt:variant>
      <vt:variant>
        <vt:i4>131172</vt:i4>
      </vt:variant>
      <vt:variant>
        <vt:i4>201</vt:i4>
      </vt:variant>
      <vt:variant>
        <vt:i4>0</vt:i4>
      </vt:variant>
      <vt:variant>
        <vt:i4>5</vt:i4>
      </vt:variant>
      <vt:variant>
        <vt:lpwstr>http://www.benefits.va.gov/warms/docs/regs/38CFR/BOOKB/PART3/S3_105.DOC</vt:lpwstr>
      </vt:variant>
      <vt:variant>
        <vt:lpwstr/>
      </vt:variant>
      <vt:variant>
        <vt:i4>917617</vt:i4>
      </vt:variant>
      <vt:variant>
        <vt:i4>198</vt:i4>
      </vt:variant>
      <vt:variant>
        <vt:i4>0</vt:i4>
      </vt:variant>
      <vt:variant>
        <vt:i4>5</vt:i4>
      </vt:variant>
      <vt:variant>
        <vt:lpwstr>http://www.law.cornell.edu/uscode/html/uscode38/usc_sec_38_00005107----000-.html</vt:lpwstr>
      </vt:variant>
      <vt:variant>
        <vt:lpwstr/>
      </vt:variant>
      <vt:variant>
        <vt:i4>131172</vt:i4>
      </vt:variant>
      <vt:variant>
        <vt:i4>195</vt:i4>
      </vt:variant>
      <vt:variant>
        <vt:i4>0</vt:i4>
      </vt:variant>
      <vt:variant>
        <vt:i4>5</vt:i4>
      </vt:variant>
      <vt:variant>
        <vt:lpwstr>http://www.benefits.va.gov/warms/docs/regs/38CFR/BOOKB/PART3/S3_105.DOC</vt:lpwstr>
      </vt:variant>
      <vt:variant>
        <vt:lpwstr/>
      </vt:variant>
      <vt:variant>
        <vt:i4>3407984</vt:i4>
      </vt:variant>
      <vt:variant>
        <vt:i4>192</vt:i4>
      </vt:variant>
      <vt:variant>
        <vt:i4>0</vt:i4>
      </vt:variant>
      <vt:variant>
        <vt:i4>5</vt:i4>
      </vt:variant>
      <vt:variant>
        <vt:lpwstr>http://152.124.238.193/bl/21/Advisory/CAVCDAD.htm</vt:lpwstr>
      </vt:variant>
      <vt:variant>
        <vt:lpwstr>bmr</vt:lpwstr>
      </vt:variant>
      <vt:variant>
        <vt:i4>131172</vt:i4>
      </vt:variant>
      <vt:variant>
        <vt:i4>189</vt:i4>
      </vt:variant>
      <vt:variant>
        <vt:i4>0</vt:i4>
      </vt:variant>
      <vt:variant>
        <vt:i4>5</vt:i4>
      </vt:variant>
      <vt:variant>
        <vt:lpwstr>http://www.benefits.va.gov/warms/docs/regs/38CFR/BOOKB/PART3/S3_105.DOC</vt:lpwstr>
      </vt:variant>
      <vt:variant>
        <vt:lpwstr/>
      </vt:variant>
      <vt:variant>
        <vt:i4>6094890</vt:i4>
      </vt:variant>
      <vt:variant>
        <vt:i4>186</vt:i4>
      </vt:variant>
      <vt:variant>
        <vt:i4>0</vt:i4>
      </vt:variant>
      <vt:variant>
        <vt:i4>5</vt:i4>
      </vt:variant>
      <vt:variant>
        <vt:lpwstr>http://straylight.law.cornell.edu/uscode/html/uscode38/usc_sec_38_00005107----000-.html</vt:lpwstr>
      </vt:variant>
      <vt:variant>
        <vt:lpwstr/>
      </vt:variant>
      <vt:variant>
        <vt:i4>6946890</vt:i4>
      </vt:variant>
      <vt:variant>
        <vt:i4>180</vt:i4>
      </vt:variant>
      <vt:variant>
        <vt:i4>0</vt:i4>
      </vt:variant>
      <vt:variant>
        <vt:i4>5</vt:i4>
      </vt:variant>
      <vt:variant>
        <vt:lpwstr>http://vbaw.vba.va.gov/bl/21/M21-1MR/pt03/sp04/ch07/secB/pt03_sp04_ch07_secB.xml</vt:lpwstr>
      </vt:variant>
      <vt:variant>
        <vt:lpwstr>III.iv.7.B.6.a</vt:lpwstr>
      </vt:variant>
      <vt:variant>
        <vt:i4>6094913</vt:i4>
      </vt:variant>
      <vt:variant>
        <vt:i4>177</vt:i4>
      </vt:variant>
      <vt:variant>
        <vt:i4>0</vt:i4>
      </vt:variant>
      <vt:variant>
        <vt:i4>5</vt:i4>
      </vt:variant>
      <vt:variant>
        <vt:lpwstr>http://vbaw.vba.va.gov/bl/21/M21-1MR/pt03/sp04/ch01/pt03_sp04_ch01.xml</vt:lpwstr>
      </vt:variant>
      <vt:variant>
        <vt:lpwstr>III.iv.1.3.b</vt:lpwstr>
      </vt:variant>
      <vt:variant>
        <vt:i4>2424899</vt:i4>
      </vt:variant>
      <vt:variant>
        <vt:i4>171</vt:i4>
      </vt:variant>
      <vt:variant>
        <vt:i4>0</vt:i4>
      </vt:variant>
      <vt:variant>
        <vt:i4>5</vt:i4>
      </vt:variant>
      <vt:variant>
        <vt:lpwstr>../../../../../../../../adjatoml/My Documents/SharePoint Drafts/pt03_sp04_ch02_secB.xml</vt:lpwstr>
      </vt:variant>
      <vt:variant>
        <vt:lpwstr>III.iv.2.B.4.d</vt:lpwstr>
      </vt:variant>
      <vt:variant>
        <vt:i4>4128870</vt:i4>
      </vt:variant>
      <vt:variant>
        <vt:i4>168</vt:i4>
      </vt:variant>
      <vt:variant>
        <vt:i4>0</vt:i4>
      </vt:variant>
      <vt:variant>
        <vt:i4>5</vt:i4>
      </vt:variant>
      <vt:variant>
        <vt:lpwstr>http://vbaw.vba.va.gov/bl/21/Advisory/CAVCDAD.htm</vt:lpwstr>
      </vt:variant>
      <vt:variant>
        <vt:lpwstr>bmr</vt:lpwstr>
      </vt:variant>
      <vt:variant>
        <vt:i4>4128876</vt:i4>
      </vt:variant>
      <vt:variant>
        <vt:i4>165</vt:i4>
      </vt:variant>
      <vt:variant>
        <vt:i4>0</vt:i4>
      </vt:variant>
      <vt:variant>
        <vt:i4>5</vt:i4>
      </vt:variant>
      <vt:variant>
        <vt:lpwstr>http://vbaw.vba.va.gov/bl/21/M21-1MR/pt03/sp04/ch02/pt03_sp04_ch01.xml</vt:lpwstr>
      </vt:variant>
      <vt:variant>
        <vt:lpwstr>III.iv.1.3</vt:lpwstr>
      </vt:variant>
      <vt:variant>
        <vt:i4>5636134</vt:i4>
      </vt:variant>
      <vt:variant>
        <vt:i4>162</vt:i4>
      </vt:variant>
      <vt:variant>
        <vt:i4>0</vt:i4>
      </vt:variant>
      <vt:variant>
        <vt:i4>5</vt:i4>
      </vt:variant>
      <vt:variant>
        <vt:lpwstr>http://152.124.238.193/bl/21/Advisory/PRECOP/95op/Prc12_95.doc</vt:lpwstr>
      </vt:variant>
      <vt:variant>
        <vt:lpwstr/>
      </vt:variant>
      <vt:variant>
        <vt:i4>3407984</vt:i4>
      </vt:variant>
      <vt:variant>
        <vt:i4>159</vt:i4>
      </vt:variant>
      <vt:variant>
        <vt:i4>0</vt:i4>
      </vt:variant>
      <vt:variant>
        <vt:i4>5</vt:i4>
      </vt:variant>
      <vt:variant>
        <vt:lpwstr>http://152.124.238.193/bl/21/Advisory/CAVCDAD.htm</vt:lpwstr>
      </vt:variant>
      <vt:variant>
        <vt:lpwstr>bma</vt:lpwstr>
      </vt:variant>
      <vt:variant>
        <vt:i4>4128870</vt:i4>
      </vt:variant>
      <vt:variant>
        <vt:i4>156</vt:i4>
      </vt:variant>
      <vt:variant>
        <vt:i4>0</vt:i4>
      </vt:variant>
      <vt:variant>
        <vt:i4>5</vt:i4>
      </vt:variant>
      <vt:variant>
        <vt:lpwstr>http://vbaw.vba.va.gov/bl/21/Advisory/CAVCDAD.htm</vt:lpwstr>
      </vt:variant>
      <vt:variant>
        <vt:lpwstr>bmg</vt:lpwstr>
      </vt:variant>
      <vt:variant>
        <vt:i4>131172</vt:i4>
      </vt:variant>
      <vt:variant>
        <vt:i4>153</vt:i4>
      </vt:variant>
      <vt:variant>
        <vt:i4>0</vt:i4>
      </vt:variant>
      <vt:variant>
        <vt:i4>5</vt:i4>
      </vt:variant>
      <vt:variant>
        <vt:lpwstr>http://www.benefits.va.gov/warms/docs/regs/38CFR/BOOKB/PART3/S3_105.DOC</vt:lpwstr>
      </vt:variant>
      <vt:variant>
        <vt:lpwstr/>
      </vt:variant>
      <vt:variant>
        <vt:i4>3801135</vt:i4>
      </vt:variant>
      <vt:variant>
        <vt:i4>147</vt:i4>
      </vt:variant>
      <vt:variant>
        <vt:i4>0</vt:i4>
      </vt:variant>
      <vt:variant>
        <vt:i4>5</vt:i4>
      </vt:variant>
      <vt:variant>
        <vt:lpwstr>imi-internal:M21-1MRIII.iv.8.E</vt:lpwstr>
      </vt:variant>
      <vt:variant>
        <vt:lpwstr/>
      </vt:variant>
      <vt:variant>
        <vt:i4>131172</vt:i4>
      </vt:variant>
      <vt:variant>
        <vt:i4>144</vt:i4>
      </vt:variant>
      <vt:variant>
        <vt:i4>0</vt:i4>
      </vt:variant>
      <vt:variant>
        <vt:i4>5</vt:i4>
      </vt:variant>
      <vt:variant>
        <vt:lpwstr>http://www.benefits.va.gov/warms/docs/regs/38CFR/BOOKB/PART3/S3_105.DOC</vt:lpwstr>
      </vt:variant>
      <vt:variant>
        <vt:lpwstr/>
      </vt:variant>
      <vt:variant>
        <vt:i4>458855</vt:i4>
      </vt:variant>
      <vt:variant>
        <vt:i4>141</vt:i4>
      </vt:variant>
      <vt:variant>
        <vt:i4>0</vt:i4>
      </vt:variant>
      <vt:variant>
        <vt:i4>5</vt:i4>
      </vt:variant>
      <vt:variant>
        <vt:lpwstr>http://www.benefits.va.gov/warms/docs/regs/38CFR/BOOKB/PART3/S3_156.DOC</vt:lpwstr>
      </vt:variant>
      <vt:variant>
        <vt:lpwstr/>
      </vt:variant>
      <vt:variant>
        <vt:i4>131173</vt:i4>
      </vt:variant>
      <vt:variant>
        <vt:i4>138</vt:i4>
      </vt:variant>
      <vt:variant>
        <vt:i4>0</vt:i4>
      </vt:variant>
      <vt:variant>
        <vt:i4>5</vt:i4>
      </vt:variant>
      <vt:variant>
        <vt:lpwstr>http://www.benefits.va.gov/warms/docs/regs/38CFR/BOOKB/PART3/S3_104.DOC</vt:lpwstr>
      </vt:variant>
      <vt:variant>
        <vt:lpwstr/>
      </vt:variant>
      <vt:variant>
        <vt:i4>4128870</vt:i4>
      </vt:variant>
      <vt:variant>
        <vt:i4>132</vt:i4>
      </vt:variant>
      <vt:variant>
        <vt:i4>0</vt:i4>
      </vt:variant>
      <vt:variant>
        <vt:i4>5</vt:i4>
      </vt:variant>
      <vt:variant>
        <vt:lpwstr>http://vbaw.vba.va.gov/bl/21/advisory/CAVCDAD.htm</vt:lpwstr>
      </vt:variant>
      <vt:variant>
        <vt:lpwstr>bms</vt:lpwstr>
      </vt:variant>
      <vt:variant>
        <vt:i4>3407984</vt:i4>
      </vt:variant>
      <vt:variant>
        <vt:i4>129</vt:i4>
      </vt:variant>
      <vt:variant>
        <vt:i4>0</vt:i4>
      </vt:variant>
      <vt:variant>
        <vt:i4>5</vt:i4>
      </vt:variant>
      <vt:variant>
        <vt:lpwstr>http://152.124.238.193/bl/21/Advisory/CAVCDAD.htm</vt:lpwstr>
      </vt:variant>
      <vt:variant>
        <vt:lpwstr>bmj</vt:lpwstr>
      </vt:variant>
      <vt:variant>
        <vt:i4>3407984</vt:i4>
      </vt:variant>
      <vt:variant>
        <vt:i4>126</vt:i4>
      </vt:variant>
      <vt:variant>
        <vt:i4>0</vt:i4>
      </vt:variant>
      <vt:variant>
        <vt:i4>5</vt:i4>
      </vt:variant>
      <vt:variant>
        <vt:lpwstr>http://152.124.238.193/bl/21/Advisory/CAVCDAD.htm</vt:lpwstr>
      </vt:variant>
      <vt:variant>
        <vt:lpwstr>bmh</vt:lpwstr>
      </vt:variant>
      <vt:variant>
        <vt:i4>3407984</vt:i4>
      </vt:variant>
      <vt:variant>
        <vt:i4>123</vt:i4>
      </vt:variant>
      <vt:variant>
        <vt:i4>0</vt:i4>
      </vt:variant>
      <vt:variant>
        <vt:i4>5</vt:i4>
      </vt:variant>
      <vt:variant>
        <vt:lpwstr>http://152.124.238.193/bl/21/Advisory/CAVCDAD.htm</vt:lpwstr>
      </vt:variant>
      <vt:variant>
        <vt:lpwstr>bmm</vt:lpwstr>
      </vt:variant>
      <vt:variant>
        <vt:i4>917561</vt:i4>
      </vt:variant>
      <vt:variant>
        <vt:i4>120</vt:i4>
      </vt:variant>
      <vt:variant>
        <vt:i4>0</vt:i4>
      </vt:variant>
      <vt:variant>
        <vt:i4>5</vt:i4>
      </vt:variant>
      <vt:variant>
        <vt:lpwstr>http://www.law.cornell.edu/uscode/html/uscode38/usc_sec_38_00005103---A000-.html</vt:lpwstr>
      </vt:variant>
      <vt:variant>
        <vt:lpwstr/>
      </vt:variant>
      <vt:variant>
        <vt:i4>3407984</vt:i4>
      </vt:variant>
      <vt:variant>
        <vt:i4>114</vt:i4>
      </vt:variant>
      <vt:variant>
        <vt:i4>0</vt:i4>
      </vt:variant>
      <vt:variant>
        <vt:i4>5</vt:i4>
      </vt:variant>
      <vt:variant>
        <vt:lpwstr>http://152.124.238.193/bl/21/Advisory/CAVCDAD.htm</vt:lpwstr>
      </vt:variant>
      <vt:variant>
        <vt:lpwstr>bmh</vt:lpwstr>
      </vt:variant>
      <vt:variant>
        <vt:i4>3407984</vt:i4>
      </vt:variant>
      <vt:variant>
        <vt:i4>111</vt:i4>
      </vt:variant>
      <vt:variant>
        <vt:i4>0</vt:i4>
      </vt:variant>
      <vt:variant>
        <vt:i4>5</vt:i4>
      </vt:variant>
      <vt:variant>
        <vt:lpwstr>http://152.124.238.193/bl/21/Advisory/CAVCDAD.htm</vt:lpwstr>
      </vt:variant>
      <vt:variant>
        <vt:lpwstr>bmm</vt:lpwstr>
      </vt:variant>
      <vt:variant>
        <vt:i4>1507340</vt:i4>
      </vt:variant>
      <vt:variant>
        <vt:i4>108</vt:i4>
      </vt:variant>
      <vt:variant>
        <vt:i4>0</vt:i4>
      </vt:variant>
      <vt:variant>
        <vt:i4>5</vt:i4>
      </vt:variant>
      <vt:variant>
        <vt:lpwstr>../../../../../../../../adjatoml/My Documents/SharePoint Drafts/vaww.portal.va.gov/sites/manualrewrite/concurrence/Concurrence Documents/Part III/III.iv/Consolidated_pt03_sp04_2-15-11/pt04_sp02_ch02_secA.xml</vt:lpwstr>
      </vt:variant>
      <vt:variant>
        <vt:lpwstr>IV.ii.2.A.1.c</vt:lpwstr>
      </vt:variant>
      <vt:variant>
        <vt:i4>458855</vt:i4>
      </vt:variant>
      <vt:variant>
        <vt:i4>105</vt:i4>
      </vt:variant>
      <vt:variant>
        <vt:i4>0</vt:i4>
      </vt:variant>
      <vt:variant>
        <vt:i4>5</vt:i4>
      </vt:variant>
      <vt:variant>
        <vt:lpwstr>http://www.benefits.va.gov/warms/docs/regs/38CFR/BOOKB/PART3/S3_156.DOC</vt:lpwstr>
      </vt:variant>
      <vt:variant>
        <vt:lpwstr/>
      </vt:variant>
      <vt:variant>
        <vt:i4>917630</vt:i4>
      </vt:variant>
      <vt:variant>
        <vt:i4>102</vt:i4>
      </vt:variant>
      <vt:variant>
        <vt:i4>0</vt:i4>
      </vt:variant>
      <vt:variant>
        <vt:i4>5</vt:i4>
      </vt:variant>
      <vt:variant>
        <vt:lpwstr>http://www.law.cornell.edu/uscode/html/uscode38/usc_sec_38_00005108----000-.html</vt:lpwstr>
      </vt:variant>
      <vt:variant>
        <vt:lpwstr/>
      </vt:variant>
      <vt:variant>
        <vt:i4>458855</vt:i4>
      </vt:variant>
      <vt:variant>
        <vt:i4>99</vt:i4>
      </vt:variant>
      <vt:variant>
        <vt:i4>0</vt:i4>
      </vt:variant>
      <vt:variant>
        <vt:i4>5</vt:i4>
      </vt:variant>
      <vt:variant>
        <vt:lpwstr>http://www.benefits.va.gov/warms/docs/regs/38CFR/BOOKB/PART3/S3_156.DOC</vt:lpwstr>
      </vt:variant>
      <vt:variant>
        <vt:lpwstr/>
      </vt:variant>
      <vt:variant>
        <vt:i4>7733331</vt:i4>
      </vt:variant>
      <vt:variant>
        <vt:i4>90</vt:i4>
      </vt:variant>
      <vt:variant>
        <vt:i4>0</vt:i4>
      </vt:variant>
      <vt:variant>
        <vt:i4>5</vt:i4>
      </vt:variant>
      <vt:variant>
        <vt:lpwstr>../../../../../../../adjatoml/My Documents/SharePoint Drafts/pt03_sp04_ch02_secB.xml</vt:lpwstr>
      </vt:variant>
      <vt:variant>
        <vt:lpwstr>III.iv.2.B.5.e</vt:lpwstr>
      </vt:variant>
      <vt:variant>
        <vt:i4>4128870</vt:i4>
      </vt:variant>
      <vt:variant>
        <vt:i4>87</vt:i4>
      </vt:variant>
      <vt:variant>
        <vt:i4>0</vt:i4>
      </vt:variant>
      <vt:variant>
        <vt:i4>5</vt:i4>
      </vt:variant>
      <vt:variant>
        <vt:lpwstr>http://vbaw.vba.va.gov/bl/21/Advisory/CAVCDAD.htm</vt:lpwstr>
      </vt:variant>
      <vt:variant>
        <vt:lpwstr>bmj</vt:lpwstr>
      </vt:variant>
      <vt:variant>
        <vt:i4>3407984</vt:i4>
      </vt:variant>
      <vt:variant>
        <vt:i4>84</vt:i4>
      </vt:variant>
      <vt:variant>
        <vt:i4>0</vt:i4>
      </vt:variant>
      <vt:variant>
        <vt:i4>5</vt:i4>
      </vt:variant>
      <vt:variant>
        <vt:lpwstr>http://152.124.238.193/bl/21/Advisory/CAVCDAD.htm</vt:lpwstr>
      </vt:variant>
      <vt:variant>
        <vt:lpwstr>bmr</vt:lpwstr>
      </vt:variant>
      <vt:variant>
        <vt:i4>4128870</vt:i4>
      </vt:variant>
      <vt:variant>
        <vt:i4>81</vt:i4>
      </vt:variant>
      <vt:variant>
        <vt:i4>0</vt:i4>
      </vt:variant>
      <vt:variant>
        <vt:i4>5</vt:i4>
      </vt:variant>
      <vt:variant>
        <vt:lpwstr>http://vbaw.vba.va.gov/bl/21/Advisory/CAVCDAD.htm</vt:lpwstr>
      </vt:variant>
      <vt:variant>
        <vt:lpwstr>bmh</vt:lpwstr>
      </vt:variant>
      <vt:variant>
        <vt:i4>4128870</vt:i4>
      </vt:variant>
      <vt:variant>
        <vt:i4>78</vt:i4>
      </vt:variant>
      <vt:variant>
        <vt:i4>0</vt:i4>
      </vt:variant>
      <vt:variant>
        <vt:i4>5</vt:i4>
      </vt:variant>
      <vt:variant>
        <vt:lpwstr>http://vbaw.vba.va.gov/bl/21/Advisory/CAVCDAD.htm</vt:lpwstr>
      </vt:variant>
      <vt:variant>
        <vt:lpwstr>bmk</vt:lpwstr>
      </vt:variant>
      <vt:variant>
        <vt:i4>3407984</vt:i4>
      </vt:variant>
      <vt:variant>
        <vt:i4>69</vt:i4>
      </vt:variant>
      <vt:variant>
        <vt:i4>0</vt:i4>
      </vt:variant>
      <vt:variant>
        <vt:i4>5</vt:i4>
      </vt:variant>
      <vt:variant>
        <vt:lpwstr>http://152.124.238.193/bl/21/Advisory/CAVCDAD.htm</vt:lpwstr>
      </vt:variant>
      <vt:variant>
        <vt:lpwstr>bmb</vt:lpwstr>
      </vt:variant>
      <vt:variant>
        <vt:i4>3407984</vt:i4>
      </vt:variant>
      <vt:variant>
        <vt:i4>66</vt:i4>
      </vt:variant>
      <vt:variant>
        <vt:i4>0</vt:i4>
      </vt:variant>
      <vt:variant>
        <vt:i4>5</vt:i4>
      </vt:variant>
      <vt:variant>
        <vt:lpwstr>http://152.124.238.193/bl/21/Advisory/CAVCDAD.htm</vt:lpwstr>
      </vt:variant>
      <vt:variant>
        <vt:lpwstr>bmb</vt:lpwstr>
      </vt:variant>
      <vt:variant>
        <vt:i4>3407984</vt:i4>
      </vt:variant>
      <vt:variant>
        <vt:i4>63</vt:i4>
      </vt:variant>
      <vt:variant>
        <vt:i4>0</vt:i4>
      </vt:variant>
      <vt:variant>
        <vt:i4>5</vt:i4>
      </vt:variant>
      <vt:variant>
        <vt:lpwstr>http://152.124.238.193/bl/21/Advisory/CAVCDAD.htm</vt:lpwstr>
      </vt:variant>
      <vt:variant>
        <vt:lpwstr>bmc</vt:lpwstr>
      </vt:variant>
      <vt:variant>
        <vt:i4>4128870</vt:i4>
      </vt:variant>
      <vt:variant>
        <vt:i4>60</vt:i4>
      </vt:variant>
      <vt:variant>
        <vt:i4>0</vt:i4>
      </vt:variant>
      <vt:variant>
        <vt:i4>5</vt:i4>
      </vt:variant>
      <vt:variant>
        <vt:lpwstr>http://vbaw.vba.va.gov/bl/21/advisory/CAVCDAD.htm</vt:lpwstr>
      </vt:variant>
      <vt:variant>
        <vt:lpwstr>bms</vt:lpwstr>
      </vt:variant>
      <vt:variant>
        <vt:i4>458855</vt:i4>
      </vt:variant>
      <vt:variant>
        <vt:i4>51</vt:i4>
      </vt:variant>
      <vt:variant>
        <vt:i4>0</vt:i4>
      </vt:variant>
      <vt:variant>
        <vt:i4>5</vt:i4>
      </vt:variant>
      <vt:variant>
        <vt:lpwstr>http://www.benefits.va.gov/warms/docs/regs/38CFR/BOOKB/PART3/S3_156.DOC</vt:lpwstr>
      </vt:variant>
      <vt:variant>
        <vt:lpwstr/>
      </vt:variant>
      <vt:variant>
        <vt:i4>4128870</vt:i4>
      </vt:variant>
      <vt:variant>
        <vt:i4>48</vt:i4>
      </vt:variant>
      <vt:variant>
        <vt:i4>0</vt:i4>
      </vt:variant>
      <vt:variant>
        <vt:i4>5</vt:i4>
      </vt:variant>
      <vt:variant>
        <vt:lpwstr>http://vbaw.vba.va.gov/bl/21/advisory/CAVCDAD.htm</vt:lpwstr>
      </vt:variant>
      <vt:variant>
        <vt:lpwstr>bms</vt:lpwstr>
      </vt:variant>
      <vt:variant>
        <vt:i4>917630</vt:i4>
      </vt:variant>
      <vt:variant>
        <vt:i4>45</vt:i4>
      </vt:variant>
      <vt:variant>
        <vt:i4>0</vt:i4>
      </vt:variant>
      <vt:variant>
        <vt:i4>5</vt:i4>
      </vt:variant>
      <vt:variant>
        <vt:lpwstr>http://www.law.cornell.edu/uscode/html/uscode38/usc_sec_38_00005108----000-.html</vt:lpwstr>
      </vt:variant>
      <vt:variant>
        <vt:lpwstr/>
      </vt:variant>
      <vt:variant>
        <vt:i4>458855</vt:i4>
      </vt:variant>
      <vt:variant>
        <vt:i4>42</vt:i4>
      </vt:variant>
      <vt:variant>
        <vt:i4>0</vt:i4>
      </vt:variant>
      <vt:variant>
        <vt:i4>5</vt:i4>
      </vt:variant>
      <vt:variant>
        <vt:lpwstr>http://www.benefits.va.gov/warms/docs/regs/38CFR/BOOKB/PART3/S3_156.DOC</vt:lpwstr>
      </vt:variant>
      <vt:variant>
        <vt:lpwstr/>
      </vt:variant>
      <vt:variant>
        <vt:i4>2949155</vt:i4>
      </vt:variant>
      <vt:variant>
        <vt:i4>39</vt:i4>
      </vt:variant>
      <vt:variant>
        <vt:i4>0</vt:i4>
      </vt:variant>
      <vt:variant>
        <vt:i4>5</vt:i4>
      </vt:variant>
      <vt:variant>
        <vt:lpwstr>http://vbaw.vba.va.gov/bl/21/M21-1MR/pt01/sp01/pt01_sp01_secB</vt:lpwstr>
      </vt:variant>
      <vt:variant>
        <vt:lpwstr>I.1.B.3.c</vt:lpwstr>
      </vt:variant>
      <vt:variant>
        <vt:i4>4325485</vt:i4>
      </vt:variant>
      <vt:variant>
        <vt:i4>36</vt:i4>
      </vt:variant>
      <vt:variant>
        <vt:i4>0</vt:i4>
      </vt:variant>
      <vt:variant>
        <vt:i4>5</vt:i4>
      </vt:variant>
      <vt:variant>
        <vt:lpwstr>../../../../../../../../adjatoml/My Documents/SharePoint Drafts/pt03_sp04_ch02_secB.xml</vt:lpwstr>
      </vt:variant>
      <vt:variant>
        <vt:lpwstr>III.iv.2.B.7</vt:lpwstr>
      </vt:variant>
      <vt:variant>
        <vt:i4>131172</vt:i4>
      </vt:variant>
      <vt:variant>
        <vt:i4>33</vt:i4>
      </vt:variant>
      <vt:variant>
        <vt:i4>0</vt:i4>
      </vt:variant>
      <vt:variant>
        <vt:i4>5</vt:i4>
      </vt:variant>
      <vt:variant>
        <vt:lpwstr>http://www.benefits.va.gov/warms/docs/regs/38CFR/BOOKB/PART3/S3_105.DOC</vt:lpwstr>
      </vt:variant>
      <vt:variant>
        <vt:lpwstr/>
      </vt:variant>
      <vt:variant>
        <vt:i4>4325397</vt:i4>
      </vt:variant>
      <vt:variant>
        <vt:i4>30</vt:i4>
      </vt:variant>
      <vt:variant>
        <vt:i4>0</vt:i4>
      </vt:variant>
      <vt:variant>
        <vt:i4>5</vt:i4>
      </vt:variant>
      <vt:variant>
        <vt:lpwstr>http://vbaw.vba.va.gov/bl/21/Advisory/DADS/2006dads/Rudd.doc</vt:lpwstr>
      </vt:variant>
      <vt:variant>
        <vt:lpwstr/>
      </vt:variant>
      <vt:variant>
        <vt:i4>131172</vt:i4>
      </vt:variant>
      <vt:variant>
        <vt:i4>27</vt:i4>
      </vt:variant>
      <vt:variant>
        <vt:i4>0</vt:i4>
      </vt:variant>
      <vt:variant>
        <vt:i4>5</vt:i4>
      </vt:variant>
      <vt:variant>
        <vt:lpwstr>http://www.benefits.va.gov/warms/docs/regs/38CFR/BOOKB/PART3/S3_400.DOC</vt:lpwstr>
      </vt:variant>
      <vt:variant>
        <vt:lpwstr/>
      </vt:variant>
      <vt:variant>
        <vt:i4>131172</vt:i4>
      </vt:variant>
      <vt:variant>
        <vt:i4>24</vt:i4>
      </vt:variant>
      <vt:variant>
        <vt:i4>0</vt:i4>
      </vt:variant>
      <vt:variant>
        <vt:i4>5</vt:i4>
      </vt:variant>
      <vt:variant>
        <vt:lpwstr>http://www.benefits.va.gov/warms/docs/regs/38CFR/BOOKB/PART3/S3_400.DOC</vt:lpwstr>
      </vt:variant>
      <vt:variant>
        <vt:lpwstr/>
      </vt:variant>
      <vt:variant>
        <vt:i4>458855</vt:i4>
      </vt:variant>
      <vt:variant>
        <vt:i4>21</vt:i4>
      </vt:variant>
      <vt:variant>
        <vt:i4>0</vt:i4>
      </vt:variant>
      <vt:variant>
        <vt:i4>5</vt:i4>
      </vt:variant>
      <vt:variant>
        <vt:lpwstr>http://www.benefits.va.gov/warms/docs/regs/38CFR/BOOKB/PART3/S3_156.DOC</vt:lpwstr>
      </vt:variant>
      <vt:variant>
        <vt:lpwstr/>
      </vt:variant>
      <vt:variant>
        <vt:i4>3604501</vt:i4>
      </vt:variant>
      <vt:variant>
        <vt:i4>15</vt:i4>
      </vt:variant>
      <vt:variant>
        <vt:i4>0</vt:i4>
      </vt:variant>
      <vt:variant>
        <vt:i4>5</vt:i4>
      </vt:variant>
      <vt:variant>
        <vt:lpwstr>http://vbaw.vba.va.gov/bl/21/M21-1MR/pt03/sp04/ch02/pt03_sp04_ch02_secB</vt:lpwstr>
      </vt:variant>
      <vt:variant>
        <vt:lpwstr>III.iv.2.B.7.j</vt:lpwstr>
      </vt:variant>
      <vt:variant>
        <vt:i4>131172</vt:i4>
      </vt:variant>
      <vt:variant>
        <vt:i4>12</vt:i4>
      </vt:variant>
      <vt:variant>
        <vt:i4>0</vt:i4>
      </vt:variant>
      <vt:variant>
        <vt:i4>5</vt:i4>
      </vt:variant>
      <vt:variant>
        <vt:lpwstr>http://www.benefits.va.gov/warms/docs/regs/38CFR/BOOKB/PART3/S3_105.DOC</vt:lpwstr>
      </vt:variant>
      <vt:variant>
        <vt:lpwstr/>
      </vt:variant>
      <vt:variant>
        <vt:i4>131172</vt:i4>
      </vt:variant>
      <vt:variant>
        <vt:i4>9</vt:i4>
      </vt:variant>
      <vt:variant>
        <vt:i4>0</vt:i4>
      </vt:variant>
      <vt:variant>
        <vt:i4>5</vt:i4>
      </vt:variant>
      <vt:variant>
        <vt:lpwstr>http://www.benefits.va.gov/warms/docs/regs/38CFR/BOOKB/PART3/S3_105.DOC</vt:lpwstr>
      </vt:variant>
      <vt:variant>
        <vt:lpwstr/>
      </vt:variant>
      <vt:variant>
        <vt:i4>458855</vt:i4>
      </vt:variant>
      <vt:variant>
        <vt:i4>6</vt:i4>
      </vt:variant>
      <vt:variant>
        <vt:i4>0</vt:i4>
      </vt:variant>
      <vt:variant>
        <vt:i4>5</vt:i4>
      </vt:variant>
      <vt:variant>
        <vt:lpwstr>http://www.benefits.va.gov/warms/docs/regs/38CFR/BOOKB/PART3/S3_156.DOC</vt:lpwstr>
      </vt:variant>
      <vt:variant>
        <vt:lpwstr/>
      </vt:variant>
      <vt:variant>
        <vt:i4>917630</vt:i4>
      </vt:variant>
      <vt:variant>
        <vt:i4>3</vt:i4>
      </vt:variant>
      <vt:variant>
        <vt:i4>0</vt:i4>
      </vt:variant>
      <vt:variant>
        <vt:i4>5</vt:i4>
      </vt:variant>
      <vt:variant>
        <vt:lpwstr>http://www.law.cornell.edu/uscode/html/uscode38/usc_sec_38_00005108----000-.html</vt:lpwstr>
      </vt:variant>
      <vt:variant>
        <vt:lpwstr/>
      </vt:variant>
      <vt:variant>
        <vt:i4>131172</vt:i4>
      </vt:variant>
      <vt:variant>
        <vt:i4>0</vt:i4>
      </vt:variant>
      <vt:variant>
        <vt:i4>0</vt:i4>
      </vt:variant>
      <vt:variant>
        <vt:i4>5</vt:i4>
      </vt:variant>
      <vt:variant>
        <vt:lpwstr>http://www.benefits.va.gov/warms/docs/regs/38CFR/BOOKB/PART3/S3_105.DOC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Decisions (U.S. Department of Veterans Affairs)</dc:title>
  <dc:subject>Revision of Decisions</dc:subject>
  <dc:creator>Department of Veterans Affairs</dc:creator>
  <cp:keywords>Revision, decision, determinations, new, material, evidence, reopen, reopening, clear, unmistakable, error, CUE, Board, Veterans, Appeals, Board, BVA, jurisdiction</cp:keywords>
  <dc:description>Information on revising prior determinations through new and material evidence or clear and unmistakable error and jurisdiction for Board of Veterans Appeals Jurisdiction</dc:description>
  <cp:lastModifiedBy>CAPLMAZA</cp:lastModifiedBy>
  <cp:revision>43</cp:revision>
  <cp:lastPrinted>2012-02-15T17:38:00Z</cp:lastPrinted>
  <dcterms:created xsi:type="dcterms:W3CDTF">2015-12-10T13:23:00Z</dcterms:created>
  <dcterms:modified xsi:type="dcterms:W3CDTF">2016-01-28T17:40:00Z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2007</vt:lpwstr>
  </property>
  <property fmtid="{D5CDD505-2E9C-101B-9397-08002B2CF9AE}" pid="3" name="DateReviewed">
    <vt:lpwstr>20140825</vt:lpwstr>
  </property>
  <property fmtid="{D5CDD505-2E9C-101B-9397-08002B2CF9AE}" pid="4" name="Language">
    <vt:lpwstr>en</vt:lpwstr>
  </property>
  <property fmtid="{D5CDD505-2E9C-101B-9397-08002B2CF9AE}" pid="5" name="Type">
    <vt:lpwstr>Manual</vt:lpwstr>
  </property>
  <property fmtid="{D5CDD505-2E9C-101B-9397-08002B2CF9AE}" pid="6" name="Creator">
    <vt:lpwstr>Department of Veterans Affairs, Veterans Benefits Administration, Compensation Service, Procedures</vt:lpwstr>
  </property>
  <property fmtid="{D5CDD505-2E9C-101B-9397-08002B2CF9AE}" pid="7" name="ContentTypeId">
    <vt:lpwstr>0x010100A3776AF772BF364D8E899CBB1EA8E540</vt:lpwstr>
  </property>
</Properties>
</file>