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55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713625">
        <w:rPr>
          <w:rFonts w:ascii="Times New Roman" w:hAnsi="Times New Roman"/>
          <w:sz w:val="20"/>
        </w:rPr>
        <w:t>iii</w:t>
      </w:r>
    </w:p>
    <w:p w14:paraId="162E0A7A" w14:textId="17D74D8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FB2531">
        <w:rPr>
          <w:b/>
          <w:bCs/>
          <w:sz w:val="20"/>
        </w:rPr>
        <w:t xml:space="preserve">                        March 24, 2015</w:t>
      </w:r>
      <w:r>
        <w:rPr>
          <w:b/>
          <w:bCs/>
          <w:sz w:val="20"/>
        </w:rPr>
        <w:tab/>
      </w:r>
    </w:p>
    <w:p w14:paraId="7F549C1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BF44FC1" w14:textId="77777777" w:rsidR="00504F80" w:rsidRDefault="00504F80" w:rsidP="00504F80">
      <w:pPr>
        <w:rPr>
          <w:b/>
          <w:bCs/>
          <w:sz w:val="20"/>
        </w:rPr>
      </w:pPr>
    </w:p>
    <w:p w14:paraId="16A48AA3" w14:textId="77777777" w:rsidR="00504F80" w:rsidRDefault="00504F80" w:rsidP="00504F80">
      <w:pPr>
        <w:pStyle w:val="Heading4"/>
      </w:pPr>
      <w:r>
        <w:t xml:space="preserve">Transmittal Sheet </w:t>
      </w:r>
    </w:p>
    <w:p w14:paraId="41675BD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8B7A9D0" w14:textId="77777777" w:rsidTr="00C24D50">
        <w:tc>
          <w:tcPr>
            <w:tcW w:w="1728" w:type="dxa"/>
          </w:tcPr>
          <w:p w14:paraId="353C268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F9E921C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713625">
              <w:t>ii</w:t>
            </w:r>
            <w:r>
              <w:t>i, “</w:t>
            </w:r>
            <w:r w:rsidR="00713625">
              <w:t>General Development and Dependency Issues</w:t>
            </w:r>
            <w:r>
              <w:t>.”</w:t>
            </w:r>
          </w:p>
          <w:p w14:paraId="6158152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B31A430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A747F70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32498F6E" w14:textId="39C6AC82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  <w:r w:rsidR="00FB2531">
              <w:t>, and</w:t>
            </w:r>
          </w:p>
          <w:p w14:paraId="4B103B16" w14:textId="634C5EDF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560918">
              <w:t>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48FA5CD7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182212E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7C87A7F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71104488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6D8AA3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E3C5812" w14:textId="4C5E1CC0" w:rsidR="006F33C2" w:rsidRPr="00C24D50" w:rsidRDefault="009C47C5" w:rsidP="0007175E">
            <w:pPr>
              <w:pStyle w:val="TableText"/>
            </w:pPr>
            <w:r>
              <w:t xml:space="preserve">To </w:t>
            </w:r>
            <w:r w:rsidR="0007175E">
              <w:t>list the</w:t>
            </w:r>
            <w:r>
              <w:t xml:space="preserve"> prescribed form</w:t>
            </w:r>
            <w:r w:rsidR="0007175E">
              <w:t>s that</w:t>
            </w:r>
            <w:r>
              <w:t xml:space="preserve"> must be use</w:t>
            </w:r>
            <w:r w:rsidR="0007175E">
              <w:t>d</w:t>
            </w:r>
            <w:r>
              <w:t xml:space="preserve"> to </w:t>
            </w:r>
            <w:r w:rsidR="00F90572">
              <w:t>apply for helpless child benefits</w:t>
            </w:r>
            <w:r>
              <w:t xml:space="preserve"> after </w:t>
            </w:r>
            <w:r w:rsidRPr="006A4ECA">
              <w:rPr>
                <w:i/>
              </w:rPr>
              <w:t>Standard Claims and Appeals Forms</w:t>
            </w:r>
            <w:r>
              <w:t xml:space="preserve"> </w:t>
            </w:r>
            <w:r w:rsidR="0007175E">
              <w:t xml:space="preserve">rule </w:t>
            </w:r>
            <w:r>
              <w:t>implementation, while maintaining historical procedures.</w:t>
            </w:r>
          </w:p>
        </w:tc>
        <w:tc>
          <w:tcPr>
            <w:tcW w:w="1816" w:type="pct"/>
            <w:shd w:val="clear" w:color="auto" w:fill="auto"/>
          </w:tcPr>
          <w:p w14:paraId="1C0BAC2B" w14:textId="708B6EED" w:rsidR="006F33C2" w:rsidRPr="00C24D50" w:rsidRDefault="00560918" w:rsidP="009C47C5">
            <w:pPr>
              <w:pStyle w:val="TableText"/>
            </w:pPr>
            <w:r>
              <w:t>M21-1</w:t>
            </w:r>
            <w:r w:rsidR="006F33C2">
              <w:t xml:space="preserve">, Part III, Subpart iii, Chapter </w:t>
            </w:r>
            <w:r w:rsidR="009C47C5">
              <w:t>7</w:t>
            </w:r>
            <w:r w:rsidR="00A520D6">
              <w:t xml:space="preserve">, </w:t>
            </w:r>
            <w:r w:rsidR="006F33C2">
              <w:t xml:space="preserve">Topic </w:t>
            </w:r>
            <w:r w:rsidR="009C47C5">
              <w:t>1</w:t>
            </w:r>
            <w:r w:rsidR="006F33C2">
              <w:t xml:space="preserve">, Block </w:t>
            </w:r>
            <w:r w:rsidR="00C931A5">
              <w:t>a</w:t>
            </w:r>
            <w:r w:rsidR="006F33C2">
              <w:t xml:space="preserve"> (III.iii.</w:t>
            </w:r>
            <w:r w:rsidR="009C47C5">
              <w:t>7</w:t>
            </w:r>
            <w:r w:rsidR="006A4ECA">
              <w:t>.</w:t>
            </w:r>
            <w:r w:rsidR="009C47C5">
              <w:t>1</w:t>
            </w:r>
            <w:r w:rsidR="006F33C2">
              <w:t>.</w:t>
            </w:r>
            <w:r w:rsidR="009C47C5">
              <w:t>a</w:t>
            </w:r>
            <w:r w:rsidR="006A4ECA">
              <w:t>)</w:t>
            </w:r>
          </w:p>
        </w:tc>
      </w:tr>
      <w:tr w:rsidR="006F33C2" w14:paraId="3C3D21D4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107BDFA" w14:textId="1CBA01D4" w:rsidR="006F33C2" w:rsidRPr="00C24D50" w:rsidRDefault="009C47C5" w:rsidP="009C47C5">
            <w:pPr>
              <w:pStyle w:val="TableText"/>
            </w:pPr>
            <w:r>
              <w:t xml:space="preserve">To indicate that </w:t>
            </w:r>
            <w:r w:rsidRPr="00560918">
              <w:rPr>
                <w:i/>
              </w:rPr>
              <w:t>VA Form 21-0958</w:t>
            </w:r>
            <w:r>
              <w:t xml:space="preserve">, </w:t>
            </w:r>
            <w:r w:rsidRPr="00A520D6">
              <w:rPr>
                <w:i/>
              </w:rPr>
              <w:t>Notice of Disagreement</w:t>
            </w:r>
            <w:r w:rsidR="008868DE">
              <w:rPr>
                <w:i/>
              </w:rPr>
              <w:t>,</w:t>
            </w:r>
            <w:bookmarkStart w:id="0" w:name="_GoBack"/>
            <w:bookmarkEnd w:id="0"/>
            <w:r>
              <w:t xml:space="preserve"> must be included </w:t>
            </w:r>
            <w:r w:rsidRPr="00A520D6">
              <w:t xml:space="preserve">with </w:t>
            </w:r>
            <w:r>
              <w:t>a decision notification letter for compensation claims.</w:t>
            </w:r>
          </w:p>
        </w:tc>
        <w:tc>
          <w:tcPr>
            <w:tcW w:w="1816" w:type="pct"/>
            <w:shd w:val="clear" w:color="auto" w:fill="auto"/>
          </w:tcPr>
          <w:p w14:paraId="610FF529" w14:textId="77777777" w:rsidR="006F33C2" w:rsidRPr="00C24D50" w:rsidRDefault="009C47C5" w:rsidP="009C47C5">
            <w:pPr>
              <w:pStyle w:val="TableText"/>
            </w:pPr>
            <w:r>
              <w:t>III.iii.7.3.f</w:t>
            </w:r>
          </w:p>
        </w:tc>
      </w:tr>
    </w:tbl>
    <w:p w14:paraId="00B883D8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4AE034" w14:textId="77777777" w:rsidTr="00237C22">
        <w:tc>
          <w:tcPr>
            <w:tcW w:w="1728" w:type="dxa"/>
          </w:tcPr>
          <w:p w14:paraId="41A6A7A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17B3FC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388111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5D81CB5" w14:textId="77777777" w:rsidTr="00237C22">
        <w:tc>
          <w:tcPr>
            <w:tcW w:w="1728" w:type="dxa"/>
          </w:tcPr>
          <w:p w14:paraId="0604964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0592A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D2385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1FDAB4" w14:textId="77777777" w:rsidTr="00237C22">
        <w:tc>
          <w:tcPr>
            <w:tcW w:w="1728" w:type="dxa"/>
          </w:tcPr>
          <w:p w14:paraId="51C7A98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3C0B1E1" w14:textId="77777777" w:rsidR="00504F80" w:rsidRPr="00B4163A" w:rsidRDefault="00504F80" w:rsidP="00237C22">
            <w:pPr>
              <w:pStyle w:val="BlockText"/>
            </w:pPr>
          </w:p>
          <w:p w14:paraId="42750A4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F177A0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2B1B95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C1609A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CEBC9A9" w14:textId="77777777" w:rsidTr="00237C22">
        <w:tc>
          <w:tcPr>
            <w:tcW w:w="1728" w:type="dxa"/>
          </w:tcPr>
          <w:p w14:paraId="747D127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D3A9ED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CA43D7A" w14:textId="7D750C8F" w:rsidR="007D5B97" w:rsidRDefault="00560918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FB2531">
        <w:fldChar w:fldCharType="begin">
          <w:fldData xml:space="preserve">RABvAGMAVABlAG0AcAAxAFYAYQByAFQAcgBhAGQAaQB0AGkAbwBuAGEAbAA=
</w:fldData>
        </w:fldChar>
      </w:r>
      <w:r w:rsidR="00FB2531">
        <w:instrText xml:space="preserve"> ADDIN  \* MERGEFORMAT </w:instrText>
      </w:r>
      <w:r w:rsidR="00FB2531">
        <w:fldChar w:fldCharType="end"/>
      </w:r>
      <w:r w:rsidR="00FB2531">
        <w:fldChar w:fldCharType="begin">
          <w:fldData xml:space="preserve">RgBvAG4AdABTAGUAdABGAG8AbgB0AFMAZQB0AGkAbQBpAHMAdAB5AGwAZQBzAC4AeABtAGwA
</w:fldData>
        </w:fldChar>
      </w:r>
      <w:r w:rsidR="00FB2531">
        <w:instrText xml:space="preserve"> ADDIN  \* MERGEFORMAT </w:instrText>
      </w:r>
      <w:r w:rsidR="00FB2531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798A" w14:textId="77777777" w:rsidR="007C13F9" w:rsidRDefault="007C13F9" w:rsidP="00C765C7">
      <w:r>
        <w:separator/>
      </w:r>
    </w:p>
  </w:endnote>
  <w:endnote w:type="continuationSeparator" w:id="0">
    <w:p w14:paraId="0A4346A7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559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C153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BA8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8D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8015E4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9B17" w14:textId="77777777" w:rsidR="007C13F9" w:rsidRDefault="007C13F9" w:rsidP="00C765C7">
      <w:r>
        <w:separator/>
      </w:r>
    </w:p>
  </w:footnote>
  <w:footnote w:type="continuationSeparator" w:id="0">
    <w:p w14:paraId="2B6C9E45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7175E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60918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868D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45950"/>
    <w:rsid w:val="00961DFF"/>
    <w:rsid w:val="009769CD"/>
    <w:rsid w:val="00997D98"/>
    <w:rsid w:val="009C22C8"/>
    <w:rsid w:val="009C47C5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25E50"/>
    <w:rsid w:val="00F43DFA"/>
    <w:rsid w:val="00F557B5"/>
    <w:rsid w:val="00F87670"/>
    <w:rsid w:val="00F90572"/>
    <w:rsid w:val="00F90609"/>
    <w:rsid w:val="00F939AE"/>
    <w:rsid w:val="00FB2531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9BD576-97FE-40A7-AED7-158421179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D4C1A4-279D-4F1D-B574-78CFAECC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5</cp:revision>
  <dcterms:created xsi:type="dcterms:W3CDTF">2015-03-13T17:58:00Z</dcterms:created>
  <dcterms:modified xsi:type="dcterms:W3CDTF">2015-03-24T14:46:00Z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