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2CA14" w14:textId="74C1D330" w:rsidR="00504F80" w:rsidRPr="003D6918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3D6918">
        <w:rPr>
          <w:rFonts w:ascii="Times New Roman" w:hAnsi="Times New Roman"/>
          <w:sz w:val="20"/>
        </w:rPr>
        <w:t>Department of Veterans Affairs</w:t>
      </w:r>
      <w:r w:rsidRPr="003D6918">
        <w:rPr>
          <w:rFonts w:ascii="Times New Roman" w:hAnsi="Times New Roman"/>
          <w:sz w:val="20"/>
        </w:rPr>
        <w:tab/>
        <w:t xml:space="preserve">M21-1, Part </w:t>
      </w:r>
      <w:r w:rsidR="00945950" w:rsidRPr="003D6918">
        <w:rPr>
          <w:rFonts w:ascii="Times New Roman" w:hAnsi="Times New Roman"/>
          <w:sz w:val="20"/>
        </w:rPr>
        <w:t>III</w:t>
      </w:r>
      <w:r w:rsidRPr="003D6918">
        <w:rPr>
          <w:rFonts w:ascii="Times New Roman" w:hAnsi="Times New Roman"/>
          <w:sz w:val="20"/>
        </w:rPr>
        <w:t xml:space="preserve">, Subpart </w:t>
      </w:r>
      <w:r w:rsidR="00945950" w:rsidRPr="003D6918">
        <w:rPr>
          <w:rFonts w:ascii="Times New Roman" w:hAnsi="Times New Roman"/>
          <w:sz w:val="20"/>
        </w:rPr>
        <w:t>ii</w:t>
      </w:r>
      <w:r w:rsidRPr="003D6918">
        <w:rPr>
          <w:rFonts w:ascii="Times New Roman" w:hAnsi="Times New Roman"/>
          <w:sz w:val="20"/>
        </w:rPr>
        <w:t>i</w:t>
      </w:r>
    </w:p>
    <w:p w14:paraId="35EF2839" w14:textId="5D3DF621" w:rsidR="00504F80" w:rsidRPr="003D6918" w:rsidRDefault="00504F80" w:rsidP="00504F80">
      <w:pPr>
        <w:rPr>
          <w:b/>
          <w:bCs/>
          <w:sz w:val="20"/>
        </w:rPr>
      </w:pPr>
      <w:r w:rsidRPr="003D6918">
        <w:rPr>
          <w:b/>
          <w:bCs/>
          <w:sz w:val="20"/>
        </w:rPr>
        <w:t>Veterans Benefits Administration</w:t>
      </w:r>
      <w:r w:rsidRPr="003D6918">
        <w:rPr>
          <w:b/>
          <w:bCs/>
          <w:sz w:val="20"/>
        </w:rPr>
        <w:tab/>
      </w:r>
      <w:r w:rsidRPr="003D6918">
        <w:rPr>
          <w:b/>
          <w:bCs/>
          <w:sz w:val="20"/>
        </w:rPr>
        <w:tab/>
      </w:r>
      <w:r w:rsidRPr="003D6918">
        <w:rPr>
          <w:b/>
          <w:bCs/>
          <w:sz w:val="20"/>
        </w:rPr>
        <w:tab/>
      </w:r>
      <w:r w:rsidRPr="003D6918">
        <w:rPr>
          <w:b/>
          <w:bCs/>
          <w:sz w:val="20"/>
        </w:rPr>
        <w:tab/>
      </w:r>
      <w:r w:rsidRPr="003D6918">
        <w:rPr>
          <w:b/>
          <w:bCs/>
          <w:sz w:val="20"/>
        </w:rPr>
        <w:tab/>
      </w:r>
      <w:r w:rsidRPr="003D6918">
        <w:rPr>
          <w:b/>
          <w:bCs/>
          <w:sz w:val="20"/>
        </w:rPr>
        <w:tab/>
        <w:t xml:space="preserve">                      </w:t>
      </w:r>
      <w:r w:rsidR="003D6918" w:rsidRPr="003D6918">
        <w:rPr>
          <w:b/>
          <w:bCs/>
          <w:sz w:val="20"/>
        </w:rPr>
        <w:t>June 25, 2015</w:t>
      </w:r>
      <w:r w:rsidRPr="003D6918">
        <w:rPr>
          <w:b/>
          <w:bCs/>
          <w:sz w:val="20"/>
        </w:rPr>
        <w:tab/>
      </w:r>
    </w:p>
    <w:p w14:paraId="32E6ED12" w14:textId="77777777" w:rsidR="00504F80" w:rsidRPr="003D6918" w:rsidRDefault="00504F80" w:rsidP="00504F80">
      <w:pPr>
        <w:rPr>
          <w:b/>
          <w:bCs/>
          <w:sz w:val="20"/>
        </w:rPr>
      </w:pPr>
      <w:r w:rsidRPr="003D6918">
        <w:rPr>
          <w:b/>
          <w:bCs/>
          <w:sz w:val="20"/>
        </w:rPr>
        <w:t>Washington, DC  20420</w:t>
      </w:r>
    </w:p>
    <w:p w14:paraId="6021A7A0" w14:textId="77777777" w:rsidR="00504F80" w:rsidRPr="003D6918" w:rsidRDefault="00504F80" w:rsidP="00504F80">
      <w:pPr>
        <w:rPr>
          <w:b/>
          <w:bCs/>
          <w:sz w:val="20"/>
        </w:rPr>
      </w:pPr>
    </w:p>
    <w:p w14:paraId="06288809" w14:textId="77777777" w:rsidR="00504F80" w:rsidRPr="003D6918" w:rsidRDefault="00504F80" w:rsidP="00504F80">
      <w:pPr>
        <w:pStyle w:val="Heading4"/>
      </w:pPr>
      <w:r w:rsidRPr="003D6918">
        <w:t xml:space="preserve">Transmittal Sheet </w:t>
      </w:r>
    </w:p>
    <w:p w14:paraId="5BF76BC1" w14:textId="77777777" w:rsidR="00504F80" w:rsidRPr="003D6918" w:rsidRDefault="00504F80" w:rsidP="00504F80">
      <w:pPr>
        <w:pStyle w:val="BlockLine"/>
      </w:pPr>
      <w:r w:rsidRPr="003D6918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D6918" w14:paraId="45828435" w14:textId="77777777" w:rsidTr="00C24D50">
        <w:tc>
          <w:tcPr>
            <w:tcW w:w="1728" w:type="dxa"/>
          </w:tcPr>
          <w:p w14:paraId="3DEDA494" w14:textId="77777777" w:rsidR="00504F80" w:rsidRPr="003D6918" w:rsidRDefault="00504F80" w:rsidP="00237C22">
            <w:pPr>
              <w:pStyle w:val="Heading5"/>
            </w:pPr>
            <w:r w:rsidRPr="003D6918">
              <w:t>Changes Included in This Revision</w:t>
            </w:r>
          </w:p>
        </w:tc>
        <w:tc>
          <w:tcPr>
            <w:tcW w:w="7740" w:type="dxa"/>
          </w:tcPr>
          <w:p w14:paraId="60CF96F5" w14:textId="0BCEDF53" w:rsidR="00504F80" w:rsidRPr="003D6918" w:rsidRDefault="00504F80" w:rsidP="00237C22">
            <w:pPr>
              <w:pStyle w:val="BlockText"/>
            </w:pPr>
            <w:r w:rsidRPr="003D6918">
              <w:t xml:space="preserve">The table below describes the changes included in this revision of Veterans Benefits Manual M21-1, Part </w:t>
            </w:r>
            <w:r w:rsidR="00BB3345" w:rsidRPr="003D6918">
              <w:t>III</w:t>
            </w:r>
            <w:r w:rsidRPr="003D6918">
              <w:t>, “</w:t>
            </w:r>
            <w:r w:rsidR="00BB3345" w:rsidRPr="003D6918">
              <w:t>General Claims Process</w:t>
            </w:r>
            <w:r w:rsidRPr="003D6918">
              <w:t xml:space="preserve">,” Subpart </w:t>
            </w:r>
            <w:r w:rsidR="00BB3345" w:rsidRPr="003D6918">
              <w:t>ii</w:t>
            </w:r>
            <w:r w:rsidRPr="003D6918">
              <w:t>i, “</w:t>
            </w:r>
            <w:r w:rsidR="00BB3345" w:rsidRPr="003D6918">
              <w:t xml:space="preserve">General </w:t>
            </w:r>
            <w:r w:rsidRPr="003D6918">
              <w:t>Development</w:t>
            </w:r>
            <w:r w:rsidR="00BB3345" w:rsidRPr="003D6918">
              <w:t xml:space="preserve"> and Dependency Issues</w:t>
            </w:r>
            <w:r w:rsidRPr="003D6918">
              <w:t>.”</w:t>
            </w:r>
            <w:r w:rsidR="00B45CE4" w:rsidRPr="003D6918">
              <w:t xml:space="preserve"> </w:t>
            </w:r>
          </w:p>
          <w:p w14:paraId="16DF2300" w14:textId="77777777" w:rsidR="00504F80" w:rsidRPr="003D6918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94E835B" w14:textId="7ECF4358" w:rsidR="00504F80" w:rsidRPr="003D6918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3D6918">
              <w:rPr>
                <w:b/>
                <w:i/>
              </w:rPr>
              <w:t>Notes</w:t>
            </w:r>
            <w:r w:rsidRPr="003D6918">
              <w:t xml:space="preserve">:  </w:t>
            </w:r>
            <w:r w:rsidR="00DC49F1" w:rsidRPr="003D6918">
              <w:t xml:space="preserve"> </w:t>
            </w:r>
          </w:p>
          <w:p w14:paraId="2411F10F" w14:textId="77777777" w:rsidR="00504F80" w:rsidRPr="003D6918" w:rsidRDefault="00504F80" w:rsidP="00237C22">
            <w:pPr>
              <w:pStyle w:val="BulletText1"/>
            </w:pPr>
            <w:r w:rsidRPr="003D6918">
              <w:t>The term regional office (RO) also includes pension management center (PMC)</w:t>
            </w:r>
            <w:r w:rsidR="00C24D50" w:rsidRPr="003D6918">
              <w:t>, where appropriate</w:t>
            </w:r>
            <w:r w:rsidRPr="003D6918">
              <w:t>.</w:t>
            </w:r>
          </w:p>
          <w:p w14:paraId="5F598C5D" w14:textId="77777777" w:rsidR="00504F80" w:rsidRPr="003D6918" w:rsidRDefault="00504F80" w:rsidP="00C24D50">
            <w:pPr>
              <w:pStyle w:val="BulletText1"/>
            </w:pPr>
            <w:r w:rsidRPr="003D6918">
              <w:t xml:space="preserve">Minor editorial changes have also been made to </w:t>
            </w:r>
          </w:p>
          <w:p w14:paraId="096AA34E" w14:textId="77777777" w:rsidR="00504F80" w:rsidRPr="003D6918" w:rsidRDefault="00504F80" w:rsidP="00237C22">
            <w:pPr>
              <w:pStyle w:val="BulletText2"/>
              <w:tabs>
                <w:tab w:val="num" w:pos="547"/>
              </w:tabs>
            </w:pPr>
            <w:r w:rsidRPr="003D6918">
              <w:t>remove references to rescinded portions of M21-1</w:t>
            </w:r>
          </w:p>
          <w:p w14:paraId="5B07A0CE" w14:textId="77777777" w:rsidR="00504F80" w:rsidRPr="003D6918" w:rsidRDefault="00504F80" w:rsidP="00237C22">
            <w:pPr>
              <w:pStyle w:val="BulletText2"/>
              <w:tabs>
                <w:tab w:val="num" w:pos="547"/>
              </w:tabs>
            </w:pPr>
            <w:r w:rsidRPr="003D6918">
              <w:t>update incorrect or obsolete hyperlink references</w:t>
            </w:r>
          </w:p>
          <w:p w14:paraId="4EB0E4E3" w14:textId="77777777" w:rsidR="00504F80" w:rsidRPr="003D6918" w:rsidRDefault="00504F80" w:rsidP="00237C22">
            <w:pPr>
              <w:pStyle w:val="BulletText2"/>
              <w:tabs>
                <w:tab w:val="num" w:pos="547"/>
              </w:tabs>
            </w:pPr>
            <w:r w:rsidRPr="003D6918">
              <w:t>update obsolete terminology, where appropriate</w:t>
            </w:r>
          </w:p>
          <w:p w14:paraId="5516B007" w14:textId="1F27A666" w:rsidR="00A557BB" w:rsidRPr="003D6918" w:rsidRDefault="003E2CA2" w:rsidP="002E6178">
            <w:pPr>
              <w:pStyle w:val="BulletText2"/>
              <w:tabs>
                <w:tab w:val="num" w:pos="547"/>
              </w:tabs>
            </w:pPr>
            <w:r w:rsidRPr="003D6918">
              <w:t>reassign alphabetical designations to individual blocks</w:t>
            </w:r>
            <w:r w:rsidR="00B0548B" w:rsidRPr="003D6918">
              <w:t xml:space="preserve"> </w:t>
            </w:r>
            <w:r w:rsidRPr="003D6918">
              <w:t>to account for new and/or deleted blocks within a topic</w:t>
            </w:r>
          </w:p>
          <w:p w14:paraId="626BF028" w14:textId="77777777" w:rsidR="00504F80" w:rsidRPr="003D6918" w:rsidRDefault="00504F80" w:rsidP="00237C22">
            <w:pPr>
              <w:pStyle w:val="BulletText2"/>
              <w:tabs>
                <w:tab w:val="num" w:pos="547"/>
              </w:tabs>
            </w:pPr>
            <w:r w:rsidRPr="003D6918">
              <w:t xml:space="preserve">clarify </w:t>
            </w:r>
            <w:r w:rsidR="002041BE" w:rsidRPr="003D6918">
              <w:t>b</w:t>
            </w:r>
            <w:r w:rsidR="00D61497" w:rsidRPr="003D6918">
              <w:t xml:space="preserve">lock labels and/or </w:t>
            </w:r>
            <w:r w:rsidR="002041BE" w:rsidRPr="003D6918">
              <w:t>b</w:t>
            </w:r>
            <w:r w:rsidRPr="003D6918">
              <w:t xml:space="preserve">lock text, and </w:t>
            </w:r>
          </w:p>
          <w:p w14:paraId="61E912C9" w14:textId="4F275A0A" w:rsidR="00504F80" w:rsidRPr="003D6918" w:rsidRDefault="00504F80" w:rsidP="00237C22">
            <w:pPr>
              <w:pStyle w:val="BulletText2"/>
            </w:pPr>
            <w:proofErr w:type="gramStart"/>
            <w:r w:rsidRPr="003D6918">
              <w:t>bring</w:t>
            </w:r>
            <w:proofErr w:type="gramEnd"/>
            <w:r w:rsidRPr="003D6918">
              <w:t xml:space="preserve"> the documents into conformance with M21-1 standards.</w:t>
            </w:r>
          </w:p>
        </w:tc>
      </w:tr>
    </w:tbl>
    <w:p w14:paraId="3B16C144" w14:textId="77777777" w:rsidR="00C24D50" w:rsidRPr="003D6918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:rsidRPr="003D6918" w14:paraId="4356CD19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730129A3" w14:textId="77777777" w:rsidR="002A1D3E" w:rsidRPr="003D6918" w:rsidRDefault="002A1D3E" w:rsidP="002F7397">
            <w:pPr>
              <w:pStyle w:val="TableHeaderText"/>
            </w:pPr>
            <w:r w:rsidRPr="003D6918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0EA74D8D" w14:textId="77777777" w:rsidR="002A1D3E" w:rsidRPr="003D6918" w:rsidRDefault="002A1D3E" w:rsidP="002F7397">
            <w:pPr>
              <w:pStyle w:val="TableHeaderText"/>
            </w:pPr>
            <w:r w:rsidRPr="003D6918">
              <w:t>Citation</w:t>
            </w:r>
          </w:p>
        </w:tc>
      </w:tr>
      <w:tr w:rsidR="005B1CCB" w:rsidRPr="003D6918" w14:paraId="06CF8413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0E59AA64" w14:textId="33B61A4F" w:rsidR="005B1CCB" w:rsidRPr="003D6918" w:rsidRDefault="005B1CCB" w:rsidP="009751DE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3D6918">
              <w:t xml:space="preserve">To delete </w:t>
            </w:r>
            <w:r w:rsidR="009751DE" w:rsidRPr="003D6918">
              <w:t xml:space="preserve">obsolete information about </w:t>
            </w:r>
            <w:r w:rsidRPr="003D6918">
              <w:t>Benefits Delivery Network (BDN)</w:t>
            </w:r>
            <w:r w:rsidR="004E2F8F" w:rsidRPr="003D6918">
              <w:t xml:space="preserve"> terminology in.</w:t>
            </w:r>
          </w:p>
          <w:p w14:paraId="15A28716" w14:textId="3B943E85" w:rsidR="009751DE" w:rsidRPr="003D6918" w:rsidRDefault="009751DE" w:rsidP="009751DE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3D6918">
              <w:t>To add a reference to the Share User’s Guide.</w:t>
            </w:r>
          </w:p>
        </w:tc>
        <w:tc>
          <w:tcPr>
            <w:tcW w:w="1250" w:type="pct"/>
            <w:shd w:val="clear" w:color="auto" w:fill="auto"/>
          </w:tcPr>
          <w:p w14:paraId="1725237F" w14:textId="4966F88A" w:rsidR="005B1CCB" w:rsidRPr="003D6918" w:rsidRDefault="009751DE" w:rsidP="002B5542">
            <w:pPr>
              <w:pStyle w:val="TableText"/>
            </w:pPr>
            <w:r w:rsidRPr="003D6918">
              <w:t>M21-1, Part III, Subpart iii, Chapter 6, Section A, Topic 1, Block b (</w:t>
            </w:r>
            <w:r w:rsidR="004E2F8F" w:rsidRPr="003D6918">
              <w:t>III.iii.6.A.1.b</w:t>
            </w:r>
            <w:r w:rsidRPr="003D6918">
              <w:t>)</w:t>
            </w:r>
          </w:p>
        </w:tc>
      </w:tr>
      <w:tr w:rsidR="002A1D3E" w:rsidRPr="003D6918" w14:paraId="29D167C1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5032E64A" w14:textId="14009179" w:rsidR="00AC1D98" w:rsidRPr="003D6918" w:rsidRDefault="00AC1D98" w:rsidP="005B1CCB">
            <w:r w:rsidRPr="003D6918">
              <w:t xml:space="preserve">To include information on the 800-series work </w:t>
            </w:r>
            <w:r w:rsidR="006366CC" w:rsidRPr="003D6918">
              <w:t>item (</w:t>
            </w:r>
            <w:r w:rsidRPr="003D6918">
              <w:t xml:space="preserve">800WI) generated when </w:t>
            </w:r>
            <w:r w:rsidR="00205272" w:rsidRPr="003D6918">
              <w:t>notice</w:t>
            </w:r>
            <w:r w:rsidRPr="003D6918">
              <w:t xml:space="preserve"> of potential eligibility for school age dependent benefits is not properly released.</w:t>
            </w:r>
          </w:p>
        </w:tc>
        <w:tc>
          <w:tcPr>
            <w:tcW w:w="1250" w:type="pct"/>
            <w:shd w:val="clear" w:color="auto" w:fill="auto"/>
          </w:tcPr>
          <w:p w14:paraId="4BB9968C" w14:textId="6C1C1905" w:rsidR="002A1D3E" w:rsidRPr="003D6918" w:rsidRDefault="00AC1D98" w:rsidP="004E2F8F">
            <w:pPr>
              <w:pStyle w:val="TableText"/>
            </w:pPr>
            <w:r w:rsidRPr="003D6918">
              <w:t>III.iii.6.A.1</w:t>
            </w:r>
            <w:r w:rsidR="004E2F8F" w:rsidRPr="003D6918">
              <w:t>.f</w:t>
            </w:r>
            <w:r w:rsidR="009751DE" w:rsidRPr="003D6918">
              <w:t xml:space="preserve"> &amp; </w:t>
            </w:r>
            <w:r w:rsidR="004E2F8F" w:rsidRPr="003D6918">
              <w:t>g</w:t>
            </w:r>
          </w:p>
        </w:tc>
      </w:tr>
      <w:tr w:rsidR="005B1CCB" w:rsidRPr="003D6918" w14:paraId="5207C03D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1B9B2361" w14:textId="30105203" w:rsidR="005B1CCB" w:rsidRPr="003D6918" w:rsidRDefault="005B1CCB" w:rsidP="009751DE">
            <w:pPr>
              <w:pStyle w:val="TableText"/>
            </w:pPr>
            <w:r w:rsidRPr="003D6918">
              <w:t>To include language used in letters to be locally generated upon failure to release the system generated letter</w:t>
            </w:r>
            <w:r w:rsidR="009751DE" w:rsidRPr="003D6918">
              <w:t xml:space="preserve"> for a child turning age 13</w:t>
            </w:r>
            <w:r w:rsidRPr="003D6918">
              <w:t>.</w:t>
            </w:r>
          </w:p>
        </w:tc>
        <w:tc>
          <w:tcPr>
            <w:tcW w:w="1250" w:type="pct"/>
            <w:shd w:val="clear" w:color="auto" w:fill="auto"/>
          </w:tcPr>
          <w:p w14:paraId="29A8F690" w14:textId="0CF8CA3C" w:rsidR="005B1CCB" w:rsidRPr="003D6918" w:rsidRDefault="004E2F8F" w:rsidP="009751DE">
            <w:pPr>
              <w:pStyle w:val="TableText"/>
            </w:pPr>
            <w:r w:rsidRPr="003D6918">
              <w:t>III.iii.6.A.1.h</w:t>
            </w:r>
          </w:p>
        </w:tc>
      </w:tr>
      <w:tr w:rsidR="009751DE" w:rsidRPr="003D6918" w14:paraId="4CBB470C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3A26811C" w14:textId="62A42505" w:rsidR="009751DE" w:rsidRPr="003D6918" w:rsidRDefault="009751DE" w:rsidP="009751DE">
            <w:pPr>
              <w:pStyle w:val="TableText"/>
            </w:pPr>
            <w:r w:rsidRPr="003D6918">
              <w:t>To include language used in letters to be locally generated upon failure to release the system generated letter for a child who has turned age 16.</w:t>
            </w:r>
          </w:p>
        </w:tc>
        <w:tc>
          <w:tcPr>
            <w:tcW w:w="1250" w:type="pct"/>
            <w:shd w:val="clear" w:color="auto" w:fill="auto"/>
          </w:tcPr>
          <w:p w14:paraId="7233EA95" w14:textId="1E189116" w:rsidR="009751DE" w:rsidRPr="003D6918" w:rsidRDefault="009751DE" w:rsidP="002F7397">
            <w:pPr>
              <w:pStyle w:val="TableText"/>
            </w:pPr>
            <w:r w:rsidRPr="003D6918">
              <w:t>III.iii.6.A.1.i</w:t>
            </w:r>
          </w:p>
        </w:tc>
      </w:tr>
      <w:tr w:rsidR="009751DE" w:rsidRPr="003D6918" w14:paraId="153F09F0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22C03587" w14:textId="352ED077" w:rsidR="009751DE" w:rsidRPr="003D6918" w:rsidRDefault="009751DE" w:rsidP="009751DE">
            <w:pPr>
              <w:pStyle w:val="TableText"/>
            </w:pPr>
            <w:r w:rsidRPr="003D6918">
              <w:t>To include language used in letters to be locally generated upon failure to release the system generated letter for a child turning age 18.</w:t>
            </w:r>
          </w:p>
        </w:tc>
        <w:tc>
          <w:tcPr>
            <w:tcW w:w="1250" w:type="pct"/>
            <w:shd w:val="clear" w:color="auto" w:fill="auto"/>
          </w:tcPr>
          <w:p w14:paraId="42D234C4" w14:textId="459E9E34" w:rsidR="009751DE" w:rsidRPr="003D6918" w:rsidRDefault="009751DE" w:rsidP="002F7397">
            <w:pPr>
              <w:pStyle w:val="TableText"/>
            </w:pPr>
            <w:r w:rsidRPr="003D6918">
              <w:t>III.iii.6.A.1.j</w:t>
            </w:r>
          </w:p>
        </w:tc>
      </w:tr>
      <w:tr w:rsidR="009751DE" w:rsidRPr="003D6918" w14:paraId="14D54200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7049560B" w14:textId="21096DF9" w:rsidR="009751DE" w:rsidRPr="003D6918" w:rsidRDefault="009751DE" w:rsidP="009751DE">
            <w:pPr>
              <w:pStyle w:val="TableText"/>
            </w:pPr>
            <w:r w:rsidRPr="003D6918">
              <w:t>To include language used in letters to be locally generated upon failure to release the system generated letter for possible Restored Entitlement Program for Survivors (REPS) benefits.</w:t>
            </w:r>
          </w:p>
        </w:tc>
        <w:tc>
          <w:tcPr>
            <w:tcW w:w="1250" w:type="pct"/>
            <w:shd w:val="clear" w:color="auto" w:fill="auto"/>
          </w:tcPr>
          <w:p w14:paraId="4876E8FE" w14:textId="52B83734" w:rsidR="009751DE" w:rsidRPr="003D6918" w:rsidRDefault="009751DE" w:rsidP="002F7397">
            <w:pPr>
              <w:pStyle w:val="TableText"/>
            </w:pPr>
            <w:r w:rsidRPr="003D6918">
              <w:t>III.iii.6.A.1.k</w:t>
            </w:r>
          </w:p>
        </w:tc>
      </w:tr>
      <w:tr w:rsidR="002A1D3E" w:rsidRPr="003D6918" w14:paraId="5C2CBA12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61862A5B" w14:textId="77777777" w:rsidR="002A1D3E" w:rsidRPr="003D6918" w:rsidRDefault="007F14B1" w:rsidP="00C71D13">
            <w:pPr>
              <w:pStyle w:val="TableText"/>
            </w:pPr>
            <w:r w:rsidRPr="003D6918">
              <w:t xml:space="preserve">To </w:t>
            </w:r>
            <w:r w:rsidR="00C71D13" w:rsidRPr="003D6918">
              <w:t xml:space="preserve">clarify information regarding the accreditation of domestic schools by removing regional office of jurisdiction from the list of entities </w:t>
            </w:r>
            <w:proofErr w:type="gramStart"/>
            <w:r w:rsidR="00C71D13" w:rsidRPr="003D6918">
              <w:t>that recognize</w:t>
            </w:r>
            <w:proofErr w:type="gramEnd"/>
            <w:r w:rsidR="00C71D13" w:rsidRPr="003D6918">
              <w:t xml:space="preserve"> a school as standard and accredited. </w:t>
            </w:r>
          </w:p>
        </w:tc>
        <w:tc>
          <w:tcPr>
            <w:tcW w:w="1250" w:type="pct"/>
            <w:shd w:val="clear" w:color="auto" w:fill="auto"/>
          </w:tcPr>
          <w:p w14:paraId="7313DDB1" w14:textId="77777777" w:rsidR="002A1D3E" w:rsidRPr="003D6918" w:rsidRDefault="007F14B1" w:rsidP="002F7397">
            <w:pPr>
              <w:pStyle w:val="TableText"/>
            </w:pPr>
            <w:r w:rsidRPr="003D6918">
              <w:t>III.iii.6.A.2.d</w:t>
            </w:r>
          </w:p>
        </w:tc>
      </w:tr>
      <w:tr w:rsidR="002A1D3E" w:rsidRPr="003D6918" w14:paraId="7781E104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3AEB3E99" w14:textId="15E65AE9" w:rsidR="002A1D3E" w:rsidRPr="003D6918" w:rsidRDefault="00B11872" w:rsidP="00A16AAE">
            <w:pPr>
              <w:pStyle w:val="TableText"/>
            </w:pPr>
            <w:r w:rsidRPr="003D6918">
              <w:t xml:space="preserve">To add references to the </w:t>
            </w:r>
            <w:r w:rsidRPr="003D6918">
              <w:rPr>
                <w:i/>
              </w:rPr>
              <w:t>WEAMS Application User Guide</w:t>
            </w:r>
            <w:r w:rsidRPr="003D6918">
              <w:t xml:space="preserve"> and </w:t>
            </w:r>
            <w:r w:rsidRPr="003D6918">
              <w:rPr>
                <w:i/>
              </w:rPr>
              <w:t>WEAMS Institution Search</w:t>
            </w:r>
            <w:r w:rsidRPr="003D6918">
              <w:t xml:space="preserve"> web page.</w:t>
            </w:r>
          </w:p>
        </w:tc>
        <w:tc>
          <w:tcPr>
            <w:tcW w:w="1250" w:type="pct"/>
            <w:shd w:val="clear" w:color="auto" w:fill="auto"/>
          </w:tcPr>
          <w:p w14:paraId="6DCD494C" w14:textId="3F730530" w:rsidR="002A1D3E" w:rsidRPr="003D6918" w:rsidRDefault="00B11872" w:rsidP="009751DE">
            <w:pPr>
              <w:pStyle w:val="TableText"/>
            </w:pPr>
            <w:r w:rsidRPr="003D6918">
              <w:t>III.iii.6.A.2.e</w:t>
            </w:r>
            <w:r w:rsidR="009751DE" w:rsidRPr="003D6918">
              <w:t xml:space="preserve"> &amp;</w:t>
            </w:r>
            <w:r w:rsidRPr="003D6918">
              <w:t>f</w:t>
            </w:r>
          </w:p>
        </w:tc>
      </w:tr>
      <w:tr w:rsidR="002E6178" w:rsidRPr="003D6918" w14:paraId="613CC727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67EAF51E" w14:textId="31379467" w:rsidR="002E6178" w:rsidRPr="003D6918" w:rsidRDefault="002E6178" w:rsidP="00CA7428">
            <w:pPr>
              <w:pStyle w:val="TableText"/>
            </w:pPr>
            <w:r w:rsidRPr="003D6918">
              <w:t xml:space="preserve">To delete note that refers to use an email to request accreditation </w:t>
            </w:r>
            <w:r w:rsidRPr="003D6918">
              <w:lastRenderedPageBreak/>
              <w:t>status.  Emai</w:t>
            </w:r>
            <w:r w:rsidR="00CA7428" w:rsidRPr="003D6918">
              <w:t xml:space="preserve">l </w:t>
            </w:r>
            <w:r w:rsidR="00BE206C" w:rsidRPr="003D6918">
              <w:t>is standard</w:t>
            </w:r>
            <w:r w:rsidR="00CA7428" w:rsidRPr="003D6918">
              <w:t xml:space="preserve"> communication</w:t>
            </w:r>
            <w:r w:rsidR="00BE206C" w:rsidRPr="003D6918">
              <w:t>.</w:t>
            </w:r>
          </w:p>
        </w:tc>
        <w:tc>
          <w:tcPr>
            <w:tcW w:w="1250" w:type="pct"/>
            <w:shd w:val="clear" w:color="auto" w:fill="auto"/>
          </w:tcPr>
          <w:p w14:paraId="3BCA76CF" w14:textId="592772A9" w:rsidR="002E6178" w:rsidRPr="003D6918" w:rsidDel="00833082" w:rsidRDefault="00BE206C" w:rsidP="00A16AAE">
            <w:pPr>
              <w:pStyle w:val="TableText"/>
            </w:pPr>
            <w:r w:rsidRPr="003D6918">
              <w:lastRenderedPageBreak/>
              <w:t>III.iii.6.A.2.h</w:t>
            </w:r>
          </w:p>
        </w:tc>
      </w:tr>
      <w:tr w:rsidR="00B11872" w:rsidRPr="003D6918" w14:paraId="0892C83A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44701493" w14:textId="77AA0B79" w:rsidR="00B11872" w:rsidRPr="003D6918" w:rsidRDefault="00B11872" w:rsidP="00833082">
            <w:pPr>
              <w:pStyle w:val="TableText"/>
            </w:pPr>
            <w:r w:rsidRPr="003D6918">
              <w:lastRenderedPageBreak/>
              <w:t>To delete block old Block i, “</w:t>
            </w:r>
            <w:r w:rsidRPr="003D6918">
              <w:rPr>
                <w:i/>
              </w:rPr>
              <w:t>Situations that prohibit payment of Benefits</w:t>
            </w:r>
            <w:r w:rsidRPr="003D6918">
              <w:t xml:space="preserve">,” and move to a note sublabel in new Block </w:t>
            </w:r>
            <w:proofErr w:type="spellStart"/>
            <w:r w:rsidRPr="003D6918">
              <w:t>i</w:t>
            </w:r>
            <w:proofErr w:type="spellEnd"/>
            <w:r w:rsidRPr="003D6918">
              <w:t xml:space="preserve"> (old </w:t>
            </w:r>
            <w:r w:rsidR="00833082" w:rsidRPr="003D6918">
              <w:t xml:space="preserve">Block </w:t>
            </w:r>
            <w:r w:rsidRPr="003D6918">
              <w:t>j)</w:t>
            </w:r>
            <w:r w:rsidR="00833082" w:rsidRPr="003D6918">
              <w:t>.</w:t>
            </w:r>
            <w:r w:rsidRPr="003D6918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1AD21595" w14:textId="51871266" w:rsidR="00B11872" w:rsidRPr="003D6918" w:rsidRDefault="00833082" w:rsidP="00A16AAE">
            <w:pPr>
              <w:pStyle w:val="TableText"/>
            </w:pPr>
            <w:r w:rsidRPr="003D6918">
              <w:t>--</w:t>
            </w:r>
          </w:p>
        </w:tc>
      </w:tr>
      <w:tr w:rsidR="00B11872" w:rsidRPr="003D6918" w14:paraId="011A4AE9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5DAE94D5" w14:textId="1357053E" w:rsidR="00B11872" w:rsidRPr="003D6918" w:rsidRDefault="00B11872" w:rsidP="00833082">
            <w:pPr>
              <w:pStyle w:val="TableText"/>
            </w:pPr>
            <w:r w:rsidRPr="003D6918">
              <w:t>To delete note in Block a</w:t>
            </w:r>
            <w:r w:rsidR="00833082" w:rsidRPr="003D6918">
              <w:t xml:space="preserve"> </w:t>
            </w:r>
            <w:r w:rsidRPr="003D6918">
              <w:t>based on the implementation of</w:t>
            </w:r>
            <w:r w:rsidR="00247551" w:rsidRPr="003D6918">
              <w:t xml:space="preserve"> Unified Agenda 2900-AO81 </w:t>
            </w:r>
            <w:r w:rsidR="00247551" w:rsidRPr="003D6918">
              <w:rPr>
                <w:i/>
              </w:rPr>
              <w:t>Standard Claims and Appeals Forms</w:t>
            </w:r>
            <w:r w:rsidRPr="003D6918">
              <w:t xml:space="preserve"> </w:t>
            </w:r>
            <w:r w:rsidR="00247551" w:rsidRPr="003D6918">
              <w:t>(</w:t>
            </w:r>
            <w:r w:rsidRPr="003D6918">
              <w:t>AO81</w:t>
            </w:r>
            <w:r w:rsidR="00247551" w:rsidRPr="003D6918">
              <w:t>)</w:t>
            </w:r>
            <w:r w:rsidRPr="003D6918">
              <w:t>.</w:t>
            </w:r>
          </w:p>
        </w:tc>
        <w:tc>
          <w:tcPr>
            <w:tcW w:w="1250" w:type="pct"/>
            <w:shd w:val="clear" w:color="auto" w:fill="auto"/>
          </w:tcPr>
          <w:p w14:paraId="0D90A518" w14:textId="5E7B4ABA" w:rsidR="00B11872" w:rsidRPr="003D6918" w:rsidRDefault="00B11872" w:rsidP="00B11872">
            <w:pPr>
              <w:pStyle w:val="TableText"/>
            </w:pPr>
            <w:r w:rsidRPr="003D6918">
              <w:t>III.iii.6.A.4.a</w:t>
            </w:r>
          </w:p>
        </w:tc>
      </w:tr>
      <w:tr w:rsidR="00B11872" w:rsidRPr="003D6918" w14:paraId="44157C9D" w14:textId="77777777" w:rsidTr="009751DE">
        <w:trPr>
          <w:trHeight w:val="180"/>
        </w:trPr>
        <w:tc>
          <w:tcPr>
            <w:tcW w:w="3750" w:type="pct"/>
            <w:shd w:val="clear" w:color="auto" w:fill="auto"/>
          </w:tcPr>
          <w:p w14:paraId="142C4E4C" w14:textId="5200EC88" w:rsidR="00B11872" w:rsidRPr="003D6918" w:rsidRDefault="00B11872" w:rsidP="00B11872">
            <w:pPr>
              <w:pStyle w:val="TableText"/>
            </w:pPr>
            <w:r w:rsidRPr="003D6918">
              <w:t>To delete bullet stating, “</w:t>
            </w:r>
            <w:r w:rsidRPr="003D6918">
              <w:rPr>
                <w:i/>
              </w:rPr>
              <w:t>A beneficiary may provide the information VA Form 21-674 requests by telephone, fax, or e-mail, in lieu of submitting the actual form</w:t>
            </w:r>
            <w:r w:rsidRPr="003D6918">
              <w:t>,” based on the implementation of AO81.</w:t>
            </w:r>
          </w:p>
        </w:tc>
        <w:tc>
          <w:tcPr>
            <w:tcW w:w="1250" w:type="pct"/>
            <w:shd w:val="clear" w:color="auto" w:fill="auto"/>
          </w:tcPr>
          <w:p w14:paraId="02C469A4" w14:textId="075A6A2F" w:rsidR="00B11872" w:rsidRPr="003D6918" w:rsidRDefault="00B11872" w:rsidP="00A16AAE">
            <w:pPr>
              <w:pStyle w:val="TableText"/>
            </w:pPr>
            <w:r w:rsidRPr="003D6918">
              <w:t>III.iii.6.A.4.c</w:t>
            </w:r>
          </w:p>
        </w:tc>
      </w:tr>
    </w:tbl>
    <w:p w14:paraId="4CA252C2" w14:textId="77777777" w:rsidR="00504F80" w:rsidRPr="003D6918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D6918" w14:paraId="384A4C3B" w14:textId="77777777" w:rsidTr="00237C22">
        <w:tc>
          <w:tcPr>
            <w:tcW w:w="1728" w:type="dxa"/>
          </w:tcPr>
          <w:p w14:paraId="0A4DC382" w14:textId="77777777" w:rsidR="00504F80" w:rsidRPr="003D6918" w:rsidRDefault="00504F80" w:rsidP="00237C22">
            <w:pPr>
              <w:pStyle w:val="Heading5"/>
              <w:rPr>
                <w:sz w:val="24"/>
              </w:rPr>
            </w:pPr>
            <w:r w:rsidRPr="003D6918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451FC56" w14:textId="77777777" w:rsidR="00504F80" w:rsidRPr="003D6918" w:rsidRDefault="00504F80" w:rsidP="00237C22">
            <w:pPr>
              <w:pStyle w:val="BlockText"/>
            </w:pPr>
            <w:r w:rsidRPr="003D6918">
              <w:t>None</w:t>
            </w:r>
          </w:p>
        </w:tc>
      </w:tr>
    </w:tbl>
    <w:p w14:paraId="155B36DF" w14:textId="77777777" w:rsidR="00504F80" w:rsidRPr="003D6918" w:rsidRDefault="00504F80" w:rsidP="00504F80">
      <w:pPr>
        <w:pStyle w:val="BlockLine"/>
      </w:pPr>
      <w:r w:rsidRPr="003D691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D6918" w14:paraId="33E4C157" w14:textId="77777777" w:rsidTr="00237C22">
        <w:tc>
          <w:tcPr>
            <w:tcW w:w="1728" w:type="dxa"/>
          </w:tcPr>
          <w:p w14:paraId="6754CEC5" w14:textId="77777777" w:rsidR="00504F80" w:rsidRPr="003D6918" w:rsidRDefault="00504F80" w:rsidP="00237C22">
            <w:pPr>
              <w:pStyle w:val="Heading5"/>
              <w:rPr>
                <w:sz w:val="24"/>
              </w:rPr>
            </w:pPr>
            <w:r w:rsidRPr="003D6918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B8D3987" w14:textId="77777777" w:rsidR="00504F80" w:rsidRPr="003D6918" w:rsidRDefault="00504F80" w:rsidP="00237C22">
            <w:pPr>
              <w:pStyle w:val="BlockText"/>
            </w:pPr>
            <w:r w:rsidRPr="003D6918">
              <w:t>By Direction of the Under Secretary for Benefits</w:t>
            </w:r>
          </w:p>
        </w:tc>
      </w:tr>
    </w:tbl>
    <w:p w14:paraId="69DA0384" w14:textId="77777777" w:rsidR="00504F80" w:rsidRPr="003D6918" w:rsidRDefault="00504F80" w:rsidP="00504F80">
      <w:pPr>
        <w:pStyle w:val="ContinuedOnNextPa"/>
      </w:pPr>
      <w:r w:rsidRPr="003D691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D6918" w14:paraId="72A4D9DB" w14:textId="77777777" w:rsidTr="00237C22">
        <w:tc>
          <w:tcPr>
            <w:tcW w:w="1728" w:type="dxa"/>
          </w:tcPr>
          <w:p w14:paraId="6BC5C1C8" w14:textId="77777777" w:rsidR="00504F80" w:rsidRPr="003D6918" w:rsidRDefault="00504F80" w:rsidP="00237C22">
            <w:pPr>
              <w:pStyle w:val="Heading5"/>
              <w:rPr>
                <w:sz w:val="24"/>
              </w:rPr>
            </w:pPr>
            <w:r w:rsidRPr="003D6918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CA805E7" w14:textId="77777777" w:rsidR="00504F80" w:rsidRPr="003D6918" w:rsidRDefault="00504F80" w:rsidP="00237C22">
            <w:pPr>
              <w:pStyle w:val="BlockText"/>
            </w:pPr>
          </w:p>
          <w:p w14:paraId="74F72649" w14:textId="77777777" w:rsidR="00504F80" w:rsidRPr="003D6918" w:rsidRDefault="00504F80" w:rsidP="00237C22">
            <w:pPr>
              <w:pStyle w:val="MemoLine"/>
              <w:ind w:left="-18" w:right="612"/>
            </w:pPr>
          </w:p>
          <w:p w14:paraId="4884C7A3" w14:textId="77777777" w:rsidR="00504F80" w:rsidRPr="003D6918" w:rsidRDefault="00504F80" w:rsidP="00237C22">
            <w:pPr>
              <w:rPr>
                <w:szCs w:val="20"/>
              </w:rPr>
            </w:pPr>
            <w:r w:rsidRPr="003D6918">
              <w:t>Thomas J. Murphy, Director</w:t>
            </w:r>
          </w:p>
          <w:p w14:paraId="28EBA1A4" w14:textId="77777777" w:rsidR="00504F80" w:rsidRPr="003D6918" w:rsidRDefault="00504F80" w:rsidP="00237C22">
            <w:pPr>
              <w:pStyle w:val="BlockText"/>
            </w:pPr>
            <w:r w:rsidRPr="003D6918">
              <w:t>Compensation Service</w:t>
            </w:r>
          </w:p>
        </w:tc>
      </w:tr>
    </w:tbl>
    <w:p w14:paraId="39469920" w14:textId="77777777" w:rsidR="00504F80" w:rsidRPr="003D6918" w:rsidRDefault="00504F80" w:rsidP="00504F80">
      <w:pPr>
        <w:pStyle w:val="BlockLine"/>
      </w:pPr>
      <w:r w:rsidRPr="003D691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D6918" w14:paraId="53953A65" w14:textId="77777777" w:rsidTr="00237C22">
        <w:tc>
          <w:tcPr>
            <w:tcW w:w="1728" w:type="dxa"/>
          </w:tcPr>
          <w:p w14:paraId="646D301F" w14:textId="77777777" w:rsidR="00504F80" w:rsidRPr="003D6918" w:rsidRDefault="00504F80" w:rsidP="00237C22">
            <w:pPr>
              <w:pStyle w:val="Heading5"/>
              <w:rPr>
                <w:sz w:val="24"/>
              </w:rPr>
            </w:pPr>
            <w:r w:rsidRPr="003D6918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BDC0AC0" w14:textId="77777777" w:rsidR="00504F80" w:rsidRPr="003D6918" w:rsidRDefault="00504F80" w:rsidP="00237C22">
            <w:pPr>
              <w:pStyle w:val="BlockText"/>
              <w:jc w:val="center"/>
            </w:pPr>
            <w:r w:rsidRPr="003D6918">
              <w:t>LOCAL REPRODUCTION AUTHORIZED</w:t>
            </w:r>
          </w:p>
        </w:tc>
      </w:tr>
    </w:tbl>
    <w:p w14:paraId="1EEE1BF2" w14:textId="77777777" w:rsidR="00504F80" w:rsidRPr="003D6918" w:rsidRDefault="00504F80" w:rsidP="00504F80">
      <w:pPr>
        <w:pStyle w:val="BlockLine"/>
      </w:pP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RgBvAG4AdABTAGUAdABGAG8AbgB0AFMAZQB0AGkAbQBpAHMAdAB5AGwAZQBzAC4AeABtAGwA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RgBvAG4AdABTAGUAdABGAG8AbgB0AFMAZQB0AEYAbwBuAHQAUwBlAHQAaQBtAGkAcwB0AHkAbABl
AHMALgB4AG0AbAA=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RgBvAG4AdABTAGUAdABGAG8AbgB0AFMAZQB0AEYAbwBuAHQAUwBlAHQARgBvAG4AdABTAGUAdABp
AG0AaQBzAHQAeQBsAGUAcwAuAHgAbQBsAA==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3D6918">
        <w:instrText xml:space="preserve"> ADDIN  \* MERGEFORMAT </w:instrText>
      </w:r>
      <w:r w:rsidRPr="003D6918">
        <w:fldChar w:fldCharType="end"/>
      </w:r>
    </w:p>
    <w:p w14:paraId="2FB2D1EE" w14:textId="54CB0859" w:rsidR="007D5B97" w:rsidRDefault="00C24D50">
      <w:r w:rsidRPr="003D6918">
        <w:fldChar w:fldCharType="begin">
          <w:fldData xml:space="preserve">RABvAGMAVABlAG0AcAAxAFYAYQByAFQAcgBhAGQAaQB0AGkAbwBuAGEAbAA=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Pr="003D6918">
        <w:fldChar w:fldCharType="begin">
          <w:fldData xml:space="preserve">RgBvAG4AdABTAGUAdABpAG0AaQBzAHQAeQBsAGUAcwAuAHgAbQBsAA==
</w:fldData>
        </w:fldChar>
      </w:r>
      <w:r w:rsidRPr="003D6918">
        <w:instrText xml:space="preserve"> ADDIN  \* MERGEFORMAT </w:instrText>
      </w:r>
      <w:r w:rsidRPr="003D6918">
        <w:fldChar w:fldCharType="end"/>
      </w:r>
      <w:r w:rsidR="006D52FE" w:rsidRPr="003D6918">
        <w:fldChar w:fldCharType="begin">
          <w:fldData xml:space="preserve">RABvAGMAVABlAG0AcAAxAFYAYQByAFQAcgBhAGQAaQB0AGkAbwBuAGEAbAA=
</w:fldData>
        </w:fldChar>
      </w:r>
      <w:r w:rsidR="006D52FE" w:rsidRPr="003D6918">
        <w:instrText xml:space="preserve"> ADDIN  \* MERGEFORMAT </w:instrText>
      </w:r>
      <w:r w:rsidR="006D52FE" w:rsidRPr="003D6918">
        <w:fldChar w:fldCharType="end"/>
      </w:r>
      <w:r w:rsidR="006D52FE" w:rsidRPr="003D6918">
        <w:fldChar w:fldCharType="begin">
          <w:fldData xml:space="preserve">RgBvAG4AdABTAGUAdABGAG8AbgB0AFMAZQB0AGkAbQBpAHMAdAB5AGwAZQBzAC4AeABtAGwA
</w:fldData>
        </w:fldChar>
      </w:r>
      <w:r w:rsidR="006D52FE" w:rsidRPr="003D6918">
        <w:instrText xml:space="preserve"> ADDIN  \* MERGEFORMAT </w:instrText>
      </w:r>
      <w:r w:rsidR="006D52FE" w:rsidRPr="003D6918">
        <w:fldChar w:fldCharType="end"/>
      </w:r>
      <w:r w:rsidR="006D10E5" w:rsidRPr="003D6918">
        <w:fldChar w:fldCharType="begin">
          <w:fldData xml:space="preserve">RABvAGMAVABlAG0AcAAxAFYAYQByAFQAcgBhAGQAaQB0AGkAbwBuAGEAbAA=
</w:fldData>
        </w:fldChar>
      </w:r>
      <w:r w:rsidR="006D10E5" w:rsidRPr="003D6918">
        <w:instrText xml:space="preserve"> ADDIN  \* MERGEFORMAT </w:instrText>
      </w:r>
      <w:r w:rsidR="006D10E5" w:rsidRPr="003D6918">
        <w:fldChar w:fldCharType="end"/>
      </w:r>
      <w:r w:rsidR="006D10E5" w:rsidRPr="003D6918">
        <w:fldChar w:fldCharType="begin">
          <w:fldData xml:space="preserve">RgBvAG4AdABTAGUAdABGAG8AbgB0AFMAZQB0AEYAbwBuAHQAUwBlAHQAaQBtAGkAcwB0AHkAbABl
AHMALgB4AG0AbAA=
</w:fldData>
        </w:fldChar>
      </w:r>
      <w:r w:rsidR="006D10E5" w:rsidRPr="003D6918">
        <w:instrText xml:space="preserve"> ADDIN  \* MERGEFORMAT </w:instrText>
      </w:r>
      <w:r w:rsidR="006D10E5" w:rsidRPr="003D6918">
        <w:fldChar w:fldCharType="end"/>
      </w:r>
      <w:r w:rsidR="00600DC7" w:rsidRPr="003D6918">
        <w:fldChar w:fldCharType="begin">
          <w:fldData xml:space="preserve">RABvAGMAVABlAG0AcAAxAFYAYQByAFQAcgBhAGQAaQB0AGkAbwBuAGEAbAA=
</w:fldData>
        </w:fldChar>
      </w:r>
      <w:r w:rsidR="00600DC7" w:rsidRPr="003D6918">
        <w:instrText xml:space="preserve"> ADDIN  \* MERGEFORMAT </w:instrText>
      </w:r>
      <w:r w:rsidR="00600DC7" w:rsidRPr="003D6918">
        <w:fldChar w:fldCharType="end"/>
      </w:r>
      <w:r w:rsidR="00600DC7" w:rsidRPr="003D6918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3D6918">
        <w:instrText xml:space="preserve"> ADDIN  \* MERGEFORMAT </w:instrText>
      </w:r>
      <w:r w:rsidR="00600DC7" w:rsidRPr="003D6918">
        <w:fldChar w:fldCharType="end"/>
      </w:r>
      <w:r w:rsidR="003F3021" w:rsidRPr="003D6918">
        <w:fldChar w:fldCharType="begin">
          <w:fldData xml:space="preserve">RABvAGMAVABlAG0AcAAxAFYAYQByAFQAcgBhAGQAaQB0AGkAbwBuAGEAbAA=
</w:fldData>
        </w:fldChar>
      </w:r>
      <w:r w:rsidR="003F3021" w:rsidRPr="003D6918">
        <w:instrText xml:space="preserve"> ADDIN  \* MERGEFORMAT </w:instrText>
      </w:r>
      <w:r w:rsidR="003F3021" w:rsidRPr="003D6918">
        <w:fldChar w:fldCharType="end"/>
      </w:r>
      <w:r w:rsidR="003F3021" w:rsidRPr="003D6918">
        <w:fldChar w:fldCharType="begin">
          <w:fldData xml:space="preserve">RgBvAG4AdABTAGUAdABpAG0AaQBzAHQAeQBsAGUAcwAuAHgAbQBsAA==
</w:fldData>
        </w:fldChar>
      </w:r>
      <w:r w:rsidR="003F3021" w:rsidRPr="003D6918">
        <w:instrText xml:space="preserve"> ADDIN  \* MERGEFORMAT </w:instrText>
      </w:r>
      <w:r w:rsidR="003F3021" w:rsidRPr="003D6918">
        <w:fldChar w:fldCharType="end"/>
      </w:r>
      <w:r w:rsidR="00D33A6E" w:rsidRPr="003D6918">
        <w:fldChar w:fldCharType="begin">
          <w:fldData xml:space="preserve">RABvAGMAVABlAG0AcAAxAFYAYQByAFQAcgBhAGQAaQB0AGkAbwBuAGEAbAA=
</w:fldData>
        </w:fldChar>
      </w:r>
      <w:r w:rsidR="00D33A6E" w:rsidRPr="003D6918">
        <w:instrText xml:space="preserve"> ADDIN  \* MERGEFORMAT </w:instrText>
      </w:r>
      <w:r w:rsidR="00D33A6E" w:rsidRPr="003D6918">
        <w:fldChar w:fldCharType="end"/>
      </w:r>
      <w:r w:rsidR="00D33A6E" w:rsidRPr="003D6918">
        <w:fldChar w:fldCharType="begin">
          <w:fldData xml:space="preserve">RgBvAG4AdABTAGUAdABpAG0AaQBzAHQAeQBsAGUAcwAuAHgAbQBsAA==
</w:fldData>
        </w:fldChar>
      </w:r>
      <w:r w:rsidR="00D33A6E" w:rsidRPr="003D6918">
        <w:instrText xml:space="preserve"> ADDIN  \* MERGEFORMAT </w:instrText>
      </w:r>
      <w:r w:rsidR="00D33A6E" w:rsidRPr="003D6918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B912" w14:textId="77777777" w:rsidR="00B11872" w:rsidRDefault="00B11872" w:rsidP="00C765C7">
      <w:r>
        <w:separator/>
      </w:r>
    </w:p>
  </w:endnote>
  <w:endnote w:type="continuationSeparator" w:id="0">
    <w:p w14:paraId="52E22D23" w14:textId="77777777" w:rsidR="00B11872" w:rsidRDefault="00B1187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E54DF" w14:textId="77777777" w:rsidR="00B11872" w:rsidRDefault="00B118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ACDB9" w14:textId="77777777" w:rsidR="00B11872" w:rsidRDefault="00B11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14EF" w14:textId="77777777" w:rsidR="00B11872" w:rsidRDefault="00B118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918">
      <w:rPr>
        <w:rStyle w:val="PageNumber"/>
        <w:noProof/>
      </w:rPr>
      <w:t>i</w:t>
    </w:r>
    <w:r>
      <w:rPr>
        <w:rStyle w:val="PageNumber"/>
      </w:rPr>
      <w:fldChar w:fldCharType="end"/>
    </w:r>
  </w:p>
  <w:p w14:paraId="3E2BD50A" w14:textId="77777777" w:rsidR="00B11872" w:rsidRDefault="00B1187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C6815" w14:textId="77777777" w:rsidR="00B11872" w:rsidRDefault="00B11872" w:rsidP="00C765C7">
      <w:r>
        <w:separator/>
      </w:r>
    </w:p>
  </w:footnote>
  <w:footnote w:type="continuationSeparator" w:id="0">
    <w:p w14:paraId="1FFD7ADB" w14:textId="77777777" w:rsidR="00B11872" w:rsidRDefault="00B1187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21681"/>
    <w:multiLevelType w:val="hybridMultilevel"/>
    <w:tmpl w:val="ECFAB522"/>
    <w:lvl w:ilvl="0" w:tplc="AA3E89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2AA7"/>
    <w:multiLevelType w:val="hybridMultilevel"/>
    <w:tmpl w:val="2BF0F97A"/>
    <w:lvl w:ilvl="0" w:tplc="825C9D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0FAA"/>
    <w:rsid w:val="00123973"/>
    <w:rsid w:val="001253ED"/>
    <w:rsid w:val="0017452C"/>
    <w:rsid w:val="00186D46"/>
    <w:rsid w:val="001B060C"/>
    <w:rsid w:val="001C3AE3"/>
    <w:rsid w:val="001C3EB5"/>
    <w:rsid w:val="002041BE"/>
    <w:rsid w:val="00205272"/>
    <w:rsid w:val="002220F1"/>
    <w:rsid w:val="00237C22"/>
    <w:rsid w:val="00240624"/>
    <w:rsid w:val="00247551"/>
    <w:rsid w:val="00271962"/>
    <w:rsid w:val="002A1D3E"/>
    <w:rsid w:val="002B5542"/>
    <w:rsid w:val="002B7A7E"/>
    <w:rsid w:val="002E0327"/>
    <w:rsid w:val="002E6178"/>
    <w:rsid w:val="002F5B21"/>
    <w:rsid w:val="002F7397"/>
    <w:rsid w:val="00332B80"/>
    <w:rsid w:val="00341981"/>
    <w:rsid w:val="00366D36"/>
    <w:rsid w:val="00386999"/>
    <w:rsid w:val="003B2927"/>
    <w:rsid w:val="003D47AF"/>
    <w:rsid w:val="003D6918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E2F8F"/>
    <w:rsid w:val="004F375E"/>
    <w:rsid w:val="00504F80"/>
    <w:rsid w:val="00506485"/>
    <w:rsid w:val="00513DA7"/>
    <w:rsid w:val="00516C82"/>
    <w:rsid w:val="00526F0E"/>
    <w:rsid w:val="00594258"/>
    <w:rsid w:val="005B1CCB"/>
    <w:rsid w:val="005E4363"/>
    <w:rsid w:val="00600DC7"/>
    <w:rsid w:val="0062068D"/>
    <w:rsid w:val="006317AA"/>
    <w:rsid w:val="006366CC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7F14B1"/>
    <w:rsid w:val="0080590C"/>
    <w:rsid w:val="0081426A"/>
    <w:rsid w:val="008144E7"/>
    <w:rsid w:val="00822A16"/>
    <w:rsid w:val="00833082"/>
    <w:rsid w:val="0086475B"/>
    <w:rsid w:val="00875AFA"/>
    <w:rsid w:val="0088609E"/>
    <w:rsid w:val="008B4CB5"/>
    <w:rsid w:val="008C05B3"/>
    <w:rsid w:val="008C5DA8"/>
    <w:rsid w:val="008C723F"/>
    <w:rsid w:val="008D12C3"/>
    <w:rsid w:val="008D458B"/>
    <w:rsid w:val="008E22CF"/>
    <w:rsid w:val="008E5824"/>
    <w:rsid w:val="008E589A"/>
    <w:rsid w:val="008F14EA"/>
    <w:rsid w:val="008F1D5B"/>
    <w:rsid w:val="009143C7"/>
    <w:rsid w:val="00916AE6"/>
    <w:rsid w:val="00933BDB"/>
    <w:rsid w:val="00945950"/>
    <w:rsid w:val="009751DE"/>
    <w:rsid w:val="009769CD"/>
    <w:rsid w:val="00997D98"/>
    <w:rsid w:val="009C22C8"/>
    <w:rsid w:val="009E6E1A"/>
    <w:rsid w:val="00A16AAE"/>
    <w:rsid w:val="00A315CB"/>
    <w:rsid w:val="00A3579D"/>
    <w:rsid w:val="00A55356"/>
    <w:rsid w:val="00A557BB"/>
    <w:rsid w:val="00A8520D"/>
    <w:rsid w:val="00AC1D98"/>
    <w:rsid w:val="00AC2993"/>
    <w:rsid w:val="00AD0EDC"/>
    <w:rsid w:val="00AF2CD6"/>
    <w:rsid w:val="00B0548B"/>
    <w:rsid w:val="00B06779"/>
    <w:rsid w:val="00B11872"/>
    <w:rsid w:val="00B30D2F"/>
    <w:rsid w:val="00B45CE4"/>
    <w:rsid w:val="00B50AD7"/>
    <w:rsid w:val="00B64F2F"/>
    <w:rsid w:val="00B93A3C"/>
    <w:rsid w:val="00B96287"/>
    <w:rsid w:val="00BB3345"/>
    <w:rsid w:val="00BC2C59"/>
    <w:rsid w:val="00BE206C"/>
    <w:rsid w:val="00BF7FE3"/>
    <w:rsid w:val="00C0404B"/>
    <w:rsid w:val="00C24D50"/>
    <w:rsid w:val="00C273AD"/>
    <w:rsid w:val="00C71D13"/>
    <w:rsid w:val="00C765C7"/>
    <w:rsid w:val="00CA7428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49F1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020C7"/>
    <w:rsid w:val="00F43DFA"/>
    <w:rsid w:val="00F87670"/>
    <w:rsid w:val="00F87F72"/>
    <w:rsid w:val="00F90609"/>
    <w:rsid w:val="00FB6AD1"/>
    <w:rsid w:val="00FE230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D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9F2D45-2C8E-4915-BAF8-9859E159A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6F89B0-752D-4039-93E6-343AFCB7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253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17</cp:revision>
  <dcterms:created xsi:type="dcterms:W3CDTF">2015-02-02T17:51:00Z</dcterms:created>
  <dcterms:modified xsi:type="dcterms:W3CDTF">2015-06-25T20:11:00Z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