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BAD2D6" w14:textId="77777777" w:rsidR="00504F80" w:rsidRPr="00977AEF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 w:rsidRPr="00977AEF">
        <w:rPr>
          <w:rFonts w:ascii="Times New Roman" w:hAnsi="Times New Roman"/>
          <w:sz w:val="20"/>
        </w:rPr>
        <w:t>Department of Veterans Affairs</w:t>
      </w:r>
      <w:r w:rsidRPr="00977AEF">
        <w:rPr>
          <w:rFonts w:ascii="Times New Roman" w:hAnsi="Times New Roman"/>
          <w:sz w:val="20"/>
        </w:rPr>
        <w:tab/>
        <w:t xml:space="preserve">M21-1MR, Part </w:t>
      </w:r>
      <w:r w:rsidR="00945950" w:rsidRPr="00977AEF">
        <w:rPr>
          <w:rFonts w:ascii="Times New Roman" w:hAnsi="Times New Roman"/>
          <w:sz w:val="20"/>
        </w:rPr>
        <w:t>III</w:t>
      </w:r>
      <w:r w:rsidRPr="00977AEF">
        <w:rPr>
          <w:rFonts w:ascii="Times New Roman" w:hAnsi="Times New Roman"/>
          <w:sz w:val="20"/>
        </w:rPr>
        <w:t xml:space="preserve">, Subpart </w:t>
      </w:r>
      <w:r w:rsidR="00945950" w:rsidRPr="00977AEF">
        <w:rPr>
          <w:rFonts w:ascii="Times New Roman" w:hAnsi="Times New Roman"/>
          <w:sz w:val="20"/>
        </w:rPr>
        <w:t>ii</w:t>
      </w:r>
      <w:r w:rsidRPr="00977AEF">
        <w:rPr>
          <w:rFonts w:ascii="Times New Roman" w:hAnsi="Times New Roman"/>
          <w:sz w:val="20"/>
        </w:rPr>
        <w:t>i</w:t>
      </w:r>
    </w:p>
    <w:p w14:paraId="5EBAD2D7" w14:textId="17B6DFFE" w:rsidR="00504F80" w:rsidRPr="00977AEF" w:rsidRDefault="00504F80" w:rsidP="00504F80">
      <w:pPr>
        <w:rPr>
          <w:b/>
          <w:bCs/>
          <w:sz w:val="20"/>
        </w:rPr>
      </w:pPr>
      <w:r w:rsidRPr="00977AEF">
        <w:rPr>
          <w:b/>
          <w:bCs/>
          <w:sz w:val="20"/>
        </w:rPr>
        <w:t>Veterans Benefits Administration</w:t>
      </w:r>
      <w:r w:rsidRPr="00977AEF">
        <w:rPr>
          <w:b/>
          <w:bCs/>
          <w:sz w:val="20"/>
        </w:rPr>
        <w:tab/>
      </w:r>
      <w:r w:rsidRPr="00977AEF">
        <w:rPr>
          <w:b/>
          <w:bCs/>
          <w:sz w:val="20"/>
        </w:rPr>
        <w:tab/>
      </w:r>
      <w:r w:rsidRPr="00977AEF">
        <w:rPr>
          <w:b/>
          <w:bCs/>
          <w:sz w:val="20"/>
        </w:rPr>
        <w:tab/>
      </w:r>
      <w:r w:rsidRPr="00977AEF">
        <w:rPr>
          <w:b/>
          <w:bCs/>
          <w:sz w:val="20"/>
        </w:rPr>
        <w:tab/>
      </w:r>
      <w:r w:rsidRPr="00977AEF">
        <w:rPr>
          <w:b/>
          <w:bCs/>
          <w:sz w:val="20"/>
        </w:rPr>
        <w:tab/>
      </w:r>
      <w:r w:rsidRPr="00977AEF">
        <w:rPr>
          <w:b/>
          <w:bCs/>
          <w:sz w:val="20"/>
        </w:rPr>
        <w:tab/>
        <w:t xml:space="preserve">    </w:t>
      </w:r>
      <w:r w:rsidR="002A2256" w:rsidRPr="00977AEF">
        <w:rPr>
          <w:b/>
          <w:bCs/>
          <w:sz w:val="20"/>
        </w:rPr>
        <w:t xml:space="preserve">                          August 21, 2014</w:t>
      </w:r>
      <w:r w:rsidRPr="00977AEF">
        <w:rPr>
          <w:b/>
          <w:bCs/>
          <w:sz w:val="20"/>
        </w:rPr>
        <w:tab/>
      </w:r>
    </w:p>
    <w:p w14:paraId="5EBAD2D8" w14:textId="77777777" w:rsidR="00504F80" w:rsidRPr="00977AEF" w:rsidRDefault="00504F80" w:rsidP="00504F80">
      <w:pPr>
        <w:rPr>
          <w:b/>
          <w:bCs/>
          <w:sz w:val="20"/>
        </w:rPr>
      </w:pPr>
      <w:r w:rsidRPr="00977AEF">
        <w:rPr>
          <w:b/>
          <w:bCs/>
          <w:sz w:val="20"/>
        </w:rPr>
        <w:t>Washington, DC  20420</w:t>
      </w:r>
    </w:p>
    <w:p w14:paraId="5EBAD2D9" w14:textId="77777777" w:rsidR="00504F80" w:rsidRPr="00977AEF" w:rsidRDefault="00504F80" w:rsidP="00504F80">
      <w:pPr>
        <w:rPr>
          <w:b/>
          <w:bCs/>
          <w:sz w:val="20"/>
        </w:rPr>
      </w:pPr>
    </w:p>
    <w:p w14:paraId="5EBAD2DA" w14:textId="77777777" w:rsidR="00504F80" w:rsidRPr="00977AEF" w:rsidRDefault="00504F80" w:rsidP="00504F80">
      <w:pPr>
        <w:pStyle w:val="Heading4"/>
      </w:pPr>
      <w:r w:rsidRPr="00977AEF">
        <w:t xml:space="preserve">Transmittal Sheet </w:t>
      </w:r>
    </w:p>
    <w:p w14:paraId="5EBAD2DB" w14:textId="77777777" w:rsidR="00504F80" w:rsidRPr="00977AEF" w:rsidRDefault="00504F80" w:rsidP="00504F80">
      <w:pPr>
        <w:pStyle w:val="BlockLine"/>
      </w:pPr>
      <w:r w:rsidRPr="00977AEF"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77AEF" w14:paraId="5EBAD2E8" w14:textId="77777777" w:rsidTr="00C24D50">
        <w:tc>
          <w:tcPr>
            <w:tcW w:w="1728" w:type="dxa"/>
          </w:tcPr>
          <w:p w14:paraId="5EBAD2DC" w14:textId="77777777" w:rsidR="00504F80" w:rsidRPr="00977AEF" w:rsidRDefault="00504F80" w:rsidP="00237C22">
            <w:pPr>
              <w:pStyle w:val="Heading5"/>
            </w:pPr>
            <w:r w:rsidRPr="00977AEF">
              <w:t>Changes Included in This Revision</w:t>
            </w:r>
          </w:p>
        </w:tc>
        <w:tc>
          <w:tcPr>
            <w:tcW w:w="7740" w:type="dxa"/>
          </w:tcPr>
          <w:p w14:paraId="5EBAD2DD" w14:textId="77777777" w:rsidR="00504F80" w:rsidRPr="00977AEF" w:rsidRDefault="00504F80" w:rsidP="00237C22">
            <w:pPr>
              <w:pStyle w:val="BlockText"/>
            </w:pPr>
            <w:r w:rsidRPr="00977AEF">
              <w:t xml:space="preserve">The table below describes the changes included in this revision of Veterans Benefits Manual M21-1MR, Part </w:t>
            </w:r>
            <w:r w:rsidR="00BB3345" w:rsidRPr="00977AEF">
              <w:t>III</w:t>
            </w:r>
            <w:r w:rsidRPr="00977AEF">
              <w:t>, “</w:t>
            </w:r>
            <w:r w:rsidR="00BB3345" w:rsidRPr="00977AEF">
              <w:t>General Claims Process</w:t>
            </w:r>
            <w:r w:rsidRPr="00977AEF">
              <w:t xml:space="preserve">,” Subpart </w:t>
            </w:r>
            <w:r w:rsidR="00BB3345" w:rsidRPr="00977AEF">
              <w:t>ii</w:t>
            </w:r>
            <w:r w:rsidRPr="00977AEF">
              <w:t>i, “</w:t>
            </w:r>
            <w:r w:rsidR="00BB3345" w:rsidRPr="00977AEF">
              <w:t xml:space="preserve">General </w:t>
            </w:r>
            <w:r w:rsidRPr="00977AEF">
              <w:t>Development</w:t>
            </w:r>
            <w:r w:rsidR="00BB3345" w:rsidRPr="00977AEF">
              <w:t xml:space="preserve"> and Dependency Issues</w:t>
            </w:r>
            <w:r w:rsidRPr="00977AEF">
              <w:t>.”</w:t>
            </w:r>
          </w:p>
          <w:p w14:paraId="5EBAD2DE" w14:textId="77777777" w:rsidR="00504F80" w:rsidRPr="00977AEF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EBAD2E0" w14:textId="7578E410" w:rsidR="00504F80" w:rsidRPr="00977AEF" w:rsidRDefault="00504F80" w:rsidP="00CE6DDF">
            <w:pPr>
              <w:pStyle w:val="BulletText1"/>
              <w:numPr>
                <w:ilvl w:val="0"/>
                <w:numId w:val="0"/>
              </w:numPr>
            </w:pPr>
            <w:r w:rsidRPr="00977AEF">
              <w:rPr>
                <w:b/>
                <w:i/>
              </w:rPr>
              <w:t>Notes</w:t>
            </w:r>
            <w:r w:rsidRPr="00977AEF">
              <w:t xml:space="preserve">:  Minor editorial changes have also been made to </w:t>
            </w:r>
          </w:p>
          <w:p w14:paraId="5EBAD2E2" w14:textId="77777777" w:rsidR="00504F80" w:rsidRPr="00977AEF" w:rsidRDefault="00504F80" w:rsidP="00CE6DDF">
            <w:pPr>
              <w:pStyle w:val="BulletText1"/>
            </w:pPr>
            <w:r w:rsidRPr="00977AEF">
              <w:t>update incorrect or obsolete hyperlink references</w:t>
            </w:r>
          </w:p>
          <w:p w14:paraId="5EBAD2E3" w14:textId="77777777" w:rsidR="00504F80" w:rsidRPr="00977AEF" w:rsidRDefault="00504F80" w:rsidP="00CE6DDF">
            <w:pPr>
              <w:pStyle w:val="BulletText1"/>
            </w:pPr>
            <w:r w:rsidRPr="00977AEF">
              <w:t>update obsolete terminology, where appropriate</w:t>
            </w:r>
          </w:p>
          <w:p w14:paraId="53B532CB" w14:textId="77777777" w:rsidR="00137C4F" w:rsidRPr="00977AEF" w:rsidRDefault="00137C4F" w:rsidP="00CE6DDF">
            <w:pPr>
              <w:pStyle w:val="BulletText1"/>
            </w:pPr>
            <w:r w:rsidRPr="00977AEF">
              <w:t>reassign alphabetical designations to individual blocks, where necessary, to account for new and/or deleted blocks within a topic</w:t>
            </w:r>
          </w:p>
          <w:p w14:paraId="696A89A8" w14:textId="77777777" w:rsidR="00137C4F" w:rsidRPr="00977AEF" w:rsidRDefault="00137C4F" w:rsidP="00CE6DDF">
            <w:pPr>
              <w:pStyle w:val="BulletText1"/>
            </w:pPr>
            <w:r w:rsidRPr="00977AEF">
              <w:t>update section and topic titles to more accurately reflect their content</w:t>
            </w:r>
          </w:p>
          <w:p w14:paraId="5EBAD2E6" w14:textId="77777777" w:rsidR="00504F80" w:rsidRPr="00977AEF" w:rsidRDefault="00504F80" w:rsidP="00CE6DDF">
            <w:pPr>
              <w:pStyle w:val="BulletText1"/>
            </w:pPr>
            <w:r w:rsidRPr="00977AEF">
              <w:t xml:space="preserve">clarify </w:t>
            </w:r>
            <w:r w:rsidR="002041BE" w:rsidRPr="00977AEF">
              <w:t>b</w:t>
            </w:r>
            <w:r w:rsidR="00D61497" w:rsidRPr="00977AEF">
              <w:t xml:space="preserve">lock labels and/or </w:t>
            </w:r>
            <w:r w:rsidR="002041BE" w:rsidRPr="00977AEF">
              <w:t>b</w:t>
            </w:r>
            <w:r w:rsidRPr="00977AEF">
              <w:t xml:space="preserve">lock text, and </w:t>
            </w:r>
          </w:p>
          <w:p w14:paraId="5EBAD2E7" w14:textId="77777777" w:rsidR="00504F80" w:rsidRPr="00977AEF" w:rsidRDefault="00504F80" w:rsidP="00CE6DDF">
            <w:pPr>
              <w:pStyle w:val="BulletText1"/>
            </w:pPr>
            <w:r w:rsidRPr="00977AEF">
              <w:t>bring the documents into conformance with M21-1MR standards.</w:t>
            </w:r>
          </w:p>
        </w:tc>
      </w:tr>
    </w:tbl>
    <w:p w14:paraId="5EBAD2E9" w14:textId="77777777" w:rsidR="00C24D50" w:rsidRPr="00977AEF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4"/>
        <w:gridCol w:w="2522"/>
        <w:gridCol w:w="988"/>
      </w:tblGrid>
      <w:tr w:rsidR="00C24D50" w:rsidRPr="00977AEF" w14:paraId="5EBAD2ED" w14:textId="77777777" w:rsidTr="00A35D3C">
        <w:trPr>
          <w:trHeight w:val="180"/>
        </w:trPr>
        <w:tc>
          <w:tcPr>
            <w:tcW w:w="3153" w:type="pct"/>
            <w:shd w:val="clear" w:color="auto" w:fill="auto"/>
          </w:tcPr>
          <w:p w14:paraId="5EBAD2EA" w14:textId="77777777" w:rsidR="00C24D50" w:rsidRPr="00977AEF" w:rsidRDefault="00C24D50" w:rsidP="002F7397">
            <w:pPr>
              <w:pStyle w:val="TableHeaderText"/>
            </w:pPr>
            <w:r w:rsidRPr="00977AEF">
              <w:t>Reason(s) for the Change</w:t>
            </w:r>
          </w:p>
        </w:tc>
        <w:tc>
          <w:tcPr>
            <w:tcW w:w="1327" w:type="pct"/>
            <w:shd w:val="clear" w:color="auto" w:fill="auto"/>
          </w:tcPr>
          <w:p w14:paraId="5EBAD2EB" w14:textId="77777777" w:rsidR="00C24D50" w:rsidRPr="00977AEF" w:rsidRDefault="00C24D50" w:rsidP="002F7397">
            <w:pPr>
              <w:pStyle w:val="TableHeaderText"/>
            </w:pPr>
            <w:r w:rsidRPr="00977AEF">
              <w:t>Citation</w:t>
            </w:r>
          </w:p>
        </w:tc>
        <w:tc>
          <w:tcPr>
            <w:tcW w:w="520" w:type="pct"/>
            <w:shd w:val="clear" w:color="auto" w:fill="auto"/>
          </w:tcPr>
          <w:p w14:paraId="5EBAD2EC" w14:textId="77777777" w:rsidR="00C24D50" w:rsidRPr="00977AEF" w:rsidRDefault="00C24D50" w:rsidP="002F7397">
            <w:pPr>
              <w:pStyle w:val="TableHeaderText"/>
            </w:pPr>
            <w:r w:rsidRPr="00977AEF">
              <w:t>Page(s)</w:t>
            </w:r>
          </w:p>
        </w:tc>
      </w:tr>
      <w:tr w:rsidR="00422836" w:rsidRPr="00977AEF" w14:paraId="5EBAD2F5" w14:textId="77777777" w:rsidTr="00A35D3C">
        <w:trPr>
          <w:trHeight w:val="180"/>
        </w:trPr>
        <w:tc>
          <w:tcPr>
            <w:tcW w:w="3153" w:type="pct"/>
            <w:shd w:val="clear" w:color="auto" w:fill="auto"/>
          </w:tcPr>
          <w:p w14:paraId="112A28F3" w14:textId="3A3DBF5B" w:rsidR="009027FE" w:rsidRPr="00977AEF" w:rsidRDefault="00584CC0" w:rsidP="00DB7949">
            <w:pPr>
              <w:pStyle w:val="BulletText1"/>
            </w:pPr>
            <w:r w:rsidRPr="00977AEF">
              <w:t>To r</w:t>
            </w:r>
            <w:r w:rsidR="00CD60A5" w:rsidRPr="00977AEF">
              <w:t xml:space="preserve">emove </w:t>
            </w:r>
            <w:r w:rsidR="009027FE" w:rsidRPr="00977AEF">
              <w:t xml:space="preserve">instructions to use </w:t>
            </w:r>
            <w:r w:rsidR="00F366BD" w:rsidRPr="00977AEF">
              <w:t>Modern Award Processing – Development (</w:t>
            </w:r>
            <w:r w:rsidR="00CD60A5" w:rsidRPr="00977AEF">
              <w:t>MAP-D</w:t>
            </w:r>
            <w:r w:rsidR="00F366BD" w:rsidRPr="00977AEF">
              <w:t>)</w:t>
            </w:r>
            <w:r w:rsidR="00CD60A5" w:rsidRPr="00977AEF">
              <w:t xml:space="preserve"> </w:t>
            </w:r>
            <w:r w:rsidR="009027FE" w:rsidRPr="00977AEF">
              <w:t>for</w:t>
            </w:r>
            <w:r w:rsidRPr="00977AEF">
              <w:t xml:space="preserve"> </w:t>
            </w:r>
            <w:r w:rsidR="00820D46" w:rsidRPr="00977AEF">
              <w:t xml:space="preserve">written </w:t>
            </w:r>
            <w:r w:rsidRPr="00977AEF">
              <w:t>development</w:t>
            </w:r>
            <w:r w:rsidR="009027FE" w:rsidRPr="00977AEF">
              <w:t>.</w:t>
            </w:r>
          </w:p>
          <w:p w14:paraId="5EBAD2F2" w14:textId="30617282" w:rsidR="00422836" w:rsidRPr="00977AEF" w:rsidRDefault="009027FE" w:rsidP="00DB7949">
            <w:pPr>
              <w:pStyle w:val="BulletText1"/>
            </w:pPr>
            <w:r w:rsidRPr="00977AEF">
              <w:t>To encourage</w:t>
            </w:r>
            <w:r w:rsidR="00584CC0" w:rsidRPr="00977AEF">
              <w:t xml:space="preserve"> telephone </w:t>
            </w:r>
            <w:r w:rsidR="00820D46" w:rsidRPr="00977AEF">
              <w:t xml:space="preserve">development before written development. </w:t>
            </w:r>
          </w:p>
        </w:tc>
        <w:tc>
          <w:tcPr>
            <w:tcW w:w="1327" w:type="pct"/>
            <w:shd w:val="clear" w:color="auto" w:fill="auto"/>
          </w:tcPr>
          <w:p w14:paraId="5EBAD2F3" w14:textId="1FFFDC84" w:rsidR="00422836" w:rsidRPr="00977AEF" w:rsidRDefault="00C56FAD" w:rsidP="002E17BC">
            <w:pPr>
              <w:pStyle w:val="TableText"/>
            </w:pPr>
            <w:r w:rsidRPr="00977AEF">
              <w:t>M21-1MR, Part III, Subpart iii, Chapter 5, Section F, Topic 31, Block b (III.iii.5.F.31.b)</w:t>
            </w:r>
            <w:r w:rsidR="00B707DD" w:rsidRPr="00977AEF">
              <w:t xml:space="preserve"> </w:t>
            </w:r>
          </w:p>
        </w:tc>
        <w:tc>
          <w:tcPr>
            <w:tcW w:w="520" w:type="pct"/>
            <w:shd w:val="clear" w:color="auto" w:fill="auto"/>
          </w:tcPr>
          <w:p w14:paraId="5EBAD2F4" w14:textId="0221EFF2" w:rsidR="00422836" w:rsidRPr="00977AEF" w:rsidRDefault="00744F89" w:rsidP="00C56FAD">
            <w:pPr>
              <w:pStyle w:val="TableText"/>
            </w:pPr>
            <w:r w:rsidRPr="00977AEF">
              <w:t>5-F-</w:t>
            </w:r>
            <w:r w:rsidR="00DB7949" w:rsidRPr="00977AEF">
              <w:t>4</w:t>
            </w:r>
          </w:p>
        </w:tc>
      </w:tr>
      <w:tr w:rsidR="00DB7949" w:rsidRPr="00977AEF" w14:paraId="682F988A" w14:textId="77777777" w:rsidTr="00A35D3C">
        <w:trPr>
          <w:trHeight w:val="180"/>
        </w:trPr>
        <w:tc>
          <w:tcPr>
            <w:tcW w:w="3153" w:type="pct"/>
            <w:shd w:val="clear" w:color="auto" w:fill="auto"/>
          </w:tcPr>
          <w:p w14:paraId="72FBBBA5" w14:textId="77777777" w:rsidR="00DB7949" w:rsidRPr="00977AEF" w:rsidRDefault="00DB7949" w:rsidP="00DB7949">
            <w:pPr>
              <w:pStyle w:val="BulletText1"/>
            </w:pPr>
            <w:r w:rsidRPr="00977AEF">
              <w:t>To replace “at least month and year” with “month, day, and year.”</w:t>
            </w:r>
          </w:p>
          <w:p w14:paraId="6E2974BC" w14:textId="66EE15EE" w:rsidR="00DB7949" w:rsidRPr="00977AEF" w:rsidRDefault="00DB7949" w:rsidP="00DB7949">
            <w:pPr>
              <w:pStyle w:val="BulletText1"/>
            </w:pPr>
            <w:r w:rsidRPr="00977AEF">
              <w:t xml:space="preserve">To add the requirement that claimants provide the city and </w:t>
            </w:r>
            <w:r w:rsidR="0042701E" w:rsidRPr="00977AEF">
              <w:t>S</w:t>
            </w:r>
            <w:r w:rsidRPr="00977AEF">
              <w:t>tate of bir</w:t>
            </w:r>
            <w:r w:rsidR="00C56FAD" w:rsidRPr="00977AEF">
              <w:t>th, or city and country for foreign births.</w:t>
            </w:r>
          </w:p>
          <w:p w14:paraId="1B0D2C15" w14:textId="5C4C0648" w:rsidR="003C6498" w:rsidRPr="00977AEF" w:rsidRDefault="003C6498" w:rsidP="00294212">
            <w:pPr>
              <w:pStyle w:val="BulletText1"/>
            </w:pPr>
            <w:r w:rsidRPr="00977AEF">
              <w:t xml:space="preserve">To explain that </w:t>
            </w:r>
            <w:r w:rsidR="000077D8" w:rsidRPr="00977AEF">
              <w:t xml:space="preserve">the Department of Veterans Affairs (VA) </w:t>
            </w:r>
            <w:r w:rsidRPr="00977AEF">
              <w:t>does not require a claimant to provide the State in which a birth took place if the city of birth, such as Chicago, is well-known.</w:t>
            </w:r>
          </w:p>
        </w:tc>
        <w:tc>
          <w:tcPr>
            <w:tcW w:w="1327" w:type="pct"/>
            <w:shd w:val="clear" w:color="auto" w:fill="auto"/>
          </w:tcPr>
          <w:p w14:paraId="6360D627" w14:textId="44372072" w:rsidR="00DB7949" w:rsidRPr="00977AEF" w:rsidRDefault="00C56FAD" w:rsidP="002F7397">
            <w:pPr>
              <w:pStyle w:val="TableText"/>
            </w:pPr>
            <w:r w:rsidRPr="00977AEF">
              <w:t>III.iii.5.F.32.a</w:t>
            </w:r>
          </w:p>
        </w:tc>
        <w:tc>
          <w:tcPr>
            <w:tcW w:w="520" w:type="pct"/>
            <w:shd w:val="clear" w:color="auto" w:fill="auto"/>
          </w:tcPr>
          <w:p w14:paraId="15047CAC" w14:textId="51FFB214" w:rsidR="00DB7949" w:rsidRPr="00977AEF" w:rsidRDefault="00C56FAD" w:rsidP="002F7397">
            <w:pPr>
              <w:pStyle w:val="TableText"/>
            </w:pPr>
            <w:r w:rsidRPr="00977AEF">
              <w:t>5-F-</w:t>
            </w:r>
            <w:r w:rsidR="00CE6DDF" w:rsidRPr="00977AEF">
              <w:t>7</w:t>
            </w:r>
          </w:p>
        </w:tc>
      </w:tr>
      <w:tr w:rsidR="00402E5E" w:rsidRPr="00977AEF" w14:paraId="02FFD38B" w14:textId="77777777" w:rsidTr="00A35D3C">
        <w:trPr>
          <w:trHeight w:val="180"/>
        </w:trPr>
        <w:tc>
          <w:tcPr>
            <w:tcW w:w="3153" w:type="pct"/>
            <w:shd w:val="clear" w:color="auto" w:fill="auto"/>
          </w:tcPr>
          <w:p w14:paraId="03B2E868" w14:textId="77640408" w:rsidR="00402E5E" w:rsidRPr="00977AEF" w:rsidRDefault="00402E5E" w:rsidP="00E01917">
            <w:pPr>
              <w:pStyle w:val="TableText"/>
            </w:pPr>
            <w:r w:rsidRPr="00977AEF">
              <w:t>To remove instructions to use MAP-D for written development</w:t>
            </w:r>
            <w:r w:rsidR="006C622C" w:rsidRPr="00977AEF">
              <w:t xml:space="preserve"> as they are outdated and don’t fit with the other content</w:t>
            </w:r>
            <w:r w:rsidRPr="00977AEF">
              <w:t>.</w:t>
            </w:r>
          </w:p>
          <w:p w14:paraId="55C1B059" w14:textId="00A9DAF6" w:rsidR="00402E5E" w:rsidRPr="00977AEF" w:rsidRDefault="00402E5E" w:rsidP="006C622C">
            <w:pPr>
              <w:pStyle w:val="BulletText1"/>
              <w:numPr>
                <w:ilvl w:val="0"/>
                <w:numId w:val="0"/>
              </w:numPr>
              <w:ind w:left="173"/>
            </w:pPr>
          </w:p>
        </w:tc>
        <w:tc>
          <w:tcPr>
            <w:tcW w:w="1327" w:type="pct"/>
            <w:shd w:val="clear" w:color="auto" w:fill="auto"/>
          </w:tcPr>
          <w:p w14:paraId="029729B1" w14:textId="75D8FA1B" w:rsidR="00402E5E" w:rsidRPr="00977AEF" w:rsidRDefault="002E17BC" w:rsidP="002F7397">
            <w:pPr>
              <w:pStyle w:val="TableText"/>
            </w:pPr>
            <w:r w:rsidRPr="00977AEF">
              <w:t>III.iii.5.F.33.a</w:t>
            </w:r>
          </w:p>
        </w:tc>
        <w:tc>
          <w:tcPr>
            <w:tcW w:w="520" w:type="pct"/>
            <w:shd w:val="clear" w:color="auto" w:fill="auto"/>
          </w:tcPr>
          <w:p w14:paraId="7C27193A" w14:textId="6AFED819" w:rsidR="00402E5E" w:rsidRPr="00977AEF" w:rsidRDefault="002E17BC" w:rsidP="002F7397">
            <w:pPr>
              <w:pStyle w:val="TableText"/>
            </w:pPr>
            <w:r w:rsidRPr="00977AEF">
              <w:t>5-F-9</w:t>
            </w:r>
          </w:p>
        </w:tc>
      </w:tr>
      <w:tr w:rsidR="00F86D5C" w:rsidRPr="00977AEF" w14:paraId="34045BB7" w14:textId="77777777" w:rsidTr="00A35D3C">
        <w:trPr>
          <w:trHeight w:val="180"/>
        </w:trPr>
        <w:tc>
          <w:tcPr>
            <w:tcW w:w="3153" w:type="pct"/>
            <w:shd w:val="clear" w:color="auto" w:fill="auto"/>
          </w:tcPr>
          <w:p w14:paraId="62367D4E" w14:textId="39454409" w:rsidR="00F86D5C" w:rsidRPr="00977AEF" w:rsidRDefault="00F86D5C" w:rsidP="00F86D5C">
            <w:pPr>
              <w:pStyle w:val="TableText"/>
            </w:pPr>
            <w:r w:rsidRPr="00977AEF">
              <w:t>To split up the information in (old) III.iii.5.F.35.c into three separate blocks.</w:t>
            </w:r>
          </w:p>
        </w:tc>
        <w:tc>
          <w:tcPr>
            <w:tcW w:w="1327" w:type="pct"/>
            <w:shd w:val="clear" w:color="auto" w:fill="auto"/>
          </w:tcPr>
          <w:p w14:paraId="5F7203F5" w14:textId="314FEB75" w:rsidR="00F86D5C" w:rsidRPr="00977AEF" w:rsidRDefault="00F86D5C" w:rsidP="002F7397">
            <w:pPr>
              <w:pStyle w:val="TableText"/>
            </w:pPr>
            <w:r w:rsidRPr="00977AEF">
              <w:t>III.iii.5.F.35.a, c, and d</w:t>
            </w:r>
          </w:p>
        </w:tc>
        <w:tc>
          <w:tcPr>
            <w:tcW w:w="520" w:type="pct"/>
            <w:shd w:val="clear" w:color="auto" w:fill="auto"/>
          </w:tcPr>
          <w:p w14:paraId="6208A757" w14:textId="77777777" w:rsidR="00F86D5C" w:rsidRPr="00977AEF" w:rsidRDefault="00F86D5C" w:rsidP="00D153F1">
            <w:pPr>
              <w:pStyle w:val="TableText"/>
            </w:pPr>
            <w:r w:rsidRPr="00977AEF">
              <w:t>5-F-16, 5-F-17, and</w:t>
            </w:r>
          </w:p>
          <w:p w14:paraId="340EBA0D" w14:textId="0108AB85" w:rsidR="00F86D5C" w:rsidRPr="00977AEF" w:rsidRDefault="00F86D5C" w:rsidP="002F7397">
            <w:pPr>
              <w:pStyle w:val="TableText"/>
            </w:pPr>
            <w:r w:rsidRPr="00977AEF">
              <w:t>5-F-18</w:t>
            </w:r>
          </w:p>
        </w:tc>
      </w:tr>
    </w:tbl>
    <w:p w14:paraId="3029F5BF" w14:textId="17BB5B64" w:rsidR="001E1BE4" w:rsidRPr="00977AEF" w:rsidRDefault="001E1BE4" w:rsidP="001E1BE4">
      <w:pPr>
        <w:pStyle w:val="ContinuedOnNextPa"/>
      </w:pPr>
      <w:r w:rsidRPr="00977AEF">
        <w:t>Continued on next page</w:t>
      </w:r>
    </w:p>
    <w:p w14:paraId="09ADD6EF" w14:textId="6D1B4CDD" w:rsidR="001E1BE4" w:rsidRPr="00977AEF" w:rsidRDefault="001E1BE4">
      <w:r w:rsidRPr="00977AEF">
        <w:br w:type="page"/>
      </w:r>
    </w:p>
    <w:p w14:paraId="4B60A369" w14:textId="66F9B83A" w:rsidR="001E1BE4" w:rsidRPr="00977AEF" w:rsidRDefault="00977AEF" w:rsidP="001E1BE4">
      <w:pPr>
        <w:pStyle w:val="MapTitleContinued"/>
        <w:rPr>
          <w:b w:val="0"/>
          <w:sz w:val="24"/>
        </w:rPr>
      </w:pPr>
      <w:r w:rsidRPr="00977AEF">
        <w:lastRenderedPageBreak/>
        <w:fldChar w:fldCharType="begin"/>
      </w:r>
      <w:r w:rsidRPr="00977AEF">
        <w:instrText xml:space="preserve"> STYLEREF "Map Title" </w:instrText>
      </w:r>
      <w:r w:rsidRPr="00977AEF">
        <w:fldChar w:fldCharType="separate"/>
      </w:r>
      <w:r w:rsidR="001E1BE4" w:rsidRPr="00977AEF">
        <w:rPr>
          <w:noProof/>
        </w:rPr>
        <w:t>Transmittal Sheet</w:t>
      </w:r>
      <w:r w:rsidRPr="00977AEF">
        <w:rPr>
          <w:noProof/>
        </w:rPr>
        <w:fldChar w:fldCharType="end"/>
      </w:r>
      <w:r w:rsidR="001E1BE4" w:rsidRPr="00977AEF">
        <w:t xml:space="preserve">, </w:t>
      </w:r>
      <w:r w:rsidR="001E1BE4" w:rsidRPr="00977AEF">
        <w:rPr>
          <w:b w:val="0"/>
          <w:sz w:val="24"/>
        </w:rPr>
        <w:t>Continued</w:t>
      </w:r>
    </w:p>
    <w:p w14:paraId="151D7F16" w14:textId="6C2FC1B4" w:rsidR="001E1BE4" w:rsidRPr="00977AEF" w:rsidRDefault="001E1BE4" w:rsidP="001E1BE4">
      <w:pPr>
        <w:pStyle w:val="BlockLine"/>
      </w:pPr>
      <w:r w:rsidRPr="00977AEF">
        <w:t xml:space="preserve"> </w:t>
      </w:r>
    </w:p>
    <w:tbl>
      <w:tblPr>
        <w:tblW w:w="9320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1E1BE4" w:rsidRPr="00977AEF" w14:paraId="71991AF1" w14:textId="77777777" w:rsidTr="001E1BE4">
        <w:tc>
          <w:tcPr>
            <w:tcW w:w="5000" w:type="pct"/>
            <w:shd w:val="clear" w:color="auto" w:fill="auto"/>
          </w:tcPr>
          <w:p w14:paraId="37C3E79C" w14:textId="09A0FCAA" w:rsidR="001E1BE4" w:rsidRPr="00977AEF" w:rsidRDefault="00977AEF" w:rsidP="001E1BE4">
            <w:pPr>
              <w:pStyle w:val="ContinuedTableLabe"/>
            </w:pPr>
            <w:r w:rsidRPr="00977AEF">
              <w:fldChar w:fldCharType="begin"/>
            </w:r>
            <w:r w:rsidRPr="00977AEF">
              <w:instrText xml:space="preserve"> STYLEREF "Block Label" </w:instrText>
            </w:r>
            <w:r w:rsidRPr="00977AEF">
              <w:fldChar w:fldCharType="separate"/>
            </w:r>
            <w:r w:rsidR="001E1BE4" w:rsidRPr="00977AEF">
              <w:rPr>
                <w:noProof/>
              </w:rPr>
              <w:t>Changes Included in This Revision</w:t>
            </w:r>
            <w:r w:rsidRPr="00977AEF">
              <w:rPr>
                <w:noProof/>
              </w:rPr>
              <w:fldChar w:fldCharType="end"/>
            </w:r>
            <w:r w:rsidR="001E1BE4" w:rsidRPr="00977AEF">
              <w:t xml:space="preserve"> </w:t>
            </w:r>
            <w:r w:rsidR="001E1BE4" w:rsidRPr="00977AEF">
              <w:rPr>
                <w:b w:val="0"/>
              </w:rPr>
              <w:t>(continued)</w:t>
            </w:r>
          </w:p>
        </w:tc>
      </w:tr>
    </w:tbl>
    <w:p w14:paraId="7F26FE63" w14:textId="77777777" w:rsidR="001E1BE4" w:rsidRPr="00977AEF" w:rsidRDefault="001E1BE4" w:rsidP="001E1BE4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4"/>
        <w:gridCol w:w="2072"/>
        <w:gridCol w:w="988"/>
      </w:tblGrid>
      <w:tr w:rsidR="001E1BE4" w:rsidRPr="00977AEF" w14:paraId="2C44F53A" w14:textId="77777777" w:rsidTr="001E1BE4">
        <w:tc>
          <w:tcPr>
            <w:tcW w:w="3390" w:type="pct"/>
            <w:shd w:val="clear" w:color="auto" w:fill="auto"/>
          </w:tcPr>
          <w:p w14:paraId="38EE7010" w14:textId="77777777" w:rsidR="001E1BE4" w:rsidRPr="00977AEF" w:rsidRDefault="001E1BE4" w:rsidP="00D153F1">
            <w:pPr>
              <w:pStyle w:val="TableHeaderText"/>
            </w:pPr>
            <w:r w:rsidRPr="00977AEF">
              <w:t>Reason(s) for the Change</w:t>
            </w:r>
          </w:p>
        </w:tc>
        <w:tc>
          <w:tcPr>
            <w:tcW w:w="1090" w:type="pct"/>
            <w:shd w:val="clear" w:color="auto" w:fill="auto"/>
          </w:tcPr>
          <w:p w14:paraId="2E4DE696" w14:textId="77777777" w:rsidR="001E1BE4" w:rsidRPr="00977AEF" w:rsidRDefault="001E1BE4" w:rsidP="00D153F1">
            <w:pPr>
              <w:pStyle w:val="TableHeaderText"/>
            </w:pPr>
            <w:r w:rsidRPr="00977AEF">
              <w:t>Citation</w:t>
            </w:r>
          </w:p>
        </w:tc>
        <w:tc>
          <w:tcPr>
            <w:tcW w:w="520" w:type="pct"/>
            <w:shd w:val="clear" w:color="auto" w:fill="auto"/>
          </w:tcPr>
          <w:p w14:paraId="7D93DAFC" w14:textId="77777777" w:rsidR="001E1BE4" w:rsidRPr="00977AEF" w:rsidRDefault="001E1BE4" w:rsidP="00D153F1">
            <w:pPr>
              <w:pStyle w:val="TableHeaderText"/>
            </w:pPr>
            <w:r w:rsidRPr="00977AEF">
              <w:t>Page(s)</w:t>
            </w:r>
          </w:p>
        </w:tc>
      </w:tr>
      <w:tr w:rsidR="00161A83" w:rsidRPr="00977AEF" w14:paraId="0714A932" w14:textId="77777777" w:rsidTr="00F86D5C">
        <w:trPr>
          <w:trHeight w:val="180"/>
        </w:trPr>
        <w:tc>
          <w:tcPr>
            <w:tcW w:w="3390" w:type="pct"/>
            <w:shd w:val="clear" w:color="auto" w:fill="auto"/>
          </w:tcPr>
          <w:p w14:paraId="38392EBF" w14:textId="065A60A6" w:rsidR="00161A83" w:rsidRPr="00977AEF" w:rsidRDefault="00161A83" w:rsidP="00161A83">
            <w:pPr>
              <w:pStyle w:val="BulletText1"/>
            </w:pPr>
            <w:r w:rsidRPr="00977AEF">
              <w:t xml:space="preserve">To remove the requirement that decision notices contain the names of dependents for </w:t>
            </w:r>
            <w:r w:rsidR="00330C19" w:rsidRPr="00977AEF">
              <w:t>which</w:t>
            </w:r>
            <w:r w:rsidRPr="00977AEF">
              <w:t xml:space="preserve"> VA is paying additional benefits to a Veteran.</w:t>
            </w:r>
          </w:p>
          <w:p w14:paraId="13164282" w14:textId="77777777" w:rsidR="00161A83" w:rsidRPr="00977AEF" w:rsidRDefault="00270389" w:rsidP="00270389">
            <w:pPr>
              <w:pStyle w:val="BulletText1"/>
            </w:pPr>
            <w:r w:rsidRPr="00977AEF">
              <w:t xml:space="preserve">To note an exception to the policy that </w:t>
            </w:r>
            <w:r w:rsidRPr="00977AEF">
              <w:rPr>
                <w:i/>
              </w:rPr>
              <w:t>VA Form 21-686c</w:t>
            </w:r>
            <w:r w:rsidRPr="00977AEF">
              <w:t>,</w:t>
            </w:r>
            <w:r w:rsidRPr="00977AEF">
              <w:rPr>
                <w:i/>
              </w:rPr>
              <w:t xml:space="preserve"> </w:t>
            </w:r>
            <w:r w:rsidRPr="00977AEF">
              <w:rPr>
                <w:i/>
                <w:iCs/>
              </w:rPr>
              <w:t>Declaration of Status of Dependents</w:t>
            </w:r>
            <w:r w:rsidRPr="00977AEF">
              <w:t>, be attached to decision notices when a Veteran is granted a combined disability evaluation of at least 30 percent.</w:t>
            </w:r>
          </w:p>
          <w:p w14:paraId="2E557A38" w14:textId="7B4ED1DE" w:rsidR="006E7B3A" w:rsidRPr="00977AEF" w:rsidRDefault="006E7B3A" w:rsidP="00270389">
            <w:pPr>
              <w:pStyle w:val="BulletText1"/>
            </w:pPr>
            <w:r w:rsidRPr="00977AEF">
              <w:t>To add instructions to attempt to contact a Veteran by telephone to obtain information required to add a dependent to the Veteran’s award b</w:t>
            </w:r>
            <w:r w:rsidR="00370971" w:rsidRPr="00977AEF">
              <w:t>efore sending a written request.</w:t>
            </w:r>
          </w:p>
        </w:tc>
        <w:tc>
          <w:tcPr>
            <w:tcW w:w="1090" w:type="pct"/>
            <w:shd w:val="clear" w:color="auto" w:fill="auto"/>
          </w:tcPr>
          <w:p w14:paraId="203E80D3" w14:textId="0EF1913C" w:rsidR="00161A83" w:rsidRPr="00977AEF" w:rsidRDefault="006E7B3A" w:rsidP="002F7397">
            <w:pPr>
              <w:pStyle w:val="TableText"/>
            </w:pPr>
            <w:r w:rsidRPr="00977AEF">
              <w:t>III.iii.5.F.35.a</w:t>
            </w:r>
          </w:p>
        </w:tc>
        <w:tc>
          <w:tcPr>
            <w:tcW w:w="520" w:type="pct"/>
            <w:shd w:val="clear" w:color="auto" w:fill="auto"/>
          </w:tcPr>
          <w:p w14:paraId="18E0E743" w14:textId="278BC60A" w:rsidR="00161A83" w:rsidRPr="00977AEF" w:rsidRDefault="00161A83" w:rsidP="002F7397">
            <w:pPr>
              <w:pStyle w:val="TableText"/>
            </w:pPr>
            <w:r w:rsidRPr="00977AEF">
              <w:t>5-F-16</w:t>
            </w:r>
          </w:p>
        </w:tc>
      </w:tr>
      <w:tr w:rsidR="00370971" w:rsidRPr="00977AEF" w14:paraId="21F7382C" w14:textId="77777777" w:rsidTr="00137C4F">
        <w:trPr>
          <w:trHeight w:val="180"/>
        </w:trPr>
        <w:tc>
          <w:tcPr>
            <w:tcW w:w="3390" w:type="pct"/>
            <w:shd w:val="clear" w:color="auto" w:fill="auto"/>
          </w:tcPr>
          <w:p w14:paraId="4A436200" w14:textId="6C97E9E3" w:rsidR="00370971" w:rsidRPr="00977AEF" w:rsidRDefault="00370971" w:rsidP="00370971">
            <w:pPr>
              <w:pStyle w:val="TableText"/>
            </w:pPr>
            <w:r w:rsidRPr="00977AEF">
              <w:t>To add a block that discusses end product (EP) control when developing for evidence/information required to add a dependent to a Veteran’s award.</w:t>
            </w:r>
          </w:p>
        </w:tc>
        <w:tc>
          <w:tcPr>
            <w:tcW w:w="1090" w:type="pct"/>
            <w:shd w:val="clear" w:color="auto" w:fill="auto"/>
          </w:tcPr>
          <w:p w14:paraId="16137A5C" w14:textId="1AF48C73" w:rsidR="00370971" w:rsidRPr="00977AEF" w:rsidRDefault="00370971" w:rsidP="002F7397">
            <w:pPr>
              <w:pStyle w:val="TableText"/>
            </w:pPr>
            <w:r w:rsidRPr="00977AEF">
              <w:t>III.iii.5.F.35.b</w:t>
            </w:r>
          </w:p>
        </w:tc>
        <w:tc>
          <w:tcPr>
            <w:tcW w:w="520" w:type="pct"/>
            <w:shd w:val="clear" w:color="auto" w:fill="auto"/>
          </w:tcPr>
          <w:p w14:paraId="0449E588" w14:textId="05CCD202" w:rsidR="00370971" w:rsidRPr="00977AEF" w:rsidRDefault="007249D2" w:rsidP="002F7397">
            <w:pPr>
              <w:pStyle w:val="TableText"/>
            </w:pPr>
            <w:r w:rsidRPr="00977AEF">
              <w:t>5-F-17</w:t>
            </w:r>
          </w:p>
        </w:tc>
      </w:tr>
      <w:tr w:rsidR="006E7B3A" w:rsidRPr="00977AEF" w14:paraId="6A5A2EB0" w14:textId="77777777" w:rsidTr="00137C4F">
        <w:trPr>
          <w:trHeight w:val="180"/>
        </w:trPr>
        <w:tc>
          <w:tcPr>
            <w:tcW w:w="3390" w:type="pct"/>
            <w:shd w:val="clear" w:color="auto" w:fill="auto"/>
          </w:tcPr>
          <w:p w14:paraId="564F02DA" w14:textId="5DD2C328" w:rsidR="006E7B3A" w:rsidRPr="00977AEF" w:rsidRDefault="006E7B3A" w:rsidP="006E7B3A">
            <w:pPr>
              <w:pStyle w:val="TableText"/>
            </w:pPr>
            <w:r w:rsidRPr="00977AEF">
              <w:t>To consolidate the information in (old) III.iii.5.F.35.a with information from (old) III.iii.5.F.35</w:t>
            </w:r>
            <w:r w:rsidR="00294212" w:rsidRPr="00977AEF">
              <w:t>.</w:t>
            </w:r>
            <w:r w:rsidRPr="00977AEF">
              <w:t>c regarding the effective date for adding a dependent to a Veteran’s award.</w:t>
            </w:r>
          </w:p>
        </w:tc>
        <w:tc>
          <w:tcPr>
            <w:tcW w:w="1090" w:type="pct"/>
            <w:shd w:val="clear" w:color="auto" w:fill="auto"/>
          </w:tcPr>
          <w:p w14:paraId="302D59EF" w14:textId="7C959F89" w:rsidR="006E7B3A" w:rsidRPr="00977AEF" w:rsidRDefault="006E7B3A" w:rsidP="002F7397">
            <w:pPr>
              <w:pStyle w:val="TableText"/>
            </w:pPr>
            <w:r w:rsidRPr="00977AEF">
              <w:t>III.iii.5.F.35.c</w:t>
            </w:r>
          </w:p>
        </w:tc>
        <w:tc>
          <w:tcPr>
            <w:tcW w:w="520" w:type="pct"/>
            <w:shd w:val="clear" w:color="auto" w:fill="auto"/>
          </w:tcPr>
          <w:p w14:paraId="56DFFF83" w14:textId="6470CC83" w:rsidR="006E7B3A" w:rsidRPr="00977AEF" w:rsidRDefault="007A07B8" w:rsidP="002F7397">
            <w:pPr>
              <w:pStyle w:val="TableText"/>
            </w:pPr>
            <w:r w:rsidRPr="00977AEF">
              <w:t>5-F-17</w:t>
            </w:r>
          </w:p>
        </w:tc>
      </w:tr>
      <w:tr w:rsidR="009E582A" w:rsidRPr="00977AEF" w14:paraId="6037A6D7" w14:textId="77777777" w:rsidTr="00137C4F">
        <w:trPr>
          <w:trHeight w:val="180"/>
        </w:trPr>
        <w:tc>
          <w:tcPr>
            <w:tcW w:w="3390" w:type="pct"/>
            <w:shd w:val="clear" w:color="auto" w:fill="auto"/>
          </w:tcPr>
          <w:p w14:paraId="18BC6D15" w14:textId="27CB47C6" w:rsidR="009E582A" w:rsidRPr="00977AEF" w:rsidRDefault="009E582A" w:rsidP="009E582A">
            <w:pPr>
              <w:pStyle w:val="TableText"/>
            </w:pPr>
            <w:r w:rsidRPr="00977AEF">
              <w:t>To add an explanation regarding the regulatory requirement that VA reduce or terminate benefits effective the last day of the month of entitlement.</w:t>
            </w:r>
          </w:p>
        </w:tc>
        <w:tc>
          <w:tcPr>
            <w:tcW w:w="1090" w:type="pct"/>
            <w:shd w:val="clear" w:color="auto" w:fill="auto"/>
          </w:tcPr>
          <w:p w14:paraId="0FB17661" w14:textId="22A1B026" w:rsidR="009E582A" w:rsidRPr="00977AEF" w:rsidRDefault="00EB70BC" w:rsidP="002F7397">
            <w:pPr>
              <w:pStyle w:val="TableText"/>
            </w:pPr>
            <w:r w:rsidRPr="00977AEF">
              <w:t>III.iii.5.F.36.b</w:t>
            </w:r>
          </w:p>
        </w:tc>
        <w:tc>
          <w:tcPr>
            <w:tcW w:w="520" w:type="pct"/>
            <w:shd w:val="clear" w:color="auto" w:fill="auto"/>
          </w:tcPr>
          <w:p w14:paraId="2617201C" w14:textId="0C75E8F5" w:rsidR="009E582A" w:rsidRPr="00977AEF" w:rsidRDefault="007A07B8" w:rsidP="00EB70BC">
            <w:pPr>
              <w:pStyle w:val="TableText"/>
            </w:pPr>
            <w:r w:rsidRPr="00977AEF">
              <w:t>5-F-21</w:t>
            </w:r>
          </w:p>
        </w:tc>
      </w:tr>
      <w:tr w:rsidR="00422836" w:rsidRPr="00977AEF" w14:paraId="5EBAD2F9" w14:textId="77777777" w:rsidTr="00137C4F">
        <w:trPr>
          <w:trHeight w:val="180"/>
        </w:trPr>
        <w:tc>
          <w:tcPr>
            <w:tcW w:w="3390" w:type="pct"/>
            <w:shd w:val="clear" w:color="auto" w:fill="auto"/>
          </w:tcPr>
          <w:p w14:paraId="5EBAD2F6" w14:textId="7BEE27E5" w:rsidR="00422836" w:rsidRPr="00977AEF" w:rsidRDefault="00F366BD" w:rsidP="000077D8">
            <w:pPr>
              <w:pStyle w:val="TableText"/>
            </w:pPr>
            <w:r w:rsidRPr="00977AEF">
              <w:t xml:space="preserve">To </w:t>
            </w:r>
            <w:r w:rsidR="000077D8" w:rsidRPr="00977AEF">
              <w:t xml:space="preserve">add a block </w:t>
            </w:r>
            <w:r w:rsidR="00104AF2" w:rsidRPr="00977AEF">
              <w:t xml:space="preserve">and a note </w:t>
            </w:r>
            <w:r w:rsidR="000077D8" w:rsidRPr="00977AEF">
              <w:t>containing</w:t>
            </w:r>
            <w:r w:rsidRPr="00977AEF">
              <w:t xml:space="preserve"> instructions for selecting an effective date when a beneficiary notifies VA of the loss of a dependent but </w:t>
            </w:r>
            <w:r w:rsidR="00210BD8" w:rsidRPr="00977AEF">
              <w:t>does not provide the date of the event that resulted in the loss.</w:t>
            </w:r>
          </w:p>
        </w:tc>
        <w:tc>
          <w:tcPr>
            <w:tcW w:w="1090" w:type="pct"/>
            <w:shd w:val="clear" w:color="auto" w:fill="auto"/>
          </w:tcPr>
          <w:p w14:paraId="5EBAD2F7" w14:textId="6B51C85B" w:rsidR="00422836" w:rsidRPr="00977AEF" w:rsidRDefault="000077D8" w:rsidP="002F7397">
            <w:pPr>
              <w:pStyle w:val="TableText"/>
            </w:pPr>
            <w:r w:rsidRPr="00977AEF">
              <w:t>III.iii.5.F.36.e</w:t>
            </w:r>
          </w:p>
        </w:tc>
        <w:tc>
          <w:tcPr>
            <w:tcW w:w="520" w:type="pct"/>
            <w:shd w:val="clear" w:color="auto" w:fill="auto"/>
          </w:tcPr>
          <w:p w14:paraId="5EBAD2F8" w14:textId="1D260D89" w:rsidR="00422836" w:rsidRPr="00977AEF" w:rsidRDefault="00744F89" w:rsidP="000077D8">
            <w:pPr>
              <w:pStyle w:val="TableText"/>
            </w:pPr>
            <w:r w:rsidRPr="00977AEF">
              <w:t>5-F-</w:t>
            </w:r>
            <w:r w:rsidR="007A07B8" w:rsidRPr="00977AEF">
              <w:t>23</w:t>
            </w:r>
          </w:p>
        </w:tc>
      </w:tr>
      <w:tr w:rsidR="00115789" w:rsidRPr="00977AEF" w14:paraId="47BD8CC3" w14:textId="77777777" w:rsidTr="00137C4F">
        <w:trPr>
          <w:trHeight w:val="180"/>
        </w:trPr>
        <w:tc>
          <w:tcPr>
            <w:tcW w:w="3390" w:type="pct"/>
            <w:shd w:val="clear" w:color="auto" w:fill="auto"/>
          </w:tcPr>
          <w:p w14:paraId="0926E8DE" w14:textId="77777777" w:rsidR="00115789" w:rsidRPr="00977AEF" w:rsidRDefault="00115789" w:rsidP="00115789">
            <w:pPr>
              <w:pStyle w:val="BulletText1"/>
            </w:pPr>
            <w:r w:rsidRPr="00977AEF">
              <w:t>To add a block containing information that is unique to changes in the status of children in receipt of Dependency and Indemnity Compensation (DIC).</w:t>
            </w:r>
          </w:p>
          <w:p w14:paraId="54B423BE" w14:textId="24ECBECD" w:rsidR="00115789" w:rsidRPr="00977AEF" w:rsidRDefault="00115789" w:rsidP="00115789">
            <w:pPr>
              <w:pStyle w:val="BulletText1"/>
            </w:pPr>
            <w:r w:rsidRPr="00977AEF">
              <w:t>To relocate a sentence from III.iii.5.F.36.b that contains instructions applicable to awards of DIC only.</w:t>
            </w:r>
          </w:p>
        </w:tc>
        <w:tc>
          <w:tcPr>
            <w:tcW w:w="1090" w:type="pct"/>
            <w:shd w:val="clear" w:color="auto" w:fill="auto"/>
          </w:tcPr>
          <w:p w14:paraId="1DCC1E2C" w14:textId="1F420083" w:rsidR="00115789" w:rsidRPr="00977AEF" w:rsidRDefault="00115789" w:rsidP="002F7397">
            <w:pPr>
              <w:pStyle w:val="TableText"/>
            </w:pPr>
            <w:r w:rsidRPr="00977AEF">
              <w:t>III.iii.5.F.36.f</w:t>
            </w:r>
          </w:p>
        </w:tc>
        <w:tc>
          <w:tcPr>
            <w:tcW w:w="520" w:type="pct"/>
            <w:shd w:val="clear" w:color="auto" w:fill="auto"/>
          </w:tcPr>
          <w:p w14:paraId="3AAE31E9" w14:textId="421A61CE" w:rsidR="00115789" w:rsidRPr="00977AEF" w:rsidRDefault="00115789" w:rsidP="000077D8">
            <w:pPr>
              <w:pStyle w:val="TableText"/>
            </w:pPr>
            <w:r w:rsidRPr="00977AEF">
              <w:t>5-F-23</w:t>
            </w:r>
          </w:p>
        </w:tc>
      </w:tr>
      <w:tr w:rsidR="00115789" w:rsidRPr="00977AEF" w14:paraId="280DB3D1" w14:textId="77777777" w:rsidTr="00137C4F">
        <w:trPr>
          <w:trHeight w:val="180"/>
        </w:trPr>
        <w:tc>
          <w:tcPr>
            <w:tcW w:w="3390" w:type="pct"/>
            <w:shd w:val="clear" w:color="auto" w:fill="auto"/>
          </w:tcPr>
          <w:p w14:paraId="70867CE6" w14:textId="4E6EF1E4" w:rsidR="00115789" w:rsidRPr="00977AEF" w:rsidRDefault="00115789" w:rsidP="006E7400">
            <w:pPr>
              <w:pStyle w:val="TableText"/>
            </w:pPr>
            <w:r w:rsidRPr="00977AEF">
              <w:t xml:space="preserve">To delete III.iii.5.F.33.a because it contains information that </w:t>
            </w:r>
            <w:r w:rsidR="002E4603" w:rsidRPr="00977AEF">
              <w:t>already exists in III.iii.5.F.32.a</w:t>
            </w:r>
            <w:r w:rsidRPr="00977AEF">
              <w:t>.</w:t>
            </w:r>
          </w:p>
        </w:tc>
        <w:tc>
          <w:tcPr>
            <w:tcW w:w="1090" w:type="pct"/>
            <w:shd w:val="clear" w:color="auto" w:fill="auto"/>
          </w:tcPr>
          <w:p w14:paraId="72726CAD" w14:textId="28E30FFF" w:rsidR="00115789" w:rsidRPr="00977AEF" w:rsidRDefault="00115789" w:rsidP="00634466">
            <w:pPr>
              <w:pStyle w:val="TableText"/>
              <w:jc w:val="center"/>
            </w:pPr>
            <w:r w:rsidRPr="00977AEF">
              <w:t>---</w:t>
            </w:r>
          </w:p>
        </w:tc>
        <w:tc>
          <w:tcPr>
            <w:tcW w:w="520" w:type="pct"/>
            <w:shd w:val="clear" w:color="auto" w:fill="auto"/>
          </w:tcPr>
          <w:p w14:paraId="2AC0230F" w14:textId="29E970E5" w:rsidR="00115789" w:rsidRPr="00977AEF" w:rsidRDefault="00115789" w:rsidP="00634466">
            <w:pPr>
              <w:pStyle w:val="TableText"/>
              <w:jc w:val="center"/>
            </w:pPr>
            <w:r w:rsidRPr="00977AEF">
              <w:t>---</w:t>
            </w:r>
          </w:p>
        </w:tc>
      </w:tr>
      <w:tr w:rsidR="00115789" w:rsidRPr="00977AEF" w14:paraId="78A38FFD" w14:textId="77777777" w:rsidTr="00137C4F">
        <w:trPr>
          <w:trHeight w:val="180"/>
        </w:trPr>
        <w:tc>
          <w:tcPr>
            <w:tcW w:w="3390" w:type="pct"/>
            <w:shd w:val="clear" w:color="auto" w:fill="auto"/>
          </w:tcPr>
          <w:p w14:paraId="2586BA5A" w14:textId="329F13F2" w:rsidR="00115789" w:rsidRPr="00977AEF" w:rsidRDefault="00115789" w:rsidP="006E7400">
            <w:pPr>
              <w:pStyle w:val="TableText"/>
            </w:pPr>
            <w:r w:rsidRPr="00977AEF">
              <w:t>To delete (old) III.iii.5.F.35.b because it now duplicates information that exists in III.iii.5.F.35.c.</w:t>
            </w:r>
          </w:p>
        </w:tc>
        <w:tc>
          <w:tcPr>
            <w:tcW w:w="1090" w:type="pct"/>
            <w:shd w:val="clear" w:color="auto" w:fill="auto"/>
          </w:tcPr>
          <w:p w14:paraId="3CA7D0DC" w14:textId="1BCCF279" w:rsidR="00115789" w:rsidRPr="00977AEF" w:rsidRDefault="00115789" w:rsidP="00634466">
            <w:pPr>
              <w:pStyle w:val="TableText"/>
              <w:jc w:val="center"/>
            </w:pPr>
            <w:r w:rsidRPr="00977AEF">
              <w:t>---</w:t>
            </w:r>
          </w:p>
        </w:tc>
        <w:tc>
          <w:tcPr>
            <w:tcW w:w="520" w:type="pct"/>
            <w:shd w:val="clear" w:color="auto" w:fill="auto"/>
          </w:tcPr>
          <w:p w14:paraId="0D044A50" w14:textId="207ED158" w:rsidR="00115789" w:rsidRPr="00977AEF" w:rsidRDefault="00115789" w:rsidP="00634466">
            <w:pPr>
              <w:pStyle w:val="TableText"/>
              <w:jc w:val="center"/>
            </w:pPr>
            <w:r w:rsidRPr="00977AEF">
              <w:t>---</w:t>
            </w:r>
          </w:p>
        </w:tc>
      </w:tr>
      <w:tr w:rsidR="00115789" w:rsidRPr="00977AEF" w14:paraId="2304E1F7" w14:textId="77777777" w:rsidTr="00137C4F">
        <w:trPr>
          <w:trHeight w:val="180"/>
        </w:trPr>
        <w:tc>
          <w:tcPr>
            <w:tcW w:w="3390" w:type="pct"/>
            <w:shd w:val="clear" w:color="auto" w:fill="auto"/>
          </w:tcPr>
          <w:p w14:paraId="0F45747E" w14:textId="2FA283B9" w:rsidR="00115789" w:rsidRPr="00977AEF" w:rsidRDefault="00115789" w:rsidP="00115789">
            <w:pPr>
              <w:pStyle w:val="TableText"/>
            </w:pPr>
            <w:r w:rsidRPr="00977AEF">
              <w:t>To delete (old) III.iii.5.F.35.h because the Benefits Delivery Network (BDN) is no longer used to process compensation or pension awards.</w:t>
            </w:r>
          </w:p>
        </w:tc>
        <w:tc>
          <w:tcPr>
            <w:tcW w:w="1090" w:type="pct"/>
            <w:shd w:val="clear" w:color="auto" w:fill="auto"/>
          </w:tcPr>
          <w:p w14:paraId="7692B3ED" w14:textId="2760BBD4" w:rsidR="00115789" w:rsidRPr="00977AEF" w:rsidRDefault="00115789" w:rsidP="00137C4F">
            <w:pPr>
              <w:pStyle w:val="TableText"/>
              <w:jc w:val="center"/>
            </w:pPr>
            <w:r w:rsidRPr="00977AEF">
              <w:t>---</w:t>
            </w:r>
          </w:p>
        </w:tc>
        <w:tc>
          <w:tcPr>
            <w:tcW w:w="520" w:type="pct"/>
            <w:shd w:val="clear" w:color="auto" w:fill="auto"/>
          </w:tcPr>
          <w:p w14:paraId="750D871A" w14:textId="451289E2" w:rsidR="00115789" w:rsidRPr="00977AEF" w:rsidRDefault="00115789" w:rsidP="00137C4F">
            <w:pPr>
              <w:pStyle w:val="TableText"/>
              <w:jc w:val="center"/>
            </w:pPr>
            <w:r w:rsidRPr="00977AEF">
              <w:t>---</w:t>
            </w:r>
          </w:p>
        </w:tc>
      </w:tr>
      <w:tr w:rsidR="00115789" w:rsidRPr="00977AEF" w14:paraId="23700493" w14:textId="77777777" w:rsidTr="00137C4F">
        <w:trPr>
          <w:trHeight w:val="180"/>
        </w:trPr>
        <w:tc>
          <w:tcPr>
            <w:tcW w:w="3390" w:type="pct"/>
            <w:shd w:val="clear" w:color="auto" w:fill="auto"/>
          </w:tcPr>
          <w:p w14:paraId="23B469BD" w14:textId="08CE427A" w:rsidR="00115789" w:rsidRPr="00977AEF" w:rsidRDefault="00115789" w:rsidP="00115789">
            <w:pPr>
              <w:pStyle w:val="TableText"/>
            </w:pPr>
            <w:r w:rsidRPr="00977AEF">
              <w:t>To delete (old) III.iii.5.F.36.d because BDN is no longer used to process compensation or pension awards.</w:t>
            </w:r>
          </w:p>
        </w:tc>
        <w:tc>
          <w:tcPr>
            <w:tcW w:w="1090" w:type="pct"/>
            <w:shd w:val="clear" w:color="auto" w:fill="auto"/>
          </w:tcPr>
          <w:p w14:paraId="5B494BE1" w14:textId="0BE5DBAF" w:rsidR="00115789" w:rsidRPr="00977AEF" w:rsidRDefault="00115789" w:rsidP="00137C4F">
            <w:pPr>
              <w:pStyle w:val="TableText"/>
              <w:jc w:val="center"/>
            </w:pPr>
            <w:r w:rsidRPr="00977AEF">
              <w:t>---</w:t>
            </w:r>
          </w:p>
        </w:tc>
        <w:tc>
          <w:tcPr>
            <w:tcW w:w="520" w:type="pct"/>
            <w:shd w:val="clear" w:color="auto" w:fill="auto"/>
          </w:tcPr>
          <w:p w14:paraId="25F0D6E0" w14:textId="0C298365" w:rsidR="00115789" w:rsidRPr="00977AEF" w:rsidRDefault="00115789" w:rsidP="00137C4F">
            <w:pPr>
              <w:pStyle w:val="TableText"/>
              <w:jc w:val="center"/>
            </w:pPr>
            <w:r w:rsidRPr="00977AEF">
              <w:t>---</w:t>
            </w:r>
          </w:p>
        </w:tc>
      </w:tr>
    </w:tbl>
    <w:p w14:paraId="5EBAD312" w14:textId="0B5C3AC3" w:rsidR="00504F80" w:rsidRPr="00977AEF" w:rsidRDefault="007249D2" w:rsidP="007249D2">
      <w:pPr>
        <w:pStyle w:val="ContinuedOnNextPa"/>
      </w:pPr>
      <w:r w:rsidRPr="00977AEF">
        <w:t>Continued on next page</w:t>
      </w:r>
    </w:p>
    <w:p w14:paraId="6C46EEA7" w14:textId="783E7620" w:rsidR="007249D2" w:rsidRPr="00977AEF" w:rsidRDefault="007249D2">
      <w:r w:rsidRPr="00977AEF">
        <w:br w:type="page"/>
      </w:r>
    </w:p>
    <w:p w14:paraId="0F469467" w14:textId="72C1657E" w:rsidR="007249D2" w:rsidRPr="00977AEF" w:rsidRDefault="00E01917" w:rsidP="007249D2">
      <w:pPr>
        <w:pStyle w:val="MapTitleContinued"/>
        <w:rPr>
          <w:b w:val="0"/>
          <w:sz w:val="24"/>
        </w:rPr>
      </w:pPr>
      <w:fldSimple w:instr=" STYLEREF &quot;Map Title&quot; ">
        <w:r w:rsidR="007249D2" w:rsidRPr="00977AEF">
          <w:rPr>
            <w:noProof/>
          </w:rPr>
          <w:t>Transmittal Sheet</w:t>
        </w:r>
      </w:fldSimple>
      <w:r w:rsidR="007249D2" w:rsidRPr="00977AEF">
        <w:t xml:space="preserve">, </w:t>
      </w:r>
      <w:r w:rsidR="007249D2" w:rsidRPr="00977AEF">
        <w:rPr>
          <w:b w:val="0"/>
          <w:sz w:val="24"/>
        </w:rPr>
        <w:t>Continued</w:t>
      </w:r>
    </w:p>
    <w:p w14:paraId="005F9707" w14:textId="77777777" w:rsidR="007249D2" w:rsidRPr="00977AEF" w:rsidRDefault="007249D2" w:rsidP="007249D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77AEF" w14:paraId="5EBAD315" w14:textId="77777777" w:rsidTr="00237C22">
        <w:tc>
          <w:tcPr>
            <w:tcW w:w="1728" w:type="dxa"/>
          </w:tcPr>
          <w:p w14:paraId="5EBAD313" w14:textId="77777777" w:rsidR="00504F80" w:rsidRPr="00977AEF" w:rsidRDefault="00504F80" w:rsidP="00237C22">
            <w:pPr>
              <w:pStyle w:val="Heading5"/>
              <w:rPr>
                <w:sz w:val="24"/>
              </w:rPr>
            </w:pPr>
            <w:r w:rsidRPr="00977AEF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EBAD314" w14:textId="77777777" w:rsidR="00504F80" w:rsidRPr="00977AEF" w:rsidRDefault="00504F80" w:rsidP="00237C22">
            <w:pPr>
              <w:pStyle w:val="BlockText"/>
            </w:pPr>
            <w:r w:rsidRPr="00977AEF">
              <w:t>None</w:t>
            </w:r>
          </w:p>
        </w:tc>
      </w:tr>
    </w:tbl>
    <w:p w14:paraId="5EBAD316" w14:textId="77777777" w:rsidR="00504F80" w:rsidRPr="00977AEF" w:rsidRDefault="00504F80" w:rsidP="00504F80">
      <w:pPr>
        <w:pStyle w:val="BlockLine"/>
      </w:pPr>
      <w:r w:rsidRPr="00977AE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77AEF" w14:paraId="5EBAD319" w14:textId="77777777" w:rsidTr="00237C22">
        <w:tc>
          <w:tcPr>
            <w:tcW w:w="1728" w:type="dxa"/>
          </w:tcPr>
          <w:p w14:paraId="5EBAD317" w14:textId="77777777" w:rsidR="00504F80" w:rsidRPr="00977AEF" w:rsidRDefault="00504F80" w:rsidP="00237C22">
            <w:pPr>
              <w:pStyle w:val="Heading5"/>
              <w:rPr>
                <w:sz w:val="24"/>
              </w:rPr>
            </w:pPr>
            <w:r w:rsidRPr="00977AEF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EBAD318" w14:textId="77777777" w:rsidR="00504F80" w:rsidRPr="00977AEF" w:rsidRDefault="00504F80" w:rsidP="00237C22">
            <w:pPr>
              <w:pStyle w:val="BlockText"/>
            </w:pPr>
            <w:r w:rsidRPr="00977AEF">
              <w:t>By Direction of the Under Secretary for Benefits</w:t>
            </w:r>
          </w:p>
        </w:tc>
      </w:tr>
    </w:tbl>
    <w:p w14:paraId="5EBAD31A" w14:textId="77777777" w:rsidR="00504F80" w:rsidRPr="00977AEF" w:rsidRDefault="00504F80" w:rsidP="00504F80">
      <w:pPr>
        <w:pStyle w:val="ContinuedOnNextPa"/>
      </w:pPr>
      <w:r w:rsidRPr="00977AE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77AEF" w14:paraId="5EBAD320" w14:textId="77777777" w:rsidTr="00237C22">
        <w:tc>
          <w:tcPr>
            <w:tcW w:w="1728" w:type="dxa"/>
          </w:tcPr>
          <w:p w14:paraId="5EBAD31B" w14:textId="77777777" w:rsidR="00504F80" w:rsidRPr="00977AEF" w:rsidRDefault="00504F80" w:rsidP="00237C22">
            <w:pPr>
              <w:pStyle w:val="Heading5"/>
              <w:rPr>
                <w:sz w:val="24"/>
              </w:rPr>
            </w:pPr>
            <w:r w:rsidRPr="00977AEF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EBAD31C" w14:textId="77777777" w:rsidR="00504F80" w:rsidRPr="00977AEF" w:rsidRDefault="00504F80" w:rsidP="00237C22">
            <w:pPr>
              <w:pStyle w:val="BlockText"/>
            </w:pPr>
          </w:p>
          <w:p w14:paraId="5EBAD31D" w14:textId="77777777" w:rsidR="00504F80" w:rsidRPr="00977AEF" w:rsidRDefault="00504F80" w:rsidP="00237C22">
            <w:pPr>
              <w:pStyle w:val="MemoLine"/>
              <w:ind w:left="-18" w:right="612"/>
            </w:pPr>
          </w:p>
          <w:p w14:paraId="5EBAD31E" w14:textId="77777777" w:rsidR="00504F80" w:rsidRPr="00977AEF" w:rsidRDefault="00504F80" w:rsidP="00237C22">
            <w:pPr>
              <w:rPr>
                <w:szCs w:val="20"/>
              </w:rPr>
            </w:pPr>
            <w:r w:rsidRPr="00977AEF">
              <w:t>Thomas J. Murphy, Director</w:t>
            </w:r>
          </w:p>
          <w:p w14:paraId="5EBAD31F" w14:textId="77777777" w:rsidR="00504F80" w:rsidRPr="00977AEF" w:rsidRDefault="00504F80" w:rsidP="00237C22">
            <w:pPr>
              <w:pStyle w:val="BlockText"/>
            </w:pPr>
            <w:r w:rsidRPr="00977AEF">
              <w:t>Compensation Service</w:t>
            </w:r>
          </w:p>
        </w:tc>
      </w:tr>
    </w:tbl>
    <w:p w14:paraId="5EBAD321" w14:textId="77777777" w:rsidR="00504F80" w:rsidRPr="00977AEF" w:rsidRDefault="00504F80" w:rsidP="00504F80">
      <w:pPr>
        <w:pStyle w:val="BlockLine"/>
      </w:pPr>
      <w:r w:rsidRPr="00977AEF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977AEF" w14:paraId="5EBAD324" w14:textId="77777777" w:rsidTr="00237C22">
        <w:tc>
          <w:tcPr>
            <w:tcW w:w="1728" w:type="dxa"/>
          </w:tcPr>
          <w:p w14:paraId="5EBAD322" w14:textId="77777777" w:rsidR="00504F80" w:rsidRPr="00977AEF" w:rsidRDefault="00504F80" w:rsidP="00237C22">
            <w:pPr>
              <w:pStyle w:val="Heading5"/>
              <w:rPr>
                <w:sz w:val="24"/>
              </w:rPr>
            </w:pPr>
            <w:r w:rsidRPr="00977AEF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EBAD323" w14:textId="77777777" w:rsidR="00504F80" w:rsidRPr="00977AEF" w:rsidRDefault="00504F80" w:rsidP="00237C22">
            <w:pPr>
              <w:pStyle w:val="BlockText"/>
              <w:jc w:val="center"/>
            </w:pPr>
            <w:r w:rsidRPr="00977AEF">
              <w:t>LOCAL REPRODUCTION AUTHORIZED</w:t>
            </w:r>
          </w:p>
        </w:tc>
      </w:tr>
    </w:tbl>
    <w:p w14:paraId="5EBAD325" w14:textId="20366BC1" w:rsidR="00504F80" w:rsidRDefault="00386489" w:rsidP="00504F80">
      <w:pPr>
        <w:pStyle w:val="BlockLine"/>
      </w:pPr>
      <w:r w:rsidRPr="00977AEF">
        <w:fldChar w:fldCharType="begin">
          <w:fldData xml:space="preserve">RABvAGMAVABlAG0AcAAxAFYAYQByAFQAcgBhAGQAaQB0AGkAbwBuAGEAbAA=
</w:fldData>
        </w:fldChar>
      </w:r>
      <w:r w:rsidRPr="00977AEF">
        <w:instrText xml:space="preserve"> ADDIN  \* MERGEFORMAT </w:instrText>
      </w:r>
      <w:r w:rsidRPr="00977AEF">
        <w:fldChar w:fldCharType="end"/>
      </w:r>
      <w:r w:rsidRPr="00977AEF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AG4AdABTAGUAdABpAG0AaQBzAHQAeQBsAGUAcwAuAHgAbQBsAA==
</w:fldData>
        </w:fldChar>
      </w:r>
      <w:r w:rsidRPr="00977AEF">
        <w:instrText xml:space="preserve"> ADDIN  \* MERGEFORMAT </w:instrText>
      </w:r>
      <w:r w:rsidRPr="00977AEF">
        <w:fldChar w:fldCharType="end"/>
      </w:r>
      <w:r w:rsidR="00E01917" w:rsidRPr="00977AEF">
        <w:fldChar w:fldCharType="begin">
          <w:fldData xml:space="preserve">RABvAGMAVABlAG0AcAAxAFYAYQByAFQAcgBhAGQAaQB0AGkAbwBuAGEAbAA=
</w:fldData>
        </w:fldChar>
      </w:r>
      <w:r w:rsidR="00E01917" w:rsidRPr="00977AEF">
        <w:instrText xml:space="preserve"> ADDIN  \* MERGEFORMAT </w:instrText>
      </w:r>
      <w:r w:rsidR="00E01917" w:rsidRPr="00977AEF">
        <w:fldChar w:fldCharType="end"/>
      </w:r>
      <w:r w:rsidR="00E01917" w:rsidRPr="00977AEF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AG4AdABTAGUAdABGAG8AbgB0AFMAZQB0AGkAbQBpAHMAdAB5AGwAZQBzAC4AeABtAGwA
</w:fldData>
        </w:fldChar>
      </w:r>
      <w:r w:rsidR="00E01917" w:rsidRPr="00977AEF">
        <w:instrText xml:space="preserve"> ADDIN  \* MERGEFORMAT </w:instrText>
      </w:r>
      <w:r w:rsidR="00E01917" w:rsidRPr="00977AEF">
        <w:fldChar w:fldCharType="end"/>
      </w:r>
      <w:r w:rsidR="00977AEF">
        <w:fldChar w:fldCharType="begin">
          <w:fldData xml:space="preserve">RABvAGMAVABlAG0AcAAxAFYAYQByAFQAcgBhAGQAaQB0AGkAbwBuAGEAbAA=
</w:fldData>
        </w:fldChar>
      </w:r>
      <w:r w:rsidR="00977AEF">
        <w:instrText xml:space="preserve"> ADDIN  \* MERGEFORMAT </w:instrText>
      </w:r>
      <w:r w:rsidR="00977AEF">
        <w:fldChar w:fldCharType="end"/>
      </w:r>
      <w:r w:rsidR="00977AEF"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AG4AdABTAGUAdABGAG8AbgB0AFMAZQB0AEYAbwBuAHQAUwBlAHQAaQBtAGkAcwB0AHkAbABlAHMA
LgB4AG0AbAA=
</w:fldData>
        </w:fldChar>
      </w:r>
      <w:r w:rsidR="00977AEF">
        <w:instrText xml:space="preserve"> ADDIN  \* MERGEFORMAT </w:instrText>
      </w:r>
      <w:r w:rsidR="00977AEF">
        <w:fldChar w:fldCharType="end"/>
      </w:r>
      <w:bookmarkStart w:id="0" w:name="_GoBack"/>
      <w:bookmarkEnd w:id="0"/>
    </w:p>
    <w:sectPr w:rsidR="00504F80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AD329" w14:textId="77777777" w:rsidR="000C0A77" w:rsidRDefault="000C0A77" w:rsidP="00C765C7">
      <w:r>
        <w:separator/>
      </w:r>
    </w:p>
  </w:endnote>
  <w:endnote w:type="continuationSeparator" w:id="0">
    <w:p w14:paraId="5EBAD32A" w14:textId="77777777" w:rsidR="000C0A77" w:rsidRDefault="000C0A7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AD32B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BAD32C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AD32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7AEF">
      <w:rPr>
        <w:rStyle w:val="PageNumber"/>
        <w:noProof/>
      </w:rPr>
      <w:t>iii</w:t>
    </w:r>
    <w:r>
      <w:rPr>
        <w:rStyle w:val="PageNumber"/>
      </w:rPr>
      <w:fldChar w:fldCharType="end"/>
    </w:r>
  </w:p>
  <w:p w14:paraId="5EBAD32E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BAD327" w14:textId="77777777" w:rsidR="000C0A77" w:rsidRDefault="000C0A77" w:rsidP="00C765C7">
      <w:r>
        <w:separator/>
      </w:r>
    </w:p>
  </w:footnote>
  <w:footnote w:type="continuationSeparator" w:id="0">
    <w:p w14:paraId="5EBAD328" w14:textId="77777777" w:rsidR="000C0A77" w:rsidRDefault="000C0A7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fspro_2columns"/>
      </v:shape>
    </w:pict>
  </w:numPicBullet>
  <w:numPicBullet w:numPicBulletId="1">
    <w:pict>
      <v:shape id="_x0000_i1028" type="#_x0000_t75" style="width:12pt;height:12pt" o:bullet="t">
        <v:imagedata r:id="rId2" o:title="advanced"/>
      </v:shape>
    </w:pict>
  </w:numPicBullet>
  <w:numPicBullet w:numPicBulletId="2">
    <w:pict>
      <v:shape id="_x0000_i1029" type="#_x0000_t75" style="width:12pt;height:12pt" o:bullet="t">
        <v:imagedata r:id="rId3" o:title="continue"/>
      </v:shape>
    </w:pict>
  </w:numPicBullet>
  <w:numPicBullet w:numPicBulletId="3">
    <w:pict>
      <v:shape id="_x0000_i1030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77A89"/>
    <w:multiLevelType w:val="hybridMultilevel"/>
    <w:tmpl w:val="38F45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FontSetFontSetFontSetFontSetFontSetFontSetFontSetFontSetFontSetFontSetFontSetFontSetFontSetFontSetimistyles.xml"/>
  </w:docVars>
  <w:rsids>
    <w:rsidRoot w:val="00FF26A6"/>
    <w:rsid w:val="00002A1E"/>
    <w:rsid w:val="000077D8"/>
    <w:rsid w:val="00014A89"/>
    <w:rsid w:val="000252C6"/>
    <w:rsid w:val="000256FB"/>
    <w:rsid w:val="00055B74"/>
    <w:rsid w:val="00057BE1"/>
    <w:rsid w:val="0008545C"/>
    <w:rsid w:val="0009051A"/>
    <w:rsid w:val="00093228"/>
    <w:rsid w:val="00093C5E"/>
    <w:rsid w:val="000A7776"/>
    <w:rsid w:val="000B19A2"/>
    <w:rsid w:val="000C0A77"/>
    <w:rsid w:val="00100433"/>
    <w:rsid w:val="0010215F"/>
    <w:rsid w:val="00104AF2"/>
    <w:rsid w:val="00106EEF"/>
    <w:rsid w:val="00115789"/>
    <w:rsid w:val="00123973"/>
    <w:rsid w:val="001253ED"/>
    <w:rsid w:val="00137C4F"/>
    <w:rsid w:val="00156999"/>
    <w:rsid w:val="00161A83"/>
    <w:rsid w:val="00186D46"/>
    <w:rsid w:val="001C3AE3"/>
    <w:rsid w:val="001C3EB5"/>
    <w:rsid w:val="001E1BE4"/>
    <w:rsid w:val="002002C8"/>
    <w:rsid w:val="002041BE"/>
    <w:rsid w:val="00210BD8"/>
    <w:rsid w:val="002122E1"/>
    <w:rsid w:val="00237C22"/>
    <w:rsid w:val="00240624"/>
    <w:rsid w:val="002628E0"/>
    <w:rsid w:val="00270389"/>
    <w:rsid w:val="00294212"/>
    <w:rsid w:val="002A2256"/>
    <w:rsid w:val="002B7A7E"/>
    <w:rsid w:val="002E17BC"/>
    <w:rsid w:val="002E4603"/>
    <w:rsid w:val="002F5B21"/>
    <w:rsid w:val="002F7397"/>
    <w:rsid w:val="00322B78"/>
    <w:rsid w:val="00330C19"/>
    <w:rsid w:val="00332B80"/>
    <w:rsid w:val="00341981"/>
    <w:rsid w:val="003642CF"/>
    <w:rsid w:val="00366D36"/>
    <w:rsid w:val="00370971"/>
    <w:rsid w:val="00386489"/>
    <w:rsid w:val="00386999"/>
    <w:rsid w:val="00396E2A"/>
    <w:rsid w:val="003A1734"/>
    <w:rsid w:val="003B2927"/>
    <w:rsid w:val="003C6498"/>
    <w:rsid w:val="003D47AF"/>
    <w:rsid w:val="003E2CA2"/>
    <w:rsid w:val="003F3021"/>
    <w:rsid w:val="003F6048"/>
    <w:rsid w:val="003F672A"/>
    <w:rsid w:val="00401EAD"/>
    <w:rsid w:val="00402E5E"/>
    <w:rsid w:val="0040351B"/>
    <w:rsid w:val="0041026E"/>
    <w:rsid w:val="00410BDC"/>
    <w:rsid w:val="0041246D"/>
    <w:rsid w:val="00421403"/>
    <w:rsid w:val="00422836"/>
    <w:rsid w:val="0042701E"/>
    <w:rsid w:val="00435BA5"/>
    <w:rsid w:val="00450FD6"/>
    <w:rsid w:val="00455EF7"/>
    <w:rsid w:val="004562CC"/>
    <w:rsid w:val="00471ECA"/>
    <w:rsid w:val="00482FA3"/>
    <w:rsid w:val="0048559D"/>
    <w:rsid w:val="00494175"/>
    <w:rsid w:val="004D308E"/>
    <w:rsid w:val="004D79EB"/>
    <w:rsid w:val="004F375E"/>
    <w:rsid w:val="00504F80"/>
    <w:rsid w:val="00506485"/>
    <w:rsid w:val="00513DA7"/>
    <w:rsid w:val="00516C82"/>
    <w:rsid w:val="00584CC0"/>
    <w:rsid w:val="00594258"/>
    <w:rsid w:val="005E4363"/>
    <w:rsid w:val="00600DC7"/>
    <w:rsid w:val="0062068D"/>
    <w:rsid w:val="006317AA"/>
    <w:rsid w:val="00634466"/>
    <w:rsid w:val="00640A7D"/>
    <w:rsid w:val="006473C3"/>
    <w:rsid w:val="006708D7"/>
    <w:rsid w:val="00681A9D"/>
    <w:rsid w:val="006837E0"/>
    <w:rsid w:val="006B5245"/>
    <w:rsid w:val="006B7262"/>
    <w:rsid w:val="006C3E5F"/>
    <w:rsid w:val="006C48FF"/>
    <w:rsid w:val="006C622C"/>
    <w:rsid w:val="006D10E5"/>
    <w:rsid w:val="006D4ABC"/>
    <w:rsid w:val="006D52FE"/>
    <w:rsid w:val="006E7400"/>
    <w:rsid w:val="006E7B3A"/>
    <w:rsid w:val="006F6D37"/>
    <w:rsid w:val="00724248"/>
    <w:rsid w:val="007249D2"/>
    <w:rsid w:val="00732186"/>
    <w:rsid w:val="00737049"/>
    <w:rsid w:val="00744F89"/>
    <w:rsid w:val="00787369"/>
    <w:rsid w:val="007A07B8"/>
    <w:rsid w:val="007A0C5F"/>
    <w:rsid w:val="007D5B97"/>
    <w:rsid w:val="007E5515"/>
    <w:rsid w:val="0080590C"/>
    <w:rsid w:val="008144E7"/>
    <w:rsid w:val="00820D46"/>
    <w:rsid w:val="00822A16"/>
    <w:rsid w:val="00837814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027FE"/>
    <w:rsid w:val="00916AE6"/>
    <w:rsid w:val="00933BDB"/>
    <w:rsid w:val="00945950"/>
    <w:rsid w:val="009769CD"/>
    <w:rsid w:val="00977AEF"/>
    <w:rsid w:val="00997D98"/>
    <w:rsid w:val="009E582A"/>
    <w:rsid w:val="009E6E1A"/>
    <w:rsid w:val="009F1098"/>
    <w:rsid w:val="00A244BF"/>
    <w:rsid w:val="00A315CB"/>
    <w:rsid w:val="00A3579D"/>
    <w:rsid w:val="00A35D3C"/>
    <w:rsid w:val="00A55356"/>
    <w:rsid w:val="00A557BB"/>
    <w:rsid w:val="00A8520D"/>
    <w:rsid w:val="00AC2993"/>
    <w:rsid w:val="00AF2CD6"/>
    <w:rsid w:val="00B30D2F"/>
    <w:rsid w:val="00B50AD7"/>
    <w:rsid w:val="00B64F2F"/>
    <w:rsid w:val="00B707DD"/>
    <w:rsid w:val="00B93A3C"/>
    <w:rsid w:val="00B96287"/>
    <w:rsid w:val="00BA0EDA"/>
    <w:rsid w:val="00BB1E60"/>
    <w:rsid w:val="00BB3345"/>
    <w:rsid w:val="00BF7FE3"/>
    <w:rsid w:val="00C24D50"/>
    <w:rsid w:val="00C44203"/>
    <w:rsid w:val="00C562CE"/>
    <w:rsid w:val="00C56FAD"/>
    <w:rsid w:val="00C765C7"/>
    <w:rsid w:val="00CC677A"/>
    <w:rsid w:val="00CD2D08"/>
    <w:rsid w:val="00CD60A5"/>
    <w:rsid w:val="00CE6DDF"/>
    <w:rsid w:val="00D008D2"/>
    <w:rsid w:val="00D17BF5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B7949"/>
    <w:rsid w:val="00DE0E35"/>
    <w:rsid w:val="00DF44AC"/>
    <w:rsid w:val="00E01917"/>
    <w:rsid w:val="00E05F10"/>
    <w:rsid w:val="00E2529E"/>
    <w:rsid w:val="00E32405"/>
    <w:rsid w:val="00E36906"/>
    <w:rsid w:val="00E648E9"/>
    <w:rsid w:val="00E74EB9"/>
    <w:rsid w:val="00E964FD"/>
    <w:rsid w:val="00EB70BC"/>
    <w:rsid w:val="00ED4D5E"/>
    <w:rsid w:val="00F006B2"/>
    <w:rsid w:val="00F366BD"/>
    <w:rsid w:val="00F43DFA"/>
    <w:rsid w:val="00F82077"/>
    <w:rsid w:val="00F86D5C"/>
    <w:rsid w:val="00F87670"/>
    <w:rsid w:val="00F90609"/>
    <w:rsid w:val="00F92C9C"/>
    <w:rsid w:val="00FB6AD1"/>
    <w:rsid w:val="00FE7118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AD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3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documentManagement/types"/>
    <ds:schemaRef ds:uri="b438dcf7-3998-4283-b7fc-0ec6fa8e430f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AFC32D1-8765-4707-970A-3992F94E1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206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55</cp:revision>
  <dcterms:created xsi:type="dcterms:W3CDTF">2014-06-05T17:27:00Z</dcterms:created>
  <dcterms:modified xsi:type="dcterms:W3CDTF">2014-08-25T12:50:00Z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