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7AF14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713625">
        <w:rPr>
          <w:rFonts w:ascii="Times New Roman" w:hAnsi="Times New Roman"/>
          <w:sz w:val="20"/>
        </w:rPr>
        <w:t>iii</w:t>
      </w:r>
    </w:p>
    <w:p w14:paraId="39C48030" w14:textId="7944270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E4C4F">
        <w:rPr>
          <w:b/>
          <w:bCs/>
          <w:sz w:val="20"/>
        </w:rPr>
        <w:t xml:space="preserve">                        </w:t>
      </w:r>
      <w:bookmarkStart w:id="0" w:name="_GoBack"/>
      <w:bookmarkEnd w:id="0"/>
      <w:r w:rsidR="00DE4C4F">
        <w:rPr>
          <w:b/>
          <w:bCs/>
          <w:sz w:val="20"/>
        </w:rPr>
        <w:t>March 24, 2015</w:t>
      </w:r>
      <w:r>
        <w:rPr>
          <w:b/>
          <w:bCs/>
          <w:sz w:val="20"/>
        </w:rPr>
        <w:tab/>
      </w:r>
    </w:p>
    <w:p w14:paraId="427676E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5BC17A4" w14:textId="77777777" w:rsidR="00504F80" w:rsidRDefault="00504F80" w:rsidP="00504F80">
      <w:pPr>
        <w:rPr>
          <w:b/>
          <w:bCs/>
          <w:sz w:val="20"/>
        </w:rPr>
      </w:pPr>
    </w:p>
    <w:p w14:paraId="2BE3D05C" w14:textId="77777777" w:rsidR="00504F80" w:rsidRDefault="00504F80" w:rsidP="00504F80">
      <w:pPr>
        <w:pStyle w:val="Heading4"/>
      </w:pPr>
      <w:r>
        <w:t xml:space="preserve">Transmittal Sheet </w:t>
      </w:r>
    </w:p>
    <w:p w14:paraId="5DBD34D5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4326350" w14:textId="77777777" w:rsidTr="00C24D50">
        <w:tc>
          <w:tcPr>
            <w:tcW w:w="1728" w:type="dxa"/>
          </w:tcPr>
          <w:p w14:paraId="3EA0C04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7FDF32F" w14:textId="77777777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713625">
              <w:t>ii</w:t>
            </w:r>
            <w:r>
              <w:t>i, “</w:t>
            </w:r>
            <w:r w:rsidR="00713625">
              <w:t>General Development and Dependency Issues</w:t>
            </w:r>
            <w:r>
              <w:t>.”</w:t>
            </w:r>
          </w:p>
          <w:p w14:paraId="2467282B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47CC826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62171B11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5ED60086" w14:textId="77777777" w:rsidR="00042FF9" w:rsidRDefault="00627902" w:rsidP="00042FF9">
            <w:pPr>
              <w:pStyle w:val="BulletText1"/>
            </w:pPr>
            <w:r>
              <w:t>update section and topic titles to more accurately reflect their content</w:t>
            </w:r>
          </w:p>
          <w:p w14:paraId="2B763D09" w14:textId="4E686ADE" w:rsidR="00627902" w:rsidRDefault="00042FF9" w:rsidP="00042FF9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72103E49" w14:textId="77777777" w:rsidR="00627902" w:rsidRPr="00EA3A57" w:rsidRDefault="00627902" w:rsidP="00627902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963EE1">
              <w:t>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4C18EA60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1078300F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72E4378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3832D092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49C1517B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6DD859B5" w14:textId="77777777" w:rsidR="006F33C2" w:rsidRPr="00C24D50" w:rsidRDefault="006A4ECA" w:rsidP="00902B34">
            <w:pPr>
              <w:pStyle w:val="TableText"/>
            </w:pPr>
            <w:r>
              <w:t xml:space="preserve">To </w:t>
            </w:r>
            <w:r w:rsidR="00902B34">
              <w:t>replace dependency solicitation verbiage with eligibility notification language.</w:t>
            </w:r>
          </w:p>
        </w:tc>
        <w:tc>
          <w:tcPr>
            <w:tcW w:w="1816" w:type="pct"/>
            <w:shd w:val="clear" w:color="auto" w:fill="auto"/>
          </w:tcPr>
          <w:p w14:paraId="1FF65FAE" w14:textId="77777777" w:rsidR="006F33C2" w:rsidRPr="00C24D50" w:rsidRDefault="00963EE1" w:rsidP="00F25E50">
            <w:pPr>
              <w:pStyle w:val="TableText"/>
            </w:pPr>
            <w:r>
              <w:t>M21-1</w:t>
            </w:r>
            <w:r w:rsidR="006F33C2">
              <w:t xml:space="preserve">, Part III, Subpart iii, Chapter </w:t>
            </w:r>
            <w:r w:rsidR="00C931A5">
              <w:t>5</w:t>
            </w:r>
            <w:r w:rsidR="00A520D6">
              <w:t xml:space="preserve">, Section </w:t>
            </w:r>
            <w:r w:rsidR="00902B34">
              <w:t>F</w:t>
            </w:r>
            <w:r w:rsidR="006F33C2">
              <w:t xml:space="preserve">, Topic </w:t>
            </w:r>
            <w:r w:rsidR="00F25E50">
              <w:t>6</w:t>
            </w:r>
            <w:r w:rsidR="006F33C2">
              <w:t>, Block</w:t>
            </w:r>
            <w:r w:rsidR="00C931A5">
              <w:t>s</w:t>
            </w:r>
            <w:r w:rsidR="006F33C2">
              <w:t xml:space="preserve"> </w:t>
            </w:r>
            <w:r w:rsidR="00C931A5">
              <w:t>a</w:t>
            </w:r>
            <w:r w:rsidR="006F33C2">
              <w:t xml:space="preserve"> (III.iii.</w:t>
            </w:r>
            <w:r w:rsidR="00C931A5">
              <w:t>5</w:t>
            </w:r>
            <w:r w:rsidR="006A4ECA">
              <w:t>.</w:t>
            </w:r>
            <w:r w:rsidR="00F25E50">
              <w:t>F</w:t>
            </w:r>
            <w:r w:rsidR="006F33C2">
              <w:t>.</w:t>
            </w:r>
            <w:r w:rsidR="00F25E50">
              <w:t>6</w:t>
            </w:r>
            <w:r w:rsidR="006F33C2">
              <w:t>.</w:t>
            </w:r>
            <w:r w:rsidR="006A4ECA">
              <w:t>a)</w:t>
            </w:r>
          </w:p>
        </w:tc>
      </w:tr>
    </w:tbl>
    <w:p w14:paraId="185FA92A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B1EC5C2" w14:textId="77777777" w:rsidTr="00237C22">
        <w:tc>
          <w:tcPr>
            <w:tcW w:w="1728" w:type="dxa"/>
          </w:tcPr>
          <w:p w14:paraId="28E95CB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B95C1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6959B3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AB3F716" w14:textId="77777777" w:rsidTr="00237C22">
        <w:tc>
          <w:tcPr>
            <w:tcW w:w="1728" w:type="dxa"/>
          </w:tcPr>
          <w:p w14:paraId="74704A7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2E6C8D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51AE10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179C5CF" w14:textId="77777777" w:rsidTr="00237C22">
        <w:tc>
          <w:tcPr>
            <w:tcW w:w="1728" w:type="dxa"/>
          </w:tcPr>
          <w:p w14:paraId="1338BCA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2AA92CA" w14:textId="77777777" w:rsidR="00504F80" w:rsidRPr="00B4163A" w:rsidRDefault="00504F80" w:rsidP="00237C22">
            <w:pPr>
              <w:pStyle w:val="BlockText"/>
            </w:pPr>
          </w:p>
          <w:p w14:paraId="64CDF85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CBE15B4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35365E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A65D1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1C7F87F" w14:textId="77777777" w:rsidTr="00237C22">
        <w:tc>
          <w:tcPr>
            <w:tcW w:w="1728" w:type="dxa"/>
          </w:tcPr>
          <w:p w14:paraId="244DC20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619406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F94F482" w14:textId="2343E316" w:rsidR="007D5B97" w:rsidRDefault="007D5B97" w:rsidP="006F33C2">
      <w:pPr>
        <w:pStyle w:val="BlockLine"/>
        <w:ind w:left="0"/>
      </w:pP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0C526" w14:textId="77777777" w:rsidR="007C13F9" w:rsidRDefault="007C13F9" w:rsidP="00C765C7">
      <w:r>
        <w:separator/>
      </w:r>
    </w:p>
  </w:endnote>
  <w:endnote w:type="continuationSeparator" w:id="0">
    <w:p w14:paraId="3D20D5CE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31D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2CF4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CFB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C4F">
      <w:rPr>
        <w:rStyle w:val="PageNumber"/>
        <w:noProof/>
      </w:rPr>
      <w:t>i</w:t>
    </w:r>
    <w:r>
      <w:rPr>
        <w:rStyle w:val="PageNumber"/>
      </w:rPr>
      <w:fldChar w:fldCharType="end"/>
    </w:r>
  </w:p>
  <w:p w14:paraId="0E812BF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4E6EE" w14:textId="77777777" w:rsidR="007C13F9" w:rsidRDefault="007C13F9" w:rsidP="00C765C7">
      <w:r>
        <w:separator/>
      </w:r>
    </w:p>
  </w:footnote>
  <w:footnote w:type="continuationSeparator" w:id="0">
    <w:p w14:paraId="57AC8EAE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7pt;height:11.7pt" o:bullet="t">
        <v:imagedata r:id="rId1" o:title="fspro_2columns"/>
      </v:shape>
    </w:pict>
  </w:numPicBullet>
  <w:numPicBullet w:numPicBulletId="1">
    <w:pict>
      <v:shape id="_x0000_i1119" type="#_x0000_t75" style="width:11.7pt;height:11.7pt" o:bullet="t">
        <v:imagedata r:id="rId2" o:title="advanced"/>
      </v:shape>
    </w:pict>
  </w:numPicBullet>
  <w:numPicBullet w:numPicBulletId="2">
    <w:pict>
      <v:shape id="_x0000_i1120" type="#_x0000_t75" style="width:11.7pt;height:11.7pt" o:bullet="t">
        <v:imagedata r:id="rId3" o:title="continue"/>
      </v:shape>
    </w:pict>
  </w:numPicBullet>
  <w:numPicBullet w:numPicBulletId="3">
    <w:pict>
      <v:shape id="_x0000_i1121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0288"/>
    <w:rsid w:val="000216D0"/>
    <w:rsid w:val="00021D8B"/>
    <w:rsid w:val="000252C6"/>
    <w:rsid w:val="000256FB"/>
    <w:rsid w:val="00042FF9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37C22"/>
    <w:rsid w:val="00240624"/>
    <w:rsid w:val="00284194"/>
    <w:rsid w:val="002857BE"/>
    <w:rsid w:val="002B7A7E"/>
    <w:rsid w:val="002C08B9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E4363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2B34"/>
    <w:rsid w:val="00916AE6"/>
    <w:rsid w:val="00930987"/>
    <w:rsid w:val="00933BDB"/>
    <w:rsid w:val="00945950"/>
    <w:rsid w:val="00961DFF"/>
    <w:rsid w:val="00963EE1"/>
    <w:rsid w:val="009769CD"/>
    <w:rsid w:val="00997D98"/>
    <w:rsid w:val="009C22C8"/>
    <w:rsid w:val="009D1969"/>
    <w:rsid w:val="009E6E1A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931A5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E4C4F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25E50"/>
    <w:rsid w:val="00F43DFA"/>
    <w:rsid w:val="00F557B5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CF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/>
</file>

<file path=customXml/itemProps2.xml><?xml version="1.0" encoding="utf-8"?>
<ds:datastoreItem xmlns:ds="http://schemas.openxmlformats.org/officeDocument/2006/customXml" ds:itemID="{27B0E5C3-A606-4E28-86F8-925CC17CA5BD}"/>
</file>

<file path=customXml/itemProps3.xml><?xml version="1.0" encoding="utf-8"?>
<ds:datastoreItem xmlns:ds="http://schemas.openxmlformats.org/officeDocument/2006/customXml" ds:itemID="{25F55FE2-175B-4D19-B4BB-51FFB039E27D}"/>
</file>

<file path=customXml/itemProps4.xml><?xml version="1.0" encoding="utf-8"?>
<ds:datastoreItem xmlns:ds="http://schemas.openxmlformats.org/officeDocument/2006/customXml" ds:itemID="{348B935D-2957-4383-9D1D-45E1FCF97B3A}"/>
</file>

<file path=customXml/itemProps5.xml><?xml version="1.0" encoding="utf-8"?>
<ds:datastoreItem xmlns:ds="http://schemas.openxmlformats.org/officeDocument/2006/customXml" ds:itemID="{16F2BCA0-E749-4DE0-8726-720C92566CDD}"/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10</cp:revision>
  <dcterms:created xsi:type="dcterms:W3CDTF">2015-02-04T19:29:00Z</dcterms:created>
  <dcterms:modified xsi:type="dcterms:W3CDTF">2015-03-23T17:05:00Z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