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62C7" w14:textId="31E2606A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1FCC4649" w14:textId="7E0FEE2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2704EA">
        <w:rPr>
          <w:b/>
          <w:bCs/>
          <w:sz w:val="20"/>
        </w:rPr>
        <w:t xml:space="preserve">                        </w:t>
      </w:r>
      <w:bookmarkStart w:id="0" w:name="_GoBack"/>
      <w:bookmarkEnd w:id="0"/>
      <w:r w:rsidR="002704EA">
        <w:rPr>
          <w:b/>
          <w:bCs/>
          <w:sz w:val="20"/>
        </w:rPr>
        <w:t>March 18, 2015</w:t>
      </w:r>
      <w:r>
        <w:rPr>
          <w:b/>
          <w:bCs/>
          <w:sz w:val="20"/>
        </w:rPr>
        <w:tab/>
      </w:r>
    </w:p>
    <w:p w14:paraId="7AB117C3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6E98B59" w14:textId="77777777" w:rsidR="00504F80" w:rsidRDefault="00504F80" w:rsidP="00504F80">
      <w:pPr>
        <w:rPr>
          <w:b/>
          <w:bCs/>
          <w:sz w:val="20"/>
        </w:rPr>
      </w:pPr>
    </w:p>
    <w:p w14:paraId="7893CABE" w14:textId="77777777" w:rsidR="00504F80" w:rsidRDefault="00504F80" w:rsidP="00504F80">
      <w:pPr>
        <w:pStyle w:val="Heading4"/>
      </w:pPr>
      <w:r>
        <w:t xml:space="preserve">Transmittal Sheet </w:t>
      </w:r>
    </w:p>
    <w:p w14:paraId="58D5CD2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6C5D218" w14:textId="77777777" w:rsidTr="00C24D50">
        <w:tc>
          <w:tcPr>
            <w:tcW w:w="1728" w:type="dxa"/>
          </w:tcPr>
          <w:p w14:paraId="1D2BAA2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F2A9BD7" w14:textId="70605DAF" w:rsidR="00504F80" w:rsidRDefault="00D01113" w:rsidP="00237C22">
            <w:pPr>
              <w:pStyle w:val="BlockText"/>
            </w:pPr>
            <w:r>
              <w:t>Only t</w:t>
            </w:r>
            <w:r w:rsidR="00504F80">
              <w:t xml:space="preserve">he </w:t>
            </w:r>
            <w:r w:rsidR="00714EAA">
              <w:t xml:space="preserve">following minor editorial </w:t>
            </w:r>
            <w:r w:rsidR="004B1894">
              <w:t xml:space="preserve">changes were made to </w:t>
            </w:r>
            <w:r w:rsidR="00504F80">
              <w:t xml:space="preserve">Veterans Benefits Manual M21-1, Part </w:t>
            </w:r>
            <w:r w:rsidR="00BB3345">
              <w:t>III</w:t>
            </w:r>
            <w:r w:rsidR="00504F80">
              <w:t>, “</w:t>
            </w:r>
            <w:r w:rsidR="00BB3345">
              <w:t>General Claims Process</w:t>
            </w:r>
            <w:r w:rsidR="00504F80">
              <w:t xml:space="preserve">,” Subpart </w:t>
            </w:r>
            <w:r w:rsidR="00BB3345">
              <w:t>ii</w:t>
            </w:r>
            <w:r w:rsidR="00504F80">
              <w:t>i, “</w:t>
            </w:r>
            <w:r w:rsidR="00BB3345">
              <w:t xml:space="preserve">General </w:t>
            </w:r>
            <w:r w:rsidR="00504F80">
              <w:t>Development</w:t>
            </w:r>
            <w:r w:rsidR="00BB3345">
              <w:t xml:space="preserve"> and Dependency Issues</w:t>
            </w:r>
            <w:r w:rsidR="004B1894">
              <w:t>:</w:t>
            </w:r>
            <w:r w:rsidR="00504F80">
              <w:t>”</w:t>
            </w:r>
          </w:p>
          <w:p w14:paraId="10A9578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1837ED5" w14:textId="77777777" w:rsidR="00E40D2A" w:rsidRDefault="00E40D2A" w:rsidP="004B189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correct a misspelled word</w:t>
            </w:r>
          </w:p>
          <w:p w14:paraId="1A07D9FF" w14:textId="60984A5B" w:rsidR="00801C2B" w:rsidRDefault="00801C2B" w:rsidP="004B189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801C2B">
              <w:t>clarify block labels and/or block text</w:t>
            </w:r>
          </w:p>
          <w:p w14:paraId="0CA58C6C" w14:textId="63CF7C8F" w:rsidR="00E40D2A" w:rsidRDefault="00E40D2A" w:rsidP="004B189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update broken/incorrect hyperlinks</w:t>
            </w:r>
            <w:r w:rsidR="00801C2B">
              <w:t xml:space="preserve"> and references</w:t>
            </w:r>
          </w:p>
          <w:p w14:paraId="5D4C16AC" w14:textId="77777777" w:rsidR="00E40D2A" w:rsidRDefault="00E40D2A" w:rsidP="004B189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renumber each topic </w:t>
            </w:r>
            <w:proofErr w:type="spellStart"/>
            <w:r>
              <w:t>bacsed</w:t>
            </w:r>
            <w:proofErr w:type="spellEnd"/>
            <w:r>
              <w:t xml:space="preserve"> on the standard that the first t</w:t>
            </w:r>
            <w:r w:rsidR="00801C2B">
              <w:t>opic in each section is Topic 1, and</w:t>
            </w:r>
          </w:p>
          <w:p w14:paraId="4608B2F2" w14:textId="43D02C47" w:rsidR="00801C2B" w:rsidRPr="00EA3A57" w:rsidRDefault="00801C2B" w:rsidP="004B189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proofErr w:type="gramStart"/>
            <w:r>
              <w:t>bring</w:t>
            </w:r>
            <w:proofErr w:type="gramEnd"/>
            <w:r>
              <w:t xml:space="preserve"> the document</w:t>
            </w:r>
            <w:r w:rsidRPr="00801C2B">
              <w:t xml:space="preserve"> into conformance with M21-1 standards.</w:t>
            </w:r>
          </w:p>
        </w:tc>
      </w:tr>
    </w:tbl>
    <w:p w14:paraId="7E19B6EF" w14:textId="4B0E9E66" w:rsidR="00C24D50" w:rsidRDefault="00C24D50" w:rsidP="00C24D50"/>
    <w:p w14:paraId="3B8BF55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CBC19AA" w14:textId="77777777" w:rsidTr="00237C22">
        <w:tc>
          <w:tcPr>
            <w:tcW w:w="1728" w:type="dxa"/>
          </w:tcPr>
          <w:p w14:paraId="034F266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E82030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731569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E6B9DED" w14:textId="77777777" w:rsidTr="00237C22">
        <w:tc>
          <w:tcPr>
            <w:tcW w:w="1728" w:type="dxa"/>
          </w:tcPr>
          <w:p w14:paraId="4AD4A64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AFC5C3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1965A0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FE4FB1E" w14:textId="77777777" w:rsidTr="00237C22">
        <w:tc>
          <w:tcPr>
            <w:tcW w:w="1728" w:type="dxa"/>
          </w:tcPr>
          <w:p w14:paraId="20096D1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4AB6A1F" w14:textId="77777777" w:rsidR="00504F80" w:rsidRPr="00B4163A" w:rsidRDefault="00504F80" w:rsidP="00237C22">
            <w:pPr>
              <w:pStyle w:val="BlockText"/>
            </w:pPr>
          </w:p>
          <w:p w14:paraId="5F12DB6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178352A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B9C8D49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E82805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F0C662A" w14:textId="77777777" w:rsidTr="00237C22">
        <w:tc>
          <w:tcPr>
            <w:tcW w:w="1728" w:type="dxa"/>
          </w:tcPr>
          <w:p w14:paraId="6F819C2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A4FB62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9B82B3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95F4556" w14:textId="2D92678D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865CBE">
        <w:fldChar w:fldCharType="begin">
          <w:fldData xml:space="preserve">RABvAGMAVABlAG0AcAAxAFYAYQByAFQAcgBhAGQAaQB0AGkAbwBuAGEAbAA=
</w:fldData>
        </w:fldChar>
      </w:r>
      <w:r w:rsidR="00865CBE">
        <w:instrText xml:space="preserve"> ADDIN  \* MERGEFORMAT </w:instrText>
      </w:r>
      <w:r w:rsidR="00865CBE">
        <w:fldChar w:fldCharType="end"/>
      </w:r>
      <w:r w:rsidR="00865CBE">
        <w:fldChar w:fldCharType="begin">
          <w:fldData xml:space="preserve">RgBvAG4AdABTAGUAdABpAG0AaQBzAHQAeQBsAGUAcwAuAHgAbQBsAA==
</w:fldData>
        </w:fldChar>
      </w:r>
      <w:r w:rsidR="00865CBE">
        <w:instrText xml:space="preserve"> ADDIN  \* MERGEFORMAT </w:instrText>
      </w:r>
      <w:r w:rsidR="00865CB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97973" w14:textId="77777777" w:rsidR="00901621" w:rsidRDefault="00901621" w:rsidP="00C765C7">
      <w:r>
        <w:separator/>
      </w:r>
    </w:p>
  </w:endnote>
  <w:endnote w:type="continuationSeparator" w:id="0">
    <w:p w14:paraId="0634E6A8" w14:textId="77777777" w:rsidR="00901621" w:rsidRDefault="0090162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DDC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CBF5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E857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4EA">
      <w:rPr>
        <w:rStyle w:val="PageNumber"/>
        <w:noProof/>
      </w:rPr>
      <w:t>i</w:t>
    </w:r>
    <w:r>
      <w:rPr>
        <w:rStyle w:val="PageNumber"/>
      </w:rPr>
      <w:fldChar w:fldCharType="end"/>
    </w:r>
  </w:p>
  <w:p w14:paraId="51E3288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6BE61" w14:textId="77777777" w:rsidR="00901621" w:rsidRDefault="00901621" w:rsidP="00C765C7">
      <w:r>
        <w:separator/>
      </w:r>
    </w:p>
  </w:footnote>
  <w:footnote w:type="continuationSeparator" w:id="0">
    <w:p w14:paraId="3C1241F7" w14:textId="77777777" w:rsidR="00901621" w:rsidRDefault="0090162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7pt;height:11.7pt" o:bullet="t">
        <v:imagedata r:id="rId1" o:title="fspro_2columns"/>
      </v:shape>
    </w:pict>
  </w:numPicBullet>
  <w:numPicBullet w:numPicBulletId="1">
    <w:pict>
      <v:shape id="_x0000_i1063" type="#_x0000_t75" style="width:11.7pt;height:11.7pt" o:bullet="t">
        <v:imagedata r:id="rId2" o:title="advanced"/>
      </v:shape>
    </w:pict>
  </w:numPicBullet>
  <w:numPicBullet w:numPicBulletId="2">
    <w:pict>
      <v:shape id="_x0000_i1064" type="#_x0000_t75" style="width:11.7pt;height:11.7pt" o:bullet="t">
        <v:imagedata r:id="rId3" o:title="continue"/>
      </v:shape>
    </w:pict>
  </w:numPicBullet>
  <w:numPicBullet w:numPicBulletId="3">
    <w:pict>
      <v:shape id="_x0000_i106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35434D"/>
    <w:multiLevelType w:val="hybridMultilevel"/>
    <w:tmpl w:val="48626BD8"/>
    <w:lvl w:ilvl="0" w:tplc="74207A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6E090F71"/>
    <w:multiLevelType w:val="hybridMultilevel"/>
    <w:tmpl w:val="1C7AFD86"/>
    <w:lvl w:ilvl="0" w:tplc="63541FF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704EA"/>
    <w:rsid w:val="00271962"/>
    <w:rsid w:val="002A1D3E"/>
    <w:rsid w:val="002B7A7E"/>
    <w:rsid w:val="002F5B21"/>
    <w:rsid w:val="002F7397"/>
    <w:rsid w:val="00332B80"/>
    <w:rsid w:val="00341981"/>
    <w:rsid w:val="00366D36"/>
    <w:rsid w:val="00370C9C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B1894"/>
    <w:rsid w:val="004F375E"/>
    <w:rsid w:val="00504F80"/>
    <w:rsid w:val="00506485"/>
    <w:rsid w:val="00513DA7"/>
    <w:rsid w:val="00516C82"/>
    <w:rsid w:val="00526F0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14EAA"/>
    <w:rsid w:val="00724248"/>
    <w:rsid w:val="00732186"/>
    <w:rsid w:val="00737049"/>
    <w:rsid w:val="007A0C5F"/>
    <w:rsid w:val="007D5B97"/>
    <w:rsid w:val="007E5515"/>
    <w:rsid w:val="00801C2B"/>
    <w:rsid w:val="0080590C"/>
    <w:rsid w:val="008144E7"/>
    <w:rsid w:val="00822A16"/>
    <w:rsid w:val="0086475B"/>
    <w:rsid w:val="00865CBE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1621"/>
    <w:rsid w:val="00916AE6"/>
    <w:rsid w:val="00933BDB"/>
    <w:rsid w:val="00945950"/>
    <w:rsid w:val="009769CD"/>
    <w:rsid w:val="00997D98"/>
    <w:rsid w:val="009C22C8"/>
    <w:rsid w:val="009E6E1A"/>
    <w:rsid w:val="00A13A3E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42F7C"/>
    <w:rsid w:val="00C765C7"/>
    <w:rsid w:val="00CD2D08"/>
    <w:rsid w:val="00CD52F5"/>
    <w:rsid w:val="00D01113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0D2A"/>
    <w:rsid w:val="00E54EC2"/>
    <w:rsid w:val="00E648E9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B1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B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438dcf7-3998-4283-b7fc-0ec6fa8e430f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4A1F2B-E19E-4DD0-8D9B-458BF70B4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52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M21-1MRIII_iii_5_SecC_TS</vt:lpstr>
    </vt:vector>
  </TitlesOfParts>
  <Company>Department of Veterans Affairs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M21-1MRIII_iii_5_SecC_TS</dc:title>
  <dc:creator>capktibb</dc:creator>
  <cp:lastModifiedBy>Mazar, Leah B., VBAVACO</cp:lastModifiedBy>
  <cp:revision>9</cp:revision>
  <dcterms:created xsi:type="dcterms:W3CDTF">2014-12-19T15:15:00Z</dcterms:created>
  <dcterms:modified xsi:type="dcterms:W3CDTF">2015-03-18T18:27:00Z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