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CEBA5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20E8DC4E" w14:textId="4EAE7298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</w:t>
      </w:r>
      <w:r w:rsidR="00B3007D">
        <w:rPr>
          <w:b/>
          <w:bCs/>
          <w:sz w:val="20"/>
        </w:rPr>
        <w:t>July 11, 2015</w:t>
      </w:r>
      <w:r>
        <w:rPr>
          <w:b/>
          <w:bCs/>
          <w:sz w:val="20"/>
        </w:rPr>
        <w:tab/>
      </w:r>
    </w:p>
    <w:p w14:paraId="20585B21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8ACBCB4" w14:textId="77777777" w:rsidR="00504F80" w:rsidRDefault="00504F80" w:rsidP="00504F80">
      <w:pPr>
        <w:rPr>
          <w:b/>
          <w:bCs/>
          <w:sz w:val="20"/>
        </w:rPr>
      </w:pPr>
    </w:p>
    <w:p w14:paraId="15D03CAE" w14:textId="77777777" w:rsidR="00504F80" w:rsidRDefault="00504F80" w:rsidP="00504F80">
      <w:pPr>
        <w:pStyle w:val="Heading4"/>
      </w:pPr>
      <w:r>
        <w:t xml:space="preserve">Transmittal Sheet </w:t>
      </w:r>
    </w:p>
    <w:p w14:paraId="70B49947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57E2558" w14:textId="77777777" w:rsidTr="00C24D50">
        <w:tc>
          <w:tcPr>
            <w:tcW w:w="1728" w:type="dxa"/>
          </w:tcPr>
          <w:p w14:paraId="5B69303A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D6C0F70" w14:textId="0A8CC59C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 w:rsidR="00D007DD">
              <w:t>.”</w:t>
            </w:r>
            <w:r w:rsidR="0053002D">
              <w:t xml:space="preserve"> </w:t>
            </w:r>
          </w:p>
          <w:p w14:paraId="65992AE1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A7E8352" w14:textId="5C193AA2" w:rsidR="00504F80" w:rsidRDefault="00504F80" w:rsidP="0035239F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 w:rsidR="0035239F">
              <w:t xml:space="preserve">:  </w:t>
            </w:r>
            <w:r>
              <w:t xml:space="preserve">Minor editorial changes have also been made to </w:t>
            </w:r>
          </w:p>
          <w:p w14:paraId="4280BE73" w14:textId="77777777" w:rsidR="00504F80" w:rsidRDefault="00504F80" w:rsidP="0035239F">
            <w:pPr>
              <w:pStyle w:val="ListParagraph"/>
              <w:numPr>
                <w:ilvl w:val="0"/>
                <w:numId w:val="25"/>
              </w:numPr>
              <w:ind w:left="158" w:hanging="187"/>
            </w:pPr>
            <w:r>
              <w:t>update incorrect or obsolete references</w:t>
            </w:r>
          </w:p>
          <w:p w14:paraId="3D2B218E" w14:textId="3AB31EE0" w:rsidR="00B64737" w:rsidRDefault="00B64737" w:rsidP="0035239F">
            <w:pPr>
              <w:pStyle w:val="ListParagraph"/>
              <w:numPr>
                <w:ilvl w:val="0"/>
                <w:numId w:val="25"/>
              </w:numPr>
              <w:ind w:left="158" w:hanging="187"/>
            </w:pPr>
            <w:r>
              <w:t>remove references to the old M21-1</w:t>
            </w:r>
          </w:p>
          <w:p w14:paraId="4CCEB4AC" w14:textId="3D592138" w:rsidR="00453F14" w:rsidRDefault="00453F14" w:rsidP="0035239F">
            <w:pPr>
              <w:pStyle w:val="ListParagraph"/>
              <w:numPr>
                <w:ilvl w:val="0"/>
                <w:numId w:val="25"/>
              </w:numPr>
              <w:ind w:left="158" w:hanging="187"/>
            </w:pPr>
            <w:r>
              <w:t xml:space="preserve">update </w:t>
            </w:r>
            <w:r w:rsidRPr="0035239F">
              <w:rPr>
                <w:i/>
              </w:rPr>
              <w:t>VA Form 21-509, Statement of Dependency of Parent(s)</w:t>
            </w:r>
            <w:r>
              <w:t xml:space="preserve"> to </w:t>
            </w:r>
            <w:r w:rsidRPr="0035239F">
              <w:rPr>
                <w:i/>
              </w:rPr>
              <w:t>VA Form 21P-509, Statement of Dependency of Parent(s)</w:t>
            </w:r>
          </w:p>
          <w:p w14:paraId="452E5B08" w14:textId="77777777" w:rsidR="00504F80" w:rsidRDefault="00504F80" w:rsidP="0035239F">
            <w:pPr>
              <w:pStyle w:val="ListParagraph"/>
              <w:numPr>
                <w:ilvl w:val="0"/>
                <w:numId w:val="25"/>
              </w:numPr>
              <w:ind w:left="158" w:hanging="187"/>
            </w:pPr>
            <w:r>
              <w:t>update obsolete terminology, where appropriate</w:t>
            </w:r>
          </w:p>
          <w:p w14:paraId="1E672C28" w14:textId="77777777" w:rsidR="00271962" w:rsidRDefault="00F87F72" w:rsidP="0035239F">
            <w:pPr>
              <w:pStyle w:val="ListParagraph"/>
              <w:numPr>
                <w:ilvl w:val="0"/>
                <w:numId w:val="25"/>
              </w:numPr>
              <w:ind w:left="158" w:hanging="187"/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1902EEE6" w14:textId="77777777" w:rsidR="00A557BB" w:rsidRDefault="00A557BB" w:rsidP="0035239F">
            <w:pPr>
              <w:pStyle w:val="ListParagraph"/>
              <w:numPr>
                <w:ilvl w:val="0"/>
                <w:numId w:val="25"/>
              </w:numPr>
              <w:ind w:left="158" w:hanging="187"/>
            </w:pPr>
            <w:r>
              <w:t>update section and topic titles to more accurately reflect their content</w:t>
            </w:r>
          </w:p>
          <w:p w14:paraId="20939ABD" w14:textId="77777777" w:rsidR="00504F80" w:rsidRDefault="00504F80" w:rsidP="0035239F">
            <w:pPr>
              <w:pStyle w:val="ListParagraph"/>
              <w:numPr>
                <w:ilvl w:val="0"/>
                <w:numId w:val="25"/>
              </w:numPr>
              <w:ind w:left="158" w:hanging="187"/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9A40C71" w14:textId="77777777" w:rsidR="00504F80" w:rsidRPr="00EA3A57" w:rsidRDefault="00504F80" w:rsidP="0035239F">
            <w:pPr>
              <w:pStyle w:val="ListParagraph"/>
              <w:numPr>
                <w:ilvl w:val="0"/>
                <w:numId w:val="25"/>
              </w:numPr>
              <w:ind w:left="158" w:hanging="187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536B4FB9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2610"/>
      </w:tblGrid>
      <w:tr w:rsidR="002A1D3E" w14:paraId="736D350D" w14:textId="77777777" w:rsidTr="006625D1">
        <w:trPr>
          <w:trHeight w:val="180"/>
        </w:trPr>
        <w:tc>
          <w:tcPr>
            <w:tcW w:w="3606" w:type="pct"/>
            <w:shd w:val="clear" w:color="auto" w:fill="auto"/>
          </w:tcPr>
          <w:p w14:paraId="56DE533B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94" w:type="pct"/>
            <w:shd w:val="clear" w:color="auto" w:fill="auto"/>
          </w:tcPr>
          <w:p w14:paraId="2A2BF546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D007DD" w14:paraId="25F1938B" w14:textId="77777777" w:rsidTr="006625D1">
        <w:trPr>
          <w:trHeight w:val="180"/>
        </w:trPr>
        <w:tc>
          <w:tcPr>
            <w:tcW w:w="3606" w:type="pct"/>
            <w:shd w:val="clear" w:color="auto" w:fill="auto"/>
          </w:tcPr>
          <w:p w14:paraId="3203B30C" w14:textId="08CD75D1" w:rsidR="00CB6A1B" w:rsidRPr="00D007DD" w:rsidRDefault="001D39EF" w:rsidP="0030679F">
            <w:r>
              <w:t xml:space="preserve">To </w:t>
            </w:r>
            <w:r w:rsidR="0030679F">
              <w:t xml:space="preserve">remove </w:t>
            </w:r>
            <w:proofErr w:type="spellStart"/>
            <w:r w:rsidR="0030679F">
              <w:t>insutructions</w:t>
            </w:r>
            <w:proofErr w:type="spellEnd"/>
            <w:r w:rsidR="0030679F">
              <w:t xml:space="preserve"> for using Modern Awards Processing Development (MAP-D) and a reference to MAP-D to allow procedures to remain system neutral.</w:t>
            </w:r>
          </w:p>
        </w:tc>
        <w:tc>
          <w:tcPr>
            <w:tcW w:w="1394" w:type="pct"/>
            <w:shd w:val="clear" w:color="auto" w:fill="auto"/>
          </w:tcPr>
          <w:p w14:paraId="1EC30098" w14:textId="1013B2DB" w:rsidR="00D007DD" w:rsidRDefault="000F3467" w:rsidP="00D007DD">
            <w:pPr>
              <w:pStyle w:val="TableText"/>
            </w:pPr>
            <w:r>
              <w:t xml:space="preserve">M21-1, </w:t>
            </w:r>
            <w:r w:rsidR="00B83FCE">
              <w:t xml:space="preserve">Part III, Subpart iii, Chapter 5, Section J, Topic </w:t>
            </w:r>
            <w:r w:rsidR="00E248D2">
              <w:t>1</w:t>
            </w:r>
            <w:r w:rsidR="00B83FCE">
              <w:t xml:space="preserve">, Block </w:t>
            </w:r>
            <w:r w:rsidR="006625D1">
              <w:t>e</w:t>
            </w:r>
          </w:p>
          <w:p w14:paraId="52F89825" w14:textId="565A8116" w:rsidR="00D007DD" w:rsidRPr="00C24D50" w:rsidRDefault="00D007DD" w:rsidP="00B83FCE">
            <w:pPr>
              <w:pStyle w:val="TableText"/>
            </w:pPr>
            <w:r>
              <w:t>(III.iii.</w:t>
            </w:r>
            <w:r w:rsidR="00B83FCE">
              <w:t>5.J</w:t>
            </w:r>
            <w:r w:rsidR="001D39EF">
              <w:t>.1.</w:t>
            </w:r>
            <w:r w:rsidR="0030679F">
              <w:t>e</w:t>
            </w:r>
            <w:r>
              <w:t>)</w:t>
            </w:r>
          </w:p>
        </w:tc>
      </w:tr>
      <w:tr w:rsidR="0030679F" w14:paraId="3A802998" w14:textId="77777777" w:rsidTr="006625D1">
        <w:trPr>
          <w:trHeight w:val="180"/>
        </w:trPr>
        <w:tc>
          <w:tcPr>
            <w:tcW w:w="3606" w:type="pct"/>
            <w:shd w:val="clear" w:color="auto" w:fill="auto"/>
          </w:tcPr>
          <w:p w14:paraId="697EA1AF" w14:textId="2450E73E" w:rsidR="0030679F" w:rsidRDefault="0030679F" w:rsidP="0020245E">
            <w:r>
              <w:t xml:space="preserve">To add guidance on telephone development and documenting successful attempts on </w:t>
            </w:r>
            <w:r w:rsidRPr="00D7583A">
              <w:rPr>
                <w:i/>
              </w:rPr>
              <w:t>VA Form 27-0820, Report of General Information</w:t>
            </w:r>
            <w:r>
              <w:t>.</w:t>
            </w:r>
          </w:p>
        </w:tc>
        <w:tc>
          <w:tcPr>
            <w:tcW w:w="1394" w:type="pct"/>
            <w:shd w:val="clear" w:color="auto" w:fill="auto"/>
          </w:tcPr>
          <w:p w14:paraId="3A0DB25B" w14:textId="3605706E" w:rsidR="0030679F" w:rsidRDefault="0030679F" w:rsidP="00D007DD">
            <w:pPr>
              <w:pStyle w:val="TableText"/>
            </w:pPr>
            <w:r>
              <w:t>III.iii.5.J.1.f</w:t>
            </w:r>
          </w:p>
        </w:tc>
      </w:tr>
      <w:tr w:rsidR="00D7583A" w14:paraId="0C824D79" w14:textId="77777777" w:rsidTr="006625D1">
        <w:trPr>
          <w:trHeight w:val="180"/>
        </w:trPr>
        <w:tc>
          <w:tcPr>
            <w:tcW w:w="3606" w:type="pct"/>
            <w:shd w:val="clear" w:color="auto" w:fill="auto"/>
          </w:tcPr>
          <w:p w14:paraId="7DD4E28A" w14:textId="63D0E023" w:rsidR="00D7583A" w:rsidRPr="00E248D2" w:rsidRDefault="00D7583A" w:rsidP="005869C8">
            <w:r>
              <w:t xml:space="preserve">To redefine that proof of continued dependency is required </w:t>
            </w:r>
            <w:r w:rsidR="005869C8">
              <w:t>if the statement of dependency</w:t>
            </w:r>
            <w:r>
              <w:t xml:space="preserve"> is over a year</w:t>
            </w:r>
            <w:bookmarkStart w:id="0" w:name="_GoBack"/>
            <w:bookmarkEnd w:id="0"/>
            <w:r w:rsidR="005869C8">
              <w:t xml:space="preserve"> old</w:t>
            </w:r>
            <w:r>
              <w:t>.</w:t>
            </w:r>
          </w:p>
        </w:tc>
        <w:tc>
          <w:tcPr>
            <w:tcW w:w="1394" w:type="pct"/>
            <w:shd w:val="clear" w:color="auto" w:fill="auto"/>
          </w:tcPr>
          <w:p w14:paraId="6B03D153" w14:textId="2F27444E" w:rsidR="00D7583A" w:rsidRDefault="00D7583A" w:rsidP="00D007DD">
            <w:pPr>
              <w:pStyle w:val="TableText"/>
            </w:pPr>
            <w:r>
              <w:t>III.iii.5.J.5.a</w:t>
            </w:r>
          </w:p>
        </w:tc>
      </w:tr>
      <w:tr w:rsidR="00D7583A" w14:paraId="4F66BC75" w14:textId="77777777" w:rsidTr="006625D1">
        <w:trPr>
          <w:trHeight w:val="180"/>
        </w:trPr>
        <w:tc>
          <w:tcPr>
            <w:tcW w:w="3606" w:type="pct"/>
            <w:shd w:val="clear" w:color="auto" w:fill="auto"/>
          </w:tcPr>
          <w:p w14:paraId="56BD2548" w14:textId="626DAABA" w:rsidR="00D7583A" w:rsidRPr="00F82572" w:rsidRDefault="00D7583A" w:rsidP="00E55C46">
            <w:r>
              <w:t xml:space="preserve">To update the procedures for obtaining proof of continued dependency to include information on the use of tracking end products (EPs) and </w:t>
            </w:r>
            <w:r w:rsidR="00CA3F29">
              <w:t>establishing</w:t>
            </w:r>
            <w:r>
              <w:t xml:space="preserve"> a 30 day control time for return of the </w:t>
            </w:r>
            <w:r w:rsidRPr="00E55C46">
              <w:rPr>
                <w:i/>
              </w:rPr>
              <w:t>VA Form 21P-509</w:t>
            </w:r>
            <w:r w:rsidR="00E55C46">
              <w:t xml:space="preserve">, </w:t>
            </w:r>
            <w:r w:rsidR="001D39EF" w:rsidRPr="0035239F">
              <w:rPr>
                <w:i/>
              </w:rPr>
              <w:t>Statement of Dependency of Parent(s)</w:t>
            </w:r>
            <w:r>
              <w:t>.</w:t>
            </w:r>
          </w:p>
        </w:tc>
        <w:tc>
          <w:tcPr>
            <w:tcW w:w="1394" w:type="pct"/>
            <w:shd w:val="clear" w:color="auto" w:fill="auto"/>
          </w:tcPr>
          <w:p w14:paraId="314C18F8" w14:textId="5590A0E2" w:rsidR="00D7583A" w:rsidRDefault="00D7583A" w:rsidP="00CC462C">
            <w:pPr>
              <w:pStyle w:val="TableText"/>
            </w:pPr>
            <w:r>
              <w:t>III.iii.5.J.5.b</w:t>
            </w:r>
          </w:p>
        </w:tc>
      </w:tr>
      <w:tr w:rsidR="00D7583A" w14:paraId="0BB8AFAE" w14:textId="77777777" w:rsidTr="006625D1">
        <w:trPr>
          <w:trHeight w:val="180"/>
        </w:trPr>
        <w:tc>
          <w:tcPr>
            <w:tcW w:w="3606" w:type="pct"/>
            <w:shd w:val="clear" w:color="auto" w:fill="auto"/>
          </w:tcPr>
          <w:p w14:paraId="2878D864" w14:textId="77777777" w:rsidR="00D7583A" w:rsidRDefault="00D7583A" w:rsidP="00D7583A">
            <w:pPr>
              <w:pStyle w:val="ListParagraph"/>
              <w:numPr>
                <w:ilvl w:val="0"/>
                <w:numId w:val="23"/>
              </w:numPr>
              <w:ind w:left="158" w:hanging="187"/>
            </w:pPr>
            <w:r>
              <w:t>To add that diary reason code 22 is titled “</w:t>
            </w:r>
            <w:r w:rsidRPr="00E55C46">
              <w:rPr>
                <w:i/>
              </w:rPr>
              <w:t>Verify Income or Dependency</w:t>
            </w:r>
            <w:r>
              <w:t xml:space="preserve">.” </w:t>
            </w:r>
          </w:p>
          <w:p w14:paraId="4C820EA3" w14:textId="70407597" w:rsidR="00D7583A" w:rsidRDefault="00D7583A" w:rsidP="00E55C46">
            <w:pPr>
              <w:pStyle w:val="ListParagraph"/>
              <w:numPr>
                <w:ilvl w:val="0"/>
                <w:numId w:val="24"/>
              </w:numPr>
              <w:ind w:left="158" w:hanging="187"/>
            </w:pPr>
            <w:r>
              <w:t xml:space="preserve">To add a reference to see the </w:t>
            </w:r>
            <w:r w:rsidRPr="00E55C46">
              <w:rPr>
                <w:i/>
              </w:rPr>
              <w:t>Share User Guide</w:t>
            </w:r>
            <w:r>
              <w:t xml:space="preserve"> to obtain additional information </w:t>
            </w:r>
            <w:r w:rsidR="00CA3F29">
              <w:t>for establishing</w:t>
            </w:r>
            <w:r>
              <w:t xml:space="preserve"> a diary.</w:t>
            </w:r>
          </w:p>
        </w:tc>
        <w:tc>
          <w:tcPr>
            <w:tcW w:w="1394" w:type="pct"/>
            <w:shd w:val="clear" w:color="auto" w:fill="auto"/>
          </w:tcPr>
          <w:p w14:paraId="347871F6" w14:textId="3B988171" w:rsidR="00D7583A" w:rsidRDefault="00D7583A" w:rsidP="00CC462C">
            <w:pPr>
              <w:pStyle w:val="TableText"/>
            </w:pPr>
            <w:r>
              <w:t>III.iii.5.J.6.b</w:t>
            </w:r>
          </w:p>
        </w:tc>
      </w:tr>
      <w:tr w:rsidR="00D7583A" w14:paraId="464336E1" w14:textId="77777777" w:rsidTr="006625D1">
        <w:trPr>
          <w:trHeight w:val="180"/>
        </w:trPr>
        <w:tc>
          <w:tcPr>
            <w:tcW w:w="3606" w:type="pct"/>
            <w:shd w:val="clear" w:color="auto" w:fill="auto"/>
          </w:tcPr>
          <w:p w14:paraId="4E2EDEED" w14:textId="641641C7" w:rsidR="00D7583A" w:rsidRDefault="00D7583A" w:rsidP="00F468A5">
            <w:r>
              <w:t>To change the suspense period for receipt of evidence from 60 days to 30 days</w:t>
            </w:r>
            <w:r w:rsidR="00F468A5">
              <w:t xml:space="preserve"> based on guidance in III.iii.1.B.2.B specifying a claimant has 30 days to submit evidence</w:t>
            </w:r>
            <w:r>
              <w:t>.</w:t>
            </w:r>
          </w:p>
        </w:tc>
        <w:tc>
          <w:tcPr>
            <w:tcW w:w="1394" w:type="pct"/>
            <w:shd w:val="clear" w:color="auto" w:fill="auto"/>
          </w:tcPr>
          <w:p w14:paraId="772AF699" w14:textId="6DC56FB5" w:rsidR="00D7583A" w:rsidRDefault="00D7583A" w:rsidP="00CC462C">
            <w:pPr>
              <w:pStyle w:val="TableText"/>
            </w:pPr>
            <w:r>
              <w:t>III.iii.5.J.6.d</w:t>
            </w:r>
          </w:p>
        </w:tc>
      </w:tr>
      <w:tr w:rsidR="00D7583A" w14:paraId="717AB80B" w14:textId="77777777" w:rsidTr="006625D1">
        <w:trPr>
          <w:trHeight w:val="180"/>
        </w:trPr>
        <w:tc>
          <w:tcPr>
            <w:tcW w:w="3606" w:type="pct"/>
            <w:shd w:val="clear" w:color="auto" w:fill="auto"/>
          </w:tcPr>
          <w:p w14:paraId="1ABD3DC8" w14:textId="68F7DEA5" w:rsidR="006625D1" w:rsidRDefault="006625D1" w:rsidP="006625D1">
            <w:pPr>
              <w:pStyle w:val="ListParagraph"/>
              <w:numPr>
                <w:ilvl w:val="0"/>
                <w:numId w:val="26"/>
              </w:numPr>
              <w:ind w:left="158" w:hanging="187"/>
            </w:pPr>
            <w:r>
              <w:t>To remove outdated instructions about reason codes.</w:t>
            </w:r>
          </w:p>
          <w:p w14:paraId="7496B6F4" w14:textId="0AAFF100" w:rsidR="00D7583A" w:rsidRDefault="00D7583A" w:rsidP="006625D1">
            <w:pPr>
              <w:pStyle w:val="ListParagraph"/>
              <w:numPr>
                <w:ilvl w:val="0"/>
                <w:numId w:val="26"/>
              </w:numPr>
              <w:ind w:left="158" w:hanging="187"/>
            </w:pPr>
            <w:r>
              <w:t xml:space="preserve">To add a reference to see the </w:t>
            </w:r>
            <w:r w:rsidRPr="006625D1">
              <w:rPr>
                <w:i/>
              </w:rPr>
              <w:t>VETSNET Awards User Guide</w:t>
            </w:r>
            <w:r>
              <w:t xml:space="preserve">  and </w:t>
            </w:r>
            <w:r w:rsidRPr="006625D1">
              <w:rPr>
                <w:i/>
              </w:rPr>
              <w:t>Veteran Benefits Management System (VBMS)-Awards User Guide</w:t>
            </w:r>
            <w:r>
              <w:t xml:space="preserve"> to obtain additional information on reducing or terminating </w:t>
            </w:r>
            <w:r>
              <w:lastRenderedPageBreak/>
              <w:t>an award.</w:t>
            </w:r>
          </w:p>
        </w:tc>
        <w:tc>
          <w:tcPr>
            <w:tcW w:w="1394" w:type="pct"/>
            <w:shd w:val="clear" w:color="auto" w:fill="auto"/>
          </w:tcPr>
          <w:p w14:paraId="54F5B702" w14:textId="2E5C34F3" w:rsidR="00D7583A" w:rsidRDefault="00D7583A" w:rsidP="00CC462C">
            <w:pPr>
              <w:pStyle w:val="TableText"/>
            </w:pPr>
            <w:r>
              <w:lastRenderedPageBreak/>
              <w:t>III.iii.5.J.7.c</w:t>
            </w:r>
          </w:p>
        </w:tc>
      </w:tr>
      <w:tr w:rsidR="00F468A5" w14:paraId="478389BB" w14:textId="77777777" w:rsidTr="006625D1">
        <w:trPr>
          <w:trHeight w:val="180"/>
        </w:trPr>
        <w:tc>
          <w:tcPr>
            <w:tcW w:w="3606" w:type="pct"/>
            <w:shd w:val="clear" w:color="auto" w:fill="auto"/>
          </w:tcPr>
          <w:p w14:paraId="7A61DD4B" w14:textId="222CAFF6" w:rsidR="00F468A5" w:rsidRDefault="00F468A5" w:rsidP="00F468A5">
            <w:r>
              <w:lastRenderedPageBreak/>
              <w:t>To reformat the procedures contained within this block to make them easier to follow and understand.</w:t>
            </w:r>
          </w:p>
        </w:tc>
        <w:tc>
          <w:tcPr>
            <w:tcW w:w="1394" w:type="pct"/>
            <w:shd w:val="clear" w:color="auto" w:fill="auto"/>
          </w:tcPr>
          <w:p w14:paraId="177390B7" w14:textId="71422584" w:rsidR="00F468A5" w:rsidRDefault="00F468A5" w:rsidP="00CC462C">
            <w:pPr>
              <w:pStyle w:val="TableText"/>
            </w:pPr>
            <w:r>
              <w:t>III.iii.5.J.7.d</w:t>
            </w:r>
          </w:p>
        </w:tc>
      </w:tr>
    </w:tbl>
    <w:p w14:paraId="416A0E23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50802F0" w14:textId="77777777" w:rsidTr="00237C22">
        <w:tc>
          <w:tcPr>
            <w:tcW w:w="1728" w:type="dxa"/>
          </w:tcPr>
          <w:p w14:paraId="1CAD3D3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D1335E9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F657C1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2391263" w14:textId="77777777" w:rsidTr="00237C22">
        <w:tc>
          <w:tcPr>
            <w:tcW w:w="1728" w:type="dxa"/>
          </w:tcPr>
          <w:p w14:paraId="335756F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8AF9021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28335FC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2C52F60" w14:textId="77777777" w:rsidTr="00237C22">
        <w:tc>
          <w:tcPr>
            <w:tcW w:w="1728" w:type="dxa"/>
          </w:tcPr>
          <w:p w14:paraId="1EBACC1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F34ED30" w14:textId="77777777" w:rsidR="00504F80" w:rsidRPr="00B4163A" w:rsidRDefault="00504F80" w:rsidP="00237C22">
            <w:pPr>
              <w:pStyle w:val="BlockText"/>
            </w:pPr>
          </w:p>
          <w:p w14:paraId="2C7C5249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86D7A22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AF34C5B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1B75A6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47E8F2B" w14:textId="77777777" w:rsidTr="00237C22">
        <w:tc>
          <w:tcPr>
            <w:tcW w:w="1728" w:type="dxa"/>
          </w:tcPr>
          <w:p w14:paraId="1214FEA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A7A64EC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64751DF" w14:textId="0C9C388A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  <w:r w:rsidR="000F3467">
        <w:fldChar w:fldCharType="begin">
          <w:fldData xml:space="preserve">RABvAGMAVABlAG0AcAAxAFYAYQByAFQAcgBhAGQAaQB0AGkAbwBuAGEAbAA=
</w:fldData>
        </w:fldChar>
      </w:r>
      <w:r w:rsidR="000F3467">
        <w:instrText xml:space="preserve"> ADDIN  \* MERGEFORMAT </w:instrText>
      </w:r>
      <w:r w:rsidR="000F3467">
        <w:fldChar w:fldCharType="end"/>
      </w:r>
      <w:r w:rsidR="000F3467">
        <w:fldChar w:fldCharType="begin">
          <w:fldData xml:space="preserve">RgBvAG4AdABTAGUAdABpAG0AaQBzAHQAeQBsAGUAcwAuAHgAbQBsAA==
</w:fldData>
        </w:fldChar>
      </w:r>
      <w:r w:rsidR="000F3467">
        <w:instrText xml:space="preserve"> ADDIN  \* MERGEFORMAT </w:instrText>
      </w:r>
      <w:r w:rsidR="000F3467">
        <w:fldChar w:fldCharType="end"/>
      </w:r>
    </w:p>
    <w:sectPr w:rsidR="00504F80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EAF47" w14:textId="77777777" w:rsidR="00E55C46" w:rsidRDefault="00E55C46" w:rsidP="00C765C7">
      <w:r>
        <w:separator/>
      </w:r>
    </w:p>
  </w:endnote>
  <w:endnote w:type="continuationSeparator" w:id="0">
    <w:p w14:paraId="434B3C71" w14:textId="77777777" w:rsidR="00E55C46" w:rsidRDefault="00E55C46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8F7D4" w14:textId="77777777" w:rsidR="00E55C46" w:rsidRDefault="00E55C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84193" w14:textId="77777777" w:rsidR="00E55C46" w:rsidRDefault="00E55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0C440" w14:textId="77777777" w:rsidR="00E55C46" w:rsidRDefault="00E55C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07D">
      <w:rPr>
        <w:rStyle w:val="PageNumber"/>
        <w:noProof/>
      </w:rPr>
      <w:t>i</w:t>
    </w:r>
    <w:r>
      <w:rPr>
        <w:rStyle w:val="PageNumber"/>
      </w:rPr>
      <w:fldChar w:fldCharType="end"/>
    </w:r>
  </w:p>
  <w:p w14:paraId="45E59342" w14:textId="77777777" w:rsidR="00E55C46" w:rsidRDefault="00E55C46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703BF" w14:textId="77777777" w:rsidR="00E55C46" w:rsidRDefault="00E55C46" w:rsidP="00C765C7">
      <w:r>
        <w:separator/>
      </w:r>
    </w:p>
  </w:footnote>
  <w:footnote w:type="continuationSeparator" w:id="0">
    <w:p w14:paraId="0A1AC426" w14:textId="77777777" w:rsidR="00E55C46" w:rsidRDefault="00E55C46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D3FCD"/>
    <w:multiLevelType w:val="hybridMultilevel"/>
    <w:tmpl w:val="BEE62A0A"/>
    <w:lvl w:ilvl="0" w:tplc="0D58690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6DB9"/>
    <w:multiLevelType w:val="hybridMultilevel"/>
    <w:tmpl w:val="4B765AE6"/>
    <w:lvl w:ilvl="0" w:tplc="C2C0F7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00B6A"/>
    <w:multiLevelType w:val="hybridMultilevel"/>
    <w:tmpl w:val="225EC35C"/>
    <w:lvl w:ilvl="0" w:tplc="D360AF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61910"/>
    <w:multiLevelType w:val="hybridMultilevel"/>
    <w:tmpl w:val="6ADC0820"/>
    <w:lvl w:ilvl="0" w:tplc="5D9238B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2143C"/>
    <w:multiLevelType w:val="hybridMultilevel"/>
    <w:tmpl w:val="F87AE744"/>
    <w:lvl w:ilvl="0" w:tplc="E4D8E2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D0E88"/>
    <w:multiLevelType w:val="hybridMultilevel"/>
    <w:tmpl w:val="770A211E"/>
    <w:lvl w:ilvl="0" w:tplc="059225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D754F"/>
    <w:multiLevelType w:val="hybridMultilevel"/>
    <w:tmpl w:val="6FDA914A"/>
    <w:lvl w:ilvl="0" w:tplc="6894605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B8300C"/>
    <w:multiLevelType w:val="hybridMultilevel"/>
    <w:tmpl w:val="CF6C17FC"/>
    <w:lvl w:ilvl="0" w:tplc="059225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7213A"/>
    <w:multiLevelType w:val="hybridMultilevel"/>
    <w:tmpl w:val="BD027D98"/>
    <w:lvl w:ilvl="0" w:tplc="6C289B8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34D4B"/>
    <w:multiLevelType w:val="hybridMultilevel"/>
    <w:tmpl w:val="E00AA516"/>
    <w:lvl w:ilvl="0" w:tplc="1722D69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22D4C"/>
    <w:multiLevelType w:val="hybridMultilevel"/>
    <w:tmpl w:val="EDCAFBC8"/>
    <w:lvl w:ilvl="0" w:tplc="6C289B8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EEA309F"/>
    <w:multiLevelType w:val="hybridMultilevel"/>
    <w:tmpl w:val="F5A8CCB4"/>
    <w:lvl w:ilvl="0" w:tplc="D360AF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63530"/>
    <w:multiLevelType w:val="hybridMultilevel"/>
    <w:tmpl w:val="4DBA3BD8"/>
    <w:lvl w:ilvl="0" w:tplc="0D58690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0">
    <w:nsid w:val="6A9765CA"/>
    <w:multiLevelType w:val="hybridMultilevel"/>
    <w:tmpl w:val="6C964FBA"/>
    <w:lvl w:ilvl="0" w:tplc="C2C0F7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EE91145"/>
    <w:multiLevelType w:val="hybridMultilevel"/>
    <w:tmpl w:val="64903EDE"/>
    <w:lvl w:ilvl="0" w:tplc="D0DC16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60D46"/>
    <w:multiLevelType w:val="hybridMultilevel"/>
    <w:tmpl w:val="B12A07EA"/>
    <w:lvl w:ilvl="0" w:tplc="094CF63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0"/>
  </w:num>
  <w:num w:numId="4">
    <w:abstractNumId w:val="21"/>
  </w:num>
  <w:num w:numId="5">
    <w:abstractNumId w:val="17"/>
  </w:num>
  <w:num w:numId="6">
    <w:abstractNumId w:val="16"/>
  </w:num>
  <w:num w:numId="7">
    <w:abstractNumId w:val="22"/>
  </w:num>
  <w:num w:numId="8">
    <w:abstractNumId w:val="13"/>
  </w:num>
  <w:num w:numId="9">
    <w:abstractNumId w:val="8"/>
  </w:num>
  <w:num w:numId="10">
    <w:abstractNumId w:val="19"/>
  </w:num>
  <w:num w:numId="11">
    <w:abstractNumId w:val="6"/>
  </w:num>
  <w:num w:numId="12">
    <w:abstractNumId w:val="9"/>
  </w:num>
  <w:num w:numId="13">
    <w:abstractNumId w:val="4"/>
  </w:num>
  <w:num w:numId="14">
    <w:abstractNumId w:val="2"/>
  </w:num>
  <w:num w:numId="15">
    <w:abstractNumId w:val="20"/>
  </w:num>
  <w:num w:numId="16">
    <w:abstractNumId w:val="25"/>
  </w:num>
  <w:num w:numId="17">
    <w:abstractNumId w:val="7"/>
  </w:num>
  <w:num w:numId="18">
    <w:abstractNumId w:val="11"/>
  </w:num>
  <w:num w:numId="19">
    <w:abstractNumId w:val="15"/>
  </w:num>
  <w:num w:numId="20">
    <w:abstractNumId w:val="1"/>
  </w:num>
  <w:num w:numId="21">
    <w:abstractNumId w:val="12"/>
  </w:num>
  <w:num w:numId="22">
    <w:abstractNumId w:val="10"/>
  </w:num>
  <w:num w:numId="23">
    <w:abstractNumId w:val="5"/>
  </w:num>
  <w:num w:numId="24">
    <w:abstractNumId w:val="3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02DE8"/>
    <w:rsid w:val="00014A89"/>
    <w:rsid w:val="00023A35"/>
    <w:rsid w:val="000252C6"/>
    <w:rsid w:val="000256FB"/>
    <w:rsid w:val="00037C9D"/>
    <w:rsid w:val="00045D68"/>
    <w:rsid w:val="00076172"/>
    <w:rsid w:val="00093228"/>
    <w:rsid w:val="000A7776"/>
    <w:rsid w:val="000B28AE"/>
    <w:rsid w:val="000C281C"/>
    <w:rsid w:val="000C5BEA"/>
    <w:rsid w:val="000E320F"/>
    <w:rsid w:val="000F3467"/>
    <w:rsid w:val="00100433"/>
    <w:rsid w:val="0010215F"/>
    <w:rsid w:val="00106EEF"/>
    <w:rsid w:val="00112647"/>
    <w:rsid w:val="00114CB4"/>
    <w:rsid w:val="00120103"/>
    <w:rsid w:val="00123973"/>
    <w:rsid w:val="001253ED"/>
    <w:rsid w:val="001261CB"/>
    <w:rsid w:val="00136619"/>
    <w:rsid w:val="00137A98"/>
    <w:rsid w:val="001525D4"/>
    <w:rsid w:val="001745D6"/>
    <w:rsid w:val="00186D46"/>
    <w:rsid w:val="001C3AE3"/>
    <w:rsid w:val="001C3EB5"/>
    <w:rsid w:val="001D133D"/>
    <w:rsid w:val="001D39EF"/>
    <w:rsid w:val="001D6E9C"/>
    <w:rsid w:val="0020245E"/>
    <w:rsid w:val="002041BE"/>
    <w:rsid w:val="00205C50"/>
    <w:rsid w:val="002138B5"/>
    <w:rsid w:val="00215177"/>
    <w:rsid w:val="002220F1"/>
    <w:rsid w:val="00237C22"/>
    <w:rsid w:val="00240624"/>
    <w:rsid w:val="00264204"/>
    <w:rsid w:val="0026561D"/>
    <w:rsid w:val="00271962"/>
    <w:rsid w:val="0027298D"/>
    <w:rsid w:val="002A1D3E"/>
    <w:rsid w:val="002B7A7E"/>
    <w:rsid w:val="002C7CA0"/>
    <w:rsid w:val="002F5B21"/>
    <w:rsid w:val="002F7397"/>
    <w:rsid w:val="00302E1F"/>
    <w:rsid w:val="0030679F"/>
    <w:rsid w:val="003242B7"/>
    <w:rsid w:val="00324D8E"/>
    <w:rsid w:val="00332B80"/>
    <w:rsid w:val="00341981"/>
    <w:rsid w:val="0035239F"/>
    <w:rsid w:val="00366D36"/>
    <w:rsid w:val="00375416"/>
    <w:rsid w:val="00386999"/>
    <w:rsid w:val="00397790"/>
    <w:rsid w:val="003A75C8"/>
    <w:rsid w:val="003B2927"/>
    <w:rsid w:val="003D47AF"/>
    <w:rsid w:val="003D5000"/>
    <w:rsid w:val="003D7BAA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3F14"/>
    <w:rsid w:val="00455EF7"/>
    <w:rsid w:val="004562CC"/>
    <w:rsid w:val="00471ECA"/>
    <w:rsid w:val="00482FA3"/>
    <w:rsid w:val="00484AEA"/>
    <w:rsid w:val="0048559D"/>
    <w:rsid w:val="00494175"/>
    <w:rsid w:val="004A0832"/>
    <w:rsid w:val="004D04F7"/>
    <w:rsid w:val="004E4F1C"/>
    <w:rsid w:val="004F375E"/>
    <w:rsid w:val="00504F80"/>
    <w:rsid w:val="00506485"/>
    <w:rsid w:val="00513DA7"/>
    <w:rsid w:val="00516C82"/>
    <w:rsid w:val="00521E72"/>
    <w:rsid w:val="005238CB"/>
    <w:rsid w:val="00523941"/>
    <w:rsid w:val="00526F0E"/>
    <w:rsid w:val="0053002D"/>
    <w:rsid w:val="005306A7"/>
    <w:rsid w:val="005869C8"/>
    <w:rsid w:val="00587026"/>
    <w:rsid w:val="00594258"/>
    <w:rsid w:val="0059636F"/>
    <w:rsid w:val="00597185"/>
    <w:rsid w:val="005E4363"/>
    <w:rsid w:val="005E7148"/>
    <w:rsid w:val="005E7314"/>
    <w:rsid w:val="005F3A75"/>
    <w:rsid w:val="00600DC7"/>
    <w:rsid w:val="00604619"/>
    <w:rsid w:val="0062068D"/>
    <w:rsid w:val="00622A4D"/>
    <w:rsid w:val="006317AA"/>
    <w:rsid w:val="006473C3"/>
    <w:rsid w:val="006625D1"/>
    <w:rsid w:val="006708D7"/>
    <w:rsid w:val="006837E0"/>
    <w:rsid w:val="00686E60"/>
    <w:rsid w:val="00697480"/>
    <w:rsid w:val="006A6C9D"/>
    <w:rsid w:val="006B7262"/>
    <w:rsid w:val="006C3E5F"/>
    <w:rsid w:val="006C48FF"/>
    <w:rsid w:val="006D10E5"/>
    <w:rsid w:val="006D52FE"/>
    <w:rsid w:val="006E6044"/>
    <w:rsid w:val="006F6D37"/>
    <w:rsid w:val="006F7859"/>
    <w:rsid w:val="00724248"/>
    <w:rsid w:val="00732186"/>
    <w:rsid w:val="00737049"/>
    <w:rsid w:val="007839D3"/>
    <w:rsid w:val="007A0C5F"/>
    <w:rsid w:val="007A7896"/>
    <w:rsid w:val="007C60CD"/>
    <w:rsid w:val="007D0CB1"/>
    <w:rsid w:val="007D5B97"/>
    <w:rsid w:val="007E5515"/>
    <w:rsid w:val="007F460D"/>
    <w:rsid w:val="0080590C"/>
    <w:rsid w:val="008144E7"/>
    <w:rsid w:val="00820F9F"/>
    <w:rsid w:val="00822A16"/>
    <w:rsid w:val="008579B3"/>
    <w:rsid w:val="00860E17"/>
    <w:rsid w:val="0086475B"/>
    <w:rsid w:val="00875AFA"/>
    <w:rsid w:val="0088609E"/>
    <w:rsid w:val="00891FE5"/>
    <w:rsid w:val="008B4CB5"/>
    <w:rsid w:val="008C723F"/>
    <w:rsid w:val="008D12C3"/>
    <w:rsid w:val="008D458B"/>
    <w:rsid w:val="008D6CD6"/>
    <w:rsid w:val="008E22CF"/>
    <w:rsid w:val="008E5824"/>
    <w:rsid w:val="008E589A"/>
    <w:rsid w:val="008F1138"/>
    <w:rsid w:val="008F14EA"/>
    <w:rsid w:val="008F1D5B"/>
    <w:rsid w:val="00916AE6"/>
    <w:rsid w:val="00933BDB"/>
    <w:rsid w:val="0094271F"/>
    <w:rsid w:val="00945950"/>
    <w:rsid w:val="00954512"/>
    <w:rsid w:val="00961936"/>
    <w:rsid w:val="009769CD"/>
    <w:rsid w:val="00985CA3"/>
    <w:rsid w:val="00997D98"/>
    <w:rsid w:val="009A3726"/>
    <w:rsid w:val="009C22C8"/>
    <w:rsid w:val="009C6B2E"/>
    <w:rsid w:val="009E6E1A"/>
    <w:rsid w:val="009F02E1"/>
    <w:rsid w:val="009F6221"/>
    <w:rsid w:val="00A203B6"/>
    <w:rsid w:val="00A2703B"/>
    <w:rsid w:val="00A315CB"/>
    <w:rsid w:val="00A3579D"/>
    <w:rsid w:val="00A52E66"/>
    <w:rsid w:val="00A55356"/>
    <w:rsid w:val="00A557BB"/>
    <w:rsid w:val="00A73312"/>
    <w:rsid w:val="00A827DC"/>
    <w:rsid w:val="00A8520D"/>
    <w:rsid w:val="00A949FD"/>
    <w:rsid w:val="00AB157B"/>
    <w:rsid w:val="00AC11FE"/>
    <w:rsid w:val="00AC2993"/>
    <w:rsid w:val="00AD0EDC"/>
    <w:rsid w:val="00AD424F"/>
    <w:rsid w:val="00AE377E"/>
    <w:rsid w:val="00AF2CD6"/>
    <w:rsid w:val="00B0548B"/>
    <w:rsid w:val="00B2495E"/>
    <w:rsid w:val="00B3007D"/>
    <w:rsid w:val="00B30D2F"/>
    <w:rsid w:val="00B50AD7"/>
    <w:rsid w:val="00B64737"/>
    <w:rsid w:val="00B64F2F"/>
    <w:rsid w:val="00B6729A"/>
    <w:rsid w:val="00B83FCE"/>
    <w:rsid w:val="00B93A3C"/>
    <w:rsid w:val="00B96287"/>
    <w:rsid w:val="00B973C8"/>
    <w:rsid w:val="00BA53CF"/>
    <w:rsid w:val="00BB3345"/>
    <w:rsid w:val="00BC0A9C"/>
    <w:rsid w:val="00BD05EC"/>
    <w:rsid w:val="00BF7FE3"/>
    <w:rsid w:val="00C0404B"/>
    <w:rsid w:val="00C06E4F"/>
    <w:rsid w:val="00C24D50"/>
    <w:rsid w:val="00C273AD"/>
    <w:rsid w:val="00C765C7"/>
    <w:rsid w:val="00C94459"/>
    <w:rsid w:val="00CA3F29"/>
    <w:rsid w:val="00CA7189"/>
    <w:rsid w:val="00CB6A1B"/>
    <w:rsid w:val="00CC3F0D"/>
    <w:rsid w:val="00CC462C"/>
    <w:rsid w:val="00CD2D08"/>
    <w:rsid w:val="00CE6DD1"/>
    <w:rsid w:val="00D007DD"/>
    <w:rsid w:val="00D141FA"/>
    <w:rsid w:val="00D1636C"/>
    <w:rsid w:val="00D33A6E"/>
    <w:rsid w:val="00D36508"/>
    <w:rsid w:val="00D50473"/>
    <w:rsid w:val="00D57B91"/>
    <w:rsid w:val="00D61497"/>
    <w:rsid w:val="00D65C58"/>
    <w:rsid w:val="00D7583A"/>
    <w:rsid w:val="00D77146"/>
    <w:rsid w:val="00D80E1F"/>
    <w:rsid w:val="00D823AF"/>
    <w:rsid w:val="00D87741"/>
    <w:rsid w:val="00D9207B"/>
    <w:rsid w:val="00DA11C2"/>
    <w:rsid w:val="00DB0709"/>
    <w:rsid w:val="00DB074F"/>
    <w:rsid w:val="00DB2902"/>
    <w:rsid w:val="00DB743E"/>
    <w:rsid w:val="00DC6659"/>
    <w:rsid w:val="00DE0E35"/>
    <w:rsid w:val="00DF1016"/>
    <w:rsid w:val="00DF44AC"/>
    <w:rsid w:val="00DF4A79"/>
    <w:rsid w:val="00E248D2"/>
    <w:rsid w:val="00E2529E"/>
    <w:rsid w:val="00E36906"/>
    <w:rsid w:val="00E40375"/>
    <w:rsid w:val="00E4210B"/>
    <w:rsid w:val="00E46AEC"/>
    <w:rsid w:val="00E55C46"/>
    <w:rsid w:val="00E648E9"/>
    <w:rsid w:val="00E65E08"/>
    <w:rsid w:val="00E77596"/>
    <w:rsid w:val="00E80CBD"/>
    <w:rsid w:val="00E964FD"/>
    <w:rsid w:val="00EA274E"/>
    <w:rsid w:val="00ED4D5E"/>
    <w:rsid w:val="00ED71C8"/>
    <w:rsid w:val="00EE34B4"/>
    <w:rsid w:val="00F006B2"/>
    <w:rsid w:val="00F05EEC"/>
    <w:rsid w:val="00F1263E"/>
    <w:rsid w:val="00F12641"/>
    <w:rsid w:val="00F43DFA"/>
    <w:rsid w:val="00F468A5"/>
    <w:rsid w:val="00F6767B"/>
    <w:rsid w:val="00F82572"/>
    <w:rsid w:val="00F87670"/>
    <w:rsid w:val="00F87F72"/>
    <w:rsid w:val="00F90609"/>
    <w:rsid w:val="00F97BD5"/>
    <w:rsid w:val="00FB5A86"/>
    <w:rsid w:val="00FB6AD1"/>
    <w:rsid w:val="00FC1C46"/>
    <w:rsid w:val="00FC7E9E"/>
    <w:rsid w:val="00FF26A6"/>
    <w:rsid w:val="00FF6293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41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1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1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b438dcf7-3998-4283-b7fc-0ec6fa8e430f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9CEC621-09F0-4D3F-80C4-D7D40E85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5295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29</cp:revision>
  <dcterms:created xsi:type="dcterms:W3CDTF">2015-05-22T22:18:00Z</dcterms:created>
  <dcterms:modified xsi:type="dcterms:W3CDTF">2015-07-11T13:56:00Z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