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2F369AD0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57C64ADF" w14:textId="4895336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</w:t>
      </w:r>
      <w:r w:rsidR="00590FA7">
        <w:rPr>
          <w:b/>
          <w:bCs/>
          <w:sz w:val="20"/>
        </w:rPr>
        <w:t>July 20,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4AFE755D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A" w14:textId="2E572F0F" w:rsidR="00504F80" w:rsidRDefault="00504F80" w:rsidP="00332A97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57C64AEC" w14:textId="74C6220B" w:rsidR="00504F80" w:rsidRDefault="00504F80" w:rsidP="00332A97">
            <w:pPr>
              <w:pStyle w:val="BulletText1"/>
            </w:pPr>
            <w:r>
              <w:t>update incorrect or obsolete references</w:t>
            </w:r>
          </w:p>
          <w:p w14:paraId="43F9FB8B" w14:textId="77777777" w:rsidR="00332A97" w:rsidRDefault="00332A97" w:rsidP="00332A97">
            <w:pPr>
              <w:pStyle w:val="BulletText1"/>
            </w:pPr>
            <w:r w:rsidRPr="00E67135">
              <w:t>remove references to specific claims-processing systems, where doing so does not affect the clarity of the instructions or information provided</w:t>
            </w:r>
          </w:p>
          <w:p w14:paraId="26D69614" w14:textId="267ADFB5" w:rsidR="00271962" w:rsidRDefault="00F87F72" w:rsidP="00332A97">
            <w:pPr>
              <w:pStyle w:val="BulletText1"/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7C64AF1" w14:textId="2E1F9B91" w:rsidR="003E2CA2" w:rsidRDefault="003E2CA2" w:rsidP="00332A97">
            <w:pPr>
              <w:pStyle w:val="BulletText1"/>
            </w:pPr>
            <w:r>
              <w:t>reassign alphabetical designations to individual blocks, where necessary, to account for new and/or deleted blocks within a topic</w:t>
            </w:r>
          </w:p>
          <w:p w14:paraId="57C64AF3" w14:textId="77777777" w:rsidR="00504F80" w:rsidRDefault="00504F80" w:rsidP="00332A97">
            <w:pPr>
              <w:pStyle w:val="BulletText1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332A97">
            <w:pPr>
              <w:pStyle w:val="BulletText1"/>
            </w:pPr>
            <w:r>
              <w:t>bring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070"/>
      </w:tblGrid>
      <w:tr w:rsidR="002A1D3E" w14:paraId="57C64AFA" w14:textId="77777777" w:rsidTr="00332A97">
        <w:trPr>
          <w:trHeight w:val="180"/>
        </w:trPr>
        <w:tc>
          <w:tcPr>
            <w:tcW w:w="3894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106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332A97">
        <w:trPr>
          <w:trHeight w:val="180"/>
        </w:trPr>
        <w:tc>
          <w:tcPr>
            <w:tcW w:w="3894" w:type="pct"/>
            <w:shd w:val="clear" w:color="auto" w:fill="auto"/>
          </w:tcPr>
          <w:p w14:paraId="57C64AFB" w14:textId="0BAA2698" w:rsidR="002A1D3E" w:rsidRPr="00C24D50" w:rsidRDefault="00332A97" w:rsidP="00332A97">
            <w:pPr>
              <w:pStyle w:val="TableText"/>
            </w:pPr>
            <w:r>
              <w:t>To add a block stating that the evidence described in Topic 1 is required only if one or more of the conditions described under 38 CFR 3.204(a)(2) exist.</w:t>
            </w:r>
          </w:p>
        </w:tc>
        <w:tc>
          <w:tcPr>
            <w:tcW w:w="1106" w:type="pct"/>
            <w:shd w:val="clear" w:color="auto" w:fill="auto"/>
          </w:tcPr>
          <w:p w14:paraId="57C64AFC" w14:textId="61BF5C28" w:rsidR="002A1D3E" w:rsidRPr="00C24D50" w:rsidRDefault="00332A97" w:rsidP="002F7397">
            <w:pPr>
              <w:pStyle w:val="TableText"/>
            </w:pPr>
            <w:r>
              <w:t>M21-1, Part III, Subpart iii, Chapter 5, Section G, Topic 1, Block a (III.iii.5.G.1.a)</w:t>
            </w:r>
          </w:p>
        </w:tc>
      </w:tr>
      <w:tr w:rsidR="002A1D3E" w14:paraId="57C64B02" w14:textId="77777777" w:rsidTr="00332A97">
        <w:trPr>
          <w:trHeight w:val="180"/>
        </w:trPr>
        <w:tc>
          <w:tcPr>
            <w:tcW w:w="3894" w:type="pct"/>
            <w:shd w:val="clear" w:color="auto" w:fill="auto"/>
          </w:tcPr>
          <w:p w14:paraId="57C64AFF" w14:textId="5F2EF3D1" w:rsidR="002A1D3E" w:rsidRPr="00C24D50" w:rsidRDefault="00332A97" w:rsidP="00332A97">
            <w:pPr>
              <w:pStyle w:val="TableText"/>
              <w:tabs>
                <w:tab w:val="left" w:pos="1308"/>
              </w:tabs>
            </w:pPr>
            <w:r>
              <w:t xml:space="preserve">To add a block that discusses the use of </w:t>
            </w:r>
            <w:r w:rsidRPr="00332A97">
              <w:t>deoxyribonucleic acid (DNA) test</w:t>
            </w:r>
            <w:r>
              <w:t>s to establish paternity.</w:t>
            </w:r>
          </w:p>
        </w:tc>
        <w:tc>
          <w:tcPr>
            <w:tcW w:w="1106" w:type="pct"/>
            <w:shd w:val="clear" w:color="auto" w:fill="auto"/>
          </w:tcPr>
          <w:p w14:paraId="57C64B00" w14:textId="274C91B6" w:rsidR="002A1D3E" w:rsidRPr="00C24D50" w:rsidRDefault="00332A97" w:rsidP="002F7397">
            <w:pPr>
              <w:pStyle w:val="TableText"/>
            </w:pPr>
            <w:r>
              <w:t>III.iii.5.G.1.e</w:t>
            </w:r>
          </w:p>
        </w:tc>
      </w:tr>
      <w:tr w:rsidR="002A1D3E" w14:paraId="57C64B06" w14:textId="77777777" w:rsidTr="00332A97">
        <w:trPr>
          <w:trHeight w:val="180"/>
        </w:trPr>
        <w:tc>
          <w:tcPr>
            <w:tcW w:w="3894" w:type="pct"/>
            <w:shd w:val="clear" w:color="auto" w:fill="auto"/>
          </w:tcPr>
          <w:p w14:paraId="57C64B03" w14:textId="3143E791" w:rsidR="002A1D3E" w:rsidRPr="00C24D50" w:rsidRDefault="00332A97" w:rsidP="002F7397">
            <w:pPr>
              <w:pStyle w:val="TableText"/>
            </w:pPr>
            <w:r>
              <w:t>To add information (in Step 1) regarding the establishment of a diary in the Veterans Benefits Management System (VBMS).</w:t>
            </w:r>
          </w:p>
        </w:tc>
        <w:tc>
          <w:tcPr>
            <w:tcW w:w="1106" w:type="pct"/>
            <w:shd w:val="clear" w:color="auto" w:fill="auto"/>
          </w:tcPr>
          <w:p w14:paraId="57C64B04" w14:textId="41A63B13" w:rsidR="002A1D3E" w:rsidRPr="00C24D50" w:rsidRDefault="00332A97" w:rsidP="002F7397">
            <w:pPr>
              <w:pStyle w:val="TableText"/>
            </w:pPr>
            <w:r>
              <w:t>III.iii.5.G.4.f</w:t>
            </w:r>
          </w:p>
        </w:tc>
      </w:tr>
      <w:tr w:rsidR="002A1D3E" w14:paraId="57C64B0A" w14:textId="77777777" w:rsidTr="00332A97">
        <w:trPr>
          <w:trHeight w:val="180"/>
        </w:trPr>
        <w:tc>
          <w:tcPr>
            <w:tcW w:w="3894" w:type="pct"/>
            <w:shd w:val="clear" w:color="auto" w:fill="auto"/>
          </w:tcPr>
          <w:p w14:paraId="57C64B07" w14:textId="5421E7A8" w:rsidR="002A1D3E" w:rsidRPr="00C24D50" w:rsidRDefault="00775544" w:rsidP="002F7397">
            <w:pPr>
              <w:pStyle w:val="TableText"/>
            </w:pPr>
            <w:r>
              <w:t>To provide an example of “parents in the same parental line.”</w:t>
            </w:r>
          </w:p>
        </w:tc>
        <w:tc>
          <w:tcPr>
            <w:tcW w:w="1106" w:type="pct"/>
            <w:shd w:val="clear" w:color="auto" w:fill="auto"/>
          </w:tcPr>
          <w:p w14:paraId="57C64B08" w14:textId="21D0D47E" w:rsidR="002A1D3E" w:rsidRPr="00C24D50" w:rsidRDefault="00775544" w:rsidP="002F7397">
            <w:pPr>
              <w:pStyle w:val="TableText"/>
            </w:pPr>
            <w:r>
              <w:t>III.iii.5.G.5.d</w:t>
            </w:r>
          </w:p>
        </w:tc>
      </w:tr>
      <w:tr w:rsidR="002A1D3E" w14:paraId="57C64B0E" w14:textId="77777777" w:rsidTr="00332A97">
        <w:trPr>
          <w:trHeight w:val="180"/>
        </w:trPr>
        <w:tc>
          <w:tcPr>
            <w:tcW w:w="3894" w:type="pct"/>
            <w:shd w:val="clear" w:color="auto" w:fill="auto"/>
          </w:tcPr>
          <w:p w14:paraId="57C64B0B" w14:textId="6374BD23" w:rsidR="002A1D3E" w:rsidRPr="00C24D50" w:rsidRDefault="00775544" w:rsidP="00933BDB">
            <w:pPr>
              <w:pStyle w:val="TableText"/>
            </w:pPr>
            <w:r>
              <w:t>To add a block that discusses the birth of a child during the marriage of two females.</w:t>
            </w:r>
          </w:p>
        </w:tc>
        <w:tc>
          <w:tcPr>
            <w:tcW w:w="1106" w:type="pct"/>
            <w:shd w:val="clear" w:color="auto" w:fill="auto"/>
          </w:tcPr>
          <w:p w14:paraId="57C64B0C" w14:textId="1088DFFA" w:rsidR="002A1D3E" w:rsidRPr="00C24D50" w:rsidRDefault="00775544" w:rsidP="00933BDB">
            <w:pPr>
              <w:pStyle w:val="TableText"/>
            </w:pPr>
            <w:r>
              <w:t>III.iii.5.G.6.b</w:t>
            </w:r>
          </w:p>
        </w:tc>
      </w:tr>
      <w:tr w:rsidR="002A1D3E" w14:paraId="57C64B12" w14:textId="77777777" w:rsidTr="00332A97">
        <w:trPr>
          <w:trHeight w:val="180"/>
        </w:trPr>
        <w:tc>
          <w:tcPr>
            <w:tcW w:w="3894" w:type="pct"/>
            <w:shd w:val="clear" w:color="auto" w:fill="auto"/>
          </w:tcPr>
          <w:p w14:paraId="57C64B0F" w14:textId="14886084" w:rsidR="002A1D3E" w:rsidRPr="00C24D50" w:rsidRDefault="00775544" w:rsidP="00805315">
            <w:pPr>
              <w:pStyle w:val="TableText"/>
            </w:pPr>
            <w:r>
              <w:t xml:space="preserve">To rewrite the </w:t>
            </w:r>
            <w:r w:rsidR="00805315">
              <w:t>instructions</w:t>
            </w:r>
            <w:r>
              <w:t xml:space="preserve"> pertaining to the </w:t>
            </w:r>
            <w:r w:rsidR="00805315">
              <w:t>evidence/information required to establish a stepchild as the child of a Veteran.  (These instructions have changed now that claimants must submit a prescribed form in order to add a child to his/her award.)</w:t>
            </w:r>
          </w:p>
        </w:tc>
        <w:tc>
          <w:tcPr>
            <w:tcW w:w="1106" w:type="pct"/>
            <w:shd w:val="clear" w:color="auto" w:fill="auto"/>
          </w:tcPr>
          <w:p w14:paraId="57C64B10" w14:textId="4EEB6073" w:rsidR="002A1D3E" w:rsidRPr="00C24D50" w:rsidRDefault="00805315" w:rsidP="00933BDB">
            <w:pPr>
              <w:pStyle w:val="TableText"/>
            </w:pPr>
            <w:r>
              <w:t>III.iii.5.G.6.e</w:t>
            </w:r>
          </w:p>
        </w:tc>
      </w:tr>
      <w:tr w:rsidR="002A1D3E" w14:paraId="57C64B16" w14:textId="77777777" w:rsidTr="00332A97">
        <w:trPr>
          <w:trHeight w:val="180"/>
        </w:trPr>
        <w:tc>
          <w:tcPr>
            <w:tcW w:w="3894" w:type="pct"/>
            <w:shd w:val="clear" w:color="auto" w:fill="auto"/>
          </w:tcPr>
          <w:p w14:paraId="57C64B13" w14:textId="36DFF3F8" w:rsidR="002A1D3E" w:rsidRPr="00C24D50" w:rsidRDefault="00805315" w:rsidP="00933BDB">
            <w:pPr>
              <w:pStyle w:val="TableText"/>
            </w:pPr>
            <w:r>
              <w:t>To update the instructions for documenting attempts to contact a beneficiary by telephone.</w:t>
            </w:r>
          </w:p>
        </w:tc>
        <w:tc>
          <w:tcPr>
            <w:tcW w:w="1106" w:type="pct"/>
            <w:shd w:val="clear" w:color="auto" w:fill="auto"/>
          </w:tcPr>
          <w:p w14:paraId="57C64B14" w14:textId="711B9339" w:rsidR="002A1D3E" w:rsidRPr="00C24D50" w:rsidRDefault="00805315" w:rsidP="00933BDB">
            <w:pPr>
              <w:pStyle w:val="TableText"/>
            </w:pPr>
            <w:r>
              <w:t>III.iii.5.G.6.i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14F8F" w14:textId="77777777" w:rsidR="00F45D59" w:rsidRDefault="00F45D59" w:rsidP="00C765C7">
      <w:r>
        <w:separator/>
      </w:r>
    </w:p>
  </w:endnote>
  <w:endnote w:type="continuationSeparator" w:id="0">
    <w:p w14:paraId="7D67BEB0" w14:textId="77777777" w:rsidR="00F45D59" w:rsidRDefault="00F45D5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FA7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7B2A0" w14:textId="77777777" w:rsidR="00F45D59" w:rsidRDefault="00F45D59" w:rsidP="00C765C7">
      <w:r>
        <w:separator/>
      </w:r>
    </w:p>
  </w:footnote>
  <w:footnote w:type="continuationSeparator" w:id="0">
    <w:p w14:paraId="12B8BBE0" w14:textId="77777777" w:rsidR="00F45D59" w:rsidRDefault="00F45D5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A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0FA7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75544"/>
    <w:rsid w:val="007A0C5F"/>
    <w:rsid w:val="007D5B97"/>
    <w:rsid w:val="007E5515"/>
    <w:rsid w:val="008053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462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45D59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b438dcf7-3998-4283-b7fc-0ec6fa8e430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C9DCD2-13A9-4104-8CCF-CA3EAB18A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21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4</cp:revision>
  <dcterms:created xsi:type="dcterms:W3CDTF">2015-07-06T16:39:00Z</dcterms:created>
  <dcterms:modified xsi:type="dcterms:W3CDTF">2015-07-20T23:26:00Z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