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902B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22D8DF9" w14:textId="60884BC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062CDD">
        <w:rPr>
          <w:b/>
          <w:bCs/>
          <w:sz w:val="20"/>
        </w:rPr>
        <w:t>May 21,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38AC66D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8F14634" w14:textId="77777777" w:rsidR="00504F80" w:rsidRDefault="00504F80" w:rsidP="00504F80">
      <w:pPr>
        <w:rPr>
          <w:b/>
          <w:bCs/>
          <w:sz w:val="20"/>
        </w:rPr>
      </w:pPr>
    </w:p>
    <w:p w14:paraId="6B1F1068" w14:textId="77777777" w:rsidR="00504F80" w:rsidRDefault="00504F80" w:rsidP="00504F80">
      <w:pPr>
        <w:pStyle w:val="Heading4"/>
      </w:pPr>
      <w:r>
        <w:t xml:space="preserve">Transmittal Sheet </w:t>
      </w:r>
    </w:p>
    <w:p w14:paraId="21C5459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D25AB1A" w14:textId="77777777" w:rsidTr="00C24D50">
        <w:tc>
          <w:tcPr>
            <w:tcW w:w="1728" w:type="dxa"/>
          </w:tcPr>
          <w:p w14:paraId="280C7E2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250DAD7" w14:textId="77777777" w:rsidR="00623959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B81927">
              <w:t>Veterans Benefits Manual M21-1</w:t>
            </w:r>
            <w:r>
              <w:t xml:space="preserve">, Part </w:t>
            </w:r>
            <w:r w:rsidR="00BB3345">
              <w:t>III</w:t>
            </w:r>
            <w:r w:rsidR="00B81927">
              <w:t xml:space="preserve">, “General </w:t>
            </w:r>
            <w:r w:rsidR="00623959">
              <w:t>Claims Process”, Subpart iii, “</w:t>
            </w:r>
            <w:r w:rsidR="00623959">
              <w:rPr>
                <w:rFonts w:cs="Arial"/>
                <w:sz w:val="23"/>
                <w:szCs w:val="23"/>
              </w:rPr>
              <w:t>General De</w:t>
            </w:r>
            <w:r w:rsidR="00A03E1A">
              <w:rPr>
                <w:rFonts w:cs="Arial"/>
                <w:sz w:val="23"/>
                <w:szCs w:val="23"/>
              </w:rPr>
              <w:t>velopment and Dependency Issues</w:t>
            </w:r>
            <w:r w:rsidR="00623959">
              <w:rPr>
                <w:rFonts w:cs="Arial"/>
                <w:sz w:val="23"/>
                <w:szCs w:val="23"/>
              </w:rPr>
              <w:t>”</w:t>
            </w:r>
          </w:p>
          <w:p w14:paraId="72E82BD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E5D63B" w14:textId="77777777" w:rsidR="00623959" w:rsidRDefault="00623959" w:rsidP="0062395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465D300" w14:textId="32A98CB6" w:rsidR="00623959" w:rsidRDefault="00623959" w:rsidP="00623959">
            <w:pPr>
              <w:pStyle w:val="BulletText1"/>
            </w:pPr>
            <w:r>
              <w:t xml:space="preserve">Minor editorial changes have been made to </w:t>
            </w:r>
          </w:p>
          <w:p w14:paraId="1AAD6B29" w14:textId="18681630" w:rsidR="00A46E7C" w:rsidRDefault="00A46E7C" w:rsidP="00623959">
            <w:pPr>
              <w:pStyle w:val="BulletText2"/>
              <w:tabs>
                <w:tab w:val="num" w:pos="547"/>
              </w:tabs>
            </w:pPr>
            <w:r>
              <w:t>update incorrect or obsolete references,</w:t>
            </w:r>
          </w:p>
          <w:p w14:paraId="6C27DC04" w14:textId="6BACA783" w:rsidR="00A46E7C" w:rsidRDefault="00A46E7C" w:rsidP="00623959">
            <w:pPr>
              <w:pStyle w:val="BulletText2"/>
              <w:tabs>
                <w:tab w:val="num" w:pos="547"/>
              </w:tabs>
            </w:pPr>
            <w:r>
              <w:t>add new references, where necessary</w:t>
            </w:r>
          </w:p>
          <w:p w14:paraId="5C98080E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54824A9" w14:textId="77777777" w:rsidR="00A46E7C" w:rsidRDefault="00623959" w:rsidP="00A46E7C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  <w:r w:rsidR="00A46E7C">
              <w:t>,</w:t>
            </w:r>
          </w:p>
          <w:p w14:paraId="08FF698E" w14:textId="7AC60B53" w:rsidR="00A46E7C" w:rsidRDefault="00A46E7C" w:rsidP="00A46E7C">
            <w:pPr>
              <w:pStyle w:val="BulletText2"/>
              <w:tabs>
                <w:tab w:val="num" w:pos="547"/>
              </w:tabs>
            </w:pPr>
            <w:r>
              <w:t>clarify block labels and/or block text, and</w:t>
            </w:r>
          </w:p>
          <w:p w14:paraId="0C261CA5" w14:textId="2BB3413C" w:rsidR="00504F80" w:rsidRPr="00EA3A57" w:rsidRDefault="00623959" w:rsidP="00A46E7C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65ECE9F0" w14:textId="50308894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D80F4BE" w14:textId="77777777" w:rsidTr="00237C22">
        <w:tc>
          <w:tcPr>
            <w:tcW w:w="1728" w:type="dxa"/>
          </w:tcPr>
          <w:p w14:paraId="4CD78F2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49AB0E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739F5A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28DB2AC" w14:textId="77777777" w:rsidTr="00237C22">
        <w:tc>
          <w:tcPr>
            <w:tcW w:w="1728" w:type="dxa"/>
          </w:tcPr>
          <w:p w14:paraId="2592500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14EB2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0C4E3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5BB167" w14:textId="77777777" w:rsidTr="00237C22">
        <w:tc>
          <w:tcPr>
            <w:tcW w:w="1728" w:type="dxa"/>
          </w:tcPr>
          <w:p w14:paraId="50219D1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494B15C" w14:textId="77777777" w:rsidR="00504F80" w:rsidRPr="00B4163A" w:rsidRDefault="00504F80" w:rsidP="00237C22">
            <w:pPr>
              <w:pStyle w:val="BlockText"/>
            </w:pPr>
          </w:p>
          <w:p w14:paraId="4764DD3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387ECD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096984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4B1BAA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C956753" w14:textId="77777777" w:rsidTr="00237C22">
        <w:tc>
          <w:tcPr>
            <w:tcW w:w="1728" w:type="dxa"/>
          </w:tcPr>
          <w:p w14:paraId="115334E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020276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AA9B61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BBC640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BDE8" w14:textId="77777777" w:rsidR="0015655E" w:rsidRDefault="0015655E" w:rsidP="00C765C7">
      <w:r>
        <w:separator/>
      </w:r>
    </w:p>
  </w:endnote>
  <w:endnote w:type="continuationSeparator" w:id="0">
    <w:p w14:paraId="5894464B" w14:textId="77777777" w:rsidR="0015655E" w:rsidRDefault="0015655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C77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64C7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2EB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DD">
      <w:rPr>
        <w:rStyle w:val="PageNumber"/>
        <w:noProof/>
      </w:rPr>
      <w:t>i</w:t>
    </w:r>
    <w:r>
      <w:rPr>
        <w:rStyle w:val="PageNumber"/>
      </w:rPr>
      <w:fldChar w:fldCharType="end"/>
    </w:r>
  </w:p>
  <w:p w14:paraId="2407CCF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01F49" w14:textId="77777777" w:rsidR="0015655E" w:rsidRDefault="0015655E" w:rsidP="00C765C7">
      <w:r>
        <w:separator/>
      </w:r>
    </w:p>
  </w:footnote>
  <w:footnote w:type="continuationSeparator" w:id="0">
    <w:p w14:paraId="4ECD2CC1" w14:textId="77777777" w:rsidR="0015655E" w:rsidRDefault="0015655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128A"/>
    <w:multiLevelType w:val="hybridMultilevel"/>
    <w:tmpl w:val="B240C3D2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3AE2"/>
    <w:multiLevelType w:val="hybridMultilevel"/>
    <w:tmpl w:val="4A52B38C"/>
    <w:lvl w:ilvl="0" w:tplc="529A59BE">
      <w:start w:val="1"/>
      <w:numFmt w:val="bullet"/>
      <w:lvlRestart w:val="0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C07B68"/>
    <w:multiLevelType w:val="hybridMultilevel"/>
    <w:tmpl w:val="476202F2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631C9"/>
    <w:multiLevelType w:val="hybridMultilevel"/>
    <w:tmpl w:val="556EB99A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575F1C"/>
    <w:multiLevelType w:val="hybridMultilevel"/>
    <w:tmpl w:val="087603EE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17F"/>
    <w:rsid w:val="00014A89"/>
    <w:rsid w:val="000252C6"/>
    <w:rsid w:val="000256FB"/>
    <w:rsid w:val="00062CDD"/>
    <w:rsid w:val="00066AF1"/>
    <w:rsid w:val="00093228"/>
    <w:rsid w:val="000A7776"/>
    <w:rsid w:val="000E0C81"/>
    <w:rsid w:val="00100433"/>
    <w:rsid w:val="0010215F"/>
    <w:rsid w:val="00106EEF"/>
    <w:rsid w:val="00120103"/>
    <w:rsid w:val="00123973"/>
    <w:rsid w:val="001253ED"/>
    <w:rsid w:val="0015655E"/>
    <w:rsid w:val="00186D46"/>
    <w:rsid w:val="001C3AE3"/>
    <w:rsid w:val="001C3EB5"/>
    <w:rsid w:val="00203FC4"/>
    <w:rsid w:val="002040CA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511F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948DC"/>
    <w:rsid w:val="005E4363"/>
    <w:rsid w:val="00600DC7"/>
    <w:rsid w:val="0062068D"/>
    <w:rsid w:val="00623959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1AFE"/>
    <w:rsid w:val="007A0C5F"/>
    <w:rsid w:val="007C6AA8"/>
    <w:rsid w:val="007D5B97"/>
    <w:rsid w:val="007E5515"/>
    <w:rsid w:val="0080590C"/>
    <w:rsid w:val="008144E7"/>
    <w:rsid w:val="00822A16"/>
    <w:rsid w:val="00827144"/>
    <w:rsid w:val="0086475B"/>
    <w:rsid w:val="00867C72"/>
    <w:rsid w:val="00875AFA"/>
    <w:rsid w:val="0088609E"/>
    <w:rsid w:val="008B0F5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1EF2"/>
    <w:rsid w:val="00945950"/>
    <w:rsid w:val="009769CD"/>
    <w:rsid w:val="00997D98"/>
    <w:rsid w:val="009C22C8"/>
    <w:rsid w:val="009E6E1A"/>
    <w:rsid w:val="00A03E1A"/>
    <w:rsid w:val="00A315CB"/>
    <w:rsid w:val="00A3579D"/>
    <w:rsid w:val="00A46E7C"/>
    <w:rsid w:val="00A55356"/>
    <w:rsid w:val="00A557BB"/>
    <w:rsid w:val="00A8520D"/>
    <w:rsid w:val="00AA5ACD"/>
    <w:rsid w:val="00AC2993"/>
    <w:rsid w:val="00AD0EDC"/>
    <w:rsid w:val="00AF1870"/>
    <w:rsid w:val="00AF2CD6"/>
    <w:rsid w:val="00B041BE"/>
    <w:rsid w:val="00B0548B"/>
    <w:rsid w:val="00B30D2F"/>
    <w:rsid w:val="00B50AD7"/>
    <w:rsid w:val="00B64F2F"/>
    <w:rsid w:val="00B81927"/>
    <w:rsid w:val="00B84960"/>
    <w:rsid w:val="00B93A3C"/>
    <w:rsid w:val="00B96287"/>
    <w:rsid w:val="00BB3345"/>
    <w:rsid w:val="00BF7FE3"/>
    <w:rsid w:val="00C0404B"/>
    <w:rsid w:val="00C24D50"/>
    <w:rsid w:val="00C273AD"/>
    <w:rsid w:val="00C4607F"/>
    <w:rsid w:val="00C765C7"/>
    <w:rsid w:val="00CB4E3B"/>
    <w:rsid w:val="00CD2D08"/>
    <w:rsid w:val="00D2163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051B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F6B4D7-3D8A-482D-A989-3E453455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Department of Veterans Affairs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capktibb</dc:creator>
  <cp:lastModifiedBy>Amy Hamma</cp:lastModifiedBy>
  <cp:revision>5</cp:revision>
  <dcterms:created xsi:type="dcterms:W3CDTF">2015-05-18T18:37:00Z</dcterms:created>
  <dcterms:modified xsi:type="dcterms:W3CDTF">2015-05-21T21:52:00Z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