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50B17" w14:textId="0C73873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2372C3">
        <w:rPr>
          <w:rFonts w:ascii="Times New Roman" w:hAnsi="Times New Roman"/>
          <w:sz w:val="20"/>
        </w:rPr>
        <w:t>ment of Veterans Affairs</w:t>
      </w:r>
      <w:r w:rsidR="002372C3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3027456D" w14:textId="146934C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</w:t>
      </w:r>
      <w:r w:rsidR="004C116D">
        <w:rPr>
          <w:b/>
          <w:bCs/>
          <w:sz w:val="20"/>
        </w:rPr>
        <w:t>June 19,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6D9F38C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052A78E" w14:textId="77777777" w:rsidR="00504F80" w:rsidRDefault="00504F80" w:rsidP="00504F80">
      <w:pPr>
        <w:rPr>
          <w:b/>
          <w:bCs/>
          <w:sz w:val="20"/>
        </w:rPr>
      </w:pPr>
    </w:p>
    <w:p w14:paraId="4DF2A3F7" w14:textId="77777777" w:rsidR="00504F80" w:rsidRDefault="00504F80" w:rsidP="00504F80">
      <w:pPr>
        <w:pStyle w:val="Heading4"/>
      </w:pPr>
      <w:r>
        <w:t xml:space="preserve">Transmittal Sheet </w:t>
      </w:r>
    </w:p>
    <w:p w14:paraId="7089091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E91B4EC" w14:textId="77777777" w:rsidTr="00C24D50">
        <w:tc>
          <w:tcPr>
            <w:tcW w:w="1728" w:type="dxa"/>
          </w:tcPr>
          <w:p w14:paraId="542F2A7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07E3450" w14:textId="30826FEF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372C3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0E4983CA" w14:textId="77777777" w:rsidR="002A3A00" w:rsidRDefault="002A3A00" w:rsidP="00237C22">
            <w:pPr>
              <w:pStyle w:val="BlockText"/>
            </w:pPr>
          </w:p>
          <w:p w14:paraId="1422C6F1" w14:textId="77777777" w:rsidR="002A3A00" w:rsidRDefault="002A3A00" w:rsidP="002A3A00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536D55C" w14:textId="77777777" w:rsidR="002A3A00" w:rsidRDefault="002A3A00" w:rsidP="002A3A00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73A3DAAC" w14:textId="77777777" w:rsidR="002A3A00" w:rsidRDefault="002A3A00" w:rsidP="002A3A00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7008F7C9" w14:textId="77777777" w:rsidR="002A3A00" w:rsidRDefault="002A3A00" w:rsidP="002A3A00">
            <w:pPr>
              <w:pStyle w:val="BulletText1"/>
            </w:pPr>
            <w:r>
              <w:t xml:space="preserve">Minor editorial changes have also been made to </w:t>
            </w:r>
          </w:p>
          <w:p w14:paraId="2316CB3D" w14:textId="77777777" w:rsidR="002A3A00" w:rsidRDefault="002A3A00" w:rsidP="002A3A00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90D74A4" w14:textId="77777777" w:rsidR="002A3A00" w:rsidRDefault="002A3A00" w:rsidP="002A3A00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629CBD4" w14:textId="77777777" w:rsidR="002A3A00" w:rsidRDefault="002A3A00" w:rsidP="002A3A00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39D82D9E" w14:textId="77777777" w:rsidR="002A3A00" w:rsidRDefault="002A3A00" w:rsidP="002A3A00">
            <w:pPr>
              <w:pStyle w:val="BulletText2"/>
              <w:tabs>
                <w:tab w:val="num" w:pos="547"/>
              </w:tabs>
            </w:pPr>
            <w:r>
              <w:t>clarify block labels and/or block text, and</w:t>
            </w:r>
          </w:p>
          <w:p w14:paraId="784AF479" w14:textId="412F506F" w:rsidR="00504F80" w:rsidRPr="00EA3A57" w:rsidRDefault="002A3A00" w:rsidP="00FA0A74">
            <w:pPr>
              <w:pStyle w:val="BulletText2"/>
              <w:tabs>
                <w:tab w:val="num" w:pos="547"/>
              </w:tabs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66D6C262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2A1D3E" w14:paraId="3AC2D065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57EC2528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54" w:type="pct"/>
            <w:shd w:val="clear" w:color="auto" w:fill="auto"/>
          </w:tcPr>
          <w:p w14:paraId="195A5D87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3A00" w14:paraId="12E9D8CB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2A69A955" w14:textId="2B054AF0" w:rsidR="009967B1" w:rsidRDefault="009967B1" w:rsidP="009967B1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update information available through </w:t>
            </w:r>
            <w:r w:rsidRPr="008B0ABA">
              <w:t>Joint Services Records Research Center (JSRRC</w:t>
            </w:r>
            <w:r>
              <w:t>) requests.</w:t>
            </w:r>
          </w:p>
          <w:p w14:paraId="30CFF55D" w14:textId="698B4776" w:rsidR="002A3A00" w:rsidRDefault="00AD5EAF" w:rsidP="009967B1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To include National Guard and Reserve records in the list of items that users may request through the Personnel Information Exchange System (PIES).</w:t>
            </w:r>
          </w:p>
        </w:tc>
        <w:tc>
          <w:tcPr>
            <w:tcW w:w="1154" w:type="pct"/>
            <w:shd w:val="clear" w:color="auto" w:fill="auto"/>
          </w:tcPr>
          <w:p w14:paraId="3504C442" w14:textId="77480113" w:rsidR="002A3A00" w:rsidRDefault="002A3A00" w:rsidP="00AD5EAF">
            <w:pPr>
              <w:pStyle w:val="TableText"/>
            </w:pPr>
            <w:r>
              <w:t xml:space="preserve">M21-1, Part III, Subpart iii, Chapter 2, Section D, Topic 1, Block </w:t>
            </w:r>
            <w:r w:rsidR="00AD5EAF">
              <w:t>a</w:t>
            </w:r>
            <w:r>
              <w:t>. (III.iii.2.D.1.</w:t>
            </w:r>
            <w:r w:rsidR="00AD5EAF">
              <w:t>a</w:t>
            </w:r>
            <w:r>
              <w:t>.)</w:t>
            </w:r>
          </w:p>
        </w:tc>
      </w:tr>
      <w:tr w:rsidR="00AD5EAF" w14:paraId="52F65557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6D229B8A" w14:textId="72E651DA" w:rsidR="00AD5EAF" w:rsidRDefault="00AD5EAF" w:rsidP="00AD5EAF">
            <w:r>
              <w:t xml:space="preserve">To add a note that the </w:t>
            </w:r>
            <w:r w:rsidR="008012D6">
              <w:t>V</w:t>
            </w:r>
            <w:r>
              <w:t>eteran’s identifying information must be completely and accurately entered into Share in order for the PIES programming logic to address the request properly.</w:t>
            </w:r>
          </w:p>
        </w:tc>
        <w:tc>
          <w:tcPr>
            <w:tcW w:w="1154" w:type="pct"/>
            <w:shd w:val="clear" w:color="auto" w:fill="auto"/>
          </w:tcPr>
          <w:p w14:paraId="63B5DD44" w14:textId="18B6227D" w:rsidR="00AD5EAF" w:rsidRDefault="00AD5EAF" w:rsidP="00150ABA">
            <w:pPr>
              <w:pStyle w:val="TableText"/>
            </w:pPr>
            <w:r w:rsidRPr="00AD5EAF">
              <w:t>III.iii.2.D.1.d</w:t>
            </w:r>
          </w:p>
        </w:tc>
      </w:tr>
      <w:tr w:rsidR="002A3A00" w14:paraId="0D0CF57C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2CE3B6F8" w14:textId="0D1DE217" w:rsidR="002A3A00" w:rsidRDefault="002A3A00" w:rsidP="002A3A00">
            <w:r>
              <w:t>To add a reference for more information on requests routed to an address other than code 13.</w:t>
            </w:r>
          </w:p>
        </w:tc>
        <w:tc>
          <w:tcPr>
            <w:tcW w:w="1154" w:type="pct"/>
            <w:shd w:val="clear" w:color="auto" w:fill="auto"/>
          </w:tcPr>
          <w:p w14:paraId="36EF1532" w14:textId="6290D124" w:rsidR="002A3A00" w:rsidRPr="00C24D50" w:rsidRDefault="002A3A00" w:rsidP="00150ABA">
            <w:pPr>
              <w:pStyle w:val="TableText"/>
            </w:pPr>
            <w:r>
              <w:t>III.iii.2.D.1.f</w:t>
            </w:r>
          </w:p>
        </w:tc>
      </w:tr>
      <w:tr w:rsidR="002A3A00" w14:paraId="3387F492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1EBF8F05" w14:textId="2C80DEA5" w:rsidR="002A3A00" w:rsidRDefault="002A3A00" w:rsidP="00E316AD">
            <w:r>
              <w:t xml:space="preserve">To </w:t>
            </w:r>
            <w:r w:rsidR="00E316AD">
              <w:t>update the</w:t>
            </w:r>
            <w:r>
              <w:t xml:space="preserve"> </w:t>
            </w:r>
            <w:r w:rsidR="00E316AD">
              <w:t xml:space="preserve">exception of requests for </w:t>
            </w:r>
            <w:r>
              <w:t xml:space="preserve">records in the custody of a Reserve or National Guard unit </w:t>
            </w:r>
            <w:r w:rsidR="00E316AD">
              <w:t>now obtained through</w:t>
            </w:r>
            <w:r>
              <w:t xml:space="preserve"> PIES</w:t>
            </w:r>
            <w:r w:rsidR="005E1A07">
              <w:t>.</w:t>
            </w:r>
          </w:p>
        </w:tc>
        <w:tc>
          <w:tcPr>
            <w:tcW w:w="1154" w:type="pct"/>
            <w:shd w:val="clear" w:color="auto" w:fill="auto"/>
          </w:tcPr>
          <w:p w14:paraId="35DE7DAC" w14:textId="7172F794" w:rsidR="002A3A00" w:rsidRPr="00C24D50" w:rsidRDefault="005E1A07" w:rsidP="00150ABA">
            <w:pPr>
              <w:pStyle w:val="TableText"/>
            </w:pPr>
            <w:r>
              <w:t>III.iii.2.D.1.g</w:t>
            </w:r>
          </w:p>
        </w:tc>
      </w:tr>
      <w:tr w:rsidR="002A1D3E" w14:paraId="60F1BC84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5EC1900D" w14:textId="4111EA7C" w:rsidR="00BF67C2" w:rsidRPr="00C24D50" w:rsidRDefault="002840FC" w:rsidP="005E1A07">
            <w:r>
              <w:t>To clarify that VA does not need to submit an additional request for records in the claimant’s possession if</w:t>
            </w:r>
            <w:r w:rsidR="005E1A07">
              <w:t xml:space="preserve"> the claimant submitted a fully developed claim (FDC), or the </w:t>
            </w:r>
            <w:r>
              <w:t>VA has already requested this information in a sufficient Section 5103 notice.</w:t>
            </w:r>
          </w:p>
        </w:tc>
        <w:tc>
          <w:tcPr>
            <w:tcW w:w="1154" w:type="pct"/>
            <w:shd w:val="clear" w:color="auto" w:fill="auto"/>
          </w:tcPr>
          <w:p w14:paraId="42C02900" w14:textId="6027C9BB" w:rsidR="002A1D3E" w:rsidRPr="00C24D50" w:rsidRDefault="005E1A07" w:rsidP="00150ABA">
            <w:pPr>
              <w:pStyle w:val="TableText"/>
            </w:pPr>
            <w:r>
              <w:t>III.iii.2.D.1.h</w:t>
            </w:r>
          </w:p>
        </w:tc>
      </w:tr>
      <w:tr w:rsidR="002A1D3E" w14:paraId="20AD1675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2A5F88CA" w14:textId="5A89AD58" w:rsidR="00E77FCC" w:rsidRPr="00C24D50" w:rsidRDefault="002840FC" w:rsidP="005C3B1D">
            <w:r>
              <w:t xml:space="preserve">To include additional request codes for claims processed in </w:t>
            </w:r>
            <w:r w:rsidR="005C3B1D">
              <w:t>an electronic claims folder (</w:t>
            </w:r>
            <w:proofErr w:type="spellStart"/>
            <w:r w:rsidR="005C3B1D">
              <w:t>eFolder</w:t>
            </w:r>
            <w:proofErr w:type="spellEnd"/>
            <w:r w:rsidR="005C3B1D">
              <w:t>).</w:t>
            </w:r>
          </w:p>
        </w:tc>
        <w:tc>
          <w:tcPr>
            <w:tcW w:w="1154" w:type="pct"/>
            <w:shd w:val="clear" w:color="auto" w:fill="auto"/>
          </w:tcPr>
          <w:p w14:paraId="2E0F6BF3" w14:textId="1A3E3945" w:rsidR="002840FC" w:rsidRPr="00C24D50" w:rsidRDefault="00150ABA" w:rsidP="00BF1539">
            <w:pPr>
              <w:pStyle w:val="TableText"/>
            </w:pPr>
            <w:r>
              <w:t>III.iii.2.D.</w:t>
            </w:r>
            <w:r w:rsidR="002840FC">
              <w:t>3</w:t>
            </w:r>
            <w:r w:rsidR="00BB10EC">
              <w:t>.</w:t>
            </w:r>
            <w:r w:rsidR="00B96EAE">
              <w:t>a</w:t>
            </w:r>
          </w:p>
        </w:tc>
      </w:tr>
      <w:tr w:rsidR="00B96EAE" w14:paraId="1F03C138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0674CAEA" w14:textId="2091FC4F" w:rsidR="00D31F87" w:rsidRDefault="00D31F87" w:rsidP="00B96EA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include additional request codes for claims processed in </w:t>
            </w:r>
            <w:r w:rsidR="005C3B1D">
              <w:t xml:space="preserve">an </w:t>
            </w:r>
            <w:proofErr w:type="spellStart"/>
            <w:r w:rsidR="005C3B1D">
              <w:t>eFolder</w:t>
            </w:r>
            <w:proofErr w:type="spellEnd"/>
            <w:r>
              <w:t>.</w:t>
            </w:r>
          </w:p>
          <w:p w14:paraId="2A3AE024" w14:textId="4D10BA13" w:rsidR="00D31F87" w:rsidRDefault="00D31F87" w:rsidP="00B96EA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clarify that unless otherwise indicated, the request codes of this </w:t>
            </w:r>
            <w:r>
              <w:lastRenderedPageBreak/>
              <w:t xml:space="preserve">block are used only when </w:t>
            </w:r>
            <w:r w:rsidR="00FA0A74">
              <w:t xml:space="preserve">the </w:t>
            </w:r>
            <w:r>
              <w:t>claims folder</w:t>
            </w:r>
            <w:r w:rsidR="00FA0A74">
              <w:t xml:space="preserve"> is a paper folder</w:t>
            </w:r>
            <w:r>
              <w:t>.</w:t>
            </w:r>
          </w:p>
          <w:p w14:paraId="480F2ED0" w14:textId="2996DF1B" w:rsidR="00B96EAE" w:rsidRDefault="00B96EAE" w:rsidP="00D31F87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D31F87">
              <w:t>note that</w:t>
            </w:r>
            <w:r>
              <w:t xml:space="preserve"> an M04 </w:t>
            </w:r>
            <w:r w:rsidR="00D31F87">
              <w:t>request code</w:t>
            </w:r>
            <w:r>
              <w:t xml:space="preserve"> will be used for claims contained within </w:t>
            </w:r>
            <w:proofErr w:type="spellStart"/>
            <w:r>
              <w:t>eFolders</w:t>
            </w:r>
            <w:proofErr w:type="spellEnd"/>
            <w:r>
              <w:t xml:space="preserve"> until the National Personnel Records Center</w:t>
            </w:r>
            <w:r w:rsidR="00D31F87">
              <w:t xml:space="preserve"> (NPRC)</w:t>
            </w:r>
            <w:r>
              <w:t xml:space="preserve"> creates an </w:t>
            </w:r>
            <w:r w:rsidR="00D31F87">
              <w:t>alternative</w:t>
            </w:r>
            <w:r>
              <w:t xml:space="preserve"> request code.</w:t>
            </w:r>
          </w:p>
        </w:tc>
        <w:tc>
          <w:tcPr>
            <w:tcW w:w="1154" w:type="pct"/>
            <w:shd w:val="clear" w:color="auto" w:fill="auto"/>
          </w:tcPr>
          <w:p w14:paraId="0983C406" w14:textId="36920107" w:rsidR="00B96EAE" w:rsidRDefault="00D31F87" w:rsidP="00BF1539">
            <w:pPr>
              <w:pStyle w:val="TableText"/>
            </w:pPr>
            <w:r>
              <w:lastRenderedPageBreak/>
              <w:t>III.iii.2.D.3.b</w:t>
            </w:r>
          </w:p>
        </w:tc>
      </w:tr>
      <w:tr w:rsidR="00D31F87" w14:paraId="76568EC8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25562B3F" w14:textId="5D2ED10B" w:rsidR="00D31F87" w:rsidRDefault="00D31F87" w:rsidP="00D31F87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lastRenderedPageBreak/>
              <w:t xml:space="preserve">To include additional request codes for claims processed in </w:t>
            </w:r>
            <w:r w:rsidR="005C3B1D">
              <w:t xml:space="preserve">an </w:t>
            </w:r>
            <w:proofErr w:type="spellStart"/>
            <w:r w:rsidR="005C3B1D">
              <w:t>eFolder</w:t>
            </w:r>
            <w:proofErr w:type="spellEnd"/>
            <w:r>
              <w:t>.</w:t>
            </w:r>
          </w:p>
          <w:p w14:paraId="24B09523" w14:textId="1C9374D7" w:rsidR="00D31F87" w:rsidRDefault="00D31F87" w:rsidP="00D31F87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clarify that unless otherwise indicated, the request codes of this block are used </w:t>
            </w:r>
            <w:r w:rsidR="00FA0A74">
              <w:t>only when the claims folder is a paper folder.</w:t>
            </w:r>
          </w:p>
          <w:p w14:paraId="105D45E7" w14:textId="5BDCD8A6" w:rsidR="0054085E" w:rsidRDefault="0054085E" w:rsidP="0054085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include references to the Veterans Information Solution (VIS) for obtaining verification of military benefits.</w:t>
            </w:r>
          </w:p>
          <w:p w14:paraId="42703032" w14:textId="5AA379D7" w:rsidR="0054085E" w:rsidRDefault="0054085E" w:rsidP="0054085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specify that the use of request codes O20 and O20-V is limited to Army and Air Force Veterans.</w:t>
            </w:r>
          </w:p>
          <w:p w14:paraId="66C495B4" w14:textId="3BD94044" w:rsidR="00D31F87" w:rsidRDefault="00D31F87" w:rsidP="00D31F87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54085E">
              <w:t>note that</w:t>
            </w:r>
            <w:r>
              <w:t xml:space="preserve"> multiple </w:t>
            </w:r>
            <w:r w:rsidR="0054085E">
              <w:t>requests under request code O50 for the same branch of service</w:t>
            </w:r>
            <w:r>
              <w:t xml:space="preserve"> should not be made unless evidence shows </w:t>
            </w:r>
            <w:r w:rsidR="0054085E">
              <w:t xml:space="preserve">that </w:t>
            </w:r>
            <w:r>
              <w:t>there may be new records not previously provided.</w:t>
            </w:r>
          </w:p>
          <w:p w14:paraId="37D1C88F" w14:textId="3E00BDA6" w:rsidR="00D31F87" w:rsidRDefault="00D31F87" w:rsidP="0054085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54085E">
              <w:t>relocate request code</w:t>
            </w:r>
            <w:r>
              <w:t xml:space="preserve"> O99 </w:t>
            </w:r>
            <w:r w:rsidR="0054085E">
              <w:t>information, previously located in Block d, to the more relevant location with</w:t>
            </w:r>
            <w:r>
              <w:t xml:space="preserve"> other “O” request codes.</w:t>
            </w:r>
          </w:p>
        </w:tc>
        <w:tc>
          <w:tcPr>
            <w:tcW w:w="1154" w:type="pct"/>
            <w:shd w:val="clear" w:color="auto" w:fill="auto"/>
          </w:tcPr>
          <w:p w14:paraId="0607DA83" w14:textId="383078AB" w:rsidR="00D31F87" w:rsidRDefault="00D31F87" w:rsidP="00BF1539">
            <w:pPr>
              <w:pStyle w:val="TableText"/>
            </w:pPr>
            <w:r>
              <w:t>III.iii.2.D.3.c</w:t>
            </w:r>
          </w:p>
        </w:tc>
      </w:tr>
      <w:tr w:rsidR="0054085E" w14:paraId="46037C01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0A1B8214" w14:textId="593A86CE" w:rsidR="0054085E" w:rsidRDefault="0054085E" w:rsidP="0054085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clarify that unless otherwise indicated, the request codes of this block are used </w:t>
            </w:r>
            <w:r w:rsidR="00FA0A74">
              <w:t>only when the claims folder is a paper folder</w:t>
            </w:r>
            <w:r>
              <w:t>.</w:t>
            </w:r>
          </w:p>
          <w:p w14:paraId="7C0962B1" w14:textId="0ABA0C37" w:rsidR="0054085E" w:rsidRDefault="0054085E" w:rsidP="00D31F87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request codes for National Guard and Reserve records requests.</w:t>
            </w:r>
          </w:p>
        </w:tc>
        <w:tc>
          <w:tcPr>
            <w:tcW w:w="1154" w:type="pct"/>
            <w:shd w:val="clear" w:color="auto" w:fill="auto"/>
          </w:tcPr>
          <w:p w14:paraId="0F1C26A7" w14:textId="655CE7AB" w:rsidR="0054085E" w:rsidRDefault="0054085E" w:rsidP="00BF1539">
            <w:pPr>
              <w:pStyle w:val="TableText"/>
            </w:pPr>
            <w:r>
              <w:t>III.iii.2.D.3.d</w:t>
            </w:r>
          </w:p>
        </w:tc>
      </w:tr>
      <w:tr w:rsidR="005C3B1D" w14:paraId="501C46DA" w14:textId="77777777" w:rsidTr="009E137D">
        <w:trPr>
          <w:trHeight w:val="180"/>
        </w:trPr>
        <w:tc>
          <w:tcPr>
            <w:tcW w:w="3846" w:type="pct"/>
            <w:shd w:val="clear" w:color="auto" w:fill="auto"/>
          </w:tcPr>
          <w:p w14:paraId="572E8514" w14:textId="719C9C32" w:rsidR="005C3B1D" w:rsidRDefault="005C3B1D" w:rsidP="008012D6">
            <w:r>
              <w:t>To provide branch-of-service status codes and descriptions pertaining to requests for National Guard and Reserve records.</w:t>
            </w:r>
          </w:p>
        </w:tc>
        <w:tc>
          <w:tcPr>
            <w:tcW w:w="1154" w:type="pct"/>
            <w:shd w:val="clear" w:color="auto" w:fill="auto"/>
          </w:tcPr>
          <w:p w14:paraId="2EB425D6" w14:textId="36D35B28" w:rsidR="005C3B1D" w:rsidRDefault="005C3B1D" w:rsidP="00BF1539">
            <w:pPr>
              <w:pStyle w:val="TableText"/>
            </w:pPr>
            <w:r>
              <w:t>III.iii.2.D.5.b</w:t>
            </w:r>
          </w:p>
        </w:tc>
      </w:tr>
    </w:tbl>
    <w:p w14:paraId="55F20F70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1FFE9B3" w14:textId="77777777" w:rsidTr="00237C22">
        <w:tc>
          <w:tcPr>
            <w:tcW w:w="1728" w:type="dxa"/>
          </w:tcPr>
          <w:p w14:paraId="4247309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01F760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1B534D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C4A0678" w14:textId="77777777" w:rsidTr="00237C22">
        <w:tc>
          <w:tcPr>
            <w:tcW w:w="1728" w:type="dxa"/>
          </w:tcPr>
          <w:p w14:paraId="3FBA155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0D2A67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EE6E32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E80B83" w14:textId="77777777" w:rsidTr="00237C22">
        <w:tc>
          <w:tcPr>
            <w:tcW w:w="1728" w:type="dxa"/>
          </w:tcPr>
          <w:p w14:paraId="4AA4A2B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903EB27" w14:textId="77777777" w:rsidR="00504F80" w:rsidRPr="00B4163A" w:rsidRDefault="00504F80" w:rsidP="00237C22">
            <w:pPr>
              <w:pStyle w:val="BlockText"/>
            </w:pPr>
          </w:p>
          <w:p w14:paraId="1660FD6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1E52D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007021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C0E94A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51B36B8" w14:textId="77777777" w:rsidTr="00237C22">
        <w:tc>
          <w:tcPr>
            <w:tcW w:w="1728" w:type="dxa"/>
          </w:tcPr>
          <w:p w14:paraId="5669B25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FECA8F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93F8E17" w14:textId="2930A4AE" w:rsidR="007D5B97" w:rsidRDefault="00504F80" w:rsidP="00537609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E90DF" w14:textId="77777777" w:rsidR="004C136A" w:rsidRDefault="004C136A" w:rsidP="00C765C7">
      <w:r>
        <w:separator/>
      </w:r>
    </w:p>
  </w:endnote>
  <w:endnote w:type="continuationSeparator" w:id="0">
    <w:p w14:paraId="6E48730E" w14:textId="77777777" w:rsidR="004C136A" w:rsidRDefault="004C136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959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5A0B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EC4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16D">
      <w:rPr>
        <w:rStyle w:val="PageNumber"/>
        <w:noProof/>
      </w:rPr>
      <w:t>i</w:t>
    </w:r>
    <w:r>
      <w:rPr>
        <w:rStyle w:val="PageNumber"/>
      </w:rPr>
      <w:fldChar w:fldCharType="end"/>
    </w:r>
  </w:p>
  <w:p w14:paraId="0B0B53A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66D1" w14:textId="77777777" w:rsidR="004C136A" w:rsidRDefault="004C136A" w:rsidP="00C765C7">
      <w:r>
        <w:separator/>
      </w:r>
    </w:p>
  </w:footnote>
  <w:footnote w:type="continuationSeparator" w:id="0">
    <w:p w14:paraId="1A963366" w14:textId="77777777" w:rsidR="004C136A" w:rsidRDefault="004C136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3FC8"/>
    <w:multiLevelType w:val="hybridMultilevel"/>
    <w:tmpl w:val="2B023188"/>
    <w:lvl w:ilvl="0" w:tplc="116A4BEE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3533B8"/>
    <w:multiLevelType w:val="hybridMultilevel"/>
    <w:tmpl w:val="B440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D1FBD"/>
    <w:multiLevelType w:val="hybridMultilevel"/>
    <w:tmpl w:val="8C3C8208"/>
    <w:lvl w:ilvl="0" w:tplc="889402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0F4565"/>
    <w:multiLevelType w:val="hybridMultilevel"/>
    <w:tmpl w:val="D6F62272"/>
    <w:lvl w:ilvl="0" w:tplc="FBF6C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52C3A"/>
    <w:multiLevelType w:val="hybridMultilevel"/>
    <w:tmpl w:val="DD70B340"/>
    <w:lvl w:ilvl="0" w:tplc="889402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E2C3B"/>
    <w:multiLevelType w:val="hybridMultilevel"/>
    <w:tmpl w:val="1BAAC386"/>
    <w:lvl w:ilvl="0" w:tplc="4FAE59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347FF"/>
    <w:rsid w:val="00150ABA"/>
    <w:rsid w:val="00183732"/>
    <w:rsid w:val="00186D46"/>
    <w:rsid w:val="001C3AE3"/>
    <w:rsid w:val="001C3EB5"/>
    <w:rsid w:val="002041BE"/>
    <w:rsid w:val="002220F1"/>
    <w:rsid w:val="002372C3"/>
    <w:rsid w:val="00237C22"/>
    <w:rsid w:val="00240624"/>
    <w:rsid w:val="002840FC"/>
    <w:rsid w:val="002A1D3E"/>
    <w:rsid w:val="002A3A00"/>
    <w:rsid w:val="002B15D7"/>
    <w:rsid w:val="002B7A7E"/>
    <w:rsid w:val="002F5B21"/>
    <w:rsid w:val="002F7397"/>
    <w:rsid w:val="00307165"/>
    <w:rsid w:val="00332B80"/>
    <w:rsid w:val="00341981"/>
    <w:rsid w:val="00366D36"/>
    <w:rsid w:val="00386999"/>
    <w:rsid w:val="003B2927"/>
    <w:rsid w:val="003D47AF"/>
    <w:rsid w:val="003E2CA2"/>
    <w:rsid w:val="003F3021"/>
    <w:rsid w:val="003F3790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37EF"/>
    <w:rsid w:val="0048559D"/>
    <w:rsid w:val="00494175"/>
    <w:rsid w:val="004C116D"/>
    <w:rsid w:val="004C136A"/>
    <w:rsid w:val="004F375E"/>
    <w:rsid w:val="00504F80"/>
    <w:rsid w:val="00506485"/>
    <w:rsid w:val="00513DA7"/>
    <w:rsid w:val="00516C82"/>
    <w:rsid w:val="00537609"/>
    <w:rsid w:val="0054085E"/>
    <w:rsid w:val="00594258"/>
    <w:rsid w:val="005C3B1D"/>
    <w:rsid w:val="005E1A07"/>
    <w:rsid w:val="005E4363"/>
    <w:rsid w:val="00600DC7"/>
    <w:rsid w:val="0062068D"/>
    <w:rsid w:val="006317AA"/>
    <w:rsid w:val="006473C3"/>
    <w:rsid w:val="006708D7"/>
    <w:rsid w:val="00675438"/>
    <w:rsid w:val="006816C3"/>
    <w:rsid w:val="006837E0"/>
    <w:rsid w:val="006B7262"/>
    <w:rsid w:val="006C3E5F"/>
    <w:rsid w:val="006C48FF"/>
    <w:rsid w:val="006D10E5"/>
    <w:rsid w:val="006D52FE"/>
    <w:rsid w:val="006E01F9"/>
    <w:rsid w:val="006F6D37"/>
    <w:rsid w:val="00720D4F"/>
    <w:rsid w:val="00724248"/>
    <w:rsid w:val="00732186"/>
    <w:rsid w:val="00737049"/>
    <w:rsid w:val="007A0C5F"/>
    <w:rsid w:val="007C0019"/>
    <w:rsid w:val="007D5B97"/>
    <w:rsid w:val="007E5515"/>
    <w:rsid w:val="008012D6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67B1"/>
    <w:rsid w:val="00997D98"/>
    <w:rsid w:val="009C22C8"/>
    <w:rsid w:val="009E137D"/>
    <w:rsid w:val="009E6E1A"/>
    <w:rsid w:val="00A315CB"/>
    <w:rsid w:val="00A3579D"/>
    <w:rsid w:val="00A55356"/>
    <w:rsid w:val="00A557BB"/>
    <w:rsid w:val="00A8520D"/>
    <w:rsid w:val="00AC2993"/>
    <w:rsid w:val="00AD0EDC"/>
    <w:rsid w:val="00AD5EAF"/>
    <w:rsid w:val="00AF2CD6"/>
    <w:rsid w:val="00B0548B"/>
    <w:rsid w:val="00B30D2F"/>
    <w:rsid w:val="00B4154E"/>
    <w:rsid w:val="00B50AD7"/>
    <w:rsid w:val="00B64F2F"/>
    <w:rsid w:val="00B90919"/>
    <w:rsid w:val="00B93A3C"/>
    <w:rsid w:val="00B96287"/>
    <w:rsid w:val="00B96EAE"/>
    <w:rsid w:val="00BB10EC"/>
    <w:rsid w:val="00BB3345"/>
    <w:rsid w:val="00BF1539"/>
    <w:rsid w:val="00BF67C2"/>
    <w:rsid w:val="00BF7FE3"/>
    <w:rsid w:val="00C0404B"/>
    <w:rsid w:val="00C24D50"/>
    <w:rsid w:val="00C273AD"/>
    <w:rsid w:val="00C765C7"/>
    <w:rsid w:val="00CD2D08"/>
    <w:rsid w:val="00D31F87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659D"/>
    <w:rsid w:val="00DB074F"/>
    <w:rsid w:val="00DB2902"/>
    <w:rsid w:val="00DB743E"/>
    <w:rsid w:val="00DE0E35"/>
    <w:rsid w:val="00DF44AC"/>
    <w:rsid w:val="00E2529E"/>
    <w:rsid w:val="00E316AD"/>
    <w:rsid w:val="00E36906"/>
    <w:rsid w:val="00E648E9"/>
    <w:rsid w:val="00E77FCC"/>
    <w:rsid w:val="00E964FD"/>
    <w:rsid w:val="00ED4D5E"/>
    <w:rsid w:val="00ED71C8"/>
    <w:rsid w:val="00F006B2"/>
    <w:rsid w:val="00F43DFA"/>
    <w:rsid w:val="00F45555"/>
    <w:rsid w:val="00F63111"/>
    <w:rsid w:val="00F87670"/>
    <w:rsid w:val="00F90609"/>
    <w:rsid w:val="00F9780D"/>
    <w:rsid w:val="00FA0A74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F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F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6A2685-B5C4-4C4D-9589-B4558E7C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224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Amy Hamma</cp:lastModifiedBy>
  <cp:revision>13</cp:revision>
  <dcterms:created xsi:type="dcterms:W3CDTF">2015-01-25T21:10:00Z</dcterms:created>
  <dcterms:modified xsi:type="dcterms:W3CDTF">2015-06-19T18:25:00Z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