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491C" w14:textId="640A4AA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7793C">
        <w:rPr>
          <w:rFonts w:ascii="Times New Roman" w:hAnsi="Times New Roman"/>
          <w:sz w:val="20"/>
        </w:rPr>
        <w:t>ment of Veterans Affairs</w:t>
      </w:r>
      <w:r w:rsidR="0027793C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06966C4D" w14:textId="4E0F186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B52B88">
        <w:rPr>
          <w:b/>
          <w:bCs/>
          <w:sz w:val="20"/>
        </w:rPr>
        <w:t>May 18,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3C5712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891F0CE" w14:textId="77777777" w:rsidR="00504F80" w:rsidRDefault="00504F80" w:rsidP="00504F80">
      <w:pPr>
        <w:rPr>
          <w:b/>
          <w:bCs/>
          <w:sz w:val="20"/>
        </w:rPr>
      </w:pPr>
    </w:p>
    <w:p w14:paraId="71CFE54D" w14:textId="77777777" w:rsidR="00504F80" w:rsidRDefault="00504F80" w:rsidP="00504F80">
      <w:pPr>
        <w:pStyle w:val="Heading4"/>
      </w:pPr>
      <w:r>
        <w:t xml:space="preserve">Transmittal Sheet </w:t>
      </w:r>
    </w:p>
    <w:p w14:paraId="4F9CAC5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BE0650" w14:textId="77777777" w:rsidTr="00C24D50">
        <w:tc>
          <w:tcPr>
            <w:tcW w:w="1728" w:type="dxa"/>
          </w:tcPr>
          <w:p w14:paraId="488C58B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E82140" w14:textId="1DF66D31" w:rsidR="00623959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B81927">
              <w:t>Veterans Benefits Manual M21-1</w:t>
            </w:r>
            <w:r>
              <w:t xml:space="preserve">, Part </w:t>
            </w:r>
            <w:r w:rsidR="00BB3345">
              <w:t>III</w:t>
            </w:r>
            <w:r w:rsidR="00B81927">
              <w:t xml:space="preserve">, “General </w:t>
            </w:r>
            <w:r w:rsidR="00623959">
              <w:t>Claims Process”, Subpart iii, “</w:t>
            </w:r>
            <w:r w:rsidR="00623959">
              <w:rPr>
                <w:rFonts w:cs="Arial"/>
                <w:sz w:val="23"/>
                <w:szCs w:val="23"/>
              </w:rPr>
              <w:t>General De</w:t>
            </w:r>
            <w:r w:rsidR="00A03E1A">
              <w:rPr>
                <w:rFonts w:cs="Arial"/>
                <w:sz w:val="23"/>
                <w:szCs w:val="23"/>
              </w:rPr>
              <w:t>velopment and Dependency Issues</w:t>
            </w:r>
            <w:r w:rsidR="00623959">
              <w:rPr>
                <w:rFonts w:cs="Arial"/>
                <w:sz w:val="23"/>
                <w:szCs w:val="23"/>
              </w:rPr>
              <w:t>”</w:t>
            </w:r>
          </w:p>
          <w:p w14:paraId="19CF6D3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6AADE94" w14:textId="77777777" w:rsidR="00623959" w:rsidRDefault="00623959" w:rsidP="0062395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4298A3E" w14:textId="77777777" w:rsidR="00623959" w:rsidRDefault="00623959" w:rsidP="00623959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1B8B0E2F" w14:textId="77777777" w:rsidR="00623959" w:rsidRDefault="00623959" w:rsidP="00623959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dependent(s) file with VA.</w:t>
            </w:r>
          </w:p>
          <w:p w14:paraId="40ABD7EC" w14:textId="77777777" w:rsidR="00623959" w:rsidRDefault="00623959" w:rsidP="00623959">
            <w:pPr>
              <w:pStyle w:val="BulletText1"/>
            </w:pPr>
            <w:r>
              <w:t xml:space="preserve">Minor editorial changes have also been made to </w:t>
            </w:r>
          </w:p>
          <w:p w14:paraId="1B875114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13E25A9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837A37B" w14:textId="6375B57F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 xml:space="preserve">renumber each topic </w:t>
            </w:r>
            <w:r w:rsidR="00CD4F73">
              <w:t>to account for new and/or deleted topics</w:t>
            </w:r>
          </w:p>
          <w:p w14:paraId="49876C6A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>reassign alphabetical designations to individual blocks and repaginate, where necessary, to account for new and/or deleted blocks within a topic</w:t>
            </w:r>
          </w:p>
          <w:p w14:paraId="6B570A54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53420F8" w14:textId="77777777" w:rsidR="00623959" w:rsidRDefault="00623959" w:rsidP="00623959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6AD71142" w14:textId="3BE18583" w:rsidR="00504F80" w:rsidRPr="00EA3A57" w:rsidRDefault="00623959" w:rsidP="0027793C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3005162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070FDAC0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4E2F05D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7D00141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4F3D655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0647BF29" w14:textId="18FA77FD" w:rsidR="002A1D3E" w:rsidRPr="00C24D50" w:rsidRDefault="003B511F" w:rsidP="00941EF2">
            <w:pPr>
              <w:pStyle w:val="TableText"/>
            </w:pPr>
            <w:r>
              <w:t xml:space="preserve">To incorporate additional references for submitting a </w:t>
            </w:r>
            <w:r w:rsidR="0027793C">
              <w:t>Personnel Information Exchange System (</w:t>
            </w:r>
            <w:r>
              <w:t>PIES</w:t>
            </w:r>
            <w:r w:rsidR="0027793C">
              <w:t>)</w:t>
            </w:r>
            <w:r>
              <w:t xml:space="preserve"> request and obtaining inpatient clinical records.</w:t>
            </w:r>
          </w:p>
        </w:tc>
        <w:tc>
          <w:tcPr>
            <w:tcW w:w="1538" w:type="pct"/>
            <w:shd w:val="clear" w:color="auto" w:fill="auto"/>
          </w:tcPr>
          <w:p w14:paraId="6BEF268F" w14:textId="400A0958" w:rsidR="002A1D3E" w:rsidRDefault="003B511F" w:rsidP="002F7397">
            <w:pPr>
              <w:pStyle w:val="TableText"/>
            </w:pPr>
            <w:r>
              <w:t>M21-1</w:t>
            </w:r>
            <w:r w:rsidR="0027793C">
              <w:t>,</w:t>
            </w:r>
            <w:r>
              <w:t xml:space="preserve"> Part III, Subpart iii, Chapter 2, Section A, Topic 1, Block b</w:t>
            </w:r>
          </w:p>
          <w:p w14:paraId="097D3F58" w14:textId="2425C840" w:rsidR="003B511F" w:rsidRPr="00C24D50" w:rsidRDefault="003B511F" w:rsidP="002F7397">
            <w:pPr>
              <w:pStyle w:val="TableText"/>
            </w:pPr>
            <w:r>
              <w:t>(III.iii.2.A.1.b)</w:t>
            </w:r>
          </w:p>
        </w:tc>
      </w:tr>
      <w:tr w:rsidR="001444B8" w14:paraId="1E7C5516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73CEF4B2" w14:textId="56252BEA" w:rsidR="001444B8" w:rsidRDefault="00F66E05" w:rsidP="00F66E05">
            <w:pPr>
              <w:pStyle w:val="TableText"/>
            </w:pPr>
            <w:r>
              <w:t>To incorporate reference for handling requests for the return of original STRs.</w:t>
            </w:r>
          </w:p>
        </w:tc>
        <w:tc>
          <w:tcPr>
            <w:tcW w:w="1538" w:type="pct"/>
            <w:shd w:val="clear" w:color="auto" w:fill="auto"/>
          </w:tcPr>
          <w:p w14:paraId="658E4866" w14:textId="6B12850D" w:rsidR="001444B8" w:rsidRDefault="00F66E05" w:rsidP="002F7397">
            <w:pPr>
              <w:pStyle w:val="TableText"/>
            </w:pPr>
            <w:r>
              <w:t>III.iii.2.A.1.d</w:t>
            </w:r>
          </w:p>
        </w:tc>
      </w:tr>
      <w:tr w:rsidR="002A1D3E" w14:paraId="252196D1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397239AB" w14:textId="3DF2F60A" w:rsidR="002A1D3E" w:rsidRPr="00C24D50" w:rsidRDefault="003B511F" w:rsidP="00B84960">
            <w:pPr>
              <w:pStyle w:val="TableText"/>
            </w:pPr>
            <w:r>
              <w:t xml:space="preserve">To incorporate the definition of clinical records. </w:t>
            </w:r>
          </w:p>
        </w:tc>
        <w:tc>
          <w:tcPr>
            <w:tcW w:w="1538" w:type="pct"/>
            <w:shd w:val="clear" w:color="auto" w:fill="auto"/>
          </w:tcPr>
          <w:p w14:paraId="6E1B3733" w14:textId="58800681" w:rsidR="002A1D3E" w:rsidRPr="00C24D50" w:rsidRDefault="003B511F" w:rsidP="002F7397">
            <w:pPr>
              <w:pStyle w:val="TableText"/>
            </w:pPr>
            <w:r>
              <w:t>III.iii.2.A.2.a</w:t>
            </w:r>
          </w:p>
        </w:tc>
      </w:tr>
      <w:tr w:rsidR="002A1D3E" w14:paraId="37472A20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14A38A00" w14:textId="4F0742DF" w:rsidR="00AF1870" w:rsidRPr="00C24D50" w:rsidRDefault="003B511F" w:rsidP="002F7397">
            <w:pPr>
              <w:pStyle w:val="TableText"/>
            </w:pPr>
            <w:r>
              <w:t>To incorporate guidance that informs the target audience how clinical records are stored.</w:t>
            </w:r>
          </w:p>
        </w:tc>
        <w:tc>
          <w:tcPr>
            <w:tcW w:w="1538" w:type="pct"/>
            <w:shd w:val="clear" w:color="auto" w:fill="auto"/>
          </w:tcPr>
          <w:p w14:paraId="24351CC9" w14:textId="77777777" w:rsidR="002A1D3E" w:rsidRDefault="003B511F" w:rsidP="002F7397">
            <w:pPr>
              <w:pStyle w:val="TableText"/>
            </w:pPr>
            <w:r>
              <w:t>III.iii.2.A.2.b</w:t>
            </w:r>
          </w:p>
          <w:p w14:paraId="60F1CCB5" w14:textId="77777777" w:rsidR="003B511F" w:rsidRPr="00C24D50" w:rsidRDefault="003B511F" w:rsidP="002F7397">
            <w:pPr>
              <w:pStyle w:val="TableText"/>
            </w:pPr>
          </w:p>
        </w:tc>
      </w:tr>
      <w:tr w:rsidR="002A1D3E" w14:paraId="67653F20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4027D675" w14:textId="5C1552A1" w:rsidR="00AF1870" w:rsidRPr="00C24D50" w:rsidRDefault="003B511F" w:rsidP="002F7397">
            <w:pPr>
              <w:pStyle w:val="TableText"/>
            </w:pPr>
            <w:r>
              <w:t xml:space="preserve">To incorporate guidance that informs the target audience how to request clinical records from National Personnel Records Center (NPRC). </w:t>
            </w:r>
          </w:p>
        </w:tc>
        <w:tc>
          <w:tcPr>
            <w:tcW w:w="1538" w:type="pct"/>
            <w:shd w:val="clear" w:color="auto" w:fill="auto"/>
          </w:tcPr>
          <w:p w14:paraId="535B0F42" w14:textId="315D116A" w:rsidR="002A1D3E" w:rsidRPr="00C24D50" w:rsidRDefault="003B511F" w:rsidP="002F7397">
            <w:pPr>
              <w:pStyle w:val="TableText"/>
            </w:pPr>
            <w:r>
              <w:t>III.iii.2.A.2.c</w:t>
            </w:r>
          </w:p>
        </w:tc>
      </w:tr>
      <w:tr w:rsidR="002A1D3E" w14:paraId="677D4E69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32339AE6" w14:textId="04D071E2" w:rsidR="002A1D3E" w:rsidRPr="00C24D50" w:rsidRDefault="003B511F" w:rsidP="00933BDB">
            <w:pPr>
              <w:pStyle w:val="TableText"/>
            </w:pPr>
            <w:r>
              <w:t>To incorporate guidance that informs the target audience how to request clinical records from military treatment facility (MTF).</w:t>
            </w:r>
          </w:p>
        </w:tc>
        <w:tc>
          <w:tcPr>
            <w:tcW w:w="1538" w:type="pct"/>
            <w:shd w:val="clear" w:color="auto" w:fill="auto"/>
          </w:tcPr>
          <w:p w14:paraId="00CA2F18" w14:textId="4BAD8E2B" w:rsidR="002A1D3E" w:rsidRPr="00C24D50" w:rsidRDefault="003B511F" w:rsidP="00933BDB">
            <w:pPr>
              <w:pStyle w:val="TableText"/>
            </w:pPr>
            <w:r>
              <w:t>III.iii.2.A.2.d</w:t>
            </w:r>
          </w:p>
        </w:tc>
      </w:tr>
      <w:tr w:rsidR="002A1D3E" w14:paraId="3B26C65F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54912C9E" w14:textId="60697AD8" w:rsidR="00F66E05" w:rsidRDefault="003B511F" w:rsidP="008D08B3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update address</w:t>
            </w:r>
            <w:r w:rsidR="00AF1870">
              <w:t xml:space="preserve"> and telephone number </w:t>
            </w:r>
            <w:r>
              <w:t xml:space="preserve"> in the sample letter for responding to an inquiry when service treatment records (STRs) did contain a</w:t>
            </w:r>
            <w:r w:rsidR="0027793C">
              <w:t xml:space="preserve"> </w:t>
            </w:r>
            <w:r w:rsidR="0027793C" w:rsidRPr="00F66E05">
              <w:rPr>
                <w:rStyle w:val="st"/>
                <w:color w:val="auto"/>
                <w:lang w:val="en"/>
              </w:rPr>
              <w:t>deoxyribonucleic acid</w:t>
            </w:r>
            <w:r>
              <w:t xml:space="preserve"> </w:t>
            </w:r>
            <w:r w:rsidR="0027793C">
              <w:t>(</w:t>
            </w:r>
            <w:r>
              <w:t>DNA</w:t>
            </w:r>
            <w:r w:rsidR="0027793C">
              <w:t>)</w:t>
            </w:r>
            <w:r>
              <w:t xml:space="preserve"> specimen</w:t>
            </w:r>
            <w:r w:rsidR="00F66E05">
              <w:t>, and</w:t>
            </w:r>
          </w:p>
          <w:p w14:paraId="4D35EFCE" w14:textId="35C0B735" w:rsidR="002A1D3E" w:rsidRPr="00C24D50" w:rsidRDefault="00F66E05" w:rsidP="008D08B3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proofErr w:type="gramStart"/>
            <w:r>
              <w:t>to</w:t>
            </w:r>
            <w:proofErr w:type="gramEnd"/>
            <w:r>
              <w:t xml:space="preserve"> reformat the sample letter from an image to typed text.</w:t>
            </w:r>
          </w:p>
        </w:tc>
        <w:tc>
          <w:tcPr>
            <w:tcW w:w="1538" w:type="pct"/>
            <w:shd w:val="clear" w:color="auto" w:fill="auto"/>
          </w:tcPr>
          <w:p w14:paraId="293D9917" w14:textId="0B2D36FF" w:rsidR="002A1D3E" w:rsidRPr="00C24D50" w:rsidRDefault="003B511F" w:rsidP="00933BDB">
            <w:pPr>
              <w:pStyle w:val="TableText"/>
            </w:pPr>
            <w:r>
              <w:t>III.iii.2.A.</w:t>
            </w:r>
            <w:r w:rsidR="00AF1870">
              <w:t>3.j</w:t>
            </w:r>
          </w:p>
        </w:tc>
      </w:tr>
      <w:tr w:rsidR="002A1D3E" w14:paraId="355C88FD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70535259" w14:textId="0B30C3A5" w:rsidR="00F66E05" w:rsidRDefault="00AF1870" w:rsidP="008D08B3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lastRenderedPageBreak/>
              <w:t>To update address and telephone number in the sample letter for responding to an inquiry when STRs did not contain a DNA specimen</w:t>
            </w:r>
            <w:r w:rsidR="00F66E05">
              <w:t>, and</w:t>
            </w:r>
          </w:p>
          <w:p w14:paraId="5994FB22" w14:textId="3F9C4710" w:rsidR="002A1D3E" w:rsidRPr="00C24D50" w:rsidRDefault="00F66E05" w:rsidP="008D08B3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proofErr w:type="gramStart"/>
            <w:r>
              <w:t>to</w:t>
            </w:r>
            <w:proofErr w:type="gramEnd"/>
            <w:r>
              <w:t xml:space="preserve"> reformat the sample letter from an image to typed text</w:t>
            </w:r>
            <w:r w:rsidR="00AF1870">
              <w:t xml:space="preserve">. </w:t>
            </w:r>
          </w:p>
        </w:tc>
        <w:tc>
          <w:tcPr>
            <w:tcW w:w="1538" w:type="pct"/>
            <w:shd w:val="clear" w:color="auto" w:fill="auto"/>
          </w:tcPr>
          <w:p w14:paraId="43733246" w14:textId="1A1B832E" w:rsidR="002A1D3E" w:rsidRPr="00C24D50" w:rsidRDefault="00AF1870" w:rsidP="00933BDB">
            <w:pPr>
              <w:pStyle w:val="TableText"/>
            </w:pPr>
            <w:r>
              <w:t>III.iii.2.A.3.k</w:t>
            </w:r>
          </w:p>
        </w:tc>
      </w:tr>
      <w:tr w:rsidR="00231041" w14:paraId="4F9B3B8B" w14:textId="77777777" w:rsidTr="00B3424F">
        <w:trPr>
          <w:trHeight w:val="180"/>
        </w:trPr>
        <w:tc>
          <w:tcPr>
            <w:tcW w:w="3462" w:type="pct"/>
            <w:shd w:val="clear" w:color="auto" w:fill="auto"/>
          </w:tcPr>
          <w:p w14:paraId="1A766008" w14:textId="3B083B77" w:rsidR="00231041" w:rsidRDefault="00231041" w:rsidP="00231041">
            <w:r>
              <w:t>To remove copy 3 of DD Form 214 as a notice provided to the Veterans Assistance Discharge System (VADS) for manual entry into the corporate record.</w:t>
            </w:r>
          </w:p>
        </w:tc>
        <w:tc>
          <w:tcPr>
            <w:tcW w:w="1538" w:type="pct"/>
            <w:shd w:val="clear" w:color="auto" w:fill="auto"/>
          </w:tcPr>
          <w:p w14:paraId="4A4EE45A" w14:textId="74B5EFE6" w:rsidR="00231041" w:rsidRDefault="00231041" w:rsidP="00933BDB">
            <w:pPr>
              <w:pStyle w:val="TableText"/>
            </w:pPr>
            <w:r>
              <w:t>III.iii.2.A.8.c</w:t>
            </w:r>
          </w:p>
        </w:tc>
      </w:tr>
    </w:tbl>
    <w:p w14:paraId="2939A62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E99EC5" w14:textId="77777777" w:rsidTr="00237C22">
        <w:tc>
          <w:tcPr>
            <w:tcW w:w="1728" w:type="dxa"/>
          </w:tcPr>
          <w:p w14:paraId="23A7BDF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530B05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87CC90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DD605E" w14:textId="77777777" w:rsidTr="00237C22">
        <w:tc>
          <w:tcPr>
            <w:tcW w:w="1728" w:type="dxa"/>
          </w:tcPr>
          <w:p w14:paraId="3637F23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B552E4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0C6B25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D03A738" w14:textId="77777777" w:rsidTr="00237C22">
        <w:tc>
          <w:tcPr>
            <w:tcW w:w="1728" w:type="dxa"/>
          </w:tcPr>
          <w:p w14:paraId="01B3A1C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352D6D0" w14:textId="77777777" w:rsidR="00504F80" w:rsidRPr="00B4163A" w:rsidRDefault="00504F80" w:rsidP="00237C22">
            <w:pPr>
              <w:pStyle w:val="BlockText"/>
            </w:pPr>
          </w:p>
          <w:p w14:paraId="7C07E33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A5D82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661479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03300D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38EEB7C" w14:textId="77777777" w:rsidTr="00237C22">
        <w:tc>
          <w:tcPr>
            <w:tcW w:w="1728" w:type="dxa"/>
          </w:tcPr>
          <w:p w14:paraId="7FB4D8F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F3EB1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CECBFD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189C75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B4C9" w14:textId="77777777" w:rsidR="00CB4E3B" w:rsidRDefault="00CB4E3B" w:rsidP="00C765C7">
      <w:r>
        <w:separator/>
      </w:r>
    </w:p>
  </w:endnote>
  <w:endnote w:type="continuationSeparator" w:id="0">
    <w:p w14:paraId="22534415" w14:textId="77777777" w:rsidR="00CB4E3B" w:rsidRDefault="00CB4E3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D52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468F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A84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B8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17871F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718D" w14:textId="77777777" w:rsidR="00CB4E3B" w:rsidRDefault="00CB4E3B" w:rsidP="00C765C7">
      <w:r>
        <w:separator/>
      </w:r>
    </w:p>
  </w:footnote>
  <w:footnote w:type="continuationSeparator" w:id="0">
    <w:p w14:paraId="62E17385" w14:textId="77777777" w:rsidR="00CB4E3B" w:rsidRDefault="00CB4E3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128A"/>
    <w:multiLevelType w:val="hybridMultilevel"/>
    <w:tmpl w:val="B240C3D2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16B6"/>
    <w:multiLevelType w:val="hybridMultilevel"/>
    <w:tmpl w:val="0A0CB4BA"/>
    <w:lvl w:ilvl="0" w:tplc="36E8C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F23"/>
    <w:multiLevelType w:val="hybridMultilevel"/>
    <w:tmpl w:val="84BCBD76"/>
    <w:lvl w:ilvl="0" w:tplc="36E8C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2C13"/>
    <w:multiLevelType w:val="hybridMultilevel"/>
    <w:tmpl w:val="3424D6AE"/>
    <w:lvl w:ilvl="0" w:tplc="94308CE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5246"/>
    <w:multiLevelType w:val="hybridMultilevel"/>
    <w:tmpl w:val="04E2AAC0"/>
    <w:lvl w:ilvl="0" w:tplc="36E8C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C07B68"/>
    <w:multiLevelType w:val="hybridMultilevel"/>
    <w:tmpl w:val="476202F2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31C9"/>
    <w:multiLevelType w:val="hybridMultilevel"/>
    <w:tmpl w:val="556EB99A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75F1C"/>
    <w:multiLevelType w:val="hybridMultilevel"/>
    <w:tmpl w:val="087603EE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17F"/>
    <w:rsid w:val="00014A89"/>
    <w:rsid w:val="000252C6"/>
    <w:rsid w:val="000256FB"/>
    <w:rsid w:val="00066AF1"/>
    <w:rsid w:val="00093228"/>
    <w:rsid w:val="000A7776"/>
    <w:rsid w:val="000E0C81"/>
    <w:rsid w:val="00100433"/>
    <w:rsid w:val="0010215F"/>
    <w:rsid w:val="00106EEF"/>
    <w:rsid w:val="00120103"/>
    <w:rsid w:val="00123973"/>
    <w:rsid w:val="001253ED"/>
    <w:rsid w:val="001444B8"/>
    <w:rsid w:val="00186D46"/>
    <w:rsid w:val="001C3AE3"/>
    <w:rsid w:val="001C3EB5"/>
    <w:rsid w:val="00203FC4"/>
    <w:rsid w:val="002040CA"/>
    <w:rsid w:val="002041BE"/>
    <w:rsid w:val="002220F1"/>
    <w:rsid w:val="00231041"/>
    <w:rsid w:val="00237C22"/>
    <w:rsid w:val="00240624"/>
    <w:rsid w:val="00271962"/>
    <w:rsid w:val="0027793C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511F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23959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1AFE"/>
    <w:rsid w:val="00795FF3"/>
    <w:rsid w:val="007A0C5F"/>
    <w:rsid w:val="007C6AA8"/>
    <w:rsid w:val="007D5B97"/>
    <w:rsid w:val="007E5515"/>
    <w:rsid w:val="0080590C"/>
    <w:rsid w:val="008144E7"/>
    <w:rsid w:val="00822A16"/>
    <w:rsid w:val="00827144"/>
    <w:rsid w:val="0086475B"/>
    <w:rsid w:val="00867C72"/>
    <w:rsid w:val="00875AFA"/>
    <w:rsid w:val="0088609E"/>
    <w:rsid w:val="008B0F5B"/>
    <w:rsid w:val="008B4CB5"/>
    <w:rsid w:val="008C723F"/>
    <w:rsid w:val="008D08B3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1EF2"/>
    <w:rsid w:val="00945950"/>
    <w:rsid w:val="009769CD"/>
    <w:rsid w:val="00997D98"/>
    <w:rsid w:val="009C22C8"/>
    <w:rsid w:val="009E6E1A"/>
    <w:rsid w:val="00A03E1A"/>
    <w:rsid w:val="00A315CB"/>
    <w:rsid w:val="00A3579D"/>
    <w:rsid w:val="00A55356"/>
    <w:rsid w:val="00A557BB"/>
    <w:rsid w:val="00A8520D"/>
    <w:rsid w:val="00AA5ACD"/>
    <w:rsid w:val="00AC2993"/>
    <w:rsid w:val="00AD0EDC"/>
    <w:rsid w:val="00AF1870"/>
    <w:rsid w:val="00AF2CD6"/>
    <w:rsid w:val="00B0548B"/>
    <w:rsid w:val="00B30D2F"/>
    <w:rsid w:val="00B3424F"/>
    <w:rsid w:val="00B50AD7"/>
    <w:rsid w:val="00B52B88"/>
    <w:rsid w:val="00B64F2F"/>
    <w:rsid w:val="00B7113B"/>
    <w:rsid w:val="00B81927"/>
    <w:rsid w:val="00B84960"/>
    <w:rsid w:val="00B93A3C"/>
    <w:rsid w:val="00B96287"/>
    <w:rsid w:val="00BB3345"/>
    <w:rsid w:val="00BF7FE3"/>
    <w:rsid w:val="00C0404B"/>
    <w:rsid w:val="00C24D50"/>
    <w:rsid w:val="00C273AD"/>
    <w:rsid w:val="00C765C7"/>
    <w:rsid w:val="00CB4E3B"/>
    <w:rsid w:val="00CD2D08"/>
    <w:rsid w:val="00CD4F73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66E05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1EF2"/>
    <w:pPr>
      <w:ind w:left="720"/>
      <w:contextualSpacing/>
    </w:pPr>
  </w:style>
  <w:style w:type="character" w:customStyle="1" w:styleId="st">
    <w:name w:val="st"/>
    <w:rsid w:val="0027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1EF2"/>
    <w:pPr>
      <w:ind w:left="720"/>
      <w:contextualSpacing/>
    </w:pPr>
  </w:style>
  <w:style w:type="character" w:customStyle="1" w:styleId="st">
    <w:name w:val="st"/>
    <w:rsid w:val="0027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6B62A4-1EDC-4572-AEC9-1868021A9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133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19</cp:revision>
  <dcterms:created xsi:type="dcterms:W3CDTF">2015-01-05T19:21:00Z</dcterms:created>
  <dcterms:modified xsi:type="dcterms:W3CDTF">2015-05-18T21:19:00Z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