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093E" w14:textId="6969DFE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6C02AC">
        <w:rPr>
          <w:rFonts w:ascii="Times New Roman" w:hAnsi="Times New Roman"/>
          <w:sz w:val="20"/>
        </w:rPr>
        <w:t>ment of Veterans Affairs</w:t>
      </w:r>
      <w:r w:rsidR="006C02AC">
        <w:rPr>
          <w:rFonts w:ascii="Times New Roman" w:hAnsi="Times New Roman"/>
          <w:sz w:val="20"/>
        </w:rPr>
        <w:tab/>
      </w:r>
      <w:r w:rsidR="00237006">
        <w:rPr>
          <w:rFonts w:ascii="Times New Roman" w:hAnsi="Times New Roman"/>
          <w:sz w:val="20"/>
        </w:rPr>
        <w:t xml:space="preserve">    </w:t>
      </w:r>
      <w:r w:rsidR="006C02AC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2CB54B18" w14:textId="2688CE9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8426F">
        <w:rPr>
          <w:b/>
          <w:bCs/>
          <w:sz w:val="20"/>
        </w:rPr>
        <w:tab/>
      </w:r>
      <w:r w:rsidR="00807B64">
        <w:rPr>
          <w:b/>
          <w:bCs/>
          <w:sz w:val="20"/>
        </w:rPr>
        <w:tab/>
      </w:r>
      <w:r w:rsidR="00237006">
        <w:rPr>
          <w:b/>
          <w:bCs/>
          <w:sz w:val="20"/>
        </w:rPr>
        <w:t xml:space="preserve">      July 21, 2015</w:t>
      </w:r>
      <w:r>
        <w:rPr>
          <w:b/>
          <w:bCs/>
          <w:sz w:val="20"/>
        </w:rPr>
        <w:tab/>
      </w:r>
    </w:p>
    <w:p w14:paraId="420E9AB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551DF91" w14:textId="77777777" w:rsidR="00504F80" w:rsidRDefault="00504F80" w:rsidP="00504F80">
      <w:pPr>
        <w:rPr>
          <w:b/>
          <w:bCs/>
          <w:sz w:val="20"/>
        </w:rPr>
      </w:pPr>
    </w:p>
    <w:p w14:paraId="70FA9CAF" w14:textId="77777777" w:rsidR="00504F80" w:rsidRDefault="00504F80" w:rsidP="00504F80">
      <w:pPr>
        <w:pStyle w:val="Heading4"/>
      </w:pPr>
      <w:r>
        <w:t xml:space="preserve">Transmittal Sheet </w:t>
      </w:r>
    </w:p>
    <w:p w14:paraId="5959CBB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A33B629" w14:textId="77777777" w:rsidTr="00C24D50">
        <w:tc>
          <w:tcPr>
            <w:tcW w:w="1728" w:type="dxa"/>
          </w:tcPr>
          <w:p w14:paraId="64E8820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6D1CF0A" w14:textId="77777777" w:rsidR="0050576E" w:rsidRDefault="0050576E" w:rsidP="0050576E">
            <w:pPr>
              <w:pStyle w:val="BlockText"/>
            </w:pPr>
            <w:r>
              <w:t>The table below describes the changes included in this revision of Veterans Benefits Manual M21-1, Part III, “General Claims Process,” Subpart iii, “General Development and Dependency Issues.”</w:t>
            </w:r>
          </w:p>
          <w:p w14:paraId="7A0093D0" w14:textId="77777777" w:rsidR="0050576E" w:rsidRPr="00450FD6" w:rsidRDefault="0050576E" w:rsidP="0050576E">
            <w:pPr>
              <w:pStyle w:val="BulletText1"/>
              <w:numPr>
                <w:ilvl w:val="0"/>
                <w:numId w:val="0"/>
              </w:numPr>
            </w:pPr>
          </w:p>
          <w:p w14:paraId="033382F5" w14:textId="77777777" w:rsidR="00504F80" w:rsidRPr="00EA3A57" w:rsidRDefault="00807B64" w:rsidP="00807B64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 w:rsidR="0050576E">
              <w:t>:  M</w:t>
            </w:r>
            <w:r>
              <w:t>inor editorial changes have</w:t>
            </w:r>
            <w:r w:rsidR="0050576E">
              <w:t xml:space="preserve"> been made to bring the document into conformance with M21-1 standards.</w:t>
            </w:r>
          </w:p>
        </w:tc>
      </w:tr>
    </w:tbl>
    <w:p w14:paraId="5CE035D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610"/>
      </w:tblGrid>
      <w:tr w:rsidR="002A1D3E" w14:paraId="4B429BA2" w14:textId="77777777" w:rsidTr="0044124A">
        <w:trPr>
          <w:trHeight w:val="180"/>
        </w:trPr>
        <w:tc>
          <w:tcPr>
            <w:tcW w:w="3606" w:type="pct"/>
            <w:shd w:val="clear" w:color="auto" w:fill="auto"/>
          </w:tcPr>
          <w:p w14:paraId="207E35A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94" w:type="pct"/>
            <w:shd w:val="clear" w:color="auto" w:fill="auto"/>
          </w:tcPr>
          <w:p w14:paraId="24DCF22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50576E" w14:paraId="7584469F" w14:textId="77777777" w:rsidTr="0044124A">
        <w:trPr>
          <w:trHeight w:val="180"/>
        </w:trPr>
        <w:tc>
          <w:tcPr>
            <w:tcW w:w="3606" w:type="pct"/>
            <w:shd w:val="clear" w:color="auto" w:fill="auto"/>
          </w:tcPr>
          <w:p w14:paraId="55596B0B" w14:textId="77777777" w:rsidR="0050576E" w:rsidRPr="000C73AF" w:rsidRDefault="00A57157" w:rsidP="00A57157">
            <w:pPr>
              <w:pStyle w:val="TableText"/>
            </w:pPr>
            <w:r>
              <w:t>To update the mailing address for the National Oceanic and Atmospheric Administration (NOAA).</w:t>
            </w:r>
          </w:p>
        </w:tc>
        <w:tc>
          <w:tcPr>
            <w:tcW w:w="1394" w:type="pct"/>
            <w:shd w:val="clear" w:color="auto" w:fill="auto"/>
          </w:tcPr>
          <w:p w14:paraId="626C72FD" w14:textId="77777777" w:rsidR="0050576E" w:rsidRPr="00C96CA6" w:rsidRDefault="003E7677" w:rsidP="00F31661">
            <w:pPr>
              <w:pStyle w:val="TableText"/>
            </w:pPr>
            <w:r>
              <w:t xml:space="preserve">M21-1, </w:t>
            </w:r>
            <w:r w:rsidR="00F31661">
              <w:t>Part III, Subpart ii</w:t>
            </w:r>
            <w:r w:rsidR="00A57157">
              <w:t>i, Chapter 2, Section K, Topic 2</w:t>
            </w:r>
            <w:r w:rsidR="00F31661">
              <w:t xml:space="preserve">, Block b </w:t>
            </w:r>
            <w:r w:rsidR="00A57157">
              <w:rPr>
                <w:color w:val="auto"/>
              </w:rPr>
              <w:t>(III.iii.2.K.2</w:t>
            </w:r>
            <w:r w:rsidR="00F31661">
              <w:rPr>
                <w:color w:val="auto"/>
              </w:rPr>
              <w:t>.b</w:t>
            </w:r>
            <w:r w:rsidR="00F31661" w:rsidRPr="007675D0">
              <w:rPr>
                <w:color w:val="auto"/>
              </w:rPr>
              <w:t>)</w:t>
            </w:r>
          </w:p>
        </w:tc>
        <w:bookmarkStart w:id="0" w:name="_GoBack"/>
        <w:bookmarkEnd w:id="0"/>
      </w:tr>
    </w:tbl>
    <w:p w14:paraId="6E96457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04016D3" w14:textId="77777777" w:rsidTr="00237C22">
        <w:tc>
          <w:tcPr>
            <w:tcW w:w="1728" w:type="dxa"/>
          </w:tcPr>
          <w:p w14:paraId="15F48C5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1B823B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5B87E9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3AC3BDA" w14:textId="77777777" w:rsidTr="00237C22">
        <w:tc>
          <w:tcPr>
            <w:tcW w:w="1728" w:type="dxa"/>
          </w:tcPr>
          <w:p w14:paraId="71DD038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6DE27D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180E99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81AD7A8" w14:textId="77777777" w:rsidTr="00237C22">
        <w:tc>
          <w:tcPr>
            <w:tcW w:w="1728" w:type="dxa"/>
          </w:tcPr>
          <w:p w14:paraId="198F40E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7BA4E24" w14:textId="77777777" w:rsidR="00504F80" w:rsidRPr="00B4163A" w:rsidRDefault="00504F80" w:rsidP="00237C22">
            <w:pPr>
              <w:pStyle w:val="BlockText"/>
            </w:pPr>
          </w:p>
          <w:p w14:paraId="31547B9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11638C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C8C2958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8D014D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DA299BF" w14:textId="77777777" w:rsidTr="00237C22">
        <w:tc>
          <w:tcPr>
            <w:tcW w:w="1728" w:type="dxa"/>
          </w:tcPr>
          <w:p w14:paraId="71BC10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6C5CEFD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1F12C6C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C42049F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0A27" w14:textId="77777777" w:rsidR="00B96511" w:rsidRDefault="00B96511" w:rsidP="00C765C7">
      <w:r>
        <w:separator/>
      </w:r>
    </w:p>
  </w:endnote>
  <w:endnote w:type="continuationSeparator" w:id="0">
    <w:p w14:paraId="3D0D6780" w14:textId="77777777" w:rsidR="00B96511" w:rsidRDefault="00B9651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B5F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8A2C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65C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006">
      <w:rPr>
        <w:rStyle w:val="PageNumber"/>
        <w:noProof/>
      </w:rPr>
      <w:t>i</w:t>
    </w:r>
    <w:r>
      <w:rPr>
        <w:rStyle w:val="PageNumber"/>
      </w:rPr>
      <w:fldChar w:fldCharType="end"/>
    </w:r>
  </w:p>
  <w:p w14:paraId="7D3774A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3C5B" w14:textId="77777777" w:rsidR="00B96511" w:rsidRDefault="00B96511" w:rsidP="00C765C7">
      <w:r>
        <w:separator/>
      </w:r>
    </w:p>
  </w:footnote>
  <w:footnote w:type="continuationSeparator" w:id="0">
    <w:p w14:paraId="564D4BC1" w14:textId="77777777" w:rsidR="00B96511" w:rsidRDefault="00B9651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50ECC"/>
    <w:multiLevelType w:val="hybridMultilevel"/>
    <w:tmpl w:val="BE766272"/>
    <w:lvl w:ilvl="0" w:tplc="15C234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37FE"/>
    <w:rsid w:val="00067789"/>
    <w:rsid w:val="00093228"/>
    <w:rsid w:val="000A7776"/>
    <w:rsid w:val="000C73AF"/>
    <w:rsid w:val="000D140A"/>
    <w:rsid w:val="000D495F"/>
    <w:rsid w:val="000E7B3B"/>
    <w:rsid w:val="000F046F"/>
    <w:rsid w:val="00100433"/>
    <w:rsid w:val="0010215F"/>
    <w:rsid w:val="00106EEF"/>
    <w:rsid w:val="00123973"/>
    <w:rsid w:val="001253ED"/>
    <w:rsid w:val="00167370"/>
    <w:rsid w:val="00186D46"/>
    <w:rsid w:val="001C3AE3"/>
    <w:rsid w:val="001C3EB5"/>
    <w:rsid w:val="001F04E4"/>
    <w:rsid w:val="001F21CC"/>
    <w:rsid w:val="002041BE"/>
    <w:rsid w:val="002220F1"/>
    <w:rsid w:val="00237006"/>
    <w:rsid w:val="00237C22"/>
    <w:rsid w:val="00240624"/>
    <w:rsid w:val="00271962"/>
    <w:rsid w:val="0028426F"/>
    <w:rsid w:val="00297524"/>
    <w:rsid w:val="002A1D3E"/>
    <w:rsid w:val="002B7A7E"/>
    <w:rsid w:val="002C3F91"/>
    <w:rsid w:val="002E5440"/>
    <w:rsid w:val="002F5B21"/>
    <w:rsid w:val="002F7397"/>
    <w:rsid w:val="003267CC"/>
    <w:rsid w:val="0033110B"/>
    <w:rsid w:val="00332B80"/>
    <w:rsid w:val="0034168B"/>
    <w:rsid w:val="00341981"/>
    <w:rsid w:val="00366D36"/>
    <w:rsid w:val="00370F35"/>
    <w:rsid w:val="00386999"/>
    <w:rsid w:val="003B19EA"/>
    <w:rsid w:val="003B2927"/>
    <w:rsid w:val="003D2EB0"/>
    <w:rsid w:val="003D47AF"/>
    <w:rsid w:val="003E2CA2"/>
    <w:rsid w:val="003E7677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124A"/>
    <w:rsid w:val="00450FD6"/>
    <w:rsid w:val="004540FD"/>
    <w:rsid w:val="00455EF7"/>
    <w:rsid w:val="004562CC"/>
    <w:rsid w:val="00471ECA"/>
    <w:rsid w:val="00482FA3"/>
    <w:rsid w:val="0048559D"/>
    <w:rsid w:val="00494175"/>
    <w:rsid w:val="004F375E"/>
    <w:rsid w:val="005045A2"/>
    <w:rsid w:val="00504F80"/>
    <w:rsid w:val="0050576E"/>
    <w:rsid w:val="00506485"/>
    <w:rsid w:val="00513DA7"/>
    <w:rsid w:val="00516C82"/>
    <w:rsid w:val="0052250D"/>
    <w:rsid w:val="00526F0E"/>
    <w:rsid w:val="005505BC"/>
    <w:rsid w:val="00573C5A"/>
    <w:rsid w:val="00594258"/>
    <w:rsid w:val="005B6617"/>
    <w:rsid w:val="005D41C5"/>
    <w:rsid w:val="005E4363"/>
    <w:rsid w:val="005F23DB"/>
    <w:rsid w:val="00600DC7"/>
    <w:rsid w:val="0062068D"/>
    <w:rsid w:val="006317AA"/>
    <w:rsid w:val="006473C3"/>
    <w:rsid w:val="00670255"/>
    <w:rsid w:val="006708D7"/>
    <w:rsid w:val="006837E0"/>
    <w:rsid w:val="006B7262"/>
    <w:rsid w:val="006C02AC"/>
    <w:rsid w:val="006C3E5F"/>
    <w:rsid w:val="006C48FF"/>
    <w:rsid w:val="006D10E5"/>
    <w:rsid w:val="006D52FE"/>
    <w:rsid w:val="006F6D37"/>
    <w:rsid w:val="007010CC"/>
    <w:rsid w:val="00706C1F"/>
    <w:rsid w:val="00724248"/>
    <w:rsid w:val="00732186"/>
    <w:rsid w:val="00737049"/>
    <w:rsid w:val="007675D0"/>
    <w:rsid w:val="007A0C5F"/>
    <w:rsid w:val="007B5B83"/>
    <w:rsid w:val="007C2A98"/>
    <w:rsid w:val="007D5B97"/>
    <w:rsid w:val="007E52A0"/>
    <w:rsid w:val="007E5515"/>
    <w:rsid w:val="0080590C"/>
    <w:rsid w:val="00807B64"/>
    <w:rsid w:val="008144E7"/>
    <w:rsid w:val="00822A16"/>
    <w:rsid w:val="00840A2F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0D9C"/>
    <w:rsid w:val="00997D98"/>
    <w:rsid w:val="009C22C8"/>
    <w:rsid w:val="009E6E1A"/>
    <w:rsid w:val="00A037EC"/>
    <w:rsid w:val="00A315CB"/>
    <w:rsid w:val="00A3579D"/>
    <w:rsid w:val="00A40BA1"/>
    <w:rsid w:val="00A55356"/>
    <w:rsid w:val="00A557BB"/>
    <w:rsid w:val="00A57157"/>
    <w:rsid w:val="00A8520D"/>
    <w:rsid w:val="00AC2993"/>
    <w:rsid w:val="00AD0EDC"/>
    <w:rsid w:val="00AF2CD6"/>
    <w:rsid w:val="00B0548B"/>
    <w:rsid w:val="00B140ED"/>
    <w:rsid w:val="00B30D2F"/>
    <w:rsid w:val="00B50AD7"/>
    <w:rsid w:val="00B64F2F"/>
    <w:rsid w:val="00B84F97"/>
    <w:rsid w:val="00B93A3C"/>
    <w:rsid w:val="00B96287"/>
    <w:rsid w:val="00B96511"/>
    <w:rsid w:val="00BA642A"/>
    <w:rsid w:val="00BB3345"/>
    <w:rsid w:val="00BF7F76"/>
    <w:rsid w:val="00BF7FE3"/>
    <w:rsid w:val="00C0404B"/>
    <w:rsid w:val="00C24D50"/>
    <w:rsid w:val="00C273AD"/>
    <w:rsid w:val="00C423ED"/>
    <w:rsid w:val="00C765C7"/>
    <w:rsid w:val="00C96CA6"/>
    <w:rsid w:val="00CD2D08"/>
    <w:rsid w:val="00D33A6E"/>
    <w:rsid w:val="00D36508"/>
    <w:rsid w:val="00D57B91"/>
    <w:rsid w:val="00D61497"/>
    <w:rsid w:val="00D64FA1"/>
    <w:rsid w:val="00D77146"/>
    <w:rsid w:val="00D823AF"/>
    <w:rsid w:val="00D87072"/>
    <w:rsid w:val="00D8746B"/>
    <w:rsid w:val="00D87741"/>
    <w:rsid w:val="00D9207B"/>
    <w:rsid w:val="00DA11C2"/>
    <w:rsid w:val="00DB074F"/>
    <w:rsid w:val="00DB2902"/>
    <w:rsid w:val="00DB743E"/>
    <w:rsid w:val="00DE0E35"/>
    <w:rsid w:val="00DF44AC"/>
    <w:rsid w:val="00E2325C"/>
    <w:rsid w:val="00E2529E"/>
    <w:rsid w:val="00E36906"/>
    <w:rsid w:val="00E37384"/>
    <w:rsid w:val="00E648E9"/>
    <w:rsid w:val="00E76420"/>
    <w:rsid w:val="00E964FD"/>
    <w:rsid w:val="00EA2E50"/>
    <w:rsid w:val="00ED4D5E"/>
    <w:rsid w:val="00ED71C8"/>
    <w:rsid w:val="00F006B2"/>
    <w:rsid w:val="00F30150"/>
    <w:rsid w:val="00F31661"/>
    <w:rsid w:val="00F43DFA"/>
    <w:rsid w:val="00F87670"/>
    <w:rsid w:val="00F87F72"/>
    <w:rsid w:val="00F90609"/>
    <w:rsid w:val="00FB6AD1"/>
    <w:rsid w:val="00FE462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82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E9650-DBA6-4E8A-B015-4251F70A721C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b438dcf7-3998-4283-b7fc-0ec6fa8e430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93253D-51B3-45AC-80BE-47A55B4AD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6</cp:revision>
  <dcterms:created xsi:type="dcterms:W3CDTF">2015-07-20T20:43:00Z</dcterms:created>
  <dcterms:modified xsi:type="dcterms:W3CDTF">2015-07-21T18:12:00Z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  <property fmtid="{D5CDD505-2E9C-101B-9397-08002B2CF9AE}" pid="4" name="Order0">
    <vt:lpwstr>1.00000000000000</vt:lpwstr>
  </property>
</Properties>
</file>