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5780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D86C10">
        <w:rPr>
          <w:rFonts w:ascii="Times New Roman" w:hAnsi="Times New Roman"/>
          <w:sz w:val="20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1FBA830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86C10">
        <w:rPr>
          <w:b/>
          <w:bCs/>
          <w:sz w:val="20"/>
        </w:rPr>
        <w:tab/>
      </w:r>
      <w:r w:rsidR="00D86C10">
        <w:rPr>
          <w:b/>
          <w:bCs/>
          <w:sz w:val="20"/>
        </w:rPr>
        <w:tab/>
        <w:t xml:space="preserve">      July 23, 2015</w:t>
      </w:r>
      <w:r>
        <w:rPr>
          <w:b/>
          <w:bCs/>
          <w:sz w:val="20"/>
        </w:rPr>
        <w:tab/>
      </w:r>
    </w:p>
    <w:p w14:paraId="51417F4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8BBC70A" w14:textId="77777777" w:rsidR="00504F80" w:rsidRDefault="00504F80" w:rsidP="00504F80">
      <w:pPr>
        <w:rPr>
          <w:b/>
          <w:bCs/>
          <w:sz w:val="20"/>
        </w:rPr>
      </w:pPr>
    </w:p>
    <w:p w14:paraId="36CFB016" w14:textId="77777777" w:rsidR="00504F80" w:rsidRDefault="00504F80" w:rsidP="00504F80">
      <w:pPr>
        <w:pStyle w:val="Heading4"/>
      </w:pPr>
      <w:r>
        <w:t xml:space="preserve">Transmittal Sheet </w:t>
      </w:r>
    </w:p>
    <w:p w14:paraId="58A3139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7C34B2B" w14:textId="77777777" w:rsidTr="00C24D50">
        <w:tc>
          <w:tcPr>
            <w:tcW w:w="1728" w:type="dxa"/>
          </w:tcPr>
          <w:p w14:paraId="033321E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BA98964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 w:rsidR="00D007DD">
              <w:t>.”</w:t>
            </w:r>
          </w:p>
          <w:p w14:paraId="1208AAA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188AE8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39C384D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B28B1EC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233E7D4F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2F59F99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9CA0BE6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73746C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EA414EB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4A279B9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7A4DE7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C89E4E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1201A7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07DD" w14:paraId="5E459A7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AF83A47" w14:textId="77777777" w:rsidR="00D007DD" w:rsidRPr="00D007DD" w:rsidRDefault="00DD5188" w:rsidP="00DD5188">
            <w:pPr>
              <w:pStyle w:val="TableHeaderText"/>
              <w:jc w:val="left"/>
              <w:rPr>
                <w:b w:val="0"/>
              </w:rPr>
            </w:pPr>
            <w:r w:rsidRPr="00DD5188">
              <w:rPr>
                <w:b w:val="0"/>
              </w:rPr>
              <w:t>To incorporate guidance that provides instructions on how to follow up when a Coast Guard (CG) service member service treatment records (STRs) are not received within 45 days from the interface between Veterans Benefits Management System (</w:t>
            </w:r>
            <w:r w:rsidRPr="00DD5188">
              <w:rPr>
                <w:b w:val="0"/>
                <w:color w:val="auto"/>
              </w:rPr>
              <w:t>VBMS) and Healthcare Artifacts and Image Management Solution (HAIMS)</w:t>
            </w:r>
            <w:r>
              <w:rPr>
                <w:b w:val="0"/>
                <w:color w:val="auto"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3FE08511" w14:textId="77777777" w:rsidR="00D007DD" w:rsidRDefault="00DD5188" w:rsidP="00D007DD">
            <w:pPr>
              <w:pStyle w:val="TableText"/>
            </w:pPr>
            <w:r>
              <w:t xml:space="preserve">M21-1, Part III, Subpart iii, Chapter 2, Section I, Topic 2, Block c. </w:t>
            </w:r>
          </w:p>
          <w:p w14:paraId="235DBDC3" w14:textId="77777777" w:rsidR="00DD5188" w:rsidRPr="00C24D50" w:rsidRDefault="00DD5188" w:rsidP="00D007DD">
            <w:pPr>
              <w:pStyle w:val="TableText"/>
            </w:pPr>
            <w:r>
              <w:t>(III.iii.2.I.2.c)</w:t>
            </w:r>
          </w:p>
        </w:tc>
      </w:tr>
      <w:tr w:rsidR="00D007DD" w14:paraId="4B850C2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F446D2D" w14:textId="77777777" w:rsidR="00D007DD" w:rsidRPr="00D007DD" w:rsidRDefault="00DD5188" w:rsidP="00AB157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incorporate guidance that provides instruction on how to follow up when the Veterans Affairs (VA) Records Management Center (RMC) provided a negative response for CG STRs.</w:t>
            </w:r>
          </w:p>
        </w:tc>
        <w:tc>
          <w:tcPr>
            <w:tcW w:w="1058" w:type="pct"/>
            <w:shd w:val="clear" w:color="auto" w:fill="auto"/>
          </w:tcPr>
          <w:p w14:paraId="6F1D20ED" w14:textId="77777777" w:rsidR="00D007DD" w:rsidRDefault="00DD5188" w:rsidP="00D007DD">
            <w:pPr>
              <w:pStyle w:val="TableText"/>
            </w:pPr>
            <w:r>
              <w:t>III.iii.2.I.2.d</w:t>
            </w:r>
          </w:p>
        </w:tc>
      </w:tr>
    </w:tbl>
    <w:p w14:paraId="4A30D95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EBF57F2" w14:textId="77777777" w:rsidTr="00237C22">
        <w:tc>
          <w:tcPr>
            <w:tcW w:w="1728" w:type="dxa"/>
          </w:tcPr>
          <w:p w14:paraId="4F0F956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3E3A1B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D9DCBC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9A99CC3" w14:textId="77777777" w:rsidTr="00237C22">
        <w:tc>
          <w:tcPr>
            <w:tcW w:w="1728" w:type="dxa"/>
          </w:tcPr>
          <w:p w14:paraId="699FB50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EF0098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AEFCB3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196109" w14:textId="77777777" w:rsidTr="00237C22">
        <w:tc>
          <w:tcPr>
            <w:tcW w:w="1728" w:type="dxa"/>
          </w:tcPr>
          <w:p w14:paraId="2C52F54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98CD3C" w14:textId="77777777" w:rsidR="00504F80" w:rsidRPr="00B4163A" w:rsidRDefault="00504F80" w:rsidP="00237C22">
            <w:pPr>
              <w:pStyle w:val="BlockText"/>
            </w:pPr>
          </w:p>
          <w:p w14:paraId="520636D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3737B6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050E978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7AC51D6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6C6BA3B" w14:textId="77777777" w:rsidTr="00237C22">
        <w:tc>
          <w:tcPr>
            <w:tcW w:w="1728" w:type="dxa"/>
          </w:tcPr>
          <w:p w14:paraId="58CC681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4C2230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0E3387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0248" w14:textId="77777777" w:rsidR="00357ADF" w:rsidRDefault="00357ADF" w:rsidP="00C765C7">
      <w:r>
        <w:separator/>
      </w:r>
    </w:p>
  </w:endnote>
  <w:endnote w:type="continuationSeparator" w:id="0">
    <w:p w14:paraId="0E860739" w14:textId="77777777" w:rsidR="00357ADF" w:rsidRDefault="00357AD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B96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343A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F23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C10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D0B445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B8BA" w14:textId="77777777" w:rsidR="00357ADF" w:rsidRDefault="00357ADF" w:rsidP="00C765C7">
      <w:r>
        <w:separator/>
      </w:r>
    </w:p>
  </w:footnote>
  <w:footnote w:type="continuationSeparator" w:id="0">
    <w:p w14:paraId="26F11EC5" w14:textId="77777777" w:rsidR="00357ADF" w:rsidRDefault="00357AD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FCD"/>
    <w:multiLevelType w:val="hybridMultilevel"/>
    <w:tmpl w:val="BEE62A0A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DB9"/>
    <w:multiLevelType w:val="hybridMultilevel"/>
    <w:tmpl w:val="4B765AE6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910"/>
    <w:multiLevelType w:val="hybridMultilevel"/>
    <w:tmpl w:val="6ADC0820"/>
    <w:lvl w:ilvl="0" w:tplc="5D9238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0E88"/>
    <w:multiLevelType w:val="hybridMultilevel"/>
    <w:tmpl w:val="770A211E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4F"/>
    <w:multiLevelType w:val="hybridMultilevel"/>
    <w:tmpl w:val="6FDA914A"/>
    <w:lvl w:ilvl="0" w:tplc="689460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8300C"/>
    <w:multiLevelType w:val="hybridMultilevel"/>
    <w:tmpl w:val="CF6C17FC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34D4B"/>
    <w:multiLevelType w:val="hybridMultilevel"/>
    <w:tmpl w:val="E00AA516"/>
    <w:lvl w:ilvl="0" w:tplc="1722D69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0F63530"/>
    <w:multiLevelType w:val="hybridMultilevel"/>
    <w:tmpl w:val="4DBA3BD8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6A9765CA"/>
    <w:multiLevelType w:val="hybridMultilevel"/>
    <w:tmpl w:val="6C964FBA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360D46"/>
    <w:multiLevelType w:val="hybridMultilevel"/>
    <w:tmpl w:val="B12A07EA"/>
    <w:lvl w:ilvl="0" w:tplc="094CF6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19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2DE8"/>
    <w:rsid w:val="00014A89"/>
    <w:rsid w:val="000252C6"/>
    <w:rsid w:val="000256FB"/>
    <w:rsid w:val="00037C9D"/>
    <w:rsid w:val="00076172"/>
    <w:rsid w:val="00093228"/>
    <w:rsid w:val="000A7776"/>
    <w:rsid w:val="000B28AE"/>
    <w:rsid w:val="000C281C"/>
    <w:rsid w:val="000C5BEA"/>
    <w:rsid w:val="000E320F"/>
    <w:rsid w:val="00100433"/>
    <w:rsid w:val="0010215F"/>
    <w:rsid w:val="00106EEF"/>
    <w:rsid w:val="00114CB4"/>
    <w:rsid w:val="00120103"/>
    <w:rsid w:val="00123973"/>
    <w:rsid w:val="001253ED"/>
    <w:rsid w:val="001261CB"/>
    <w:rsid w:val="00136619"/>
    <w:rsid w:val="00137A98"/>
    <w:rsid w:val="001745D6"/>
    <w:rsid w:val="00186D46"/>
    <w:rsid w:val="001C3AE3"/>
    <w:rsid w:val="001C3EB5"/>
    <w:rsid w:val="001D133D"/>
    <w:rsid w:val="001D6E9C"/>
    <w:rsid w:val="002041BE"/>
    <w:rsid w:val="00205C50"/>
    <w:rsid w:val="002138B5"/>
    <w:rsid w:val="00215177"/>
    <w:rsid w:val="002220F1"/>
    <w:rsid w:val="00237C22"/>
    <w:rsid w:val="00240624"/>
    <w:rsid w:val="00264204"/>
    <w:rsid w:val="0026561D"/>
    <w:rsid w:val="00271962"/>
    <w:rsid w:val="0027298D"/>
    <w:rsid w:val="002A1D3E"/>
    <w:rsid w:val="002B7A7E"/>
    <w:rsid w:val="002C7CA0"/>
    <w:rsid w:val="002F5B21"/>
    <w:rsid w:val="002F7397"/>
    <w:rsid w:val="00302E1F"/>
    <w:rsid w:val="003242B7"/>
    <w:rsid w:val="00324D8E"/>
    <w:rsid w:val="00332B80"/>
    <w:rsid w:val="00341981"/>
    <w:rsid w:val="00357ADF"/>
    <w:rsid w:val="00366D36"/>
    <w:rsid w:val="00375416"/>
    <w:rsid w:val="00386999"/>
    <w:rsid w:val="00397790"/>
    <w:rsid w:val="003A75C8"/>
    <w:rsid w:val="003B2927"/>
    <w:rsid w:val="003D47AF"/>
    <w:rsid w:val="003D5000"/>
    <w:rsid w:val="003D7BAA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4AEA"/>
    <w:rsid w:val="0048559D"/>
    <w:rsid w:val="00494175"/>
    <w:rsid w:val="004A0832"/>
    <w:rsid w:val="004D04F7"/>
    <w:rsid w:val="004F375E"/>
    <w:rsid w:val="00504F80"/>
    <w:rsid w:val="00506485"/>
    <w:rsid w:val="00513DA7"/>
    <w:rsid w:val="00516C82"/>
    <w:rsid w:val="00521E72"/>
    <w:rsid w:val="005238CB"/>
    <w:rsid w:val="00526F0E"/>
    <w:rsid w:val="00587026"/>
    <w:rsid w:val="00594258"/>
    <w:rsid w:val="0059636F"/>
    <w:rsid w:val="00597185"/>
    <w:rsid w:val="005E4363"/>
    <w:rsid w:val="005E7148"/>
    <w:rsid w:val="005E7314"/>
    <w:rsid w:val="005F3A75"/>
    <w:rsid w:val="00600DC7"/>
    <w:rsid w:val="00604619"/>
    <w:rsid w:val="0062068D"/>
    <w:rsid w:val="00622A4D"/>
    <w:rsid w:val="006317AA"/>
    <w:rsid w:val="006473C3"/>
    <w:rsid w:val="006708D7"/>
    <w:rsid w:val="006837E0"/>
    <w:rsid w:val="00686E60"/>
    <w:rsid w:val="006A6C9D"/>
    <w:rsid w:val="006B7262"/>
    <w:rsid w:val="006C3E5F"/>
    <w:rsid w:val="006C48FF"/>
    <w:rsid w:val="006D10E5"/>
    <w:rsid w:val="006D52FE"/>
    <w:rsid w:val="006E6044"/>
    <w:rsid w:val="006F6D37"/>
    <w:rsid w:val="006F7859"/>
    <w:rsid w:val="00724248"/>
    <w:rsid w:val="00732186"/>
    <w:rsid w:val="00737049"/>
    <w:rsid w:val="007A0C5F"/>
    <w:rsid w:val="007A7896"/>
    <w:rsid w:val="007C60CD"/>
    <w:rsid w:val="007D0CB1"/>
    <w:rsid w:val="007D5B97"/>
    <w:rsid w:val="007E5515"/>
    <w:rsid w:val="007F460D"/>
    <w:rsid w:val="0080590C"/>
    <w:rsid w:val="008144E7"/>
    <w:rsid w:val="00822A16"/>
    <w:rsid w:val="008579B3"/>
    <w:rsid w:val="00860E17"/>
    <w:rsid w:val="0086475B"/>
    <w:rsid w:val="00875AFA"/>
    <w:rsid w:val="0088609E"/>
    <w:rsid w:val="00891FE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4512"/>
    <w:rsid w:val="00961936"/>
    <w:rsid w:val="009769CD"/>
    <w:rsid w:val="00985CA3"/>
    <w:rsid w:val="00997D98"/>
    <w:rsid w:val="009A3726"/>
    <w:rsid w:val="009C22C8"/>
    <w:rsid w:val="009C6B2E"/>
    <w:rsid w:val="009E6E1A"/>
    <w:rsid w:val="009F02E1"/>
    <w:rsid w:val="009F6221"/>
    <w:rsid w:val="00A203B6"/>
    <w:rsid w:val="00A2703B"/>
    <w:rsid w:val="00A315CB"/>
    <w:rsid w:val="00A3579D"/>
    <w:rsid w:val="00A52E66"/>
    <w:rsid w:val="00A55356"/>
    <w:rsid w:val="00A557BB"/>
    <w:rsid w:val="00A73312"/>
    <w:rsid w:val="00A8520D"/>
    <w:rsid w:val="00A949FD"/>
    <w:rsid w:val="00AB157B"/>
    <w:rsid w:val="00AC2993"/>
    <w:rsid w:val="00AD0EDC"/>
    <w:rsid w:val="00AE377E"/>
    <w:rsid w:val="00AF2CD6"/>
    <w:rsid w:val="00B0548B"/>
    <w:rsid w:val="00B2495E"/>
    <w:rsid w:val="00B30D2F"/>
    <w:rsid w:val="00B50AD7"/>
    <w:rsid w:val="00B64F2F"/>
    <w:rsid w:val="00B6729A"/>
    <w:rsid w:val="00B93A3C"/>
    <w:rsid w:val="00B96287"/>
    <w:rsid w:val="00B973C8"/>
    <w:rsid w:val="00BA53CF"/>
    <w:rsid w:val="00BB3345"/>
    <w:rsid w:val="00BF7FE3"/>
    <w:rsid w:val="00C0404B"/>
    <w:rsid w:val="00C06E4F"/>
    <w:rsid w:val="00C24D50"/>
    <w:rsid w:val="00C273AD"/>
    <w:rsid w:val="00C765C7"/>
    <w:rsid w:val="00C94459"/>
    <w:rsid w:val="00CA7189"/>
    <w:rsid w:val="00CC3F0D"/>
    <w:rsid w:val="00CD2D08"/>
    <w:rsid w:val="00CE6DD1"/>
    <w:rsid w:val="00D007DD"/>
    <w:rsid w:val="00D141FA"/>
    <w:rsid w:val="00D1636C"/>
    <w:rsid w:val="00D33A6E"/>
    <w:rsid w:val="00D36508"/>
    <w:rsid w:val="00D50473"/>
    <w:rsid w:val="00D57B91"/>
    <w:rsid w:val="00D61497"/>
    <w:rsid w:val="00D65C58"/>
    <w:rsid w:val="00D77146"/>
    <w:rsid w:val="00D80E1F"/>
    <w:rsid w:val="00D823AF"/>
    <w:rsid w:val="00D86C10"/>
    <w:rsid w:val="00D87741"/>
    <w:rsid w:val="00D9207B"/>
    <w:rsid w:val="00DA11C2"/>
    <w:rsid w:val="00DB0709"/>
    <w:rsid w:val="00DB074F"/>
    <w:rsid w:val="00DB2902"/>
    <w:rsid w:val="00DB743E"/>
    <w:rsid w:val="00DC6659"/>
    <w:rsid w:val="00DD5188"/>
    <w:rsid w:val="00DE0E35"/>
    <w:rsid w:val="00DF1016"/>
    <w:rsid w:val="00DF44AC"/>
    <w:rsid w:val="00E2529E"/>
    <w:rsid w:val="00E36906"/>
    <w:rsid w:val="00E40375"/>
    <w:rsid w:val="00E46AEC"/>
    <w:rsid w:val="00E648E9"/>
    <w:rsid w:val="00E65E08"/>
    <w:rsid w:val="00E77596"/>
    <w:rsid w:val="00E964FD"/>
    <w:rsid w:val="00EA274E"/>
    <w:rsid w:val="00ED4D5E"/>
    <w:rsid w:val="00ED71C8"/>
    <w:rsid w:val="00EE34B4"/>
    <w:rsid w:val="00F006B2"/>
    <w:rsid w:val="00F05EEC"/>
    <w:rsid w:val="00F12641"/>
    <w:rsid w:val="00F43DFA"/>
    <w:rsid w:val="00F6767B"/>
    <w:rsid w:val="00F82572"/>
    <w:rsid w:val="00F87670"/>
    <w:rsid w:val="00F87F72"/>
    <w:rsid w:val="00F90609"/>
    <w:rsid w:val="00FB6AD1"/>
    <w:rsid w:val="00FC1C46"/>
    <w:rsid w:val="00FF26A6"/>
    <w:rsid w:val="00FF629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438dcf7-3998-4283-b7fc-0ec6fa8e430f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9CEC621-09F0-4D3F-80C4-D7D40E85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3</cp:revision>
  <dcterms:created xsi:type="dcterms:W3CDTF">2015-07-22T13:20:00Z</dcterms:created>
  <dcterms:modified xsi:type="dcterms:W3CDTF">2015-07-23T17:16:00Z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