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6E5EF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713625">
        <w:rPr>
          <w:rFonts w:ascii="Times New Roman" w:hAnsi="Times New Roman"/>
          <w:sz w:val="20"/>
        </w:rPr>
        <w:t>iii</w:t>
      </w:r>
    </w:p>
    <w:p w14:paraId="52AFE8A0" w14:textId="157D2806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A72C6F">
        <w:rPr>
          <w:b/>
          <w:bCs/>
          <w:sz w:val="20"/>
        </w:rPr>
        <w:t xml:space="preserve">                        March 24, 2015</w:t>
      </w:r>
      <w:r>
        <w:rPr>
          <w:b/>
          <w:bCs/>
          <w:sz w:val="20"/>
        </w:rPr>
        <w:tab/>
      </w:r>
    </w:p>
    <w:p w14:paraId="417C240E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280166F" w14:textId="77777777" w:rsidR="00504F80" w:rsidRDefault="00504F80" w:rsidP="00504F80">
      <w:pPr>
        <w:rPr>
          <w:b/>
          <w:bCs/>
          <w:sz w:val="20"/>
        </w:rPr>
      </w:pPr>
    </w:p>
    <w:p w14:paraId="16E98900" w14:textId="77777777" w:rsidR="00504F80" w:rsidRDefault="00504F80" w:rsidP="00504F80">
      <w:pPr>
        <w:pStyle w:val="Heading4"/>
      </w:pPr>
      <w:r>
        <w:t xml:space="preserve">Transmittal Sheet </w:t>
      </w:r>
    </w:p>
    <w:p w14:paraId="1839955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3F61150" w14:textId="77777777" w:rsidTr="00C24D50">
        <w:tc>
          <w:tcPr>
            <w:tcW w:w="1728" w:type="dxa"/>
          </w:tcPr>
          <w:p w14:paraId="7422603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5D17691" w14:textId="77777777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713625">
              <w:t>ii</w:t>
            </w:r>
            <w:r>
              <w:t>i, “</w:t>
            </w:r>
            <w:r w:rsidR="00713625">
              <w:t>General Development and Dependency Issues</w:t>
            </w:r>
            <w:r>
              <w:t>.”</w:t>
            </w:r>
          </w:p>
          <w:p w14:paraId="2FBE840D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ADCA55D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3DC0B4EE" w14:textId="77777777" w:rsidR="00627902" w:rsidRDefault="00627902" w:rsidP="00B11B7D">
            <w:pPr>
              <w:pStyle w:val="BulletText1"/>
            </w:pPr>
            <w:r w:rsidRPr="00627902">
              <w:t>update incorrect or obsolete hyperlink references</w:t>
            </w:r>
          </w:p>
          <w:p w14:paraId="24E9E7A1" w14:textId="77777777" w:rsidR="00627902" w:rsidRDefault="00627902" w:rsidP="00B11B7D">
            <w:pPr>
              <w:pStyle w:val="BulletText1"/>
            </w:pPr>
            <w:r>
              <w:t>update section and topic titles to more accurately reflect their content</w:t>
            </w:r>
          </w:p>
          <w:p w14:paraId="64D6A923" w14:textId="1B2FC6CF" w:rsidR="00B11B7D" w:rsidRDefault="00B11B7D" w:rsidP="00147F34">
            <w:pPr>
              <w:pStyle w:val="BulletText1"/>
            </w:pPr>
            <w:r>
              <w:t>renumber each topic based on the standard that the first topic in each section is Topic 1, and</w:t>
            </w:r>
          </w:p>
          <w:p w14:paraId="3C67C4CF" w14:textId="35F10971" w:rsidR="00627902" w:rsidRPr="00EA3A57" w:rsidRDefault="00627902" w:rsidP="00B11B7D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  <w:bookmarkStart w:id="0" w:name="_GoBack"/>
            <w:bookmarkEnd w:id="0"/>
          </w:p>
        </w:tc>
      </w:tr>
    </w:tbl>
    <w:p w14:paraId="42031B48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79F5F043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0C3A5E52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36411601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75FD8CF9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6B0F3A9D" w14:textId="5A81229F" w:rsidR="006F33C2" w:rsidRPr="00C24D50" w:rsidRDefault="00A520D6" w:rsidP="00B11B7D">
            <w:pPr>
              <w:pStyle w:val="TableText"/>
            </w:pPr>
            <w:r>
              <w:t xml:space="preserve">To indicate that </w:t>
            </w:r>
            <w:r w:rsidRPr="00147F34">
              <w:rPr>
                <w:i/>
              </w:rPr>
              <w:t>VA Form 21-0958</w:t>
            </w:r>
            <w:r>
              <w:t xml:space="preserve">, </w:t>
            </w:r>
            <w:r w:rsidRPr="00A520D6">
              <w:rPr>
                <w:i/>
              </w:rPr>
              <w:t>Notice of Disagreement</w:t>
            </w:r>
            <w:r w:rsidR="002B4D07">
              <w:rPr>
                <w:i/>
              </w:rPr>
              <w:t>,</w:t>
            </w:r>
            <w:r>
              <w:t xml:space="preserve"> must be included </w:t>
            </w:r>
            <w:r w:rsidRPr="00A520D6">
              <w:t xml:space="preserve">with </w:t>
            </w:r>
            <w:proofErr w:type="gramStart"/>
            <w:r>
              <w:t xml:space="preserve">a decision </w:t>
            </w:r>
            <w:r w:rsidR="00616A06">
              <w:t>notice</w:t>
            </w:r>
            <w:proofErr w:type="gramEnd"/>
            <w:r w:rsidR="00356C2E">
              <w:t xml:space="preserve"> if the claim was for compensation benefits.</w:t>
            </w:r>
          </w:p>
        </w:tc>
        <w:tc>
          <w:tcPr>
            <w:tcW w:w="1816" w:type="pct"/>
            <w:shd w:val="clear" w:color="auto" w:fill="auto"/>
          </w:tcPr>
          <w:p w14:paraId="4248980A" w14:textId="0E2CEE24" w:rsidR="006F33C2" w:rsidRPr="00C24D50" w:rsidRDefault="006F33C2" w:rsidP="009D1969">
            <w:pPr>
              <w:pStyle w:val="TableText"/>
            </w:pPr>
            <w:r>
              <w:t xml:space="preserve">M21-1, Part III, Subpart iii, Chapter </w:t>
            </w:r>
            <w:r w:rsidR="00A520D6">
              <w:t>1, Section B</w:t>
            </w:r>
            <w:r>
              <w:t xml:space="preserve">, Topic </w:t>
            </w:r>
            <w:r w:rsidR="00DC12F1">
              <w:t>2</w:t>
            </w:r>
            <w:r>
              <w:t>, Block</w:t>
            </w:r>
            <w:r w:rsidR="00DC12F1">
              <w:t>s</w:t>
            </w:r>
            <w:r>
              <w:t xml:space="preserve"> </w:t>
            </w:r>
            <w:r w:rsidR="00A520D6">
              <w:t>b, c, and d</w:t>
            </w:r>
            <w:r>
              <w:t xml:space="preserve">  (III.iii.</w:t>
            </w:r>
            <w:r w:rsidR="00A520D6">
              <w:t>1</w:t>
            </w:r>
            <w:r w:rsidR="00B11B7D">
              <w:t>.</w:t>
            </w:r>
            <w:r w:rsidR="00A520D6">
              <w:t>B</w:t>
            </w:r>
            <w:r>
              <w:t>.</w:t>
            </w:r>
            <w:r w:rsidR="009D1969">
              <w:t>2</w:t>
            </w:r>
            <w:r>
              <w:t>.</w:t>
            </w:r>
            <w:r w:rsidR="00A520D6">
              <w:t>b,  c, and d</w:t>
            </w:r>
            <w:r>
              <w:t>)</w:t>
            </w:r>
          </w:p>
        </w:tc>
      </w:tr>
    </w:tbl>
    <w:p w14:paraId="24D5444D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C1712B6" w14:textId="77777777" w:rsidTr="00237C22">
        <w:tc>
          <w:tcPr>
            <w:tcW w:w="1728" w:type="dxa"/>
          </w:tcPr>
          <w:p w14:paraId="24AA0D2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AC82A9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C35B5D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D58A57F" w14:textId="77777777" w:rsidTr="00237C22">
        <w:tc>
          <w:tcPr>
            <w:tcW w:w="1728" w:type="dxa"/>
          </w:tcPr>
          <w:p w14:paraId="338EF91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EF7A3EE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CD1D0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FFF0D4D" w14:textId="77777777" w:rsidTr="00237C22">
        <w:tc>
          <w:tcPr>
            <w:tcW w:w="1728" w:type="dxa"/>
          </w:tcPr>
          <w:p w14:paraId="7830172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7F4E119" w14:textId="77777777" w:rsidR="00504F80" w:rsidRPr="00B4163A" w:rsidRDefault="00504F80" w:rsidP="00237C22">
            <w:pPr>
              <w:pStyle w:val="BlockText"/>
            </w:pPr>
          </w:p>
          <w:p w14:paraId="386C6342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128B963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25CDFB6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6AE280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AAE4684" w14:textId="77777777" w:rsidTr="00237C22">
        <w:tc>
          <w:tcPr>
            <w:tcW w:w="1728" w:type="dxa"/>
          </w:tcPr>
          <w:p w14:paraId="52436CD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FB34014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AD3E42F" w14:textId="262BE93E" w:rsidR="007D5B97" w:rsidRDefault="00DC12F1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16A06">
        <w:fldChar w:fldCharType="begin">
          <w:fldData xml:space="preserve">RABvAGMAVABlAG0AcAAxAFYAYQByAFQAcgBhAGQAaQB0AGkAbwBuAGEAbAA=
</w:fldData>
        </w:fldChar>
      </w:r>
      <w:r w:rsidR="00616A06">
        <w:instrText xml:space="preserve"> ADDIN  \* MERGEFORMAT </w:instrText>
      </w:r>
      <w:r w:rsidR="00616A06">
        <w:fldChar w:fldCharType="end"/>
      </w:r>
      <w:r w:rsidR="00616A06">
        <w:fldChar w:fldCharType="begin">
          <w:fldData xml:space="preserve">RgBvAG4AdABTAGUAdABGAG8AbgB0AFMAZQB0AGkAbQBpAHMAdAB5AGwAZQBzAC4AeABtAGwA
</w:fldData>
        </w:fldChar>
      </w:r>
      <w:r w:rsidR="00616A06">
        <w:instrText xml:space="preserve"> ADDIN  \* MERGEFORMAT </w:instrText>
      </w:r>
      <w:r w:rsidR="00616A06">
        <w:fldChar w:fldCharType="end"/>
      </w:r>
      <w:r w:rsidR="00616A06">
        <w:fldChar w:fldCharType="begin">
          <w:fldData xml:space="preserve">RABvAGMAVABlAG0AcAAxAFYAYQByAFQAcgBhAGQAaQB0AGkAbwBuAGEAbAA=
</w:fldData>
        </w:fldChar>
      </w:r>
      <w:r w:rsidR="00616A06">
        <w:instrText xml:space="preserve"> ADDIN  \* MERGEFORMAT </w:instrText>
      </w:r>
      <w:r w:rsidR="00616A06">
        <w:fldChar w:fldCharType="end"/>
      </w:r>
      <w:r w:rsidR="00616A06">
        <w:fldChar w:fldCharType="begin">
          <w:fldData xml:space="preserve">RgBvAG4AdABTAGUAdABGAG8AbgB0AFMAZQB0AGkAbQBpAHMAdAB5AGwAZQBzAC4AeABtAGwA
</w:fldData>
        </w:fldChar>
      </w:r>
      <w:r w:rsidR="00616A06">
        <w:instrText xml:space="preserve"> ADDIN  \* MERGEFORMAT </w:instrText>
      </w:r>
      <w:r w:rsidR="00616A06">
        <w:fldChar w:fldCharType="end"/>
      </w:r>
      <w:r w:rsidR="00A72C6F">
        <w:fldChar w:fldCharType="begin">
          <w:fldData xml:space="preserve">RABvAGMAVABlAG0AcAAxAFYAYQByAFQAcgBhAGQAaQB0AGkAbwBuAGEAbAA=
</w:fldData>
        </w:fldChar>
      </w:r>
      <w:r w:rsidR="00A72C6F">
        <w:instrText xml:space="preserve"> ADDIN  \* MERGEFORMAT </w:instrText>
      </w:r>
      <w:r w:rsidR="00A72C6F">
        <w:fldChar w:fldCharType="end"/>
      </w:r>
      <w:r w:rsidR="00A72C6F">
        <w:fldChar w:fldCharType="begin">
          <w:fldData xml:space="preserve">RgBvAG4AdABTAGUAdABGAG8AbgB0AFMAZQB0AEYAbwBuAHQAUwBlAHQAaQBtAGkAcwB0AHkAbABl
AHMALgB4AG0AbAA=
</w:fldData>
        </w:fldChar>
      </w:r>
      <w:r w:rsidR="00A72C6F">
        <w:instrText xml:space="preserve"> ADDIN  \* MERGEFORMAT </w:instrText>
      </w:r>
      <w:r w:rsidR="00A72C6F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58C63" w14:textId="77777777" w:rsidR="007C13F9" w:rsidRDefault="007C13F9" w:rsidP="00C765C7">
      <w:r>
        <w:separator/>
      </w:r>
    </w:p>
  </w:endnote>
  <w:endnote w:type="continuationSeparator" w:id="0">
    <w:p w14:paraId="1111FCE4" w14:textId="77777777" w:rsidR="007C13F9" w:rsidRDefault="007C13F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7200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B36CC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FF8B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D07">
      <w:rPr>
        <w:rStyle w:val="PageNumber"/>
        <w:noProof/>
      </w:rPr>
      <w:t>i</w:t>
    </w:r>
    <w:r>
      <w:rPr>
        <w:rStyle w:val="PageNumber"/>
      </w:rPr>
      <w:fldChar w:fldCharType="end"/>
    </w:r>
  </w:p>
  <w:p w14:paraId="5535119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5BBB0" w14:textId="77777777" w:rsidR="007C13F9" w:rsidRDefault="007C13F9" w:rsidP="00C765C7">
      <w:r>
        <w:separator/>
      </w:r>
    </w:p>
  </w:footnote>
  <w:footnote w:type="continuationSeparator" w:id="0">
    <w:p w14:paraId="617ACC8E" w14:textId="77777777" w:rsidR="007C13F9" w:rsidRDefault="007C13F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47F34"/>
    <w:rsid w:val="00173963"/>
    <w:rsid w:val="0017467A"/>
    <w:rsid w:val="00186D46"/>
    <w:rsid w:val="001C3AE3"/>
    <w:rsid w:val="001C3EB5"/>
    <w:rsid w:val="002041BE"/>
    <w:rsid w:val="00237C22"/>
    <w:rsid w:val="00240624"/>
    <w:rsid w:val="00284194"/>
    <w:rsid w:val="002857BE"/>
    <w:rsid w:val="002B4D07"/>
    <w:rsid w:val="002B7A7E"/>
    <w:rsid w:val="002C08B9"/>
    <w:rsid w:val="002F5B21"/>
    <w:rsid w:val="002F7397"/>
    <w:rsid w:val="00332B80"/>
    <w:rsid w:val="00341981"/>
    <w:rsid w:val="00356C2E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E4363"/>
    <w:rsid w:val="00600DC7"/>
    <w:rsid w:val="0060572A"/>
    <w:rsid w:val="00616A06"/>
    <w:rsid w:val="0062068D"/>
    <w:rsid w:val="00627902"/>
    <w:rsid w:val="006317AA"/>
    <w:rsid w:val="006473C3"/>
    <w:rsid w:val="006708D7"/>
    <w:rsid w:val="006837E0"/>
    <w:rsid w:val="006A00B6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987"/>
    <w:rsid w:val="00933BDB"/>
    <w:rsid w:val="00945950"/>
    <w:rsid w:val="00961DFF"/>
    <w:rsid w:val="009769CD"/>
    <w:rsid w:val="00997D98"/>
    <w:rsid w:val="009C22C8"/>
    <w:rsid w:val="009D1969"/>
    <w:rsid w:val="009E6E1A"/>
    <w:rsid w:val="00A315CB"/>
    <w:rsid w:val="00A3579D"/>
    <w:rsid w:val="00A520D6"/>
    <w:rsid w:val="00A55356"/>
    <w:rsid w:val="00A557BB"/>
    <w:rsid w:val="00A72C6F"/>
    <w:rsid w:val="00A8520D"/>
    <w:rsid w:val="00AC2993"/>
    <w:rsid w:val="00AF2CD6"/>
    <w:rsid w:val="00AF4DF5"/>
    <w:rsid w:val="00B11B7D"/>
    <w:rsid w:val="00B12A9A"/>
    <w:rsid w:val="00B22041"/>
    <w:rsid w:val="00B30D2F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21B4B"/>
    <w:rsid w:val="00C24D50"/>
    <w:rsid w:val="00C765C7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C12F1"/>
    <w:rsid w:val="00DE0E35"/>
    <w:rsid w:val="00DF44AC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43DFA"/>
    <w:rsid w:val="00F557B5"/>
    <w:rsid w:val="00F87670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82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8784C4-59F5-48D0-86E3-EDEC97790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B3D4C65-1481-4ABF-96DC-C20065CE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40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Hill, Sarah, VBAVACO</cp:lastModifiedBy>
  <cp:revision>9</cp:revision>
  <dcterms:created xsi:type="dcterms:W3CDTF">2015-02-04T19:29:00Z</dcterms:created>
  <dcterms:modified xsi:type="dcterms:W3CDTF">2015-03-24T13:57:00Z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