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2AD1E" w14:textId="774527E5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</w:t>
      </w:r>
      <w:r w:rsidR="005E1292">
        <w:rPr>
          <w:rFonts w:ascii="Times New Roman" w:hAnsi="Times New Roman"/>
          <w:sz w:val="20"/>
        </w:rPr>
        <w:t xml:space="preserve"> Veterans Affairs</w:t>
      </w:r>
      <w:r w:rsidR="005E1292">
        <w:rPr>
          <w:rFonts w:ascii="Times New Roman" w:hAnsi="Times New Roman"/>
          <w:sz w:val="20"/>
        </w:rPr>
        <w:tab/>
        <w:t xml:space="preserve">M21-1MR,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>i</w:t>
      </w:r>
    </w:p>
    <w:p w14:paraId="3922AD1F" w14:textId="04DB8F1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5E1292">
        <w:rPr>
          <w:b/>
          <w:bCs/>
          <w:sz w:val="20"/>
        </w:rPr>
        <w:t xml:space="preserve">                              May 27, 2014</w:t>
      </w:r>
      <w:r>
        <w:rPr>
          <w:b/>
          <w:bCs/>
          <w:sz w:val="20"/>
        </w:rPr>
        <w:tab/>
      </w:r>
    </w:p>
    <w:p w14:paraId="3922AD2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3922AD21" w14:textId="77777777" w:rsidR="00504F80" w:rsidRDefault="00504F80" w:rsidP="00504F80">
      <w:pPr>
        <w:rPr>
          <w:b/>
          <w:bCs/>
          <w:sz w:val="20"/>
        </w:rPr>
      </w:pPr>
    </w:p>
    <w:p w14:paraId="3922AD22" w14:textId="77777777" w:rsidR="00504F80" w:rsidRDefault="00504F80" w:rsidP="00504F80">
      <w:pPr>
        <w:pStyle w:val="Heading4"/>
      </w:pPr>
      <w:r>
        <w:t xml:space="preserve">Transmittal Sheet </w:t>
      </w:r>
    </w:p>
    <w:p w14:paraId="3922AD2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3922AD2B" w14:textId="77777777" w:rsidTr="00C24D50">
        <w:tc>
          <w:tcPr>
            <w:tcW w:w="1728" w:type="dxa"/>
          </w:tcPr>
          <w:p w14:paraId="3922AD2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3922AD25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M21-1MR,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ii</w:t>
            </w:r>
            <w:r>
              <w:t>i, “</w:t>
            </w:r>
            <w:r w:rsidR="00BB3345">
              <w:t xml:space="preserve">General </w:t>
            </w:r>
            <w:r>
              <w:t>Development</w:t>
            </w:r>
            <w:r w:rsidR="00BB3345">
              <w:t xml:space="preserve"> and Dependency Issues</w:t>
            </w:r>
            <w:r>
              <w:t>.”</w:t>
            </w:r>
          </w:p>
          <w:p w14:paraId="3922AD2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3922AD27" w14:textId="77777777" w:rsidR="00504F80" w:rsidRDefault="00504F80" w:rsidP="00B134A7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Minor editorial changes have also been made to </w:t>
            </w:r>
          </w:p>
          <w:p w14:paraId="3922AD28" w14:textId="77777777" w:rsidR="00A557BB" w:rsidRDefault="00A557BB" w:rsidP="00237C22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3922AD29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3922AD2A" w14:textId="77777777" w:rsidR="00504F80" w:rsidRPr="00EA3A57" w:rsidRDefault="00504F80" w:rsidP="00237C22">
            <w:pPr>
              <w:pStyle w:val="BulletText2"/>
            </w:pPr>
            <w:r>
              <w:t>bring the documents into conformance with M21-1MR standards.</w:t>
            </w:r>
          </w:p>
        </w:tc>
      </w:tr>
    </w:tbl>
    <w:p w14:paraId="3922AD2C" w14:textId="77777777" w:rsidR="00C24D50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6"/>
        <w:gridCol w:w="1528"/>
        <w:gridCol w:w="990"/>
      </w:tblGrid>
      <w:tr w:rsidR="00C24D50" w14:paraId="3922AD30" w14:textId="77777777" w:rsidTr="00E06A49">
        <w:trPr>
          <w:trHeight w:val="180"/>
        </w:trPr>
        <w:tc>
          <w:tcPr>
            <w:tcW w:w="3675" w:type="pct"/>
            <w:shd w:val="clear" w:color="auto" w:fill="auto"/>
          </w:tcPr>
          <w:p w14:paraId="3922AD2D" w14:textId="77777777" w:rsidR="00C24D50" w:rsidRPr="00C24D50" w:rsidRDefault="00C24D50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804" w:type="pct"/>
            <w:shd w:val="clear" w:color="auto" w:fill="auto"/>
          </w:tcPr>
          <w:p w14:paraId="3922AD2E" w14:textId="77777777" w:rsidR="00C24D50" w:rsidRPr="00C24D50" w:rsidRDefault="00C24D50" w:rsidP="002F7397">
            <w:pPr>
              <w:pStyle w:val="TableHeaderText"/>
            </w:pPr>
            <w:r w:rsidRPr="00C24D50">
              <w:t>Citation</w:t>
            </w:r>
          </w:p>
        </w:tc>
        <w:tc>
          <w:tcPr>
            <w:tcW w:w="521" w:type="pct"/>
            <w:shd w:val="clear" w:color="auto" w:fill="auto"/>
          </w:tcPr>
          <w:p w14:paraId="3922AD2F" w14:textId="77777777" w:rsidR="00C24D50" w:rsidRDefault="00C24D50" w:rsidP="002F7397">
            <w:pPr>
              <w:pStyle w:val="TableHeaderText"/>
            </w:pPr>
            <w:r>
              <w:t>Page(s)</w:t>
            </w:r>
          </w:p>
        </w:tc>
      </w:tr>
      <w:tr w:rsidR="00422836" w14:paraId="3922AD36" w14:textId="77777777" w:rsidTr="00E06A49">
        <w:trPr>
          <w:trHeight w:val="180"/>
        </w:trPr>
        <w:tc>
          <w:tcPr>
            <w:tcW w:w="3675" w:type="pct"/>
            <w:shd w:val="clear" w:color="auto" w:fill="auto"/>
          </w:tcPr>
          <w:p w14:paraId="3922AD31" w14:textId="77777777" w:rsidR="00FE1520" w:rsidRDefault="00FE1520" w:rsidP="00B94C75">
            <w:pPr>
              <w:pStyle w:val="BulletText1"/>
            </w:pPr>
            <w:r>
              <w:t xml:space="preserve">To consolidate </w:t>
            </w:r>
            <w:r w:rsidR="00B134A7">
              <w:t>M21-1MR, Part III, Subpart iii, Chapter 1, Section A, Topic 1, blocks b and e (</w:t>
            </w:r>
            <w:r>
              <w:t>III.iii.1.A.1.b and e</w:t>
            </w:r>
            <w:r w:rsidR="00B134A7">
              <w:t>)</w:t>
            </w:r>
            <w:r>
              <w:t>.</w:t>
            </w:r>
          </w:p>
          <w:p w14:paraId="3922AD32" w14:textId="77777777" w:rsidR="00422836" w:rsidRDefault="00362AB6" w:rsidP="00B94C75">
            <w:pPr>
              <w:pStyle w:val="BulletText1"/>
            </w:pPr>
            <w:r>
              <w:t>To add a hyperlink to III.iii.2.I, which discusses</w:t>
            </w:r>
            <w:r w:rsidR="00B94C75">
              <w:t>, in great detail,</w:t>
            </w:r>
            <w:r>
              <w:t xml:space="preserve"> the procedure for requesting Federal records.</w:t>
            </w:r>
          </w:p>
          <w:p w14:paraId="3922AD33" w14:textId="77777777" w:rsidR="00B94C75" w:rsidRPr="00C24D50" w:rsidRDefault="00B94C75" w:rsidP="00B94C75">
            <w:pPr>
              <w:pStyle w:val="BulletText1"/>
            </w:pPr>
            <w:r>
              <w:t>To add a hyperlink to III.iii.1.C.14, which discusses the procedure for requesting privately held records</w:t>
            </w:r>
            <w:r w:rsidR="00FE1520">
              <w:t>.</w:t>
            </w:r>
          </w:p>
        </w:tc>
        <w:tc>
          <w:tcPr>
            <w:tcW w:w="804" w:type="pct"/>
            <w:shd w:val="clear" w:color="auto" w:fill="auto"/>
          </w:tcPr>
          <w:p w14:paraId="3922AD34" w14:textId="77777777" w:rsidR="00422836" w:rsidRPr="00C24D50" w:rsidRDefault="00B94C75" w:rsidP="002F7397">
            <w:pPr>
              <w:pStyle w:val="TableText"/>
            </w:pPr>
            <w:r>
              <w:t>III.iii.1.A.1.b</w:t>
            </w:r>
          </w:p>
        </w:tc>
        <w:tc>
          <w:tcPr>
            <w:tcW w:w="521" w:type="pct"/>
            <w:shd w:val="clear" w:color="auto" w:fill="auto"/>
          </w:tcPr>
          <w:p w14:paraId="3922AD35" w14:textId="77777777" w:rsidR="00422836" w:rsidRDefault="00B134A7" w:rsidP="002F7397">
            <w:pPr>
              <w:pStyle w:val="TableText"/>
            </w:pPr>
            <w:r>
              <w:t>1-A-2</w:t>
            </w:r>
          </w:p>
        </w:tc>
      </w:tr>
      <w:tr w:rsidR="00362AB6" w14:paraId="3922AD3A" w14:textId="77777777" w:rsidTr="00E06A49">
        <w:trPr>
          <w:trHeight w:val="180"/>
        </w:trPr>
        <w:tc>
          <w:tcPr>
            <w:tcW w:w="3675" w:type="pct"/>
            <w:shd w:val="clear" w:color="auto" w:fill="auto"/>
          </w:tcPr>
          <w:p w14:paraId="3922AD37" w14:textId="77777777" w:rsidR="00362AB6" w:rsidRPr="00C24D50" w:rsidRDefault="00DF3348" w:rsidP="00933BDB">
            <w:pPr>
              <w:pStyle w:val="TableText"/>
            </w:pPr>
            <w:r>
              <w:t>To delete (old) III.iii.1.A.1.c because it duplicates information found in III.iii.1.C.14, a hyperlink to which was added to the preceding block (III.iii.1.A.1.b).</w:t>
            </w:r>
          </w:p>
        </w:tc>
        <w:tc>
          <w:tcPr>
            <w:tcW w:w="804" w:type="pct"/>
            <w:shd w:val="clear" w:color="auto" w:fill="auto"/>
          </w:tcPr>
          <w:p w14:paraId="3922AD38" w14:textId="77777777" w:rsidR="00362AB6" w:rsidRPr="00C24D50" w:rsidRDefault="00DF3348" w:rsidP="00DF3348">
            <w:pPr>
              <w:pStyle w:val="TableText"/>
              <w:jc w:val="center"/>
            </w:pPr>
            <w:r>
              <w:t>---</w:t>
            </w:r>
          </w:p>
        </w:tc>
        <w:tc>
          <w:tcPr>
            <w:tcW w:w="521" w:type="pct"/>
            <w:shd w:val="clear" w:color="auto" w:fill="auto"/>
          </w:tcPr>
          <w:p w14:paraId="3922AD39" w14:textId="77777777" w:rsidR="00362AB6" w:rsidRDefault="00DF3348" w:rsidP="00DF3348">
            <w:pPr>
              <w:pStyle w:val="TableText"/>
              <w:jc w:val="center"/>
            </w:pPr>
            <w:r>
              <w:t>---</w:t>
            </w:r>
          </w:p>
        </w:tc>
      </w:tr>
      <w:tr w:rsidR="00362AB6" w14:paraId="3922AD3E" w14:textId="77777777" w:rsidTr="00E06A49">
        <w:trPr>
          <w:trHeight w:val="180"/>
        </w:trPr>
        <w:tc>
          <w:tcPr>
            <w:tcW w:w="3675" w:type="pct"/>
            <w:shd w:val="clear" w:color="auto" w:fill="auto"/>
          </w:tcPr>
          <w:p w14:paraId="3922AD3B" w14:textId="77777777" w:rsidR="00B94C75" w:rsidRPr="00C24D50" w:rsidRDefault="00B94C75" w:rsidP="00E06A49">
            <w:pPr>
              <w:pStyle w:val="TableText"/>
            </w:pPr>
            <w:r>
              <w:t>To delete III.iii.1.A.1.d because it incorrectly requires ROs to “</w:t>
            </w:r>
            <w:r w:rsidRPr="0015280D">
              <w:t>make as many requests as necessary to obtain relevant records from a Federal department or agency.</w:t>
            </w:r>
            <w:r>
              <w:t>”</w:t>
            </w:r>
          </w:p>
        </w:tc>
        <w:tc>
          <w:tcPr>
            <w:tcW w:w="804" w:type="pct"/>
            <w:shd w:val="clear" w:color="auto" w:fill="auto"/>
          </w:tcPr>
          <w:p w14:paraId="3922AD3C" w14:textId="77777777" w:rsidR="00362AB6" w:rsidRPr="00C24D50" w:rsidRDefault="00B94C75" w:rsidP="00B94C75">
            <w:pPr>
              <w:pStyle w:val="TableText"/>
              <w:jc w:val="center"/>
            </w:pPr>
            <w:r>
              <w:t>---</w:t>
            </w:r>
          </w:p>
        </w:tc>
        <w:tc>
          <w:tcPr>
            <w:tcW w:w="521" w:type="pct"/>
            <w:shd w:val="clear" w:color="auto" w:fill="auto"/>
          </w:tcPr>
          <w:p w14:paraId="3922AD3D" w14:textId="77777777" w:rsidR="00362AB6" w:rsidRDefault="00B94C75" w:rsidP="00B94C75">
            <w:pPr>
              <w:pStyle w:val="TableText"/>
              <w:jc w:val="center"/>
            </w:pPr>
            <w:r>
              <w:t>---</w:t>
            </w:r>
          </w:p>
        </w:tc>
      </w:tr>
    </w:tbl>
    <w:p w14:paraId="3922AD3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922AD42" w14:textId="77777777" w:rsidTr="00237C22">
        <w:tc>
          <w:tcPr>
            <w:tcW w:w="1728" w:type="dxa"/>
          </w:tcPr>
          <w:p w14:paraId="3922AD4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3922AD4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3922AD4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922AD46" w14:textId="77777777" w:rsidTr="00237C22">
        <w:tc>
          <w:tcPr>
            <w:tcW w:w="1728" w:type="dxa"/>
          </w:tcPr>
          <w:p w14:paraId="3922AD4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3922AD4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3922AD4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922AD4D" w14:textId="77777777" w:rsidTr="00237C22">
        <w:tc>
          <w:tcPr>
            <w:tcW w:w="1728" w:type="dxa"/>
          </w:tcPr>
          <w:p w14:paraId="3922AD4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3922AD49" w14:textId="77777777" w:rsidR="00504F80" w:rsidRPr="00B4163A" w:rsidRDefault="00504F80" w:rsidP="00237C22">
            <w:pPr>
              <w:pStyle w:val="BlockText"/>
            </w:pPr>
          </w:p>
          <w:p w14:paraId="3922AD4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3922AD4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3922AD4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3922AD4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3922AD51" w14:textId="77777777" w:rsidTr="00237C22">
        <w:tc>
          <w:tcPr>
            <w:tcW w:w="1728" w:type="dxa"/>
          </w:tcPr>
          <w:p w14:paraId="3922AD4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3922AD5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3922AD5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3922AD53" w14:textId="75A22395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E1292">
        <w:fldChar w:fldCharType="begin">
          <w:fldData xml:space="preserve">RABvAGMAVABlAG0AcAAxAFYAYQByAFQAcgBhAGQAaQB0AGkAbwBuAGEAbAA=
</w:fldData>
        </w:fldChar>
      </w:r>
      <w:r w:rsidR="005E1292">
        <w:instrText xml:space="preserve"> ADDIN  \* MERGEFORMAT </w:instrText>
      </w:r>
      <w:r w:rsidR="005E1292">
        <w:fldChar w:fldCharType="end"/>
      </w:r>
      <w:r w:rsidR="005E1292">
        <w:fldChar w:fldCharType="begin">
          <w:fldData xml:space="preserve">RgBvAG4AdABTAGUAdABGAG8AbgB0AFMAZQB0AGkAbQBpAHMAdAB5AGwAZQBzAC4AeABtAGwA
</w:fldData>
        </w:fldChar>
      </w:r>
      <w:r w:rsidR="005E1292">
        <w:instrText xml:space="preserve"> ADDIN  \* MERGEFORMAT </w:instrText>
      </w:r>
      <w:r w:rsidR="005E1292">
        <w:fldChar w:fldCharType="end"/>
      </w:r>
      <w:bookmarkStart w:id="0" w:name="_GoBack"/>
      <w:bookmarkEnd w:id="0"/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2AD56" w14:textId="77777777" w:rsidR="00594B92" w:rsidRDefault="00594B92" w:rsidP="00C765C7">
      <w:r>
        <w:separator/>
      </w:r>
    </w:p>
  </w:endnote>
  <w:endnote w:type="continuationSeparator" w:id="0">
    <w:p w14:paraId="3922AD57" w14:textId="77777777" w:rsidR="00594B92" w:rsidRDefault="00594B92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2AD5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22AD5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2AD5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1292">
      <w:rPr>
        <w:rStyle w:val="PageNumber"/>
        <w:noProof/>
      </w:rPr>
      <w:t>i</w:t>
    </w:r>
    <w:r>
      <w:rPr>
        <w:rStyle w:val="PageNumber"/>
      </w:rPr>
      <w:fldChar w:fldCharType="end"/>
    </w:r>
  </w:p>
  <w:p w14:paraId="3922AD5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2AD54" w14:textId="77777777" w:rsidR="00594B92" w:rsidRDefault="00594B92" w:rsidP="00C765C7">
      <w:r>
        <w:separator/>
      </w:r>
    </w:p>
  </w:footnote>
  <w:footnote w:type="continuationSeparator" w:id="0">
    <w:p w14:paraId="3922AD55" w14:textId="77777777" w:rsidR="00594B92" w:rsidRDefault="00594B92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fspro_2columns"/>
      </v:shape>
    </w:pict>
  </w:numPicBullet>
  <w:numPicBullet w:numPicBulletId="1">
    <w:pict>
      <v:shape id="_x0000_i1027" type="#_x0000_t75" style="width:11.7pt;height:11.7pt" o:bullet="t">
        <v:imagedata r:id="rId2" o:title="advanced"/>
      </v:shape>
    </w:pict>
  </w:numPicBullet>
  <w:numPicBullet w:numPicBulletId="2">
    <w:pict>
      <v:shape id="_x0000_i1028" type="#_x0000_t75" style="width:11.7pt;height:11.7pt" o:bullet="t">
        <v:imagedata r:id="rId3" o:title="continue"/>
      </v:shape>
    </w:pict>
  </w:numPicBullet>
  <w:numPicBullet w:numPicBulletId="3">
    <w:pict>
      <v:shape id="_x0000_i102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emp1Var" w:val="Traditional"/>
    <w:docVar w:name="FontSet" w:val="FontSetimistyles.xml"/>
  </w:docVars>
  <w:rsids>
    <w:rsidRoot w:val="0068212B"/>
    <w:rsid w:val="00002A1E"/>
    <w:rsid w:val="00014A89"/>
    <w:rsid w:val="000252C6"/>
    <w:rsid w:val="000256FB"/>
    <w:rsid w:val="00093228"/>
    <w:rsid w:val="000A7776"/>
    <w:rsid w:val="00100433"/>
    <w:rsid w:val="0010215F"/>
    <w:rsid w:val="00106EEF"/>
    <w:rsid w:val="00123973"/>
    <w:rsid w:val="001253ED"/>
    <w:rsid w:val="0015280D"/>
    <w:rsid w:val="00186D46"/>
    <w:rsid w:val="001C3AE3"/>
    <w:rsid w:val="001C3EB5"/>
    <w:rsid w:val="002041BE"/>
    <w:rsid w:val="00213808"/>
    <w:rsid w:val="00237C22"/>
    <w:rsid w:val="00240624"/>
    <w:rsid w:val="002B7A7E"/>
    <w:rsid w:val="002F5B21"/>
    <w:rsid w:val="002F7397"/>
    <w:rsid w:val="00332B80"/>
    <w:rsid w:val="00341981"/>
    <w:rsid w:val="00362AB6"/>
    <w:rsid w:val="00366D36"/>
    <w:rsid w:val="00386999"/>
    <w:rsid w:val="003B2927"/>
    <w:rsid w:val="003D47AF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F375E"/>
    <w:rsid w:val="00504F80"/>
    <w:rsid w:val="00506485"/>
    <w:rsid w:val="00513DA7"/>
    <w:rsid w:val="00516C82"/>
    <w:rsid w:val="00594258"/>
    <w:rsid w:val="00594B92"/>
    <w:rsid w:val="005E1292"/>
    <w:rsid w:val="005E4363"/>
    <w:rsid w:val="005F708C"/>
    <w:rsid w:val="00600DC7"/>
    <w:rsid w:val="0062068D"/>
    <w:rsid w:val="006317AA"/>
    <w:rsid w:val="006473C3"/>
    <w:rsid w:val="006708D7"/>
    <w:rsid w:val="0068212B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E6E1A"/>
    <w:rsid w:val="00A315CB"/>
    <w:rsid w:val="00A3579D"/>
    <w:rsid w:val="00A55356"/>
    <w:rsid w:val="00A557BB"/>
    <w:rsid w:val="00A8520D"/>
    <w:rsid w:val="00AC2993"/>
    <w:rsid w:val="00AF2CD6"/>
    <w:rsid w:val="00B134A7"/>
    <w:rsid w:val="00B30D2F"/>
    <w:rsid w:val="00B50AD7"/>
    <w:rsid w:val="00B93A3C"/>
    <w:rsid w:val="00B94C75"/>
    <w:rsid w:val="00B96287"/>
    <w:rsid w:val="00BB3345"/>
    <w:rsid w:val="00BF7FE3"/>
    <w:rsid w:val="00C24D50"/>
    <w:rsid w:val="00C765C7"/>
    <w:rsid w:val="00CD2D08"/>
    <w:rsid w:val="00D33A6E"/>
    <w:rsid w:val="00D36508"/>
    <w:rsid w:val="00D57B91"/>
    <w:rsid w:val="00D61497"/>
    <w:rsid w:val="00D77146"/>
    <w:rsid w:val="00D823AF"/>
    <w:rsid w:val="00D9207B"/>
    <w:rsid w:val="00DA11C2"/>
    <w:rsid w:val="00DB074F"/>
    <w:rsid w:val="00DB2902"/>
    <w:rsid w:val="00DB743E"/>
    <w:rsid w:val="00DE0E35"/>
    <w:rsid w:val="00DF3348"/>
    <w:rsid w:val="00DF44AC"/>
    <w:rsid w:val="00E06A49"/>
    <w:rsid w:val="00E2529E"/>
    <w:rsid w:val="00E36906"/>
    <w:rsid w:val="00E648E9"/>
    <w:rsid w:val="00E964FD"/>
    <w:rsid w:val="00ED4D5E"/>
    <w:rsid w:val="00F006B2"/>
    <w:rsid w:val="00F43DFA"/>
    <w:rsid w:val="00F87670"/>
    <w:rsid w:val="00F90609"/>
    <w:rsid w:val="00FB6AD1"/>
    <w:rsid w:val="00FE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2A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2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2C982-0E59-4A1A-97DC-309BBBCCFDB2}">
  <ds:schemaRefs>
    <ds:schemaRef ds:uri="http://schemas.openxmlformats.org/package/2006/metadata/core-properties"/>
    <ds:schemaRef ds:uri="b438dcf7-3998-4283-b7fc-0ec6fa8e430f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E639623-CAEA-42D7-B8EF-13B90C187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39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6</cp:revision>
  <dcterms:created xsi:type="dcterms:W3CDTF">2014-03-17T13:57:00Z</dcterms:created>
  <dcterms:modified xsi:type="dcterms:W3CDTF">2014-05-27T17:41:00Z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