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F369AD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253CFF8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030D0D">
        <w:rPr>
          <w:b/>
          <w:bCs/>
          <w:sz w:val="20"/>
        </w:rPr>
        <w:t xml:space="preserve">             May 6,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DE16C5F" w14:textId="1471B71C" w:rsidR="00504F80" w:rsidRDefault="00504F80" w:rsidP="007E437E">
            <w:pPr>
              <w:pStyle w:val="BlockText"/>
            </w:pPr>
            <w:r>
              <w:t xml:space="preserve">The </w:t>
            </w:r>
            <w:r w:rsidR="007E437E">
              <w:t xml:space="preserve">absence of a written policy regarding the evidence the Department of Veterans Affairs requires in order to update its records to reflect a change in the following vital information about a beneficiary has resulted in the creation of a new chapter (Chapter 8) in </w:t>
            </w:r>
            <w:r>
              <w:t xml:space="preserve">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 w:rsidR="00486E99">
              <w:t>”</w:t>
            </w:r>
          </w:p>
          <w:p w14:paraId="69E1BE12" w14:textId="77777777" w:rsidR="007E437E" w:rsidRDefault="007E437E" w:rsidP="007E437E">
            <w:pPr>
              <w:pStyle w:val="BlockText"/>
            </w:pPr>
          </w:p>
          <w:p w14:paraId="2FD46DD9" w14:textId="77777777" w:rsidR="007E437E" w:rsidRPr="007E437E" w:rsidRDefault="007E437E" w:rsidP="009F044D">
            <w:pPr>
              <w:numPr>
                <w:ilvl w:val="0"/>
                <w:numId w:val="12"/>
              </w:numPr>
              <w:ind w:left="158" w:hanging="187"/>
            </w:pPr>
            <w:r w:rsidRPr="007E437E">
              <w:t>name</w:t>
            </w:r>
          </w:p>
          <w:p w14:paraId="0386F8E0" w14:textId="77777777" w:rsidR="007E437E" w:rsidRPr="007E437E" w:rsidRDefault="007E437E" w:rsidP="009F044D">
            <w:pPr>
              <w:numPr>
                <w:ilvl w:val="0"/>
                <w:numId w:val="12"/>
              </w:numPr>
              <w:ind w:left="158" w:hanging="187"/>
            </w:pPr>
            <w:r w:rsidRPr="007E437E">
              <w:t>date of birth</w:t>
            </w:r>
          </w:p>
          <w:p w14:paraId="6C065116" w14:textId="77777777" w:rsidR="007E437E" w:rsidRPr="007E437E" w:rsidRDefault="007E437E" w:rsidP="009F044D">
            <w:pPr>
              <w:numPr>
                <w:ilvl w:val="0"/>
                <w:numId w:val="12"/>
              </w:numPr>
              <w:ind w:left="158" w:hanging="187"/>
            </w:pPr>
            <w:r w:rsidRPr="007E437E">
              <w:t>Social Security number (SSN), and</w:t>
            </w:r>
          </w:p>
          <w:p w14:paraId="57C64AF4" w14:textId="49619D2C" w:rsidR="007E437E" w:rsidRPr="00EA3A57" w:rsidRDefault="007E437E" w:rsidP="009F044D">
            <w:pPr>
              <w:numPr>
                <w:ilvl w:val="0"/>
                <w:numId w:val="12"/>
              </w:numPr>
              <w:ind w:left="158" w:hanging="187"/>
            </w:pPr>
            <w:r w:rsidRPr="007E437E">
              <w:t>gender (due to gender reassignment).</w:t>
            </w:r>
          </w:p>
        </w:tc>
      </w:tr>
    </w:tbl>
    <w:p w14:paraId="57C64B1F" w14:textId="6C0729F6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E7DA" w14:textId="77777777" w:rsidR="001F5957" w:rsidRDefault="001F5957" w:rsidP="00C765C7">
      <w:r>
        <w:separator/>
      </w:r>
    </w:p>
  </w:endnote>
  <w:endnote w:type="continuationSeparator" w:id="0">
    <w:p w14:paraId="20AC3A3E" w14:textId="77777777" w:rsidR="001F5957" w:rsidRDefault="001F595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D0D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C8ED" w14:textId="77777777" w:rsidR="001F5957" w:rsidRDefault="001F5957" w:rsidP="00C765C7">
      <w:r>
        <w:separator/>
      </w:r>
    </w:p>
  </w:footnote>
  <w:footnote w:type="continuationSeparator" w:id="0">
    <w:p w14:paraId="33D264FC" w14:textId="77777777" w:rsidR="001F5957" w:rsidRDefault="001F595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02FC9"/>
    <w:multiLevelType w:val="hybridMultilevel"/>
    <w:tmpl w:val="D8FCD00E"/>
    <w:lvl w:ilvl="0" w:tplc="61DEF3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40D82"/>
    <w:multiLevelType w:val="hybridMultilevel"/>
    <w:tmpl w:val="BEEAAAFE"/>
    <w:lvl w:ilvl="0" w:tplc="440CF0A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0D0D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1F5957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86E99"/>
    <w:rsid w:val="00494175"/>
    <w:rsid w:val="004A0832"/>
    <w:rsid w:val="004E3AF3"/>
    <w:rsid w:val="004F375E"/>
    <w:rsid w:val="00500DD1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437E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9F044D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647EF1-C40B-4CA6-B788-B586CB6D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2015-04-14T14:13:00Z</dcterms:created>
  <dcterms:modified xsi:type="dcterms:W3CDTF">2015-05-06T21:16:00Z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