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014A36" w14:textId="7DC009CF" w:rsidR="00504F80" w:rsidRPr="00085E4B" w:rsidRDefault="00504F80" w:rsidP="00504F80">
      <w:pPr>
        <w:pStyle w:val="Heading4"/>
        <w:tabs>
          <w:tab w:val="left" w:pos="6840"/>
        </w:tabs>
        <w:spacing w:after="0"/>
        <w:ind w:right="-720"/>
        <w:rPr>
          <w:rFonts w:ascii="Times New Roman" w:hAnsi="Times New Roman"/>
          <w:sz w:val="20"/>
        </w:rPr>
      </w:pPr>
      <w:r w:rsidRPr="00085E4B">
        <w:rPr>
          <w:rFonts w:ascii="Times New Roman" w:hAnsi="Times New Roman"/>
          <w:sz w:val="20"/>
        </w:rPr>
        <w:t>Depar</w:t>
      </w:r>
      <w:r w:rsidR="00085E4B">
        <w:rPr>
          <w:rFonts w:ascii="Times New Roman" w:hAnsi="Times New Roman"/>
          <w:sz w:val="20"/>
        </w:rPr>
        <w:t>tment of Veterans Affairs</w:t>
      </w:r>
      <w:r w:rsidR="00085E4B">
        <w:rPr>
          <w:rFonts w:ascii="Times New Roman" w:hAnsi="Times New Roman"/>
          <w:sz w:val="20"/>
        </w:rPr>
        <w:tab/>
      </w:r>
      <w:r w:rsidR="00085E4B">
        <w:rPr>
          <w:rFonts w:ascii="Times New Roman" w:hAnsi="Times New Roman"/>
          <w:sz w:val="20"/>
        </w:rPr>
        <w:tab/>
        <w:t>M21-1</w:t>
      </w:r>
      <w:r w:rsidRPr="00085E4B">
        <w:rPr>
          <w:rFonts w:ascii="Times New Roman" w:hAnsi="Times New Roman"/>
          <w:sz w:val="20"/>
        </w:rPr>
        <w:t xml:space="preserve">, Part </w:t>
      </w:r>
      <w:r w:rsidR="00945950" w:rsidRPr="00085E4B">
        <w:rPr>
          <w:rFonts w:ascii="Times New Roman" w:hAnsi="Times New Roman"/>
          <w:sz w:val="20"/>
        </w:rPr>
        <w:t>III</w:t>
      </w:r>
      <w:r w:rsidRPr="00085E4B">
        <w:rPr>
          <w:rFonts w:ascii="Times New Roman" w:hAnsi="Times New Roman"/>
          <w:sz w:val="20"/>
        </w:rPr>
        <w:t xml:space="preserve">, Subpart </w:t>
      </w:r>
      <w:r w:rsidR="00042742" w:rsidRPr="00085E4B">
        <w:rPr>
          <w:rFonts w:ascii="Times New Roman" w:hAnsi="Times New Roman"/>
          <w:sz w:val="20"/>
        </w:rPr>
        <w:t>ii</w:t>
      </w:r>
    </w:p>
    <w:p w14:paraId="5D88CCDC" w14:textId="546AFDC6" w:rsidR="00504F80" w:rsidRPr="00085E4B" w:rsidRDefault="00504F80" w:rsidP="00504F80">
      <w:pPr>
        <w:rPr>
          <w:b/>
          <w:bCs/>
          <w:sz w:val="20"/>
        </w:rPr>
      </w:pPr>
      <w:r w:rsidRPr="00085E4B">
        <w:rPr>
          <w:b/>
          <w:bCs/>
          <w:sz w:val="20"/>
        </w:rPr>
        <w:t>Veterans Benefits Administration</w:t>
      </w:r>
      <w:r w:rsidRPr="00085E4B">
        <w:rPr>
          <w:b/>
          <w:bCs/>
          <w:sz w:val="20"/>
        </w:rPr>
        <w:tab/>
      </w:r>
      <w:r w:rsidRPr="00085E4B">
        <w:rPr>
          <w:b/>
          <w:bCs/>
          <w:sz w:val="20"/>
        </w:rPr>
        <w:tab/>
      </w:r>
      <w:r w:rsidRPr="00085E4B">
        <w:rPr>
          <w:b/>
          <w:bCs/>
          <w:sz w:val="20"/>
        </w:rPr>
        <w:tab/>
      </w:r>
      <w:r w:rsidRPr="00085E4B">
        <w:rPr>
          <w:b/>
          <w:bCs/>
          <w:sz w:val="20"/>
        </w:rPr>
        <w:tab/>
      </w:r>
      <w:r w:rsidRPr="00085E4B">
        <w:rPr>
          <w:b/>
          <w:bCs/>
          <w:sz w:val="20"/>
        </w:rPr>
        <w:tab/>
      </w:r>
      <w:r w:rsidRPr="00085E4B">
        <w:rPr>
          <w:b/>
          <w:bCs/>
          <w:sz w:val="20"/>
        </w:rPr>
        <w:tab/>
      </w:r>
      <w:r w:rsidR="00085E4B" w:rsidRPr="00085E4B">
        <w:rPr>
          <w:b/>
          <w:bCs/>
          <w:sz w:val="20"/>
        </w:rPr>
        <w:tab/>
      </w:r>
      <w:r w:rsidR="00085E4B" w:rsidRPr="00085E4B">
        <w:rPr>
          <w:b/>
          <w:bCs/>
          <w:sz w:val="20"/>
        </w:rPr>
        <w:tab/>
        <w:t xml:space="preserve">      May 14, 2015</w:t>
      </w:r>
      <w:r w:rsidRPr="00085E4B">
        <w:rPr>
          <w:b/>
          <w:bCs/>
          <w:sz w:val="20"/>
        </w:rPr>
        <w:tab/>
      </w:r>
    </w:p>
    <w:p w14:paraId="64280C8E" w14:textId="77777777" w:rsidR="00504F80" w:rsidRPr="00085E4B" w:rsidRDefault="00504F80" w:rsidP="00504F80">
      <w:pPr>
        <w:rPr>
          <w:b/>
          <w:bCs/>
          <w:sz w:val="20"/>
        </w:rPr>
      </w:pPr>
      <w:r w:rsidRPr="00085E4B">
        <w:rPr>
          <w:b/>
          <w:bCs/>
          <w:sz w:val="20"/>
        </w:rPr>
        <w:t>Washington, DC  20420</w:t>
      </w:r>
    </w:p>
    <w:p w14:paraId="6F768E5B" w14:textId="77777777" w:rsidR="00504F80" w:rsidRPr="00085E4B" w:rsidRDefault="00504F80" w:rsidP="00504F80">
      <w:pPr>
        <w:rPr>
          <w:b/>
          <w:bCs/>
          <w:sz w:val="20"/>
        </w:rPr>
      </w:pPr>
    </w:p>
    <w:p w14:paraId="3240330B" w14:textId="77777777" w:rsidR="00504F80" w:rsidRPr="00085E4B" w:rsidRDefault="00504F80" w:rsidP="00504F80">
      <w:pPr>
        <w:pStyle w:val="Heading4"/>
      </w:pPr>
      <w:r w:rsidRPr="00085E4B">
        <w:t xml:space="preserve">Transmittal Sheet </w:t>
      </w:r>
    </w:p>
    <w:p w14:paraId="63F2FBBE" w14:textId="77777777" w:rsidR="00504F80" w:rsidRPr="00085E4B" w:rsidRDefault="00504F80" w:rsidP="00504F80">
      <w:pPr>
        <w:pStyle w:val="BlockLine"/>
      </w:pPr>
      <w:r w:rsidRPr="00085E4B">
        <w:t xml:space="preserve"> 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085E4B" w14:paraId="4643AB49" w14:textId="77777777" w:rsidTr="00C24D50">
        <w:tc>
          <w:tcPr>
            <w:tcW w:w="1728" w:type="dxa"/>
          </w:tcPr>
          <w:p w14:paraId="7BB0A48D" w14:textId="77777777" w:rsidR="00504F80" w:rsidRPr="00085E4B" w:rsidRDefault="00504F80" w:rsidP="00237C22">
            <w:pPr>
              <w:pStyle w:val="Heading5"/>
            </w:pPr>
            <w:r w:rsidRPr="00085E4B">
              <w:t>Changes Included in This Revision</w:t>
            </w:r>
          </w:p>
        </w:tc>
        <w:tc>
          <w:tcPr>
            <w:tcW w:w="7740" w:type="dxa"/>
          </w:tcPr>
          <w:p w14:paraId="42A5B114" w14:textId="6DAEAC02" w:rsidR="00504F80" w:rsidRPr="00085E4B" w:rsidRDefault="00504F80" w:rsidP="00237C22">
            <w:pPr>
              <w:pStyle w:val="BlockText"/>
            </w:pPr>
            <w:r w:rsidRPr="00085E4B">
              <w:t xml:space="preserve">The table below describes the changes included in this revision of </w:t>
            </w:r>
            <w:r w:rsidR="00085E4B">
              <w:t>Veterans Benefits Manual M21-1</w:t>
            </w:r>
            <w:r w:rsidRPr="00085E4B">
              <w:t xml:space="preserve">, Part </w:t>
            </w:r>
            <w:r w:rsidR="00BB3345" w:rsidRPr="00085E4B">
              <w:t>III</w:t>
            </w:r>
            <w:r w:rsidRPr="00085E4B">
              <w:t>, “</w:t>
            </w:r>
            <w:r w:rsidR="00BB3345" w:rsidRPr="00085E4B">
              <w:t>General Claims Process</w:t>
            </w:r>
            <w:r w:rsidRPr="00085E4B">
              <w:t xml:space="preserve">,” Subpart </w:t>
            </w:r>
            <w:r w:rsidR="00042742" w:rsidRPr="00085E4B">
              <w:t>ii</w:t>
            </w:r>
            <w:r w:rsidRPr="00085E4B">
              <w:t>, “</w:t>
            </w:r>
            <w:r w:rsidR="00042742" w:rsidRPr="00085E4B">
              <w:t>Initial Screening and Determining Veteran Status</w:t>
            </w:r>
            <w:r w:rsidRPr="00085E4B">
              <w:t>.”</w:t>
            </w:r>
          </w:p>
          <w:p w14:paraId="69872FD8" w14:textId="77777777" w:rsidR="00504F80" w:rsidRPr="00085E4B" w:rsidRDefault="00504F80" w:rsidP="00237C22">
            <w:pPr>
              <w:pStyle w:val="BulletText1"/>
              <w:numPr>
                <w:ilvl w:val="0"/>
                <w:numId w:val="0"/>
              </w:numPr>
            </w:pPr>
          </w:p>
          <w:p w14:paraId="02435AAC" w14:textId="77777777" w:rsidR="00504F80" w:rsidRPr="00085E4B" w:rsidRDefault="00504F80" w:rsidP="00237C22">
            <w:pPr>
              <w:pStyle w:val="BulletText1"/>
              <w:numPr>
                <w:ilvl w:val="0"/>
                <w:numId w:val="0"/>
              </w:numPr>
            </w:pPr>
            <w:r w:rsidRPr="00085E4B">
              <w:rPr>
                <w:b/>
                <w:i/>
              </w:rPr>
              <w:t>Notes</w:t>
            </w:r>
            <w:r w:rsidRPr="00085E4B">
              <w:t xml:space="preserve">:  </w:t>
            </w:r>
          </w:p>
          <w:p w14:paraId="26CBA574" w14:textId="763412F8" w:rsidR="00EE36BA" w:rsidRPr="00085E4B" w:rsidRDefault="00EE36BA" w:rsidP="00042742">
            <w:pPr>
              <w:pStyle w:val="BulletText1"/>
            </w:pPr>
            <w:r w:rsidRPr="00085E4B">
              <w:t>Unless otherwise noted, the term “claims folder” refers to the official, numbered, Department of Veterans Affairs (VA) repository – whether paper or electronic – for all documentation relating to claims that a Veteran and/or his /her survivors file with VA.</w:t>
            </w:r>
          </w:p>
          <w:p w14:paraId="6CFA2CDB" w14:textId="77777777" w:rsidR="00042742" w:rsidRPr="00085E4B" w:rsidRDefault="00042742" w:rsidP="00042742">
            <w:pPr>
              <w:pStyle w:val="BulletText1"/>
            </w:pPr>
            <w:r w:rsidRPr="00085E4B">
              <w:t xml:space="preserve">Minor editorial changes have also been made to </w:t>
            </w:r>
          </w:p>
          <w:p w14:paraId="20C885AB" w14:textId="77777777" w:rsidR="00EE36BA" w:rsidRPr="00085E4B" w:rsidRDefault="00042742" w:rsidP="00042742">
            <w:pPr>
              <w:pStyle w:val="BulletText2"/>
              <w:tabs>
                <w:tab w:val="num" w:pos="547"/>
              </w:tabs>
            </w:pPr>
            <w:r w:rsidRPr="00085E4B">
              <w:t>update incorrect or obsolete hyperlink references</w:t>
            </w:r>
          </w:p>
          <w:p w14:paraId="2CF1BD03" w14:textId="50ECE332" w:rsidR="00EE36BA" w:rsidRPr="00085E4B" w:rsidRDefault="00EE36BA" w:rsidP="00042742">
            <w:pPr>
              <w:pStyle w:val="BulletText2"/>
              <w:tabs>
                <w:tab w:val="num" w:pos="547"/>
              </w:tabs>
            </w:pPr>
            <w:r w:rsidRPr="00085E4B">
              <w:t>update obsolete terminology, where appropriate</w:t>
            </w:r>
          </w:p>
          <w:p w14:paraId="2AD4DD77" w14:textId="77777777" w:rsidR="00EE36BA" w:rsidRPr="00085E4B" w:rsidRDefault="00042742" w:rsidP="00042742">
            <w:pPr>
              <w:pStyle w:val="BulletText2"/>
              <w:tabs>
                <w:tab w:val="num" w:pos="547"/>
              </w:tabs>
            </w:pPr>
            <w:r w:rsidRPr="00085E4B">
              <w:t>renumber each topic based on the standard that the first topic in each section is Topic 1</w:t>
            </w:r>
          </w:p>
          <w:p w14:paraId="0BCD1735" w14:textId="77777777" w:rsidR="00135932" w:rsidRPr="00085E4B" w:rsidRDefault="00EE36BA" w:rsidP="00042742">
            <w:pPr>
              <w:pStyle w:val="BulletText2"/>
              <w:tabs>
                <w:tab w:val="num" w:pos="547"/>
              </w:tabs>
            </w:pPr>
            <w:r w:rsidRPr="00085E4B">
              <w:t>update section and topic titles to more accurately reflect their content</w:t>
            </w:r>
          </w:p>
          <w:p w14:paraId="5E8CBCC9" w14:textId="59BD5233" w:rsidR="00042742" w:rsidRPr="00085E4B" w:rsidRDefault="00135932" w:rsidP="00042742">
            <w:pPr>
              <w:pStyle w:val="BulletText2"/>
              <w:tabs>
                <w:tab w:val="num" w:pos="547"/>
              </w:tabs>
            </w:pPr>
            <w:r w:rsidRPr="00085E4B">
              <w:t>clarify block labels and/or block text</w:t>
            </w:r>
            <w:r w:rsidR="00042742" w:rsidRPr="00085E4B">
              <w:t xml:space="preserve">, and </w:t>
            </w:r>
          </w:p>
          <w:p w14:paraId="58336201" w14:textId="104337CA" w:rsidR="00504F80" w:rsidRPr="00085E4B" w:rsidRDefault="00042742" w:rsidP="00042742">
            <w:pPr>
              <w:pStyle w:val="BulletText2"/>
            </w:pPr>
            <w:proofErr w:type="gramStart"/>
            <w:r w:rsidRPr="00085E4B">
              <w:t>bring</w:t>
            </w:r>
            <w:proofErr w:type="gramEnd"/>
            <w:r w:rsidRPr="00085E4B">
              <w:t xml:space="preserve"> the documen</w:t>
            </w:r>
            <w:r w:rsidR="00085E4B">
              <w:t>ts into conformance with M21-1</w:t>
            </w:r>
            <w:r w:rsidRPr="00085E4B">
              <w:t xml:space="preserve"> standards.</w:t>
            </w:r>
          </w:p>
        </w:tc>
        <w:bookmarkStart w:id="0" w:name="_GoBack"/>
        <w:bookmarkEnd w:id="0"/>
      </w:tr>
    </w:tbl>
    <w:p w14:paraId="2D0EF114" w14:textId="77777777" w:rsidR="00C24D50" w:rsidRPr="00085E4B" w:rsidRDefault="00C24D50" w:rsidP="00C24D50"/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79"/>
        <w:gridCol w:w="1981"/>
      </w:tblGrid>
      <w:tr w:rsidR="002A1D3E" w:rsidRPr="00085E4B" w14:paraId="584FEF48" w14:textId="77777777" w:rsidTr="002220F1">
        <w:trPr>
          <w:trHeight w:val="180"/>
        </w:trPr>
        <w:tc>
          <w:tcPr>
            <w:tcW w:w="3942" w:type="pct"/>
            <w:shd w:val="clear" w:color="auto" w:fill="auto"/>
          </w:tcPr>
          <w:p w14:paraId="314352C6" w14:textId="77777777" w:rsidR="002A1D3E" w:rsidRPr="00085E4B" w:rsidRDefault="002A1D3E" w:rsidP="002F7397">
            <w:pPr>
              <w:pStyle w:val="TableHeaderText"/>
            </w:pPr>
            <w:r w:rsidRPr="00085E4B">
              <w:t>Reason(s) for the Change</w:t>
            </w:r>
          </w:p>
        </w:tc>
        <w:tc>
          <w:tcPr>
            <w:tcW w:w="1058" w:type="pct"/>
            <w:shd w:val="clear" w:color="auto" w:fill="auto"/>
          </w:tcPr>
          <w:p w14:paraId="7ECB4CD8" w14:textId="77777777" w:rsidR="002A1D3E" w:rsidRPr="00085E4B" w:rsidRDefault="002A1D3E" w:rsidP="002F7397">
            <w:pPr>
              <w:pStyle w:val="TableHeaderText"/>
            </w:pPr>
            <w:r w:rsidRPr="00085E4B">
              <w:t>Citation</w:t>
            </w:r>
          </w:p>
        </w:tc>
      </w:tr>
      <w:tr w:rsidR="002A1D3E" w:rsidRPr="00085E4B" w14:paraId="304E4C08" w14:textId="77777777" w:rsidTr="002220F1">
        <w:trPr>
          <w:trHeight w:val="180"/>
        </w:trPr>
        <w:tc>
          <w:tcPr>
            <w:tcW w:w="3942" w:type="pct"/>
            <w:shd w:val="clear" w:color="auto" w:fill="auto"/>
          </w:tcPr>
          <w:p w14:paraId="0D9B7DE4" w14:textId="64CC4D6D" w:rsidR="002A1D3E" w:rsidRPr="00085E4B" w:rsidRDefault="00135932" w:rsidP="00A948BE">
            <w:pPr>
              <w:pStyle w:val="TableText"/>
            </w:pPr>
            <w:r w:rsidRPr="00085E4B">
              <w:t>To clarify the location</w:t>
            </w:r>
            <w:r w:rsidR="00E23B72" w:rsidRPr="00085E4B">
              <w:t xml:space="preserve"> where employee </w:t>
            </w:r>
            <w:r w:rsidRPr="00085E4B">
              <w:t>V</w:t>
            </w:r>
            <w:r w:rsidR="00E23B72" w:rsidRPr="00085E4B">
              <w:t xml:space="preserve">eteran </w:t>
            </w:r>
            <w:r w:rsidRPr="00085E4B">
              <w:t>Counseling/Evaluation/ Rehabilitation (</w:t>
            </w:r>
            <w:r w:rsidR="00E23B72" w:rsidRPr="00085E4B">
              <w:t>CER</w:t>
            </w:r>
            <w:r w:rsidRPr="00085E4B">
              <w:t>)</w:t>
            </w:r>
            <w:r w:rsidR="00E23B72" w:rsidRPr="00085E4B">
              <w:t xml:space="preserve"> folders are maintained to locked files at the </w:t>
            </w:r>
            <w:r w:rsidR="00A948BE" w:rsidRPr="00085E4B">
              <w:t>station with</w:t>
            </w:r>
            <w:r w:rsidR="00E23B72" w:rsidRPr="00085E4B">
              <w:t xml:space="preserve"> jurisdiction over the area in which he/she resides, per M28R, Part II, Section A, 2.04.</w:t>
            </w:r>
          </w:p>
        </w:tc>
        <w:tc>
          <w:tcPr>
            <w:tcW w:w="1058" w:type="pct"/>
            <w:shd w:val="clear" w:color="auto" w:fill="auto"/>
          </w:tcPr>
          <w:p w14:paraId="2796755D" w14:textId="77777777" w:rsidR="002A1D3E" w:rsidRPr="00085E4B" w:rsidRDefault="00042742" w:rsidP="00E23B72">
            <w:pPr>
              <w:pStyle w:val="TableText"/>
            </w:pPr>
            <w:r w:rsidRPr="00085E4B">
              <w:t>Part III, Subpart ii</w:t>
            </w:r>
            <w:r w:rsidR="00CC0A7F" w:rsidRPr="00085E4B">
              <w:t xml:space="preserve">, Chapter </w:t>
            </w:r>
            <w:r w:rsidR="00E23B72" w:rsidRPr="00085E4B">
              <w:t>5</w:t>
            </w:r>
            <w:r w:rsidR="00CC0A7F" w:rsidRPr="00085E4B">
              <w:t xml:space="preserve">, Section </w:t>
            </w:r>
            <w:r w:rsidR="00E23B72" w:rsidRPr="00085E4B">
              <w:t>C, 1.c.</w:t>
            </w:r>
          </w:p>
          <w:p w14:paraId="21395A6A" w14:textId="60E85CED" w:rsidR="00085E4B" w:rsidRPr="00085E4B" w:rsidRDefault="00085E4B" w:rsidP="00E23B72">
            <w:pPr>
              <w:pStyle w:val="TableText"/>
            </w:pPr>
            <w:r w:rsidRPr="00085E4B">
              <w:t>(III.ii.5.C.1.c)</w:t>
            </w:r>
          </w:p>
        </w:tc>
      </w:tr>
    </w:tbl>
    <w:p w14:paraId="2E79F355" w14:textId="77777777" w:rsidR="00504F80" w:rsidRPr="00085E4B" w:rsidRDefault="00504F80" w:rsidP="00504F80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085E4B" w14:paraId="17B14BD7" w14:textId="77777777" w:rsidTr="00237C22">
        <w:tc>
          <w:tcPr>
            <w:tcW w:w="1728" w:type="dxa"/>
          </w:tcPr>
          <w:p w14:paraId="1778D1BB" w14:textId="77777777" w:rsidR="00504F80" w:rsidRPr="00085E4B" w:rsidRDefault="00504F80" w:rsidP="00237C22">
            <w:pPr>
              <w:pStyle w:val="Heading5"/>
              <w:rPr>
                <w:sz w:val="24"/>
              </w:rPr>
            </w:pPr>
            <w:r w:rsidRPr="00085E4B">
              <w:rPr>
                <w:sz w:val="24"/>
              </w:rPr>
              <w:t>Rescissions</w:t>
            </w:r>
          </w:p>
        </w:tc>
        <w:tc>
          <w:tcPr>
            <w:tcW w:w="7740" w:type="dxa"/>
          </w:tcPr>
          <w:p w14:paraId="1112C236" w14:textId="77777777" w:rsidR="00504F80" w:rsidRPr="00085E4B" w:rsidRDefault="00504F80" w:rsidP="00237C22">
            <w:pPr>
              <w:pStyle w:val="BlockText"/>
            </w:pPr>
            <w:r w:rsidRPr="00085E4B">
              <w:t>None</w:t>
            </w:r>
          </w:p>
        </w:tc>
      </w:tr>
    </w:tbl>
    <w:p w14:paraId="07B72FC1" w14:textId="77777777" w:rsidR="00504F80" w:rsidRPr="00085E4B" w:rsidRDefault="00504F80" w:rsidP="00504F80">
      <w:pPr>
        <w:pStyle w:val="BlockLine"/>
      </w:pPr>
      <w:r w:rsidRPr="00085E4B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085E4B" w14:paraId="0E661681" w14:textId="77777777" w:rsidTr="00237C22">
        <w:tc>
          <w:tcPr>
            <w:tcW w:w="1728" w:type="dxa"/>
          </w:tcPr>
          <w:p w14:paraId="19AFBEE1" w14:textId="77777777" w:rsidR="00504F80" w:rsidRPr="00085E4B" w:rsidRDefault="00504F80" w:rsidP="00237C22">
            <w:pPr>
              <w:pStyle w:val="Heading5"/>
              <w:rPr>
                <w:sz w:val="24"/>
              </w:rPr>
            </w:pPr>
            <w:r w:rsidRPr="00085E4B">
              <w:rPr>
                <w:sz w:val="24"/>
              </w:rPr>
              <w:t>Authority</w:t>
            </w:r>
          </w:p>
        </w:tc>
        <w:tc>
          <w:tcPr>
            <w:tcW w:w="7740" w:type="dxa"/>
          </w:tcPr>
          <w:p w14:paraId="063A8752" w14:textId="77777777" w:rsidR="00504F80" w:rsidRPr="00085E4B" w:rsidRDefault="00504F80" w:rsidP="00237C22">
            <w:pPr>
              <w:pStyle w:val="BlockText"/>
            </w:pPr>
            <w:r w:rsidRPr="00085E4B">
              <w:t>By Direction of the Under Secretary for Benefits</w:t>
            </w:r>
          </w:p>
        </w:tc>
      </w:tr>
    </w:tbl>
    <w:p w14:paraId="7D7A11CD" w14:textId="77777777" w:rsidR="00504F80" w:rsidRPr="00085E4B" w:rsidRDefault="00504F80" w:rsidP="00504F80">
      <w:pPr>
        <w:pStyle w:val="ContinuedOnNextPa"/>
      </w:pPr>
      <w:r w:rsidRPr="00085E4B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085E4B" w14:paraId="471F05BE" w14:textId="77777777" w:rsidTr="00237C22">
        <w:tc>
          <w:tcPr>
            <w:tcW w:w="1728" w:type="dxa"/>
          </w:tcPr>
          <w:p w14:paraId="4F09D57D" w14:textId="77777777" w:rsidR="00504F80" w:rsidRPr="00085E4B" w:rsidRDefault="00504F80" w:rsidP="00237C22">
            <w:pPr>
              <w:pStyle w:val="Heading5"/>
              <w:rPr>
                <w:sz w:val="24"/>
              </w:rPr>
            </w:pPr>
            <w:r w:rsidRPr="00085E4B">
              <w:rPr>
                <w:sz w:val="24"/>
              </w:rPr>
              <w:t>Signature</w:t>
            </w:r>
          </w:p>
        </w:tc>
        <w:tc>
          <w:tcPr>
            <w:tcW w:w="7740" w:type="dxa"/>
          </w:tcPr>
          <w:p w14:paraId="47500B87" w14:textId="77777777" w:rsidR="00504F80" w:rsidRPr="00085E4B" w:rsidRDefault="00504F80" w:rsidP="00237C22">
            <w:pPr>
              <w:pStyle w:val="BlockText"/>
            </w:pPr>
          </w:p>
          <w:p w14:paraId="64D72231" w14:textId="77777777" w:rsidR="00504F80" w:rsidRPr="00085E4B" w:rsidRDefault="00504F80" w:rsidP="00237C22">
            <w:pPr>
              <w:pStyle w:val="MemoLine"/>
              <w:ind w:left="-18" w:right="612"/>
            </w:pPr>
          </w:p>
          <w:p w14:paraId="086967E4" w14:textId="77777777" w:rsidR="00E23B72" w:rsidRPr="00085E4B" w:rsidRDefault="00E23B72" w:rsidP="00E23B72">
            <w:r w:rsidRPr="00085E4B">
              <w:t>Thomas J. Murphy, Director</w:t>
            </w:r>
          </w:p>
          <w:p w14:paraId="5288046F" w14:textId="4EC3560B" w:rsidR="00504F80" w:rsidRPr="00085E4B" w:rsidRDefault="00E23B72" w:rsidP="00E23B72">
            <w:pPr>
              <w:pStyle w:val="BlockText"/>
            </w:pPr>
            <w:r w:rsidRPr="00085E4B">
              <w:t>Compensation Service</w:t>
            </w:r>
          </w:p>
        </w:tc>
      </w:tr>
    </w:tbl>
    <w:p w14:paraId="0C2C27B0" w14:textId="77777777" w:rsidR="00504F80" w:rsidRPr="00085E4B" w:rsidRDefault="00504F80" w:rsidP="00504F80">
      <w:pPr>
        <w:pStyle w:val="BlockLine"/>
      </w:pPr>
      <w:r w:rsidRPr="00085E4B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085E4B" w14:paraId="22699142" w14:textId="77777777" w:rsidTr="00237C22">
        <w:tc>
          <w:tcPr>
            <w:tcW w:w="1728" w:type="dxa"/>
          </w:tcPr>
          <w:p w14:paraId="14FB405D" w14:textId="77777777" w:rsidR="00504F80" w:rsidRPr="00085E4B" w:rsidRDefault="00504F80" w:rsidP="00237C22">
            <w:pPr>
              <w:pStyle w:val="Heading5"/>
              <w:rPr>
                <w:sz w:val="24"/>
              </w:rPr>
            </w:pPr>
            <w:r w:rsidRPr="00085E4B">
              <w:rPr>
                <w:sz w:val="24"/>
              </w:rPr>
              <w:t>Distribution</w:t>
            </w:r>
          </w:p>
        </w:tc>
        <w:tc>
          <w:tcPr>
            <w:tcW w:w="7740" w:type="dxa"/>
          </w:tcPr>
          <w:p w14:paraId="05E0F6D2" w14:textId="77777777" w:rsidR="00504F80" w:rsidRPr="00085E4B" w:rsidRDefault="00504F80" w:rsidP="00237C22">
            <w:pPr>
              <w:pStyle w:val="BlockText"/>
              <w:jc w:val="center"/>
            </w:pPr>
            <w:r w:rsidRPr="00085E4B">
              <w:t>LOCAL REPRODUCTION AUTHORIZED</w:t>
            </w:r>
          </w:p>
        </w:tc>
      </w:tr>
    </w:tbl>
    <w:p w14:paraId="46F668F1" w14:textId="77777777" w:rsidR="00504F80" w:rsidRDefault="00504F80" w:rsidP="00504F80">
      <w:pPr>
        <w:pStyle w:val="BlockLine"/>
      </w:pPr>
      <w:r w:rsidRPr="00085E4B">
        <w:fldChar w:fldCharType="begin">
          <w:fldData xml:space="preserve">RABvAGMAVABlAG0AcAAxAFYAYQByAFQAcgBhAGQAaQB0AGkAbwBuAGEAbAA=
</w:fldData>
        </w:fldChar>
      </w:r>
      <w:r w:rsidRPr="00085E4B">
        <w:instrText xml:space="preserve"> ADDIN  \* MERGEFORMAT </w:instrText>
      </w:r>
      <w:r w:rsidRPr="00085E4B">
        <w:fldChar w:fldCharType="end"/>
      </w:r>
      <w:r w:rsidRPr="00085E4B">
        <w:fldChar w:fldCharType="begin">
          <w:fldData xml:space="preserve">RgBvAG4AdABTAGUAdABGAG8AbgB0AFMAZQB0AGkAbQBpAHMAdAB5AGwAZQBzAC4AeABtAGwA
</w:fldData>
        </w:fldChar>
      </w:r>
      <w:r w:rsidRPr="00085E4B">
        <w:instrText xml:space="preserve"> ADDIN  \* MERGEFORMAT </w:instrText>
      </w:r>
      <w:r w:rsidRPr="00085E4B">
        <w:fldChar w:fldCharType="end"/>
      </w:r>
      <w:r w:rsidRPr="00085E4B">
        <w:fldChar w:fldCharType="begin">
          <w:fldData xml:space="preserve">RABvAGMAVABlAG0AcAAxAFYAYQByAFQAcgBhAGQAaQB0AGkAbwBuAGEAbAA=
</w:fldData>
        </w:fldChar>
      </w:r>
      <w:r w:rsidRPr="00085E4B">
        <w:instrText xml:space="preserve"> ADDIN  \* MERGEFORMAT </w:instrText>
      </w:r>
      <w:r w:rsidRPr="00085E4B">
        <w:fldChar w:fldCharType="end"/>
      </w:r>
      <w:r w:rsidRPr="00085E4B">
        <w:fldChar w:fldCharType="begin">
          <w:fldData xml:space="preserve">RgBvAG4AdABTAGUAdABGAG8AbgB0AFMAZQB0AEYAbwBuAHQAUwBlAHQAaQBtAGkAcwB0AHkAbABl
AHMALgB4AG0AbAA=
</w:fldData>
        </w:fldChar>
      </w:r>
      <w:r w:rsidRPr="00085E4B">
        <w:instrText xml:space="preserve"> ADDIN  \* MERGEFORMAT </w:instrText>
      </w:r>
      <w:r w:rsidRPr="00085E4B">
        <w:fldChar w:fldCharType="end"/>
      </w:r>
      <w:r w:rsidRPr="00085E4B">
        <w:fldChar w:fldCharType="begin">
          <w:fldData xml:space="preserve">RABvAGMAVABlAG0AcAAxAFYAYQByAFQAcgBhAGQAaQB0AGkAbwBuAGEAbAA=
</w:fldData>
        </w:fldChar>
      </w:r>
      <w:r w:rsidRPr="00085E4B">
        <w:instrText xml:space="preserve"> ADDIN  \* MERGEFORMAT </w:instrText>
      </w:r>
      <w:r w:rsidRPr="00085E4B">
        <w:fldChar w:fldCharType="end"/>
      </w:r>
      <w:r w:rsidRPr="00085E4B">
        <w:fldChar w:fldCharType="begin">
          <w:fldData xml:space="preserve">RgBvAG4AdABTAGUAdABGAG8AbgB0AFMAZQB0AEYAbwBuAHQAUwBlAHQARgBvAG4AdABTAGUAdABp
AG0AaQBzAHQAeQBsAGUAcwAuAHgAbQBsAA==
</w:fldData>
        </w:fldChar>
      </w:r>
      <w:r w:rsidRPr="00085E4B">
        <w:instrText xml:space="preserve"> ADDIN  \* MERGEFORMAT </w:instrText>
      </w:r>
      <w:r w:rsidRPr="00085E4B">
        <w:fldChar w:fldCharType="end"/>
      </w:r>
      <w:r w:rsidRPr="00085E4B">
        <w:fldChar w:fldCharType="begin">
          <w:fldData xml:space="preserve">RABvAGMAVABlAG0AcAAxAFYAYQByAFQAcgBhAGQAaQB0AGkAbwBuAGEAbAA=
</w:fldData>
        </w:fldChar>
      </w:r>
      <w:r w:rsidRPr="00085E4B">
        <w:instrText xml:space="preserve"> ADDIN  \* MERGEFORMAT </w:instrText>
      </w:r>
      <w:r w:rsidRPr="00085E4B">
        <w:fldChar w:fldCharType="end"/>
      </w:r>
      <w:r w:rsidRPr="00085E4B">
        <w:fldChar w:fldCharType="begin">
          <w:fldData xml:space="preserve">RgBvAG4AdABTAGUAdABGAG8AbgB0AFMAZQB0AEYAbwBuAHQAUwBlAHQARgBvAG4AdABTAGUAdABG
AG8AbgB0AFMAZQB0AGkAbQBpAHMAdAB5AGwAZQBzAC4AeABtAGwA
</w:fldData>
        </w:fldChar>
      </w:r>
      <w:r w:rsidRPr="00085E4B">
        <w:instrText xml:space="preserve"> ADDIN  \* MERGEFORMAT </w:instrText>
      </w:r>
      <w:r w:rsidRPr="00085E4B">
        <w:fldChar w:fldCharType="end"/>
      </w:r>
      <w:r w:rsidRPr="00085E4B">
        <w:fldChar w:fldCharType="begin">
          <w:fldData xml:space="preserve">RABvAGMAVABlAG0AcAAxAFYAYQByAFQAcgBhAGQAaQB0AGkAbwBuAGEAbAA=
</w:fldData>
        </w:fldChar>
      </w:r>
      <w:r w:rsidRPr="00085E4B">
        <w:instrText xml:space="preserve"> ADDIN  \* MERGEFORMAT </w:instrText>
      </w:r>
      <w:r w:rsidRPr="00085E4B">
        <w:fldChar w:fldCharType="end"/>
      </w:r>
      <w:r w:rsidRPr="00085E4B">
        <w:fldChar w:fldCharType="begin">
          <w:fldData xml:space="preserve">RgBvAG4AdABTAGUAdABGAG8AbgB0AFMAZQB0AEYAbwBuAHQAUwBlAHQARgBvAG4AdABTAGUAdABG
AG8AbgB0AFMAZQB0AEYAbwBuAHQAUwBlAHQAaQBtAGkAcwB0AHkAbABlAHMALgB4AG0AbAA=
</w:fldData>
        </w:fldChar>
      </w:r>
      <w:r w:rsidRPr="00085E4B">
        <w:instrText xml:space="preserve"> ADDIN  \* MERGEFORMAT </w:instrText>
      </w:r>
      <w:r w:rsidRPr="00085E4B">
        <w:fldChar w:fldCharType="end"/>
      </w:r>
      <w:r w:rsidRPr="00085E4B">
        <w:fldChar w:fldCharType="begin">
          <w:fldData xml:space="preserve">RABvAGMAVABlAG0AcAAxAFYAYQByAFQAcgBhAGQAaQB0AGkAbwBuAGEAbAA=
</w:fldData>
        </w:fldChar>
      </w:r>
      <w:r w:rsidRPr="00085E4B">
        <w:instrText xml:space="preserve"> ADDIN  \* MERGEFORMAT </w:instrText>
      </w:r>
      <w:r w:rsidRPr="00085E4B">
        <w:fldChar w:fldCharType="end"/>
      </w:r>
      <w:r w:rsidRPr="00085E4B">
        <w:fldChar w:fldCharType="begin">
          <w:fldData xml:space="preserve">RgBvAG4AdABTAGUAdABGAG8AbgB0AFMAZQB0AEYAbwBuAHQAUwBlAHQARgBvAG4AdABTAGUAdABG
AG8AbgB0AFMAZQB0AEYAbwBuAHQAUwBlAHQARgBvAG4AdABTAGUAdABpAG0AaQBzAHQAeQBsAGUA
cwAuAHgAbQBsAA==
</w:fldData>
        </w:fldChar>
      </w:r>
      <w:r w:rsidRPr="00085E4B">
        <w:instrText xml:space="preserve"> ADDIN  \* MERGEFORMAT </w:instrText>
      </w:r>
      <w:r w:rsidRPr="00085E4B">
        <w:fldChar w:fldCharType="end"/>
      </w:r>
      <w:r w:rsidRPr="00085E4B">
        <w:fldChar w:fldCharType="begin">
          <w:fldData xml:space="preserve">RABvAGMAVABlAG0AcAAxAFYAYQByAFQAcgBhAGQAaQB0AGkAbwBuAGEAbAA=
</w:fldData>
        </w:fldChar>
      </w:r>
      <w:r w:rsidRPr="00085E4B">
        <w:instrText xml:space="preserve"> ADDIN  \* MERGEFORMAT </w:instrText>
      </w:r>
      <w:r w:rsidRPr="00085E4B">
        <w:fldChar w:fldCharType="end"/>
      </w:r>
      <w:r w:rsidRPr="00085E4B">
        <w:fldChar w:fldCharType="begin">
          <w:fldData xml:space="preserve">RgBvAG4AdABTAGUAdABGAG8AbgB0AFMAZQB0AEYAbwBuAHQAUwBlAHQARgBvAG4AdABTAGUAdABG
AG8AbgB0AFMAZQB0AEYAbwBuAHQAUwBlAHQARgBvAG4AdABTAGUAdABGAG8AbgB0AFMAZQB0AGkA
bQBpAHMAdAB5AGwAZQBzAC4AeABtAGwA
</w:fldData>
        </w:fldChar>
      </w:r>
      <w:r w:rsidRPr="00085E4B">
        <w:instrText xml:space="preserve"> ADDIN  \* MERGEFORMAT </w:instrText>
      </w:r>
      <w:r w:rsidRPr="00085E4B">
        <w:fldChar w:fldCharType="end"/>
      </w:r>
      <w:r w:rsidRPr="00085E4B">
        <w:fldChar w:fldCharType="begin">
          <w:fldData xml:space="preserve">RABvAGMAVABlAG0AcAAxAFYAYQByAFQAcgBhAGQAaQB0AGkAbwBuAGEAbAA=
</w:fldData>
        </w:fldChar>
      </w:r>
      <w:r w:rsidRPr="00085E4B">
        <w:instrText xml:space="preserve"> ADDIN  \* MERGEFORMAT </w:instrText>
      </w:r>
      <w:r w:rsidRPr="00085E4B">
        <w:fldChar w:fldCharType="end"/>
      </w:r>
      <w:r w:rsidRPr="00085E4B">
        <w:fldChar w:fldCharType="begin">
          <w:fldData xml:space="preserve">RgBvAG4AdABTAGUAdABGAG8AbgB0AFMAZQB0AEYAbwBuAHQAUwBlAHQARgBvAG4AdABTAGUAdABG
AG8AbgB0AFMAZQB0AEYAbwBuAHQAUwBlAHQARgBvAG4AdABTAGUAdABGAG8AbgB0AFMAZQB0AEYA
bwBuAHQAUwBlAHQAaQBtAGkAcwB0AHkAbABlAHMALgB4AG0AbAA=
</w:fldData>
        </w:fldChar>
      </w:r>
      <w:r w:rsidRPr="00085E4B">
        <w:instrText xml:space="preserve"> ADDIN  \* MERGEFORMAT </w:instrText>
      </w:r>
      <w:r w:rsidRPr="00085E4B">
        <w:fldChar w:fldCharType="end"/>
      </w:r>
      <w:r w:rsidRPr="00085E4B">
        <w:fldChar w:fldCharType="begin">
          <w:fldData xml:space="preserve">RABvAGMAVABlAG0AcAAxAFYAYQByAFQAcgBhAGQAaQB0AGkAbwBuAGEAbAA=
</w:fldData>
        </w:fldChar>
      </w:r>
      <w:r w:rsidRPr="00085E4B">
        <w:instrText xml:space="preserve"> ADDIN  \* MERGEFORMAT </w:instrText>
      </w:r>
      <w:r w:rsidRPr="00085E4B">
        <w:fldChar w:fldCharType="end"/>
      </w:r>
      <w:r w:rsidRPr="00085E4B">
        <w:fldChar w:fldCharType="begin">
          <w:fldData xml:space="preserve">RgBvAG4AdABTAGUAdABGAG8AbgB0AFMAZQB0AEYAbwBuAHQAUwBlAHQARgBvAG4AdABTAGUAdABG
AG8AbgB0AFMAZQB0AEYAbwBuAHQAUwBlAHQARgBvAG4AdABTAGUAdABGAG8AbgB0AFMAZQB0AEYA
bwBuAHQAUwBlAHQARgBvAG4AdABTAGUAdABpAG0AaQBzAHQAeQBsAGUAcwAuAHgAbQBsAA==
</w:fldData>
        </w:fldChar>
      </w:r>
      <w:r w:rsidRPr="00085E4B">
        <w:instrText xml:space="preserve"> ADDIN  \* MERGEFORMAT </w:instrText>
      </w:r>
      <w:r w:rsidRPr="00085E4B">
        <w:fldChar w:fldCharType="end"/>
      </w:r>
      <w:r w:rsidRPr="00085E4B">
        <w:fldChar w:fldCharType="begin">
          <w:fldData xml:space="preserve">RABvAGMAVABlAG0AcAAxAFYAYQByAFQAcgBhAGQAaQB0AGkAbwBuAGEAbAA=
</w:fldData>
        </w:fldChar>
      </w:r>
      <w:r w:rsidRPr="00085E4B">
        <w:instrText xml:space="preserve"> ADDIN  \* MERGEFORMAT </w:instrText>
      </w:r>
      <w:r w:rsidRPr="00085E4B">
        <w:fldChar w:fldCharType="end"/>
      </w:r>
      <w:r w:rsidRPr="00085E4B"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bwBuAHQAUwBlAHQARgBvAG4AdABTAGUAdABGAG8AbgB0AFMAZQB0AGkAbQBpAHMAdAB5AGwAZQBz
AC4AeABtAGwA
</w:fldData>
        </w:fldChar>
      </w:r>
      <w:r w:rsidRPr="00085E4B">
        <w:instrText xml:space="preserve"> ADDIN  \* MERGEFORMAT </w:instrText>
      </w:r>
      <w:r w:rsidRPr="00085E4B">
        <w:fldChar w:fldCharType="end"/>
      </w:r>
      <w:r w:rsidRPr="00085E4B">
        <w:fldChar w:fldCharType="begin">
          <w:fldData xml:space="preserve">RABvAGMAVABlAG0AcAAxAFYAYQByAFQAcgBhAGQAaQB0AGkAbwBuAGEAbAA=
</w:fldData>
        </w:fldChar>
      </w:r>
      <w:r w:rsidRPr="00085E4B">
        <w:instrText xml:space="preserve"> ADDIN  \* MERGEFORMAT </w:instrText>
      </w:r>
      <w:r w:rsidRPr="00085E4B">
        <w:fldChar w:fldCharType="end"/>
      </w:r>
      <w:r w:rsidRPr="00085E4B"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bwBuAHQAUwBlAHQARgBvAG4AdABTAGUAdABGAG8AbgB0AFMAZQB0AEYAbwBuAHQAUwBlAHQAaQBt
AGkAcwB0AHkAbABlAHMALgB4AG0AbAA=
</w:fldData>
        </w:fldChar>
      </w:r>
      <w:r w:rsidRPr="00085E4B">
        <w:instrText xml:space="preserve"> ADDIN  \* MERGEFORMAT </w:instrText>
      </w:r>
      <w:r w:rsidRPr="00085E4B">
        <w:fldChar w:fldCharType="end"/>
      </w:r>
    </w:p>
    <w:sectPr w:rsidR="00504F80" w:rsidSect="00237C22">
      <w:footerReference w:type="even" r:id="rId12"/>
      <w:footerReference w:type="default" r:id="rId13"/>
      <w:pgSz w:w="12240" w:h="15840"/>
      <w:pgMar w:top="1152" w:right="1440" w:bottom="1008" w:left="144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86DFC0" w14:textId="77777777" w:rsidR="005D44F5" w:rsidRDefault="005D44F5" w:rsidP="00C765C7">
      <w:r>
        <w:separator/>
      </w:r>
    </w:p>
  </w:endnote>
  <w:endnote w:type="continuationSeparator" w:id="0">
    <w:p w14:paraId="59428C8F" w14:textId="77777777" w:rsidR="005D44F5" w:rsidRDefault="005D44F5" w:rsidP="00C76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3960B4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03FC49D" w14:textId="77777777" w:rsidR="00237C22" w:rsidRDefault="00237C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02ABB4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85E4B">
      <w:rPr>
        <w:rStyle w:val="PageNumber"/>
        <w:noProof/>
      </w:rPr>
      <w:t>i</w:t>
    </w:r>
    <w:r>
      <w:rPr>
        <w:rStyle w:val="PageNumber"/>
      </w:rPr>
      <w:fldChar w:fldCharType="end"/>
    </w:r>
  </w:p>
  <w:p w14:paraId="4481ECAF" w14:textId="77777777" w:rsidR="00237C22" w:rsidRDefault="00237C22" w:rsidP="00237C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61DCAD" w14:textId="77777777" w:rsidR="005D44F5" w:rsidRDefault="005D44F5" w:rsidP="00C765C7">
      <w:r>
        <w:separator/>
      </w:r>
    </w:p>
  </w:footnote>
  <w:footnote w:type="continuationSeparator" w:id="0">
    <w:p w14:paraId="105BB04B" w14:textId="77777777" w:rsidR="005D44F5" w:rsidRDefault="005D44F5" w:rsidP="00C76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2.3pt;height:12.3pt" o:bullet="t">
        <v:imagedata r:id="rId1" o:title="fspro_2columns"/>
      </v:shape>
    </w:pict>
  </w:numPicBullet>
  <w:numPicBullet w:numPicBulletId="1">
    <w:pict>
      <v:shape id="_x0000_i1035" type="#_x0000_t75" style="width:12.3pt;height:12.3pt" o:bullet="t">
        <v:imagedata r:id="rId2" o:title="advanced"/>
      </v:shape>
    </w:pict>
  </w:numPicBullet>
  <w:numPicBullet w:numPicBulletId="2">
    <w:pict>
      <v:shape id="_x0000_i1036" type="#_x0000_t75" style="width:12.3pt;height:12.3pt" o:bullet="t">
        <v:imagedata r:id="rId3" o:title="continue"/>
      </v:shape>
    </w:pict>
  </w:numPicBullet>
  <w:numPicBullet w:numPicBulletId="3">
    <w:pict>
      <v:shape id="_x0000_i1037" type="#_x0000_t75" style="width:12.3pt;height:12.3pt" o:bullet="t">
        <v:imagedata r:id="rId4" o:title="webpage"/>
      </v:shape>
    </w:pict>
  </w:numPicBullet>
  <w:abstractNum w:abstractNumId="0">
    <w:nsid w:val="000D31B0"/>
    <w:multiLevelType w:val="hybridMultilevel"/>
    <w:tmpl w:val="F6084E7E"/>
    <w:lvl w:ilvl="0" w:tplc="C062E0CA">
      <w:start w:val="1"/>
      <w:numFmt w:val="bullet"/>
      <w:pStyle w:val="BulletText2"/>
      <w:lvlText w:val="-"/>
      <w:lvlJc w:val="left"/>
      <w:pPr>
        <w:tabs>
          <w:tab w:val="num" w:pos="360"/>
        </w:tabs>
        <w:ind w:left="360" w:hanging="187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801508B"/>
    <w:multiLevelType w:val="hybridMultilevel"/>
    <w:tmpl w:val="5FE670F6"/>
    <w:lvl w:ilvl="0" w:tplc="835CF4F8">
      <w:start w:val="1"/>
      <w:numFmt w:val="bullet"/>
      <w:lvlText w:val=""/>
      <w:lvlPicBulletId w:val="3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5E76714"/>
    <w:multiLevelType w:val="hybridMultilevel"/>
    <w:tmpl w:val="6EB0F520"/>
    <w:lvl w:ilvl="0" w:tplc="835CF4F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0AAB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BE2A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2653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32B4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CABC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5469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F610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3878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564B348F"/>
    <w:multiLevelType w:val="hybridMultilevel"/>
    <w:tmpl w:val="FBAC7DA4"/>
    <w:lvl w:ilvl="0" w:tplc="740C876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5E1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EE2B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86A3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92D3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CEA0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7819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323D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3631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5C2840C5"/>
    <w:multiLevelType w:val="hybridMultilevel"/>
    <w:tmpl w:val="F290421C"/>
    <w:lvl w:ilvl="0" w:tplc="C17672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50B2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B821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98BF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4ECC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86B6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5822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4E5B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D6E9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62DB3D68"/>
    <w:multiLevelType w:val="hybridMultilevel"/>
    <w:tmpl w:val="CBC6FE0C"/>
    <w:lvl w:ilvl="0" w:tplc="21D42084">
      <w:start w:val="1"/>
      <w:numFmt w:val="bullet"/>
      <w:pStyle w:val="BulletText1"/>
      <w:lvlText w:val=""/>
      <w:lvlJc w:val="left"/>
      <w:pPr>
        <w:tabs>
          <w:tab w:val="num" w:pos="173"/>
        </w:tabs>
        <w:ind w:left="173" w:hanging="1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A6B4C78"/>
    <w:multiLevelType w:val="singleLevel"/>
    <w:tmpl w:val="B4525DB6"/>
    <w:lvl w:ilvl="0">
      <w:start w:val="1"/>
      <w:numFmt w:val="bullet"/>
      <w:lvlText w:val=""/>
      <w:lvlJc w:val="left"/>
      <w:pPr>
        <w:tabs>
          <w:tab w:val="num" w:pos="533"/>
        </w:tabs>
        <w:ind w:left="533" w:hanging="360"/>
      </w:pPr>
      <w:rPr>
        <w:rFonts w:ascii="Symbol" w:hAnsi="Symbol" w:hint="default"/>
        <w:color w:val="auto"/>
      </w:rPr>
    </w:lvl>
  </w:abstractNum>
  <w:abstractNum w:abstractNumId="7">
    <w:nsid w:val="707C2456"/>
    <w:multiLevelType w:val="hybridMultilevel"/>
    <w:tmpl w:val="A5FE9EAA"/>
    <w:lvl w:ilvl="0" w:tplc="443ADE8A">
      <w:start w:val="1"/>
      <w:numFmt w:val="bullet"/>
      <w:pStyle w:val="BulletText3"/>
      <w:lvlText w:val=""/>
      <w:lvlJc w:val="left"/>
      <w:pPr>
        <w:tabs>
          <w:tab w:val="num" w:pos="173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3E562F7"/>
    <w:multiLevelType w:val="hybridMultilevel"/>
    <w:tmpl w:val="B61E4312"/>
    <w:lvl w:ilvl="0" w:tplc="64AEEA2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4E19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62F5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9630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AC46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20EC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A016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7A73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F456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78407290"/>
    <w:multiLevelType w:val="singleLevel"/>
    <w:tmpl w:val="67E094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7"/>
  </w:num>
  <w:num w:numId="5">
    <w:abstractNumId w:val="4"/>
  </w:num>
  <w:num w:numId="6">
    <w:abstractNumId w:val="3"/>
  </w:num>
  <w:num w:numId="7">
    <w:abstractNumId w:val="8"/>
  </w:num>
  <w:num w:numId="8">
    <w:abstractNumId w:val="2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Temp1Var" w:val="Traditional"/>
    <w:docVar w:name="FontSet" w:val="imistyles.xml"/>
  </w:docVars>
  <w:rsids>
    <w:rsidRoot w:val="00FF26A6"/>
    <w:rsid w:val="00002A1E"/>
    <w:rsid w:val="00014A89"/>
    <w:rsid w:val="000252C6"/>
    <w:rsid w:val="000256FB"/>
    <w:rsid w:val="00042742"/>
    <w:rsid w:val="00085E4B"/>
    <w:rsid w:val="00087807"/>
    <w:rsid w:val="00093228"/>
    <w:rsid w:val="000A7776"/>
    <w:rsid w:val="00100433"/>
    <w:rsid w:val="0010215F"/>
    <w:rsid w:val="00106EEF"/>
    <w:rsid w:val="00123973"/>
    <w:rsid w:val="001253ED"/>
    <w:rsid w:val="00135932"/>
    <w:rsid w:val="001639FA"/>
    <w:rsid w:val="00186D46"/>
    <w:rsid w:val="001C3AE3"/>
    <w:rsid w:val="001C3EB5"/>
    <w:rsid w:val="002041BE"/>
    <w:rsid w:val="002220F1"/>
    <w:rsid w:val="00237C22"/>
    <w:rsid w:val="00240624"/>
    <w:rsid w:val="00253C6D"/>
    <w:rsid w:val="00271962"/>
    <w:rsid w:val="002A1D3E"/>
    <w:rsid w:val="002B7A7E"/>
    <w:rsid w:val="002F5B21"/>
    <w:rsid w:val="002F7397"/>
    <w:rsid w:val="00332B80"/>
    <w:rsid w:val="00341981"/>
    <w:rsid w:val="00366D36"/>
    <w:rsid w:val="00386999"/>
    <w:rsid w:val="003B2927"/>
    <w:rsid w:val="003D47AF"/>
    <w:rsid w:val="003E2CA2"/>
    <w:rsid w:val="003F3021"/>
    <w:rsid w:val="003F6048"/>
    <w:rsid w:val="003F672A"/>
    <w:rsid w:val="00401EAD"/>
    <w:rsid w:val="0040351B"/>
    <w:rsid w:val="0041026E"/>
    <w:rsid w:val="00421403"/>
    <w:rsid w:val="00422836"/>
    <w:rsid w:val="00435BA5"/>
    <w:rsid w:val="00437647"/>
    <w:rsid w:val="00450FD6"/>
    <w:rsid w:val="00455EF7"/>
    <w:rsid w:val="004562CC"/>
    <w:rsid w:val="00471ECA"/>
    <w:rsid w:val="004728E8"/>
    <w:rsid w:val="00482FA3"/>
    <w:rsid w:val="0048559D"/>
    <w:rsid w:val="00494175"/>
    <w:rsid w:val="004F375E"/>
    <w:rsid w:val="00504F80"/>
    <w:rsid w:val="00506485"/>
    <w:rsid w:val="00512ED8"/>
    <w:rsid w:val="00513DA7"/>
    <w:rsid w:val="00516C82"/>
    <w:rsid w:val="00526F0E"/>
    <w:rsid w:val="00594258"/>
    <w:rsid w:val="005D44F5"/>
    <w:rsid w:val="005E27CB"/>
    <w:rsid w:val="005E4363"/>
    <w:rsid w:val="00600DC7"/>
    <w:rsid w:val="0062068D"/>
    <w:rsid w:val="006317AA"/>
    <w:rsid w:val="00642037"/>
    <w:rsid w:val="006473C3"/>
    <w:rsid w:val="006708D7"/>
    <w:rsid w:val="006837E0"/>
    <w:rsid w:val="006B7262"/>
    <w:rsid w:val="006C3E5F"/>
    <w:rsid w:val="006C48FF"/>
    <w:rsid w:val="006D10E5"/>
    <w:rsid w:val="006D52FE"/>
    <w:rsid w:val="006F6D37"/>
    <w:rsid w:val="00724248"/>
    <w:rsid w:val="00732186"/>
    <w:rsid w:val="00737049"/>
    <w:rsid w:val="007A0C5F"/>
    <w:rsid w:val="007D5B97"/>
    <w:rsid w:val="007E5515"/>
    <w:rsid w:val="0080590C"/>
    <w:rsid w:val="008144E7"/>
    <w:rsid w:val="00822A16"/>
    <w:rsid w:val="0086475B"/>
    <w:rsid w:val="00875AFA"/>
    <w:rsid w:val="0088609E"/>
    <w:rsid w:val="008B4CB5"/>
    <w:rsid w:val="008C723F"/>
    <w:rsid w:val="008D12C3"/>
    <w:rsid w:val="008D458B"/>
    <w:rsid w:val="008E22CF"/>
    <w:rsid w:val="008E5824"/>
    <w:rsid w:val="008E589A"/>
    <w:rsid w:val="008F14EA"/>
    <w:rsid w:val="008F1D5B"/>
    <w:rsid w:val="00916AE6"/>
    <w:rsid w:val="00933BDB"/>
    <w:rsid w:val="00945950"/>
    <w:rsid w:val="009769CD"/>
    <w:rsid w:val="00997D98"/>
    <w:rsid w:val="009C22C8"/>
    <w:rsid w:val="009E6E1A"/>
    <w:rsid w:val="00A04156"/>
    <w:rsid w:val="00A315CB"/>
    <w:rsid w:val="00A3579D"/>
    <w:rsid w:val="00A55356"/>
    <w:rsid w:val="00A557BB"/>
    <w:rsid w:val="00A8520D"/>
    <w:rsid w:val="00A948BE"/>
    <w:rsid w:val="00AC2993"/>
    <w:rsid w:val="00AD0EDC"/>
    <w:rsid w:val="00AF2CD6"/>
    <w:rsid w:val="00B0548B"/>
    <w:rsid w:val="00B30D2F"/>
    <w:rsid w:val="00B5061F"/>
    <w:rsid w:val="00B50AD7"/>
    <w:rsid w:val="00B64F2F"/>
    <w:rsid w:val="00B93A3C"/>
    <w:rsid w:val="00B96287"/>
    <w:rsid w:val="00BB3345"/>
    <w:rsid w:val="00BF7FE3"/>
    <w:rsid w:val="00C0404B"/>
    <w:rsid w:val="00C24D50"/>
    <w:rsid w:val="00C273AD"/>
    <w:rsid w:val="00C765C7"/>
    <w:rsid w:val="00C87524"/>
    <w:rsid w:val="00CC0A7F"/>
    <w:rsid w:val="00CD2D08"/>
    <w:rsid w:val="00D33A6E"/>
    <w:rsid w:val="00D36508"/>
    <w:rsid w:val="00D57B91"/>
    <w:rsid w:val="00D61497"/>
    <w:rsid w:val="00D77146"/>
    <w:rsid w:val="00D823AF"/>
    <w:rsid w:val="00D87741"/>
    <w:rsid w:val="00D9207B"/>
    <w:rsid w:val="00DA11C2"/>
    <w:rsid w:val="00DB074F"/>
    <w:rsid w:val="00DB2902"/>
    <w:rsid w:val="00DB743E"/>
    <w:rsid w:val="00DE0E35"/>
    <w:rsid w:val="00DF44AC"/>
    <w:rsid w:val="00E23B72"/>
    <w:rsid w:val="00E2529E"/>
    <w:rsid w:val="00E36906"/>
    <w:rsid w:val="00E648E9"/>
    <w:rsid w:val="00E964FD"/>
    <w:rsid w:val="00ED4D5E"/>
    <w:rsid w:val="00ED71C8"/>
    <w:rsid w:val="00EE36BA"/>
    <w:rsid w:val="00F006B2"/>
    <w:rsid w:val="00F43DFA"/>
    <w:rsid w:val="00F87670"/>
    <w:rsid w:val="00F87F72"/>
    <w:rsid w:val="00F90609"/>
    <w:rsid w:val="00FB6AD1"/>
    <w:rsid w:val="00FD1344"/>
    <w:rsid w:val="00FF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C64A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pktibb\AppData\Roaming\Microsoft\Templates\Transmittal%20She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0 xmlns="b438dcf7-3998-4283-b7fc-0ec6fa8e430f">1</Order0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776AF772BF364D8E899CBB1EA8E540" ma:contentTypeVersion="2" ma:contentTypeDescription="Create a new document." ma:contentTypeScope="" ma:versionID="f46cc7b5527e7c7d5dbbc0c04eeeb083">
  <xsd:schema xmlns:xsd="http://www.w3.org/2001/XMLSchema" xmlns:xs="http://www.w3.org/2001/XMLSchema" xmlns:p="http://schemas.microsoft.com/office/2006/metadata/properties" xmlns:ns2="b438dcf7-3998-4283-b7fc-0ec6fa8e430f" targetNamespace="http://schemas.microsoft.com/office/2006/metadata/properties" ma:root="true" ma:fieldsID="f3f4c0ff34dd50b43aae98cd4e8e0e68" ns2:_="">
    <xsd:import namespace="b438dcf7-3998-4283-b7fc-0ec6fa8e430f"/>
    <xsd:element name="properties">
      <xsd:complexType>
        <xsd:sequence>
          <xsd:element name="documentManagement">
            <xsd:complexType>
              <xsd:all>
                <xsd:element ref="ns2:Order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8dcf7-3998-4283-b7fc-0ec6fa8e430f" elementFormDefault="qualified">
    <xsd:import namespace="http://schemas.microsoft.com/office/2006/documentManagement/types"/>
    <xsd:import namespace="http://schemas.microsoft.com/office/infopath/2007/PartnerControls"/>
    <xsd:element name="Order0" ma:index="8" ma:displayName="Order" ma:internalName="Order0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BB3262-7E72-4827-AF20-6F4868708AA5}">
  <ds:schemaRefs>
    <ds:schemaRef ds:uri="http://schemas.microsoft.com/office/infopath/2007/PartnerControls"/>
    <ds:schemaRef ds:uri="http://purl.org/dc/elements/1.1/"/>
    <ds:schemaRef ds:uri="http://www.w3.org/XML/1998/namespace"/>
    <ds:schemaRef ds:uri="b438dcf7-3998-4283-b7fc-0ec6fa8e430f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7B0E5C3-A606-4E28-86F8-925CC17CA5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F55FE2-175B-4D19-B4BB-51FFB039E27D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C1A6EB82-7EB1-455E-A2CD-711BE683CC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38dcf7-3998-4283-b7fc-0ec6fa8e43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Transmittal Sheet</Template>
  <TotalTime>34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Veterans Affairs</Company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capktibb</dc:creator>
  <cp:lastModifiedBy>Kimberly Martin-Butler</cp:lastModifiedBy>
  <cp:revision>6</cp:revision>
  <dcterms:created xsi:type="dcterms:W3CDTF">2015-02-20T17:49:00Z</dcterms:created>
  <dcterms:modified xsi:type="dcterms:W3CDTF">2015-05-14T14:01:00Z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0x010100A3776AF772BF364D8E899CBB1EA8E540</vt:lpwstr>
  </property>
</Properties>
</file>