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E701B" w14:textId="522BD29F" w:rsidR="00CC5FE7" w:rsidRPr="004C79D1" w:rsidRDefault="00CC5FE7">
      <w:pPr>
        <w:pStyle w:val="Heading3"/>
      </w:pPr>
      <w:r w:rsidRPr="004C79D1">
        <w:t>Section D.  Lost Folders</w:t>
      </w:r>
      <w:r w:rsidR="005B49DF" w:rsidRPr="004C79D1">
        <w:t xml:space="preserve"> and Reconciliation of Duplicate Records in the Beneficiary Identification and Records Locator Subsystem (BIRLS)</w:t>
      </w:r>
    </w:p>
    <w:p w14:paraId="2E4E701C" w14:textId="6B931C03" w:rsidR="00CC5FE7" w:rsidRPr="004C79D1" w:rsidRDefault="00CC5FE7">
      <w:pPr>
        <w:pStyle w:val="Heading4"/>
      </w:pPr>
      <w:r w:rsidRPr="004C79D1">
        <w:t>Overview</w:t>
      </w:r>
    </w:p>
    <w:p w14:paraId="2E4E701D" w14:textId="77777777" w:rsidR="00CC5FE7" w:rsidRPr="004C79D1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020" w14:textId="77777777">
        <w:trPr>
          <w:cantSplit/>
        </w:trPr>
        <w:tc>
          <w:tcPr>
            <w:tcW w:w="1728" w:type="dxa"/>
          </w:tcPr>
          <w:p w14:paraId="2E4E701E" w14:textId="62690DB5" w:rsidR="00CC5FE7" w:rsidRPr="004C79D1" w:rsidRDefault="00BA3544">
            <w:pPr>
              <w:pStyle w:val="Heading5"/>
            </w:pPr>
            <w:r w:rsidRPr="004C79D1">
              <w:t>In T</w:t>
            </w:r>
            <w:r w:rsidR="00CC5FE7" w:rsidRPr="004C79D1">
              <w:t>his Section</w:t>
            </w:r>
          </w:p>
        </w:tc>
        <w:tc>
          <w:tcPr>
            <w:tcW w:w="7740" w:type="dxa"/>
          </w:tcPr>
          <w:p w14:paraId="2E4E701F" w14:textId="77777777" w:rsidR="00CC5FE7" w:rsidRPr="004C79D1" w:rsidRDefault="00CC5FE7">
            <w:pPr>
              <w:pStyle w:val="BlockText"/>
            </w:pPr>
            <w:r w:rsidRPr="004C79D1">
              <w:t>This section contains the following topics:</w:t>
            </w:r>
          </w:p>
        </w:tc>
      </w:tr>
    </w:tbl>
    <w:p w14:paraId="2E4E7021" w14:textId="77777777" w:rsidR="00CC5FE7" w:rsidRPr="004C79D1" w:rsidRDefault="00CC5FE7"/>
    <w:tbl>
      <w:tblPr>
        <w:tblW w:w="0" w:type="auto"/>
        <w:tblInd w:w="18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96"/>
        <w:gridCol w:w="6344"/>
      </w:tblGrid>
      <w:tr w:rsidR="00FD5E45" w:rsidRPr="004C79D1" w14:paraId="2E4E7025" w14:textId="77777777" w:rsidTr="00FD5E45">
        <w:trPr>
          <w:cantSplit/>
        </w:trPr>
        <w:tc>
          <w:tcPr>
            <w:tcW w:w="1296" w:type="dxa"/>
          </w:tcPr>
          <w:p w14:paraId="2E4E7022" w14:textId="77777777" w:rsidR="00FD5E45" w:rsidRPr="004C79D1" w:rsidRDefault="00FD5E45">
            <w:pPr>
              <w:pStyle w:val="TableHeaderText"/>
            </w:pPr>
            <w:r w:rsidRPr="004C79D1">
              <w:t>Topic</w:t>
            </w:r>
          </w:p>
        </w:tc>
        <w:tc>
          <w:tcPr>
            <w:tcW w:w="6344" w:type="dxa"/>
          </w:tcPr>
          <w:p w14:paraId="2E4E7023" w14:textId="77777777" w:rsidR="00FD5E45" w:rsidRPr="004C79D1" w:rsidRDefault="00FD5E45">
            <w:pPr>
              <w:pStyle w:val="TableHeaderText"/>
            </w:pPr>
            <w:r w:rsidRPr="004C79D1">
              <w:t>Topic Name</w:t>
            </w:r>
          </w:p>
        </w:tc>
      </w:tr>
      <w:tr w:rsidR="00FD5E45" w:rsidRPr="004C79D1" w14:paraId="2E4E7029" w14:textId="77777777" w:rsidTr="00FD5E45">
        <w:trPr>
          <w:cantSplit/>
        </w:trPr>
        <w:tc>
          <w:tcPr>
            <w:tcW w:w="1296" w:type="dxa"/>
          </w:tcPr>
          <w:p w14:paraId="2E4E7026" w14:textId="60553CBD" w:rsidR="00FD5E45" w:rsidRPr="004C79D1" w:rsidRDefault="00FD5E45">
            <w:pPr>
              <w:pStyle w:val="TableText"/>
              <w:jc w:val="center"/>
            </w:pPr>
            <w:r w:rsidRPr="004C79D1">
              <w:t>1 (old 15</w:t>
            </w:r>
            <w:r w:rsidRPr="004C79D1">
              <w:rPr>
                <w:rStyle w:val="Hyperlink"/>
                <w:color w:val="auto"/>
                <w:u w:val="none"/>
              </w:rPr>
              <w:t>)</w:t>
            </w:r>
          </w:p>
        </w:tc>
        <w:tc>
          <w:tcPr>
            <w:tcW w:w="6344" w:type="dxa"/>
          </w:tcPr>
          <w:p w14:paraId="2E4E7027" w14:textId="77777777" w:rsidR="00FD5E45" w:rsidRPr="004C79D1" w:rsidRDefault="00FD5E45">
            <w:pPr>
              <w:pStyle w:val="TableText"/>
            </w:pPr>
            <w:r w:rsidRPr="004C79D1">
              <w:t>Lost Folder Searches</w:t>
            </w:r>
          </w:p>
        </w:tc>
      </w:tr>
      <w:tr w:rsidR="00FD5E45" w:rsidRPr="004C79D1" w14:paraId="2E4E702D" w14:textId="77777777" w:rsidTr="00FD5E45">
        <w:trPr>
          <w:cantSplit/>
        </w:trPr>
        <w:tc>
          <w:tcPr>
            <w:tcW w:w="1296" w:type="dxa"/>
          </w:tcPr>
          <w:p w14:paraId="2E4E702A" w14:textId="69A9FA1C" w:rsidR="00FD5E45" w:rsidRPr="004C79D1" w:rsidRDefault="00FD5E45">
            <w:pPr>
              <w:pStyle w:val="TableText"/>
              <w:jc w:val="center"/>
            </w:pPr>
            <w:r w:rsidRPr="004C79D1">
              <w:t>2 (old 16</w:t>
            </w:r>
            <w:r w:rsidRPr="004C79D1">
              <w:rPr>
                <w:rStyle w:val="Hyperlink"/>
                <w:color w:val="auto"/>
                <w:u w:val="none"/>
              </w:rPr>
              <w:t>)</w:t>
            </w:r>
          </w:p>
        </w:tc>
        <w:tc>
          <w:tcPr>
            <w:tcW w:w="6344" w:type="dxa"/>
          </w:tcPr>
          <w:p w14:paraId="2E4E702B" w14:textId="77777777" w:rsidR="00FD5E45" w:rsidRPr="004C79D1" w:rsidRDefault="00FD5E45">
            <w:pPr>
              <w:pStyle w:val="TableText"/>
            </w:pPr>
            <w:r w:rsidRPr="004C79D1">
              <w:t>Requests for 24-Hour Searches</w:t>
            </w:r>
          </w:p>
        </w:tc>
      </w:tr>
      <w:tr w:rsidR="00FD5E45" w:rsidRPr="004C79D1" w14:paraId="2E4E7031" w14:textId="77777777" w:rsidTr="00FD5E45">
        <w:trPr>
          <w:cantSplit/>
        </w:trPr>
        <w:tc>
          <w:tcPr>
            <w:tcW w:w="1296" w:type="dxa"/>
          </w:tcPr>
          <w:p w14:paraId="2E4E702E" w14:textId="7580630E" w:rsidR="00FD5E45" w:rsidRPr="004C79D1" w:rsidRDefault="00FD5E45">
            <w:pPr>
              <w:pStyle w:val="TableText"/>
              <w:jc w:val="center"/>
            </w:pPr>
            <w:r w:rsidRPr="004C79D1">
              <w:t>3 (old 17</w:t>
            </w:r>
            <w:r w:rsidRPr="004C79D1">
              <w:rPr>
                <w:rStyle w:val="Hyperlink"/>
                <w:color w:val="auto"/>
                <w:u w:val="none"/>
              </w:rPr>
              <w:t>)</w:t>
            </w:r>
          </w:p>
        </w:tc>
        <w:tc>
          <w:tcPr>
            <w:tcW w:w="6344" w:type="dxa"/>
          </w:tcPr>
          <w:p w14:paraId="2E4E702F" w14:textId="77777777" w:rsidR="00FD5E45" w:rsidRPr="004C79D1" w:rsidRDefault="00FD5E45">
            <w:pPr>
              <w:pStyle w:val="TableText"/>
            </w:pPr>
            <w:r w:rsidRPr="004C79D1">
              <w:t>File Number Reconciliation and Cancellation</w:t>
            </w:r>
          </w:p>
        </w:tc>
      </w:tr>
    </w:tbl>
    <w:p w14:paraId="2E4E7032" w14:textId="77777777" w:rsidR="00CC5FE7" w:rsidRPr="004C79D1" w:rsidRDefault="00CC5FE7">
      <w:pPr>
        <w:pStyle w:val="BlockLine"/>
      </w:pPr>
    </w:p>
    <w:p w14:paraId="2E4E7033" w14:textId="3C966590" w:rsidR="00CC5FE7" w:rsidRPr="004C79D1" w:rsidRDefault="00CC5FE7">
      <w:pPr>
        <w:pStyle w:val="Heading4"/>
      </w:pPr>
      <w:r w:rsidRPr="004C79D1">
        <w:br w:type="page"/>
      </w:r>
      <w:r w:rsidR="004C79D1" w:rsidRPr="004C79D1">
        <w:lastRenderedPageBreak/>
        <w:t>1</w:t>
      </w:r>
      <w:r w:rsidRPr="004C79D1">
        <w:t xml:space="preserve">.  </w:t>
      </w:r>
      <w:bookmarkStart w:id="0" w:name="Topic15"/>
      <w:bookmarkEnd w:id="0"/>
      <w:r w:rsidRPr="004C79D1">
        <w:t>Lost Folder Searches</w:t>
      </w:r>
    </w:p>
    <w:p w14:paraId="2E4E7034" w14:textId="77777777" w:rsidR="00CC5FE7" w:rsidRPr="004C79D1" w:rsidRDefault="00CC5FE7">
      <w:pPr>
        <w:pStyle w:val="BlockLine"/>
      </w:pPr>
      <w:r w:rsidRPr="004C79D1">
        <w:fldChar w:fldCharType="begin"/>
      </w:r>
      <w:r w:rsidRPr="004C79D1">
        <w:instrText xml:space="preserve"> PRIVATE INFOTYPE="OTHER" </w:instrText>
      </w:r>
      <w:r w:rsidRPr="004C79D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03C" w14:textId="77777777">
        <w:trPr>
          <w:cantSplit/>
        </w:trPr>
        <w:tc>
          <w:tcPr>
            <w:tcW w:w="1728" w:type="dxa"/>
          </w:tcPr>
          <w:p w14:paraId="2E4E7035" w14:textId="77777777" w:rsidR="00CC5FE7" w:rsidRPr="004C79D1" w:rsidRDefault="00CC5FE7">
            <w:pPr>
              <w:pStyle w:val="Heading5"/>
            </w:pPr>
            <w:r w:rsidRPr="004C79D1">
              <w:t>Introduction</w:t>
            </w:r>
          </w:p>
        </w:tc>
        <w:tc>
          <w:tcPr>
            <w:tcW w:w="7740" w:type="dxa"/>
          </w:tcPr>
          <w:p w14:paraId="2E4E7036" w14:textId="77777777" w:rsidR="00CC5FE7" w:rsidRPr="004C79D1" w:rsidRDefault="00CC5FE7">
            <w:pPr>
              <w:pStyle w:val="BlockText"/>
            </w:pPr>
            <w:r w:rsidRPr="004C79D1">
              <w:t>This topic contains information on searching for lost folders, including</w:t>
            </w:r>
          </w:p>
          <w:p w14:paraId="2E4E7037" w14:textId="77777777" w:rsidR="00CC5FE7" w:rsidRPr="004C79D1" w:rsidRDefault="00CC5FE7">
            <w:pPr>
              <w:pStyle w:val="BlockText"/>
            </w:pPr>
          </w:p>
          <w:p w14:paraId="2E4E7038" w14:textId="4A5F5000" w:rsidR="00CC5FE7" w:rsidRPr="004C79D1" w:rsidRDefault="005B49DF">
            <w:pPr>
              <w:pStyle w:val="BulletText1"/>
            </w:pPr>
            <w:r w:rsidRPr="004C79D1">
              <w:t>general search procedure</w:t>
            </w:r>
          </w:p>
          <w:p w14:paraId="2E4E7039" w14:textId="4D3DE8E2" w:rsidR="00CC5FE7" w:rsidRPr="004C79D1" w:rsidRDefault="00CC5FE7">
            <w:pPr>
              <w:pStyle w:val="BulletText1"/>
            </w:pPr>
            <w:r w:rsidRPr="004C79D1">
              <w:t>missing claims folders</w:t>
            </w:r>
          </w:p>
          <w:p w14:paraId="2E4E703A" w14:textId="617EBDF9" w:rsidR="00CC5FE7" w:rsidRPr="004C79D1" w:rsidRDefault="000E5EA4">
            <w:pPr>
              <w:pStyle w:val="BulletText1"/>
            </w:pPr>
            <w:r w:rsidRPr="004C79D1">
              <w:t xml:space="preserve">missing </w:t>
            </w:r>
            <w:r w:rsidR="0044773F" w:rsidRPr="004C79D1">
              <w:t>n</w:t>
            </w:r>
            <w:r w:rsidRPr="004C79D1">
              <w:t xml:space="preserve">otice of </w:t>
            </w:r>
            <w:r w:rsidR="0044773F" w:rsidRPr="004C79D1">
              <w:t>d</w:t>
            </w:r>
            <w:r w:rsidRPr="004C79D1">
              <w:t>eath (NOD) folders or Dependents’ Educational Assistance (DEA) folders</w:t>
            </w:r>
            <w:r w:rsidR="00CC5FE7" w:rsidRPr="004C79D1">
              <w:t>, and</w:t>
            </w:r>
          </w:p>
          <w:p w14:paraId="2E4E703B" w14:textId="5F2A9035" w:rsidR="00CC5FE7" w:rsidRPr="004C79D1" w:rsidRDefault="00CC5FE7">
            <w:pPr>
              <w:pStyle w:val="BulletText1"/>
            </w:pPr>
            <w:r w:rsidRPr="004C79D1">
              <w:t>steps to take when a folder is located.</w:t>
            </w:r>
          </w:p>
        </w:tc>
      </w:tr>
    </w:tbl>
    <w:p w14:paraId="2E4E703D" w14:textId="77777777" w:rsidR="00CC5FE7" w:rsidRPr="004C79D1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040" w14:textId="77777777">
        <w:trPr>
          <w:cantSplit/>
        </w:trPr>
        <w:tc>
          <w:tcPr>
            <w:tcW w:w="1728" w:type="dxa"/>
          </w:tcPr>
          <w:p w14:paraId="2E4E703E" w14:textId="77777777" w:rsidR="00CC5FE7" w:rsidRPr="004C79D1" w:rsidRDefault="00CC5FE7">
            <w:pPr>
              <w:pStyle w:val="Heading5"/>
            </w:pPr>
            <w:r w:rsidRPr="004C79D1">
              <w:t>Change Date</w:t>
            </w:r>
          </w:p>
        </w:tc>
        <w:tc>
          <w:tcPr>
            <w:tcW w:w="7740" w:type="dxa"/>
          </w:tcPr>
          <w:p w14:paraId="2E4E703F" w14:textId="4DFE3874" w:rsidR="00CC5FE7" w:rsidRPr="004C79D1" w:rsidRDefault="00BA3544">
            <w:pPr>
              <w:pStyle w:val="BlockText"/>
            </w:pPr>
            <w:r w:rsidRPr="004C79D1">
              <w:t>May 8</w:t>
            </w:r>
            <w:r w:rsidR="00D06C2B" w:rsidRPr="004C79D1">
              <w:t>, 2015</w:t>
            </w:r>
          </w:p>
        </w:tc>
      </w:tr>
    </w:tbl>
    <w:p w14:paraId="2E4E7041" w14:textId="77777777" w:rsidR="00CC5FE7" w:rsidRPr="004C79D1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046" w14:textId="77777777">
        <w:trPr>
          <w:cantSplit/>
        </w:trPr>
        <w:tc>
          <w:tcPr>
            <w:tcW w:w="1728" w:type="dxa"/>
          </w:tcPr>
          <w:p w14:paraId="2E4E7042" w14:textId="77777777" w:rsidR="00CC5FE7" w:rsidRPr="004C79D1" w:rsidRDefault="00CC5FE7">
            <w:pPr>
              <w:pStyle w:val="Heading5"/>
            </w:pPr>
            <w:r w:rsidRPr="004C79D1">
              <w:t xml:space="preserve">a.  </w:t>
            </w:r>
            <w:bookmarkStart w:id="1" w:name="a15"/>
            <w:bookmarkEnd w:id="1"/>
            <w:r w:rsidRPr="004C79D1">
              <w:t>General Search Procedure</w:t>
            </w:r>
          </w:p>
        </w:tc>
        <w:tc>
          <w:tcPr>
            <w:tcW w:w="7740" w:type="dxa"/>
          </w:tcPr>
          <w:p w14:paraId="2E4E7043" w14:textId="1161E7B9" w:rsidR="00CC5FE7" w:rsidRPr="004C79D1" w:rsidRDefault="006A46A5">
            <w:pPr>
              <w:pStyle w:val="BlockText"/>
            </w:pPr>
            <w:r w:rsidRPr="004C79D1">
              <w:t>Upon discovering that</w:t>
            </w:r>
            <w:r w:rsidR="00CC5FE7" w:rsidRPr="004C79D1">
              <w:t xml:space="preserve"> </w:t>
            </w:r>
            <w:r w:rsidRPr="004C79D1">
              <w:t xml:space="preserve">the </w:t>
            </w:r>
            <w:r w:rsidR="00CC5FE7" w:rsidRPr="004C79D1">
              <w:t>claims folder</w:t>
            </w:r>
            <w:r w:rsidRPr="004C79D1">
              <w:t xml:space="preserve"> of a living or </w:t>
            </w:r>
            <w:r w:rsidR="00CC5FE7" w:rsidRPr="004C79D1">
              <w:t xml:space="preserve">deceased Veteran, </w:t>
            </w:r>
            <w:r w:rsidRPr="004C79D1">
              <w:t xml:space="preserve">a </w:t>
            </w:r>
            <w:r w:rsidR="0044773F" w:rsidRPr="004C79D1">
              <w:t>n</w:t>
            </w:r>
            <w:r w:rsidR="00CC5FE7" w:rsidRPr="004C79D1">
              <w:t xml:space="preserve">otice of </w:t>
            </w:r>
            <w:r w:rsidR="0044773F" w:rsidRPr="004C79D1">
              <w:t>d</w:t>
            </w:r>
            <w:r w:rsidR="00CC5FE7" w:rsidRPr="004C79D1">
              <w:t>eath (NOD) folder, or Dependents’ Educational Assistance (DEA) folder</w:t>
            </w:r>
            <w:r w:rsidRPr="004C79D1">
              <w:t xml:space="preserve"> is missing</w:t>
            </w:r>
            <w:r w:rsidR="00CC5FE7" w:rsidRPr="004C79D1">
              <w:t>, make an exhaustive search of the entire office.</w:t>
            </w:r>
          </w:p>
          <w:p w14:paraId="2E4E7044" w14:textId="77777777" w:rsidR="00CC5FE7" w:rsidRPr="004C79D1" w:rsidRDefault="00CC5FE7">
            <w:pPr>
              <w:pStyle w:val="BlockText"/>
            </w:pPr>
          </w:p>
          <w:p w14:paraId="2E4E7045" w14:textId="77777777" w:rsidR="00CC5FE7" w:rsidRPr="004C79D1" w:rsidRDefault="00CC5FE7">
            <w:pPr>
              <w:pStyle w:val="BlockText"/>
            </w:pPr>
            <w:r w:rsidRPr="004C79D1">
              <w:t>Follow the steps in the table below to search the office.</w:t>
            </w:r>
          </w:p>
        </w:tc>
      </w:tr>
    </w:tbl>
    <w:p w14:paraId="2E4E7047" w14:textId="77777777" w:rsidR="00CC5FE7" w:rsidRPr="004C79D1" w:rsidRDefault="00CC5FE7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CC5FE7" w:rsidRPr="004C79D1" w14:paraId="2E4E704A" w14:textId="77777777" w:rsidTr="00FD5E45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48" w14:textId="77777777" w:rsidR="00CC5FE7" w:rsidRPr="004C79D1" w:rsidRDefault="00CC5FE7">
            <w:pPr>
              <w:pStyle w:val="TableHeaderText"/>
            </w:pPr>
            <w:r w:rsidRPr="004C79D1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49" w14:textId="77777777" w:rsidR="00CC5FE7" w:rsidRPr="004C79D1" w:rsidRDefault="00CC5FE7">
            <w:pPr>
              <w:pStyle w:val="TableHeaderText"/>
            </w:pPr>
            <w:r w:rsidRPr="004C79D1">
              <w:t>Action</w:t>
            </w:r>
          </w:p>
        </w:tc>
      </w:tr>
      <w:tr w:rsidR="00CC5FE7" w:rsidRPr="004C79D1" w14:paraId="2E4E704D" w14:textId="77777777" w:rsidTr="00FD5E45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4B" w14:textId="77777777" w:rsidR="00CC5FE7" w:rsidRPr="004C79D1" w:rsidRDefault="00CC5FE7">
            <w:pPr>
              <w:pStyle w:val="TableText"/>
              <w:jc w:val="center"/>
            </w:pPr>
            <w:r w:rsidRPr="004C79D1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4C" w14:textId="77777777" w:rsidR="00CC5FE7" w:rsidRPr="004C79D1" w:rsidRDefault="00CC5FE7">
            <w:pPr>
              <w:pStyle w:val="TableText"/>
            </w:pPr>
            <w:r w:rsidRPr="004C79D1">
              <w:t>Conduct a name search of the entire drawer where the folder should be filed.</w:t>
            </w:r>
          </w:p>
        </w:tc>
      </w:tr>
      <w:tr w:rsidR="00CC5FE7" w:rsidRPr="004C79D1" w14:paraId="2E4E7050" w14:textId="77777777" w:rsidTr="00FD5E45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4E" w14:textId="77777777" w:rsidR="00CC5FE7" w:rsidRPr="004C79D1" w:rsidRDefault="00CC5FE7">
            <w:pPr>
              <w:pStyle w:val="TableText"/>
              <w:jc w:val="center"/>
            </w:pPr>
            <w:r w:rsidRPr="004C79D1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4F" w14:textId="77777777" w:rsidR="00CC5FE7" w:rsidRPr="004C79D1" w:rsidRDefault="00CC5FE7">
            <w:pPr>
              <w:pStyle w:val="TableText"/>
            </w:pPr>
            <w:r w:rsidRPr="004C79D1">
              <w:t>Add the file number to the search list.</w:t>
            </w:r>
          </w:p>
        </w:tc>
      </w:tr>
      <w:tr w:rsidR="00CC5FE7" w:rsidRPr="004C79D1" w14:paraId="2E4E7056" w14:textId="77777777" w:rsidTr="00FD5E45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1" w14:textId="77777777" w:rsidR="00CC5FE7" w:rsidRPr="004C79D1" w:rsidRDefault="00CC5FE7">
            <w:pPr>
              <w:pStyle w:val="TableText"/>
              <w:jc w:val="center"/>
            </w:pPr>
            <w:r w:rsidRPr="004C79D1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2" w14:textId="77777777" w:rsidR="00CC5FE7" w:rsidRPr="004C79D1" w:rsidRDefault="00CC5FE7">
            <w:pPr>
              <w:pStyle w:val="TableText"/>
            </w:pPr>
            <w:r w:rsidRPr="004C79D1">
              <w:t>Check the</w:t>
            </w:r>
          </w:p>
          <w:p w14:paraId="2E4E7053" w14:textId="77777777" w:rsidR="00CC5FE7" w:rsidRPr="004C79D1" w:rsidRDefault="00CC5FE7">
            <w:pPr>
              <w:pStyle w:val="TableText"/>
            </w:pPr>
          </w:p>
          <w:p w14:paraId="2E4E7054" w14:textId="77777777" w:rsidR="00CC5FE7" w:rsidRPr="004C79D1" w:rsidRDefault="00CC5FE7">
            <w:pPr>
              <w:pStyle w:val="BulletText1"/>
            </w:pPr>
            <w:r w:rsidRPr="004C79D1">
              <w:t>pending files of the transfer and correspondence activities, and</w:t>
            </w:r>
          </w:p>
          <w:p w14:paraId="2E4E7055" w14:textId="77777777" w:rsidR="00CC5FE7" w:rsidRPr="004C79D1" w:rsidRDefault="00CC5FE7">
            <w:pPr>
              <w:pStyle w:val="BulletText1"/>
            </w:pPr>
            <w:r w:rsidRPr="004C79D1">
              <w:t>principal guardianship files.</w:t>
            </w:r>
          </w:p>
        </w:tc>
      </w:tr>
      <w:tr w:rsidR="00CC5FE7" w:rsidRPr="004C79D1" w14:paraId="2E4E7059" w14:textId="77777777" w:rsidTr="00FD5E45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7" w14:textId="77777777" w:rsidR="00CC5FE7" w:rsidRPr="004C79D1" w:rsidRDefault="00CC5FE7">
            <w:pPr>
              <w:pStyle w:val="TableText"/>
              <w:jc w:val="center"/>
            </w:pPr>
            <w:r w:rsidRPr="004C79D1"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8" w14:textId="3EC08C53" w:rsidR="00CC5FE7" w:rsidRPr="004C79D1" w:rsidRDefault="00CC5FE7" w:rsidP="006A46A5">
            <w:pPr>
              <w:pStyle w:val="TableText"/>
            </w:pPr>
            <w:r w:rsidRPr="004C79D1">
              <w:t xml:space="preserve">If the </w:t>
            </w:r>
            <w:r w:rsidR="006D4B3F" w:rsidRPr="004C79D1">
              <w:t>computer system</w:t>
            </w:r>
            <w:r w:rsidRPr="004C79D1">
              <w:t xml:space="preserve"> shows an active compensation, pension, or education record, check the records of recent payment history.  If </w:t>
            </w:r>
            <w:r w:rsidR="00EA05BB" w:rsidRPr="004C79D1">
              <w:t>these records show</w:t>
            </w:r>
            <w:r w:rsidRPr="004C79D1">
              <w:t xml:space="preserve"> payment </w:t>
            </w:r>
            <w:r w:rsidR="006A46A5" w:rsidRPr="004C79D1">
              <w:t>of benefits by</w:t>
            </w:r>
            <w:r w:rsidRPr="004C79D1">
              <w:t xml:space="preserve"> another RO, contact that RO to determine whether or not the folder is located there.</w:t>
            </w:r>
          </w:p>
        </w:tc>
      </w:tr>
      <w:tr w:rsidR="00CC5FE7" w:rsidRPr="004C79D1" w14:paraId="2E4E705E" w14:textId="77777777" w:rsidTr="00FD5E45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A" w14:textId="77777777" w:rsidR="00CC5FE7" w:rsidRPr="004C79D1" w:rsidRDefault="00CC5FE7">
            <w:pPr>
              <w:pStyle w:val="TableText"/>
              <w:jc w:val="center"/>
            </w:pPr>
            <w:r w:rsidRPr="004C79D1">
              <w:t>5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B" w14:textId="14BA0D60" w:rsidR="00CC5FE7" w:rsidRPr="004C79D1" w:rsidRDefault="00CC5FE7">
            <w:pPr>
              <w:pStyle w:val="TableText"/>
            </w:pPr>
            <w:r w:rsidRPr="004C79D1">
              <w:t xml:space="preserve">If </w:t>
            </w:r>
            <w:r w:rsidR="006A46A5" w:rsidRPr="004C79D1">
              <w:t>completion of the preceding steps fails to result in location of the missing</w:t>
            </w:r>
            <w:r w:rsidRPr="004C79D1">
              <w:t xml:space="preserve"> folder, consider the folder lost.</w:t>
            </w:r>
          </w:p>
          <w:p w14:paraId="2E4E705C" w14:textId="77777777" w:rsidR="00CC5FE7" w:rsidRPr="004C79D1" w:rsidRDefault="00CC5FE7">
            <w:pPr>
              <w:pStyle w:val="TableText"/>
            </w:pPr>
          </w:p>
          <w:p w14:paraId="2E4E705D" w14:textId="77777777" w:rsidR="00CC5FE7" w:rsidRPr="004C79D1" w:rsidRDefault="00CC5FE7">
            <w:pPr>
              <w:pStyle w:val="TableText"/>
            </w:pPr>
            <w:r w:rsidRPr="004C79D1">
              <w:rPr>
                <w:b/>
                <w:i/>
              </w:rPr>
              <w:t>Note</w:t>
            </w:r>
            <w:r w:rsidRPr="004C79D1">
              <w:t>:  The regional office (RO) that has mail for the folder and is requesting the folder should report the folder missing.</w:t>
            </w:r>
          </w:p>
        </w:tc>
      </w:tr>
      <w:tr w:rsidR="00CC5FE7" w:rsidRPr="004C79D1" w14:paraId="2E4E7064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5F" w14:textId="77777777" w:rsidR="00CC5FE7" w:rsidRPr="004C79D1" w:rsidRDefault="00CC5FE7">
            <w:pPr>
              <w:pStyle w:val="TableText"/>
              <w:jc w:val="center"/>
            </w:pPr>
            <w:r w:rsidRPr="004C79D1">
              <w:lastRenderedPageBreak/>
              <w:t>6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60" w14:textId="77777777" w:rsidR="00CC5FE7" w:rsidRPr="004C79D1" w:rsidRDefault="00CC5FE7">
            <w:pPr>
              <w:pStyle w:val="TableText"/>
            </w:pPr>
            <w:r w:rsidRPr="004C79D1">
              <w:t>Maintain the end product (EP) with a 60-day suspense from the date of receipt of the claim.  At the expiration of 60 days</w:t>
            </w:r>
          </w:p>
          <w:p w14:paraId="2E4E7061" w14:textId="77777777" w:rsidR="00CC5FE7" w:rsidRPr="004C79D1" w:rsidRDefault="00CC5FE7">
            <w:pPr>
              <w:pStyle w:val="TableText"/>
            </w:pPr>
          </w:p>
          <w:p w14:paraId="2E4E7062" w14:textId="77777777" w:rsidR="00CC5FE7" w:rsidRPr="004C79D1" w:rsidRDefault="00CC5FE7">
            <w:pPr>
              <w:pStyle w:val="BulletText1"/>
            </w:pPr>
            <w:r w:rsidRPr="004C79D1">
              <w:t>create a rebuilt claims folder for processing the claim, and</w:t>
            </w:r>
          </w:p>
          <w:p w14:paraId="763BF799" w14:textId="77777777" w:rsidR="00CC5FE7" w:rsidRPr="004C79D1" w:rsidRDefault="00CC5FE7">
            <w:pPr>
              <w:pStyle w:val="BulletText1"/>
            </w:pPr>
            <w:r w:rsidRPr="004C79D1">
              <w:t>continue any incomplete search efforts to find the original folder.</w:t>
            </w:r>
          </w:p>
          <w:p w14:paraId="7596A09D" w14:textId="77777777" w:rsidR="005B49DF" w:rsidRPr="004C79D1" w:rsidRDefault="005B49DF" w:rsidP="005B49DF">
            <w:pPr>
              <w:pStyle w:val="TableText"/>
            </w:pPr>
          </w:p>
          <w:p w14:paraId="2E4E7063" w14:textId="2FE39350" w:rsidR="005B49DF" w:rsidRPr="004C79D1" w:rsidRDefault="005B49DF" w:rsidP="005B49DF">
            <w:pPr>
              <w:pStyle w:val="TableText"/>
            </w:pPr>
            <w:r w:rsidRPr="004C79D1">
              <w:rPr>
                <w:b/>
                <w:i/>
              </w:rPr>
              <w:t>Reference</w:t>
            </w:r>
            <w:r w:rsidRPr="004C79D1">
              <w:rPr>
                <w:b/>
              </w:rPr>
              <w:t>:</w:t>
            </w:r>
            <w:r w:rsidRPr="004C79D1">
              <w:t xml:space="preserve">  For more information about creating a rebuilt folder in VBMS see, the Transformation Initiatives and Pilots (TIP) sheet titled </w:t>
            </w:r>
            <w:hyperlink r:id="rId12" w:history="1">
              <w:r w:rsidRPr="004C79D1">
                <w:rPr>
                  <w:rStyle w:val="Hyperlink"/>
                  <w:i/>
                </w:rPr>
                <w:t>Creating a Rebuilt eFolder in VBMS</w:t>
              </w:r>
            </w:hyperlink>
            <w:r w:rsidRPr="004C79D1">
              <w:t>.</w:t>
            </w:r>
          </w:p>
        </w:tc>
      </w:tr>
    </w:tbl>
    <w:p w14:paraId="2E4E7067" w14:textId="6274D658" w:rsidR="00CC5FE7" w:rsidRPr="004C79D1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06A" w14:textId="77777777">
        <w:trPr>
          <w:cantSplit/>
        </w:trPr>
        <w:tc>
          <w:tcPr>
            <w:tcW w:w="1728" w:type="dxa"/>
          </w:tcPr>
          <w:p w14:paraId="2E4E7068" w14:textId="77777777" w:rsidR="00CC5FE7" w:rsidRPr="004C79D1" w:rsidRDefault="00CC5FE7">
            <w:pPr>
              <w:pStyle w:val="Heading5"/>
            </w:pPr>
            <w:r w:rsidRPr="004C79D1">
              <w:t xml:space="preserve">b.  </w:t>
            </w:r>
            <w:bookmarkStart w:id="2" w:name="b15"/>
            <w:bookmarkEnd w:id="2"/>
            <w:r w:rsidRPr="004C79D1">
              <w:t xml:space="preserve">Missing Claims Folders </w:t>
            </w:r>
          </w:p>
        </w:tc>
        <w:tc>
          <w:tcPr>
            <w:tcW w:w="7740" w:type="dxa"/>
          </w:tcPr>
          <w:p w14:paraId="2E4E7069" w14:textId="78D337D2" w:rsidR="00CC5FE7" w:rsidRPr="004C79D1" w:rsidRDefault="00CC5FE7" w:rsidP="005B49DF">
            <w:pPr>
              <w:pStyle w:val="BlockText"/>
            </w:pPr>
            <w:r w:rsidRPr="004C79D1">
              <w:t xml:space="preserve">Follow the steps in the table below if the missing folder is a claims folder </w:t>
            </w:r>
            <w:r w:rsidR="005B49DF" w:rsidRPr="004C79D1">
              <w:t>belonging to a living or deceased Veteran</w:t>
            </w:r>
            <w:r w:rsidRPr="004C79D1">
              <w:t>.</w:t>
            </w:r>
          </w:p>
        </w:tc>
      </w:tr>
    </w:tbl>
    <w:p w14:paraId="2E4E706B" w14:textId="77777777" w:rsidR="00CC5FE7" w:rsidRPr="004C79D1" w:rsidRDefault="00CC5FE7">
      <w:r w:rsidRPr="004C79D1"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CC5FE7" w:rsidRPr="004C79D1" w14:paraId="2E4E706E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6C" w14:textId="77777777" w:rsidR="00CC5FE7" w:rsidRPr="004C79D1" w:rsidRDefault="00CC5FE7">
            <w:pPr>
              <w:pStyle w:val="TableHeaderText"/>
            </w:pPr>
            <w:r w:rsidRPr="004C79D1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6D" w14:textId="77777777" w:rsidR="00CC5FE7" w:rsidRPr="004C79D1" w:rsidRDefault="00CC5FE7">
            <w:pPr>
              <w:pStyle w:val="TableHeaderText"/>
            </w:pPr>
            <w:r w:rsidRPr="004C79D1">
              <w:t>Action</w:t>
            </w:r>
          </w:p>
        </w:tc>
      </w:tr>
      <w:tr w:rsidR="00CC5FE7" w:rsidRPr="004C79D1" w14:paraId="2E4E7075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6F" w14:textId="77777777" w:rsidR="00CC5FE7" w:rsidRPr="004C79D1" w:rsidRDefault="00CC5FE7">
            <w:pPr>
              <w:pStyle w:val="TableText"/>
              <w:jc w:val="center"/>
            </w:pPr>
            <w:r w:rsidRPr="004C79D1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70" w14:textId="6A5539FE" w:rsidR="00CC5FE7" w:rsidRPr="004C79D1" w:rsidRDefault="006A46A5">
            <w:pPr>
              <w:pStyle w:val="TableText"/>
            </w:pPr>
            <w:r w:rsidRPr="004C79D1">
              <w:t>Ask</w:t>
            </w:r>
            <w:r w:rsidR="00CC5FE7" w:rsidRPr="004C79D1">
              <w:t xml:space="preserve"> the Records Management Center (RMC) </w:t>
            </w:r>
            <w:r w:rsidRPr="004C79D1">
              <w:t xml:space="preserve">to </w:t>
            </w:r>
            <w:r w:rsidR="00CC5FE7" w:rsidRPr="004C79D1">
              <w:t>conduct a “</w:t>
            </w:r>
            <w:r w:rsidR="00CC5FE7" w:rsidRPr="004C79D1">
              <w:rPr>
                <w:iCs/>
              </w:rPr>
              <w:t>missing folder search</w:t>
            </w:r>
            <w:r w:rsidRPr="004C79D1">
              <w:rPr>
                <w:i/>
                <w:iCs/>
              </w:rPr>
              <w:t>.</w:t>
            </w:r>
            <w:r w:rsidR="00CC5FE7" w:rsidRPr="004C79D1">
              <w:t xml:space="preserve">”  Submit </w:t>
            </w:r>
            <w:r w:rsidRPr="004C79D1">
              <w:t>the</w:t>
            </w:r>
            <w:r w:rsidR="00CC5FE7" w:rsidRPr="004C79D1">
              <w:t xml:space="preserve"> request via e-mail to </w:t>
            </w:r>
            <w:r w:rsidRPr="004C79D1">
              <w:t>VAVBASTL/RMC/CIR</w:t>
            </w:r>
            <w:r w:rsidR="00CC5FE7" w:rsidRPr="004C79D1">
              <w:t>.</w:t>
            </w:r>
          </w:p>
          <w:p w14:paraId="2E4E7071" w14:textId="77777777" w:rsidR="00CC5FE7" w:rsidRPr="004C79D1" w:rsidRDefault="00CC5FE7">
            <w:pPr>
              <w:pStyle w:val="TableText"/>
            </w:pPr>
          </w:p>
          <w:p w14:paraId="69BFA7B7" w14:textId="77777777" w:rsidR="0078210A" w:rsidRPr="004C79D1" w:rsidRDefault="00CC5FE7">
            <w:pPr>
              <w:pStyle w:val="TableText"/>
            </w:pPr>
            <w:r w:rsidRPr="004C79D1">
              <w:rPr>
                <w:b/>
                <w:i/>
              </w:rPr>
              <w:t>Result</w:t>
            </w:r>
            <w:r w:rsidRPr="004C79D1">
              <w:t>:  The RMC searches for the folder in its holdings.  If the folder is not at the RMC, the RMC</w:t>
            </w:r>
          </w:p>
          <w:p w14:paraId="2B3FAC6A" w14:textId="77777777" w:rsidR="0078210A" w:rsidRPr="004C79D1" w:rsidRDefault="00CC5FE7" w:rsidP="0078210A">
            <w:pPr>
              <w:pStyle w:val="BulletText1"/>
            </w:pPr>
            <w:r w:rsidRPr="004C79D1">
              <w:t xml:space="preserve">places a </w:t>
            </w:r>
            <w:r w:rsidR="0078210A" w:rsidRPr="004C79D1">
              <w:t>“</w:t>
            </w:r>
            <w:r w:rsidRPr="004C79D1">
              <w:rPr>
                <w:iCs/>
              </w:rPr>
              <w:t>missing folder</w:t>
            </w:r>
            <w:r w:rsidR="0078210A" w:rsidRPr="004C79D1">
              <w:rPr>
                <w:iCs/>
              </w:rPr>
              <w:t>”</w:t>
            </w:r>
            <w:r w:rsidRPr="004C79D1">
              <w:t xml:space="preserve"> charge card in its place</w:t>
            </w:r>
            <w:r w:rsidR="0078210A" w:rsidRPr="004C79D1">
              <w:t>,</w:t>
            </w:r>
            <w:r w:rsidRPr="004C79D1">
              <w:t xml:space="preserve"> and</w:t>
            </w:r>
          </w:p>
          <w:p w14:paraId="2E4E7072" w14:textId="44C639B2" w:rsidR="00CC5FE7" w:rsidRPr="004C79D1" w:rsidRDefault="00CC5FE7" w:rsidP="0078210A">
            <w:pPr>
              <w:pStyle w:val="BulletText1"/>
            </w:pPr>
            <w:r w:rsidRPr="004C79D1">
              <w:t>notifies the RO that the folder is missing.</w:t>
            </w:r>
          </w:p>
          <w:p w14:paraId="2E4E7073" w14:textId="77777777" w:rsidR="00CC5FE7" w:rsidRPr="004C79D1" w:rsidRDefault="00CC5FE7">
            <w:pPr>
              <w:pStyle w:val="TableText"/>
            </w:pPr>
          </w:p>
          <w:p w14:paraId="2E4E7074" w14:textId="62CA80FD" w:rsidR="00CC5FE7" w:rsidRPr="004C79D1" w:rsidRDefault="00CC5FE7" w:rsidP="0078210A">
            <w:pPr>
              <w:pStyle w:val="TableText"/>
            </w:pPr>
            <w:r w:rsidRPr="004C79D1">
              <w:rPr>
                <w:b/>
                <w:i/>
              </w:rPr>
              <w:t>Note</w:t>
            </w:r>
            <w:r w:rsidRPr="004C79D1">
              <w:t xml:space="preserve">:  The RMC does not maintain NOD </w:t>
            </w:r>
            <w:r w:rsidR="0078210A" w:rsidRPr="004C79D1">
              <w:t>or</w:t>
            </w:r>
            <w:r w:rsidRPr="004C79D1">
              <w:t xml:space="preserve"> DEA folders.</w:t>
            </w:r>
          </w:p>
        </w:tc>
      </w:tr>
      <w:tr w:rsidR="00CC5FE7" w:rsidRPr="004C79D1" w14:paraId="2E4E707F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76" w14:textId="77777777" w:rsidR="00CC5FE7" w:rsidRPr="004C79D1" w:rsidRDefault="00CC5FE7">
            <w:pPr>
              <w:pStyle w:val="TableText"/>
              <w:jc w:val="center"/>
            </w:pPr>
            <w:r w:rsidRPr="004C79D1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77" w14:textId="77777777" w:rsidR="00CC5FE7" w:rsidRPr="004C79D1" w:rsidRDefault="00CC5FE7">
            <w:pPr>
              <w:pStyle w:val="BlockText"/>
            </w:pPr>
            <w:r w:rsidRPr="004C79D1">
              <w:t>Request a physical check for the folder in the file bank by</w:t>
            </w:r>
          </w:p>
          <w:p w14:paraId="2E4E7078" w14:textId="77777777" w:rsidR="00CC5FE7" w:rsidRPr="004C79D1" w:rsidRDefault="00CC5FE7">
            <w:pPr>
              <w:pStyle w:val="BlockText"/>
            </w:pPr>
          </w:p>
          <w:p w14:paraId="2E4E7079" w14:textId="77777777" w:rsidR="00CC5FE7" w:rsidRPr="004C79D1" w:rsidRDefault="00CC5FE7">
            <w:pPr>
              <w:pStyle w:val="BulletText1"/>
            </w:pPr>
            <w:r w:rsidRPr="004C79D1">
              <w:t>sending an e-mail message to the Veterans Service Center Manager (VSCM) of any RO where there is reason to believe the folder may be located, and</w:t>
            </w:r>
          </w:p>
          <w:p w14:paraId="2E4E707A" w14:textId="77777777" w:rsidR="00CC5FE7" w:rsidRPr="004C79D1" w:rsidRDefault="00CC5FE7">
            <w:pPr>
              <w:pStyle w:val="BulletText1"/>
            </w:pPr>
            <w:r w:rsidRPr="004C79D1">
              <w:t>requesting a response within a specific period of time.</w:t>
            </w:r>
          </w:p>
          <w:p w14:paraId="2E4E707B" w14:textId="77777777" w:rsidR="00CC5FE7" w:rsidRPr="004C79D1" w:rsidRDefault="00CC5FE7">
            <w:pPr>
              <w:pStyle w:val="TableText"/>
            </w:pPr>
          </w:p>
          <w:p w14:paraId="2E4E707C" w14:textId="30292EBC" w:rsidR="00CC5FE7" w:rsidRPr="004C79D1" w:rsidRDefault="00CC5FE7">
            <w:pPr>
              <w:pStyle w:val="TableText"/>
            </w:pPr>
            <w:r w:rsidRPr="004C79D1">
              <w:rPr>
                <w:b/>
                <w:i/>
              </w:rPr>
              <w:t>Note</w:t>
            </w:r>
            <w:r w:rsidRPr="004C79D1">
              <w:t>:  For emergent cases, request a response time of 24 hours.  For routine requests, request a response time of five work days.</w:t>
            </w:r>
          </w:p>
          <w:p w14:paraId="2E4E707D" w14:textId="77777777" w:rsidR="00CC5FE7" w:rsidRPr="004C79D1" w:rsidRDefault="00CC5FE7">
            <w:pPr>
              <w:pStyle w:val="TableText"/>
            </w:pPr>
          </w:p>
          <w:p w14:paraId="2E4E707E" w14:textId="7BD4277D" w:rsidR="00CC5FE7" w:rsidRPr="004C79D1" w:rsidRDefault="00CC5FE7" w:rsidP="000F26E4">
            <w:pPr>
              <w:pStyle w:val="TableText"/>
            </w:pPr>
            <w:r w:rsidRPr="004C79D1">
              <w:rPr>
                <w:b/>
                <w:i/>
              </w:rPr>
              <w:t>Reference</w:t>
            </w:r>
            <w:r w:rsidRPr="004C79D1">
              <w:t xml:space="preserve">:  For more information on 24-hour searches, see </w:t>
            </w:r>
            <w:r w:rsidR="00FD5E45" w:rsidRPr="004C79D1">
              <w:t>M21-1</w:t>
            </w:r>
            <w:r w:rsidR="002F223C" w:rsidRPr="004C79D1">
              <w:t>, Part III, Subpart ii, 4.D.</w:t>
            </w:r>
            <w:r w:rsidR="000F26E4" w:rsidRPr="004C79D1">
              <w:rPr>
                <w:rStyle w:val="Hyperlink"/>
                <w:color w:val="auto"/>
                <w:u w:val="none"/>
              </w:rPr>
              <w:t>2</w:t>
            </w:r>
            <w:r w:rsidRPr="004C79D1">
              <w:t xml:space="preserve">. </w:t>
            </w:r>
          </w:p>
        </w:tc>
      </w:tr>
      <w:tr w:rsidR="00CC5FE7" w:rsidRPr="004C79D1" w14:paraId="2E4E708A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80" w14:textId="77777777" w:rsidR="00CC5FE7" w:rsidRPr="004C79D1" w:rsidRDefault="00CC5FE7">
            <w:pPr>
              <w:pStyle w:val="TableText"/>
              <w:jc w:val="center"/>
            </w:pPr>
            <w:r w:rsidRPr="004C79D1">
              <w:lastRenderedPageBreak/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81" w14:textId="7A4D6A53" w:rsidR="00CC5FE7" w:rsidRPr="004C79D1" w:rsidRDefault="005B49DF">
            <w:pPr>
              <w:pStyle w:val="BlockText"/>
            </w:pPr>
            <w:r w:rsidRPr="004C79D1">
              <w:t>Upon receipt of</w:t>
            </w:r>
            <w:r w:rsidR="00CC5FE7" w:rsidRPr="004C79D1">
              <w:t xml:space="preserve"> negative replies from all locations, rebuild the claims folder</w:t>
            </w:r>
            <w:r w:rsidR="00EB2392" w:rsidRPr="004C79D1">
              <w:t>.  To do so,</w:t>
            </w:r>
          </w:p>
          <w:p w14:paraId="2E4E7082" w14:textId="77777777" w:rsidR="00CC5FE7" w:rsidRPr="004C79D1" w:rsidRDefault="00CC5FE7">
            <w:pPr>
              <w:pStyle w:val="BlockText"/>
            </w:pPr>
          </w:p>
          <w:p w14:paraId="2E4E7083" w14:textId="763FFBAD" w:rsidR="00CC5FE7" w:rsidRPr="004C79D1" w:rsidRDefault="00CC5FE7">
            <w:pPr>
              <w:pStyle w:val="BulletText1"/>
            </w:pPr>
            <w:r w:rsidRPr="004C79D1">
              <w:t>prepar</w:t>
            </w:r>
            <w:r w:rsidR="00EB2392" w:rsidRPr="004C79D1">
              <w:t>e</w:t>
            </w:r>
            <w:r w:rsidRPr="004C79D1">
              <w:t xml:space="preserve"> a </w:t>
            </w:r>
            <w:r w:rsidRPr="004C79D1">
              <w:rPr>
                <w:i/>
                <w:iCs/>
              </w:rPr>
              <w:t>rebuilt</w:t>
            </w:r>
            <w:r w:rsidRPr="004C79D1">
              <w:t xml:space="preserve"> folder</w:t>
            </w:r>
          </w:p>
          <w:p w14:paraId="2E4E7084" w14:textId="233AAFCC" w:rsidR="00CC5FE7" w:rsidRPr="004C79D1" w:rsidRDefault="00A85E2F" w:rsidP="00046E2F">
            <w:pPr>
              <w:pStyle w:val="BulletText1"/>
            </w:pPr>
            <w:r w:rsidRPr="004C79D1">
              <w:t>submi</w:t>
            </w:r>
            <w:r w:rsidR="00EB2392" w:rsidRPr="004C79D1">
              <w:t>t</w:t>
            </w:r>
            <w:r w:rsidRPr="004C79D1">
              <w:t xml:space="preserve"> requests</w:t>
            </w:r>
            <w:r w:rsidR="00CC5FE7" w:rsidRPr="004C79D1">
              <w:t xml:space="preserve"> for </w:t>
            </w:r>
            <w:r w:rsidR="0014311F" w:rsidRPr="004C79D1">
              <w:t>copies</w:t>
            </w:r>
            <w:r w:rsidR="00046E2F" w:rsidRPr="004C79D1">
              <w:t xml:space="preserve"> </w:t>
            </w:r>
            <w:r w:rsidR="002170D0" w:rsidRPr="004C79D1">
              <w:t xml:space="preserve">of </w:t>
            </w:r>
            <w:r w:rsidR="00CC5FE7" w:rsidRPr="004C79D1">
              <w:t xml:space="preserve">any </w:t>
            </w:r>
            <w:r w:rsidR="00DA4F81" w:rsidRPr="004C79D1">
              <w:t xml:space="preserve">relevant </w:t>
            </w:r>
            <w:r w:rsidR="00CC5FE7" w:rsidRPr="004C79D1">
              <w:t>evidence or document</w:t>
            </w:r>
            <w:r w:rsidRPr="004C79D1">
              <w:t>ation</w:t>
            </w:r>
            <w:r w:rsidR="00CC5FE7" w:rsidRPr="004C79D1">
              <w:t xml:space="preserve"> </w:t>
            </w:r>
            <w:r w:rsidR="00046E2F" w:rsidRPr="004C79D1">
              <w:t xml:space="preserve">in the possession of the </w:t>
            </w:r>
            <w:r w:rsidR="00BA7EA9" w:rsidRPr="004C79D1">
              <w:t>claimant</w:t>
            </w:r>
            <w:r w:rsidR="002170D0" w:rsidRPr="004C79D1">
              <w:t xml:space="preserve"> </w:t>
            </w:r>
            <w:r w:rsidR="00046E2F" w:rsidRPr="004C79D1">
              <w:t>and</w:t>
            </w:r>
            <w:r w:rsidR="00DA4F81" w:rsidRPr="004C79D1">
              <w:t>, if applicable,</w:t>
            </w:r>
            <w:r w:rsidRPr="004C79D1">
              <w:t xml:space="preserve"> his/her power of attorney</w:t>
            </w:r>
            <w:r w:rsidR="00CC5FE7" w:rsidRPr="004C79D1">
              <w:t>, and</w:t>
            </w:r>
          </w:p>
          <w:p w14:paraId="2E4E7085" w14:textId="7B24096A" w:rsidR="00CC5FE7" w:rsidRPr="004C79D1" w:rsidRDefault="00EB2392">
            <w:pPr>
              <w:pStyle w:val="BulletText1"/>
            </w:pPr>
            <w:r w:rsidRPr="004C79D1">
              <w:t xml:space="preserve">update the </w:t>
            </w:r>
            <w:r w:rsidR="00CC5FE7" w:rsidRPr="004C79D1">
              <w:t xml:space="preserve">Beneficiary Identification and Records Locator Subsystem (BIRLS) </w:t>
            </w:r>
            <w:r w:rsidR="00BA7EA9" w:rsidRPr="004C79D1">
              <w:t xml:space="preserve">FOLDER </w:t>
            </w:r>
            <w:r w:rsidR="00CC5FE7" w:rsidRPr="004C79D1">
              <w:t>LOC</w:t>
            </w:r>
            <w:r w:rsidR="00BA7EA9" w:rsidRPr="004C79D1">
              <w:t>ATION</w:t>
            </w:r>
            <w:r w:rsidR="00CC5FE7" w:rsidRPr="004C79D1">
              <w:t xml:space="preserve"> screen to </w:t>
            </w:r>
            <w:r w:rsidR="0024517C" w:rsidRPr="004C79D1">
              <w:t>reflect</w:t>
            </w:r>
            <w:r w:rsidR="00CC5FE7" w:rsidRPr="004C79D1">
              <w:t xml:space="preserve"> that the folder at the RO is a rebuilt folder.</w:t>
            </w:r>
          </w:p>
          <w:p w14:paraId="2E4E7086" w14:textId="77777777" w:rsidR="00CC5FE7" w:rsidRPr="004C79D1" w:rsidRDefault="00CC5FE7">
            <w:pPr>
              <w:pStyle w:val="TableText"/>
            </w:pPr>
          </w:p>
          <w:p w14:paraId="2E4E7087" w14:textId="32754359" w:rsidR="00CC5FE7" w:rsidRPr="004C79D1" w:rsidRDefault="00CC5FE7">
            <w:pPr>
              <w:pStyle w:val="TableText"/>
            </w:pPr>
            <w:r w:rsidRPr="004C79D1">
              <w:rPr>
                <w:b/>
                <w:bCs/>
                <w:i/>
                <w:iCs/>
              </w:rPr>
              <w:t>Important</w:t>
            </w:r>
            <w:r w:rsidRPr="004C79D1">
              <w:t xml:space="preserve">:  Create </w:t>
            </w:r>
            <w:r w:rsidR="0024517C" w:rsidRPr="004C79D1">
              <w:t>a</w:t>
            </w:r>
            <w:r w:rsidRPr="004C79D1">
              <w:t xml:space="preserve"> rebuilt folder no more than 60 days from the date </w:t>
            </w:r>
            <w:r w:rsidR="0024517C" w:rsidRPr="004C79D1">
              <w:t>a corresponding</w:t>
            </w:r>
            <w:r w:rsidRPr="004C79D1">
              <w:t xml:space="preserve"> claim </w:t>
            </w:r>
            <w:r w:rsidR="0024517C" w:rsidRPr="004C79D1">
              <w:t>is</w:t>
            </w:r>
            <w:r w:rsidRPr="004C79D1">
              <w:t xml:space="preserve"> received, if the original claims folder is not located.</w:t>
            </w:r>
          </w:p>
          <w:p w14:paraId="521250A7" w14:textId="77777777" w:rsidR="00EA2D75" w:rsidRPr="004C79D1" w:rsidRDefault="00EA2D75">
            <w:pPr>
              <w:pStyle w:val="BlockText"/>
            </w:pPr>
          </w:p>
          <w:p w14:paraId="2E4E7089" w14:textId="05D1F892" w:rsidR="00EA2D75" w:rsidRPr="004C79D1" w:rsidRDefault="00EA2D75" w:rsidP="005C0E02">
            <w:pPr>
              <w:pStyle w:val="BlockText"/>
            </w:pPr>
            <w:r w:rsidRPr="004C79D1">
              <w:rPr>
                <w:b/>
                <w:i/>
              </w:rPr>
              <w:t>Reference</w:t>
            </w:r>
            <w:r w:rsidRPr="004C79D1">
              <w:rPr>
                <w:b/>
              </w:rPr>
              <w:t>:</w:t>
            </w:r>
            <w:r w:rsidRPr="004C79D1">
              <w:t xml:space="preserve">  For more information about creating a rebuilt folder in VBMS see, the Transformation Initiatives and Pilots (TIP) sheet titled</w:t>
            </w:r>
            <w:r w:rsidR="005C0E02" w:rsidRPr="004C79D1">
              <w:t xml:space="preserve"> </w:t>
            </w:r>
            <w:hyperlink r:id="rId13" w:history="1">
              <w:r w:rsidR="00330A4B" w:rsidRPr="004C79D1">
                <w:rPr>
                  <w:rStyle w:val="Hyperlink"/>
                  <w:i/>
                </w:rPr>
                <w:t>Creating a Rebuilt eFolder in VBMS</w:t>
              </w:r>
            </w:hyperlink>
            <w:r w:rsidR="00330A4B" w:rsidRPr="004C79D1">
              <w:t>.</w:t>
            </w:r>
          </w:p>
        </w:tc>
      </w:tr>
      <w:tr w:rsidR="00CC5FE7" w:rsidRPr="004C79D1" w14:paraId="2E4E7098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94" w14:textId="77777777" w:rsidR="00CC5FE7" w:rsidRPr="004C79D1" w:rsidRDefault="00CC5FE7">
            <w:pPr>
              <w:pStyle w:val="TableText"/>
              <w:jc w:val="center"/>
            </w:pPr>
            <w:r w:rsidRPr="004C79D1"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95" w14:textId="2C719D02" w:rsidR="00CC5FE7" w:rsidRPr="004C79D1" w:rsidRDefault="0024517C">
            <w:pPr>
              <w:pStyle w:val="BlockText"/>
            </w:pPr>
            <w:r w:rsidRPr="004C79D1">
              <w:t>P</w:t>
            </w:r>
            <w:r w:rsidR="00CC5FE7" w:rsidRPr="004C79D1">
              <w:t xml:space="preserve">rominently mark the cover of the rebuilt folder with the words </w:t>
            </w:r>
            <w:r w:rsidR="00CC5FE7" w:rsidRPr="004C79D1">
              <w:rPr>
                <w:i/>
              </w:rPr>
              <w:t>Rebuilt Folder</w:t>
            </w:r>
            <w:r w:rsidRPr="004C79D1">
              <w:t>.</w:t>
            </w:r>
          </w:p>
          <w:p w14:paraId="2E4E7096" w14:textId="77777777" w:rsidR="00CC5FE7" w:rsidRPr="004C79D1" w:rsidRDefault="00CC5FE7">
            <w:pPr>
              <w:pStyle w:val="BlockText"/>
            </w:pPr>
          </w:p>
          <w:p w14:paraId="2E4E7097" w14:textId="7950AD9D" w:rsidR="00CC5FE7" w:rsidRPr="004C79D1" w:rsidRDefault="00CC5FE7" w:rsidP="000F26E4">
            <w:pPr>
              <w:pStyle w:val="BlockText"/>
            </w:pPr>
            <w:r w:rsidRPr="004C79D1">
              <w:rPr>
                <w:b/>
                <w:i/>
              </w:rPr>
              <w:t>Reference</w:t>
            </w:r>
            <w:r w:rsidRPr="004C79D1">
              <w:t xml:space="preserve">:  For more information on standard notations for folders, see </w:t>
            </w:r>
            <w:r w:rsidR="00FD5E45" w:rsidRPr="004C79D1">
              <w:t>M21-1</w:t>
            </w:r>
            <w:r w:rsidRPr="004C79D1">
              <w:t>, Part III, Subpart ii, 3.B.</w:t>
            </w:r>
            <w:r w:rsidR="000F26E4" w:rsidRPr="004C79D1">
              <w:t>4</w:t>
            </w:r>
            <w:r w:rsidRPr="004C79D1">
              <w:t>.b.</w:t>
            </w:r>
          </w:p>
        </w:tc>
      </w:tr>
    </w:tbl>
    <w:p w14:paraId="744D3566" w14:textId="77777777" w:rsidR="005B49DF" w:rsidRPr="004C79D1" w:rsidRDefault="005B49DF" w:rsidP="005B49DF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09F" w14:textId="77777777">
        <w:trPr>
          <w:cantSplit/>
        </w:trPr>
        <w:tc>
          <w:tcPr>
            <w:tcW w:w="1728" w:type="dxa"/>
          </w:tcPr>
          <w:p w14:paraId="2E4E709A" w14:textId="77777777" w:rsidR="00CC5FE7" w:rsidRPr="004C79D1" w:rsidRDefault="00CC5FE7">
            <w:pPr>
              <w:pStyle w:val="Heading5"/>
            </w:pPr>
            <w:r w:rsidRPr="004C79D1">
              <w:t xml:space="preserve">c.  </w:t>
            </w:r>
            <w:bookmarkStart w:id="3" w:name="c15"/>
            <w:bookmarkEnd w:id="3"/>
            <w:r w:rsidRPr="004C79D1">
              <w:t>Missing NOD or DEA Folders</w:t>
            </w:r>
          </w:p>
        </w:tc>
        <w:tc>
          <w:tcPr>
            <w:tcW w:w="7740" w:type="dxa"/>
          </w:tcPr>
          <w:p w14:paraId="2E4E709B" w14:textId="308A15E1" w:rsidR="00CC5FE7" w:rsidRPr="004C79D1" w:rsidRDefault="00CC5FE7">
            <w:pPr>
              <w:pStyle w:val="BlockText"/>
            </w:pPr>
            <w:r w:rsidRPr="004C79D1">
              <w:t>Follow the steps in the table below if a NOD or a DEA folder cannot be located after</w:t>
            </w:r>
          </w:p>
          <w:p w14:paraId="2E4E709C" w14:textId="77777777" w:rsidR="00CC5FE7" w:rsidRPr="004C79D1" w:rsidRDefault="00CC5FE7">
            <w:pPr>
              <w:pStyle w:val="BlockText"/>
            </w:pPr>
          </w:p>
          <w:p w14:paraId="2E4E709D" w14:textId="583C0BC9" w:rsidR="00CC5FE7" w:rsidRPr="004C79D1" w:rsidRDefault="00EB2392">
            <w:pPr>
              <w:pStyle w:val="BulletText1"/>
            </w:pPr>
            <w:r w:rsidRPr="004C79D1">
              <w:t>completing</w:t>
            </w:r>
            <w:r w:rsidR="00CC5FE7" w:rsidRPr="004C79D1">
              <w:t xml:space="preserve"> internal searches, and</w:t>
            </w:r>
          </w:p>
          <w:p w14:paraId="2E4E709E" w14:textId="40EF3D04" w:rsidR="00CC5FE7" w:rsidRPr="004C79D1" w:rsidRDefault="00EB2392" w:rsidP="00EB2392">
            <w:pPr>
              <w:pStyle w:val="BulletText1"/>
            </w:pPr>
            <w:r w:rsidRPr="004C79D1">
              <w:t xml:space="preserve">receiving responses to </w:t>
            </w:r>
            <w:r w:rsidR="00CC5FE7" w:rsidRPr="004C79D1">
              <w:t xml:space="preserve">requests for searches at any other ROs </w:t>
            </w:r>
            <w:r w:rsidRPr="004C79D1">
              <w:t>where the folder might be located</w:t>
            </w:r>
            <w:r w:rsidR="00CC5FE7" w:rsidRPr="004C79D1">
              <w:t>.</w:t>
            </w:r>
          </w:p>
        </w:tc>
      </w:tr>
    </w:tbl>
    <w:p w14:paraId="2E4E70A0" w14:textId="77777777" w:rsidR="00CC5FE7" w:rsidRPr="004C79D1" w:rsidRDefault="00CC5FE7">
      <w:r w:rsidRPr="004C79D1"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CC5FE7" w:rsidRPr="004C79D1" w14:paraId="2E4E70A3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A1" w14:textId="77777777" w:rsidR="00CC5FE7" w:rsidRPr="004C79D1" w:rsidRDefault="00CC5FE7">
            <w:pPr>
              <w:pStyle w:val="TableHeaderText"/>
            </w:pPr>
            <w:r w:rsidRPr="004C79D1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A2" w14:textId="77777777" w:rsidR="00CC5FE7" w:rsidRPr="004C79D1" w:rsidRDefault="00CC5FE7">
            <w:pPr>
              <w:pStyle w:val="TableHeaderText"/>
            </w:pPr>
            <w:r w:rsidRPr="004C79D1">
              <w:t>Action</w:t>
            </w:r>
          </w:p>
        </w:tc>
      </w:tr>
      <w:tr w:rsidR="00CC5FE7" w:rsidRPr="004C79D1" w14:paraId="2E4E70A6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A4" w14:textId="77777777" w:rsidR="00CC5FE7" w:rsidRPr="004C79D1" w:rsidRDefault="00CC5FE7">
            <w:pPr>
              <w:pStyle w:val="TableText"/>
              <w:jc w:val="center"/>
            </w:pPr>
            <w:r w:rsidRPr="004C79D1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A5" w14:textId="77777777" w:rsidR="00CC5FE7" w:rsidRPr="004C79D1" w:rsidRDefault="00CC5FE7">
            <w:pPr>
              <w:pStyle w:val="TableText"/>
            </w:pPr>
            <w:r w:rsidRPr="004C79D1">
              <w:t>Rebuild the folder.</w:t>
            </w:r>
          </w:p>
        </w:tc>
      </w:tr>
      <w:tr w:rsidR="00CC5FE7" w:rsidRPr="004C79D1" w14:paraId="2E4E70A9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A7" w14:textId="77777777" w:rsidR="00CC5FE7" w:rsidRPr="004C79D1" w:rsidRDefault="00CC5FE7">
            <w:pPr>
              <w:pStyle w:val="TableText"/>
              <w:jc w:val="center"/>
            </w:pPr>
            <w:r w:rsidRPr="004C79D1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A8" w14:textId="77777777" w:rsidR="00CC5FE7" w:rsidRPr="004C79D1" w:rsidRDefault="00CC5FE7">
            <w:pPr>
              <w:pStyle w:val="TableText"/>
            </w:pPr>
            <w:r w:rsidRPr="004C79D1">
              <w:t>If necessary, include copies of documents from available claims, fiscal records, and education records in the DEA folder.</w:t>
            </w:r>
          </w:p>
        </w:tc>
      </w:tr>
      <w:tr w:rsidR="00CC5FE7" w:rsidRPr="004C79D1" w14:paraId="2E4E70AC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AA" w14:textId="77777777" w:rsidR="00CC5FE7" w:rsidRPr="004C79D1" w:rsidRDefault="00CC5FE7">
            <w:pPr>
              <w:pStyle w:val="TableText"/>
              <w:jc w:val="center"/>
            </w:pPr>
            <w:r w:rsidRPr="004C79D1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AB" w14:textId="18AED60D" w:rsidR="00CC5FE7" w:rsidRPr="004C79D1" w:rsidRDefault="00CC5FE7" w:rsidP="00EB2392">
            <w:pPr>
              <w:pStyle w:val="TableText"/>
            </w:pPr>
            <w:r w:rsidRPr="004C79D1">
              <w:t xml:space="preserve">Prominently mark the cover of the rebuilt folder with the words </w:t>
            </w:r>
            <w:r w:rsidRPr="004C79D1">
              <w:rPr>
                <w:i/>
              </w:rPr>
              <w:t>Rebuilt Folder</w:t>
            </w:r>
            <w:r w:rsidR="00EB2392" w:rsidRPr="004C79D1">
              <w:t>.</w:t>
            </w:r>
          </w:p>
        </w:tc>
      </w:tr>
    </w:tbl>
    <w:p w14:paraId="2E4E70AD" w14:textId="77777777" w:rsidR="00CC5FE7" w:rsidRPr="004C79D1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0B0" w14:textId="77777777">
        <w:trPr>
          <w:cantSplit/>
        </w:trPr>
        <w:tc>
          <w:tcPr>
            <w:tcW w:w="1728" w:type="dxa"/>
          </w:tcPr>
          <w:p w14:paraId="2E4E70AE" w14:textId="77777777" w:rsidR="00CC5FE7" w:rsidRPr="004C79D1" w:rsidRDefault="00CC5FE7">
            <w:pPr>
              <w:pStyle w:val="Heading5"/>
            </w:pPr>
            <w:r w:rsidRPr="004C79D1">
              <w:t xml:space="preserve">d.  </w:t>
            </w:r>
            <w:bookmarkStart w:id="4" w:name="d15"/>
            <w:bookmarkEnd w:id="4"/>
            <w:r w:rsidRPr="004C79D1">
              <w:t>Steps to Take When a Folder is Located</w:t>
            </w:r>
          </w:p>
        </w:tc>
        <w:tc>
          <w:tcPr>
            <w:tcW w:w="7740" w:type="dxa"/>
          </w:tcPr>
          <w:p w14:paraId="2E4E70AF" w14:textId="77777777" w:rsidR="00CC5FE7" w:rsidRPr="004C79D1" w:rsidRDefault="00CC5FE7">
            <w:pPr>
              <w:pStyle w:val="BlockText"/>
            </w:pPr>
            <w:r w:rsidRPr="004C79D1">
              <w:t>Follow the steps in the table below when a lost folder is located.</w:t>
            </w:r>
          </w:p>
        </w:tc>
      </w:tr>
    </w:tbl>
    <w:p w14:paraId="2E4E70B1" w14:textId="77777777" w:rsidR="00CC5FE7" w:rsidRPr="004C79D1" w:rsidRDefault="00CC5FE7"/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CC5FE7" w:rsidRPr="004C79D1" w14:paraId="2E4E70B4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B2" w14:textId="77777777" w:rsidR="00CC5FE7" w:rsidRPr="004C79D1" w:rsidRDefault="00CC5FE7">
            <w:pPr>
              <w:pStyle w:val="TableHeaderText"/>
            </w:pPr>
            <w:r w:rsidRPr="004C79D1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B3" w14:textId="77777777" w:rsidR="00CC5FE7" w:rsidRPr="004C79D1" w:rsidRDefault="00CC5FE7">
            <w:pPr>
              <w:pStyle w:val="TableHeaderText"/>
            </w:pPr>
            <w:r w:rsidRPr="004C79D1">
              <w:t>Action</w:t>
            </w:r>
          </w:p>
        </w:tc>
      </w:tr>
      <w:tr w:rsidR="00CC5FE7" w:rsidRPr="004C79D1" w14:paraId="2E4E70B7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B5" w14:textId="77777777" w:rsidR="00CC5FE7" w:rsidRPr="004C79D1" w:rsidRDefault="00CC5FE7">
            <w:pPr>
              <w:pStyle w:val="TableText"/>
              <w:jc w:val="center"/>
            </w:pPr>
            <w:r w:rsidRPr="004C79D1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B6" w14:textId="77777777" w:rsidR="00CC5FE7" w:rsidRPr="004C79D1" w:rsidRDefault="00CC5FE7">
            <w:pPr>
              <w:pStyle w:val="TableText"/>
            </w:pPr>
            <w:r w:rsidRPr="004C79D1">
              <w:t>Combine the rebuilt folder and the original folder.</w:t>
            </w:r>
          </w:p>
        </w:tc>
      </w:tr>
      <w:tr w:rsidR="00CC5FE7" w:rsidRPr="004C79D1" w14:paraId="2E4E70BA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B8" w14:textId="77777777" w:rsidR="00CC5FE7" w:rsidRPr="004C79D1" w:rsidRDefault="00CC5FE7">
            <w:pPr>
              <w:pStyle w:val="TableText"/>
              <w:jc w:val="center"/>
            </w:pPr>
            <w:r w:rsidRPr="004C79D1">
              <w:lastRenderedPageBreak/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B9" w14:textId="27D63853" w:rsidR="00CC5FE7" w:rsidRPr="004C79D1" w:rsidRDefault="00CC5FE7">
            <w:pPr>
              <w:pStyle w:val="TableText"/>
            </w:pPr>
            <w:r w:rsidRPr="004C79D1">
              <w:t xml:space="preserve">Remove the rebuilt </w:t>
            </w:r>
            <w:r w:rsidR="00D15086" w:rsidRPr="004C79D1">
              <w:t xml:space="preserve">folder </w:t>
            </w:r>
            <w:r w:rsidRPr="004C79D1">
              <w:t>indicator in BIRLS.</w:t>
            </w:r>
          </w:p>
        </w:tc>
      </w:tr>
      <w:tr w:rsidR="00CC5FE7" w:rsidRPr="004C79D1" w14:paraId="2E4E70BD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BB" w14:textId="77777777" w:rsidR="00CC5FE7" w:rsidRPr="004C79D1" w:rsidRDefault="00CC5FE7">
            <w:pPr>
              <w:pStyle w:val="TableText"/>
              <w:jc w:val="center"/>
            </w:pPr>
            <w:r w:rsidRPr="004C79D1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BC" w14:textId="77777777" w:rsidR="00CC5FE7" w:rsidRPr="004C79D1" w:rsidRDefault="00CC5FE7">
            <w:pPr>
              <w:pStyle w:val="TableText"/>
            </w:pPr>
            <w:r w:rsidRPr="004C79D1">
              <w:t>Forward the folder to the controlling operational element for review.</w:t>
            </w:r>
          </w:p>
        </w:tc>
      </w:tr>
      <w:tr w:rsidR="00CC5FE7" w:rsidRPr="004C79D1" w14:paraId="2E4E70C2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BE" w14:textId="77777777" w:rsidR="00CC5FE7" w:rsidRPr="004C79D1" w:rsidRDefault="00CC5FE7">
            <w:pPr>
              <w:pStyle w:val="TableText"/>
              <w:jc w:val="center"/>
            </w:pPr>
            <w:r w:rsidRPr="004C79D1">
              <w:t>4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BF" w14:textId="35F17C7D" w:rsidR="00CC5FE7" w:rsidRPr="004C79D1" w:rsidRDefault="00CC5FE7">
            <w:pPr>
              <w:pStyle w:val="TableText"/>
            </w:pPr>
            <w:r w:rsidRPr="004C79D1">
              <w:t xml:space="preserve">If the lost folder was a claims folder </w:t>
            </w:r>
            <w:r w:rsidR="00EB2392" w:rsidRPr="004C79D1">
              <w:t>belonging to a living or deceased Veteran</w:t>
            </w:r>
            <w:r w:rsidRPr="004C79D1">
              <w:t xml:space="preserve">, notify the RMC that the original folder has been found.  Do </w:t>
            </w:r>
            <w:r w:rsidRPr="004C79D1">
              <w:rPr>
                <w:i/>
              </w:rPr>
              <w:t>not</w:t>
            </w:r>
            <w:r w:rsidRPr="004C79D1">
              <w:t xml:space="preserve"> notify </w:t>
            </w:r>
            <w:r w:rsidR="00EB2392" w:rsidRPr="004C79D1">
              <w:t xml:space="preserve">the </w:t>
            </w:r>
            <w:r w:rsidRPr="004C79D1">
              <w:t>RMC if the folder was a NOD or DEA folder.</w:t>
            </w:r>
          </w:p>
          <w:p w14:paraId="2E4E70C0" w14:textId="77777777" w:rsidR="00CC5FE7" w:rsidRPr="004C79D1" w:rsidRDefault="00CC5FE7">
            <w:pPr>
              <w:pStyle w:val="TableText"/>
            </w:pPr>
          </w:p>
          <w:p w14:paraId="2E4E70C1" w14:textId="11F8BF71" w:rsidR="00CC5FE7" w:rsidRPr="004C79D1" w:rsidRDefault="00CC5FE7" w:rsidP="006616CD">
            <w:pPr>
              <w:pStyle w:val="TableText"/>
            </w:pPr>
            <w:r w:rsidRPr="004C79D1">
              <w:rPr>
                <w:b/>
                <w:i/>
              </w:rPr>
              <w:t>Result</w:t>
            </w:r>
            <w:r w:rsidRPr="004C79D1">
              <w:t xml:space="preserve">:  The RMC removes the </w:t>
            </w:r>
            <w:r w:rsidRPr="004C79D1">
              <w:rPr>
                <w:i/>
                <w:iCs/>
              </w:rPr>
              <w:t>missing folder</w:t>
            </w:r>
            <w:r w:rsidRPr="004C79D1">
              <w:t xml:space="preserve"> charge card from </w:t>
            </w:r>
            <w:r w:rsidR="006616CD" w:rsidRPr="004C79D1">
              <w:t>its</w:t>
            </w:r>
            <w:r w:rsidRPr="004C79D1">
              <w:t xml:space="preserve"> files.</w:t>
            </w:r>
          </w:p>
        </w:tc>
      </w:tr>
    </w:tbl>
    <w:p w14:paraId="2E4E70C3" w14:textId="77777777" w:rsidR="00CC5FE7" w:rsidRPr="004C79D1" w:rsidRDefault="00CC5FE7">
      <w:pPr>
        <w:pStyle w:val="BlockLine"/>
      </w:pPr>
    </w:p>
    <w:p w14:paraId="2E4E70C4" w14:textId="27215872" w:rsidR="00CC5FE7" w:rsidRPr="004C79D1" w:rsidRDefault="00CC5FE7">
      <w:pPr>
        <w:pStyle w:val="Heading4"/>
      </w:pPr>
      <w:r w:rsidRPr="004C79D1">
        <w:br w:type="page"/>
      </w:r>
      <w:r w:rsidR="00FD5E45" w:rsidRPr="004C79D1">
        <w:lastRenderedPageBreak/>
        <w:t>2</w:t>
      </w:r>
      <w:r w:rsidRPr="004C79D1">
        <w:t xml:space="preserve">.  </w:t>
      </w:r>
      <w:bookmarkStart w:id="5" w:name="Topic16"/>
      <w:bookmarkEnd w:id="5"/>
      <w:r w:rsidRPr="004C79D1">
        <w:t>Requests for 24-Hour Searches</w:t>
      </w:r>
    </w:p>
    <w:p w14:paraId="2E4E70C5" w14:textId="77777777" w:rsidR="00CC5FE7" w:rsidRPr="004C79D1" w:rsidRDefault="00CC5FE7">
      <w:pPr>
        <w:pStyle w:val="BlockLine"/>
      </w:pPr>
      <w:r w:rsidRPr="004C79D1">
        <w:fldChar w:fldCharType="begin"/>
      </w:r>
      <w:r w:rsidRPr="004C79D1">
        <w:instrText xml:space="preserve"> PRIVATE INFOTYPE="OTHER" </w:instrText>
      </w:r>
      <w:r w:rsidRPr="004C79D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0CB" w14:textId="77777777">
        <w:trPr>
          <w:cantSplit/>
        </w:trPr>
        <w:tc>
          <w:tcPr>
            <w:tcW w:w="1728" w:type="dxa"/>
          </w:tcPr>
          <w:p w14:paraId="2E4E70C6" w14:textId="77777777" w:rsidR="00CC5FE7" w:rsidRPr="004C79D1" w:rsidRDefault="00CC5FE7">
            <w:pPr>
              <w:pStyle w:val="Heading5"/>
            </w:pPr>
            <w:r w:rsidRPr="004C79D1">
              <w:t>Introduction</w:t>
            </w:r>
          </w:p>
        </w:tc>
        <w:tc>
          <w:tcPr>
            <w:tcW w:w="7740" w:type="dxa"/>
          </w:tcPr>
          <w:p w14:paraId="2E4E70C7" w14:textId="78C58903" w:rsidR="00CC5FE7" w:rsidRPr="004C79D1" w:rsidRDefault="00CC5FE7">
            <w:pPr>
              <w:pStyle w:val="BlockText"/>
            </w:pPr>
            <w:r w:rsidRPr="004C79D1">
              <w:t xml:space="preserve">This </w:t>
            </w:r>
            <w:r w:rsidR="006616CD" w:rsidRPr="004C79D1">
              <w:t>topic</w:t>
            </w:r>
            <w:r w:rsidRPr="004C79D1">
              <w:t xml:space="preserve"> contains information about 24-hour searches for missing claims folders, including </w:t>
            </w:r>
          </w:p>
          <w:p w14:paraId="2E4E70C8" w14:textId="77777777" w:rsidR="00CC5FE7" w:rsidRPr="004C79D1" w:rsidRDefault="00CC5FE7">
            <w:pPr>
              <w:pStyle w:val="BlockText"/>
              <w:rPr>
                <w:sz w:val="16"/>
              </w:rPr>
            </w:pPr>
          </w:p>
          <w:p w14:paraId="2E4E70C9" w14:textId="4E1C7F62" w:rsidR="00CC5FE7" w:rsidRPr="004C79D1" w:rsidRDefault="00CC5FE7">
            <w:pPr>
              <w:pStyle w:val="BulletText1"/>
            </w:pPr>
            <w:r w:rsidRPr="004C79D1">
              <w:t>general policy on 24-hour searches, and</w:t>
            </w:r>
          </w:p>
          <w:p w14:paraId="2E4E70CA" w14:textId="291E8228" w:rsidR="00CC5FE7" w:rsidRPr="004C79D1" w:rsidRDefault="00CC5FE7">
            <w:pPr>
              <w:pStyle w:val="BulletText1"/>
            </w:pPr>
            <w:r w:rsidRPr="004C79D1">
              <w:t>procedure to request a 24-hour search.</w:t>
            </w:r>
          </w:p>
        </w:tc>
      </w:tr>
    </w:tbl>
    <w:p w14:paraId="2E4E70CC" w14:textId="77777777" w:rsidR="00CC5FE7" w:rsidRPr="004C79D1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0CF" w14:textId="77777777">
        <w:trPr>
          <w:cantSplit/>
        </w:trPr>
        <w:tc>
          <w:tcPr>
            <w:tcW w:w="1728" w:type="dxa"/>
          </w:tcPr>
          <w:p w14:paraId="2E4E70CD" w14:textId="77777777" w:rsidR="00CC5FE7" w:rsidRPr="004C79D1" w:rsidRDefault="00CC5FE7">
            <w:pPr>
              <w:pStyle w:val="Heading5"/>
            </w:pPr>
            <w:r w:rsidRPr="004C79D1">
              <w:t>Change Date</w:t>
            </w:r>
          </w:p>
        </w:tc>
        <w:tc>
          <w:tcPr>
            <w:tcW w:w="7740" w:type="dxa"/>
          </w:tcPr>
          <w:p w14:paraId="2E4E70CE" w14:textId="659DD2E7" w:rsidR="00CC5FE7" w:rsidRPr="004C79D1" w:rsidRDefault="00BA3544">
            <w:pPr>
              <w:pStyle w:val="BlockText"/>
            </w:pPr>
            <w:r w:rsidRPr="004C79D1">
              <w:t>May 8</w:t>
            </w:r>
            <w:r w:rsidR="00D06C2B" w:rsidRPr="004C79D1">
              <w:t>, 2015</w:t>
            </w:r>
          </w:p>
        </w:tc>
      </w:tr>
    </w:tbl>
    <w:p w14:paraId="2E4E70D0" w14:textId="77777777" w:rsidR="00CC5FE7" w:rsidRPr="004C79D1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0D6" w14:textId="77777777">
        <w:trPr>
          <w:cantSplit/>
        </w:trPr>
        <w:tc>
          <w:tcPr>
            <w:tcW w:w="1728" w:type="dxa"/>
          </w:tcPr>
          <w:p w14:paraId="2E4E70D1" w14:textId="77777777" w:rsidR="00CC5FE7" w:rsidRPr="004C79D1" w:rsidRDefault="00CC5FE7">
            <w:pPr>
              <w:pStyle w:val="Heading5"/>
            </w:pPr>
            <w:r w:rsidRPr="004C79D1">
              <w:t xml:space="preserve">a.  </w:t>
            </w:r>
            <w:bookmarkStart w:id="6" w:name="a16"/>
            <w:bookmarkEnd w:id="6"/>
            <w:r w:rsidRPr="004C79D1">
              <w:t>General Policy on 24-Hour Searches</w:t>
            </w:r>
          </w:p>
        </w:tc>
        <w:tc>
          <w:tcPr>
            <w:tcW w:w="7740" w:type="dxa"/>
          </w:tcPr>
          <w:p w14:paraId="2E4E70D2" w14:textId="77777777" w:rsidR="00CC5FE7" w:rsidRPr="004C79D1" w:rsidRDefault="00CC5FE7">
            <w:pPr>
              <w:pStyle w:val="BlockText"/>
            </w:pPr>
            <w:r w:rsidRPr="004C79D1">
              <w:t>Request 24-hours searches</w:t>
            </w:r>
          </w:p>
          <w:p w14:paraId="2E4E70D3" w14:textId="77777777" w:rsidR="00CC5FE7" w:rsidRPr="004C79D1" w:rsidRDefault="00CC5FE7">
            <w:pPr>
              <w:pStyle w:val="BlockText"/>
              <w:rPr>
                <w:sz w:val="16"/>
              </w:rPr>
            </w:pPr>
          </w:p>
          <w:p w14:paraId="2E4E70D4" w14:textId="77777777" w:rsidR="00CC5FE7" w:rsidRPr="004C79D1" w:rsidRDefault="00CC5FE7">
            <w:pPr>
              <w:pStyle w:val="BulletText1"/>
            </w:pPr>
            <w:r w:rsidRPr="004C79D1">
              <w:t>by e-mail, and</w:t>
            </w:r>
          </w:p>
          <w:p w14:paraId="2E4E70D5" w14:textId="77777777" w:rsidR="00CC5FE7" w:rsidRPr="004C79D1" w:rsidRDefault="00CC5FE7">
            <w:pPr>
              <w:pStyle w:val="BulletText1"/>
            </w:pPr>
            <w:r w:rsidRPr="004C79D1">
              <w:rPr>
                <w:i/>
              </w:rPr>
              <w:t>only</w:t>
            </w:r>
            <w:r w:rsidRPr="004C79D1">
              <w:t xml:space="preserve"> in emergent cases.</w:t>
            </w:r>
          </w:p>
        </w:tc>
      </w:tr>
    </w:tbl>
    <w:p w14:paraId="2E4E70D7" w14:textId="77777777" w:rsidR="00CC5FE7" w:rsidRPr="004C79D1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0DA" w14:textId="77777777">
        <w:trPr>
          <w:cantSplit/>
        </w:trPr>
        <w:tc>
          <w:tcPr>
            <w:tcW w:w="1728" w:type="dxa"/>
          </w:tcPr>
          <w:p w14:paraId="2E4E70D8" w14:textId="77777777" w:rsidR="00CC5FE7" w:rsidRPr="004C79D1" w:rsidRDefault="00CC5FE7">
            <w:pPr>
              <w:pStyle w:val="Heading5"/>
            </w:pPr>
            <w:r w:rsidRPr="004C79D1">
              <w:t xml:space="preserve">b.  </w:t>
            </w:r>
            <w:bookmarkStart w:id="7" w:name="b16"/>
            <w:bookmarkEnd w:id="7"/>
            <w:r w:rsidRPr="004C79D1">
              <w:t xml:space="preserve">Procedure to Request a 24-Hour Search </w:t>
            </w:r>
          </w:p>
        </w:tc>
        <w:tc>
          <w:tcPr>
            <w:tcW w:w="7740" w:type="dxa"/>
          </w:tcPr>
          <w:p w14:paraId="2E4E70D9" w14:textId="77777777" w:rsidR="00CC5FE7" w:rsidRPr="004C79D1" w:rsidRDefault="00CC5FE7">
            <w:pPr>
              <w:pStyle w:val="BlockText"/>
            </w:pPr>
            <w:r w:rsidRPr="004C79D1">
              <w:t>Follow the steps in the table below to request a 24-hour search.</w:t>
            </w:r>
          </w:p>
        </w:tc>
      </w:tr>
    </w:tbl>
    <w:p w14:paraId="2E4E70DB" w14:textId="77777777" w:rsidR="00CC5FE7" w:rsidRPr="004C79D1" w:rsidRDefault="00CC5FE7">
      <w:r w:rsidRPr="004C79D1">
        <w:t xml:space="preserve"> </w:t>
      </w:r>
    </w:p>
    <w:tbl>
      <w:tblPr>
        <w:tblW w:w="0" w:type="auto"/>
        <w:tblInd w:w="1829" w:type="dxa"/>
        <w:tblLayout w:type="fixed"/>
        <w:tblLook w:val="0000" w:firstRow="0" w:lastRow="0" w:firstColumn="0" w:lastColumn="0" w:noHBand="0" w:noVBand="0"/>
      </w:tblPr>
      <w:tblGrid>
        <w:gridCol w:w="878"/>
        <w:gridCol w:w="6670"/>
      </w:tblGrid>
      <w:tr w:rsidR="00CC5FE7" w:rsidRPr="004C79D1" w14:paraId="2E4E70DE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DC" w14:textId="77777777" w:rsidR="00CC5FE7" w:rsidRPr="004C79D1" w:rsidRDefault="00CC5FE7">
            <w:pPr>
              <w:pStyle w:val="TableHeaderText"/>
            </w:pPr>
            <w:r w:rsidRPr="004C79D1">
              <w:t>Step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DD" w14:textId="77777777" w:rsidR="00CC5FE7" w:rsidRPr="004C79D1" w:rsidRDefault="00CC5FE7">
            <w:pPr>
              <w:pStyle w:val="TableHeaderText"/>
            </w:pPr>
            <w:r w:rsidRPr="004C79D1">
              <w:t>Action</w:t>
            </w:r>
          </w:p>
        </w:tc>
      </w:tr>
      <w:tr w:rsidR="00CC5FE7" w:rsidRPr="004C79D1" w14:paraId="2E4E70EA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DF" w14:textId="77777777" w:rsidR="00CC5FE7" w:rsidRPr="004C79D1" w:rsidRDefault="00CC5FE7">
            <w:pPr>
              <w:pStyle w:val="TableText"/>
              <w:jc w:val="center"/>
            </w:pPr>
            <w:r w:rsidRPr="004C79D1">
              <w:t>1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E0" w14:textId="77777777" w:rsidR="00CC5FE7" w:rsidRPr="004C79D1" w:rsidRDefault="00CC5FE7">
            <w:pPr>
              <w:pStyle w:val="BlockText"/>
            </w:pPr>
            <w:r w:rsidRPr="004C79D1">
              <w:t>Compose an e-mail that</w:t>
            </w:r>
          </w:p>
          <w:p w14:paraId="2E4E70E1" w14:textId="77777777" w:rsidR="00CC5FE7" w:rsidRPr="004C79D1" w:rsidRDefault="00CC5FE7">
            <w:pPr>
              <w:pStyle w:val="BlockText"/>
              <w:rPr>
                <w:sz w:val="16"/>
              </w:rPr>
            </w:pPr>
          </w:p>
          <w:p w14:paraId="2E4E70E2" w14:textId="77777777" w:rsidR="00CC5FE7" w:rsidRPr="004C79D1" w:rsidRDefault="00CC5FE7">
            <w:pPr>
              <w:pStyle w:val="BulletText1"/>
            </w:pPr>
            <w:r w:rsidRPr="004C79D1">
              <w:t>provides the</w:t>
            </w:r>
          </w:p>
          <w:p w14:paraId="2E4E70E3" w14:textId="77777777" w:rsidR="00CC5FE7" w:rsidRPr="004C79D1" w:rsidRDefault="00CC5FE7">
            <w:pPr>
              <w:pStyle w:val="BulletText2"/>
            </w:pPr>
            <w:r w:rsidRPr="004C79D1">
              <w:t>Veteran’s name</w:t>
            </w:r>
          </w:p>
          <w:p w14:paraId="2E4E70E4" w14:textId="454AE35B" w:rsidR="00CC5FE7" w:rsidRPr="004C79D1" w:rsidRDefault="00073D19">
            <w:pPr>
              <w:pStyle w:val="BulletText2"/>
            </w:pPr>
            <w:r w:rsidRPr="004C79D1">
              <w:t xml:space="preserve">file </w:t>
            </w:r>
            <w:r w:rsidR="00CC5FE7" w:rsidRPr="004C79D1">
              <w:t>number</w:t>
            </w:r>
          </w:p>
          <w:p w14:paraId="2E4E70E5" w14:textId="77777777" w:rsidR="00CC5FE7" w:rsidRPr="004C79D1" w:rsidRDefault="00CC5FE7">
            <w:pPr>
              <w:pStyle w:val="BulletText2"/>
            </w:pPr>
            <w:r w:rsidRPr="004C79D1">
              <w:t>type of mail that necessitates the search, and</w:t>
            </w:r>
          </w:p>
          <w:p w14:paraId="2E4E70E6" w14:textId="77777777" w:rsidR="00CC5FE7" w:rsidRPr="004C79D1" w:rsidRDefault="00CC5FE7">
            <w:pPr>
              <w:pStyle w:val="BulletText2"/>
            </w:pPr>
            <w:r w:rsidRPr="004C79D1">
              <w:t>name, address, and RO of the employee to whom the folder should be sent, and</w:t>
            </w:r>
          </w:p>
          <w:p w14:paraId="2E4E70E7" w14:textId="77777777" w:rsidR="00CC5FE7" w:rsidRPr="004C79D1" w:rsidRDefault="00CC5FE7">
            <w:pPr>
              <w:pStyle w:val="BulletText1"/>
            </w:pPr>
            <w:r w:rsidRPr="004C79D1">
              <w:rPr>
                <w:i/>
              </w:rPr>
              <w:t>clearly</w:t>
            </w:r>
            <w:r w:rsidRPr="004C79D1">
              <w:t xml:space="preserve"> requests</w:t>
            </w:r>
          </w:p>
          <w:p w14:paraId="2E4E70E8" w14:textId="77777777" w:rsidR="00CC5FE7" w:rsidRPr="004C79D1" w:rsidRDefault="00CC5FE7">
            <w:pPr>
              <w:pStyle w:val="BulletText2"/>
            </w:pPr>
            <w:r w:rsidRPr="004C79D1">
              <w:t>a physical check for the folder in the file banks, and</w:t>
            </w:r>
          </w:p>
          <w:p w14:paraId="2E4E70E9" w14:textId="77777777" w:rsidR="00CC5FE7" w:rsidRPr="004C79D1" w:rsidRDefault="00CC5FE7">
            <w:pPr>
              <w:pStyle w:val="BulletText2"/>
            </w:pPr>
            <w:r w:rsidRPr="004C79D1">
              <w:t>a response within 24 hours.</w:t>
            </w:r>
          </w:p>
        </w:tc>
      </w:tr>
      <w:tr w:rsidR="00CC5FE7" w:rsidRPr="004C79D1" w14:paraId="2E4E70F0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EB" w14:textId="77777777" w:rsidR="00CC5FE7" w:rsidRPr="004C79D1" w:rsidRDefault="00CC5FE7">
            <w:pPr>
              <w:pStyle w:val="TableText"/>
              <w:jc w:val="center"/>
            </w:pPr>
            <w:r w:rsidRPr="004C79D1">
              <w:t>2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EC" w14:textId="79553F71" w:rsidR="00CC5FE7" w:rsidRPr="004C79D1" w:rsidRDefault="001A013B">
            <w:pPr>
              <w:pStyle w:val="BlockText"/>
            </w:pPr>
            <w:r w:rsidRPr="004C79D1">
              <w:t>Send the e-mail to the VSCM</w:t>
            </w:r>
            <w:r w:rsidR="00CC5FE7" w:rsidRPr="004C79D1">
              <w:t xml:space="preserve"> of the</w:t>
            </w:r>
          </w:p>
          <w:p w14:paraId="2E4E70ED" w14:textId="77777777" w:rsidR="00CC5FE7" w:rsidRPr="004C79D1" w:rsidRDefault="00CC5FE7">
            <w:pPr>
              <w:pStyle w:val="BlockText"/>
              <w:rPr>
                <w:sz w:val="16"/>
              </w:rPr>
            </w:pPr>
          </w:p>
          <w:p w14:paraId="2E4E70EE" w14:textId="4EEA71D5" w:rsidR="00CC5FE7" w:rsidRPr="004C79D1" w:rsidRDefault="00194079">
            <w:pPr>
              <w:pStyle w:val="BulletText1"/>
            </w:pPr>
            <w:r w:rsidRPr="004C79D1">
              <w:t xml:space="preserve">RO </w:t>
            </w:r>
            <w:r w:rsidR="00CC5FE7" w:rsidRPr="004C79D1">
              <w:t xml:space="preserve">that BIRLS shows </w:t>
            </w:r>
            <w:r w:rsidRPr="004C79D1">
              <w:t xml:space="preserve">has </w:t>
            </w:r>
            <w:r w:rsidR="008D122A" w:rsidRPr="004C79D1">
              <w:t>custody</w:t>
            </w:r>
            <w:r w:rsidR="00CC5FE7" w:rsidRPr="004C79D1">
              <w:t xml:space="preserve"> of the folder, and </w:t>
            </w:r>
          </w:p>
          <w:p w14:paraId="2E4E70EF" w14:textId="00E4C655" w:rsidR="00CC5FE7" w:rsidRPr="004C79D1" w:rsidRDefault="00194079" w:rsidP="001A013B">
            <w:pPr>
              <w:pStyle w:val="BulletText1"/>
            </w:pPr>
            <w:r w:rsidRPr="004C79D1">
              <w:t xml:space="preserve">RO </w:t>
            </w:r>
            <w:r w:rsidR="00CC5FE7" w:rsidRPr="004C79D1">
              <w:t>where it is reasonable to believe the folder is located</w:t>
            </w:r>
            <w:r w:rsidR="001A013B" w:rsidRPr="004C79D1">
              <w:t xml:space="preserve"> (if different than the RO shown in BIRLS)</w:t>
            </w:r>
            <w:r w:rsidR="00CC5FE7" w:rsidRPr="004C79D1">
              <w:t>.</w:t>
            </w:r>
          </w:p>
        </w:tc>
      </w:tr>
      <w:tr w:rsidR="00CC5FE7" w:rsidRPr="004C79D1" w14:paraId="2E4E70F3" w14:textId="77777777">
        <w:trPr>
          <w:cantSplit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F1" w14:textId="77777777" w:rsidR="00CC5FE7" w:rsidRPr="004C79D1" w:rsidRDefault="00CC5FE7">
            <w:pPr>
              <w:pStyle w:val="TableText"/>
              <w:jc w:val="center"/>
            </w:pPr>
            <w:r w:rsidRPr="004C79D1">
              <w:t>3</w:t>
            </w:r>
          </w:p>
        </w:tc>
        <w:tc>
          <w:tcPr>
            <w:tcW w:w="66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0F2" w14:textId="69B0DF9C" w:rsidR="00DD4A28" w:rsidRPr="004C79D1" w:rsidRDefault="008D122A" w:rsidP="00807990">
            <w:pPr>
              <w:pStyle w:val="BlockText"/>
            </w:pPr>
            <w:r w:rsidRPr="004C79D1">
              <w:t>Upon receipt of</w:t>
            </w:r>
            <w:r w:rsidR="00CC5FE7" w:rsidRPr="004C79D1">
              <w:t xml:space="preserve"> </w:t>
            </w:r>
            <w:r w:rsidR="00CC5FE7" w:rsidRPr="004C79D1">
              <w:rPr>
                <w:i/>
              </w:rPr>
              <w:t>negative</w:t>
            </w:r>
            <w:r w:rsidR="00CC5FE7" w:rsidRPr="004C79D1">
              <w:t xml:space="preserve"> responses from </w:t>
            </w:r>
            <w:r w:rsidR="00CC5FE7" w:rsidRPr="004C79D1">
              <w:rPr>
                <w:i/>
              </w:rPr>
              <w:t>all</w:t>
            </w:r>
            <w:r w:rsidR="00CC5FE7" w:rsidRPr="004C79D1">
              <w:t xml:space="preserve"> the </w:t>
            </w:r>
            <w:r w:rsidR="001A013B" w:rsidRPr="004C79D1">
              <w:t>ROs</w:t>
            </w:r>
            <w:r w:rsidR="00CC5FE7" w:rsidRPr="004C79D1">
              <w:t xml:space="preserve"> that received requests</w:t>
            </w:r>
            <w:r w:rsidR="001A013B" w:rsidRPr="004C79D1">
              <w:t xml:space="preserve"> in Step 2</w:t>
            </w:r>
            <w:r w:rsidR="00CC5FE7" w:rsidRPr="004C79D1">
              <w:t>, prepare a rebuilt folder.</w:t>
            </w:r>
          </w:p>
        </w:tc>
      </w:tr>
    </w:tbl>
    <w:p w14:paraId="2E4E70F4" w14:textId="77777777" w:rsidR="00CC5FE7" w:rsidRPr="004C79D1" w:rsidRDefault="00CC5FE7">
      <w:pPr>
        <w:pStyle w:val="BlockLine"/>
      </w:pPr>
    </w:p>
    <w:p w14:paraId="2E4E70F5" w14:textId="65010102" w:rsidR="00CC5FE7" w:rsidRPr="004C79D1" w:rsidRDefault="00CC5FE7">
      <w:pPr>
        <w:pStyle w:val="Heading4"/>
      </w:pPr>
      <w:r w:rsidRPr="004C79D1">
        <w:br w:type="page"/>
      </w:r>
      <w:r w:rsidR="00FD5E45" w:rsidRPr="004C79D1">
        <w:lastRenderedPageBreak/>
        <w:t>3</w:t>
      </w:r>
      <w:r w:rsidRPr="004C79D1">
        <w:t xml:space="preserve">.  </w:t>
      </w:r>
      <w:bookmarkStart w:id="8" w:name="Topic17"/>
      <w:bookmarkEnd w:id="8"/>
      <w:r w:rsidRPr="004C79D1">
        <w:t>File Number Reconciliation and Cancellation</w:t>
      </w:r>
    </w:p>
    <w:p w14:paraId="2E4E70F6" w14:textId="77777777" w:rsidR="00CC5FE7" w:rsidRPr="004C79D1" w:rsidRDefault="00CC5FE7">
      <w:pPr>
        <w:pStyle w:val="BlockLine"/>
      </w:pPr>
      <w:r w:rsidRPr="004C79D1">
        <w:fldChar w:fldCharType="begin"/>
      </w:r>
      <w:r w:rsidRPr="004C79D1">
        <w:instrText xml:space="preserve"> PRIVATE INFOTYPE="OTHER" </w:instrText>
      </w:r>
      <w:r w:rsidRPr="004C79D1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0FF" w14:textId="77777777">
        <w:trPr>
          <w:cantSplit/>
        </w:trPr>
        <w:tc>
          <w:tcPr>
            <w:tcW w:w="1728" w:type="dxa"/>
          </w:tcPr>
          <w:p w14:paraId="2E4E70F7" w14:textId="77777777" w:rsidR="00CC5FE7" w:rsidRPr="004C79D1" w:rsidRDefault="00CC5FE7">
            <w:pPr>
              <w:pStyle w:val="Heading5"/>
            </w:pPr>
            <w:r w:rsidRPr="004C79D1">
              <w:t>Introduction</w:t>
            </w:r>
          </w:p>
        </w:tc>
        <w:tc>
          <w:tcPr>
            <w:tcW w:w="7740" w:type="dxa"/>
          </w:tcPr>
          <w:p w14:paraId="2E4E70F8" w14:textId="77777777" w:rsidR="00CC5FE7" w:rsidRPr="004C79D1" w:rsidRDefault="00CC5FE7">
            <w:pPr>
              <w:pStyle w:val="BlockText"/>
            </w:pPr>
            <w:r w:rsidRPr="004C79D1">
              <w:t>This topic contains information on file number reconciliation and cancellation, including</w:t>
            </w:r>
          </w:p>
          <w:p w14:paraId="2E4E70F9" w14:textId="77777777" w:rsidR="00CC5FE7" w:rsidRPr="004C79D1" w:rsidRDefault="00CC5FE7">
            <w:pPr>
              <w:pStyle w:val="BlockText"/>
            </w:pPr>
          </w:p>
          <w:p w14:paraId="2E4E70FB" w14:textId="05F413E3" w:rsidR="00CC5FE7" w:rsidRPr="004C79D1" w:rsidRDefault="00D12EF1">
            <w:pPr>
              <w:pStyle w:val="BulletText1"/>
            </w:pPr>
            <w:r w:rsidRPr="004C79D1">
              <w:t>RO action when two BIRLS records exist for the same Veteran</w:t>
            </w:r>
          </w:p>
          <w:p w14:paraId="2E4E70FC" w14:textId="783C3B5B" w:rsidR="00CC5FE7" w:rsidRPr="004C79D1" w:rsidRDefault="00CC5FE7">
            <w:pPr>
              <w:pStyle w:val="BulletText1"/>
            </w:pPr>
            <w:r w:rsidRPr="004C79D1">
              <w:t>requirements for consolidation</w:t>
            </w:r>
            <w:r w:rsidR="00A9448B" w:rsidRPr="004C79D1">
              <w:t>, and</w:t>
            </w:r>
          </w:p>
          <w:p w14:paraId="2E4E70FE" w14:textId="1D7A8294" w:rsidR="00CC5FE7" w:rsidRPr="004C79D1" w:rsidRDefault="00CC5FE7" w:rsidP="00A9448B">
            <w:pPr>
              <w:pStyle w:val="BulletText1"/>
            </w:pPr>
            <w:r w:rsidRPr="004C79D1">
              <w:t>guidelines for reconciling duplicate file numbers.</w:t>
            </w:r>
          </w:p>
        </w:tc>
      </w:tr>
    </w:tbl>
    <w:p w14:paraId="2E4E7100" w14:textId="77777777" w:rsidR="00CC5FE7" w:rsidRPr="004C79D1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103" w14:textId="77777777">
        <w:trPr>
          <w:cantSplit/>
        </w:trPr>
        <w:tc>
          <w:tcPr>
            <w:tcW w:w="1728" w:type="dxa"/>
          </w:tcPr>
          <w:p w14:paraId="2E4E7101" w14:textId="77777777" w:rsidR="00CC5FE7" w:rsidRPr="004C79D1" w:rsidRDefault="00CC5FE7">
            <w:pPr>
              <w:pStyle w:val="Heading5"/>
            </w:pPr>
            <w:r w:rsidRPr="004C79D1">
              <w:t>Change Date</w:t>
            </w:r>
          </w:p>
        </w:tc>
        <w:tc>
          <w:tcPr>
            <w:tcW w:w="7740" w:type="dxa"/>
          </w:tcPr>
          <w:p w14:paraId="2E4E7102" w14:textId="5F70CCE0" w:rsidR="00CC5FE7" w:rsidRPr="004C79D1" w:rsidRDefault="00BA3544">
            <w:pPr>
              <w:pStyle w:val="BlockText"/>
            </w:pPr>
            <w:r w:rsidRPr="004C79D1">
              <w:t>May 8</w:t>
            </w:r>
            <w:r w:rsidR="00D06C2B" w:rsidRPr="004C79D1">
              <w:t>, 2015</w:t>
            </w:r>
          </w:p>
        </w:tc>
      </w:tr>
    </w:tbl>
    <w:p w14:paraId="2E4E7104" w14:textId="27A00F3F" w:rsidR="00CC5FE7" w:rsidRPr="004C79D1" w:rsidRDefault="00CC5FE7" w:rsidP="008D122A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D122A" w:rsidRPr="004C79D1" w14:paraId="5B2C44EC" w14:textId="77777777" w:rsidTr="008D122A">
        <w:tc>
          <w:tcPr>
            <w:tcW w:w="1728" w:type="dxa"/>
            <w:shd w:val="clear" w:color="auto" w:fill="auto"/>
          </w:tcPr>
          <w:p w14:paraId="0E837F50" w14:textId="34CBF25D" w:rsidR="008D122A" w:rsidRPr="004C79D1" w:rsidRDefault="0054748E" w:rsidP="008D122A">
            <w:pPr>
              <w:pStyle w:val="Heading5"/>
            </w:pPr>
            <w:bookmarkStart w:id="9" w:name="_a.__RO"/>
            <w:bookmarkEnd w:id="9"/>
            <w:r w:rsidRPr="004C79D1">
              <w:t xml:space="preserve">a. </w:t>
            </w:r>
            <w:r w:rsidR="00D12EF1" w:rsidRPr="004C79D1">
              <w:t xml:space="preserve"> RO Action When Two BIRLS Records Exist for the Same Veteran</w:t>
            </w:r>
          </w:p>
        </w:tc>
        <w:tc>
          <w:tcPr>
            <w:tcW w:w="7740" w:type="dxa"/>
            <w:shd w:val="clear" w:color="auto" w:fill="auto"/>
          </w:tcPr>
          <w:p w14:paraId="3D274EF3" w14:textId="4847D780" w:rsidR="008D122A" w:rsidRPr="004C79D1" w:rsidRDefault="008D122A" w:rsidP="00E8601E">
            <w:pPr>
              <w:pStyle w:val="BlockText"/>
            </w:pPr>
            <w:r w:rsidRPr="004C79D1">
              <w:t>Upon discovering that two BIRLS records exist for the same Veteran</w:t>
            </w:r>
            <w:r w:rsidR="00E8601E" w:rsidRPr="004C79D1">
              <w:t>, forward all corresponding documentation, including claims folders and applications, if applicable, to the local intake processing center (IPC).</w:t>
            </w:r>
          </w:p>
          <w:p w14:paraId="03DAE118" w14:textId="77777777" w:rsidR="00E8601E" w:rsidRPr="004C79D1" w:rsidRDefault="00E8601E" w:rsidP="00E8601E">
            <w:pPr>
              <w:pStyle w:val="BlockText"/>
            </w:pPr>
          </w:p>
          <w:p w14:paraId="74D0D85D" w14:textId="77777777" w:rsidR="00E8601E" w:rsidRPr="004C79D1" w:rsidRDefault="00E8601E" w:rsidP="00E8601E">
            <w:pPr>
              <w:pStyle w:val="BlockText"/>
            </w:pPr>
            <w:r w:rsidRPr="004C79D1">
              <w:rPr>
                <w:b/>
                <w:i/>
              </w:rPr>
              <w:t>Exception</w:t>
            </w:r>
            <w:r w:rsidRPr="004C79D1">
              <w:t xml:space="preserve">:  Do </w:t>
            </w:r>
            <w:r w:rsidRPr="004C79D1">
              <w:rPr>
                <w:i/>
              </w:rPr>
              <w:t>not</w:t>
            </w:r>
            <w:r w:rsidRPr="004C79D1">
              <w:t xml:space="preserve"> forward finance activity records to the IPC.</w:t>
            </w:r>
          </w:p>
          <w:p w14:paraId="7F46B05A" w14:textId="77777777" w:rsidR="00E8601E" w:rsidRPr="004C79D1" w:rsidRDefault="00E8601E" w:rsidP="00E8601E">
            <w:pPr>
              <w:pStyle w:val="BlockText"/>
            </w:pPr>
          </w:p>
          <w:p w14:paraId="0F1DA085" w14:textId="77777777" w:rsidR="00E8601E" w:rsidRPr="004C79D1" w:rsidRDefault="00E8601E" w:rsidP="00E8601E">
            <w:pPr>
              <w:pStyle w:val="BlockText"/>
            </w:pPr>
            <w:r w:rsidRPr="004C79D1">
              <w:t>The IPC is responsible for consolidating the records.  This is accomplished by using the duplicate claim (DUPC) command, which users access through the Benefits Delivery Network (BDN).</w:t>
            </w:r>
          </w:p>
          <w:p w14:paraId="7EA3D3C5" w14:textId="77777777" w:rsidR="00D12EF1" w:rsidRPr="004C79D1" w:rsidRDefault="00D12EF1" w:rsidP="00E8601E">
            <w:pPr>
              <w:pStyle w:val="BlockText"/>
            </w:pPr>
          </w:p>
          <w:p w14:paraId="65B7E72B" w14:textId="1DE3863D" w:rsidR="00D12EF1" w:rsidRPr="004C79D1" w:rsidRDefault="00D12EF1" w:rsidP="00E8601E">
            <w:pPr>
              <w:pStyle w:val="BlockText"/>
            </w:pPr>
            <w:r w:rsidRPr="004C79D1">
              <w:rPr>
                <w:b/>
                <w:i/>
              </w:rPr>
              <w:t>Reference</w:t>
            </w:r>
            <w:r w:rsidRPr="004C79D1">
              <w:t xml:space="preserve">:  For information about using the DUPC command, see </w:t>
            </w:r>
            <w:r w:rsidR="00FD5E45" w:rsidRPr="004C79D1">
              <w:t>M21-1</w:t>
            </w:r>
            <w:r w:rsidRPr="004C79D1">
              <w:t>, Part III, Subpart ii, 4.E.</w:t>
            </w:r>
          </w:p>
        </w:tc>
      </w:tr>
    </w:tbl>
    <w:p w14:paraId="2E4E7110" w14:textId="77777777" w:rsidR="00CC5FE7" w:rsidRPr="004C79D1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117" w14:textId="77777777">
        <w:trPr>
          <w:cantSplit/>
        </w:trPr>
        <w:tc>
          <w:tcPr>
            <w:tcW w:w="1728" w:type="dxa"/>
          </w:tcPr>
          <w:p w14:paraId="2E4E7111" w14:textId="4287BEB3" w:rsidR="00CC5FE7" w:rsidRPr="004C79D1" w:rsidRDefault="0054748E">
            <w:pPr>
              <w:pStyle w:val="Heading5"/>
            </w:pPr>
            <w:bookmarkStart w:id="10" w:name="_b.__Requirements"/>
            <w:bookmarkEnd w:id="10"/>
            <w:r w:rsidRPr="004C79D1">
              <w:t>b</w:t>
            </w:r>
            <w:r w:rsidR="00CC5FE7" w:rsidRPr="004C79D1">
              <w:t>.  Requirements for Consolidation</w:t>
            </w:r>
          </w:p>
        </w:tc>
        <w:tc>
          <w:tcPr>
            <w:tcW w:w="7740" w:type="dxa"/>
          </w:tcPr>
          <w:p w14:paraId="7B68B5F2" w14:textId="71425CA4" w:rsidR="00282E5B" w:rsidRPr="004C79D1" w:rsidRDefault="00282E5B">
            <w:pPr>
              <w:pStyle w:val="BlockText"/>
            </w:pPr>
            <w:r w:rsidRPr="004C79D1">
              <w:t>In order to consolidate duplicate BIRLS records</w:t>
            </w:r>
            <w:r w:rsidR="00AE787F" w:rsidRPr="004C79D1">
              <w:t xml:space="preserve">, the RO that is performing the consolidation must have custody of both of the corresponding claims folders.  If </w:t>
            </w:r>
            <w:r w:rsidR="00201899" w:rsidRPr="004C79D1">
              <w:t xml:space="preserve">one or both </w:t>
            </w:r>
            <w:r w:rsidR="00AE787F" w:rsidRPr="004C79D1">
              <w:t xml:space="preserve">claims folders are available in an </w:t>
            </w:r>
            <w:r w:rsidR="00D85736" w:rsidRPr="004C79D1">
              <w:t>electronic format only (eFolder</w:t>
            </w:r>
            <w:r w:rsidR="00AE787F" w:rsidRPr="004C79D1">
              <w:t xml:space="preserve">), the RO must hold jurisdiction over </w:t>
            </w:r>
            <w:r w:rsidR="00201899" w:rsidRPr="004C79D1">
              <w:t>the eFolder(s).</w:t>
            </w:r>
          </w:p>
          <w:p w14:paraId="7B19026A" w14:textId="77777777" w:rsidR="00282E5B" w:rsidRPr="004C79D1" w:rsidRDefault="00282E5B">
            <w:pPr>
              <w:pStyle w:val="BlockText"/>
            </w:pPr>
          </w:p>
          <w:p w14:paraId="2E4E7114" w14:textId="6E2ADD07" w:rsidR="00CC5FE7" w:rsidRPr="004C79D1" w:rsidRDefault="00CC5FE7">
            <w:pPr>
              <w:pStyle w:val="BlockText"/>
            </w:pPr>
            <w:r w:rsidRPr="004C79D1">
              <w:t xml:space="preserve">If the RO </w:t>
            </w:r>
            <w:r w:rsidR="00201899" w:rsidRPr="004C79D1">
              <w:t>that discovered</w:t>
            </w:r>
            <w:r w:rsidRPr="004C79D1">
              <w:t xml:space="preserve"> the duplicate records does not have </w:t>
            </w:r>
            <w:r w:rsidR="00201899" w:rsidRPr="004C79D1">
              <w:t>custody</w:t>
            </w:r>
            <w:r w:rsidRPr="004C79D1">
              <w:t xml:space="preserve"> of</w:t>
            </w:r>
            <w:r w:rsidR="00503BFB" w:rsidRPr="004C79D1">
              <w:t>,</w:t>
            </w:r>
            <w:r w:rsidRPr="004C79D1">
              <w:t xml:space="preserve"> </w:t>
            </w:r>
            <w:r w:rsidR="00D85736" w:rsidRPr="004C79D1">
              <w:t>or hold jurisdiction over</w:t>
            </w:r>
            <w:r w:rsidR="00503BFB" w:rsidRPr="004C79D1">
              <w:t>,</w:t>
            </w:r>
            <w:r w:rsidR="00D85736" w:rsidRPr="004C79D1">
              <w:t xml:space="preserve"> the c</w:t>
            </w:r>
            <w:r w:rsidRPr="004C79D1">
              <w:t>laims folder</w:t>
            </w:r>
            <w:r w:rsidR="006C4AB7" w:rsidRPr="004C79D1">
              <w:t>(</w:t>
            </w:r>
            <w:r w:rsidRPr="004C79D1">
              <w:t>s</w:t>
            </w:r>
            <w:r w:rsidR="006C4AB7" w:rsidRPr="004C79D1">
              <w:t>)</w:t>
            </w:r>
            <w:r w:rsidR="00D85736" w:rsidRPr="004C79D1">
              <w:t>/eFolder</w:t>
            </w:r>
            <w:r w:rsidR="006C4AB7" w:rsidRPr="004C79D1">
              <w:t>(</w:t>
            </w:r>
            <w:r w:rsidR="00D85736" w:rsidRPr="004C79D1">
              <w:t>s</w:t>
            </w:r>
            <w:r w:rsidR="006C4AB7" w:rsidRPr="004C79D1">
              <w:t>)</w:t>
            </w:r>
            <w:r w:rsidR="00D85736" w:rsidRPr="004C79D1">
              <w:t xml:space="preserve"> involved</w:t>
            </w:r>
            <w:r w:rsidRPr="004C79D1">
              <w:t xml:space="preserve">, that RO must request a permanent transfer of the absent </w:t>
            </w:r>
            <w:r w:rsidR="00D85736" w:rsidRPr="004C79D1">
              <w:t xml:space="preserve">claim </w:t>
            </w:r>
            <w:r w:rsidRPr="004C79D1">
              <w:t>folder</w:t>
            </w:r>
            <w:r w:rsidR="00D85736" w:rsidRPr="004C79D1">
              <w:t>/eFolder</w:t>
            </w:r>
            <w:r w:rsidRPr="004C79D1">
              <w:t>.</w:t>
            </w:r>
          </w:p>
          <w:p w14:paraId="2E4E7115" w14:textId="77777777" w:rsidR="00CC5FE7" w:rsidRPr="004C79D1" w:rsidRDefault="00CC5FE7">
            <w:pPr>
              <w:pStyle w:val="BlockText"/>
            </w:pPr>
          </w:p>
          <w:p w14:paraId="2E4E7116" w14:textId="504A60A8" w:rsidR="00CC5FE7" w:rsidRPr="004C79D1" w:rsidRDefault="00CC5FE7" w:rsidP="00D85736">
            <w:pPr>
              <w:pStyle w:val="BlockText"/>
            </w:pPr>
            <w:r w:rsidRPr="004C79D1">
              <w:rPr>
                <w:b/>
                <w:i/>
              </w:rPr>
              <w:t>Note</w:t>
            </w:r>
            <w:r w:rsidRPr="004C79D1">
              <w:t xml:space="preserve">:  If the RMC has </w:t>
            </w:r>
            <w:r w:rsidR="00D85736" w:rsidRPr="004C79D1">
              <w:t>custody</w:t>
            </w:r>
            <w:r w:rsidRPr="004C79D1">
              <w:t xml:space="preserve"> of both </w:t>
            </w:r>
            <w:r w:rsidR="00D85736" w:rsidRPr="004C79D1">
              <w:t xml:space="preserve">claims </w:t>
            </w:r>
            <w:r w:rsidRPr="004C79D1">
              <w:t xml:space="preserve">folders, the RMC </w:t>
            </w:r>
            <w:r w:rsidR="00D85736" w:rsidRPr="004C79D1">
              <w:t xml:space="preserve">is responsible </w:t>
            </w:r>
            <w:r w:rsidR="006C4AB7" w:rsidRPr="004C79D1">
              <w:t xml:space="preserve">for </w:t>
            </w:r>
            <w:r w:rsidR="00D85736" w:rsidRPr="004C79D1">
              <w:t>consolidating the duplicate records</w:t>
            </w:r>
            <w:r w:rsidRPr="004C79D1">
              <w:t>.</w:t>
            </w:r>
          </w:p>
        </w:tc>
      </w:tr>
    </w:tbl>
    <w:p w14:paraId="2E4E711A" w14:textId="474A00C8" w:rsidR="00CC5FE7" w:rsidRPr="004C79D1" w:rsidRDefault="00CC5FE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CC5FE7" w:rsidRPr="004C79D1" w14:paraId="2E4E711F" w14:textId="77777777">
        <w:trPr>
          <w:cantSplit/>
        </w:trPr>
        <w:tc>
          <w:tcPr>
            <w:tcW w:w="1728" w:type="dxa"/>
          </w:tcPr>
          <w:p w14:paraId="2E4E711B" w14:textId="481E27FC" w:rsidR="00CC5FE7" w:rsidRPr="004C79D1" w:rsidRDefault="001608EF">
            <w:pPr>
              <w:pStyle w:val="Heading5"/>
            </w:pPr>
            <w:bookmarkStart w:id="11" w:name="_d.__Guidelines"/>
            <w:bookmarkStart w:id="12" w:name="_c.__Guidelines"/>
            <w:bookmarkEnd w:id="11"/>
            <w:bookmarkEnd w:id="12"/>
            <w:r w:rsidRPr="004C79D1">
              <w:t>c</w:t>
            </w:r>
            <w:r w:rsidR="00CC5FE7" w:rsidRPr="004C79D1">
              <w:t>.  Guidelines for Reconciling Duplicate File Numbers</w:t>
            </w:r>
          </w:p>
        </w:tc>
        <w:tc>
          <w:tcPr>
            <w:tcW w:w="7740" w:type="dxa"/>
          </w:tcPr>
          <w:p w14:paraId="2E4E711C" w14:textId="77777777" w:rsidR="00CC5FE7" w:rsidRPr="004C79D1" w:rsidRDefault="00CC5FE7">
            <w:pPr>
              <w:pStyle w:val="BlockText"/>
            </w:pPr>
            <w:r w:rsidRPr="004C79D1">
              <w:t>Use the criteria found in the table below to reconcile duplicate file numbers.</w:t>
            </w:r>
          </w:p>
          <w:p w14:paraId="2E4E711D" w14:textId="77777777" w:rsidR="00CC5FE7" w:rsidRPr="004C79D1" w:rsidRDefault="00CC5FE7">
            <w:pPr>
              <w:pStyle w:val="BlockText"/>
            </w:pPr>
          </w:p>
          <w:p w14:paraId="2E4E711E" w14:textId="77777777" w:rsidR="00CC5FE7" w:rsidRPr="004C79D1" w:rsidRDefault="00CC5FE7">
            <w:pPr>
              <w:pStyle w:val="BlockText"/>
            </w:pPr>
            <w:r w:rsidRPr="004C79D1">
              <w:rPr>
                <w:b/>
                <w:i/>
              </w:rPr>
              <w:t>Note</w:t>
            </w:r>
            <w:r w:rsidRPr="004C79D1">
              <w:t>:  In all instances, cancel a file number that was previously assigned on the basis of a disability insurance claim.</w:t>
            </w:r>
          </w:p>
        </w:tc>
      </w:tr>
    </w:tbl>
    <w:p w14:paraId="2E4E7120" w14:textId="77777777" w:rsidR="00CC5FE7" w:rsidRPr="004C79D1" w:rsidRDefault="00CC5FE7"/>
    <w:tbl>
      <w:tblPr>
        <w:tblW w:w="0" w:type="auto"/>
        <w:tblInd w:w="1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580"/>
        <w:gridCol w:w="2980"/>
      </w:tblGrid>
      <w:tr w:rsidR="00CC5FE7" w:rsidRPr="004C79D1" w14:paraId="2E4E7123" w14:textId="77777777" w:rsidTr="00FD5E45">
        <w:trPr>
          <w:cantSplit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21" w14:textId="77777777" w:rsidR="00CC5FE7" w:rsidRPr="004C79D1" w:rsidRDefault="00CC5FE7">
            <w:pPr>
              <w:pStyle w:val="TableHeaderText"/>
              <w:jc w:val="left"/>
            </w:pPr>
            <w:r w:rsidRPr="004C79D1">
              <w:t>If …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22" w14:textId="77777777" w:rsidR="00CC5FE7" w:rsidRPr="004C79D1" w:rsidRDefault="00CC5FE7">
            <w:pPr>
              <w:pStyle w:val="TableHeaderText"/>
              <w:jc w:val="left"/>
            </w:pPr>
            <w:r w:rsidRPr="004C79D1">
              <w:t>Then …</w:t>
            </w:r>
          </w:p>
        </w:tc>
      </w:tr>
      <w:tr w:rsidR="00CC5FE7" w:rsidRPr="004C79D1" w14:paraId="2E4E7126" w14:textId="77777777" w:rsidTr="00FD5E45">
        <w:trPr>
          <w:cantSplit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24" w14:textId="77777777" w:rsidR="00CC5FE7" w:rsidRPr="004C79D1" w:rsidRDefault="00CC5FE7">
            <w:pPr>
              <w:pStyle w:val="TableText"/>
            </w:pPr>
            <w:r w:rsidRPr="004C79D1">
              <w:lastRenderedPageBreak/>
              <w:t>entitlement to benefits has been granted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25" w14:textId="77777777" w:rsidR="00CC5FE7" w:rsidRPr="004C79D1" w:rsidRDefault="00CC5FE7">
            <w:pPr>
              <w:pStyle w:val="TableText"/>
            </w:pPr>
            <w:r w:rsidRPr="004C79D1">
              <w:t>retain the file number under which benefits were granted.</w:t>
            </w:r>
          </w:p>
        </w:tc>
      </w:tr>
      <w:tr w:rsidR="00CC5FE7" w:rsidRPr="004C79D1" w14:paraId="2E4E712C" w14:textId="77777777" w:rsidTr="00FD5E45">
        <w:trPr>
          <w:cantSplit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27" w14:textId="26FBABF4" w:rsidR="00CC5FE7" w:rsidRPr="004C79D1" w:rsidRDefault="00CC5FE7">
            <w:pPr>
              <w:pStyle w:val="TableText"/>
            </w:pPr>
            <w:r w:rsidRPr="004C79D1">
              <w:t>both</w:t>
            </w:r>
            <w:r w:rsidR="003E5CD9" w:rsidRPr="004C79D1">
              <w:t xml:space="preserve"> of the corresponding</w:t>
            </w:r>
            <w:r w:rsidRPr="004C79D1">
              <w:t xml:space="preserve"> </w:t>
            </w:r>
            <w:r w:rsidR="001608EF" w:rsidRPr="004C79D1">
              <w:t>records</w:t>
            </w:r>
          </w:p>
          <w:p w14:paraId="2E4E7128" w14:textId="77777777" w:rsidR="00CC5FE7" w:rsidRPr="004C79D1" w:rsidRDefault="00CC5FE7">
            <w:pPr>
              <w:pStyle w:val="TableText"/>
            </w:pPr>
          </w:p>
          <w:p w14:paraId="2E4E7129" w14:textId="62CB9809" w:rsidR="00CC5FE7" w:rsidRPr="004C79D1" w:rsidRDefault="009E7F41">
            <w:pPr>
              <w:pStyle w:val="BulletText1"/>
            </w:pPr>
            <w:r w:rsidRPr="004C79D1">
              <w:t xml:space="preserve">exist </w:t>
            </w:r>
            <w:r w:rsidR="00825504" w:rsidRPr="004C79D1">
              <w:t>based on past or current entitlement to</w:t>
            </w:r>
            <w:r w:rsidRPr="004C79D1">
              <w:t xml:space="preserve"> </w:t>
            </w:r>
            <w:r w:rsidR="00CC5FE7" w:rsidRPr="004C79D1">
              <w:t>monetary benefits</w:t>
            </w:r>
            <w:r w:rsidR="00BC7297" w:rsidRPr="004C79D1">
              <w:t>, and</w:t>
            </w:r>
          </w:p>
          <w:p w14:paraId="577B7933" w14:textId="77777777" w:rsidR="00BC7297" w:rsidRPr="004C79D1" w:rsidRDefault="00825504">
            <w:pPr>
              <w:pStyle w:val="BulletText1"/>
            </w:pPr>
            <w:r w:rsidRPr="004C79D1">
              <w:t>are associated with</w:t>
            </w:r>
          </w:p>
          <w:p w14:paraId="3844D6E6" w14:textId="36E582A7" w:rsidR="00CC5FE7" w:rsidRPr="004C79D1" w:rsidRDefault="00CC5FE7" w:rsidP="00BC7297">
            <w:pPr>
              <w:pStyle w:val="BulletText2"/>
            </w:pPr>
            <w:r w:rsidRPr="004C79D1">
              <w:t>active awards</w:t>
            </w:r>
            <w:r w:rsidR="00E3094C" w:rsidRPr="004C79D1">
              <w:t>, and</w:t>
            </w:r>
          </w:p>
          <w:p w14:paraId="2E4E712A" w14:textId="1DD21471" w:rsidR="00E3094C" w:rsidRPr="004C79D1" w:rsidRDefault="00CD2221" w:rsidP="00BC7297">
            <w:pPr>
              <w:pStyle w:val="BulletText2"/>
            </w:pPr>
            <w:r w:rsidRPr="004C79D1">
              <w:t xml:space="preserve">a </w:t>
            </w:r>
            <w:r w:rsidR="00957199" w:rsidRPr="004C79D1">
              <w:t>p</w:t>
            </w:r>
            <w:r w:rsidR="00E3094C" w:rsidRPr="004C79D1">
              <w:t>re-</w:t>
            </w:r>
            <w:r w:rsidR="00957199" w:rsidRPr="004C79D1">
              <w:t>c</w:t>
            </w:r>
            <w:r w:rsidR="00E3094C" w:rsidRPr="004C79D1">
              <w:t xml:space="preserve">onversion </w:t>
            </w:r>
            <w:r w:rsidR="00957199" w:rsidRPr="004C79D1">
              <w:t>m</w:t>
            </w:r>
            <w:r w:rsidR="00E3094C" w:rsidRPr="004C79D1">
              <w:t xml:space="preserve">aster </w:t>
            </w:r>
            <w:r w:rsidR="00957199" w:rsidRPr="004C79D1">
              <w:t>r</w:t>
            </w:r>
            <w:r w:rsidR="00E3094C" w:rsidRPr="004C79D1">
              <w:t>ecord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2B" w14:textId="295157C6" w:rsidR="00CC5FE7" w:rsidRPr="004C79D1" w:rsidRDefault="00CC5FE7" w:rsidP="00CD2221">
            <w:pPr>
              <w:pStyle w:val="TableText"/>
            </w:pPr>
            <w:r w:rsidRPr="004C79D1">
              <w:t xml:space="preserve">retain the file number </w:t>
            </w:r>
            <w:r w:rsidR="00CD2221" w:rsidRPr="004C79D1">
              <w:t>associated with the</w:t>
            </w:r>
            <w:r w:rsidRPr="004C79D1">
              <w:t xml:space="preserve"> compensation or pension</w:t>
            </w:r>
            <w:r w:rsidR="00E3094C" w:rsidRPr="004C79D1">
              <w:t xml:space="preserve"> </w:t>
            </w:r>
            <w:r w:rsidR="00CD2221" w:rsidRPr="004C79D1">
              <w:t>award.</w:t>
            </w:r>
          </w:p>
        </w:tc>
      </w:tr>
      <w:tr w:rsidR="00CC5FE7" w:rsidRPr="004C79D1" w14:paraId="2E4E7131" w14:textId="77777777" w:rsidTr="00FD5E45">
        <w:trPr>
          <w:cantSplit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2D" w14:textId="0B8C085D" w:rsidR="00CC5FE7" w:rsidRPr="004C79D1" w:rsidRDefault="00CC5FE7">
            <w:pPr>
              <w:pStyle w:val="BulletText1"/>
            </w:pPr>
            <w:r w:rsidRPr="004C79D1">
              <w:t xml:space="preserve">both </w:t>
            </w:r>
            <w:r w:rsidR="003E5CD9" w:rsidRPr="004C79D1">
              <w:t xml:space="preserve">of the corresponding </w:t>
            </w:r>
            <w:r w:rsidRPr="004C79D1">
              <w:t xml:space="preserve">records </w:t>
            </w:r>
            <w:r w:rsidR="00BC7297" w:rsidRPr="004C79D1">
              <w:t>exist based on past or current entitlement to</w:t>
            </w:r>
            <w:r w:rsidR="009E7F41" w:rsidRPr="004C79D1">
              <w:t xml:space="preserve"> compensation or pension</w:t>
            </w:r>
          </w:p>
          <w:p w14:paraId="2E4E712E" w14:textId="37484122" w:rsidR="00CC5FE7" w:rsidRPr="004C79D1" w:rsidRDefault="001608EF">
            <w:pPr>
              <w:pStyle w:val="BulletText1"/>
            </w:pPr>
            <w:r w:rsidRPr="004C79D1">
              <w:t xml:space="preserve">one record is identified by </w:t>
            </w:r>
            <w:r w:rsidR="00CC5FE7" w:rsidRPr="004C79D1">
              <w:t>a</w:t>
            </w:r>
            <w:r w:rsidRPr="004C79D1">
              <w:t>n SSN</w:t>
            </w:r>
          </w:p>
          <w:p w14:paraId="69F773C4" w14:textId="5C17B94D" w:rsidR="001608EF" w:rsidRPr="004C79D1" w:rsidRDefault="001608EF">
            <w:pPr>
              <w:pStyle w:val="BulletText1"/>
            </w:pPr>
            <w:r w:rsidRPr="004C79D1">
              <w:t xml:space="preserve">the other record is identified by a </w:t>
            </w:r>
            <w:r w:rsidR="00073D19" w:rsidRPr="004C79D1">
              <w:t xml:space="preserve">file </w:t>
            </w:r>
            <w:r w:rsidRPr="004C79D1">
              <w:t>number, and</w:t>
            </w:r>
          </w:p>
          <w:p w14:paraId="2E4E712F" w14:textId="442FE733" w:rsidR="00E3094C" w:rsidRPr="004C79D1" w:rsidRDefault="00E3094C" w:rsidP="00401FE7">
            <w:pPr>
              <w:pStyle w:val="BulletText1"/>
            </w:pPr>
            <w:r w:rsidRPr="004C79D1">
              <w:t xml:space="preserve">both records </w:t>
            </w:r>
            <w:r w:rsidR="00401FE7" w:rsidRPr="004C79D1">
              <w:t>are associated with</w:t>
            </w:r>
            <w:r w:rsidRPr="004C79D1">
              <w:t xml:space="preserve"> a </w:t>
            </w:r>
            <w:r w:rsidR="00C24A8B" w:rsidRPr="004C79D1">
              <w:t>p</w:t>
            </w:r>
            <w:r w:rsidRPr="004C79D1">
              <w:t>re-</w:t>
            </w:r>
            <w:r w:rsidR="00C24A8B" w:rsidRPr="004C79D1">
              <w:t>c</w:t>
            </w:r>
            <w:r w:rsidRPr="004C79D1">
              <w:t xml:space="preserve">onversion </w:t>
            </w:r>
            <w:r w:rsidR="00C24A8B" w:rsidRPr="004C79D1">
              <w:t>m</w:t>
            </w:r>
            <w:r w:rsidRPr="004C79D1">
              <w:t xml:space="preserve">aster </w:t>
            </w:r>
            <w:r w:rsidR="00C24A8B" w:rsidRPr="004C79D1">
              <w:t>r</w:t>
            </w:r>
            <w:r w:rsidRPr="004C79D1">
              <w:t>ecord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DDE31" w14:textId="152C9EA9" w:rsidR="004F0BA8" w:rsidRPr="004C79D1" w:rsidRDefault="009B6C0A" w:rsidP="00C24A8B">
            <w:pPr>
              <w:pStyle w:val="BulletText1"/>
            </w:pPr>
            <w:r w:rsidRPr="004C79D1">
              <w:t>retain the file number</w:t>
            </w:r>
            <w:r w:rsidR="004F0BA8" w:rsidRPr="004C79D1">
              <w:t xml:space="preserve"> under which the most information in the corporate record exists (longer duration of authorized benefits)</w:t>
            </w:r>
            <w:r w:rsidR="00B96822" w:rsidRPr="004C79D1">
              <w:t>, and</w:t>
            </w:r>
          </w:p>
          <w:p w14:paraId="2E4E7130" w14:textId="6BCF6B25" w:rsidR="00CC5FE7" w:rsidRPr="004C79D1" w:rsidRDefault="00C24A8B" w:rsidP="009B6C0A">
            <w:pPr>
              <w:pStyle w:val="BulletText1"/>
            </w:pPr>
            <w:r w:rsidRPr="004C79D1">
              <w:t>t</w:t>
            </w:r>
            <w:r w:rsidR="00E3094C" w:rsidRPr="004C79D1">
              <w:t xml:space="preserve">erminate the </w:t>
            </w:r>
            <w:r w:rsidR="00820323" w:rsidRPr="004C79D1">
              <w:t>erroneous</w:t>
            </w:r>
            <w:r w:rsidR="00E3094C" w:rsidRPr="004C79D1">
              <w:t xml:space="preserve"> record </w:t>
            </w:r>
            <w:r w:rsidR="00E3094C" w:rsidRPr="004C79D1">
              <w:rPr>
                <w:i/>
              </w:rPr>
              <w:t>before</w:t>
            </w:r>
            <w:r w:rsidR="00E3094C" w:rsidRPr="004C79D1">
              <w:t xml:space="preserve"> </w:t>
            </w:r>
            <w:r w:rsidR="00401FE7" w:rsidRPr="004C79D1">
              <w:t>consolidating the duplicate BIRLS records</w:t>
            </w:r>
            <w:r w:rsidR="009B6C0A" w:rsidRPr="004C79D1">
              <w:t>.</w:t>
            </w:r>
          </w:p>
        </w:tc>
      </w:tr>
      <w:tr w:rsidR="00CC5FE7" w:rsidRPr="004C79D1" w14:paraId="2E4E7137" w14:textId="77777777" w:rsidTr="00FD5E45">
        <w:trPr>
          <w:cantSplit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32" w14:textId="75FDEFB6" w:rsidR="00CC5FE7" w:rsidRPr="004C79D1" w:rsidRDefault="00CC5FE7">
            <w:pPr>
              <w:pStyle w:val="TableText"/>
            </w:pPr>
            <w:r w:rsidRPr="004C79D1">
              <w:t xml:space="preserve">both </w:t>
            </w:r>
            <w:r w:rsidR="009E7F41" w:rsidRPr="004C79D1">
              <w:t xml:space="preserve">of the corresponding </w:t>
            </w:r>
            <w:r w:rsidRPr="004C79D1">
              <w:t>records</w:t>
            </w:r>
            <w:r w:rsidR="00BC7297" w:rsidRPr="004C79D1">
              <w:t xml:space="preserve"> are</w:t>
            </w:r>
          </w:p>
          <w:p w14:paraId="2E4E7133" w14:textId="77777777" w:rsidR="00CC5FE7" w:rsidRPr="004C79D1" w:rsidRDefault="00CC5FE7">
            <w:pPr>
              <w:pStyle w:val="TableText"/>
            </w:pPr>
          </w:p>
          <w:p w14:paraId="2E4E7134" w14:textId="29E21BF2" w:rsidR="00CC5FE7" w:rsidRPr="004C79D1" w:rsidRDefault="009E7F41">
            <w:pPr>
              <w:pStyle w:val="BulletText1"/>
            </w:pPr>
            <w:r w:rsidRPr="004C79D1">
              <w:t>associated with</w:t>
            </w:r>
            <w:r w:rsidR="00BC7297" w:rsidRPr="004C79D1">
              <w:t xml:space="preserve"> an</w:t>
            </w:r>
            <w:r w:rsidR="00CC5FE7" w:rsidRPr="004C79D1">
              <w:t xml:space="preserve"> active compensation or pension award, and</w:t>
            </w:r>
          </w:p>
          <w:p w14:paraId="2E4E7135" w14:textId="0F4E5BA9" w:rsidR="00CC5FE7" w:rsidRPr="004C79D1" w:rsidRDefault="00CC5FE7" w:rsidP="00073D19">
            <w:pPr>
              <w:pStyle w:val="BulletText1"/>
            </w:pPr>
            <w:r w:rsidRPr="004C79D1">
              <w:t xml:space="preserve">identified by </w:t>
            </w:r>
            <w:r w:rsidR="00073D19" w:rsidRPr="004C79D1">
              <w:t xml:space="preserve">file </w:t>
            </w:r>
            <w:r w:rsidRPr="004C79D1">
              <w:t>numbers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DD53" w14:textId="4C1F278E" w:rsidR="004F0BA8" w:rsidRPr="004C79D1" w:rsidRDefault="009B6C0A" w:rsidP="004F0BA8">
            <w:pPr>
              <w:pStyle w:val="BulletText1"/>
            </w:pPr>
            <w:r w:rsidRPr="004C79D1">
              <w:t xml:space="preserve">retain the </w:t>
            </w:r>
            <w:r w:rsidR="00073D19" w:rsidRPr="004C79D1">
              <w:t>file</w:t>
            </w:r>
            <w:r w:rsidRPr="004C79D1">
              <w:t xml:space="preserve"> number</w:t>
            </w:r>
            <w:r w:rsidR="004F0BA8" w:rsidRPr="004C79D1">
              <w:t xml:space="preserve"> under which the most information in the corporate record exists (longer duration of authorized benefits)</w:t>
            </w:r>
            <w:r w:rsidR="00B96822" w:rsidRPr="004C79D1">
              <w:t>, and</w:t>
            </w:r>
          </w:p>
          <w:p w14:paraId="2E4E7136" w14:textId="34D93720" w:rsidR="00CC5FE7" w:rsidRPr="004C79D1" w:rsidRDefault="004F0BA8" w:rsidP="009B6C0A">
            <w:pPr>
              <w:pStyle w:val="BulletText1"/>
            </w:pPr>
            <w:r w:rsidRPr="004C79D1">
              <w:t xml:space="preserve">terminate the erroneous record </w:t>
            </w:r>
            <w:r w:rsidRPr="004C79D1">
              <w:rPr>
                <w:i/>
              </w:rPr>
              <w:t>before</w:t>
            </w:r>
            <w:r w:rsidRPr="004C79D1">
              <w:t xml:space="preserve"> consolidating the duplicate BIRLS records</w:t>
            </w:r>
            <w:r w:rsidR="009B6C0A" w:rsidRPr="004C79D1">
              <w:t>.</w:t>
            </w:r>
          </w:p>
        </w:tc>
      </w:tr>
      <w:tr w:rsidR="00CC5FE7" w:rsidRPr="004C79D1" w14:paraId="2E4E713B" w14:textId="77777777" w:rsidTr="00FD5E45">
        <w:trPr>
          <w:cantSplit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5552" w14:textId="0CDAA386" w:rsidR="0018350A" w:rsidRPr="004C79D1" w:rsidRDefault="0018350A">
            <w:pPr>
              <w:pStyle w:val="BulletText1"/>
            </w:pPr>
            <w:r w:rsidRPr="004C79D1">
              <w:t>a claim for benefits</w:t>
            </w:r>
            <w:r w:rsidR="004C1FE9" w:rsidRPr="004C79D1">
              <w:t xml:space="preserve"> is pending</w:t>
            </w:r>
          </w:p>
          <w:p w14:paraId="2E4E7138" w14:textId="7564C14C" w:rsidR="00CC5FE7" w:rsidRPr="004C79D1" w:rsidRDefault="00CC5FE7">
            <w:pPr>
              <w:pStyle w:val="BulletText1"/>
            </w:pPr>
            <w:r w:rsidRPr="004C79D1">
              <w:t xml:space="preserve">both </w:t>
            </w:r>
            <w:r w:rsidR="004C1FE9" w:rsidRPr="004C79D1">
              <w:t xml:space="preserve">of the corresponding </w:t>
            </w:r>
            <w:r w:rsidR="00820323" w:rsidRPr="004C79D1">
              <w:t>records</w:t>
            </w:r>
            <w:r w:rsidRPr="004C79D1">
              <w:t xml:space="preserve"> </w:t>
            </w:r>
            <w:r w:rsidR="00BC7297" w:rsidRPr="004C79D1">
              <w:t>exist based on past or current entitlement to</w:t>
            </w:r>
            <w:r w:rsidR="009E7F41" w:rsidRPr="004C79D1">
              <w:t xml:space="preserve"> </w:t>
            </w:r>
            <w:r w:rsidRPr="004C79D1">
              <w:t>monetary benefits, and</w:t>
            </w:r>
          </w:p>
          <w:p w14:paraId="2E4E7139" w14:textId="2FA9DF33" w:rsidR="00CC5FE7" w:rsidRPr="004C79D1" w:rsidRDefault="004C1FE9" w:rsidP="009E7F41">
            <w:pPr>
              <w:pStyle w:val="BulletText1"/>
            </w:pPr>
            <w:r w:rsidRPr="004C79D1">
              <w:t>no benefits are being paid under either record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3A" w14:textId="623D3F29" w:rsidR="00CC5FE7" w:rsidRPr="004C79D1" w:rsidRDefault="00073D19" w:rsidP="00D86F7F">
            <w:pPr>
              <w:pStyle w:val="BulletText1"/>
              <w:numPr>
                <w:ilvl w:val="0"/>
                <w:numId w:val="0"/>
              </w:numPr>
            </w:pPr>
            <w:r w:rsidRPr="004C79D1">
              <w:t xml:space="preserve">retain the file number under which the </w:t>
            </w:r>
            <w:r w:rsidR="004F0BA8" w:rsidRPr="004C79D1">
              <w:t xml:space="preserve"> most information in the corporate record exists (longer duration of authorized benefits)</w:t>
            </w:r>
            <w:r w:rsidR="00D86F7F" w:rsidRPr="004C79D1">
              <w:t>.</w:t>
            </w:r>
          </w:p>
        </w:tc>
      </w:tr>
      <w:tr w:rsidR="00294990" w:rsidRPr="004C79D1" w14:paraId="6BA8CD97" w14:textId="77777777" w:rsidTr="00FD5E45">
        <w:trPr>
          <w:cantSplit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11FFF" w14:textId="77777777" w:rsidR="00294990" w:rsidRPr="004C79D1" w:rsidRDefault="00294990" w:rsidP="004C1FE9">
            <w:pPr>
              <w:pStyle w:val="TableText"/>
            </w:pPr>
            <w:r w:rsidRPr="004C79D1">
              <w:t xml:space="preserve">VA receives a claim based on </w:t>
            </w:r>
            <w:r w:rsidR="004C1FE9" w:rsidRPr="004C79D1">
              <w:t xml:space="preserve">the hospitalization of </w:t>
            </w:r>
            <w:r w:rsidRPr="004C79D1">
              <w:t>a Veteran</w:t>
            </w:r>
            <w:r w:rsidR="004C1FE9" w:rsidRPr="004C79D1">
              <w:t xml:space="preserve"> with duplicate records</w:t>
            </w:r>
          </w:p>
          <w:p w14:paraId="47F381CB" w14:textId="2105D0D0" w:rsidR="00BC7297" w:rsidRPr="004C79D1" w:rsidRDefault="00BC7297" w:rsidP="00BC7297">
            <w:pPr>
              <w:pStyle w:val="TableText"/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30D2" w14:textId="77286DD6" w:rsidR="00294990" w:rsidRPr="004C79D1" w:rsidRDefault="00813EC7" w:rsidP="00E72A2D">
            <w:pPr>
              <w:pStyle w:val="TableText"/>
            </w:pPr>
            <w:r w:rsidRPr="004C79D1">
              <w:t>retain the file number under which the most information in the corporate record exists (longer duration of authorized benefits)</w:t>
            </w:r>
            <w:r w:rsidR="00294990" w:rsidRPr="004C79D1">
              <w:t>.</w:t>
            </w:r>
          </w:p>
        </w:tc>
      </w:tr>
      <w:tr w:rsidR="00CC5FE7" w:rsidRPr="004C79D1" w14:paraId="2E4E7140" w14:textId="77777777" w:rsidTr="00731F4E">
        <w:trPr>
          <w:cantSplit/>
          <w:trHeight w:val="2181"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FD10" w14:textId="6DFA9EC4" w:rsidR="0018350A" w:rsidRPr="004C79D1" w:rsidRDefault="005F39A1" w:rsidP="00807990">
            <w:pPr>
              <w:pStyle w:val="BulletText1"/>
            </w:pPr>
            <w:r w:rsidRPr="004C79D1">
              <w:lastRenderedPageBreak/>
              <w:t xml:space="preserve">one </w:t>
            </w:r>
            <w:r w:rsidR="00401FE7" w:rsidRPr="004C79D1">
              <w:t xml:space="preserve">of the Veteran’s </w:t>
            </w:r>
            <w:r w:rsidRPr="004C79D1">
              <w:t>record</w:t>
            </w:r>
            <w:r w:rsidR="00401FE7" w:rsidRPr="004C79D1">
              <w:t>s is associate</w:t>
            </w:r>
            <w:r w:rsidR="00294990" w:rsidRPr="004C79D1">
              <w:t>d</w:t>
            </w:r>
            <w:r w:rsidR="00401FE7" w:rsidRPr="004C79D1">
              <w:t xml:space="preserve"> with </w:t>
            </w:r>
            <w:r w:rsidRPr="004C79D1">
              <w:t xml:space="preserve">a BDN </w:t>
            </w:r>
            <w:r w:rsidR="00C24A8B" w:rsidRPr="004C79D1">
              <w:t>e</w:t>
            </w:r>
            <w:r w:rsidRPr="004C79D1">
              <w:t xml:space="preserve">ducation </w:t>
            </w:r>
            <w:r w:rsidR="00C24A8B" w:rsidRPr="004C79D1">
              <w:t>m</w:t>
            </w:r>
            <w:r w:rsidRPr="004C79D1">
              <w:t xml:space="preserve">aster </w:t>
            </w:r>
            <w:r w:rsidR="00C24A8B" w:rsidRPr="004C79D1">
              <w:t>r</w:t>
            </w:r>
            <w:r w:rsidRPr="004C79D1">
              <w:t>ecord</w:t>
            </w:r>
            <w:r w:rsidR="0018350A" w:rsidRPr="004C79D1">
              <w:t>, and</w:t>
            </w:r>
          </w:p>
          <w:p w14:paraId="2E4E713E" w14:textId="3989F1E1" w:rsidR="005F39A1" w:rsidRPr="004C79D1" w:rsidRDefault="005F39A1" w:rsidP="00BC7297">
            <w:pPr>
              <w:pStyle w:val="BulletText1"/>
            </w:pPr>
            <w:r w:rsidRPr="004C79D1">
              <w:t xml:space="preserve">there is a running award </w:t>
            </w:r>
            <w:r w:rsidR="0018350A" w:rsidRPr="004C79D1">
              <w:t>associated with the Veteran’s</w:t>
            </w:r>
            <w:r w:rsidRPr="004C79D1">
              <w:t xml:space="preserve"> </w:t>
            </w:r>
            <w:r w:rsidR="00C24A8B" w:rsidRPr="004C79D1">
              <w:t>c</w:t>
            </w:r>
            <w:r w:rsidRPr="004C79D1">
              <w:t>orporate</w:t>
            </w:r>
            <w:r w:rsidR="0018350A" w:rsidRPr="004C79D1">
              <w:t xml:space="preserve"> record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BEEA" w14:textId="3B08C0BE" w:rsidR="003E5CD9" w:rsidRPr="004C79D1" w:rsidRDefault="003E5CD9" w:rsidP="001B01EB">
            <w:pPr>
              <w:pStyle w:val="TableText"/>
            </w:pPr>
            <w:r w:rsidRPr="004C79D1">
              <w:t>r</w:t>
            </w:r>
            <w:r w:rsidR="005F39A1" w:rsidRPr="004C79D1">
              <w:t xml:space="preserve">etain the </w:t>
            </w:r>
            <w:r w:rsidR="00BC7297" w:rsidRPr="004C79D1">
              <w:t xml:space="preserve">file number associated the </w:t>
            </w:r>
            <w:r w:rsidR="005F39A1" w:rsidRPr="004C79D1">
              <w:t>running awa</w:t>
            </w:r>
            <w:r w:rsidR="00BC7297" w:rsidRPr="004C79D1">
              <w:t>rd in the corporate record.</w:t>
            </w:r>
          </w:p>
          <w:p w14:paraId="5A5002AC" w14:textId="77777777" w:rsidR="003E5CD9" w:rsidRPr="004C79D1" w:rsidRDefault="003E5CD9" w:rsidP="003E5CD9">
            <w:pPr>
              <w:pStyle w:val="TableText"/>
            </w:pPr>
          </w:p>
          <w:p w14:paraId="2E4E713F" w14:textId="3951D505" w:rsidR="005F39A1" w:rsidRPr="004C79D1" w:rsidRDefault="003E5CD9" w:rsidP="00121E80">
            <w:pPr>
              <w:pStyle w:val="TableText"/>
            </w:pPr>
            <w:r w:rsidRPr="004C79D1">
              <w:rPr>
                <w:b/>
                <w:i/>
              </w:rPr>
              <w:t>Note</w:t>
            </w:r>
            <w:r w:rsidRPr="004C79D1">
              <w:t xml:space="preserve">:  </w:t>
            </w:r>
            <w:r w:rsidR="00121E80" w:rsidRPr="004C79D1">
              <w:t xml:space="preserve">Information in the </w:t>
            </w:r>
            <w:r w:rsidR="005F39A1" w:rsidRPr="004C79D1">
              <w:t xml:space="preserve">BDN </w:t>
            </w:r>
            <w:r w:rsidR="00C24A8B" w:rsidRPr="004C79D1">
              <w:t>education master r</w:t>
            </w:r>
            <w:r w:rsidR="005F39A1" w:rsidRPr="004C79D1">
              <w:t>ecord</w:t>
            </w:r>
            <w:r w:rsidR="00121E80" w:rsidRPr="004C79D1">
              <w:t xml:space="preserve"> will not be lost as a result of consolidation of the duplicate BIRLS records</w:t>
            </w:r>
            <w:r w:rsidR="005F39A1" w:rsidRPr="004C79D1">
              <w:t>.</w:t>
            </w:r>
          </w:p>
        </w:tc>
      </w:tr>
      <w:tr w:rsidR="00CC5FE7" w:rsidRPr="004C79D1" w14:paraId="2E4E7144" w14:textId="77777777" w:rsidTr="00731F4E">
        <w:trPr>
          <w:cantSplit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41" w14:textId="7D1BE6D7" w:rsidR="00CC5FE7" w:rsidRPr="004C79D1" w:rsidRDefault="00CC5FE7">
            <w:pPr>
              <w:pStyle w:val="BulletText1"/>
            </w:pPr>
            <w:r w:rsidRPr="004C79D1">
              <w:t xml:space="preserve">both records </w:t>
            </w:r>
            <w:r w:rsidR="001B01EB" w:rsidRPr="004C79D1">
              <w:t>exist</w:t>
            </w:r>
            <w:r w:rsidRPr="004C79D1">
              <w:t xml:space="preserve"> </w:t>
            </w:r>
            <w:r w:rsidRPr="004C79D1">
              <w:rPr>
                <w:i/>
              </w:rPr>
              <w:t>solely</w:t>
            </w:r>
            <w:r w:rsidRPr="004C79D1">
              <w:t xml:space="preserve"> </w:t>
            </w:r>
            <w:r w:rsidR="009514E4" w:rsidRPr="004C79D1">
              <w:t xml:space="preserve">because of </w:t>
            </w:r>
            <w:r w:rsidR="00BC7297" w:rsidRPr="004C79D1">
              <w:t>past or current entitlement to</w:t>
            </w:r>
            <w:r w:rsidRPr="004C79D1">
              <w:t xml:space="preserve"> education</w:t>
            </w:r>
            <w:r w:rsidR="001B01EB" w:rsidRPr="004C79D1">
              <w:t xml:space="preserve"> benefits</w:t>
            </w:r>
            <w:r w:rsidRPr="004C79D1">
              <w:t>, and</w:t>
            </w:r>
          </w:p>
          <w:p w14:paraId="2E4E7142" w14:textId="157BC071" w:rsidR="00CC5FE7" w:rsidRPr="004C79D1" w:rsidRDefault="00CC5FE7">
            <w:pPr>
              <w:pStyle w:val="BulletText1"/>
            </w:pPr>
            <w:r w:rsidRPr="004C79D1">
              <w:t xml:space="preserve">only one record indicates entitlement </w:t>
            </w:r>
            <w:r w:rsidR="001B01EB" w:rsidRPr="004C79D1">
              <w:t xml:space="preserve">has been </w:t>
            </w:r>
            <w:r w:rsidRPr="004C79D1">
              <w:t>used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43" w14:textId="441E5AA3" w:rsidR="00CC5FE7" w:rsidRPr="004C79D1" w:rsidRDefault="00CC5FE7">
            <w:pPr>
              <w:pStyle w:val="TableText"/>
            </w:pPr>
            <w:r w:rsidRPr="004C79D1">
              <w:t xml:space="preserve">retain the </w:t>
            </w:r>
            <w:r w:rsidR="00BC7297" w:rsidRPr="004C79D1">
              <w:t xml:space="preserve">file number associated with the </w:t>
            </w:r>
            <w:r w:rsidRPr="004C79D1">
              <w:t xml:space="preserve">record that indicates entitlement </w:t>
            </w:r>
            <w:r w:rsidR="001B01EB" w:rsidRPr="004C79D1">
              <w:t xml:space="preserve">has been </w:t>
            </w:r>
            <w:r w:rsidRPr="004C79D1">
              <w:t>used.</w:t>
            </w:r>
          </w:p>
        </w:tc>
      </w:tr>
      <w:tr w:rsidR="00CC5FE7" w:rsidRPr="004C79D1" w14:paraId="2E4E7155" w14:textId="77777777" w:rsidTr="00731F4E">
        <w:trPr>
          <w:cantSplit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50" w14:textId="45A3D590" w:rsidR="00CC5FE7" w:rsidRPr="004C79D1" w:rsidRDefault="009514E4">
            <w:pPr>
              <w:pStyle w:val="BulletText1"/>
            </w:pPr>
            <w:r w:rsidRPr="004C79D1">
              <w:rPr>
                <w:i/>
              </w:rPr>
              <w:t>both</w:t>
            </w:r>
            <w:r w:rsidRPr="004C79D1">
              <w:t xml:space="preserve"> records </w:t>
            </w:r>
            <w:r w:rsidR="00825504" w:rsidRPr="004C79D1">
              <w:t xml:space="preserve">exist solely </w:t>
            </w:r>
            <w:r w:rsidRPr="004C79D1">
              <w:t xml:space="preserve">because </w:t>
            </w:r>
            <w:r w:rsidR="00825504" w:rsidRPr="004C79D1">
              <w:t>of</w:t>
            </w:r>
            <w:r w:rsidRPr="004C79D1">
              <w:t xml:space="preserve"> past or current entitlement to</w:t>
            </w:r>
            <w:r w:rsidR="00CC5FE7" w:rsidRPr="004C79D1">
              <w:t xml:space="preserve"> education</w:t>
            </w:r>
            <w:r w:rsidR="00825504" w:rsidRPr="004C79D1">
              <w:t xml:space="preserve"> benefits</w:t>
            </w:r>
            <w:r w:rsidR="00CC5FE7" w:rsidRPr="004C79D1">
              <w:t>, and</w:t>
            </w:r>
          </w:p>
          <w:p w14:paraId="2E4E7151" w14:textId="497A9E0F" w:rsidR="00CC5FE7" w:rsidRPr="004C79D1" w:rsidRDefault="009514E4" w:rsidP="009514E4">
            <w:pPr>
              <w:pStyle w:val="BulletText1"/>
            </w:pPr>
            <w:r w:rsidRPr="004C79D1">
              <w:rPr>
                <w:i/>
              </w:rPr>
              <w:t>both</w:t>
            </w:r>
            <w:r w:rsidRPr="004C79D1">
              <w:t xml:space="preserve"> records are associated with </w:t>
            </w:r>
            <w:r w:rsidR="00CC5FE7" w:rsidRPr="004C79D1">
              <w:t>active awards or terminated awards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54" w14:textId="1FE3FDC1" w:rsidR="00813EC7" w:rsidRPr="004C79D1" w:rsidRDefault="00531261" w:rsidP="008C455D">
            <w:pPr>
              <w:pStyle w:val="BulletText1"/>
              <w:numPr>
                <w:ilvl w:val="0"/>
                <w:numId w:val="0"/>
              </w:numPr>
              <w:tabs>
                <w:tab w:val="left" w:pos="10"/>
              </w:tabs>
            </w:pPr>
            <w:r w:rsidRPr="004C79D1">
              <w:t>retain the file number under which the most information in the corporate record exists (longer duration of authorized benefits).</w:t>
            </w:r>
            <w:r w:rsidR="00813EC7" w:rsidRPr="004C79D1">
              <w:t xml:space="preserve"> </w:t>
            </w:r>
          </w:p>
        </w:tc>
      </w:tr>
      <w:tr w:rsidR="00CC5FE7" w:rsidRPr="004C79D1" w14:paraId="2E4E715A" w14:textId="77777777" w:rsidTr="00731F4E">
        <w:trPr>
          <w:cantSplit/>
        </w:trPr>
        <w:tc>
          <w:tcPr>
            <w:tcW w:w="4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56" w14:textId="39EA4EE6" w:rsidR="00CC5FE7" w:rsidRPr="004C79D1" w:rsidRDefault="00CC5FE7">
            <w:pPr>
              <w:pStyle w:val="BulletText1"/>
            </w:pPr>
            <w:r w:rsidRPr="004C79D1">
              <w:t xml:space="preserve">both records </w:t>
            </w:r>
            <w:r w:rsidR="009514E4" w:rsidRPr="004C79D1">
              <w:t>exist solely because of past or current entitlement to</w:t>
            </w:r>
            <w:r w:rsidRPr="004C79D1">
              <w:t xml:space="preserve"> education</w:t>
            </w:r>
            <w:r w:rsidR="009514E4" w:rsidRPr="004C79D1">
              <w:t xml:space="preserve"> benefits</w:t>
            </w:r>
          </w:p>
          <w:p w14:paraId="2E4E7157" w14:textId="76BD6C4D" w:rsidR="00CC5FE7" w:rsidRPr="004C79D1" w:rsidRDefault="00CC5FE7">
            <w:pPr>
              <w:pStyle w:val="BulletText1"/>
            </w:pPr>
            <w:r w:rsidRPr="004C79D1">
              <w:t xml:space="preserve">one record </w:t>
            </w:r>
            <w:r w:rsidR="009514E4" w:rsidRPr="004C79D1">
              <w:t>is associated with</w:t>
            </w:r>
            <w:r w:rsidRPr="004C79D1">
              <w:t xml:space="preserve"> an active award, and</w:t>
            </w:r>
          </w:p>
          <w:p w14:paraId="2E4E7158" w14:textId="0AB8257C" w:rsidR="00CC5FE7" w:rsidRPr="004C79D1" w:rsidRDefault="00CC5FE7" w:rsidP="009514E4">
            <w:pPr>
              <w:pStyle w:val="BulletText1"/>
            </w:pPr>
            <w:r w:rsidRPr="004C79D1">
              <w:t xml:space="preserve">the other record </w:t>
            </w:r>
            <w:r w:rsidR="009514E4" w:rsidRPr="004C79D1">
              <w:t>is associated with</w:t>
            </w:r>
            <w:r w:rsidRPr="004C79D1">
              <w:t xml:space="preserve"> a terminated award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7159" w14:textId="73664C18" w:rsidR="00CC5FE7" w:rsidRPr="004C79D1" w:rsidRDefault="00CC5FE7" w:rsidP="009514E4">
            <w:pPr>
              <w:pStyle w:val="TableText"/>
            </w:pPr>
            <w:r w:rsidRPr="004C79D1">
              <w:t xml:space="preserve">retain the file number </w:t>
            </w:r>
            <w:r w:rsidR="009514E4" w:rsidRPr="004C79D1">
              <w:t xml:space="preserve">associated with </w:t>
            </w:r>
            <w:r w:rsidRPr="004C79D1">
              <w:t>the active award.</w:t>
            </w:r>
          </w:p>
        </w:tc>
      </w:tr>
    </w:tbl>
    <w:bookmarkStart w:id="13" w:name="_e.__Guidelines"/>
    <w:bookmarkEnd w:id="13"/>
    <w:p w14:paraId="2E4E7172" w14:textId="0B6AC443" w:rsidR="00CC5FE7" w:rsidRDefault="0027515A">
      <w:pPr>
        <w:pStyle w:val="BlockLine"/>
      </w:pPr>
      <w:r w:rsidRPr="004C79D1">
        <w:fldChar w:fldCharType="begin">
          <w:fldData xml:space="preserve">RABvAGMAVABlAG0AcAAxAFYAYQByAFQAcgBhAGQAaQB0AGkAbwBuAGEAbAA=
</w:fldData>
        </w:fldChar>
      </w:r>
      <w:r w:rsidRPr="004C79D1">
        <w:instrText xml:space="preserve"> ADDIN  \* MERGEFORMAT </w:instrText>
      </w:r>
      <w:r w:rsidRPr="004C79D1">
        <w:fldChar w:fldCharType="end"/>
      </w:r>
      <w:r w:rsidRPr="004C79D1">
        <w:fldChar w:fldCharType="begin">
          <w:fldData xml:space="preserve">RgBvAG4AdABTAGUAdABGAG8AbgB0AFMAZQB0AEYAbwBuAHQAUwBlAHQAaQBtAGkAcwB0AHkAbABl
AHMALgB4AG0AbAA=
</w:fldData>
        </w:fldChar>
      </w:r>
      <w:r w:rsidRPr="004C79D1">
        <w:instrText xml:space="preserve"> ADDIN  \* MERGEFORMAT </w:instrText>
      </w:r>
      <w:r w:rsidRPr="004C79D1">
        <w:fldChar w:fldCharType="end"/>
      </w:r>
      <w:r w:rsidR="004C79D1">
        <w:fldChar w:fldCharType="begin">
          <w:fldData xml:space="preserve">RABvAGMAVABlAG0AcAAxAFYAYQByAFQAcgBhAGQAaQB0AGkAbwBuAGEAbAA=
</w:fldData>
        </w:fldChar>
      </w:r>
      <w:r w:rsidR="004C79D1">
        <w:instrText xml:space="preserve"> ADDIN  \* MERGEFORMAT </w:instrText>
      </w:r>
      <w:r w:rsidR="004C79D1">
        <w:fldChar w:fldCharType="end"/>
      </w:r>
      <w:r w:rsidR="004C79D1">
        <w:fldChar w:fldCharType="begin">
          <w:fldData xml:space="preserve">RgBvAG4AdABTAGUAdABGAG8AbgB0AFMAZQB0AEYAbwBuAHQAUwBlAHQARgBvAG4AdABTAGUAdABp
AG0AaQBzAHQAeQBsAGUAcwAuAHgAbQBsAA==
</w:fldData>
        </w:fldChar>
      </w:r>
      <w:r w:rsidR="004C79D1">
        <w:instrText xml:space="preserve"> ADDIN  \* MERGEFORMAT </w:instrText>
      </w:r>
      <w:r w:rsidR="004C79D1">
        <w:fldChar w:fldCharType="end"/>
      </w:r>
      <w:r w:rsidR="00120794">
        <w:fldChar w:fldCharType="begin">
          <w:fldData xml:space="preserve">RABvAGMAVABlAG0AcAAxAFYAYQByAFQAcgBhAGQAaQB0AGkAbwBuAGEAbAA=
</w:fldData>
        </w:fldChar>
      </w:r>
      <w:r w:rsidR="00120794">
        <w:instrText xml:space="preserve"> ADDIN  \* MERGEFORMAT </w:instrText>
      </w:r>
      <w:r w:rsidR="00120794">
        <w:fldChar w:fldCharType="end"/>
      </w:r>
      <w:r w:rsidR="00120794">
        <w:fldChar w:fldCharType="begin">
          <w:fldData xml:space="preserve">RgBvAG4AdABTAGUAdABGAG8AbgB0AFMAZQB0AEYAbwBuAHQAUwBlAHQARgBvAG4AdABTAGUAdABG
AG8AbgB0AFMAZQB0AGkAbQBpAHMAdAB5AGwAZQBzAC4AeABtAGwA
</w:fldData>
        </w:fldChar>
      </w:r>
      <w:r w:rsidR="00120794">
        <w:instrText xml:space="preserve"> ADDIN  \* MERGEFORMAT </w:instrText>
      </w:r>
      <w:r w:rsidR="00120794">
        <w:fldChar w:fldCharType="end"/>
      </w:r>
      <w:bookmarkStart w:id="14" w:name="_GoBack"/>
      <w:bookmarkEnd w:id="14"/>
    </w:p>
    <w:sectPr w:rsidR="00CC5FE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E7175" w14:textId="77777777" w:rsidR="00294990" w:rsidRDefault="00294990">
      <w:r>
        <w:separator/>
      </w:r>
    </w:p>
  </w:endnote>
  <w:endnote w:type="continuationSeparator" w:id="0">
    <w:p w14:paraId="2E4E7176" w14:textId="77777777" w:rsidR="00294990" w:rsidRDefault="0029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7179" w14:textId="244BD180" w:rsidR="00294990" w:rsidRDefault="00294990">
    <w:pPr>
      <w:pStyle w:val="Footer"/>
      <w:tabs>
        <w:tab w:val="clear" w:pos="8640"/>
        <w:tab w:val="right" w:pos="9360"/>
      </w:tabs>
      <w:ind w:right="360"/>
    </w:pP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717A" w14:textId="60EF4909" w:rsidR="00294990" w:rsidRDefault="00294990">
    <w:pPr>
      <w:pStyle w:val="Footer"/>
      <w:tabs>
        <w:tab w:val="clear" w:pos="4320"/>
        <w:tab w:val="clear" w:pos="8640"/>
        <w:tab w:val="center" w:pos="4680"/>
        <w:tab w:val="right" w:pos="9270"/>
      </w:tabs>
      <w:ind w:right="90"/>
    </w:pPr>
    <w:r>
      <w:rPr>
        <w:b/>
        <w:sz w:val="20"/>
      </w:rPr>
      <w:tab/>
    </w:r>
    <w:r>
      <w:rPr>
        <w:b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717E" w14:textId="77777777" w:rsidR="00294990" w:rsidRDefault="00294990">
    <w:pPr>
      <w:pStyle w:val="Footer"/>
      <w:tabs>
        <w:tab w:val="clear" w:pos="8640"/>
        <w:tab w:val="right" w:pos="9360"/>
      </w:tabs>
    </w:pPr>
    <w:r>
      <w:rPr>
        <w:b/>
        <w:sz w:val="20"/>
      </w:rPr>
      <w:t>Final</w:t>
    </w:r>
    <w:r>
      <w:rPr>
        <w:b/>
        <w:sz w:val="20"/>
      </w:rPr>
      <w:tab/>
    </w:r>
    <w:r>
      <w:rPr>
        <w:b/>
        <w:sz w:val="20"/>
      </w:rPr>
      <w:tab/>
      <w:t>4-D-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E7173" w14:textId="77777777" w:rsidR="00294990" w:rsidRDefault="00294990">
      <w:r>
        <w:separator/>
      </w:r>
    </w:p>
  </w:footnote>
  <w:footnote w:type="continuationSeparator" w:id="0">
    <w:p w14:paraId="2E4E7174" w14:textId="77777777" w:rsidR="00294990" w:rsidRDefault="0029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7177" w14:textId="705DB589" w:rsidR="00294990" w:rsidRDefault="00294990">
    <w:pPr>
      <w:pStyle w:val="Header"/>
      <w:tabs>
        <w:tab w:val="clear" w:pos="8640"/>
        <w:tab w:val="right" w:pos="9360"/>
      </w:tabs>
    </w:pPr>
    <w:r>
      <w:rPr>
        <w:b/>
        <w:sz w:val="20"/>
      </w:rPr>
      <w:t>M</w:t>
    </w:r>
    <w:r w:rsidR="00BA3544">
      <w:rPr>
        <w:b/>
        <w:sz w:val="20"/>
      </w:rPr>
      <w:t>21-1</w:t>
    </w:r>
    <w:r>
      <w:rPr>
        <w:b/>
        <w:sz w:val="20"/>
      </w:rPr>
      <w:t>, Part III, Subpart ii, Chapter 4, Section D</w:t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7178" w14:textId="0D4B8FCF" w:rsidR="00294990" w:rsidRDefault="00294990">
    <w:pPr>
      <w:pStyle w:val="Header"/>
      <w:tabs>
        <w:tab w:val="clear" w:pos="8640"/>
        <w:tab w:val="right" w:pos="927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4E717B" w14:textId="77777777" w:rsidR="00294990" w:rsidRDefault="00294990">
    <w:pPr>
      <w:pStyle w:val="Header"/>
      <w:tabs>
        <w:tab w:val="clear" w:pos="8640"/>
        <w:tab w:val="right" w:pos="9360"/>
      </w:tabs>
      <w:rPr>
        <w:b/>
        <w:sz w:val="20"/>
      </w:rPr>
    </w:pPr>
    <w:r>
      <w:rPr>
        <w:b/>
        <w:sz w:val="20"/>
      </w:rPr>
      <w:t>XX/XX/03</w:t>
    </w:r>
    <w:r>
      <w:rPr>
        <w:b/>
        <w:sz w:val="20"/>
      </w:rPr>
      <w:tab/>
    </w:r>
    <w:r>
      <w:rPr>
        <w:b/>
        <w:sz w:val="20"/>
      </w:rPr>
      <w:tab/>
      <w:t>M21-1MR, Part III</w:t>
    </w:r>
  </w:p>
  <w:p w14:paraId="2E4E717C" w14:textId="77777777" w:rsidR="00294990" w:rsidRDefault="00294990">
    <w:pPr>
      <w:pStyle w:val="Header"/>
      <w:tabs>
        <w:tab w:val="clear" w:pos="8640"/>
        <w:tab w:val="right" w:pos="936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</w:r>
  </w:p>
  <w:p w14:paraId="2E4E717D" w14:textId="77777777" w:rsidR="00294990" w:rsidRDefault="002949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2306A1"/>
    <w:multiLevelType w:val="singleLevel"/>
    <w:tmpl w:val="13700FC2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2">
    <w:nsid w:val="10CB6EB1"/>
    <w:multiLevelType w:val="singleLevel"/>
    <w:tmpl w:val="44586DB2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3">
    <w:nsid w:val="141C1E01"/>
    <w:multiLevelType w:val="singleLevel"/>
    <w:tmpl w:val="7814352E"/>
    <w:lvl w:ilvl="0">
      <w:start w:val="2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sz w:val="22"/>
      </w:rPr>
    </w:lvl>
  </w:abstractNum>
  <w:abstractNum w:abstractNumId="4">
    <w:nsid w:val="1447297B"/>
    <w:multiLevelType w:val="singleLevel"/>
    <w:tmpl w:val="37DEA66E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5">
    <w:nsid w:val="218D4BFD"/>
    <w:multiLevelType w:val="hybridMultilevel"/>
    <w:tmpl w:val="EBB8915E"/>
    <w:lvl w:ilvl="0" w:tplc="846463B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213FA"/>
    <w:multiLevelType w:val="singleLevel"/>
    <w:tmpl w:val="0A6C3012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7">
    <w:nsid w:val="2A2C0D51"/>
    <w:multiLevelType w:val="singleLevel"/>
    <w:tmpl w:val="ED6027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B5F093E"/>
    <w:multiLevelType w:val="singleLevel"/>
    <w:tmpl w:val="69B0E67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6E94D37"/>
    <w:multiLevelType w:val="singleLevel"/>
    <w:tmpl w:val="0100A992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10">
    <w:nsid w:val="38596F71"/>
    <w:multiLevelType w:val="singleLevel"/>
    <w:tmpl w:val="1F16F2D0"/>
    <w:lvl w:ilvl="0">
      <w:start w:val="2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sz w:val="22"/>
      </w:rPr>
    </w:lvl>
  </w:abstractNum>
  <w:abstractNum w:abstractNumId="11">
    <w:nsid w:val="39E259BD"/>
    <w:multiLevelType w:val="singleLevel"/>
    <w:tmpl w:val="EA788E86"/>
    <w:lvl w:ilvl="0">
      <w:start w:val="2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sz w:val="22"/>
      </w:rPr>
    </w:lvl>
  </w:abstractNum>
  <w:abstractNum w:abstractNumId="12">
    <w:nsid w:val="3E2F453D"/>
    <w:multiLevelType w:val="singleLevel"/>
    <w:tmpl w:val="CC22ED4A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13">
    <w:nsid w:val="4A223DF1"/>
    <w:multiLevelType w:val="singleLevel"/>
    <w:tmpl w:val="22883B76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14">
    <w:nsid w:val="5AE37140"/>
    <w:multiLevelType w:val="singleLevel"/>
    <w:tmpl w:val="C324CF0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F4818AE"/>
    <w:multiLevelType w:val="singleLevel"/>
    <w:tmpl w:val="C19E6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18E5EF9"/>
    <w:multiLevelType w:val="singleLevel"/>
    <w:tmpl w:val="67BE55DC"/>
    <w:lvl w:ilvl="0">
      <w:start w:val="2"/>
      <w:numFmt w:val="lowerLetter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hint="default"/>
        <w:sz w:val="22"/>
      </w:rPr>
    </w:lvl>
  </w:abstractNum>
  <w:abstractNum w:abstractNumId="17">
    <w:nsid w:val="6AD54BFE"/>
    <w:multiLevelType w:val="singleLevel"/>
    <w:tmpl w:val="0966DFE2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18">
    <w:nsid w:val="6C6B02AF"/>
    <w:multiLevelType w:val="singleLevel"/>
    <w:tmpl w:val="F3046504"/>
    <w:lvl w:ilvl="0">
      <w:start w:val="1"/>
      <w:numFmt w:val="bullet"/>
      <w:pStyle w:val="BulletText2"/>
      <w:lvlText w:val=""/>
      <w:lvlJc w:val="left"/>
      <w:pPr>
        <w:tabs>
          <w:tab w:val="num" w:pos="547"/>
        </w:tabs>
        <w:ind w:left="547" w:hanging="360"/>
      </w:pPr>
      <w:rPr>
        <w:rFonts w:ascii="Symbol" w:hAnsi="Symbol" w:hint="default"/>
        <w:color w:val="auto"/>
      </w:rPr>
    </w:lvl>
  </w:abstractNum>
  <w:abstractNum w:abstractNumId="19">
    <w:nsid w:val="6DDF442B"/>
    <w:multiLevelType w:val="singleLevel"/>
    <w:tmpl w:val="E2D21A22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20">
    <w:nsid w:val="729E5993"/>
    <w:multiLevelType w:val="singleLevel"/>
    <w:tmpl w:val="3306F0E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4924F6D"/>
    <w:multiLevelType w:val="singleLevel"/>
    <w:tmpl w:val="93F832C8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abstractNum w:abstractNumId="22">
    <w:nsid w:val="78407290"/>
    <w:multiLevelType w:val="singleLevel"/>
    <w:tmpl w:val="67E094DC"/>
    <w:lvl w:ilvl="0">
      <w:start w:val="1"/>
      <w:numFmt w:val="bullet"/>
      <w:pStyle w:val="Bulle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9FB63E8"/>
    <w:multiLevelType w:val="singleLevel"/>
    <w:tmpl w:val="20E697E8"/>
    <w:lvl w:ilvl="0">
      <w:start w:val="2"/>
      <w:numFmt w:val="lowerLetter"/>
      <w:lvlText w:val="%1."/>
      <w:lvlJc w:val="left"/>
      <w:pPr>
        <w:tabs>
          <w:tab w:val="num" w:pos="630"/>
        </w:tabs>
        <w:ind w:left="630" w:hanging="630"/>
      </w:pPr>
      <w:rPr>
        <w:rFonts w:ascii="Times New Roman" w:hAnsi="Times New Roman" w:hint="default"/>
        <w:sz w:val="22"/>
      </w:rPr>
    </w:lvl>
  </w:abstractNum>
  <w:num w:numId="1">
    <w:abstractNumId w:val="15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187"/>
        <w:lvlJc w:val="left"/>
        <w:pPr>
          <w:ind w:left="360" w:hanging="187"/>
        </w:pPr>
        <w:rPr>
          <w:rFonts w:ascii="Times New Roman" w:hAnsi="Times New Roman" w:hint="default"/>
          <w:sz w:val="24"/>
        </w:rPr>
      </w:lvl>
    </w:lvlOverride>
  </w:num>
  <w:num w:numId="4">
    <w:abstractNumId w:val="7"/>
  </w:num>
  <w:num w:numId="5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Arial" w:hAnsi="Arial" w:hint="default"/>
          <w:sz w:val="20"/>
        </w:rPr>
      </w:lvl>
    </w:lvlOverride>
  </w:num>
  <w:num w:numId="7">
    <w:abstractNumId w:val="2"/>
  </w:num>
  <w:num w:numId="8">
    <w:abstractNumId w:val="1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6"/>
  </w:num>
  <w:num w:numId="14">
    <w:abstractNumId w:val="11"/>
  </w:num>
  <w:num w:numId="15">
    <w:abstractNumId w:val="1"/>
  </w:num>
  <w:num w:numId="16">
    <w:abstractNumId w:val="19"/>
  </w:num>
  <w:num w:numId="17">
    <w:abstractNumId w:val="21"/>
  </w:num>
  <w:num w:numId="18">
    <w:abstractNumId w:val="9"/>
  </w:num>
  <w:num w:numId="19">
    <w:abstractNumId w:val="17"/>
  </w:num>
  <w:num w:numId="20">
    <w:abstractNumId w:val="12"/>
  </w:num>
  <w:num w:numId="21">
    <w:abstractNumId w:val="23"/>
  </w:num>
  <w:num w:numId="22">
    <w:abstractNumId w:val="4"/>
  </w:num>
  <w:num w:numId="23">
    <w:abstractNumId w:val="6"/>
  </w:num>
  <w:num w:numId="24">
    <w:abstractNumId w:val="13"/>
  </w:num>
  <w:num w:numId="25">
    <w:abstractNumId w:val="22"/>
  </w:num>
  <w:num w:numId="26">
    <w:abstractNumId w:val="18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FontSetFontSetFontSetFontSetimistyles.xml"/>
    <w:docVar w:name="XSLPath" w:val="C:\Documents and Settings\CAPBWAKE\My Documents\"/>
    <w:docVar w:name="XSLstylesheet" w:val="vbawVbaVaGovBl21M21-1mrStylesheetsM21.xsl"/>
  </w:docVars>
  <w:rsids>
    <w:rsidRoot w:val="005A74F2"/>
    <w:rsid w:val="00046E2F"/>
    <w:rsid w:val="00073D19"/>
    <w:rsid w:val="000E5EA4"/>
    <w:rsid w:val="000F26E4"/>
    <w:rsid w:val="00120794"/>
    <w:rsid w:val="00121E80"/>
    <w:rsid w:val="0014311F"/>
    <w:rsid w:val="001608EF"/>
    <w:rsid w:val="001709B8"/>
    <w:rsid w:val="0017360D"/>
    <w:rsid w:val="0018350A"/>
    <w:rsid w:val="00194079"/>
    <w:rsid w:val="001A013B"/>
    <w:rsid w:val="001B01EB"/>
    <w:rsid w:val="00201899"/>
    <w:rsid w:val="002170D0"/>
    <w:rsid w:val="0024348C"/>
    <w:rsid w:val="0024517C"/>
    <w:rsid w:val="002556A0"/>
    <w:rsid w:val="00265F00"/>
    <w:rsid w:val="0027515A"/>
    <w:rsid w:val="00282E5B"/>
    <w:rsid w:val="00284956"/>
    <w:rsid w:val="00294990"/>
    <w:rsid w:val="0029679E"/>
    <w:rsid w:val="00296B1C"/>
    <w:rsid w:val="002C353B"/>
    <w:rsid w:val="002F223C"/>
    <w:rsid w:val="00323FA0"/>
    <w:rsid w:val="00330A4B"/>
    <w:rsid w:val="00367475"/>
    <w:rsid w:val="003A3506"/>
    <w:rsid w:val="003E5CD9"/>
    <w:rsid w:val="00401FE7"/>
    <w:rsid w:val="0044773F"/>
    <w:rsid w:val="00493949"/>
    <w:rsid w:val="004B5E16"/>
    <w:rsid w:val="004C1FE9"/>
    <w:rsid w:val="004C79D1"/>
    <w:rsid w:val="004F0BA8"/>
    <w:rsid w:val="00503BFB"/>
    <w:rsid w:val="00515810"/>
    <w:rsid w:val="0053001E"/>
    <w:rsid w:val="00531261"/>
    <w:rsid w:val="0054748E"/>
    <w:rsid w:val="005A74F2"/>
    <w:rsid w:val="005B49DF"/>
    <w:rsid w:val="005B50FF"/>
    <w:rsid w:val="005C0E02"/>
    <w:rsid w:val="005D140A"/>
    <w:rsid w:val="005F39A1"/>
    <w:rsid w:val="00605160"/>
    <w:rsid w:val="00630FB4"/>
    <w:rsid w:val="006616CD"/>
    <w:rsid w:val="006A46A5"/>
    <w:rsid w:val="006C4AB7"/>
    <w:rsid w:val="006D4B3F"/>
    <w:rsid w:val="006E5FEB"/>
    <w:rsid w:val="00731F4E"/>
    <w:rsid w:val="0078210A"/>
    <w:rsid w:val="007917E3"/>
    <w:rsid w:val="007B60B9"/>
    <w:rsid w:val="00807990"/>
    <w:rsid w:val="00813EC7"/>
    <w:rsid w:val="00820323"/>
    <w:rsid w:val="00825504"/>
    <w:rsid w:val="00874757"/>
    <w:rsid w:val="008C455D"/>
    <w:rsid w:val="008D122A"/>
    <w:rsid w:val="009514E4"/>
    <w:rsid w:val="00957199"/>
    <w:rsid w:val="009B6C0A"/>
    <w:rsid w:val="009E7F41"/>
    <w:rsid w:val="00A770B1"/>
    <w:rsid w:val="00A8173F"/>
    <w:rsid w:val="00A85E2F"/>
    <w:rsid w:val="00A9448B"/>
    <w:rsid w:val="00A9610B"/>
    <w:rsid w:val="00AE787F"/>
    <w:rsid w:val="00B17904"/>
    <w:rsid w:val="00B47790"/>
    <w:rsid w:val="00B479D5"/>
    <w:rsid w:val="00B635A7"/>
    <w:rsid w:val="00B96822"/>
    <w:rsid w:val="00BA3544"/>
    <w:rsid w:val="00BA7EA9"/>
    <w:rsid w:val="00BB6004"/>
    <w:rsid w:val="00BC7297"/>
    <w:rsid w:val="00BD27A1"/>
    <w:rsid w:val="00C24A8B"/>
    <w:rsid w:val="00C34FB7"/>
    <w:rsid w:val="00CC5FE7"/>
    <w:rsid w:val="00CD2221"/>
    <w:rsid w:val="00CD7CFA"/>
    <w:rsid w:val="00D06C2B"/>
    <w:rsid w:val="00D12EF1"/>
    <w:rsid w:val="00D15086"/>
    <w:rsid w:val="00D46F96"/>
    <w:rsid w:val="00D56F75"/>
    <w:rsid w:val="00D7097C"/>
    <w:rsid w:val="00D72BAF"/>
    <w:rsid w:val="00D82154"/>
    <w:rsid w:val="00D85736"/>
    <w:rsid w:val="00D86F7F"/>
    <w:rsid w:val="00DA4F81"/>
    <w:rsid w:val="00DD4A28"/>
    <w:rsid w:val="00E3094C"/>
    <w:rsid w:val="00E72A2D"/>
    <w:rsid w:val="00E8601E"/>
    <w:rsid w:val="00EA05BB"/>
    <w:rsid w:val="00EA2D75"/>
    <w:rsid w:val="00EB2392"/>
    <w:rsid w:val="00F3224C"/>
    <w:rsid w:val="00F41E19"/>
    <w:rsid w:val="00F75369"/>
    <w:rsid w:val="00FD5E45"/>
    <w:rsid w:val="00FD7749"/>
    <w:rsid w:val="00FF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2E4E70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/>
      <w:b/>
      <w:sz w:val="32"/>
    </w:rPr>
  </w:style>
  <w:style w:type="paragraph" w:styleId="Heading5">
    <w:name w:val="heading 5"/>
    <w:aliases w:val="Block Label"/>
    <w:basedOn w:val="Normal"/>
    <w:next w:val="Normal"/>
    <w:qFormat/>
    <w:pPr>
      <w:outlineLvl w:val="4"/>
    </w:pPr>
    <w:rPr>
      <w:b/>
      <w:sz w:val="22"/>
    </w:rPr>
  </w:style>
  <w:style w:type="paragraph" w:styleId="Heading6">
    <w:name w:val="heading 6"/>
    <w:aliases w:val="Sub Label"/>
    <w:basedOn w:val="Heading5"/>
    <w:next w:val="BlockText"/>
    <w:qFormat/>
    <w:pPr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25"/>
      </w:numPr>
      <w:tabs>
        <w:tab w:val="left" w:pos="187"/>
      </w:tabs>
      <w:ind w:left="187" w:hanging="187"/>
    </w:pPr>
  </w:style>
  <w:style w:type="paragraph" w:customStyle="1" w:styleId="BulletText2">
    <w:name w:val="Bullet Text 2"/>
    <w:basedOn w:val="BulletText1"/>
    <w:autoRedefine/>
    <w:pPr>
      <w:numPr>
        <w:numId w:val="26"/>
      </w:numPr>
      <w:tabs>
        <w:tab w:val="clear" w:pos="187"/>
        <w:tab w:val="clear" w:pos="547"/>
      </w:tabs>
      <w:ind w:left="360" w:hanging="187"/>
    </w:p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rFonts w:ascii="Times" w:hAnsi="Times"/>
      <w:i/>
      <w:sz w:val="20"/>
    </w:rPr>
  </w:style>
  <w:style w:type="paragraph" w:customStyle="1" w:styleId="ContinuedTableLabe">
    <w:name w:val="Continued Table Labe"/>
    <w:basedOn w:val="Normal"/>
    <w:rPr>
      <w:b/>
      <w:sz w:val="22"/>
    </w:rPr>
  </w:style>
  <w:style w:type="paragraph" w:customStyle="1" w:styleId="MapTitleContinued">
    <w:name w:val="Map Title. Continued"/>
    <w:basedOn w:val="Normal"/>
    <w:pPr>
      <w:spacing w:after="240"/>
    </w:pPr>
    <w:rPr>
      <w:rFonts w:ascii="Arial" w:hAnsi="Arial"/>
      <w:b/>
      <w:sz w:val="32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ableText">
    <w:name w:val="Table Text"/>
    <w:basedOn w:val="Normal"/>
  </w:style>
  <w:style w:type="paragraph" w:customStyle="1" w:styleId="NoteText">
    <w:name w:val="Note Text"/>
    <w:basedOn w:val="BlockText"/>
  </w:style>
  <w:style w:type="paragraph" w:customStyle="1" w:styleId="TableHeaderText">
    <w:name w:val="Table Header Text"/>
    <w:basedOn w:val="TableText"/>
    <w:pPr>
      <w:jc w:val="center"/>
    </w:pPr>
    <w:rPr>
      <w:b/>
    </w:rPr>
  </w:style>
  <w:style w:type="paragraph" w:customStyle="1" w:styleId="EmbeddedText">
    <w:name w:val="Embedded Text"/>
    <w:basedOn w:val="TableText"/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rPr>
      <w:b/>
      <w:sz w:val="22"/>
    </w:rPr>
  </w:style>
  <w:style w:type="character" w:customStyle="1" w:styleId="Jump">
    <w:name w:val="Jump"/>
    <w:rPr>
      <w:color w:val="FF000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/>
      <w:b/>
      <w:sz w:val="32"/>
    </w:rPr>
  </w:style>
  <w:style w:type="paragraph" w:customStyle="1" w:styleId="TOCTitle">
    <w:name w:val="TOC Title"/>
    <w:basedOn w:val="Normal"/>
    <w:pPr>
      <w:widowControl w:val="0"/>
    </w:pPr>
    <w:rPr>
      <w:rFonts w:ascii="Arial" w:hAnsi="Arial"/>
      <w:b/>
      <w:sz w:val="32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</w:style>
  <w:style w:type="paragraph" w:customStyle="1" w:styleId="TOCStem">
    <w:name w:val="TOCStem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4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46E2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A770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70B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770B1"/>
  </w:style>
  <w:style w:type="paragraph" w:styleId="CommentSubject">
    <w:name w:val="annotation subject"/>
    <w:basedOn w:val="CommentText"/>
    <w:next w:val="CommentText"/>
    <w:link w:val="CommentSubjectChar"/>
    <w:rsid w:val="00A770B1"/>
    <w:rPr>
      <w:b/>
      <w:bCs/>
    </w:rPr>
  </w:style>
  <w:style w:type="character" w:customStyle="1" w:styleId="CommentSubjectChar">
    <w:name w:val="Comment Subject Char"/>
    <w:link w:val="CommentSubject"/>
    <w:rsid w:val="00A770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vbacodmoint1.vba.va.gov/bl/21/Transformation/docs/Creating%20a%20Rebuilt%20eFolder%20in%20VBMS.doc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://vbacodmoint1.vba.va.gov/bl/21/Transformation/docs/Creating%20a%20Rebuilt%20eFolder%20in%20VBMS.doc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15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1DA2C-4BFB-4CD8-85CE-3B2AA8C881D9}">
  <ds:schemaRefs>
    <ds:schemaRef ds:uri="http://purl.org/dc/terms/"/>
    <ds:schemaRef ds:uri="http://purl.org/dc/dcmitype/"/>
    <ds:schemaRef ds:uri="b438dcf7-3998-4283-b7fc-0ec6fa8e430f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FA1491-09F3-413E-A960-2F6AD78664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92249-169D-4013-960B-FB909AA58A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682815-1D26-4EA6-9B31-CAAC4B03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827</TotalTime>
  <Pages>9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Folders (U.S. Department of Veterans Affairs)</vt:lpstr>
    </vt:vector>
  </TitlesOfParts>
  <Company>VA</Company>
  <LinksUpToDate>false</LinksUpToDate>
  <CharactersWithSpaces>11523</CharactersWithSpaces>
  <SharedDoc>false</SharedDoc>
  <HLinks>
    <vt:vector size="12" baseType="variant">
      <vt:variant>
        <vt:i4>1245238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../../../../../../../CAP-21/212/212B/M21-1 MR/MR Changes/Part III/III.ii.4.D Rebuilt Fldr emrgncy chng/pt03_sp02_ch03_secB.xml</vt:lpwstr>
      </vt:variant>
      <vt:variant>
        <vt:lpwstr>III.ii.3.B.6.b</vt:lpwstr>
      </vt:variant>
      <vt:variant>
        <vt:i4>6619228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../../../../../../../CAP-21/212/212B/M21-1 MR/MR Changes/Part III/III.ii.4.D Rebuilt Fldr emrgncy chng/pt03_sp02_ch04_secD</vt:lpwstr>
      </vt:variant>
      <vt:variant>
        <vt:lpwstr>III.ii.4.D.16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Folders (U.S. Department of Veterans Affairs)</dc:title>
  <dc:subject>Lost Folders</dc:subject>
  <dc:creator>Department of Veterans Affairs</dc:creator>
  <cp:keywords>Lost folder search, 24-hour search, file number reconciliation, file number cancellation, missing, located, duplicate file number, consolidation, education record, VETSNET, DUPC, SSN, VBMS, RMC</cp:keywords>
  <dc:description>Section covers the procedure for lost folder and 24-hour searches, duplication of file numbers, requirements for consolidation, and file number reconciliation and cancellation.</dc:description>
  <cp:lastModifiedBy>Mazar, Leah B., VBAVACO</cp:lastModifiedBy>
  <cp:revision>71</cp:revision>
  <cp:lastPrinted>2009-09-21T13:08:00Z</cp:lastPrinted>
  <dcterms:created xsi:type="dcterms:W3CDTF">2014-07-31T21:30:00Z</dcterms:created>
  <dcterms:modified xsi:type="dcterms:W3CDTF">2015-05-08T11:47:00Z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20050525</vt:lpwstr>
  </property>
  <property fmtid="{D5CDD505-2E9C-101B-9397-08002B2CF9AE}" pid="3" name="DateReviewed">
    <vt:lpwstr>20141015</vt:lpwstr>
  </property>
  <property fmtid="{D5CDD505-2E9C-101B-9397-08002B2CF9AE}" pid="4" name="Language">
    <vt:lpwstr>en</vt:lpwstr>
  </property>
  <property fmtid="{D5CDD505-2E9C-101B-9397-08002B2CF9AE}" pid="5" name="Creator">
    <vt:lpwstr>Department of Veterans Affairs, Veterans Benefits Administration, Compensation Service, Procedures</vt:lpwstr>
  </property>
  <property fmtid="{D5CDD505-2E9C-101B-9397-08002B2CF9AE}" pid="6" name="Type">
    <vt:lpwstr>manual</vt:lpwstr>
  </property>
  <property fmtid="{D5CDD505-2E9C-101B-9397-08002B2CF9AE}" pid="7" name="Order">
    <vt:lpwstr>1</vt:lpwstr>
  </property>
  <property fmtid="{D5CDD505-2E9C-101B-9397-08002B2CF9AE}" pid="8" name="ContentTypeId">
    <vt:lpwstr>0x010100A3776AF772BF364D8E899CBB1EA8E540</vt:lpwstr>
  </property>
</Properties>
</file>