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A105" w14:textId="120CDADB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9449D7">
        <w:rPr>
          <w:rFonts w:ascii="Times New Roman" w:hAnsi="Times New Roman"/>
          <w:sz w:val="20"/>
        </w:rPr>
        <w:t>ment of Veterans Affairs</w:t>
      </w:r>
      <w:r w:rsidR="009449D7">
        <w:rPr>
          <w:rFonts w:ascii="Times New Roman" w:hAnsi="Times New Roman"/>
          <w:sz w:val="20"/>
        </w:rPr>
        <w:tab/>
      </w:r>
      <w:r w:rsidR="00D56B93">
        <w:rPr>
          <w:rFonts w:ascii="Times New Roman" w:hAnsi="Times New Roman"/>
          <w:sz w:val="20"/>
        </w:rPr>
        <w:t xml:space="preserve">     </w:t>
      </w:r>
      <w:r w:rsidR="009449D7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00B11A08" w14:textId="6223CA1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56B93">
        <w:rPr>
          <w:b/>
          <w:bCs/>
          <w:sz w:val="20"/>
        </w:rPr>
        <w:tab/>
      </w:r>
      <w:r w:rsidR="00D56B93">
        <w:rPr>
          <w:b/>
          <w:bCs/>
          <w:sz w:val="20"/>
        </w:rPr>
        <w:tab/>
        <w:t xml:space="preserve">     </w:t>
      </w:r>
      <w:r>
        <w:rPr>
          <w:b/>
          <w:bCs/>
          <w:sz w:val="20"/>
        </w:rPr>
        <w:tab/>
      </w:r>
      <w:r w:rsidR="00D56B93">
        <w:rPr>
          <w:b/>
          <w:bCs/>
          <w:sz w:val="20"/>
        </w:rPr>
        <w:t xml:space="preserve">      July 13, 2015</w:t>
      </w:r>
      <w:r>
        <w:rPr>
          <w:b/>
          <w:bCs/>
          <w:sz w:val="20"/>
        </w:rPr>
        <w:tab/>
      </w:r>
    </w:p>
    <w:p w14:paraId="254056E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051FBDD" w14:textId="77777777" w:rsidR="00504F80" w:rsidRDefault="00504F80" w:rsidP="00504F80">
      <w:pPr>
        <w:rPr>
          <w:b/>
          <w:bCs/>
          <w:sz w:val="20"/>
        </w:rPr>
      </w:pPr>
    </w:p>
    <w:p w14:paraId="54381182" w14:textId="77777777" w:rsidR="00504F80" w:rsidRDefault="00504F80" w:rsidP="00504F80">
      <w:pPr>
        <w:pStyle w:val="Heading4"/>
      </w:pPr>
      <w:r>
        <w:t xml:space="preserve">Transmittal Sheet </w:t>
      </w:r>
    </w:p>
    <w:p w14:paraId="06047D9C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2BF942D" w14:textId="77777777" w:rsidTr="00C24D50">
        <w:tc>
          <w:tcPr>
            <w:tcW w:w="1728" w:type="dxa"/>
          </w:tcPr>
          <w:p w14:paraId="75538F9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1B80CAA" w14:textId="2A5FF30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2CCA9ED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43B6F3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726B97F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3A7043F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095AA6D4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5BEC07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remove references to rescinded portions of M21-1</w:t>
            </w:r>
          </w:p>
          <w:p w14:paraId="3DB4BE32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9F14DE4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6B107E06" w14:textId="6BC2E38B" w:rsidR="00504F80" w:rsidRPr="00EA3A57" w:rsidRDefault="00504F80" w:rsidP="001900F1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</w:t>
            </w:r>
            <w:r w:rsidR="001900F1">
              <w:t>ent into conformance with M21-1</w:t>
            </w:r>
            <w:r>
              <w:t xml:space="preserve"> standards.</w:t>
            </w:r>
          </w:p>
        </w:tc>
      </w:tr>
    </w:tbl>
    <w:p w14:paraId="3AA4870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6BC22669" w14:textId="77777777" w:rsidTr="00BE4664">
        <w:trPr>
          <w:trHeight w:val="180"/>
        </w:trPr>
        <w:tc>
          <w:tcPr>
            <w:tcW w:w="3750" w:type="pct"/>
            <w:shd w:val="clear" w:color="auto" w:fill="auto"/>
          </w:tcPr>
          <w:p w14:paraId="54DDA535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617D7E4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8A59DD8" w14:textId="77777777" w:rsidTr="00BE4664">
        <w:trPr>
          <w:trHeight w:val="180"/>
        </w:trPr>
        <w:tc>
          <w:tcPr>
            <w:tcW w:w="3750" w:type="pct"/>
            <w:shd w:val="clear" w:color="auto" w:fill="auto"/>
          </w:tcPr>
          <w:p w14:paraId="607AA430" w14:textId="5012AA16" w:rsidR="002A1D3E" w:rsidRPr="00DD68FD" w:rsidRDefault="00BB6643" w:rsidP="00FC63B6">
            <w:r>
              <w:t>To add a block indicating regional offices (ROs) using centralized mail (CM) no longer follow military file guidance.</w:t>
            </w:r>
          </w:p>
        </w:tc>
        <w:tc>
          <w:tcPr>
            <w:tcW w:w="1250" w:type="pct"/>
            <w:shd w:val="clear" w:color="auto" w:fill="auto"/>
          </w:tcPr>
          <w:p w14:paraId="5BF9AD83" w14:textId="7713F2B1" w:rsidR="002A1D3E" w:rsidRDefault="00FC63B6" w:rsidP="00DD68FD">
            <w:pPr>
              <w:pStyle w:val="TableText"/>
            </w:pPr>
            <w:r>
              <w:t xml:space="preserve">M21-1, </w:t>
            </w:r>
            <w:r w:rsidR="00DD68FD">
              <w:t>Part III, Subpart ii, Chapte</w:t>
            </w:r>
            <w:r w:rsidR="00A44BCA">
              <w:t xml:space="preserve">r 4, Section H, Topic 1, Block </w:t>
            </w:r>
            <w:r w:rsidR="00BB6643">
              <w:t>a</w:t>
            </w:r>
          </w:p>
          <w:p w14:paraId="14825FE5" w14:textId="4A8AB96C" w:rsidR="00DD68FD" w:rsidRPr="00C24D50" w:rsidRDefault="00A44BCA" w:rsidP="00BB6643">
            <w:pPr>
              <w:pStyle w:val="TableText"/>
            </w:pPr>
            <w:r>
              <w:t>(III.ii.4.H.1.</w:t>
            </w:r>
            <w:r w:rsidR="00BB6643">
              <w:t>a</w:t>
            </w:r>
            <w:r w:rsidR="00DD68FD">
              <w:t>)</w:t>
            </w:r>
          </w:p>
        </w:tc>
        <w:bookmarkStart w:id="0" w:name="_GoBack"/>
        <w:bookmarkEnd w:id="0"/>
      </w:tr>
      <w:tr w:rsidR="002A1D3E" w14:paraId="599435F5" w14:textId="77777777" w:rsidTr="00BE4664">
        <w:trPr>
          <w:trHeight w:val="180"/>
        </w:trPr>
        <w:tc>
          <w:tcPr>
            <w:tcW w:w="3750" w:type="pct"/>
            <w:shd w:val="clear" w:color="auto" w:fill="auto"/>
          </w:tcPr>
          <w:p w14:paraId="34A55683" w14:textId="5352754C" w:rsidR="002A1D3E" w:rsidRPr="00C24D50" w:rsidRDefault="00BB6643" w:rsidP="00FC63B6">
            <w:r>
              <w:t xml:space="preserve">To add a block indicating ROs using CM no longer follow temporary military </w:t>
            </w:r>
            <w:r w:rsidR="00FC63B6">
              <w:t xml:space="preserve">file </w:t>
            </w:r>
            <w:r>
              <w:t>guidance.</w:t>
            </w:r>
          </w:p>
        </w:tc>
        <w:tc>
          <w:tcPr>
            <w:tcW w:w="1250" w:type="pct"/>
            <w:shd w:val="clear" w:color="auto" w:fill="auto"/>
          </w:tcPr>
          <w:p w14:paraId="45F4C0C6" w14:textId="04AB1263" w:rsidR="002A1D3E" w:rsidRPr="00C24D50" w:rsidRDefault="00A44BCA" w:rsidP="00BB6643">
            <w:pPr>
              <w:pStyle w:val="TableText"/>
            </w:pPr>
            <w:r>
              <w:t>III.ii.4.H.2</w:t>
            </w:r>
            <w:r w:rsidR="00DD68FD">
              <w:t>.</w:t>
            </w:r>
            <w:r w:rsidR="00BB6643">
              <w:t>a</w:t>
            </w:r>
          </w:p>
        </w:tc>
      </w:tr>
      <w:tr w:rsidR="002A1D3E" w14:paraId="070204AD" w14:textId="77777777" w:rsidTr="00BE4664">
        <w:trPr>
          <w:trHeight w:val="180"/>
        </w:trPr>
        <w:tc>
          <w:tcPr>
            <w:tcW w:w="3750" w:type="pct"/>
            <w:shd w:val="clear" w:color="auto" w:fill="auto"/>
          </w:tcPr>
          <w:p w14:paraId="25B37E9F" w14:textId="1D6ACE56" w:rsidR="002A1D3E" w:rsidRPr="00DD68FD" w:rsidRDefault="00BB6643" w:rsidP="00FC63B6">
            <w:r>
              <w:t xml:space="preserve">To delete </w:t>
            </w:r>
            <w:r w:rsidR="00FC63B6">
              <w:t xml:space="preserve">old Topic 27 as it contained </w:t>
            </w:r>
            <w:r>
              <w:t xml:space="preserve">outdated </w:t>
            </w:r>
            <w:r w:rsidR="00FC63B6">
              <w:t>information</w:t>
            </w:r>
            <w:r>
              <w:t xml:space="preserve"> pertaining to pending files.</w:t>
            </w:r>
          </w:p>
        </w:tc>
        <w:tc>
          <w:tcPr>
            <w:tcW w:w="1250" w:type="pct"/>
            <w:shd w:val="clear" w:color="auto" w:fill="auto"/>
          </w:tcPr>
          <w:p w14:paraId="720D65A9" w14:textId="16E421A3" w:rsidR="002A1D3E" w:rsidRPr="00C24D50" w:rsidRDefault="00FC63B6" w:rsidP="009449D7">
            <w:pPr>
              <w:pStyle w:val="TableText"/>
            </w:pPr>
            <w:r>
              <w:t>--</w:t>
            </w:r>
          </w:p>
        </w:tc>
      </w:tr>
      <w:tr w:rsidR="00FC63B6" w14:paraId="11A1F88B" w14:textId="77777777" w:rsidTr="00C774E8">
        <w:trPr>
          <w:trHeight w:val="192"/>
        </w:trPr>
        <w:tc>
          <w:tcPr>
            <w:tcW w:w="3750" w:type="pct"/>
            <w:shd w:val="clear" w:color="auto" w:fill="auto"/>
          </w:tcPr>
          <w:p w14:paraId="553F31CC" w14:textId="77777777" w:rsidR="00FC63B6" w:rsidRDefault="00FC63B6" w:rsidP="00C774E8">
            <w:r>
              <w:t>To add a new Topic 3 with information on unidentifiable mail.</w:t>
            </w:r>
          </w:p>
        </w:tc>
        <w:tc>
          <w:tcPr>
            <w:tcW w:w="1250" w:type="pct"/>
            <w:shd w:val="clear" w:color="auto" w:fill="auto"/>
          </w:tcPr>
          <w:p w14:paraId="74663F94" w14:textId="77777777" w:rsidR="00FC63B6" w:rsidRDefault="00FC63B6" w:rsidP="00C774E8">
            <w:pPr>
              <w:pStyle w:val="TableText"/>
            </w:pPr>
            <w:r>
              <w:t>III.ii.4.H.3</w:t>
            </w:r>
          </w:p>
        </w:tc>
      </w:tr>
      <w:tr w:rsidR="002A1D3E" w14:paraId="671475FA" w14:textId="77777777" w:rsidTr="00BE4664">
        <w:trPr>
          <w:trHeight w:val="180"/>
        </w:trPr>
        <w:tc>
          <w:tcPr>
            <w:tcW w:w="3750" w:type="pct"/>
            <w:shd w:val="clear" w:color="auto" w:fill="auto"/>
          </w:tcPr>
          <w:p w14:paraId="2D3C87E5" w14:textId="0DC8B601" w:rsidR="00DD68FD" w:rsidRPr="00C24D50" w:rsidRDefault="00BB6643" w:rsidP="00BB6643">
            <w:pPr>
              <w:pStyle w:val="TableText"/>
            </w:pPr>
            <w:r>
              <w:t>To add a block defining unidentifiable mail</w:t>
            </w:r>
            <w:r w:rsidR="00A5569B">
              <w:t>.</w:t>
            </w:r>
          </w:p>
        </w:tc>
        <w:tc>
          <w:tcPr>
            <w:tcW w:w="1250" w:type="pct"/>
            <w:shd w:val="clear" w:color="auto" w:fill="auto"/>
          </w:tcPr>
          <w:p w14:paraId="06362ACC" w14:textId="3B58938B" w:rsidR="002A1D3E" w:rsidRPr="00C24D50" w:rsidRDefault="00260D75" w:rsidP="00BB6643">
            <w:pPr>
              <w:pStyle w:val="TableText"/>
            </w:pPr>
            <w:r>
              <w:t>III.ii.4.H.</w:t>
            </w:r>
            <w:r w:rsidR="00BB6643">
              <w:t>3.a</w:t>
            </w:r>
          </w:p>
        </w:tc>
      </w:tr>
      <w:tr w:rsidR="002A1D3E" w14:paraId="251571E2" w14:textId="77777777" w:rsidTr="00BE4664">
        <w:trPr>
          <w:trHeight w:val="192"/>
        </w:trPr>
        <w:tc>
          <w:tcPr>
            <w:tcW w:w="3750" w:type="pct"/>
            <w:shd w:val="clear" w:color="auto" w:fill="auto"/>
          </w:tcPr>
          <w:p w14:paraId="16FED58F" w14:textId="0ABC9A5C" w:rsidR="002A1D3E" w:rsidRPr="00C24D50" w:rsidRDefault="00BB6643" w:rsidP="00BB6643">
            <w:r>
              <w:t xml:space="preserve">To add </w:t>
            </w:r>
            <w:proofErr w:type="gramStart"/>
            <w:r>
              <w:t>a block</w:t>
            </w:r>
            <w:r w:rsidR="00A5569B">
              <w:t xml:space="preserve"> incorporate</w:t>
            </w:r>
            <w:proofErr w:type="gramEnd"/>
            <w:r w:rsidR="00A5569B">
              <w:t xml:space="preserve"> guidance on processing unidentifiable mail.</w:t>
            </w:r>
          </w:p>
        </w:tc>
        <w:tc>
          <w:tcPr>
            <w:tcW w:w="1250" w:type="pct"/>
            <w:shd w:val="clear" w:color="auto" w:fill="auto"/>
          </w:tcPr>
          <w:p w14:paraId="49538B57" w14:textId="3EBA0EB9" w:rsidR="002A1D3E" w:rsidRPr="00C24D50" w:rsidRDefault="00A5569B" w:rsidP="00933BDB">
            <w:pPr>
              <w:pStyle w:val="TableText"/>
            </w:pPr>
            <w:r>
              <w:t>III.ii.4.H.3.b</w:t>
            </w:r>
          </w:p>
        </w:tc>
      </w:tr>
      <w:tr w:rsidR="00A5569B" w14:paraId="5DA4D7A2" w14:textId="77777777" w:rsidTr="00BE4664">
        <w:trPr>
          <w:trHeight w:val="192"/>
        </w:trPr>
        <w:tc>
          <w:tcPr>
            <w:tcW w:w="3750" w:type="pct"/>
            <w:shd w:val="clear" w:color="auto" w:fill="auto"/>
          </w:tcPr>
          <w:p w14:paraId="185DE22C" w14:textId="6DDB2237" w:rsidR="00A5569B" w:rsidRDefault="00A5569B" w:rsidP="00BB6643">
            <w:r>
              <w:t xml:space="preserve">To add a block incorporate guidance on </w:t>
            </w:r>
            <w:proofErr w:type="spellStart"/>
            <w:r>
              <w:t>m.aintaining</w:t>
            </w:r>
            <w:proofErr w:type="spellEnd"/>
            <w:r>
              <w:t xml:space="preserve"> the unidentifiable mail file</w:t>
            </w:r>
          </w:p>
        </w:tc>
        <w:tc>
          <w:tcPr>
            <w:tcW w:w="1250" w:type="pct"/>
            <w:shd w:val="clear" w:color="auto" w:fill="auto"/>
          </w:tcPr>
          <w:p w14:paraId="64BA6440" w14:textId="77C23DF7" w:rsidR="00A5569B" w:rsidRDefault="00A5569B" w:rsidP="00933BDB">
            <w:pPr>
              <w:pStyle w:val="TableText"/>
            </w:pPr>
            <w:r>
              <w:t>III.ii.4.H.3.c</w:t>
            </w:r>
          </w:p>
        </w:tc>
      </w:tr>
      <w:tr w:rsidR="00A5569B" w14:paraId="55F1A795" w14:textId="77777777" w:rsidTr="00BE4664">
        <w:trPr>
          <w:trHeight w:val="192"/>
        </w:trPr>
        <w:tc>
          <w:tcPr>
            <w:tcW w:w="3750" w:type="pct"/>
            <w:shd w:val="clear" w:color="auto" w:fill="auto"/>
          </w:tcPr>
          <w:p w14:paraId="55F9D3B7" w14:textId="58C3E2A8" w:rsidR="00A5569B" w:rsidRDefault="00A5569B" w:rsidP="00BB6643">
            <w:r>
              <w:t>To add a block incorporating guidance on disposition of the contents of the unidentifiable mail file.</w:t>
            </w:r>
          </w:p>
        </w:tc>
        <w:tc>
          <w:tcPr>
            <w:tcW w:w="1250" w:type="pct"/>
            <w:shd w:val="clear" w:color="auto" w:fill="auto"/>
          </w:tcPr>
          <w:p w14:paraId="6C3C0751" w14:textId="744DBB9A" w:rsidR="00A5569B" w:rsidRDefault="00A5569B" w:rsidP="00933BDB">
            <w:pPr>
              <w:pStyle w:val="TableText"/>
            </w:pPr>
            <w:r>
              <w:t>III.ii.4.H.3.d</w:t>
            </w:r>
          </w:p>
        </w:tc>
      </w:tr>
      <w:tr w:rsidR="00A5569B" w14:paraId="0641B00F" w14:textId="77777777" w:rsidTr="00BE4664">
        <w:trPr>
          <w:trHeight w:val="192"/>
        </w:trPr>
        <w:tc>
          <w:tcPr>
            <w:tcW w:w="3750" w:type="pct"/>
            <w:shd w:val="clear" w:color="auto" w:fill="auto"/>
          </w:tcPr>
          <w:p w14:paraId="61F6BD04" w14:textId="210BE194" w:rsidR="00A5569B" w:rsidRDefault="00A5569B" w:rsidP="00BB6643">
            <w:r>
              <w:t xml:space="preserve">To add a block incorporating guidance on annotating search results for </w:t>
            </w:r>
            <w:proofErr w:type="spellStart"/>
            <w:r>
              <w:t>unidentifieable</w:t>
            </w:r>
            <w:proofErr w:type="spellEnd"/>
            <w:r>
              <w:t xml:space="preserve"> mail.</w:t>
            </w:r>
          </w:p>
        </w:tc>
        <w:tc>
          <w:tcPr>
            <w:tcW w:w="1250" w:type="pct"/>
            <w:shd w:val="clear" w:color="auto" w:fill="auto"/>
          </w:tcPr>
          <w:p w14:paraId="51BE2296" w14:textId="5FD9B219" w:rsidR="00A5569B" w:rsidRDefault="00A5569B" w:rsidP="00933BDB">
            <w:pPr>
              <w:pStyle w:val="TableText"/>
            </w:pPr>
            <w:r>
              <w:t>III.ii.4.H.3.e</w:t>
            </w:r>
          </w:p>
        </w:tc>
      </w:tr>
    </w:tbl>
    <w:p w14:paraId="0EB091E8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27BD1C1" w14:textId="77777777" w:rsidTr="00237C22">
        <w:tc>
          <w:tcPr>
            <w:tcW w:w="1728" w:type="dxa"/>
          </w:tcPr>
          <w:p w14:paraId="26DA20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9147FE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32AB73A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CEB35ED" w14:textId="77777777" w:rsidTr="00237C22">
        <w:tc>
          <w:tcPr>
            <w:tcW w:w="1728" w:type="dxa"/>
          </w:tcPr>
          <w:p w14:paraId="38C3E4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E32C63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68087E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8531E44" w14:textId="77777777" w:rsidTr="00237C22">
        <w:tc>
          <w:tcPr>
            <w:tcW w:w="1728" w:type="dxa"/>
          </w:tcPr>
          <w:p w14:paraId="7BEBB68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C78AE1" w14:textId="77777777" w:rsidR="00504F80" w:rsidRPr="00B4163A" w:rsidRDefault="00504F80" w:rsidP="00237C22">
            <w:pPr>
              <w:pStyle w:val="BlockText"/>
            </w:pPr>
          </w:p>
          <w:p w14:paraId="2E27A80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2665A5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BA51CEA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7BCE7B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A2E8E64" w14:textId="77777777" w:rsidTr="00237C22">
        <w:tc>
          <w:tcPr>
            <w:tcW w:w="1728" w:type="dxa"/>
          </w:tcPr>
          <w:p w14:paraId="5511A5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10439E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71957A3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243E2B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DE1F" w14:textId="77777777" w:rsidR="004126EB" w:rsidRDefault="004126EB" w:rsidP="00C765C7">
      <w:r>
        <w:separator/>
      </w:r>
    </w:p>
  </w:endnote>
  <w:endnote w:type="continuationSeparator" w:id="0">
    <w:p w14:paraId="34D11EDD" w14:textId="77777777" w:rsidR="004126EB" w:rsidRDefault="004126E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35C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C6DA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390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B93">
      <w:rPr>
        <w:rStyle w:val="PageNumber"/>
        <w:noProof/>
      </w:rPr>
      <w:t>i</w:t>
    </w:r>
    <w:r>
      <w:rPr>
        <w:rStyle w:val="PageNumber"/>
      </w:rPr>
      <w:fldChar w:fldCharType="end"/>
    </w:r>
  </w:p>
  <w:p w14:paraId="448EB90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E398" w14:textId="77777777" w:rsidR="004126EB" w:rsidRDefault="004126EB" w:rsidP="00C765C7">
      <w:r>
        <w:separator/>
      </w:r>
    </w:p>
  </w:footnote>
  <w:footnote w:type="continuationSeparator" w:id="0">
    <w:p w14:paraId="515467B3" w14:textId="77777777" w:rsidR="004126EB" w:rsidRDefault="004126E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fspro_2columns"/>
      </v:shape>
    </w:pict>
  </w:numPicBullet>
  <w:numPicBullet w:numPicBulletId="1">
    <w:pict>
      <v:shape id="_x0000_i1027" type="#_x0000_t75" style="width:11.9pt;height:11.9pt" o:bullet="t">
        <v:imagedata r:id="rId2" o:title="advanced"/>
      </v:shape>
    </w:pict>
  </w:numPicBullet>
  <w:numPicBullet w:numPicBulletId="2">
    <w:pict>
      <v:shape id="_x0000_i1028" type="#_x0000_t75" style="width:11.9pt;height:11.9pt" o:bullet="t">
        <v:imagedata r:id="rId3" o:title="continue"/>
      </v:shape>
    </w:pict>
  </w:numPicBullet>
  <w:numPicBullet w:numPicBulletId="3">
    <w:pict>
      <v:shape id="_x0000_i1029" type="#_x0000_t75" style="width:11.9pt;height:11.9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5AD6"/>
    <w:multiLevelType w:val="hybridMultilevel"/>
    <w:tmpl w:val="B3484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F1EA0"/>
    <w:multiLevelType w:val="hybridMultilevel"/>
    <w:tmpl w:val="3446D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C04DE"/>
    <w:multiLevelType w:val="hybridMultilevel"/>
    <w:tmpl w:val="F63A90A0"/>
    <w:lvl w:ilvl="0" w:tplc="4FF4B9E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3D632D"/>
    <w:multiLevelType w:val="hybridMultilevel"/>
    <w:tmpl w:val="F29A9732"/>
    <w:lvl w:ilvl="0" w:tplc="4FF4B9E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8E427E"/>
    <w:multiLevelType w:val="hybridMultilevel"/>
    <w:tmpl w:val="2FFE8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0103"/>
    <w:rsid w:val="00123973"/>
    <w:rsid w:val="001253ED"/>
    <w:rsid w:val="00186D46"/>
    <w:rsid w:val="001900F1"/>
    <w:rsid w:val="001C3AE3"/>
    <w:rsid w:val="001C3EB5"/>
    <w:rsid w:val="002041BE"/>
    <w:rsid w:val="002220F1"/>
    <w:rsid w:val="00237C22"/>
    <w:rsid w:val="00240624"/>
    <w:rsid w:val="00260D75"/>
    <w:rsid w:val="00271962"/>
    <w:rsid w:val="002A1D3E"/>
    <w:rsid w:val="002B7A7E"/>
    <w:rsid w:val="002C635F"/>
    <w:rsid w:val="002F5B21"/>
    <w:rsid w:val="002F7397"/>
    <w:rsid w:val="00332B80"/>
    <w:rsid w:val="00341981"/>
    <w:rsid w:val="00366D36"/>
    <w:rsid w:val="00377B74"/>
    <w:rsid w:val="00385E84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26EB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49D7"/>
    <w:rsid w:val="00945950"/>
    <w:rsid w:val="009769CD"/>
    <w:rsid w:val="00997D98"/>
    <w:rsid w:val="009C22C8"/>
    <w:rsid w:val="009E6E1A"/>
    <w:rsid w:val="00A315CB"/>
    <w:rsid w:val="00A3579D"/>
    <w:rsid w:val="00A44BCA"/>
    <w:rsid w:val="00A55356"/>
    <w:rsid w:val="00A5569B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B6643"/>
    <w:rsid w:val="00BE4664"/>
    <w:rsid w:val="00BF7FE3"/>
    <w:rsid w:val="00C0404B"/>
    <w:rsid w:val="00C24D50"/>
    <w:rsid w:val="00C273AD"/>
    <w:rsid w:val="00C765C7"/>
    <w:rsid w:val="00CD2D08"/>
    <w:rsid w:val="00D33A6E"/>
    <w:rsid w:val="00D36508"/>
    <w:rsid w:val="00D56B93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68FD"/>
    <w:rsid w:val="00DE0E35"/>
    <w:rsid w:val="00DF44AC"/>
    <w:rsid w:val="00E2529E"/>
    <w:rsid w:val="00E36906"/>
    <w:rsid w:val="00E45CA5"/>
    <w:rsid w:val="00E648E9"/>
    <w:rsid w:val="00E755C3"/>
    <w:rsid w:val="00E964FD"/>
    <w:rsid w:val="00ED4D5E"/>
    <w:rsid w:val="00ED71C8"/>
    <w:rsid w:val="00F006B2"/>
    <w:rsid w:val="00F43DFA"/>
    <w:rsid w:val="00F87670"/>
    <w:rsid w:val="00F87F72"/>
    <w:rsid w:val="00F90609"/>
    <w:rsid w:val="00FB0F13"/>
    <w:rsid w:val="00FB6AD1"/>
    <w:rsid w:val="00FC63B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9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D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D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0FB5B8-3FCD-440F-82B9-181F6CF1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2015-06-19T21:51:00Z</dcterms:created>
  <dcterms:modified xsi:type="dcterms:W3CDTF">2015-07-13T18:06:00Z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