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E970E" w14:textId="28C17DC1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0E15E0CF" w14:textId="20AA477B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170612">
        <w:rPr>
          <w:b/>
          <w:bCs/>
          <w:sz w:val="20"/>
        </w:rPr>
        <w:t>July 18,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85E2E4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0215146" w14:textId="77777777" w:rsidR="00504F80" w:rsidRDefault="00504F80" w:rsidP="00504F80">
      <w:pPr>
        <w:rPr>
          <w:b/>
          <w:bCs/>
          <w:sz w:val="20"/>
        </w:rPr>
      </w:pPr>
    </w:p>
    <w:p w14:paraId="2937C638" w14:textId="77777777" w:rsidR="00504F80" w:rsidRDefault="00504F80" w:rsidP="00504F80">
      <w:pPr>
        <w:pStyle w:val="Heading4"/>
      </w:pPr>
      <w:r>
        <w:t xml:space="preserve">Transmittal Sheet </w:t>
      </w:r>
    </w:p>
    <w:p w14:paraId="5BBC196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3752F9D" w14:textId="77777777" w:rsidTr="00C24D50">
        <w:tc>
          <w:tcPr>
            <w:tcW w:w="1728" w:type="dxa"/>
          </w:tcPr>
          <w:p w14:paraId="5A265935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4B291076" w14:textId="77777777" w:rsidR="00B73479" w:rsidRDefault="00B73479" w:rsidP="00B73479">
            <w:pPr>
              <w:pStyle w:val="BlockText"/>
            </w:pPr>
            <w:r>
              <w:t>The table below describes the changes included in this revision of Veterans Benefits Manual M21-1, Part III, “General Claims Process,” Subpart ii, “Initial Screening and Determining Veterans Status.”</w:t>
            </w:r>
          </w:p>
          <w:p w14:paraId="01696AC5" w14:textId="77777777" w:rsidR="00B73479" w:rsidRPr="00450FD6" w:rsidRDefault="00B73479" w:rsidP="00B73479">
            <w:pPr>
              <w:pStyle w:val="BulletText1"/>
              <w:numPr>
                <w:ilvl w:val="0"/>
                <w:numId w:val="0"/>
              </w:numPr>
            </w:pPr>
          </w:p>
          <w:p w14:paraId="4431AA42" w14:textId="77777777" w:rsidR="00B73479" w:rsidRDefault="00B73479" w:rsidP="00B73479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05D83A3" w14:textId="77777777" w:rsidR="00B73479" w:rsidRDefault="00B73479" w:rsidP="00B73479">
            <w:pPr>
              <w:pStyle w:val="BulletText1"/>
            </w:pPr>
            <w:r>
              <w:t>The term “regional office” (RO) also includes pension management center (PMC), where appropriate.</w:t>
            </w:r>
          </w:p>
          <w:p w14:paraId="5249199C" w14:textId="77777777" w:rsidR="00B73479" w:rsidRDefault="00B73479" w:rsidP="00B73479">
            <w:pPr>
              <w:pStyle w:val="BulletText1"/>
            </w:pPr>
            <w:r>
              <w:t>Unless otherwise noted, the term “claims folder” refers to the official, numbered, Department of Veterans Affairs (VA) repository – whether paper or electronic – for all documentation relating to claims that a Veteran and/or his/her dependent(s) file with VA.</w:t>
            </w:r>
          </w:p>
          <w:p w14:paraId="5968464B" w14:textId="77777777" w:rsidR="00B73479" w:rsidRDefault="00B73479" w:rsidP="00B73479">
            <w:pPr>
              <w:pStyle w:val="BulletText1"/>
            </w:pPr>
            <w:r>
              <w:t xml:space="preserve">Minor editorial changes have also been made to </w:t>
            </w:r>
          </w:p>
          <w:p w14:paraId="105D962C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7156D12D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2AA39838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</w:p>
          <w:p w14:paraId="61137355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423C7FA9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5FA52EF" w14:textId="77777777" w:rsidR="00B73479" w:rsidRDefault="00B73479" w:rsidP="00B73479">
            <w:pPr>
              <w:pStyle w:val="BulletText2"/>
              <w:tabs>
                <w:tab w:val="num" w:pos="547"/>
              </w:tabs>
            </w:pPr>
            <w:r>
              <w:t xml:space="preserve">clarify block labels and/or block text, and </w:t>
            </w:r>
          </w:p>
          <w:p w14:paraId="5516B6F1" w14:textId="77777777" w:rsidR="00504F80" w:rsidRPr="00EA3A57" w:rsidRDefault="00B73479" w:rsidP="000814E8">
            <w:pPr>
              <w:pStyle w:val="ListParagraph"/>
              <w:numPr>
                <w:ilvl w:val="0"/>
                <w:numId w:val="15"/>
              </w:numPr>
              <w:ind w:left="346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21B081BD" w14:textId="77777777" w:rsidR="00C24D50" w:rsidRDefault="00C24D50" w:rsidP="00C24D50"/>
    <w:tbl>
      <w:tblPr>
        <w:tblW w:w="945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880"/>
      </w:tblGrid>
      <w:tr w:rsidR="002A1D3E" w14:paraId="3CEC747D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0B6DF220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24" w:type="pct"/>
            <w:shd w:val="clear" w:color="auto" w:fill="auto"/>
          </w:tcPr>
          <w:p w14:paraId="13EE6D86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128D8CE0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799335B1" w14:textId="32D7E069" w:rsidR="009543B0" w:rsidRPr="00BC5337" w:rsidRDefault="00B73479" w:rsidP="000814E8">
            <w:pPr>
              <w:rPr>
                <w:color w:val="auto"/>
              </w:rPr>
            </w:pPr>
            <w:r w:rsidRPr="00BC5337">
              <w:rPr>
                <w:color w:val="auto"/>
              </w:rPr>
              <w:t xml:space="preserve">To </w:t>
            </w:r>
            <w:r w:rsidR="000814E8">
              <w:rPr>
                <w:color w:val="auto"/>
              </w:rPr>
              <w:t>rename Topic 1, “Maintenance for Paper Claims Folders.”</w:t>
            </w:r>
          </w:p>
        </w:tc>
        <w:tc>
          <w:tcPr>
            <w:tcW w:w="1524" w:type="pct"/>
            <w:shd w:val="clear" w:color="auto" w:fill="auto"/>
          </w:tcPr>
          <w:p w14:paraId="03CAB4FA" w14:textId="7FD7615B" w:rsidR="009543B0" w:rsidRPr="00BC5337" w:rsidRDefault="00B73479" w:rsidP="002F7397">
            <w:pPr>
              <w:pStyle w:val="TableText"/>
              <w:rPr>
                <w:color w:val="auto"/>
              </w:rPr>
            </w:pPr>
            <w:r w:rsidRPr="00BC5337">
              <w:rPr>
                <w:color w:val="auto"/>
              </w:rPr>
              <w:t>M21-1, Part III, Subpart ii, Chapter 4, Section G, T</w:t>
            </w:r>
            <w:r w:rsidR="000814E8">
              <w:rPr>
                <w:color w:val="auto"/>
              </w:rPr>
              <w:t>opic 1 (III.ii.4.G.1</w:t>
            </w:r>
            <w:r w:rsidRPr="00BC5337">
              <w:rPr>
                <w:color w:val="auto"/>
              </w:rPr>
              <w:t xml:space="preserve">) </w:t>
            </w:r>
          </w:p>
        </w:tc>
      </w:tr>
      <w:tr w:rsidR="000814E8" w14:paraId="5B5E957C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61D99111" w14:textId="65C1F030" w:rsidR="000814E8" w:rsidRPr="00BC5337" w:rsidRDefault="000814E8" w:rsidP="00244210">
            <w:pPr>
              <w:rPr>
                <w:color w:val="auto"/>
              </w:rPr>
            </w:pPr>
            <w:r w:rsidRPr="00BC5337">
              <w:rPr>
                <w:color w:val="auto"/>
              </w:rPr>
              <w:t>To revise guidance that discusses maintaining a paper claims folder</w:t>
            </w:r>
            <w:r>
              <w:rPr>
                <w:color w:val="auto"/>
              </w:rPr>
              <w:t>.</w:t>
            </w:r>
          </w:p>
        </w:tc>
        <w:tc>
          <w:tcPr>
            <w:tcW w:w="1524" w:type="pct"/>
            <w:shd w:val="clear" w:color="auto" w:fill="auto"/>
          </w:tcPr>
          <w:p w14:paraId="729F1110" w14:textId="5B15C332" w:rsidR="000814E8" w:rsidRPr="00BC5337" w:rsidRDefault="000814E8" w:rsidP="002F7397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III.ii.4.G.1.a</w:t>
            </w:r>
          </w:p>
        </w:tc>
      </w:tr>
      <w:tr w:rsidR="002A1D3E" w14:paraId="64166F3B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055C490C" w14:textId="12F12496" w:rsidR="00B73479" w:rsidRPr="00BC5337" w:rsidRDefault="00B73479" w:rsidP="002C2646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BC5337">
              <w:rPr>
                <w:color w:val="auto"/>
              </w:rPr>
              <w:t xml:space="preserve">To relocate guidance from old </w:t>
            </w:r>
            <w:r w:rsidR="00244210">
              <w:rPr>
                <w:color w:val="auto"/>
              </w:rPr>
              <w:t xml:space="preserve">Block </w:t>
            </w:r>
            <w:r w:rsidRPr="00BC5337">
              <w:rPr>
                <w:color w:val="auto"/>
              </w:rPr>
              <w:t>1.b that discussed the general folder renovation policy</w:t>
            </w:r>
            <w:r w:rsidR="00244210">
              <w:rPr>
                <w:color w:val="auto"/>
              </w:rPr>
              <w:t xml:space="preserve"> to new Topic 3, “Folder Renovations</w:t>
            </w:r>
            <w:r w:rsidRPr="00BC5337">
              <w:rPr>
                <w:color w:val="auto"/>
              </w:rPr>
              <w:t>.</w:t>
            </w:r>
            <w:r w:rsidR="00244210">
              <w:rPr>
                <w:color w:val="auto"/>
              </w:rPr>
              <w:t>”</w:t>
            </w:r>
            <w:r w:rsidRPr="00BC5337">
              <w:rPr>
                <w:color w:val="auto"/>
              </w:rPr>
              <w:t xml:space="preserve"> </w:t>
            </w:r>
          </w:p>
          <w:p w14:paraId="5B622DBD" w14:textId="25A1059A" w:rsidR="002A1D3E" w:rsidRPr="00BC5337" w:rsidRDefault="00B73479" w:rsidP="002C2646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BC5337">
              <w:rPr>
                <w:color w:val="auto"/>
              </w:rPr>
              <w:t xml:space="preserve">To add guidance that provides instructions on how to handle a misfiled document belonging to a paper claims folder. </w:t>
            </w:r>
          </w:p>
        </w:tc>
        <w:tc>
          <w:tcPr>
            <w:tcW w:w="1524" w:type="pct"/>
            <w:shd w:val="clear" w:color="auto" w:fill="auto"/>
          </w:tcPr>
          <w:p w14:paraId="6081869F" w14:textId="2A353F55" w:rsidR="002A1D3E" w:rsidRPr="00BC5337" w:rsidRDefault="00B73479" w:rsidP="002F7397">
            <w:pPr>
              <w:pStyle w:val="TableText"/>
              <w:rPr>
                <w:color w:val="auto"/>
              </w:rPr>
            </w:pPr>
            <w:r w:rsidRPr="00BC5337">
              <w:rPr>
                <w:color w:val="auto"/>
              </w:rPr>
              <w:t>III.ii.4.G.1.b</w:t>
            </w:r>
          </w:p>
        </w:tc>
      </w:tr>
      <w:tr w:rsidR="002A1D3E" w14:paraId="5A356ABB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47A4C234" w14:textId="75313A80" w:rsidR="002A1D3E" w:rsidRPr="00244210" w:rsidRDefault="00B73479" w:rsidP="00244210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color w:val="auto"/>
              </w:rPr>
            </w:pPr>
            <w:r w:rsidRPr="00BC5337">
              <w:rPr>
                <w:color w:val="auto"/>
              </w:rPr>
              <w:t xml:space="preserve">To relocate guidance from old </w:t>
            </w:r>
            <w:r w:rsidR="00244210">
              <w:rPr>
                <w:color w:val="auto"/>
              </w:rPr>
              <w:t xml:space="preserve">Block </w:t>
            </w:r>
            <w:r w:rsidRPr="00BC5337">
              <w:rPr>
                <w:color w:val="auto"/>
              </w:rPr>
              <w:t>1.c that discussed the renovation of segregated folders</w:t>
            </w:r>
            <w:r w:rsidR="00244210">
              <w:rPr>
                <w:color w:val="auto"/>
              </w:rPr>
              <w:t xml:space="preserve"> to new Topic 3, “Folder Renovations</w:t>
            </w:r>
            <w:r w:rsidR="00244210" w:rsidRPr="00BC5337">
              <w:rPr>
                <w:color w:val="auto"/>
              </w:rPr>
              <w:t>.</w:t>
            </w:r>
            <w:r w:rsidR="00244210">
              <w:rPr>
                <w:color w:val="auto"/>
              </w:rPr>
              <w:t>”</w:t>
            </w:r>
            <w:r w:rsidRPr="00244210">
              <w:rPr>
                <w:color w:val="auto"/>
              </w:rPr>
              <w:t xml:space="preserve"> </w:t>
            </w:r>
          </w:p>
          <w:p w14:paraId="4BB612BC" w14:textId="69068536" w:rsidR="00B73479" w:rsidRPr="00BC5337" w:rsidRDefault="00B73479" w:rsidP="00244210">
            <w:pPr>
              <w:pStyle w:val="ListParagraph"/>
              <w:numPr>
                <w:ilvl w:val="0"/>
                <w:numId w:val="14"/>
              </w:numPr>
              <w:ind w:left="158" w:hanging="187"/>
              <w:rPr>
                <w:color w:val="auto"/>
              </w:rPr>
            </w:pPr>
            <w:r w:rsidRPr="00BC5337">
              <w:rPr>
                <w:color w:val="auto"/>
              </w:rPr>
              <w:t>To add guidance on how to handle a misfiled document</w:t>
            </w:r>
            <w:r w:rsidR="008154B3" w:rsidRPr="00BC5337">
              <w:rPr>
                <w:color w:val="auto"/>
              </w:rPr>
              <w:t xml:space="preserve"> in a paper claims folder that belongs to an eFolder. </w:t>
            </w:r>
          </w:p>
        </w:tc>
        <w:tc>
          <w:tcPr>
            <w:tcW w:w="1524" w:type="pct"/>
            <w:shd w:val="clear" w:color="auto" w:fill="auto"/>
          </w:tcPr>
          <w:p w14:paraId="22F98A25" w14:textId="7C3EEB33" w:rsidR="002A1D3E" w:rsidRPr="00BC5337" w:rsidRDefault="008154B3" w:rsidP="002F7397">
            <w:pPr>
              <w:pStyle w:val="TableText"/>
              <w:rPr>
                <w:color w:val="auto"/>
              </w:rPr>
            </w:pPr>
            <w:r w:rsidRPr="00BC5337">
              <w:rPr>
                <w:color w:val="auto"/>
              </w:rPr>
              <w:t>III.ii.4.G.1.c</w:t>
            </w:r>
          </w:p>
        </w:tc>
      </w:tr>
      <w:tr w:rsidR="002A1D3E" w14:paraId="62ADC2C0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5C1A8946" w14:textId="2F971493" w:rsidR="00417AE2" w:rsidRPr="00417AE2" w:rsidRDefault="00417AE2" w:rsidP="00417AE2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 w:rsidRPr="00BC5337">
              <w:t xml:space="preserve">To relocate guidance from old </w:t>
            </w:r>
            <w:r>
              <w:t>Block 1.d</w:t>
            </w:r>
            <w:r w:rsidRPr="00BC5337">
              <w:t xml:space="preserve"> that discussed the renovation of </w:t>
            </w:r>
            <w:r>
              <w:t>non-</w:t>
            </w:r>
            <w:r w:rsidRPr="00BC5337">
              <w:t>segregated folders</w:t>
            </w:r>
            <w:r>
              <w:t xml:space="preserve"> to new Topic 3, “Folder Renovations</w:t>
            </w:r>
            <w:r w:rsidRPr="00BC5337">
              <w:t>.</w:t>
            </w:r>
            <w:r>
              <w:t>”</w:t>
            </w:r>
            <w:r w:rsidRPr="00244210">
              <w:t xml:space="preserve"> </w:t>
            </w:r>
          </w:p>
          <w:p w14:paraId="4E4C781A" w14:textId="3C0EEB8D" w:rsidR="002A1D3E" w:rsidRPr="00BC5337" w:rsidRDefault="002C2646" w:rsidP="00417AE2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 w:rsidRPr="00BC5337">
              <w:lastRenderedPageBreak/>
              <w:t xml:space="preserve">To add guidance on how to handle a misfiled document that belongs to a sensitive paper claims folder. </w:t>
            </w:r>
          </w:p>
        </w:tc>
        <w:tc>
          <w:tcPr>
            <w:tcW w:w="1524" w:type="pct"/>
            <w:shd w:val="clear" w:color="auto" w:fill="auto"/>
          </w:tcPr>
          <w:p w14:paraId="66A8540F" w14:textId="00416486" w:rsidR="002A1D3E" w:rsidRPr="00BC5337" w:rsidRDefault="002C2646" w:rsidP="002F7397">
            <w:pPr>
              <w:pStyle w:val="TableText"/>
              <w:rPr>
                <w:color w:val="auto"/>
              </w:rPr>
            </w:pPr>
            <w:r w:rsidRPr="00BC5337">
              <w:rPr>
                <w:color w:val="auto"/>
              </w:rPr>
              <w:lastRenderedPageBreak/>
              <w:t>III.ii.4.G.1.d</w:t>
            </w:r>
          </w:p>
        </w:tc>
      </w:tr>
      <w:tr w:rsidR="00417AE2" w14:paraId="0E4A2D70" w14:textId="77777777" w:rsidTr="000814E8">
        <w:trPr>
          <w:trHeight w:val="345"/>
        </w:trPr>
        <w:tc>
          <w:tcPr>
            <w:tcW w:w="3476" w:type="pct"/>
            <w:shd w:val="clear" w:color="auto" w:fill="auto"/>
          </w:tcPr>
          <w:p w14:paraId="56DA91C7" w14:textId="0340994E" w:rsidR="00417AE2" w:rsidRPr="00BC5337" w:rsidRDefault="00EC2974" w:rsidP="00567FD6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lastRenderedPageBreak/>
              <w:t>To delete old Block 1.e regarding handling misfiled documents which is incorporated into new Block 1.c and 1.d.</w:t>
            </w:r>
          </w:p>
        </w:tc>
        <w:tc>
          <w:tcPr>
            <w:tcW w:w="1524" w:type="pct"/>
            <w:shd w:val="clear" w:color="auto" w:fill="auto"/>
          </w:tcPr>
          <w:p w14:paraId="1A176353" w14:textId="7A367192" w:rsidR="00417AE2" w:rsidRPr="00BC5337" w:rsidRDefault="00417AE2" w:rsidP="00933BDB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III.ii.4.G.1.e (old)</w:t>
            </w:r>
          </w:p>
        </w:tc>
      </w:tr>
      <w:tr w:rsidR="002A1D3E" w14:paraId="737DC36D" w14:textId="77777777" w:rsidTr="000814E8">
        <w:trPr>
          <w:trHeight w:val="345"/>
        </w:trPr>
        <w:tc>
          <w:tcPr>
            <w:tcW w:w="3476" w:type="pct"/>
            <w:shd w:val="clear" w:color="auto" w:fill="auto"/>
          </w:tcPr>
          <w:p w14:paraId="3F1530E4" w14:textId="42F3E825" w:rsidR="002A1D3E" w:rsidRPr="00BC5337" w:rsidRDefault="00567FD6" w:rsidP="00EC2974">
            <w:pPr>
              <w:pStyle w:val="TableText"/>
              <w:rPr>
                <w:color w:val="auto"/>
              </w:rPr>
            </w:pPr>
            <w:r w:rsidRPr="00BC5337">
              <w:rPr>
                <w:color w:val="auto"/>
              </w:rPr>
              <w:t xml:space="preserve">To add new </w:t>
            </w:r>
            <w:r w:rsidR="00EC2974">
              <w:rPr>
                <w:color w:val="auto"/>
              </w:rPr>
              <w:t>T</w:t>
            </w:r>
            <w:r w:rsidRPr="00BC5337">
              <w:rPr>
                <w:color w:val="auto"/>
              </w:rPr>
              <w:t>opic</w:t>
            </w:r>
            <w:r w:rsidR="00EC2974">
              <w:rPr>
                <w:color w:val="auto"/>
              </w:rPr>
              <w:t xml:space="preserve"> 2, “Maintenance for </w:t>
            </w:r>
            <w:proofErr w:type="spellStart"/>
            <w:r w:rsidR="00EC2974">
              <w:rPr>
                <w:color w:val="auto"/>
              </w:rPr>
              <w:t>eFolders</w:t>
            </w:r>
            <w:proofErr w:type="spellEnd"/>
            <w:r w:rsidR="00EC2974">
              <w:rPr>
                <w:color w:val="auto"/>
              </w:rPr>
              <w:t>.”</w:t>
            </w:r>
          </w:p>
        </w:tc>
        <w:tc>
          <w:tcPr>
            <w:tcW w:w="1524" w:type="pct"/>
            <w:shd w:val="clear" w:color="auto" w:fill="auto"/>
          </w:tcPr>
          <w:p w14:paraId="2B017F4F" w14:textId="0E256138" w:rsidR="002A1D3E" w:rsidRPr="00BC5337" w:rsidRDefault="00EC2974" w:rsidP="00933BDB">
            <w:pPr>
              <w:pStyle w:val="TableText"/>
              <w:rPr>
                <w:color w:val="auto"/>
              </w:rPr>
            </w:pPr>
            <w:r>
              <w:rPr>
                <w:color w:val="auto"/>
              </w:rPr>
              <w:t>III.ii.4.G.2</w:t>
            </w:r>
          </w:p>
        </w:tc>
      </w:tr>
      <w:tr w:rsidR="009834DC" w14:paraId="69E1F937" w14:textId="77777777" w:rsidTr="000814E8">
        <w:trPr>
          <w:trHeight w:val="180"/>
        </w:trPr>
        <w:tc>
          <w:tcPr>
            <w:tcW w:w="3476" w:type="pct"/>
            <w:shd w:val="clear" w:color="auto" w:fill="auto"/>
          </w:tcPr>
          <w:p w14:paraId="7B27D01E" w14:textId="5C43CE31" w:rsidR="00EC2974" w:rsidRDefault="00D176EE" w:rsidP="00933BDB">
            <w:pPr>
              <w:pStyle w:val="TableText"/>
            </w:pPr>
            <w:r>
              <w:t xml:space="preserve">To </w:t>
            </w:r>
            <w:r w:rsidR="00EC2974">
              <w:t>add new T</w:t>
            </w:r>
            <w:r>
              <w:t>opic</w:t>
            </w:r>
            <w:r w:rsidR="00EC2974">
              <w:t xml:space="preserve"> 3, “Folder Renovations,” with relocated </w:t>
            </w:r>
            <w:r>
              <w:t xml:space="preserve">guidance from old </w:t>
            </w:r>
            <w:r w:rsidR="00EC2974">
              <w:t xml:space="preserve">Blocks </w:t>
            </w:r>
            <w:r>
              <w:t>1.b</w:t>
            </w:r>
            <w:r w:rsidR="00EC2974">
              <w:t xml:space="preserve"> through d </w:t>
            </w:r>
            <w:r w:rsidR="00593AD5">
              <w:t>that discusses</w:t>
            </w:r>
          </w:p>
          <w:p w14:paraId="567B8901" w14:textId="77777777" w:rsidR="00EC2974" w:rsidRDefault="00EC2974" w:rsidP="00933BDB">
            <w:pPr>
              <w:pStyle w:val="TableText"/>
            </w:pPr>
          </w:p>
          <w:p w14:paraId="641D399F" w14:textId="658E5E6A" w:rsidR="00033509" w:rsidRDefault="00D176EE" w:rsidP="00EC297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g</w:t>
            </w:r>
            <w:r w:rsidR="00EC2974">
              <w:t>eneral folder renovation policy</w:t>
            </w:r>
          </w:p>
          <w:p w14:paraId="4B3F4156" w14:textId="0E942CFB" w:rsidR="00EC2974" w:rsidRDefault="00EC2974" w:rsidP="00EC297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r>
              <w:t>renovation of segregated folders, and</w:t>
            </w:r>
          </w:p>
          <w:p w14:paraId="2E54F456" w14:textId="2EE04620" w:rsidR="009834DC" w:rsidRDefault="00EC2974" w:rsidP="00EC2974">
            <w:pPr>
              <w:pStyle w:val="ListParagraph"/>
              <w:numPr>
                <w:ilvl w:val="0"/>
                <w:numId w:val="18"/>
              </w:numPr>
              <w:ind w:left="158" w:hanging="187"/>
            </w:pPr>
            <w:proofErr w:type="gramStart"/>
            <w:r>
              <w:t>renovation</w:t>
            </w:r>
            <w:proofErr w:type="gramEnd"/>
            <w:r>
              <w:t xml:space="preserve"> of non-segregated folders.</w:t>
            </w:r>
          </w:p>
        </w:tc>
        <w:tc>
          <w:tcPr>
            <w:tcW w:w="1524" w:type="pct"/>
            <w:shd w:val="clear" w:color="auto" w:fill="auto"/>
          </w:tcPr>
          <w:p w14:paraId="0C2E5E3D" w14:textId="74936AF7" w:rsidR="009834DC" w:rsidRDefault="00EC2974" w:rsidP="00933BDB">
            <w:pPr>
              <w:pStyle w:val="TableText"/>
            </w:pPr>
            <w:r>
              <w:t>III.ii.4.G.3</w:t>
            </w:r>
          </w:p>
        </w:tc>
      </w:tr>
    </w:tbl>
    <w:p w14:paraId="2DD0B30B" w14:textId="50031E75" w:rsidR="00504F80" w:rsidRDefault="00504F80" w:rsidP="00593AD5">
      <w:pPr>
        <w:pStyle w:val="BlockLine"/>
        <w:ind w:left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0F1EA18" w14:textId="77777777" w:rsidTr="00237C22">
        <w:tc>
          <w:tcPr>
            <w:tcW w:w="1728" w:type="dxa"/>
          </w:tcPr>
          <w:p w14:paraId="3A717C6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EBF036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BAE819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A72791" w14:textId="77777777" w:rsidTr="00237C22">
        <w:tc>
          <w:tcPr>
            <w:tcW w:w="1728" w:type="dxa"/>
          </w:tcPr>
          <w:p w14:paraId="40AE8D3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36B7D00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0A5B2D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836EE3E" w14:textId="77777777" w:rsidTr="00237C22">
        <w:tc>
          <w:tcPr>
            <w:tcW w:w="1728" w:type="dxa"/>
          </w:tcPr>
          <w:p w14:paraId="0FCB327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15C77FF" w14:textId="77777777" w:rsidR="00504F80" w:rsidRPr="00B4163A" w:rsidRDefault="00504F80" w:rsidP="00237C22">
            <w:pPr>
              <w:pStyle w:val="BlockText"/>
            </w:pPr>
          </w:p>
          <w:p w14:paraId="537426E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2A05981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3A9127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E5EC08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C043E80" w14:textId="77777777" w:rsidTr="00237C22">
        <w:tc>
          <w:tcPr>
            <w:tcW w:w="1728" w:type="dxa"/>
          </w:tcPr>
          <w:p w14:paraId="440BD1A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475F35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9DE605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32280B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4BC57" w14:textId="77777777" w:rsidR="00B002A9" w:rsidRDefault="00B002A9" w:rsidP="00C765C7">
      <w:r>
        <w:separator/>
      </w:r>
    </w:p>
  </w:endnote>
  <w:endnote w:type="continuationSeparator" w:id="0">
    <w:p w14:paraId="07DD67FC" w14:textId="77777777" w:rsidR="00B002A9" w:rsidRDefault="00B002A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3153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71B06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3FD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612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5C33AE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F9150" w14:textId="77777777" w:rsidR="00B002A9" w:rsidRDefault="00B002A9" w:rsidP="00C765C7">
      <w:r>
        <w:separator/>
      </w:r>
    </w:p>
  </w:footnote>
  <w:footnote w:type="continuationSeparator" w:id="0">
    <w:p w14:paraId="02E70F2B" w14:textId="77777777" w:rsidR="00B002A9" w:rsidRDefault="00B002A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51C12"/>
    <w:multiLevelType w:val="hybridMultilevel"/>
    <w:tmpl w:val="3CDA006C"/>
    <w:lvl w:ilvl="0" w:tplc="889EC0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B46"/>
    <w:multiLevelType w:val="hybridMultilevel"/>
    <w:tmpl w:val="4810FBE2"/>
    <w:lvl w:ilvl="0" w:tplc="889EC0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D009E"/>
    <w:multiLevelType w:val="hybridMultilevel"/>
    <w:tmpl w:val="95C8C204"/>
    <w:lvl w:ilvl="0" w:tplc="45227948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82123"/>
    <w:multiLevelType w:val="hybridMultilevel"/>
    <w:tmpl w:val="F15E3762"/>
    <w:lvl w:ilvl="0" w:tplc="2AA435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A1FF8"/>
    <w:multiLevelType w:val="hybridMultilevel"/>
    <w:tmpl w:val="2AE270EC"/>
    <w:lvl w:ilvl="0" w:tplc="BF468FE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703E"/>
    <w:multiLevelType w:val="hybridMultilevel"/>
    <w:tmpl w:val="9D207412"/>
    <w:lvl w:ilvl="0" w:tplc="2AA435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1CC4677"/>
    <w:multiLevelType w:val="hybridMultilevel"/>
    <w:tmpl w:val="E8B06E5C"/>
    <w:lvl w:ilvl="0" w:tplc="2AA435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2F58E7"/>
    <w:multiLevelType w:val="hybridMultilevel"/>
    <w:tmpl w:val="AFF840F8"/>
    <w:lvl w:ilvl="0" w:tplc="889EC02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10"/>
  </w:num>
  <w:num w:numId="7">
    <w:abstractNumId w:val="16"/>
  </w:num>
  <w:num w:numId="8">
    <w:abstractNumId w:val="8"/>
  </w:num>
  <w:num w:numId="9">
    <w:abstractNumId w:val="7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33509"/>
    <w:rsid w:val="00056CB4"/>
    <w:rsid w:val="000814E8"/>
    <w:rsid w:val="00091569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47BE1"/>
    <w:rsid w:val="00170612"/>
    <w:rsid w:val="00186D46"/>
    <w:rsid w:val="0019370C"/>
    <w:rsid w:val="001C3AE3"/>
    <w:rsid w:val="001C3EB5"/>
    <w:rsid w:val="001D3EE0"/>
    <w:rsid w:val="002041BE"/>
    <w:rsid w:val="00205C50"/>
    <w:rsid w:val="002220F1"/>
    <w:rsid w:val="00226DD6"/>
    <w:rsid w:val="00237C22"/>
    <w:rsid w:val="00240624"/>
    <w:rsid w:val="00244210"/>
    <w:rsid w:val="00264204"/>
    <w:rsid w:val="00264BFC"/>
    <w:rsid w:val="00271962"/>
    <w:rsid w:val="0027298D"/>
    <w:rsid w:val="002A1D3E"/>
    <w:rsid w:val="002B7A7E"/>
    <w:rsid w:val="002C2646"/>
    <w:rsid w:val="002F5B21"/>
    <w:rsid w:val="002F7397"/>
    <w:rsid w:val="003158EF"/>
    <w:rsid w:val="00332B80"/>
    <w:rsid w:val="00341981"/>
    <w:rsid w:val="00366D36"/>
    <w:rsid w:val="00386999"/>
    <w:rsid w:val="003B2927"/>
    <w:rsid w:val="003D47AF"/>
    <w:rsid w:val="003E2CA2"/>
    <w:rsid w:val="003F3021"/>
    <w:rsid w:val="003F4B32"/>
    <w:rsid w:val="003F6048"/>
    <w:rsid w:val="003F672A"/>
    <w:rsid w:val="00401549"/>
    <w:rsid w:val="00401EAD"/>
    <w:rsid w:val="0040351B"/>
    <w:rsid w:val="0041026E"/>
    <w:rsid w:val="00417AE2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47F2"/>
    <w:rsid w:val="0048559D"/>
    <w:rsid w:val="00494175"/>
    <w:rsid w:val="004A0832"/>
    <w:rsid w:val="004F375E"/>
    <w:rsid w:val="00504F80"/>
    <w:rsid w:val="00506485"/>
    <w:rsid w:val="00513DA7"/>
    <w:rsid w:val="00516C82"/>
    <w:rsid w:val="005238CB"/>
    <w:rsid w:val="00526F0E"/>
    <w:rsid w:val="00567FD6"/>
    <w:rsid w:val="00593AD5"/>
    <w:rsid w:val="00594258"/>
    <w:rsid w:val="005E4363"/>
    <w:rsid w:val="00600439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17E89"/>
    <w:rsid w:val="00724248"/>
    <w:rsid w:val="00732186"/>
    <w:rsid w:val="00737049"/>
    <w:rsid w:val="007A0C5F"/>
    <w:rsid w:val="007D229B"/>
    <w:rsid w:val="007D5B97"/>
    <w:rsid w:val="007E5515"/>
    <w:rsid w:val="00801BC5"/>
    <w:rsid w:val="0080590C"/>
    <w:rsid w:val="008144E7"/>
    <w:rsid w:val="008154B3"/>
    <w:rsid w:val="00822A16"/>
    <w:rsid w:val="0083112D"/>
    <w:rsid w:val="0086475B"/>
    <w:rsid w:val="00875AFA"/>
    <w:rsid w:val="00877054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8F36A6"/>
    <w:rsid w:val="00901538"/>
    <w:rsid w:val="00916AE6"/>
    <w:rsid w:val="00933BDB"/>
    <w:rsid w:val="00945950"/>
    <w:rsid w:val="009543B0"/>
    <w:rsid w:val="009769CD"/>
    <w:rsid w:val="009834DC"/>
    <w:rsid w:val="00997D98"/>
    <w:rsid w:val="009C22C8"/>
    <w:rsid w:val="009C379D"/>
    <w:rsid w:val="009E5B0B"/>
    <w:rsid w:val="009E6E1A"/>
    <w:rsid w:val="00A2703B"/>
    <w:rsid w:val="00A315CB"/>
    <w:rsid w:val="00A3579D"/>
    <w:rsid w:val="00A5013B"/>
    <w:rsid w:val="00A55356"/>
    <w:rsid w:val="00A557BB"/>
    <w:rsid w:val="00A74156"/>
    <w:rsid w:val="00A8520D"/>
    <w:rsid w:val="00AC2993"/>
    <w:rsid w:val="00AD0EDC"/>
    <w:rsid w:val="00AF2CD6"/>
    <w:rsid w:val="00B002A9"/>
    <w:rsid w:val="00B0548B"/>
    <w:rsid w:val="00B30D2F"/>
    <w:rsid w:val="00B50AD7"/>
    <w:rsid w:val="00B5177F"/>
    <w:rsid w:val="00B624C7"/>
    <w:rsid w:val="00B64F2F"/>
    <w:rsid w:val="00B73479"/>
    <w:rsid w:val="00B93A3C"/>
    <w:rsid w:val="00B96287"/>
    <w:rsid w:val="00BB3345"/>
    <w:rsid w:val="00BC5337"/>
    <w:rsid w:val="00BF7FE3"/>
    <w:rsid w:val="00C0404B"/>
    <w:rsid w:val="00C1787B"/>
    <w:rsid w:val="00C24D50"/>
    <w:rsid w:val="00C273AD"/>
    <w:rsid w:val="00C765C7"/>
    <w:rsid w:val="00CD2D08"/>
    <w:rsid w:val="00D0412C"/>
    <w:rsid w:val="00D176EE"/>
    <w:rsid w:val="00D33A6E"/>
    <w:rsid w:val="00D36508"/>
    <w:rsid w:val="00D36EEF"/>
    <w:rsid w:val="00D57B91"/>
    <w:rsid w:val="00D61497"/>
    <w:rsid w:val="00D77146"/>
    <w:rsid w:val="00D823AF"/>
    <w:rsid w:val="00D87741"/>
    <w:rsid w:val="00D9207B"/>
    <w:rsid w:val="00D96624"/>
    <w:rsid w:val="00DA11C2"/>
    <w:rsid w:val="00DB074F"/>
    <w:rsid w:val="00DB2902"/>
    <w:rsid w:val="00DB743E"/>
    <w:rsid w:val="00DC76A8"/>
    <w:rsid w:val="00DE0E35"/>
    <w:rsid w:val="00DF44AC"/>
    <w:rsid w:val="00E1564E"/>
    <w:rsid w:val="00E2529E"/>
    <w:rsid w:val="00E36906"/>
    <w:rsid w:val="00E444E3"/>
    <w:rsid w:val="00E602E0"/>
    <w:rsid w:val="00E648E9"/>
    <w:rsid w:val="00E964FD"/>
    <w:rsid w:val="00EC2974"/>
    <w:rsid w:val="00ED4D5E"/>
    <w:rsid w:val="00ED71C8"/>
    <w:rsid w:val="00EF400F"/>
    <w:rsid w:val="00F006B2"/>
    <w:rsid w:val="00F43DFA"/>
    <w:rsid w:val="00F87670"/>
    <w:rsid w:val="00F87F72"/>
    <w:rsid w:val="00F90609"/>
    <w:rsid w:val="00FB6AD1"/>
    <w:rsid w:val="00FF26A6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91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54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954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1D5EAD3-C2B9-43B2-BCE6-E194486B0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35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10</cp:revision>
  <dcterms:created xsi:type="dcterms:W3CDTF">2015-06-30T22:11:00Z</dcterms:created>
  <dcterms:modified xsi:type="dcterms:W3CDTF">2015-07-18T21:26:00Z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