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20FDE" w14:textId="59A6EB6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</w:r>
      <w:r w:rsidR="00E56C8C"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945950">
        <w:rPr>
          <w:rFonts w:ascii="Times New Roman" w:hAnsi="Times New Roman"/>
          <w:sz w:val="20"/>
        </w:rPr>
        <w:t>ii</w:t>
      </w:r>
    </w:p>
    <w:p w14:paraId="1ED79430" w14:textId="1EF5E034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6C465E">
        <w:rPr>
          <w:b/>
          <w:bCs/>
          <w:sz w:val="20"/>
        </w:rPr>
        <w:t xml:space="preserve">    </w:t>
      </w:r>
      <w:r w:rsidR="00796D70">
        <w:rPr>
          <w:b/>
          <w:bCs/>
          <w:sz w:val="20"/>
        </w:rPr>
        <w:tab/>
      </w:r>
      <w:r w:rsidR="00796D70">
        <w:rPr>
          <w:b/>
          <w:bCs/>
          <w:sz w:val="20"/>
        </w:rPr>
        <w:tab/>
      </w:r>
      <w:r w:rsidR="00E56C8C">
        <w:rPr>
          <w:b/>
          <w:bCs/>
          <w:sz w:val="20"/>
        </w:rPr>
        <w:t xml:space="preserve">      July 29, 2015</w:t>
      </w:r>
      <w:r w:rsidR="006C465E">
        <w:rPr>
          <w:b/>
          <w:bCs/>
          <w:sz w:val="20"/>
        </w:rPr>
        <w:t xml:space="preserve"> </w:t>
      </w:r>
      <w:r>
        <w:rPr>
          <w:b/>
          <w:bCs/>
          <w:sz w:val="20"/>
        </w:rPr>
        <w:tab/>
      </w:r>
    </w:p>
    <w:p w14:paraId="4F5CB56D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32A8F515" w14:textId="77777777" w:rsidR="00504F80" w:rsidRDefault="00504F80" w:rsidP="00504F80">
      <w:pPr>
        <w:rPr>
          <w:b/>
          <w:bCs/>
          <w:sz w:val="20"/>
        </w:rPr>
      </w:pPr>
    </w:p>
    <w:p w14:paraId="16CF0258" w14:textId="77777777" w:rsidR="00504F80" w:rsidRDefault="00504F80" w:rsidP="00504F80">
      <w:pPr>
        <w:pStyle w:val="Heading4"/>
      </w:pPr>
      <w:r>
        <w:t xml:space="preserve">Transmittal Sheet </w:t>
      </w:r>
    </w:p>
    <w:p w14:paraId="1E99AA09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62982253" w14:textId="77777777" w:rsidTr="00C24D50">
        <w:tc>
          <w:tcPr>
            <w:tcW w:w="1728" w:type="dxa"/>
          </w:tcPr>
          <w:p w14:paraId="081CDA5D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5F1D303" w14:textId="77777777" w:rsidR="00504F80" w:rsidRDefault="00504F80" w:rsidP="00237C22">
            <w:pPr>
              <w:pStyle w:val="BlockText"/>
            </w:pPr>
            <w:r>
              <w:t xml:space="preserve">The table below describes the </w:t>
            </w:r>
            <w:r w:rsidR="006C465E">
              <w:t>new information</w:t>
            </w:r>
            <w:r>
              <w:t xml:space="preserve"> included in this </w:t>
            </w:r>
            <w:r w:rsidR="006C465E">
              <w:t>reference</w:t>
            </w:r>
            <w:r>
              <w:t xml:space="preserve"> of Veterans Benefits Manual M21-1,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BB3345">
              <w:t>ii</w:t>
            </w:r>
            <w:r>
              <w:t>, “</w:t>
            </w:r>
            <w:r w:rsidR="006C465E">
              <w:t>Initial Screening and Determining Veterans Status</w:t>
            </w:r>
            <w:r>
              <w:t>.”</w:t>
            </w:r>
          </w:p>
          <w:p w14:paraId="393900E4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AE40CC2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20D1ACE6" w14:textId="77777777" w:rsidR="00504F80" w:rsidRDefault="00504F80" w:rsidP="006C465E">
            <w:pPr>
              <w:pStyle w:val="BulletText1"/>
            </w:pPr>
            <w:r>
              <w:t xml:space="preserve">The term </w:t>
            </w:r>
            <w:r w:rsidR="0027298D">
              <w:t>“</w:t>
            </w:r>
            <w:r>
              <w:t>regional office</w:t>
            </w:r>
            <w:r w:rsidR="0027298D">
              <w:t>”</w:t>
            </w:r>
            <w:r>
              <w:t xml:space="preserve"> (RO) also includes pension management center (PMC)</w:t>
            </w:r>
            <w:r w:rsidR="00C24D50">
              <w:t>, where appropriate</w:t>
            </w:r>
            <w:r>
              <w:t>.</w:t>
            </w:r>
          </w:p>
          <w:p w14:paraId="79CA57D3" w14:textId="26E2BE43" w:rsidR="00DC5DB2" w:rsidRPr="00EA3A57" w:rsidRDefault="00DC5DB2" w:rsidP="006C465E">
            <w:pPr>
              <w:pStyle w:val="BulletText1"/>
            </w:pPr>
            <w:r>
              <w:t>Unless otherwise noted, the term “claims folder” refers to the official, numbered, Department of Veterans Affairs (VA) repository – whether paper or electronic – for all documentation relating to claims that a Veteran and/or his/her survivors file with VA.</w:t>
            </w:r>
          </w:p>
        </w:tc>
      </w:tr>
    </w:tbl>
    <w:p w14:paraId="0169C0EB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340"/>
      </w:tblGrid>
      <w:tr w:rsidR="002A1D3E" w14:paraId="70C6D94A" w14:textId="77777777" w:rsidTr="009E597D">
        <w:trPr>
          <w:trHeight w:val="180"/>
        </w:trPr>
        <w:tc>
          <w:tcPr>
            <w:tcW w:w="3750" w:type="pct"/>
            <w:shd w:val="clear" w:color="auto" w:fill="auto"/>
          </w:tcPr>
          <w:p w14:paraId="511AA706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50" w:type="pct"/>
            <w:shd w:val="clear" w:color="auto" w:fill="auto"/>
          </w:tcPr>
          <w:p w14:paraId="06867F1B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9E597D" w14:paraId="43FC0BD5" w14:textId="77777777" w:rsidTr="009E597D">
        <w:trPr>
          <w:trHeight w:val="180"/>
        </w:trPr>
        <w:tc>
          <w:tcPr>
            <w:tcW w:w="3750" w:type="pct"/>
            <w:shd w:val="clear" w:color="auto" w:fill="auto"/>
          </w:tcPr>
          <w:p w14:paraId="3E4C65C2" w14:textId="42F950BC" w:rsidR="009E597D" w:rsidRDefault="009E597D" w:rsidP="002F7397">
            <w:pPr>
              <w:pStyle w:val="TableText"/>
            </w:pPr>
            <w:r>
              <w:t xml:space="preserve">To create a brand new Section E, </w:t>
            </w:r>
            <w:r w:rsidRPr="00415274">
              <w:rPr>
                <w:i/>
              </w:rPr>
              <w:t>Processing an Appellate Claim</w:t>
            </w:r>
            <w:r>
              <w:t>, with the procedures for</w:t>
            </w:r>
          </w:p>
          <w:p w14:paraId="5DF37D94" w14:textId="77777777" w:rsidR="009E597D" w:rsidRDefault="009E597D" w:rsidP="002F7397">
            <w:pPr>
              <w:pStyle w:val="TableText"/>
            </w:pPr>
          </w:p>
          <w:p w14:paraId="1A18C2E3" w14:textId="77777777" w:rsidR="009E597D" w:rsidRDefault="009E597D" w:rsidP="009E597D">
            <w:pPr>
              <w:pStyle w:val="BulletText1"/>
            </w:pPr>
            <w:r>
              <w:t>establishing and tracking a notice of disagreement (NOD), and</w:t>
            </w:r>
          </w:p>
          <w:p w14:paraId="1A96EB7D" w14:textId="719B2711" w:rsidR="009E597D" w:rsidRDefault="009E597D" w:rsidP="009E597D">
            <w:pPr>
              <w:pStyle w:val="BulletText1"/>
            </w:pPr>
            <w:proofErr w:type="gramStart"/>
            <w:r>
              <w:t>controlling</w:t>
            </w:r>
            <w:proofErr w:type="gramEnd"/>
            <w:r>
              <w:t xml:space="preserve"> a perfected appeal. </w:t>
            </w:r>
          </w:p>
        </w:tc>
        <w:tc>
          <w:tcPr>
            <w:tcW w:w="1250" w:type="pct"/>
            <w:shd w:val="clear" w:color="auto" w:fill="auto"/>
          </w:tcPr>
          <w:p w14:paraId="2AD4E258" w14:textId="73A1B751" w:rsidR="009E597D" w:rsidRDefault="00E56C8C" w:rsidP="002F7397">
            <w:pPr>
              <w:pStyle w:val="TableText"/>
            </w:pPr>
            <w:r>
              <w:t xml:space="preserve">M21-1, </w:t>
            </w:r>
            <w:r w:rsidR="009E597D">
              <w:t>Part III, Subpart ii, Chapter 3, Section E (III.ii.3.E)</w:t>
            </w:r>
            <w:bookmarkStart w:id="0" w:name="_GoBack"/>
            <w:bookmarkEnd w:id="0"/>
          </w:p>
        </w:tc>
      </w:tr>
      <w:tr w:rsidR="002A1D3E" w14:paraId="3E864ACC" w14:textId="77777777" w:rsidTr="009E597D">
        <w:trPr>
          <w:trHeight w:val="180"/>
        </w:trPr>
        <w:tc>
          <w:tcPr>
            <w:tcW w:w="3750" w:type="pct"/>
            <w:shd w:val="clear" w:color="auto" w:fill="auto"/>
          </w:tcPr>
          <w:p w14:paraId="178AEBB7" w14:textId="77777777" w:rsidR="002A1D3E" w:rsidRPr="00C24D50" w:rsidRDefault="006C465E" w:rsidP="002F7397">
            <w:pPr>
              <w:pStyle w:val="TableText"/>
            </w:pPr>
            <w:r>
              <w:t xml:space="preserve">To explain how to utilize the Veterans Benefits Management </w:t>
            </w:r>
            <w:proofErr w:type="gramStart"/>
            <w:r>
              <w:t>System</w:t>
            </w:r>
            <w:r w:rsidR="00B775A1">
              <w:t>(</w:t>
            </w:r>
            <w:proofErr w:type="gramEnd"/>
            <w:r w:rsidR="00B775A1">
              <w:t>VBMS)</w:t>
            </w:r>
            <w:r>
              <w:t xml:space="preserve"> in order to determine if a Notice of Disagreement</w:t>
            </w:r>
            <w:r w:rsidR="00B775A1">
              <w:t>(NOD)</w:t>
            </w:r>
            <w:r>
              <w:t xml:space="preserve"> is timely.</w:t>
            </w:r>
          </w:p>
        </w:tc>
        <w:tc>
          <w:tcPr>
            <w:tcW w:w="1250" w:type="pct"/>
            <w:shd w:val="clear" w:color="auto" w:fill="auto"/>
          </w:tcPr>
          <w:p w14:paraId="4D43D66F" w14:textId="55C4A867" w:rsidR="006C465E" w:rsidRPr="00C24D50" w:rsidRDefault="00415274" w:rsidP="002F7397">
            <w:pPr>
              <w:pStyle w:val="TableText"/>
            </w:pPr>
            <w:r>
              <w:t xml:space="preserve"> III.ii.3.E.1.a</w:t>
            </w:r>
          </w:p>
        </w:tc>
      </w:tr>
      <w:tr w:rsidR="00A52EF4" w14:paraId="3108BB70" w14:textId="77777777" w:rsidTr="009E597D">
        <w:trPr>
          <w:trHeight w:val="180"/>
        </w:trPr>
        <w:tc>
          <w:tcPr>
            <w:tcW w:w="3750" w:type="pct"/>
            <w:shd w:val="clear" w:color="auto" w:fill="auto"/>
          </w:tcPr>
          <w:p w14:paraId="40F05238" w14:textId="21805121" w:rsidR="00A52EF4" w:rsidRPr="00C24D50" w:rsidRDefault="00B775A1" w:rsidP="00415274">
            <w:pPr>
              <w:pStyle w:val="TableText"/>
            </w:pPr>
            <w:r>
              <w:t>To explain how to determine if a</w:t>
            </w:r>
            <w:r w:rsidR="00D27029">
              <w:t>n</w:t>
            </w:r>
            <w:r>
              <w:t xml:space="preserve"> NOD is duplicative of another pending </w:t>
            </w:r>
            <w:r w:rsidR="000616B1">
              <w:t>appeal</w:t>
            </w:r>
            <w:r>
              <w:t>.</w:t>
            </w:r>
          </w:p>
        </w:tc>
        <w:tc>
          <w:tcPr>
            <w:tcW w:w="1250" w:type="pct"/>
            <w:shd w:val="clear" w:color="auto" w:fill="auto"/>
          </w:tcPr>
          <w:p w14:paraId="5E8F0D93" w14:textId="5D583059" w:rsidR="00A52EF4" w:rsidRPr="00C24D50" w:rsidRDefault="006C465E" w:rsidP="002F7397">
            <w:pPr>
              <w:pStyle w:val="TableText"/>
            </w:pPr>
            <w:r>
              <w:t>III.ii.3.E</w:t>
            </w:r>
            <w:r w:rsidR="000616B1">
              <w:t>.1.b</w:t>
            </w:r>
          </w:p>
        </w:tc>
      </w:tr>
      <w:tr w:rsidR="002A1D3E" w14:paraId="420178A3" w14:textId="77777777" w:rsidTr="009E597D">
        <w:trPr>
          <w:trHeight w:val="180"/>
        </w:trPr>
        <w:tc>
          <w:tcPr>
            <w:tcW w:w="3750" w:type="pct"/>
            <w:shd w:val="clear" w:color="auto" w:fill="auto"/>
          </w:tcPr>
          <w:p w14:paraId="370B74E8" w14:textId="2371E513" w:rsidR="002A1D3E" w:rsidRPr="00C24D50" w:rsidRDefault="006C465E" w:rsidP="00D27029">
            <w:pPr>
              <w:pStyle w:val="TableText"/>
            </w:pPr>
            <w:r>
              <w:t xml:space="preserve">To explain how to establish </w:t>
            </w:r>
            <w:r w:rsidR="00B775A1">
              <w:t>a</w:t>
            </w:r>
            <w:r w:rsidR="00D27029">
              <w:t xml:space="preserve">n </w:t>
            </w:r>
            <w:r w:rsidR="00B775A1">
              <w:t>NOD in Veterans Appeals Control and Locator System (</w:t>
            </w:r>
            <w:r>
              <w:t>VACOLS</w:t>
            </w:r>
            <w:r w:rsidR="00B775A1">
              <w:t>)</w:t>
            </w:r>
            <w:r w:rsidR="00EA3B80">
              <w:t>.</w:t>
            </w:r>
          </w:p>
        </w:tc>
        <w:tc>
          <w:tcPr>
            <w:tcW w:w="1250" w:type="pct"/>
            <w:shd w:val="clear" w:color="auto" w:fill="auto"/>
          </w:tcPr>
          <w:p w14:paraId="4D90AB1E" w14:textId="1B43A0FF" w:rsidR="002A1D3E" w:rsidRPr="00C24D50" w:rsidRDefault="00B775A1" w:rsidP="002F7397">
            <w:pPr>
              <w:pStyle w:val="TableText"/>
            </w:pPr>
            <w:r>
              <w:t>III.ii.3.E</w:t>
            </w:r>
            <w:r w:rsidR="000616B1">
              <w:t>.1.c</w:t>
            </w:r>
          </w:p>
        </w:tc>
      </w:tr>
      <w:tr w:rsidR="00B775A1" w14:paraId="7A1AFCB9" w14:textId="77777777" w:rsidTr="009E597D">
        <w:trPr>
          <w:trHeight w:val="180"/>
        </w:trPr>
        <w:tc>
          <w:tcPr>
            <w:tcW w:w="3750" w:type="pct"/>
            <w:shd w:val="clear" w:color="auto" w:fill="auto"/>
          </w:tcPr>
          <w:p w14:paraId="4D7DDDC8" w14:textId="1701BB28" w:rsidR="00B775A1" w:rsidRDefault="00B775A1" w:rsidP="00EA3B80">
            <w:pPr>
              <w:pStyle w:val="TableText"/>
            </w:pPr>
            <w:r>
              <w:t xml:space="preserve">To explain how to establish </w:t>
            </w:r>
            <w:r w:rsidR="00EA3B80">
              <w:t xml:space="preserve">an NOD </w:t>
            </w:r>
            <w:r>
              <w:t>in Vete</w:t>
            </w:r>
            <w:r w:rsidR="00EA3B80">
              <w:t xml:space="preserve">rans Benefits Management System </w:t>
            </w:r>
            <w:r>
              <w:t>(VBMS)</w:t>
            </w:r>
            <w:r w:rsidR="00EA3B80">
              <w:t>.</w:t>
            </w:r>
          </w:p>
        </w:tc>
        <w:tc>
          <w:tcPr>
            <w:tcW w:w="1250" w:type="pct"/>
            <w:shd w:val="clear" w:color="auto" w:fill="auto"/>
          </w:tcPr>
          <w:p w14:paraId="70B20FF4" w14:textId="0C84283D" w:rsidR="00B775A1" w:rsidRDefault="00B775A1" w:rsidP="002F7397">
            <w:pPr>
              <w:pStyle w:val="TableText"/>
            </w:pPr>
            <w:r>
              <w:t>III.ii.3.E</w:t>
            </w:r>
            <w:r w:rsidR="000616B1">
              <w:t>.1.d</w:t>
            </w:r>
          </w:p>
        </w:tc>
      </w:tr>
      <w:tr w:rsidR="00B775A1" w14:paraId="656E2B80" w14:textId="77777777" w:rsidTr="009E597D">
        <w:trPr>
          <w:trHeight w:val="180"/>
        </w:trPr>
        <w:tc>
          <w:tcPr>
            <w:tcW w:w="3750" w:type="pct"/>
            <w:shd w:val="clear" w:color="auto" w:fill="auto"/>
          </w:tcPr>
          <w:p w14:paraId="785E336C" w14:textId="77777777" w:rsidR="00B775A1" w:rsidRDefault="00B775A1" w:rsidP="002F7397">
            <w:pPr>
              <w:pStyle w:val="TableText"/>
            </w:pPr>
            <w:r>
              <w:t>To identify jurisdiction for control of an appellate record.</w:t>
            </w:r>
          </w:p>
        </w:tc>
        <w:tc>
          <w:tcPr>
            <w:tcW w:w="1250" w:type="pct"/>
            <w:shd w:val="clear" w:color="auto" w:fill="auto"/>
          </w:tcPr>
          <w:p w14:paraId="50E7BDEE" w14:textId="45085838" w:rsidR="00B775A1" w:rsidRDefault="00B775A1" w:rsidP="002F7397">
            <w:pPr>
              <w:pStyle w:val="TableText"/>
            </w:pPr>
            <w:r>
              <w:t>III.ii.3.E</w:t>
            </w:r>
            <w:r w:rsidR="000616B1">
              <w:t>.1.e</w:t>
            </w:r>
          </w:p>
        </w:tc>
      </w:tr>
      <w:tr w:rsidR="00B775A1" w14:paraId="0807C13E" w14:textId="77777777" w:rsidTr="009E597D">
        <w:trPr>
          <w:trHeight w:val="180"/>
        </w:trPr>
        <w:tc>
          <w:tcPr>
            <w:tcW w:w="3750" w:type="pct"/>
            <w:shd w:val="clear" w:color="auto" w:fill="auto"/>
          </w:tcPr>
          <w:p w14:paraId="4E87B7BF" w14:textId="200B131A" w:rsidR="00B775A1" w:rsidRDefault="00B775A1" w:rsidP="00EA3B80">
            <w:pPr>
              <w:pStyle w:val="TableText"/>
            </w:pPr>
            <w:r>
              <w:t>To define a perfected appeal and how to control a perfected appeal in VBMS</w:t>
            </w:r>
            <w:r w:rsidR="00EA3B80">
              <w:t>.</w:t>
            </w:r>
          </w:p>
        </w:tc>
        <w:tc>
          <w:tcPr>
            <w:tcW w:w="1250" w:type="pct"/>
            <w:shd w:val="clear" w:color="auto" w:fill="auto"/>
          </w:tcPr>
          <w:p w14:paraId="47A109F4" w14:textId="6C2D2EB0" w:rsidR="00B775A1" w:rsidRDefault="00B775A1" w:rsidP="002F7397">
            <w:pPr>
              <w:pStyle w:val="TableText"/>
            </w:pPr>
            <w:r>
              <w:t>III.ii.3.E</w:t>
            </w:r>
            <w:r w:rsidR="000616B1">
              <w:t>.2.a</w:t>
            </w:r>
          </w:p>
        </w:tc>
      </w:tr>
      <w:tr w:rsidR="00B775A1" w14:paraId="7373010E" w14:textId="77777777" w:rsidTr="009E597D">
        <w:trPr>
          <w:trHeight w:val="180"/>
        </w:trPr>
        <w:tc>
          <w:tcPr>
            <w:tcW w:w="3750" w:type="pct"/>
            <w:shd w:val="clear" w:color="auto" w:fill="auto"/>
          </w:tcPr>
          <w:p w14:paraId="2C8D14B5" w14:textId="12E15D8A" w:rsidR="00B775A1" w:rsidRDefault="00B775A1" w:rsidP="00237020">
            <w:pPr>
              <w:pStyle w:val="TableText"/>
            </w:pPr>
            <w:r>
              <w:t xml:space="preserve">To explain updating tracking information in </w:t>
            </w:r>
            <w:r w:rsidR="00237020">
              <w:t>VACOLS.</w:t>
            </w:r>
          </w:p>
        </w:tc>
        <w:tc>
          <w:tcPr>
            <w:tcW w:w="1250" w:type="pct"/>
            <w:shd w:val="clear" w:color="auto" w:fill="auto"/>
          </w:tcPr>
          <w:p w14:paraId="3B602B89" w14:textId="1C6507AE" w:rsidR="00B775A1" w:rsidRDefault="00B775A1" w:rsidP="002F7397">
            <w:pPr>
              <w:pStyle w:val="TableText"/>
            </w:pPr>
            <w:r>
              <w:t>III.ii.3.E</w:t>
            </w:r>
            <w:r w:rsidR="000616B1">
              <w:t>.2.b</w:t>
            </w:r>
          </w:p>
        </w:tc>
      </w:tr>
    </w:tbl>
    <w:p w14:paraId="1DFC7192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FBB9E6C" w14:textId="77777777" w:rsidTr="00237C22">
        <w:tc>
          <w:tcPr>
            <w:tcW w:w="1728" w:type="dxa"/>
          </w:tcPr>
          <w:p w14:paraId="789DAEB3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443FFDD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6BB9669B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B8FB7EE" w14:textId="77777777" w:rsidTr="00237C22">
        <w:tc>
          <w:tcPr>
            <w:tcW w:w="1728" w:type="dxa"/>
          </w:tcPr>
          <w:p w14:paraId="42A22C3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62860C38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638FFB6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31B7EBB" w14:textId="77777777" w:rsidTr="00237C22">
        <w:tc>
          <w:tcPr>
            <w:tcW w:w="1728" w:type="dxa"/>
          </w:tcPr>
          <w:p w14:paraId="25AC855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66855704" w14:textId="77777777" w:rsidR="00504F80" w:rsidRPr="00B4163A" w:rsidRDefault="00504F80" w:rsidP="00237C22">
            <w:pPr>
              <w:pStyle w:val="BlockText"/>
            </w:pPr>
          </w:p>
          <w:p w14:paraId="24681590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480FF860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27B84428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30D9C1B9" w14:textId="77777777" w:rsidR="00504F80" w:rsidRPr="00B4163A" w:rsidRDefault="00504F80" w:rsidP="00504F80">
      <w:pPr>
        <w:pStyle w:val="BlockLine"/>
      </w:pPr>
      <w:r w:rsidRPr="00B4163A"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0C53041A" w14:textId="77777777" w:rsidTr="00237C22">
        <w:tc>
          <w:tcPr>
            <w:tcW w:w="1728" w:type="dxa"/>
          </w:tcPr>
          <w:p w14:paraId="2CE99E5D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196D2C8E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67D11BFB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54F77" w14:textId="77777777" w:rsidR="0032024E" w:rsidRDefault="0032024E" w:rsidP="00C765C7">
      <w:r>
        <w:separator/>
      </w:r>
    </w:p>
  </w:endnote>
  <w:endnote w:type="continuationSeparator" w:id="0">
    <w:p w14:paraId="08167DDF" w14:textId="77777777" w:rsidR="0032024E" w:rsidRDefault="0032024E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F1233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C9D4F6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4C3B0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6C8C">
      <w:rPr>
        <w:rStyle w:val="PageNumber"/>
        <w:noProof/>
      </w:rPr>
      <w:t>ii</w:t>
    </w:r>
    <w:r>
      <w:rPr>
        <w:rStyle w:val="PageNumber"/>
      </w:rPr>
      <w:fldChar w:fldCharType="end"/>
    </w:r>
  </w:p>
  <w:p w14:paraId="13A3EA57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1D650" w14:textId="77777777" w:rsidR="0032024E" w:rsidRDefault="0032024E" w:rsidP="00C765C7">
      <w:r>
        <w:separator/>
      </w:r>
    </w:p>
  </w:footnote>
  <w:footnote w:type="continuationSeparator" w:id="0">
    <w:p w14:paraId="4E677236" w14:textId="77777777" w:rsidR="0032024E" w:rsidRDefault="0032024E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15pt;height:12.15pt" o:bullet="t">
        <v:imagedata r:id="rId1" o:title="fspro_2columns"/>
      </v:shape>
    </w:pict>
  </w:numPicBullet>
  <w:numPicBullet w:numPicBulletId="1">
    <w:pict>
      <v:shape id="_x0000_i1027" type="#_x0000_t75" style="width:12.15pt;height:12.15pt" o:bullet="t">
        <v:imagedata r:id="rId2" o:title="advanced"/>
      </v:shape>
    </w:pict>
  </w:numPicBullet>
  <w:numPicBullet w:numPicBulletId="2">
    <w:pict>
      <v:shape id="_x0000_i1028" type="#_x0000_t75" style="width:12.15pt;height:12.15pt" o:bullet="t">
        <v:imagedata r:id="rId3" o:title="continue"/>
      </v:shape>
    </w:pict>
  </w:numPicBullet>
  <w:numPicBullet w:numPicBulletId="3">
    <w:pict>
      <v:shape id="_x0000_i1029" type="#_x0000_t75" style="width:12.15pt;height:12.15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3C5"/>
    <w:rsid w:val="000256FB"/>
    <w:rsid w:val="000616B1"/>
    <w:rsid w:val="00093228"/>
    <w:rsid w:val="000A7776"/>
    <w:rsid w:val="000E320F"/>
    <w:rsid w:val="00100433"/>
    <w:rsid w:val="0010215F"/>
    <w:rsid w:val="00106EEF"/>
    <w:rsid w:val="00120103"/>
    <w:rsid w:val="00123973"/>
    <w:rsid w:val="001253ED"/>
    <w:rsid w:val="00167530"/>
    <w:rsid w:val="00186D46"/>
    <w:rsid w:val="001C3AE3"/>
    <w:rsid w:val="001C3EB5"/>
    <w:rsid w:val="002041BE"/>
    <w:rsid w:val="00205C50"/>
    <w:rsid w:val="002220F1"/>
    <w:rsid w:val="00237020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2024E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15274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A51B6"/>
    <w:rsid w:val="005E4363"/>
    <w:rsid w:val="00600DC7"/>
    <w:rsid w:val="0062068D"/>
    <w:rsid w:val="006317AA"/>
    <w:rsid w:val="00636866"/>
    <w:rsid w:val="006473C3"/>
    <w:rsid w:val="006708D7"/>
    <w:rsid w:val="006837E0"/>
    <w:rsid w:val="006B7262"/>
    <w:rsid w:val="006C3E5F"/>
    <w:rsid w:val="006C465E"/>
    <w:rsid w:val="006C48FF"/>
    <w:rsid w:val="006D10E5"/>
    <w:rsid w:val="006D52FE"/>
    <w:rsid w:val="006F6D37"/>
    <w:rsid w:val="00724248"/>
    <w:rsid w:val="00732186"/>
    <w:rsid w:val="00737049"/>
    <w:rsid w:val="00796D70"/>
    <w:rsid w:val="007A0C5F"/>
    <w:rsid w:val="007D5B97"/>
    <w:rsid w:val="007E5515"/>
    <w:rsid w:val="0080590C"/>
    <w:rsid w:val="00812836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16F6"/>
    <w:rsid w:val="00916AE6"/>
    <w:rsid w:val="00933BDB"/>
    <w:rsid w:val="00945950"/>
    <w:rsid w:val="009769CD"/>
    <w:rsid w:val="00983054"/>
    <w:rsid w:val="00997D98"/>
    <w:rsid w:val="009C22C8"/>
    <w:rsid w:val="009C6B2E"/>
    <w:rsid w:val="009E597D"/>
    <w:rsid w:val="009E6E1A"/>
    <w:rsid w:val="009F0805"/>
    <w:rsid w:val="00A2703B"/>
    <w:rsid w:val="00A315CB"/>
    <w:rsid w:val="00A3579D"/>
    <w:rsid w:val="00A52EF4"/>
    <w:rsid w:val="00A55356"/>
    <w:rsid w:val="00A557BB"/>
    <w:rsid w:val="00A8520D"/>
    <w:rsid w:val="00AC2993"/>
    <w:rsid w:val="00AC43CF"/>
    <w:rsid w:val="00AD0EDC"/>
    <w:rsid w:val="00AF2CD6"/>
    <w:rsid w:val="00B0548B"/>
    <w:rsid w:val="00B30D2F"/>
    <w:rsid w:val="00B50AD7"/>
    <w:rsid w:val="00B64F2F"/>
    <w:rsid w:val="00B775A1"/>
    <w:rsid w:val="00B93A3C"/>
    <w:rsid w:val="00B96287"/>
    <w:rsid w:val="00BB3345"/>
    <w:rsid w:val="00BF7FE3"/>
    <w:rsid w:val="00C0404B"/>
    <w:rsid w:val="00C24D50"/>
    <w:rsid w:val="00C273AD"/>
    <w:rsid w:val="00C765C7"/>
    <w:rsid w:val="00CD2D08"/>
    <w:rsid w:val="00D27029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C5DB2"/>
    <w:rsid w:val="00DE0E35"/>
    <w:rsid w:val="00DF44AC"/>
    <w:rsid w:val="00DF63FA"/>
    <w:rsid w:val="00E2529E"/>
    <w:rsid w:val="00E36906"/>
    <w:rsid w:val="00E55944"/>
    <w:rsid w:val="00E56C8C"/>
    <w:rsid w:val="00E60B4D"/>
    <w:rsid w:val="00E648E9"/>
    <w:rsid w:val="00E67135"/>
    <w:rsid w:val="00E77596"/>
    <w:rsid w:val="00E964FD"/>
    <w:rsid w:val="00EA3B80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b438dcf7-3998-4283-b7fc-0ec6fa8e430f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2553CFF-902D-419C-885F-2A914D798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102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Kimberly Martin-Butler</cp:lastModifiedBy>
  <cp:revision>10</cp:revision>
  <dcterms:created xsi:type="dcterms:W3CDTF">2015-04-26T22:57:00Z</dcterms:created>
  <dcterms:modified xsi:type="dcterms:W3CDTF">2015-07-29T19:17:00Z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