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198A5" w14:textId="4ACCFDCB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5E5EC3">
        <w:rPr>
          <w:rFonts w:ascii="Times New Roman" w:hAnsi="Times New Roman"/>
          <w:sz w:val="20"/>
        </w:rPr>
        <w:t>ment of Veterans Affairs</w:t>
      </w:r>
      <w:r w:rsidR="005E5EC3">
        <w:rPr>
          <w:rFonts w:ascii="Times New Roman" w:hAnsi="Times New Roman"/>
          <w:sz w:val="20"/>
        </w:rPr>
        <w:tab/>
      </w:r>
      <w:proofErr w:type="spellStart"/>
      <w:r w:rsidR="005E5EC3">
        <w:rPr>
          <w:rFonts w:ascii="Times New Roman" w:hAnsi="Times New Roman"/>
          <w:sz w:val="20"/>
        </w:rPr>
        <w:t>M21</w:t>
      </w:r>
      <w:proofErr w:type="spellEnd"/>
      <w:r w:rsidR="005E5EC3">
        <w:rPr>
          <w:rFonts w:ascii="Times New Roman" w:hAnsi="Times New Roman"/>
          <w:sz w:val="20"/>
        </w:rPr>
        <w:t>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E373A2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7A6198A6" w14:textId="58C8987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EB4437">
        <w:rPr>
          <w:b/>
          <w:bCs/>
          <w:sz w:val="20"/>
        </w:rPr>
        <w:t xml:space="preserve">                           </w:t>
      </w:r>
      <w:bookmarkStart w:id="0" w:name="_GoBack"/>
      <w:bookmarkEnd w:id="0"/>
      <w:r w:rsidR="00EB4437">
        <w:rPr>
          <w:b/>
          <w:bCs/>
          <w:sz w:val="20"/>
        </w:rPr>
        <w:t>April 6, 2015</w:t>
      </w:r>
      <w:r>
        <w:rPr>
          <w:b/>
          <w:bCs/>
          <w:sz w:val="20"/>
        </w:rPr>
        <w:tab/>
      </w:r>
    </w:p>
    <w:p w14:paraId="7A6198A7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A6198A8" w14:textId="77777777" w:rsidR="00504F80" w:rsidRDefault="00504F80" w:rsidP="00504F80">
      <w:pPr>
        <w:rPr>
          <w:b/>
          <w:bCs/>
          <w:sz w:val="20"/>
        </w:rPr>
      </w:pPr>
    </w:p>
    <w:p w14:paraId="7A6198A9" w14:textId="77777777" w:rsidR="00504F80" w:rsidRDefault="00504F80" w:rsidP="00504F80">
      <w:pPr>
        <w:pStyle w:val="Heading4"/>
      </w:pPr>
      <w:r>
        <w:t xml:space="preserve">Transmittal Sheet </w:t>
      </w:r>
    </w:p>
    <w:p w14:paraId="7A6198AA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A6198BC" w14:textId="77777777" w:rsidTr="00C24D50">
        <w:tc>
          <w:tcPr>
            <w:tcW w:w="1728" w:type="dxa"/>
          </w:tcPr>
          <w:p w14:paraId="7A6198AB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10F6FAC" w14:textId="624A01B7" w:rsidR="00504F80" w:rsidRDefault="00347739" w:rsidP="00367237">
            <w:pPr>
              <w:pStyle w:val="BlockText"/>
              <w:rPr>
                <w:i/>
              </w:rPr>
            </w:pPr>
            <w:r>
              <w:t xml:space="preserve">Incorporation of the following </w:t>
            </w:r>
            <w:r w:rsidR="005E5EC3">
              <w:t xml:space="preserve">documents into the </w:t>
            </w:r>
            <w:proofErr w:type="spellStart"/>
            <w:r w:rsidR="005E5EC3">
              <w:t>M21</w:t>
            </w:r>
            <w:proofErr w:type="spellEnd"/>
            <w:r w:rsidR="005E5EC3">
              <w:t>-1</w:t>
            </w:r>
            <w:r w:rsidR="00367237">
              <w:t xml:space="preserve"> required the creation of a ne</w:t>
            </w:r>
            <w:r w:rsidR="005E5EC3">
              <w:t xml:space="preserve">w section (Section D) in </w:t>
            </w:r>
            <w:proofErr w:type="spellStart"/>
            <w:r w:rsidR="005E5EC3">
              <w:t>M21</w:t>
            </w:r>
            <w:proofErr w:type="spellEnd"/>
            <w:r w:rsidR="005E5EC3">
              <w:t>-1</w:t>
            </w:r>
            <w:r w:rsidR="00367237">
              <w:t xml:space="preserve">, </w:t>
            </w:r>
            <w:r w:rsidR="00504F80">
              <w:t xml:space="preserve">Part </w:t>
            </w:r>
            <w:r w:rsidR="00BB3345">
              <w:t>III</w:t>
            </w:r>
            <w:r w:rsidR="00367237">
              <w:t xml:space="preserve">, </w:t>
            </w:r>
            <w:r w:rsidR="00BB3345" w:rsidRPr="008057D1">
              <w:t>General Claims Process</w:t>
            </w:r>
            <w:r w:rsidR="00504F80" w:rsidRPr="008057D1">
              <w:t xml:space="preserve">,” Subpart </w:t>
            </w:r>
            <w:r w:rsidR="00E373A2" w:rsidRPr="008057D1">
              <w:t>i</w:t>
            </w:r>
            <w:r w:rsidR="00504F80" w:rsidRPr="008057D1">
              <w:t>i, “</w:t>
            </w:r>
            <w:r w:rsidR="00E373A2" w:rsidRPr="008057D1">
              <w:t>Initial Screening and Determining Veterans Status</w:t>
            </w:r>
            <w:r w:rsidR="005F428B" w:rsidRPr="008057D1">
              <w:t>,</w:t>
            </w:r>
            <w:r w:rsidR="001120E2" w:rsidRPr="008057D1">
              <w:t>”</w:t>
            </w:r>
            <w:r w:rsidR="005F428B">
              <w:rPr>
                <w:i/>
              </w:rPr>
              <w:t xml:space="preserve"> </w:t>
            </w:r>
            <w:r w:rsidR="005F428B">
              <w:t xml:space="preserve">Chapter 1, </w:t>
            </w:r>
            <w:r w:rsidR="001120E2" w:rsidRPr="008057D1">
              <w:t>“Initial Screening Process”</w:t>
            </w:r>
            <w:r w:rsidR="00367237" w:rsidRPr="008057D1">
              <w:t>:</w:t>
            </w:r>
          </w:p>
          <w:p w14:paraId="283C060F" w14:textId="77777777" w:rsidR="00367237" w:rsidRDefault="00367237" w:rsidP="00367237">
            <w:pPr>
              <w:pStyle w:val="BlockText"/>
            </w:pPr>
          </w:p>
          <w:p w14:paraId="256FED0F" w14:textId="459E962E" w:rsidR="00086E45" w:rsidRDefault="00086E45" w:rsidP="00367237">
            <w:pPr>
              <w:pStyle w:val="BulletText1"/>
            </w:pPr>
            <w:r w:rsidRPr="00086E45">
              <w:t xml:space="preserve">Veterans Service Center Managers Compensation </w:t>
            </w:r>
            <w:r w:rsidR="00BA3189">
              <w:t>(</w:t>
            </w:r>
            <w:proofErr w:type="spellStart"/>
            <w:r w:rsidR="00BA3189">
              <w:t>VSCM</w:t>
            </w:r>
            <w:proofErr w:type="spellEnd"/>
            <w:r w:rsidR="00BA3189">
              <w:t xml:space="preserve">) </w:t>
            </w:r>
            <w:r w:rsidRPr="00086E45">
              <w:t>Service Bulletin, December 2013</w:t>
            </w:r>
            <w:r w:rsidR="00957DA6">
              <w:t xml:space="preserve">, </w:t>
            </w:r>
            <w:r w:rsidR="00957DA6" w:rsidRPr="00957DA6">
              <w:rPr>
                <w:i/>
              </w:rPr>
              <w:t>Criteria for Hardship Claims</w:t>
            </w:r>
          </w:p>
          <w:p w14:paraId="13B05181" w14:textId="3A9B62AC" w:rsidR="00BA3189" w:rsidRPr="00086E45" w:rsidRDefault="00BA3189" w:rsidP="00BA3189">
            <w:pPr>
              <w:pStyle w:val="BulletText1"/>
            </w:pPr>
            <w:r w:rsidRPr="00BA3189">
              <w:t>V</w:t>
            </w:r>
            <w:r>
              <w:t xml:space="preserve">eterans Benefits Administration (VBA) </w:t>
            </w:r>
            <w:r w:rsidR="00957DA6">
              <w:t xml:space="preserve">Letter 20-13-19, </w:t>
            </w:r>
            <w:r w:rsidRPr="00957DA6">
              <w:rPr>
                <w:i/>
              </w:rPr>
              <w:t>Homeless Claims Processing and Outreach</w:t>
            </w:r>
          </w:p>
          <w:p w14:paraId="3E937925" w14:textId="2B4BD48C" w:rsidR="00367237" w:rsidRDefault="00BA3189" w:rsidP="00367237">
            <w:pPr>
              <w:pStyle w:val="BulletText1"/>
            </w:pPr>
            <w:r>
              <w:t xml:space="preserve">Addendum to </w:t>
            </w:r>
            <w:proofErr w:type="spellStart"/>
            <w:r>
              <w:t>VSCM</w:t>
            </w:r>
            <w:proofErr w:type="spellEnd"/>
            <w:r>
              <w:t xml:space="preserve"> Compensation </w:t>
            </w:r>
            <w:r w:rsidR="00957DA6">
              <w:t xml:space="preserve">Service Bulletin, </w:t>
            </w:r>
            <w:r w:rsidR="00EF422E">
              <w:t>September 2014</w:t>
            </w:r>
            <w:r w:rsidR="00957DA6">
              <w:t xml:space="preserve">, </w:t>
            </w:r>
            <w:r w:rsidR="00EF422E">
              <w:rPr>
                <w:i/>
              </w:rPr>
              <w:t>Revised Priority Mail Guidance</w:t>
            </w:r>
            <w:r w:rsidR="00957DA6">
              <w:t>.</w:t>
            </w:r>
            <w:r>
              <w:t xml:space="preserve"> </w:t>
            </w:r>
          </w:p>
          <w:p w14:paraId="6C11DB67" w14:textId="041AF99B" w:rsidR="00425B96" w:rsidRDefault="00425B96" w:rsidP="00367237">
            <w:pPr>
              <w:pStyle w:val="BulletText1"/>
            </w:pPr>
            <w:r>
              <w:t xml:space="preserve">VBA Letter 20-09-07, </w:t>
            </w:r>
            <w:r w:rsidRPr="00425B96">
              <w:rPr>
                <w:i/>
              </w:rPr>
              <w:t>Priority Processing for Global War On Terrorism (</w:t>
            </w:r>
            <w:proofErr w:type="spellStart"/>
            <w:r w:rsidRPr="00425B96">
              <w:rPr>
                <w:i/>
              </w:rPr>
              <w:t>GWOT</w:t>
            </w:r>
            <w:proofErr w:type="spellEnd"/>
            <w:r w:rsidRPr="00425B96">
              <w:rPr>
                <w:i/>
              </w:rPr>
              <w:t>) Veterans</w:t>
            </w:r>
          </w:p>
          <w:p w14:paraId="795A3116" w14:textId="77777777" w:rsidR="00436EEA" w:rsidRDefault="00436EEA" w:rsidP="00367237">
            <w:pPr>
              <w:pStyle w:val="BulletText1"/>
            </w:pPr>
            <w:r>
              <w:t xml:space="preserve">VBA Letter 20-07-19, </w:t>
            </w:r>
            <w:r>
              <w:rPr>
                <w:i/>
              </w:rPr>
              <w:t>Priority Processing for Operations Iraqi Freedom &amp; Enduring Freedom (</w:t>
            </w:r>
            <w:proofErr w:type="spellStart"/>
            <w:r>
              <w:rPr>
                <w:i/>
              </w:rPr>
              <w:t>OEF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OIF</w:t>
            </w:r>
            <w:proofErr w:type="spellEnd"/>
            <w:r>
              <w:rPr>
                <w:i/>
              </w:rPr>
              <w:t>) Veterans</w:t>
            </w:r>
            <w:r>
              <w:t>, and</w:t>
            </w:r>
          </w:p>
          <w:p w14:paraId="7A6198BB" w14:textId="405E5BA4" w:rsidR="00436EEA" w:rsidRPr="00EA3A57" w:rsidRDefault="00425B96" w:rsidP="00367237">
            <w:pPr>
              <w:pStyle w:val="BulletText1"/>
            </w:pPr>
            <w:r>
              <w:t xml:space="preserve">VBA Letter 20-05-14, </w:t>
            </w:r>
            <w:r>
              <w:rPr>
                <w:i/>
              </w:rPr>
              <w:t>Operation Enduring Freedom &amp; Operation Iraqi Freedom</w:t>
            </w:r>
          </w:p>
        </w:tc>
      </w:tr>
    </w:tbl>
    <w:p w14:paraId="7A6198BD" w14:textId="141A0F15" w:rsidR="00C24D50" w:rsidRDefault="00C24D50" w:rsidP="00C24D50"/>
    <w:p w14:paraId="7A6198E6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A6198E9" w14:textId="77777777" w:rsidTr="00237C22">
        <w:tc>
          <w:tcPr>
            <w:tcW w:w="1728" w:type="dxa"/>
          </w:tcPr>
          <w:p w14:paraId="7A6198E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A6198E8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A6198E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A6198ED" w14:textId="77777777" w:rsidTr="00237C22">
        <w:tc>
          <w:tcPr>
            <w:tcW w:w="1728" w:type="dxa"/>
          </w:tcPr>
          <w:p w14:paraId="7A6198E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A6198E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A6198EE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A6198F4" w14:textId="77777777" w:rsidTr="00237C22">
        <w:tc>
          <w:tcPr>
            <w:tcW w:w="1728" w:type="dxa"/>
          </w:tcPr>
          <w:p w14:paraId="7A6198E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A6198F0" w14:textId="77777777" w:rsidR="00504F80" w:rsidRPr="00B4163A" w:rsidRDefault="00504F80" w:rsidP="00237C22">
            <w:pPr>
              <w:pStyle w:val="BlockText"/>
            </w:pPr>
          </w:p>
          <w:p w14:paraId="7A6198F1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A6198F2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A6198F3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A6198F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A6198F8" w14:textId="77777777" w:rsidTr="00237C22">
        <w:tc>
          <w:tcPr>
            <w:tcW w:w="1728" w:type="dxa"/>
          </w:tcPr>
          <w:p w14:paraId="7A6198F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A6198F7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A6198F9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A6198FA" w14:textId="224FB79E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3D2BAA">
        <w:fldChar w:fldCharType="begin">
          <w:fldData xml:space="preserve">RABvAGMAVABlAG0AcAAxAFYAYQByAFQAcgBhAGQAaQB0AGkAbwBuAGEAbAA=
</w:fldData>
        </w:fldChar>
      </w:r>
      <w:r w:rsidR="003D2BAA">
        <w:instrText xml:space="preserve"> ADDIN  \* MERGEFORMAT </w:instrText>
      </w:r>
      <w:r w:rsidR="003D2BAA">
        <w:fldChar w:fldCharType="end"/>
      </w:r>
      <w:r w:rsidR="003D2BAA">
        <w:fldChar w:fldCharType="begin">
          <w:fldData xml:space="preserve">RgBvAG4AdABTAGUAdABGAG8AbgB0AFMAZQB0AGkAbQBpAHMAdAB5AGwAZQBzAC4AeABtAGwA
</w:fldData>
        </w:fldChar>
      </w:r>
      <w:r w:rsidR="003D2BAA">
        <w:instrText xml:space="preserve"> ADDIN  \* MERGEFORMAT </w:instrText>
      </w:r>
      <w:r w:rsidR="003D2BAA">
        <w:fldChar w:fldCharType="end"/>
      </w:r>
      <w:r w:rsidR="00874E6E">
        <w:fldChar w:fldCharType="begin">
          <w:fldData xml:space="preserve">RABvAGMAVABlAG0AcAAxAFYAYQByAFQAcgBhAGQAaQB0AGkAbwBuAGEAbAA=
</w:fldData>
        </w:fldChar>
      </w:r>
      <w:r w:rsidR="00874E6E">
        <w:instrText xml:space="preserve"> ADDIN  \* MERGEFORMAT </w:instrText>
      </w:r>
      <w:r w:rsidR="00874E6E">
        <w:fldChar w:fldCharType="end"/>
      </w:r>
      <w:r w:rsidR="00874E6E">
        <w:fldChar w:fldCharType="begin">
          <w:fldData xml:space="preserve">RgBvAG4AdABTAGUAdABGAG8AbgB0AFMAZQB0AEYAbwBuAHQAUwBlAHQAaQBtAGkAcwB0AHkAbABl
AHMALgB4AG0AbAA=
</w:fldData>
        </w:fldChar>
      </w:r>
      <w:r w:rsidR="00874E6E">
        <w:instrText xml:space="preserve"> ADDIN  \* MERGEFORMAT </w:instrText>
      </w:r>
      <w:r w:rsidR="00874E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198FD" w14:textId="77777777" w:rsidR="00557A12" w:rsidRDefault="00557A12" w:rsidP="00C765C7">
      <w:r>
        <w:separator/>
      </w:r>
    </w:p>
  </w:endnote>
  <w:endnote w:type="continuationSeparator" w:id="0">
    <w:p w14:paraId="7A6198FE" w14:textId="77777777" w:rsidR="00557A12" w:rsidRDefault="00557A12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98F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619900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990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437">
      <w:rPr>
        <w:rStyle w:val="PageNumber"/>
        <w:noProof/>
      </w:rPr>
      <w:t>i</w:t>
    </w:r>
    <w:r>
      <w:rPr>
        <w:rStyle w:val="PageNumber"/>
      </w:rPr>
      <w:fldChar w:fldCharType="end"/>
    </w:r>
  </w:p>
  <w:p w14:paraId="7A61990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198FB" w14:textId="77777777" w:rsidR="00557A12" w:rsidRDefault="00557A12" w:rsidP="00C765C7">
      <w:r>
        <w:separator/>
      </w:r>
    </w:p>
  </w:footnote>
  <w:footnote w:type="continuationSeparator" w:id="0">
    <w:p w14:paraId="7A6198FC" w14:textId="77777777" w:rsidR="00557A12" w:rsidRDefault="00557A12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imistyles.xml"/>
  </w:docVars>
  <w:rsids>
    <w:rsidRoot w:val="00FF26A6"/>
    <w:rsid w:val="00002A1E"/>
    <w:rsid w:val="00014A89"/>
    <w:rsid w:val="000252C6"/>
    <w:rsid w:val="000256FB"/>
    <w:rsid w:val="00086E45"/>
    <w:rsid w:val="00093228"/>
    <w:rsid w:val="000A7776"/>
    <w:rsid w:val="00100433"/>
    <w:rsid w:val="0010215F"/>
    <w:rsid w:val="00106EEF"/>
    <w:rsid w:val="001120E2"/>
    <w:rsid w:val="00123973"/>
    <w:rsid w:val="001245B9"/>
    <w:rsid w:val="001253ED"/>
    <w:rsid w:val="00133D55"/>
    <w:rsid w:val="00186D46"/>
    <w:rsid w:val="001C3AE3"/>
    <w:rsid w:val="001C3EB5"/>
    <w:rsid w:val="002041BE"/>
    <w:rsid w:val="00237C22"/>
    <w:rsid w:val="00240624"/>
    <w:rsid w:val="002B7A7E"/>
    <w:rsid w:val="002E329F"/>
    <w:rsid w:val="002F5B21"/>
    <w:rsid w:val="002F7397"/>
    <w:rsid w:val="00332B80"/>
    <w:rsid w:val="00341981"/>
    <w:rsid w:val="00347739"/>
    <w:rsid w:val="00366D36"/>
    <w:rsid w:val="00367237"/>
    <w:rsid w:val="00386999"/>
    <w:rsid w:val="003A046B"/>
    <w:rsid w:val="003B2927"/>
    <w:rsid w:val="003D2BAA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25B96"/>
    <w:rsid w:val="00435BA5"/>
    <w:rsid w:val="00436EEA"/>
    <w:rsid w:val="00450FD6"/>
    <w:rsid w:val="00455EF7"/>
    <w:rsid w:val="004562CC"/>
    <w:rsid w:val="00471ECA"/>
    <w:rsid w:val="00482FA3"/>
    <w:rsid w:val="0048559D"/>
    <w:rsid w:val="00494175"/>
    <w:rsid w:val="004A4AD9"/>
    <w:rsid w:val="004F375E"/>
    <w:rsid w:val="00504F80"/>
    <w:rsid w:val="00506485"/>
    <w:rsid w:val="00513DA7"/>
    <w:rsid w:val="00516C82"/>
    <w:rsid w:val="00557A12"/>
    <w:rsid w:val="00594258"/>
    <w:rsid w:val="005E4363"/>
    <w:rsid w:val="005E5EC3"/>
    <w:rsid w:val="005F428B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7D1"/>
    <w:rsid w:val="0080590C"/>
    <w:rsid w:val="008144E7"/>
    <w:rsid w:val="00822A16"/>
    <w:rsid w:val="0086475B"/>
    <w:rsid w:val="00874E6E"/>
    <w:rsid w:val="00875AFA"/>
    <w:rsid w:val="0088609E"/>
    <w:rsid w:val="008B4CB5"/>
    <w:rsid w:val="008C6B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1CE4"/>
    <w:rsid w:val="00933BDB"/>
    <w:rsid w:val="00945950"/>
    <w:rsid w:val="00957DA6"/>
    <w:rsid w:val="009769CD"/>
    <w:rsid w:val="00997D98"/>
    <w:rsid w:val="009E6E1A"/>
    <w:rsid w:val="00A315CB"/>
    <w:rsid w:val="00A3579D"/>
    <w:rsid w:val="00A55356"/>
    <w:rsid w:val="00A557BB"/>
    <w:rsid w:val="00A8520D"/>
    <w:rsid w:val="00AC2993"/>
    <w:rsid w:val="00AF2CD6"/>
    <w:rsid w:val="00B30D2F"/>
    <w:rsid w:val="00B50AD7"/>
    <w:rsid w:val="00B64F2F"/>
    <w:rsid w:val="00B93A3C"/>
    <w:rsid w:val="00B96287"/>
    <w:rsid w:val="00BA3189"/>
    <w:rsid w:val="00BA66EF"/>
    <w:rsid w:val="00BB3345"/>
    <w:rsid w:val="00BF7FE3"/>
    <w:rsid w:val="00C24D5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373A2"/>
    <w:rsid w:val="00E648E9"/>
    <w:rsid w:val="00E70EAA"/>
    <w:rsid w:val="00E964FD"/>
    <w:rsid w:val="00EB4437"/>
    <w:rsid w:val="00ED4D5E"/>
    <w:rsid w:val="00EF422E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19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dcmitype/"/>
    <ds:schemaRef ds:uri="b438dcf7-3998-4283-b7fc-0ec6fa8e430f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6FD95C-51C9-40AD-84D7-7142E01DC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111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20</cp:revision>
  <dcterms:created xsi:type="dcterms:W3CDTF">2014-08-26T18:14:00Z</dcterms:created>
  <dcterms:modified xsi:type="dcterms:W3CDTF">2015-04-06T19:23:00Z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