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Pr="00B40CA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 w:rsidRPr="00B40CA4">
        <w:rPr>
          <w:rFonts w:ascii="Times New Roman" w:hAnsi="Times New Roman"/>
          <w:sz w:val="20"/>
        </w:rPr>
        <w:t>Depart</w:t>
      </w:r>
      <w:r w:rsidR="00947377" w:rsidRPr="00B40CA4">
        <w:rPr>
          <w:rFonts w:ascii="Times New Roman" w:hAnsi="Times New Roman"/>
          <w:sz w:val="20"/>
        </w:rPr>
        <w:t>ment of Veterans Affairs</w:t>
      </w:r>
      <w:r w:rsidR="00947377" w:rsidRPr="00B40CA4">
        <w:rPr>
          <w:rFonts w:ascii="Times New Roman" w:hAnsi="Times New Roman"/>
          <w:sz w:val="20"/>
        </w:rPr>
        <w:tab/>
        <w:t>M21-1</w:t>
      </w:r>
      <w:r w:rsidRPr="00B40CA4">
        <w:rPr>
          <w:rFonts w:ascii="Times New Roman" w:hAnsi="Times New Roman"/>
          <w:sz w:val="20"/>
        </w:rPr>
        <w:t xml:space="preserve">, Part </w:t>
      </w:r>
      <w:r w:rsidR="00945950" w:rsidRPr="00B40CA4">
        <w:rPr>
          <w:rFonts w:ascii="Times New Roman" w:hAnsi="Times New Roman"/>
          <w:sz w:val="20"/>
        </w:rPr>
        <w:t>III</w:t>
      </w:r>
      <w:r w:rsidRPr="00B40CA4">
        <w:rPr>
          <w:rFonts w:ascii="Times New Roman" w:hAnsi="Times New Roman"/>
          <w:sz w:val="20"/>
        </w:rPr>
        <w:t xml:space="preserve">, Subpart </w:t>
      </w:r>
      <w:r w:rsidR="00945950" w:rsidRPr="00B40CA4">
        <w:rPr>
          <w:rFonts w:ascii="Times New Roman" w:hAnsi="Times New Roman"/>
          <w:sz w:val="20"/>
        </w:rPr>
        <w:t>ii</w:t>
      </w:r>
      <w:r w:rsidR="00E17071" w:rsidRPr="00B40CA4">
        <w:rPr>
          <w:rFonts w:ascii="Times New Roman" w:hAnsi="Times New Roman"/>
          <w:sz w:val="20"/>
        </w:rPr>
        <w:t>, 1.</w:t>
      </w:r>
      <w:r w:rsidR="00CF5678" w:rsidRPr="00B40CA4">
        <w:rPr>
          <w:rFonts w:ascii="Times New Roman" w:hAnsi="Times New Roman"/>
          <w:sz w:val="20"/>
        </w:rPr>
        <w:t>B</w:t>
      </w:r>
    </w:p>
    <w:p w:rsidR="00504F80" w:rsidRPr="00B40CA4" w:rsidRDefault="00504F80" w:rsidP="00504F80">
      <w:pPr>
        <w:rPr>
          <w:b/>
          <w:bCs/>
          <w:sz w:val="20"/>
        </w:rPr>
      </w:pPr>
      <w:r w:rsidRPr="00B40CA4">
        <w:rPr>
          <w:b/>
          <w:bCs/>
          <w:sz w:val="20"/>
        </w:rPr>
        <w:t>Veterans Benefits Administration</w:t>
      </w:r>
      <w:r w:rsidRPr="00B40CA4">
        <w:rPr>
          <w:b/>
          <w:bCs/>
          <w:sz w:val="20"/>
        </w:rPr>
        <w:tab/>
      </w:r>
      <w:r w:rsidRPr="00B40CA4">
        <w:rPr>
          <w:b/>
          <w:bCs/>
          <w:sz w:val="20"/>
        </w:rPr>
        <w:tab/>
      </w:r>
      <w:r w:rsidRPr="00B40CA4">
        <w:rPr>
          <w:b/>
          <w:bCs/>
          <w:sz w:val="20"/>
        </w:rPr>
        <w:tab/>
      </w:r>
      <w:r w:rsidRPr="00B40CA4">
        <w:rPr>
          <w:b/>
          <w:bCs/>
          <w:sz w:val="20"/>
        </w:rPr>
        <w:tab/>
      </w:r>
      <w:r w:rsidRPr="00B40CA4">
        <w:rPr>
          <w:b/>
          <w:bCs/>
          <w:sz w:val="20"/>
        </w:rPr>
        <w:tab/>
      </w:r>
      <w:r w:rsidRPr="00B40CA4">
        <w:rPr>
          <w:b/>
          <w:bCs/>
          <w:sz w:val="20"/>
        </w:rPr>
        <w:tab/>
        <w:t xml:space="preserve">    </w:t>
      </w:r>
      <w:r w:rsidR="00E17071" w:rsidRPr="00B40CA4">
        <w:rPr>
          <w:b/>
          <w:bCs/>
          <w:sz w:val="20"/>
        </w:rPr>
        <w:t xml:space="preserve">                     </w:t>
      </w:r>
      <w:r w:rsidR="00B40CA4" w:rsidRPr="00B40CA4">
        <w:rPr>
          <w:b/>
          <w:bCs/>
          <w:sz w:val="20"/>
        </w:rPr>
        <w:t>July 20, 2015</w:t>
      </w:r>
    </w:p>
    <w:p w:rsidR="00504F80" w:rsidRPr="00B40CA4" w:rsidRDefault="00504F80" w:rsidP="00504F80">
      <w:pPr>
        <w:rPr>
          <w:b/>
          <w:bCs/>
          <w:sz w:val="20"/>
        </w:rPr>
      </w:pPr>
      <w:r w:rsidRPr="00B40CA4">
        <w:rPr>
          <w:b/>
          <w:bCs/>
          <w:sz w:val="20"/>
        </w:rPr>
        <w:t>Washington, DC  20420</w:t>
      </w:r>
    </w:p>
    <w:p w:rsidR="00504F80" w:rsidRPr="00B40CA4" w:rsidRDefault="00504F80" w:rsidP="00504F80">
      <w:pPr>
        <w:rPr>
          <w:b/>
          <w:bCs/>
          <w:sz w:val="20"/>
        </w:rPr>
      </w:pPr>
    </w:p>
    <w:p w:rsidR="00504F80" w:rsidRPr="00B40CA4" w:rsidRDefault="00504F80" w:rsidP="00504F80">
      <w:pPr>
        <w:pStyle w:val="Heading4"/>
      </w:pPr>
      <w:r w:rsidRPr="00B40CA4">
        <w:t xml:space="preserve">Transmittal Sheet </w:t>
      </w:r>
    </w:p>
    <w:p w:rsidR="00504F80" w:rsidRPr="00B40CA4" w:rsidRDefault="00504F80" w:rsidP="00504F80">
      <w:pPr>
        <w:pStyle w:val="BlockLine"/>
      </w:pPr>
      <w:r w:rsidRPr="00B40CA4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0CA4" w:rsidTr="00C24D50">
        <w:tc>
          <w:tcPr>
            <w:tcW w:w="1728" w:type="dxa"/>
          </w:tcPr>
          <w:p w:rsidR="00504F80" w:rsidRPr="00B40CA4" w:rsidRDefault="00504F80" w:rsidP="00237C22">
            <w:pPr>
              <w:pStyle w:val="Heading5"/>
            </w:pPr>
            <w:r w:rsidRPr="00B40CA4">
              <w:t>Changes Included in This Revision</w:t>
            </w:r>
          </w:p>
        </w:tc>
        <w:tc>
          <w:tcPr>
            <w:tcW w:w="7740" w:type="dxa"/>
          </w:tcPr>
          <w:p w:rsidR="00E17071" w:rsidRPr="00B40CA4" w:rsidRDefault="00E17071" w:rsidP="00E17071">
            <w:pPr>
              <w:pStyle w:val="BlockText"/>
            </w:pPr>
            <w:r w:rsidRPr="00B40CA4">
              <w:t xml:space="preserve">The table below describes the changes included in this revision of </w:t>
            </w:r>
            <w:r w:rsidR="00947377" w:rsidRPr="00B40CA4">
              <w:t>Veterans Benefits Manual M21-1</w:t>
            </w:r>
            <w:r w:rsidRPr="00B40CA4">
              <w:t>, Part III, “General Claims Process,” Subpart ii, “Initial Screening and Determining Veterans Status</w:t>
            </w:r>
            <w:r w:rsidR="00B819E3" w:rsidRPr="00B40CA4">
              <w:t>,</w:t>
            </w:r>
            <w:r w:rsidRPr="00B40CA4">
              <w:t xml:space="preserve">” Chapter 1, </w:t>
            </w:r>
            <w:r w:rsidR="00B819E3" w:rsidRPr="00B40CA4">
              <w:t>Section</w:t>
            </w:r>
            <w:r w:rsidRPr="00B40CA4">
              <w:t xml:space="preserve"> </w:t>
            </w:r>
            <w:r w:rsidR="00CF5678" w:rsidRPr="00B40CA4">
              <w:t>B</w:t>
            </w:r>
            <w:r w:rsidRPr="00B40CA4">
              <w:t>, “</w:t>
            </w:r>
            <w:r w:rsidR="00CF5678" w:rsidRPr="00B40CA4">
              <w:t xml:space="preserve">Mail </w:t>
            </w:r>
            <w:proofErr w:type="spellStart"/>
            <w:r w:rsidR="00CF5678" w:rsidRPr="00B40CA4">
              <w:t>Managment</w:t>
            </w:r>
            <w:proofErr w:type="spellEnd"/>
            <w:r w:rsidRPr="00B40CA4">
              <w:t>.”</w:t>
            </w:r>
          </w:p>
          <w:p w:rsidR="00504F80" w:rsidRPr="00B40CA4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Pr="00B40CA4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B40CA4">
              <w:rPr>
                <w:b/>
                <w:i/>
              </w:rPr>
              <w:t>Notes</w:t>
            </w:r>
            <w:r w:rsidRPr="00B40CA4">
              <w:t xml:space="preserve">:  </w:t>
            </w:r>
          </w:p>
          <w:p w:rsidR="00E17071" w:rsidRPr="00B40CA4" w:rsidRDefault="00E17071" w:rsidP="00E17071">
            <w:pPr>
              <w:pStyle w:val="BulletText1"/>
            </w:pPr>
            <w:r w:rsidRPr="00B40CA4">
              <w:t xml:space="preserve">Minor editorial changes have also been made to </w:t>
            </w:r>
          </w:p>
          <w:p w:rsidR="00E17071" w:rsidRPr="00B40CA4" w:rsidRDefault="00E17071" w:rsidP="00E17071">
            <w:pPr>
              <w:pStyle w:val="BulletText2"/>
              <w:tabs>
                <w:tab w:val="num" w:pos="547"/>
              </w:tabs>
            </w:pPr>
            <w:r w:rsidRPr="00B40CA4">
              <w:t>update terms, where appropriate</w:t>
            </w:r>
          </w:p>
          <w:p w:rsidR="00E17071" w:rsidRPr="00B40CA4" w:rsidRDefault="00E17071" w:rsidP="00E17071">
            <w:pPr>
              <w:pStyle w:val="BulletText2"/>
              <w:tabs>
                <w:tab w:val="num" w:pos="547"/>
              </w:tabs>
            </w:pPr>
            <w:r w:rsidRPr="00B40CA4">
              <w:t>update incorrect or obsolete hyperlink references</w:t>
            </w:r>
          </w:p>
          <w:p w:rsidR="00E17071" w:rsidRPr="00B40CA4" w:rsidRDefault="00E17071" w:rsidP="00E17071">
            <w:pPr>
              <w:pStyle w:val="BulletText2"/>
              <w:tabs>
                <w:tab w:val="num" w:pos="547"/>
              </w:tabs>
            </w:pPr>
            <w:r w:rsidRPr="00B40CA4">
              <w:t>update obsolete terminology, where appropriate</w:t>
            </w:r>
          </w:p>
          <w:p w:rsidR="00E17071" w:rsidRPr="00B40CA4" w:rsidRDefault="00E17071" w:rsidP="00E17071">
            <w:pPr>
              <w:pStyle w:val="BulletText2"/>
              <w:tabs>
                <w:tab w:val="num" w:pos="547"/>
              </w:tabs>
            </w:pPr>
            <w:r w:rsidRPr="00B40CA4">
              <w:t>update section and topic titles to more accurately reflect their content</w:t>
            </w:r>
          </w:p>
          <w:p w:rsidR="00E17071" w:rsidRPr="00B40CA4" w:rsidRDefault="00E17071" w:rsidP="00E17071">
            <w:pPr>
              <w:pStyle w:val="BulletText2"/>
              <w:tabs>
                <w:tab w:val="num" w:pos="547"/>
              </w:tabs>
            </w:pPr>
            <w:r w:rsidRPr="00B40CA4">
              <w:t xml:space="preserve">clarify block labels and/or block text, and </w:t>
            </w:r>
          </w:p>
          <w:p w:rsidR="00504F80" w:rsidRPr="00B40CA4" w:rsidRDefault="00E17071" w:rsidP="005122A1">
            <w:pPr>
              <w:pStyle w:val="BulletText2"/>
            </w:pPr>
            <w:r w:rsidRPr="00B40CA4">
              <w:t>bring the documents into conformance with M21-1 standards</w:t>
            </w:r>
          </w:p>
        </w:tc>
      </w:tr>
    </w:tbl>
    <w:p w:rsidR="00C24D50" w:rsidRPr="00B40CA4" w:rsidRDefault="00C24D50" w:rsidP="00C24D50"/>
    <w:tbl>
      <w:tblPr>
        <w:tblW w:w="9376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3"/>
        <w:gridCol w:w="2393"/>
      </w:tblGrid>
      <w:tr w:rsidR="00947377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947377" w:rsidRPr="00B40CA4" w:rsidRDefault="00947377" w:rsidP="002F7397">
            <w:pPr>
              <w:pStyle w:val="TableHeaderText"/>
            </w:pPr>
            <w:r w:rsidRPr="00B40CA4">
              <w:t>Reason(s) for the Change</w:t>
            </w:r>
          </w:p>
        </w:tc>
        <w:tc>
          <w:tcPr>
            <w:tcW w:w="1276" w:type="pct"/>
            <w:shd w:val="clear" w:color="auto" w:fill="auto"/>
          </w:tcPr>
          <w:p w:rsidR="00947377" w:rsidRPr="00B40CA4" w:rsidRDefault="00947377" w:rsidP="002F7397">
            <w:pPr>
              <w:pStyle w:val="TableHeaderText"/>
            </w:pPr>
            <w:r w:rsidRPr="00B40CA4">
              <w:t>Citation</w:t>
            </w:r>
          </w:p>
        </w:tc>
      </w:tr>
      <w:tr w:rsidR="00416CC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416CCF" w:rsidRPr="00B40CA4" w:rsidRDefault="00DA1262" w:rsidP="00DA126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B40CA4">
              <w:t xml:space="preserve">To rename “no record mail” as “unidentifiable mail” under </w:t>
            </w:r>
            <w:proofErr w:type="gramStart"/>
            <w:r w:rsidRPr="00B40CA4">
              <w:t>Miscellaneous</w:t>
            </w:r>
            <w:proofErr w:type="gramEnd"/>
            <w:r w:rsidRPr="00B40CA4">
              <w:t xml:space="preserve"> mail. </w:t>
            </w:r>
          </w:p>
          <w:p w:rsidR="00DA1262" w:rsidRPr="00B40CA4" w:rsidRDefault="00DA1262" w:rsidP="00DA126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B40CA4">
              <w:t>To remove obsolete terms “pending transfer in (PT</w:t>
            </w:r>
            <w:r w:rsidR="00F116AD" w:rsidRPr="00B40CA4">
              <w:t>I</w:t>
            </w:r>
            <w:r w:rsidRPr="00B40CA4">
              <w:t>)”</w:t>
            </w:r>
            <w:proofErr w:type="gramStart"/>
            <w:r w:rsidRPr="00B40CA4">
              <w:t>,  “</w:t>
            </w:r>
            <w:proofErr w:type="gramEnd"/>
            <w:r w:rsidRPr="00B40CA4">
              <w:t xml:space="preserve">pending transfer out (PTO)”, and “search” under Miscellaneous mail. </w:t>
            </w:r>
          </w:p>
        </w:tc>
        <w:tc>
          <w:tcPr>
            <w:tcW w:w="1276" w:type="pct"/>
            <w:shd w:val="clear" w:color="auto" w:fill="auto"/>
          </w:tcPr>
          <w:p w:rsidR="00416CCF" w:rsidRPr="00B40CA4" w:rsidRDefault="00416CCF" w:rsidP="00CF5678">
            <w:pPr>
              <w:pStyle w:val="TableText"/>
            </w:pPr>
            <w:r w:rsidRPr="00B40CA4">
              <w:t>M21-1 Part III, Subpart ii, Chapter 1, Section B</w:t>
            </w:r>
            <w:r w:rsidR="00DA1262" w:rsidRPr="00B40CA4">
              <w:t>, Topic 1, Block a</w:t>
            </w:r>
            <w:r w:rsidRPr="00B40CA4">
              <w:t xml:space="preserve"> (III.ii.1.B</w:t>
            </w:r>
            <w:r w:rsidR="00DA1262" w:rsidRPr="00B40CA4">
              <w:t>.1.a</w:t>
            </w:r>
            <w:r w:rsidRPr="00B40CA4">
              <w:t>)</w:t>
            </w:r>
          </w:p>
        </w:tc>
      </w:tr>
      <w:tr w:rsidR="004F0BB7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4F0BB7" w:rsidRPr="00B40CA4" w:rsidRDefault="00AB5371" w:rsidP="00AB537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B40CA4">
              <w:t>To rename topic</w:t>
            </w:r>
            <w:r w:rsidR="00B819E3" w:rsidRPr="00B40CA4">
              <w:t xml:space="preserve"> as</w:t>
            </w:r>
            <w:r w:rsidRPr="00B40CA4">
              <w:t xml:space="preserve"> “Handling Incoming Mail</w:t>
            </w:r>
            <w:r w:rsidR="004F0BB7" w:rsidRPr="00B40CA4">
              <w:t>.</w:t>
            </w:r>
            <w:r w:rsidRPr="00B40CA4">
              <w:t>”</w:t>
            </w:r>
            <w:r w:rsidR="004F0BB7" w:rsidRPr="00B40CA4">
              <w:t xml:space="preserve"> </w:t>
            </w:r>
          </w:p>
          <w:p w:rsidR="00AB5371" w:rsidRPr="00B40CA4" w:rsidRDefault="00AB5371" w:rsidP="00AB537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B40CA4">
              <w:t>To removed specific description of Priority mail and refer to III.ii.1.D.1 to prevent duplication of information.</w:t>
            </w:r>
          </w:p>
          <w:p w:rsidR="00AB5371" w:rsidRPr="00B40CA4" w:rsidRDefault="00AB5371" w:rsidP="00AB537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B40CA4">
              <w:t xml:space="preserve">To expand description of Action mail with “requiring action or </w:t>
            </w:r>
            <w:proofErr w:type="spellStart"/>
            <w:r w:rsidRPr="00B40CA4">
              <w:t>reasponse</w:t>
            </w:r>
            <w:proofErr w:type="spellEnd"/>
            <w:r w:rsidRPr="00B40CA4">
              <w:t xml:space="preserve"> by VA.”</w:t>
            </w:r>
          </w:p>
        </w:tc>
        <w:tc>
          <w:tcPr>
            <w:tcW w:w="1276" w:type="pct"/>
            <w:shd w:val="clear" w:color="auto" w:fill="auto"/>
          </w:tcPr>
          <w:p w:rsidR="004F0BB7" w:rsidRPr="00B40CA4" w:rsidRDefault="00AB5371" w:rsidP="00416CCF">
            <w:pPr>
              <w:pStyle w:val="TableText"/>
            </w:pPr>
            <w:r w:rsidRPr="00B40CA4">
              <w:t>III.ii.1.B.2.a</w:t>
            </w:r>
          </w:p>
        </w:tc>
      </w:tr>
      <w:tr w:rsidR="005F048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5F048F" w:rsidRPr="00B40CA4" w:rsidRDefault="00AB5371" w:rsidP="004F0BB7">
            <w:pPr>
              <w:pStyle w:val="TableText"/>
            </w:pPr>
            <w:r w:rsidRPr="00B40CA4">
              <w:t xml:space="preserve">To remove table on handling priority and action mail and to add the reference to the new table for processing centralized mail </w:t>
            </w:r>
            <w:r w:rsidR="00F116AD" w:rsidRPr="00B40CA4">
              <w:t xml:space="preserve">(CM) </w:t>
            </w:r>
            <w:r w:rsidRPr="00B40CA4">
              <w:t>packages in III.ii.1.E.5.c.</w:t>
            </w:r>
          </w:p>
        </w:tc>
        <w:tc>
          <w:tcPr>
            <w:tcW w:w="1276" w:type="pct"/>
            <w:shd w:val="clear" w:color="auto" w:fill="auto"/>
          </w:tcPr>
          <w:p w:rsidR="005F048F" w:rsidRPr="00B40CA4" w:rsidRDefault="00406A06" w:rsidP="002F7397">
            <w:pPr>
              <w:pStyle w:val="TableText"/>
            </w:pPr>
            <w:r w:rsidRPr="00B40CA4">
              <w:t>III.ii.1.</w:t>
            </w:r>
            <w:r w:rsidR="00CF5678" w:rsidRPr="00B40CA4">
              <w:t>B</w:t>
            </w:r>
            <w:r w:rsidR="00AB5371" w:rsidRPr="00B40CA4">
              <w:t>.2.b</w:t>
            </w:r>
          </w:p>
        </w:tc>
      </w:tr>
      <w:tr w:rsidR="00416CC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416CCF" w:rsidRPr="00B40CA4" w:rsidRDefault="00AB5371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 xml:space="preserve">To remove the obsolete term “write outs” and update </w:t>
            </w:r>
            <w:r w:rsidR="002640F9" w:rsidRPr="00B40CA4">
              <w:t>the term “work items” to “800 series work items.”</w:t>
            </w:r>
          </w:p>
          <w:p w:rsidR="002640F9" w:rsidRPr="00B40CA4" w:rsidRDefault="002640F9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>To add “scanning vendors” to the list of the possible locations for earliest date VA receives a claim.</w:t>
            </w:r>
          </w:p>
          <w:p w:rsidR="002640F9" w:rsidRPr="00B40CA4" w:rsidRDefault="002640F9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>To add work items “controlling EPs” to determining date of claim.</w:t>
            </w:r>
          </w:p>
          <w:p w:rsidR="002640F9" w:rsidRPr="00B40CA4" w:rsidRDefault="002640F9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>To removed row from the table referring to obsolete term “schedule of operations” in determining date of claim.</w:t>
            </w:r>
          </w:p>
          <w:p w:rsidR="002640F9" w:rsidRPr="00B40CA4" w:rsidRDefault="002640F9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 xml:space="preserve">To add a note on establishing 690/693 </w:t>
            </w:r>
            <w:r w:rsidR="00B819E3" w:rsidRPr="00B40CA4">
              <w:t xml:space="preserve">EPs </w:t>
            </w:r>
            <w:r w:rsidRPr="00B40CA4">
              <w:t>for possible under/overpayments and a reference to III.ii.1.C.6 for more information.</w:t>
            </w:r>
          </w:p>
          <w:p w:rsidR="002640F9" w:rsidRPr="00B40CA4" w:rsidRDefault="002640F9" w:rsidP="002640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B40CA4">
              <w:t>To remove VBMS Tip Sheet reference.</w:t>
            </w:r>
          </w:p>
        </w:tc>
        <w:tc>
          <w:tcPr>
            <w:tcW w:w="1276" w:type="pct"/>
            <w:shd w:val="clear" w:color="auto" w:fill="auto"/>
          </w:tcPr>
          <w:p w:rsidR="00416CCF" w:rsidRPr="00B40CA4" w:rsidRDefault="00416CCF" w:rsidP="002F7397">
            <w:pPr>
              <w:pStyle w:val="TableText"/>
            </w:pPr>
            <w:r w:rsidRPr="00B40CA4">
              <w:t>I</w:t>
            </w:r>
            <w:r w:rsidR="00AB5371" w:rsidRPr="00B40CA4">
              <w:t>II.ii.1.B.2</w:t>
            </w:r>
            <w:r w:rsidR="002640F9" w:rsidRPr="00B40CA4">
              <w:t>.c</w:t>
            </w:r>
          </w:p>
        </w:tc>
      </w:tr>
      <w:tr w:rsidR="002640F9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2640F9" w:rsidRPr="00B40CA4" w:rsidRDefault="002640F9" w:rsidP="002640F9">
            <w:r w:rsidRPr="00B40CA4">
              <w:t>To remove outdated procedures for handling File mail and</w:t>
            </w:r>
            <w:r w:rsidR="00B819E3" w:rsidRPr="00B40CA4">
              <w:t xml:space="preserve"> to</w:t>
            </w:r>
            <w:r w:rsidRPr="00B40CA4">
              <w:t xml:space="preserve"> instruct that File mail shall but uploaded to VBMS.</w:t>
            </w:r>
          </w:p>
        </w:tc>
        <w:tc>
          <w:tcPr>
            <w:tcW w:w="1276" w:type="pct"/>
            <w:shd w:val="clear" w:color="auto" w:fill="auto"/>
          </w:tcPr>
          <w:p w:rsidR="002640F9" w:rsidRPr="00B40CA4" w:rsidRDefault="00DA0EBF" w:rsidP="002F7397">
            <w:pPr>
              <w:pStyle w:val="TableText"/>
            </w:pPr>
            <w:r w:rsidRPr="00B40CA4">
              <w:t>III.ii.1.B.2.d</w:t>
            </w:r>
          </w:p>
        </w:tc>
      </w:tr>
      <w:tr w:rsidR="002640F9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2640F9" w:rsidRPr="00B40CA4" w:rsidRDefault="00C97198" w:rsidP="00C97198">
            <w:r w:rsidRPr="00B40CA4">
              <w:t>To add reference to the new term “</w:t>
            </w:r>
            <w:proofErr w:type="spellStart"/>
            <w:r w:rsidRPr="00B40CA4">
              <w:t>Unidenfiable</w:t>
            </w:r>
            <w:proofErr w:type="spellEnd"/>
            <w:r w:rsidRPr="00B40CA4">
              <w:t>” mail (replaces no-</w:t>
            </w:r>
            <w:r w:rsidRPr="00B40CA4">
              <w:lastRenderedPageBreak/>
              <w:t>record mail) located in III.ii.4.H.3 when no return address is found for unidentified mail.</w:t>
            </w:r>
          </w:p>
        </w:tc>
        <w:tc>
          <w:tcPr>
            <w:tcW w:w="1276" w:type="pct"/>
            <w:shd w:val="clear" w:color="auto" w:fill="auto"/>
          </w:tcPr>
          <w:p w:rsidR="002640F9" w:rsidRPr="00B40CA4" w:rsidRDefault="00DA0EBF" w:rsidP="002F7397">
            <w:pPr>
              <w:pStyle w:val="TableText"/>
            </w:pPr>
            <w:r w:rsidRPr="00B40CA4">
              <w:lastRenderedPageBreak/>
              <w:t>III.ii.1.B.2.e</w:t>
            </w:r>
          </w:p>
        </w:tc>
      </w:tr>
      <w:tr w:rsidR="002640F9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2640F9" w:rsidRPr="00B40CA4" w:rsidRDefault="00DA0EBF" w:rsidP="00DA0EBF">
            <w:r w:rsidRPr="00B40CA4">
              <w:lastRenderedPageBreak/>
              <w:t>To update reference for processing in-process mail to III.ii.E.5.d.</w:t>
            </w:r>
          </w:p>
        </w:tc>
        <w:tc>
          <w:tcPr>
            <w:tcW w:w="1276" w:type="pct"/>
            <w:shd w:val="clear" w:color="auto" w:fill="auto"/>
          </w:tcPr>
          <w:p w:rsidR="002640F9" w:rsidRPr="00B40CA4" w:rsidRDefault="00DA0EBF" w:rsidP="002F7397">
            <w:pPr>
              <w:pStyle w:val="TableText"/>
            </w:pPr>
            <w:r w:rsidRPr="00B40CA4">
              <w:t>III.ii.1.B.2.f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DA0EBF" w:rsidRPr="00B40CA4" w:rsidRDefault="00DA0EBF" w:rsidP="00B819E3">
            <w:r w:rsidRPr="00B40CA4">
              <w:t xml:space="preserve">To remove topic (old 7) Handling Mail That Could Result in Reduction or Termination of Benefits </w:t>
            </w:r>
            <w:r w:rsidR="00B819E3" w:rsidRPr="00B40CA4">
              <w:t>(</w:t>
            </w:r>
            <w:r w:rsidRPr="00B40CA4">
              <w:t>move</w:t>
            </w:r>
            <w:r w:rsidR="00B819E3" w:rsidRPr="00B40CA4">
              <w:t>d</w:t>
            </w:r>
            <w:r w:rsidRPr="00B40CA4">
              <w:t xml:space="preserve"> to III.ii.1.C.6</w:t>
            </w:r>
            <w:r w:rsidR="00B819E3" w:rsidRPr="00B40CA4">
              <w:t>)</w:t>
            </w:r>
            <w:r w:rsidRPr="00B40CA4">
              <w:t>.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DA0EBF" w:rsidP="002F7397">
            <w:pPr>
              <w:pStyle w:val="TableText"/>
            </w:pPr>
            <w:r w:rsidRPr="00B40CA4">
              <w:t>III.ii.1.B.(old 7)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F116AD" w:rsidRPr="00B40CA4" w:rsidRDefault="00F116AD" w:rsidP="00F116AD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B40CA4">
              <w:t>To replace the term “No Record” mail with “Unidentifiable” mail.</w:t>
            </w:r>
          </w:p>
          <w:p w:rsidR="00DA0EBF" w:rsidRPr="00B40CA4" w:rsidRDefault="00F40A97" w:rsidP="00F116AD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B40CA4">
              <w:t>To remove obsolete terms</w:t>
            </w:r>
            <w:r w:rsidR="00F116AD" w:rsidRPr="00B40CA4">
              <w:t xml:space="preserve"> PTI, PTO and Search mail.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F116AD" w:rsidP="002F7397">
            <w:pPr>
              <w:pStyle w:val="TableText"/>
            </w:pPr>
            <w:r w:rsidRPr="00B40CA4">
              <w:t>III.ii.1.B.3.a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DA0EBF" w:rsidRPr="00B40CA4" w:rsidRDefault="00F116AD" w:rsidP="00F116AD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B40CA4">
              <w:t>To add a note t</w:t>
            </w:r>
            <w:r w:rsidR="005122A1" w:rsidRPr="00B40CA4">
              <w:t>hat</w:t>
            </w:r>
            <w:r w:rsidRPr="00B40CA4">
              <w:t xml:space="preserve"> </w:t>
            </w:r>
            <w:proofErr w:type="spellStart"/>
            <w:r w:rsidRPr="00B40CA4">
              <w:t>Miltary</w:t>
            </w:r>
            <w:proofErr w:type="spellEnd"/>
            <w:r w:rsidRPr="00B40CA4">
              <w:t xml:space="preserve"> File mail does not apply to mail processed in the CM portal.</w:t>
            </w:r>
          </w:p>
          <w:p w:rsidR="00F116AD" w:rsidRPr="00B40CA4" w:rsidRDefault="00F116AD" w:rsidP="00F116AD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B40CA4">
              <w:t xml:space="preserve">To replace the term “No Record” mail with “Unidentifiable” mail and to add </w:t>
            </w:r>
            <w:r w:rsidR="00B819E3" w:rsidRPr="00B40CA4">
              <w:t xml:space="preserve">the </w:t>
            </w:r>
            <w:r w:rsidRPr="00B40CA4">
              <w:t>reference.</w:t>
            </w:r>
          </w:p>
          <w:p w:rsidR="00F116AD" w:rsidRPr="00B40CA4" w:rsidRDefault="00F116AD" w:rsidP="00F116AD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B40CA4">
              <w:t xml:space="preserve">To remove obsolete terms PTI, PTO and search mail. 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F116AD" w:rsidP="002F7397">
            <w:pPr>
              <w:pStyle w:val="TableText"/>
            </w:pPr>
            <w:r w:rsidRPr="00B40CA4">
              <w:t>III.ii.1.B.3.b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DA0EBF" w:rsidRPr="00B40CA4" w:rsidRDefault="00F116AD" w:rsidP="00B819E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B40CA4">
              <w:t xml:space="preserve">To update note on unsuccessful attempts to obtain a current address </w:t>
            </w:r>
            <w:r w:rsidR="00B819E3" w:rsidRPr="00B40CA4">
              <w:t>for undeliverable mail.</w:t>
            </w:r>
          </w:p>
          <w:p w:rsidR="00B819E3" w:rsidRPr="00B40CA4" w:rsidRDefault="00B819E3" w:rsidP="00B819E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B40CA4">
              <w:t>To update the reference for updating the address in the system to III.ii.3.C.1.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B819E3" w:rsidP="002F7397">
            <w:pPr>
              <w:pStyle w:val="TableText"/>
            </w:pPr>
            <w:r w:rsidRPr="00B40CA4">
              <w:t>III.ii.1.B.3.c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DA0EBF" w:rsidRPr="00B40CA4" w:rsidRDefault="00B819E3" w:rsidP="00DA0EBF">
            <w:r w:rsidRPr="00B40CA4">
              <w:t>To remove PTO from Regular/Routine mail description.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B819E3" w:rsidP="002F7397">
            <w:pPr>
              <w:pStyle w:val="TableText"/>
            </w:pPr>
            <w:r w:rsidRPr="00B40CA4">
              <w:t>III.ii.1.B.4.a</w:t>
            </w:r>
          </w:p>
        </w:tc>
      </w:tr>
      <w:tr w:rsidR="00DA0EBF" w:rsidRPr="00B40CA4" w:rsidTr="005F048F">
        <w:trPr>
          <w:trHeight w:val="183"/>
        </w:trPr>
        <w:tc>
          <w:tcPr>
            <w:tcW w:w="3724" w:type="pct"/>
            <w:shd w:val="clear" w:color="auto" w:fill="auto"/>
          </w:tcPr>
          <w:p w:rsidR="00DA0EBF" w:rsidRPr="00B40CA4" w:rsidRDefault="00B819E3" w:rsidP="00DA0EBF">
            <w:r w:rsidRPr="00B40CA4">
              <w:t>To update procedures for handling Regular/Routine mail.</w:t>
            </w:r>
          </w:p>
        </w:tc>
        <w:tc>
          <w:tcPr>
            <w:tcW w:w="1276" w:type="pct"/>
            <w:shd w:val="clear" w:color="auto" w:fill="auto"/>
          </w:tcPr>
          <w:p w:rsidR="00DA0EBF" w:rsidRPr="00B40CA4" w:rsidRDefault="00B819E3" w:rsidP="002F7397">
            <w:pPr>
              <w:pStyle w:val="TableText"/>
            </w:pPr>
            <w:r w:rsidRPr="00B40CA4">
              <w:t>III.ii.1.B.4.b</w:t>
            </w:r>
          </w:p>
        </w:tc>
      </w:tr>
    </w:tbl>
    <w:p w:rsidR="00504F80" w:rsidRPr="00B40CA4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0CA4" w:rsidTr="00237C22">
        <w:tc>
          <w:tcPr>
            <w:tcW w:w="1728" w:type="dxa"/>
          </w:tcPr>
          <w:p w:rsidR="00504F80" w:rsidRPr="00B40CA4" w:rsidRDefault="00504F80" w:rsidP="00237C22">
            <w:pPr>
              <w:pStyle w:val="Heading5"/>
              <w:rPr>
                <w:sz w:val="24"/>
              </w:rPr>
            </w:pPr>
            <w:r w:rsidRPr="00B40CA4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0CA4" w:rsidRDefault="00504F80" w:rsidP="00237C22">
            <w:pPr>
              <w:pStyle w:val="BlockText"/>
            </w:pPr>
            <w:r w:rsidRPr="00B40CA4">
              <w:t>None</w:t>
            </w:r>
          </w:p>
        </w:tc>
      </w:tr>
    </w:tbl>
    <w:p w:rsidR="00504F80" w:rsidRPr="00B40CA4" w:rsidRDefault="00504F80" w:rsidP="00504F80">
      <w:pPr>
        <w:pStyle w:val="BlockLine"/>
      </w:pPr>
      <w:r w:rsidRPr="00B40CA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0CA4" w:rsidTr="00237C22">
        <w:tc>
          <w:tcPr>
            <w:tcW w:w="1728" w:type="dxa"/>
          </w:tcPr>
          <w:p w:rsidR="00504F80" w:rsidRPr="00B40CA4" w:rsidRDefault="00504F80" w:rsidP="00237C22">
            <w:pPr>
              <w:pStyle w:val="Heading5"/>
              <w:rPr>
                <w:sz w:val="24"/>
              </w:rPr>
            </w:pPr>
            <w:r w:rsidRPr="00B40CA4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0CA4" w:rsidRDefault="00504F80" w:rsidP="00237C22">
            <w:pPr>
              <w:pStyle w:val="BlockText"/>
            </w:pPr>
            <w:r w:rsidRPr="00B40CA4">
              <w:t>By Direction of the Under Secretary for Benefits</w:t>
            </w:r>
          </w:p>
        </w:tc>
      </w:tr>
    </w:tbl>
    <w:p w:rsidR="00504F80" w:rsidRPr="00B40CA4" w:rsidRDefault="00504F80" w:rsidP="00504F80">
      <w:pPr>
        <w:pStyle w:val="ContinuedOnNextPa"/>
      </w:pPr>
      <w:r w:rsidRPr="00B40CA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0CA4" w:rsidTr="00237C22">
        <w:tc>
          <w:tcPr>
            <w:tcW w:w="1728" w:type="dxa"/>
          </w:tcPr>
          <w:p w:rsidR="00504F80" w:rsidRPr="00B40CA4" w:rsidRDefault="00504F80" w:rsidP="00237C22">
            <w:pPr>
              <w:pStyle w:val="Heading5"/>
              <w:rPr>
                <w:sz w:val="24"/>
              </w:rPr>
            </w:pPr>
            <w:r w:rsidRPr="00B40CA4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0CA4" w:rsidRDefault="00504F80" w:rsidP="00237C22">
            <w:pPr>
              <w:pStyle w:val="BlockText"/>
            </w:pPr>
          </w:p>
          <w:p w:rsidR="00504F80" w:rsidRPr="00B40CA4" w:rsidRDefault="00504F80" w:rsidP="00237C22">
            <w:pPr>
              <w:pStyle w:val="MemoLine"/>
              <w:ind w:left="-18" w:right="612"/>
            </w:pPr>
          </w:p>
          <w:p w:rsidR="00504F80" w:rsidRPr="00B40CA4" w:rsidRDefault="00EA77C7" w:rsidP="00237C22">
            <w:pPr>
              <w:rPr>
                <w:szCs w:val="20"/>
              </w:rPr>
            </w:pPr>
            <w:r w:rsidRPr="00B40CA4">
              <w:t>David R. McLenachen</w:t>
            </w:r>
            <w:r w:rsidR="00504F80" w:rsidRPr="00B40CA4">
              <w:t>, Director</w:t>
            </w:r>
          </w:p>
          <w:p w:rsidR="00504F80" w:rsidRPr="00B40CA4" w:rsidRDefault="00EA77C7" w:rsidP="00237C22">
            <w:pPr>
              <w:pStyle w:val="BlockText"/>
            </w:pPr>
            <w:r w:rsidRPr="00B40CA4">
              <w:t>Pension and Fiduciary Service</w:t>
            </w:r>
          </w:p>
        </w:tc>
      </w:tr>
    </w:tbl>
    <w:p w:rsidR="00504F80" w:rsidRPr="00B40CA4" w:rsidRDefault="00504F80" w:rsidP="00504F80">
      <w:pPr>
        <w:pStyle w:val="BlockLine"/>
      </w:pPr>
      <w:r w:rsidRPr="00B40CA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0CA4" w:rsidTr="00237C22">
        <w:tc>
          <w:tcPr>
            <w:tcW w:w="1728" w:type="dxa"/>
          </w:tcPr>
          <w:p w:rsidR="00504F80" w:rsidRPr="00B40CA4" w:rsidRDefault="00504F80" w:rsidP="00237C22">
            <w:pPr>
              <w:pStyle w:val="Heading5"/>
              <w:rPr>
                <w:sz w:val="24"/>
              </w:rPr>
            </w:pPr>
            <w:r w:rsidRPr="00B40CA4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Pr="00B40CA4" w:rsidRDefault="00504F80" w:rsidP="00237C22">
            <w:pPr>
              <w:pStyle w:val="BlockText"/>
              <w:jc w:val="center"/>
            </w:pPr>
            <w:r w:rsidRPr="00B40CA4">
              <w:t>LOCAL REPRODUCTION AUTHORIZED</w:t>
            </w:r>
          </w:p>
        </w:tc>
      </w:tr>
    </w:tbl>
    <w:p w:rsidR="00504F80" w:rsidRPr="00B40CA4" w:rsidRDefault="00504F80" w:rsidP="00504F80">
      <w:pPr>
        <w:pStyle w:val="BlockLine"/>
      </w:pP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RgBvAG4AdABTAGUAdABGAG8AbgB0AFMAZQB0AGkAbQBpAHMAdAB5AGwAZQBzAC4AeABtAGwA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RgBvAG4AdABTAGUAdABGAG8AbgB0AFMAZQB0AEYAbwBuAHQAUwBlAHQAaQBtAGkAcwB0AHkAbABl
AHMALgB4AG0AbAA=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RgBvAG4AdABTAGUAdABGAG8AbgB0AFMAZQB0AEYAbwBuAHQAUwBlAHQARgBvAG4AdABTAGUAdABp
AG0AaQBzAHQAeQBsAGUAcwAuAHgAbQBsAA==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B40CA4">
        <w:instrText xml:space="preserve"> ADDIN  \* MERGEFORMAT </w:instrText>
      </w:r>
      <w:r w:rsidRPr="00B40CA4">
        <w:fldChar w:fldCharType="end"/>
      </w:r>
    </w:p>
    <w:p w:rsidR="007D5B97" w:rsidRDefault="00C24D50">
      <w:r w:rsidRPr="00B40CA4">
        <w:fldChar w:fldCharType="begin">
          <w:fldData xml:space="preserve">RABvAGMAVABlAG0AcAAxAFYAYQByAFQAcgBhAGQAaQB0AGkAbwBuAGEAbAA=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Pr="00B40CA4">
        <w:fldChar w:fldCharType="begin">
          <w:fldData xml:space="preserve">RgBvAG4AdABTAGUAdABpAG0AaQBzAHQAeQBsAGUAcwAuAHgAbQBsAA==
</w:fldData>
        </w:fldChar>
      </w:r>
      <w:r w:rsidRPr="00B40CA4">
        <w:instrText xml:space="preserve"> ADDIN  \* MERGEFORMAT </w:instrText>
      </w:r>
      <w:r w:rsidRPr="00B40CA4">
        <w:fldChar w:fldCharType="end"/>
      </w:r>
      <w:r w:rsidR="006D52FE" w:rsidRPr="00B40CA4">
        <w:fldChar w:fldCharType="begin">
          <w:fldData xml:space="preserve">RABvAGMAVABlAG0AcAAxAFYAYQByAFQAcgBhAGQAaQB0AGkAbwBuAGEAbAA=
</w:fldData>
        </w:fldChar>
      </w:r>
      <w:r w:rsidR="006D52FE" w:rsidRPr="00B40CA4">
        <w:instrText xml:space="preserve"> ADDIN  \* MERGEFORMAT </w:instrText>
      </w:r>
      <w:r w:rsidR="006D52FE" w:rsidRPr="00B40CA4">
        <w:fldChar w:fldCharType="end"/>
      </w:r>
      <w:r w:rsidR="006D52FE" w:rsidRPr="00B40CA4">
        <w:fldChar w:fldCharType="begin">
          <w:fldData xml:space="preserve">RgBvAG4AdABTAGUAdABGAG8AbgB0AFMAZQB0AGkAbQBpAHMAdAB5AGwAZQBzAC4AeABtAGwA
</w:fldData>
        </w:fldChar>
      </w:r>
      <w:r w:rsidR="006D52FE" w:rsidRPr="00B40CA4">
        <w:instrText xml:space="preserve"> ADDIN  \* MERGEFORMAT </w:instrText>
      </w:r>
      <w:r w:rsidR="006D52FE" w:rsidRPr="00B40CA4">
        <w:fldChar w:fldCharType="end"/>
      </w:r>
      <w:r w:rsidR="006D10E5" w:rsidRPr="00B40CA4">
        <w:fldChar w:fldCharType="begin">
          <w:fldData xml:space="preserve">RABvAGMAVABlAG0AcAAxAFYAYQByAFQAcgBhAGQAaQB0AGkAbwBuAGEAbAA=
</w:fldData>
        </w:fldChar>
      </w:r>
      <w:r w:rsidR="006D10E5" w:rsidRPr="00B40CA4">
        <w:instrText xml:space="preserve"> ADDIN  \* MERGEFORMAT </w:instrText>
      </w:r>
      <w:r w:rsidR="006D10E5" w:rsidRPr="00B40CA4">
        <w:fldChar w:fldCharType="end"/>
      </w:r>
      <w:r w:rsidR="006D10E5" w:rsidRPr="00B40CA4">
        <w:fldChar w:fldCharType="begin">
          <w:fldData xml:space="preserve">RgBvAG4AdABTAGUAdABGAG8AbgB0AFMAZQB0AEYAbwBuAHQAUwBlAHQAaQBtAGkAcwB0AHkAbABl
AHMALgB4AG0AbAA=
</w:fldData>
        </w:fldChar>
      </w:r>
      <w:r w:rsidR="006D10E5" w:rsidRPr="00B40CA4">
        <w:instrText xml:space="preserve"> ADDIN  \* MERGEFORMAT </w:instrText>
      </w:r>
      <w:r w:rsidR="006D10E5" w:rsidRPr="00B40CA4">
        <w:fldChar w:fldCharType="end"/>
      </w:r>
      <w:r w:rsidR="00600DC7" w:rsidRPr="00B40CA4">
        <w:fldChar w:fldCharType="begin">
          <w:fldData xml:space="preserve">RABvAGMAVABlAG0AcAAxAFYAYQByAFQAcgBhAGQAaQB0AGkAbwBuAGEAbAA=
</w:fldData>
        </w:fldChar>
      </w:r>
      <w:r w:rsidR="00600DC7" w:rsidRPr="00B40CA4">
        <w:instrText xml:space="preserve"> ADDIN  \* MERGEFORMAT </w:instrText>
      </w:r>
      <w:r w:rsidR="00600DC7" w:rsidRPr="00B40CA4">
        <w:fldChar w:fldCharType="end"/>
      </w:r>
      <w:r w:rsidR="00600DC7" w:rsidRPr="00B40CA4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B40CA4">
        <w:instrText xml:space="preserve"> ADDIN  \* MERGEFORMAT </w:instrText>
      </w:r>
      <w:r w:rsidR="00600DC7" w:rsidRPr="00B40CA4">
        <w:fldChar w:fldCharType="end"/>
      </w:r>
      <w:r w:rsidR="003F3021" w:rsidRPr="00B40CA4">
        <w:fldChar w:fldCharType="begin">
          <w:fldData xml:space="preserve">RABvAGMAVABlAG0AcAAxAFYAYQByAFQAcgBhAGQAaQB0AGkAbwBuAGEAbAA=
</w:fldData>
        </w:fldChar>
      </w:r>
      <w:r w:rsidR="003F3021" w:rsidRPr="00B40CA4">
        <w:instrText xml:space="preserve"> ADDIN  \* MERGEFORMAT </w:instrText>
      </w:r>
      <w:r w:rsidR="003F3021" w:rsidRPr="00B40CA4">
        <w:fldChar w:fldCharType="end"/>
      </w:r>
      <w:r w:rsidR="003F3021" w:rsidRPr="00B40CA4">
        <w:fldChar w:fldCharType="begin">
          <w:fldData xml:space="preserve">RgBvAG4AdABTAGUAdABpAG0AaQBzAHQAeQBsAGUAcwAuAHgAbQBsAA==
</w:fldData>
        </w:fldChar>
      </w:r>
      <w:r w:rsidR="003F3021" w:rsidRPr="00B40CA4">
        <w:instrText xml:space="preserve"> ADDIN  \* MERGEFORMAT </w:instrText>
      </w:r>
      <w:r w:rsidR="003F3021" w:rsidRPr="00B40CA4">
        <w:fldChar w:fldCharType="end"/>
      </w:r>
      <w:r w:rsidR="00D33A6E" w:rsidRPr="00B40CA4">
        <w:fldChar w:fldCharType="begin">
          <w:fldData xml:space="preserve">RABvAGMAVABlAG0AcAAxAFYAYQByAFQAcgBhAGQAaQB0AGkAbwBuAGEAbAA=
</w:fldData>
        </w:fldChar>
      </w:r>
      <w:r w:rsidR="00D33A6E" w:rsidRPr="00B40CA4">
        <w:instrText xml:space="preserve"> ADDIN  \* MERGEFORMAT </w:instrText>
      </w:r>
      <w:r w:rsidR="00D33A6E" w:rsidRPr="00B40CA4">
        <w:fldChar w:fldCharType="end"/>
      </w:r>
      <w:r w:rsidR="00D33A6E" w:rsidRPr="00B40CA4">
        <w:fldChar w:fldCharType="begin">
          <w:fldData xml:space="preserve">RgBvAG4AdABTAGUAdABpAG0AaQBzAHQAeQBsAGUAcwAuAHgAbQBsAA==
</w:fldData>
        </w:fldChar>
      </w:r>
      <w:r w:rsidR="00D33A6E" w:rsidRPr="00B40CA4">
        <w:instrText xml:space="preserve"> ADDIN  \* MERGEFORMAT </w:instrText>
      </w:r>
      <w:r w:rsidR="00D33A6E" w:rsidRPr="00B40CA4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3" w:rsidRDefault="00913833" w:rsidP="00C765C7">
      <w:r>
        <w:separator/>
      </w:r>
    </w:p>
  </w:endnote>
  <w:endnote w:type="continuationSeparator" w:id="0">
    <w:p w:rsidR="00913833" w:rsidRDefault="0091383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E6E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3" w:rsidRDefault="00913833" w:rsidP="00C765C7">
      <w:r>
        <w:separator/>
      </w:r>
    </w:p>
  </w:footnote>
  <w:footnote w:type="continuationSeparator" w:id="0">
    <w:p w:rsidR="00913833" w:rsidRDefault="0091383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4000F"/>
    <w:multiLevelType w:val="hybridMultilevel"/>
    <w:tmpl w:val="CF069C9C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7800"/>
    <w:multiLevelType w:val="hybridMultilevel"/>
    <w:tmpl w:val="EDC89348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2CBC"/>
    <w:multiLevelType w:val="hybridMultilevel"/>
    <w:tmpl w:val="B1B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7699"/>
    <w:multiLevelType w:val="hybridMultilevel"/>
    <w:tmpl w:val="5EBA7FD2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2A5DE7"/>
    <w:multiLevelType w:val="hybridMultilevel"/>
    <w:tmpl w:val="51CA4B2E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1424A7"/>
    <w:multiLevelType w:val="hybridMultilevel"/>
    <w:tmpl w:val="BF7EFFBC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0B288A"/>
    <w:multiLevelType w:val="hybridMultilevel"/>
    <w:tmpl w:val="D6A4131A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2A70A7"/>
    <w:multiLevelType w:val="hybridMultilevel"/>
    <w:tmpl w:val="0070FFE8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4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36C5"/>
    <w:rsid w:val="00014A89"/>
    <w:rsid w:val="000252C6"/>
    <w:rsid w:val="000256FB"/>
    <w:rsid w:val="00093228"/>
    <w:rsid w:val="000A7776"/>
    <w:rsid w:val="000C516C"/>
    <w:rsid w:val="000D0262"/>
    <w:rsid w:val="00100433"/>
    <w:rsid w:val="0010215F"/>
    <w:rsid w:val="0010517A"/>
    <w:rsid w:val="00106EEF"/>
    <w:rsid w:val="00123973"/>
    <w:rsid w:val="001253ED"/>
    <w:rsid w:val="00153ABD"/>
    <w:rsid w:val="00186D46"/>
    <w:rsid w:val="001C3AE3"/>
    <w:rsid w:val="001C3EB5"/>
    <w:rsid w:val="002041BE"/>
    <w:rsid w:val="00237C22"/>
    <w:rsid w:val="00240624"/>
    <w:rsid w:val="002640F9"/>
    <w:rsid w:val="002B7A7E"/>
    <w:rsid w:val="002F5B21"/>
    <w:rsid w:val="002F7397"/>
    <w:rsid w:val="00317E6E"/>
    <w:rsid w:val="00332B80"/>
    <w:rsid w:val="003333E6"/>
    <w:rsid w:val="00341981"/>
    <w:rsid w:val="003454C4"/>
    <w:rsid w:val="00366D36"/>
    <w:rsid w:val="00386999"/>
    <w:rsid w:val="003B2927"/>
    <w:rsid w:val="003D47AF"/>
    <w:rsid w:val="003E2CA2"/>
    <w:rsid w:val="003F3021"/>
    <w:rsid w:val="003F5783"/>
    <w:rsid w:val="003F6048"/>
    <w:rsid w:val="003F672A"/>
    <w:rsid w:val="00401EAD"/>
    <w:rsid w:val="0040351B"/>
    <w:rsid w:val="00406A06"/>
    <w:rsid w:val="0041026E"/>
    <w:rsid w:val="00416CCF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94697"/>
    <w:rsid w:val="004F0BB7"/>
    <w:rsid w:val="004F375E"/>
    <w:rsid w:val="00504F80"/>
    <w:rsid w:val="00506485"/>
    <w:rsid w:val="005122A1"/>
    <w:rsid w:val="00513DA7"/>
    <w:rsid w:val="00516C82"/>
    <w:rsid w:val="005470DC"/>
    <w:rsid w:val="00594258"/>
    <w:rsid w:val="005E4363"/>
    <w:rsid w:val="005F048F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7692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2EEE"/>
    <w:rsid w:val="008E5824"/>
    <w:rsid w:val="008E589A"/>
    <w:rsid w:val="008F14EA"/>
    <w:rsid w:val="008F1D5B"/>
    <w:rsid w:val="00913833"/>
    <w:rsid w:val="00916AE6"/>
    <w:rsid w:val="00933BDB"/>
    <w:rsid w:val="00945950"/>
    <w:rsid w:val="00947377"/>
    <w:rsid w:val="0095087D"/>
    <w:rsid w:val="009769CD"/>
    <w:rsid w:val="00981BD9"/>
    <w:rsid w:val="00997D98"/>
    <w:rsid w:val="009C22C8"/>
    <w:rsid w:val="009C3A98"/>
    <w:rsid w:val="009E6E1A"/>
    <w:rsid w:val="009F1583"/>
    <w:rsid w:val="00A315CB"/>
    <w:rsid w:val="00A3579D"/>
    <w:rsid w:val="00A55356"/>
    <w:rsid w:val="00A557BB"/>
    <w:rsid w:val="00A8520D"/>
    <w:rsid w:val="00AB5371"/>
    <w:rsid w:val="00AC0A51"/>
    <w:rsid w:val="00AC2993"/>
    <w:rsid w:val="00AD0EDC"/>
    <w:rsid w:val="00AF2CD6"/>
    <w:rsid w:val="00B0548B"/>
    <w:rsid w:val="00B30D2F"/>
    <w:rsid w:val="00B31B3D"/>
    <w:rsid w:val="00B40CA4"/>
    <w:rsid w:val="00B50AD7"/>
    <w:rsid w:val="00B64F2F"/>
    <w:rsid w:val="00B819E3"/>
    <w:rsid w:val="00B93A3C"/>
    <w:rsid w:val="00B96287"/>
    <w:rsid w:val="00B96AF2"/>
    <w:rsid w:val="00BB02B1"/>
    <w:rsid w:val="00BB3345"/>
    <w:rsid w:val="00BF7FE3"/>
    <w:rsid w:val="00C0404B"/>
    <w:rsid w:val="00C24D50"/>
    <w:rsid w:val="00C273AD"/>
    <w:rsid w:val="00C765C7"/>
    <w:rsid w:val="00C97198"/>
    <w:rsid w:val="00CD2D08"/>
    <w:rsid w:val="00CF5678"/>
    <w:rsid w:val="00D33A6E"/>
    <w:rsid w:val="00D36508"/>
    <w:rsid w:val="00D57B91"/>
    <w:rsid w:val="00D61497"/>
    <w:rsid w:val="00D77146"/>
    <w:rsid w:val="00D823AF"/>
    <w:rsid w:val="00D87741"/>
    <w:rsid w:val="00D9207B"/>
    <w:rsid w:val="00DA0EBF"/>
    <w:rsid w:val="00DA11C2"/>
    <w:rsid w:val="00DA1262"/>
    <w:rsid w:val="00DB074F"/>
    <w:rsid w:val="00DB2902"/>
    <w:rsid w:val="00DB743E"/>
    <w:rsid w:val="00DE0E35"/>
    <w:rsid w:val="00DF44AC"/>
    <w:rsid w:val="00E17071"/>
    <w:rsid w:val="00E2529E"/>
    <w:rsid w:val="00E36906"/>
    <w:rsid w:val="00E648E9"/>
    <w:rsid w:val="00E710D2"/>
    <w:rsid w:val="00E964FD"/>
    <w:rsid w:val="00EA77C7"/>
    <w:rsid w:val="00ED4D5E"/>
    <w:rsid w:val="00ED71C8"/>
    <w:rsid w:val="00F006B2"/>
    <w:rsid w:val="00F116AD"/>
    <w:rsid w:val="00F40A97"/>
    <w:rsid w:val="00F43DFA"/>
    <w:rsid w:val="00F60E3B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8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A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7280D3-F2A6-43CD-85B0-2B1EF7DA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0</TotalTime>
  <Pages>2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Schmidt, Jennifer, VBAVACO</cp:lastModifiedBy>
  <cp:revision>2</cp:revision>
  <dcterms:created xsi:type="dcterms:W3CDTF">2015-07-31T16:28:00Z</dcterms:created>
  <dcterms:modified xsi:type="dcterms:W3CDTF">2015-07-31T16:28:00Z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