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D0B70" w14:textId="3B173DA0" w:rsidR="003409E8" w:rsidRDefault="003409E8" w:rsidP="003409E8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</w:r>
      <w:r w:rsidR="003A0F09"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>M21-1, Part III, Subpart ii</w:t>
      </w:r>
    </w:p>
    <w:p w14:paraId="389CD2FB" w14:textId="6FC030A6" w:rsidR="003409E8" w:rsidRDefault="003409E8" w:rsidP="003409E8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</w:t>
      </w:r>
      <w:r w:rsidR="00702252">
        <w:rPr>
          <w:b/>
          <w:bCs/>
          <w:sz w:val="20"/>
        </w:rPr>
        <w:t xml:space="preserve">               </w:t>
      </w:r>
      <w:r w:rsidR="003A0F09">
        <w:rPr>
          <w:b/>
          <w:bCs/>
          <w:sz w:val="20"/>
        </w:rPr>
        <w:t xml:space="preserve">               </w:t>
      </w:r>
      <w:r w:rsidR="00702252">
        <w:rPr>
          <w:b/>
          <w:bCs/>
          <w:sz w:val="20"/>
        </w:rPr>
        <w:t xml:space="preserve"> </w:t>
      </w:r>
      <w:r w:rsidR="003A0F09">
        <w:rPr>
          <w:b/>
          <w:bCs/>
          <w:sz w:val="20"/>
        </w:rPr>
        <w:t>June 25, 2015</w:t>
      </w:r>
      <w:r w:rsidR="00702252">
        <w:rPr>
          <w:b/>
          <w:bCs/>
          <w:sz w:val="20"/>
        </w:rPr>
        <w:t xml:space="preserve"> </w:t>
      </w:r>
    </w:p>
    <w:p w14:paraId="7356B46F" w14:textId="77777777" w:rsidR="003409E8" w:rsidRDefault="003409E8" w:rsidP="003409E8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6054EA94" w14:textId="77777777" w:rsidR="003409E8" w:rsidRDefault="003409E8" w:rsidP="003409E8">
      <w:pPr>
        <w:rPr>
          <w:b/>
          <w:bCs/>
          <w:sz w:val="20"/>
        </w:rPr>
      </w:pPr>
    </w:p>
    <w:p w14:paraId="34B80B1B" w14:textId="77777777" w:rsidR="003409E8" w:rsidRDefault="003409E8" w:rsidP="003409E8">
      <w:pPr>
        <w:pStyle w:val="Heading4"/>
      </w:pPr>
      <w:r>
        <w:t xml:space="preserve">Transmittal Sheet </w:t>
      </w:r>
    </w:p>
    <w:p w14:paraId="138ECE66" w14:textId="77777777" w:rsidR="003409E8" w:rsidRDefault="003409E8" w:rsidP="003409E8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3409E8" w:rsidRPr="00C24D50" w14:paraId="6FD5687E" w14:textId="77777777" w:rsidTr="00EE1F11">
        <w:tc>
          <w:tcPr>
            <w:tcW w:w="1728" w:type="dxa"/>
          </w:tcPr>
          <w:p w14:paraId="6890CC62" w14:textId="77777777" w:rsidR="003409E8" w:rsidRDefault="003409E8" w:rsidP="00EE1F11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15FDC7B0" w14:textId="40FD39A4" w:rsidR="003409E8" w:rsidRDefault="003409E8" w:rsidP="00EE1F11">
            <w:pPr>
              <w:pStyle w:val="BlockText"/>
            </w:pPr>
            <w:r>
              <w:t>The table below describes the changes included in this revision of Veterans Benefits Manual M21-1, Part III, “Genera</w:t>
            </w:r>
            <w:r w:rsidR="00702252">
              <w:t>l Claims Process,” Subpart ii</w:t>
            </w:r>
            <w:r>
              <w:t>, “</w:t>
            </w:r>
            <w:r w:rsidR="00702252">
              <w:t>Initial Screening and Determining Veterans Status</w:t>
            </w:r>
            <w:r>
              <w:t>.</w:t>
            </w:r>
            <w:r w:rsidR="00702252">
              <w:t>”</w:t>
            </w:r>
          </w:p>
          <w:p w14:paraId="43E2569F" w14:textId="77777777" w:rsidR="003409E8" w:rsidRPr="00450FD6" w:rsidRDefault="003409E8" w:rsidP="00EE1F11">
            <w:pPr>
              <w:pStyle w:val="BulletText1"/>
              <w:numPr>
                <w:ilvl w:val="0"/>
                <w:numId w:val="0"/>
              </w:numPr>
            </w:pPr>
          </w:p>
          <w:p w14:paraId="3A63F5E0" w14:textId="77777777" w:rsidR="00FE0478" w:rsidRDefault="003409E8" w:rsidP="00EE1F11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>:</w:t>
            </w:r>
          </w:p>
          <w:p w14:paraId="4C02A4BE" w14:textId="77777777" w:rsidR="00FE0478" w:rsidRDefault="00FE0478" w:rsidP="00FE0478">
            <w:pPr>
              <w:pStyle w:val="BulletText1"/>
            </w:pPr>
            <w:r>
              <w:t>The term “regional office” (RO) also includes pension management center (PMC), where appropriate.</w:t>
            </w:r>
          </w:p>
          <w:p w14:paraId="3885608A" w14:textId="18229FA8" w:rsidR="003409E8" w:rsidRPr="00EA3A57" w:rsidRDefault="00FE0478" w:rsidP="00602705">
            <w:pPr>
              <w:pStyle w:val="BulletText1"/>
            </w:pPr>
            <w:r>
              <w:t>Unless otherwise noted, the term “claims folder” refers to the official, numbered, Department of Veterans Affairs (VA) repository – whether paper or electronic – for all documentation relating to claims that a Veteran and/or his/her survivors file with VA.</w:t>
            </w:r>
          </w:p>
        </w:tc>
        <w:bookmarkStart w:id="0" w:name="_GoBack"/>
        <w:bookmarkEnd w:id="0"/>
      </w:tr>
    </w:tbl>
    <w:p w14:paraId="6916AC39" w14:textId="77777777" w:rsidR="003409E8" w:rsidRDefault="003409E8" w:rsidP="003409E8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340"/>
      </w:tblGrid>
      <w:tr w:rsidR="003409E8" w14:paraId="3AAFAD75" w14:textId="77777777" w:rsidTr="00602705">
        <w:trPr>
          <w:trHeight w:val="180"/>
        </w:trPr>
        <w:tc>
          <w:tcPr>
            <w:tcW w:w="3750" w:type="pct"/>
            <w:shd w:val="clear" w:color="auto" w:fill="auto"/>
          </w:tcPr>
          <w:p w14:paraId="25D9E9B0" w14:textId="77777777" w:rsidR="003409E8" w:rsidRPr="00C24D50" w:rsidRDefault="003409E8" w:rsidP="00EE1F11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50" w:type="pct"/>
            <w:shd w:val="clear" w:color="auto" w:fill="auto"/>
          </w:tcPr>
          <w:p w14:paraId="33E6DCC1" w14:textId="77777777" w:rsidR="003409E8" w:rsidRPr="00C24D50" w:rsidRDefault="003409E8" w:rsidP="00EE1F11">
            <w:pPr>
              <w:pStyle w:val="TableHeaderText"/>
            </w:pPr>
            <w:r w:rsidRPr="00C24D50">
              <w:t>Citation</w:t>
            </w:r>
          </w:p>
        </w:tc>
      </w:tr>
      <w:tr w:rsidR="003409E8" w14:paraId="14DB8934" w14:textId="77777777" w:rsidTr="00602705">
        <w:trPr>
          <w:trHeight w:val="180"/>
        </w:trPr>
        <w:tc>
          <w:tcPr>
            <w:tcW w:w="3750" w:type="pct"/>
            <w:shd w:val="clear" w:color="auto" w:fill="auto"/>
          </w:tcPr>
          <w:p w14:paraId="2CDDA512" w14:textId="27733237" w:rsidR="00111320" w:rsidRDefault="00111320" w:rsidP="00B21284">
            <w:pPr>
              <w:pStyle w:val="TableText"/>
            </w:pPr>
            <w:r>
              <w:t xml:space="preserve">To incorporate guidance from the </w:t>
            </w:r>
            <w:r w:rsidRPr="00602705">
              <w:rPr>
                <w:i/>
              </w:rPr>
              <w:t>Veterans Claims Intake Program (VCIP) Shipping Standard Operating Procedure (SOP)</w:t>
            </w:r>
            <w:r>
              <w:t xml:space="preserve"> and the </w:t>
            </w:r>
            <w:r w:rsidR="00602705" w:rsidRPr="00602705">
              <w:rPr>
                <w:i/>
              </w:rPr>
              <w:t>Shipping Exception Guidance</w:t>
            </w:r>
            <w:r w:rsidR="00602705">
              <w:t xml:space="preserve"> from the VCIP Transformation and Initiative Pilot (TIP) Sheet by creating</w:t>
            </w:r>
          </w:p>
          <w:p w14:paraId="2BE4E6E1" w14:textId="077A0E93" w:rsidR="00602705" w:rsidRDefault="00602705" w:rsidP="00B21284">
            <w:pPr>
              <w:pStyle w:val="TableText"/>
            </w:pPr>
          </w:p>
          <w:p w14:paraId="708DBFCB" w14:textId="3A329165" w:rsidR="00602705" w:rsidRDefault="00602705" w:rsidP="00602705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>
              <w:t>new Section F, “Veterans Claims Intake Program (VCIP) Shipping”</w:t>
            </w:r>
          </w:p>
          <w:p w14:paraId="4100A9FB" w14:textId="64C69774" w:rsidR="00602705" w:rsidRDefault="00602705" w:rsidP="00602705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>
              <w:t>new Topic 1, “Overview of VCIP Shipping Procedures for Claims Folders, Service Treatment Records (STRs), and Personnel Records”</w:t>
            </w:r>
          </w:p>
          <w:p w14:paraId="31AD1B2D" w14:textId="34AFC859" w:rsidR="00602705" w:rsidRDefault="00602705" w:rsidP="00602705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>
              <w:t>new Topic 2, “Record Management Number (RMN)/Document Control Sheet (DCS) Shipping Process,” and</w:t>
            </w:r>
          </w:p>
          <w:p w14:paraId="009E3714" w14:textId="2E91E46F" w:rsidR="003409E8" w:rsidRPr="00C24D50" w:rsidRDefault="00602705" w:rsidP="00B21284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proofErr w:type="gramStart"/>
            <w:r>
              <w:t>new</w:t>
            </w:r>
            <w:proofErr w:type="gramEnd"/>
            <w:r>
              <w:t xml:space="preserve"> Topic 3, “Shipping Exceptions and Upload Failure Guidance.”</w:t>
            </w:r>
          </w:p>
        </w:tc>
        <w:tc>
          <w:tcPr>
            <w:tcW w:w="1250" w:type="pct"/>
            <w:shd w:val="clear" w:color="auto" w:fill="auto"/>
          </w:tcPr>
          <w:p w14:paraId="50B39803" w14:textId="7B7AAE3A" w:rsidR="003409E8" w:rsidRPr="00C24D50" w:rsidRDefault="00602705" w:rsidP="00602705">
            <w:pPr>
              <w:pStyle w:val="TableText"/>
            </w:pPr>
            <w:r>
              <w:t xml:space="preserve">M21-1, </w:t>
            </w:r>
            <w:r w:rsidR="0011080F">
              <w:t xml:space="preserve">Part III, Subpart ii, Chapter </w:t>
            </w:r>
            <w:r w:rsidR="00F72662">
              <w:t>1, Section F</w:t>
            </w:r>
            <w:r w:rsidR="00C162E2">
              <w:t xml:space="preserve"> </w:t>
            </w:r>
            <w:r w:rsidR="00F72662">
              <w:t>(III.ii.1</w:t>
            </w:r>
            <w:r w:rsidR="007378FC">
              <w:t>.</w:t>
            </w:r>
            <w:r w:rsidR="00F72662">
              <w:t>F</w:t>
            </w:r>
            <w:r w:rsidR="007378FC">
              <w:t>)</w:t>
            </w:r>
          </w:p>
        </w:tc>
      </w:tr>
    </w:tbl>
    <w:p w14:paraId="3C854514" w14:textId="77777777" w:rsidR="003409E8" w:rsidRDefault="003409E8" w:rsidP="003409E8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3409E8" w:rsidRPr="00B4163A" w14:paraId="4F3390F1" w14:textId="77777777" w:rsidTr="00EE1F11">
        <w:tc>
          <w:tcPr>
            <w:tcW w:w="1728" w:type="dxa"/>
          </w:tcPr>
          <w:p w14:paraId="5FB7DB1E" w14:textId="77777777" w:rsidR="003409E8" w:rsidRPr="00B4163A" w:rsidRDefault="003409E8" w:rsidP="00EE1F11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2B5DF959" w14:textId="77777777" w:rsidR="003409E8" w:rsidRPr="00B4163A" w:rsidRDefault="003409E8" w:rsidP="00EE1F11">
            <w:pPr>
              <w:pStyle w:val="BlockText"/>
            </w:pPr>
            <w:r w:rsidRPr="00B4163A">
              <w:t>None</w:t>
            </w:r>
          </w:p>
        </w:tc>
      </w:tr>
    </w:tbl>
    <w:p w14:paraId="084C3D94" w14:textId="77777777" w:rsidR="003409E8" w:rsidRPr="00B4163A" w:rsidRDefault="003409E8" w:rsidP="003409E8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3409E8" w:rsidRPr="00B4163A" w14:paraId="6ECFB623" w14:textId="77777777" w:rsidTr="00EE1F11">
        <w:tc>
          <w:tcPr>
            <w:tcW w:w="1728" w:type="dxa"/>
          </w:tcPr>
          <w:p w14:paraId="6FE309F0" w14:textId="77777777" w:rsidR="003409E8" w:rsidRPr="00B4163A" w:rsidRDefault="003409E8" w:rsidP="00EE1F11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74013EB6" w14:textId="77777777" w:rsidR="003409E8" w:rsidRPr="00B4163A" w:rsidRDefault="003409E8" w:rsidP="00EE1F11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318B5DD1" w14:textId="77777777" w:rsidR="003409E8" w:rsidRPr="00B4163A" w:rsidRDefault="003409E8" w:rsidP="003409E8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3409E8" w:rsidRPr="00B4163A" w14:paraId="55644FF4" w14:textId="77777777" w:rsidTr="00EE1F11">
        <w:tc>
          <w:tcPr>
            <w:tcW w:w="1728" w:type="dxa"/>
          </w:tcPr>
          <w:p w14:paraId="4A9AF391" w14:textId="77777777" w:rsidR="003409E8" w:rsidRPr="00B4163A" w:rsidRDefault="003409E8" w:rsidP="00EE1F11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357ED6F2" w14:textId="77777777" w:rsidR="003409E8" w:rsidRPr="00B4163A" w:rsidRDefault="003409E8" w:rsidP="00EE1F11">
            <w:pPr>
              <w:pStyle w:val="BlockText"/>
            </w:pPr>
          </w:p>
          <w:p w14:paraId="5E08D083" w14:textId="77777777" w:rsidR="003409E8" w:rsidRPr="00B4163A" w:rsidRDefault="003409E8" w:rsidP="00EE1F11">
            <w:pPr>
              <w:pStyle w:val="MemoLine"/>
              <w:ind w:left="-18" w:right="612"/>
            </w:pPr>
          </w:p>
          <w:p w14:paraId="13342030" w14:textId="77777777" w:rsidR="003409E8" w:rsidRPr="00B4163A" w:rsidRDefault="003409E8" w:rsidP="00EE1F11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1C388CF" w14:textId="77777777" w:rsidR="003409E8" w:rsidRPr="00B4163A" w:rsidRDefault="003409E8" w:rsidP="00EE1F11">
            <w:pPr>
              <w:pStyle w:val="BlockText"/>
            </w:pPr>
            <w:r w:rsidRPr="00B4163A">
              <w:t>Compensation Service</w:t>
            </w:r>
          </w:p>
        </w:tc>
      </w:tr>
    </w:tbl>
    <w:p w14:paraId="045C2CEB" w14:textId="77777777" w:rsidR="003409E8" w:rsidRPr="00B4163A" w:rsidRDefault="003409E8" w:rsidP="003409E8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3409E8" w14:paraId="1ACB70C6" w14:textId="77777777" w:rsidTr="00EE1F11">
        <w:tc>
          <w:tcPr>
            <w:tcW w:w="1728" w:type="dxa"/>
          </w:tcPr>
          <w:p w14:paraId="5F33EEB6" w14:textId="77777777" w:rsidR="003409E8" w:rsidRPr="00B4163A" w:rsidRDefault="003409E8" w:rsidP="00EE1F11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6659B6EC" w14:textId="77777777" w:rsidR="003409E8" w:rsidRDefault="003409E8" w:rsidP="00EE1F11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132D6A9B" w14:textId="1AF36C47" w:rsidR="007D5B97" w:rsidRDefault="003409E8" w:rsidP="00E84232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  <w:r w:rsidR="00C24D50">
        <w:fldChar w:fldCharType="begin">
          <w:fldData xml:space="preserve">RABvAGMAVABlAG0AcAAxAFYAYQByAFQAcgBhAGQAaQB0AGkAbwBuAGEAbAA=
</w:fldData>
        </w:fldChar>
      </w:r>
      <w:r w:rsidR="00C24D50">
        <w:instrText xml:space="preserve"> ADDIN  \* MERGEFORMAT </w:instrText>
      </w:r>
      <w:r w:rsidR="00C24D50">
        <w:fldChar w:fldCharType="end"/>
      </w:r>
      <w:r w:rsidR="00C24D50">
        <w:fldChar w:fldCharType="begin">
          <w:fldData xml:space="preserve">RgBvAG4AdABTAGUAdABpAG0AaQBzAHQAeQBsAGUAcwAuAHgAbQBsAA==
</w:fldData>
        </w:fldChar>
      </w:r>
      <w:r w:rsidR="00C24D50">
        <w:instrText xml:space="preserve"> ADDIN  \* MERGEFORMAT </w:instrText>
      </w:r>
      <w:r w:rsidR="00C24D50"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83BBF" w14:textId="77777777" w:rsidR="00943E88" w:rsidRDefault="00943E88" w:rsidP="00C765C7">
      <w:r>
        <w:separator/>
      </w:r>
    </w:p>
  </w:endnote>
  <w:endnote w:type="continuationSeparator" w:id="0">
    <w:p w14:paraId="5608ECCC" w14:textId="77777777" w:rsidR="00943E88" w:rsidRDefault="00943E88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4B3A7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5D0122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3A26D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0F09">
      <w:rPr>
        <w:rStyle w:val="PageNumber"/>
        <w:noProof/>
      </w:rPr>
      <w:t>i</w:t>
    </w:r>
    <w:r>
      <w:rPr>
        <w:rStyle w:val="PageNumber"/>
      </w:rPr>
      <w:fldChar w:fldCharType="end"/>
    </w:r>
  </w:p>
  <w:p w14:paraId="5F3AE060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EA63A" w14:textId="77777777" w:rsidR="00943E88" w:rsidRDefault="00943E88" w:rsidP="00C765C7">
      <w:r>
        <w:separator/>
      </w:r>
    </w:p>
  </w:footnote>
  <w:footnote w:type="continuationSeparator" w:id="0">
    <w:p w14:paraId="5CFBF9BA" w14:textId="77777777" w:rsidR="00943E88" w:rsidRDefault="00943E88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7D7678"/>
    <w:multiLevelType w:val="hybridMultilevel"/>
    <w:tmpl w:val="31E80B6E"/>
    <w:lvl w:ilvl="0" w:tplc="D7881C62">
      <w:start w:val="1"/>
      <w:numFmt w:val="bullet"/>
      <w:lvlRestart w:val="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C172054"/>
    <w:multiLevelType w:val="hybridMultilevel"/>
    <w:tmpl w:val="BC221CB6"/>
    <w:lvl w:ilvl="0" w:tplc="D1FA0F7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9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87807"/>
    <w:rsid w:val="00093228"/>
    <w:rsid w:val="000A7776"/>
    <w:rsid w:val="00100433"/>
    <w:rsid w:val="0010215F"/>
    <w:rsid w:val="00106EEF"/>
    <w:rsid w:val="0011080F"/>
    <w:rsid w:val="00111320"/>
    <w:rsid w:val="00123973"/>
    <w:rsid w:val="001253ED"/>
    <w:rsid w:val="00186D46"/>
    <w:rsid w:val="001C3AE3"/>
    <w:rsid w:val="001C3EB5"/>
    <w:rsid w:val="002041BE"/>
    <w:rsid w:val="002220F1"/>
    <w:rsid w:val="00237C22"/>
    <w:rsid w:val="00240624"/>
    <w:rsid w:val="00253C6D"/>
    <w:rsid w:val="00271962"/>
    <w:rsid w:val="002A1D3E"/>
    <w:rsid w:val="002B7A7E"/>
    <w:rsid w:val="002F5B21"/>
    <w:rsid w:val="002F7397"/>
    <w:rsid w:val="00324789"/>
    <w:rsid w:val="003269EB"/>
    <w:rsid w:val="00332B80"/>
    <w:rsid w:val="003409E8"/>
    <w:rsid w:val="00341981"/>
    <w:rsid w:val="00366D36"/>
    <w:rsid w:val="00386999"/>
    <w:rsid w:val="003A0F0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728E8"/>
    <w:rsid w:val="00482FA3"/>
    <w:rsid w:val="0048559D"/>
    <w:rsid w:val="00494175"/>
    <w:rsid w:val="004F375E"/>
    <w:rsid w:val="00501B52"/>
    <w:rsid w:val="00504F80"/>
    <w:rsid w:val="00506485"/>
    <w:rsid w:val="00512ED8"/>
    <w:rsid w:val="00513DA7"/>
    <w:rsid w:val="00516C82"/>
    <w:rsid w:val="00526F0E"/>
    <w:rsid w:val="00594258"/>
    <w:rsid w:val="005E27CB"/>
    <w:rsid w:val="005E4363"/>
    <w:rsid w:val="00600DC7"/>
    <w:rsid w:val="00602705"/>
    <w:rsid w:val="0062068D"/>
    <w:rsid w:val="006317AA"/>
    <w:rsid w:val="00642037"/>
    <w:rsid w:val="006473C3"/>
    <w:rsid w:val="006708D7"/>
    <w:rsid w:val="006837E0"/>
    <w:rsid w:val="006840F5"/>
    <w:rsid w:val="006B7262"/>
    <w:rsid w:val="006C3E5F"/>
    <w:rsid w:val="006C48FF"/>
    <w:rsid w:val="006D10E5"/>
    <w:rsid w:val="006D52FE"/>
    <w:rsid w:val="006F588B"/>
    <w:rsid w:val="006F6D37"/>
    <w:rsid w:val="00702252"/>
    <w:rsid w:val="00724248"/>
    <w:rsid w:val="00732186"/>
    <w:rsid w:val="00737049"/>
    <w:rsid w:val="007378FC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86CD4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3E88"/>
    <w:rsid w:val="00945950"/>
    <w:rsid w:val="009769CD"/>
    <w:rsid w:val="00997D98"/>
    <w:rsid w:val="009C22C8"/>
    <w:rsid w:val="009E6E1A"/>
    <w:rsid w:val="009F3D16"/>
    <w:rsid w:val="00A315CB"/>
    <w:rsid w:val="00A3579D"/>
    <w:rsid w:val="00A37B60"/>
    <w:rsid w:val="00A55356"/>
    <w:rsid w:val="00A557BB"/>
    <w:rsid w:val="00A8520D"/>
    <w:rsid w:val="00AC2993"/>
    <w:rsid w:val="00AD0EDC"/>
    <w:rsid w:val="00AF2CD6"/>
    <w:rsid w:val="00B0548B"/>
    <w:rsid w:val="00B21284"/>
    <w:rsid w:val="00B27315"/>
    <w:rsid w:val="00B30D2F"/>
    <w:rsid w:val="00B41404"/>
    <w:rsid w:val="00B5061F"/>
    <w:rsid w:val="00B50AD7"/>
    <w:rsid w:val="00B64F2F"/>
    <w:rsid w:val="00B93A3C"/>
    <w:rsid w:val="00B96287"/>
    <w:rsid w:val="00BB3345"/>
    <w:rsid w:val="00BF7FE3"/>
    <w:rsid w:val="00C0404B"/>
    <w:rsid w:val="00C162E2"/>
    <w:rsid w:val="00C24D50"/>
    <w:rsid w:val="00C273AD"/>
    <w:rsid w:val="00C765C7"/>
    <w:rsid w:val="00CC0A7F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27218"/>
    <w:rsid w:val="00E36906"/>
    <w:rsid w:val="00E648E9"/>
    <w:rsid w:val="00E84232"/>
    <w:rsid w:val="00E964FD"/>
    <w:rsid w:val="00ED4D5E"/>
    <w:rsid w:val="00ED71C8"/>
    <w:rsid w:val="00F006B2"/>
    <w:rsid w:val="00F43DFA"/>
    <w:rsid w:val="00F72662"/>
    <w:rsid w:val="00F87670"/>
    <w:rsid w:val="00F87F72"/>
    <w:rsid w:val="00F90609"/>
    <w:rsid w:val="00FB6AD1"/>
    <w:rsid w:val="00FE0478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B1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602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602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b438dcf7-3998-4283-b7fc-0ec6fa8e430f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1F3F8AD-F6D1-4258-A7E1-4D9328818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52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Kimberly Martin-Butler</cp:lastModifiedBy>
  <cp:revision>8</cp:revision>
  <dcterms:created xsi:type="dcterms:W3CDTF">2015-06-15T17:53:00Z</dcterms:created>
  <dcterms:modified xsi:type="dcterms:W3CDTF">2015-06-25T18:11:00Z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