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0024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F518EC">
        <w:rPr>
          <w:rFonts w:ascii="Times New Roman" w:hAnsi="Times New Roman"/>
          <w:sz w:val="20"/>
        </w:rPr>
        <w:t xml:space="preserve">   </w:t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483D5D6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>
        <w:rPr>
          <w:b/>
          <w:bCs/>
          <w:sz w:val="20"/>
        </w:rPr>
        <w:tab/>
      </w:r>
      <w:r w:rsidR="00F518EC">
        <w:rPr>
          <w:b/>
          <w:bCs/>
          <w:sz w:val="20"/>
        </w:rPr>
        <w:t>August 27, 2015</w:t>
      </w:r>
    </w:p>
    <w:p w14:paraId="7535916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318442F" w14:textId="77777777" w:rsidR="00504F80" w:rsidRDefault="00504F80" w:rsidP="00504F80">
      <w:pPr>
        <w:rPr>
          <w:b/>
          <w:bCs/>
          <w:sz w:val="20"/>
        </w:rPr>
      </w:pPr>
    </w:p>
    <w:p w14:paraId="74FC8D39" w14:textId="77777777" w:rsidR="00504F80" w:rsidRDefault="00504F80" w:rsidP="00504F80">
      <w:pPr>
        <w:pStyle w:val="Heading4"/>
      </w:pPr>
      <w:r>
        <w:t xml:space="preserve">Transmittal Sheet </w:t>
      </w:r>
      <w:bookmarkStart w:id="0" w:name="_GoBack"/>
      <w:bookmarkEnd w:id="0"/>
    </w:p>
    <w:p w14:paraId="17C2AED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DABDEDF" w14:textId="77777777" w:rsidTr="00C24D50">
        <w:tc>
          <w:tcPr>
            <w:tcW w:w="1728" w:type="dxa"/>
          </w:tcPr>
          <w:p w14:paraId="22BAD7A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4F02889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8807D0">
              <w:t>Initial Screening and Determining Veteran Status.”</w:t>
            </w:r>
            <w:r w:rsidR="00D0482C">
              <w:t xml:space="preserve"> </w:t>
            </w:r>
            <w:r w:rsidR="008102A5">
              <w:t xml:space="preserve"> </w:t>
            </w:r>
          </w:p>
          <w:p w14:paraId="3C500E2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63C984E" w14:textId="77777777" w:rsidR="00504F80" w:rsidRPr="00EA3A57" w:rsidRDefault="00F518EC" w:rsidP="00F518EC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 w:rsidR="00504F80">
              <w:t xml:space="preserve">:  Minor editorial changes </w:t>
            </w:r>
            <w:proofErr w:type="gramStart"/>
            <w:r w:rsidR="00504F80">
              <w:t>have also been made</w:t>
            </w:r>
            <w:proofErr w:type="gramEnd"/>
            <w:r w:rsidR="00504F80">
              <w:t xml:space="preserve"> to bring the document into conformance with M21-1 standards.</w:t>
            </w:r>
          </w:p>
        </w:tc>
      </w:tr>
    </w:tbl>
    <w:p w14:paraId="0591F87E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137026C4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4BF6A754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07E2C23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92020" w14:paraId="0A86A74C" w14:textId="77777777" w:rsidTr="002A25FF">
        <w:trPr>
          <w:trHeight w:val="180"/>
        </w:trPr>
        <w:tc>
          <w:tcPr>
            <w:tcW w:w="3750" w:type="pct"/>
            <w:shd w:val="clear" w:color="auto" w:fill="auto"/>
          </w:tcPr>
          <w:p w14:paraId="508BDDD5" w14:textId="77777777" w:rsidR="00D92020" w:rsidRDefault="00F518EC" w:rsidP="00F518EC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update the current version and older acceptable version dates for </w:t>
            </w:r>
            <w:r w:rsidRPr="00F518EC">
              <w:rPr>
                <w:i/>
              </w:rPr>
              <w:t xml:space="preserve">VA Form </w:t>
            </w:r>
            <w:r w:rsidRPr="00F518EC">
              <w:rPr>
                <w:i/>
              </w:rPr>
              <w:t>21-8940</w:t>
            </w:r>
            <w:r w:rsidRPr="00F518EC">
              <w:rPr>
                <w:i/>
              </w:rPr>
              <w:t xml:space="preserve">, </w:t>
            </w:r>
            <w:r w:rsidRPr="00F518EC">
              <w:rPr>
                <w:i/>
              </w:rPr>
              <w:t xml:space="preserve">Veteran’s Application for Increased Compensation Based on </w:t>
            </w:r>
            <w:proofErr w:type="spellStart"/>
            <w:r w:rsidRPr="00F518EC">
              <w:rPr>
                <w:i/>
              </w:rPr>
              <w:t>Unemployability</w:t>
            </w:r>
            <w:proofErr w:type="spellEnd"/>
            <w:r>
              <w:t xml:space="preserve">, and </w:t>
            </w:r>
            <w:r w:rsidRPr="00F518EC">
              <w:rPr>
                <w:i/>
              </w:rPr>
              <w:t xml:space="preserve">VA Form </w:t>
            </w:r>
            <w:r w:rsidRPr="00F518EC">
              <w:rPr>
                <w:i/>
              </w:rPr>
              <w:t>21-4192</w:t>
            </w:r>
            <w:r w:rsidRPr="00F518EC">
              <w:rPr>
                <w:i/>
              </w:rPr>
              <w:t xml:space="preserve">, </w:t>
            </w:r>
            <w:r w:rsidRPr="00F518EC">
              <w:rPr>
                <w:i/>
              </w:rPr>
              <w:t>Request for Employment Information in Connection with Claim for Disability Benefits</w:t>
            </w:r>
            <w:r>
              <w:t>.</w:t>
            </w:r>
          </w:p>
          <w:p w14:paraId="20CA09CD" w14:textId="77777777" w:rsidR="00F518EC" w:rsidRPr="001A2ADF" w:rsidRDefault="00F518EC" w:rsidP="00F518EC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add an additional date for an older acceptable version for </w:t>
            </w:r>
            <w:r w:rsidRPr="00F518EC">
              <w:rPr>
                <w:i/>
              </w:rPr>
              <w:t>VA Form 21-22, Appointment of Veterans Service Organization as Claimant’s Representative and Appointment of Individual as Claimant’s Representative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01E6B3A6" w14:textId="77777777" w:rsidR="00D92020" w:rsidRPr="001A2ADF" w:rsidDel="00D92020" w:rsidRDefault="002A25FF" w:rsidP="00D92020">
            <w:pPr>
              <w:pStyle w:val="TableText"/>
            </w:pPr>
            <w:r w:rsidRPr="001A2ADF">
              <w:t>M21-1, Part III, Subpart i</w:t>
            </w:r>
            <w:r w:rsidR="00F518EC">
              <w:t xml:space="preserve">i, Chapter 1, Section C, Topic 7, Block </w:t>
            </w:r>
            <w:r>
              <w:t>b</w:t>
            </w:r>
            <w:r w:rsidRPr="001A2ADF">
              <w:t xml:space="preserve"> </w:t>
            </w:r>
            <w:r>
              <w:t>(</w:t>
            </w:r>
            <w:proofErr w:type="spellStart"/>
            <w:r w:rsidR="00D92020" w:rsidRPr="001A2ADF">
              <w:t>III.ii.1.</w:t>
            </w:r>
            <w:r w:rsidR="00F518EC">
              <w:t>C.7.</w:t>
            </w:r>
            <w:r w:rsidR="006E10D6" w:rsidRPr="001A2ADF">
              <w:t>b</w:t>
            </w:r>
            <w:proofErr w:type="spellEnd"/>
            <w:r>
              <w:t>)</w:t>
            </w:r>
          </w:p>
        </w:tc>
      </w:tr>
    </w:tbl>
    <w:p w14:paraId="6ACCC6B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1159DB7" w14:textId="77777777" w:rsidTr="00237C22">
        <w:tc>
          <w:tcPr>
            <w:tcW w:w="1728" w:type="dxa"/>
          </w:tcPr>
          <w:p w14:paraId="4CF0E6A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0CCEFB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5506BF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32C85A9" w14:textId="77777777" w:rsidTr="00237C22">
        <w:tc>
          <w:tcPr>
            <w:tcW w:w="1728" w:type="dxa"/>
          </w:tcPr>
          <w:p w14:paraId="4949DD0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1B2607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E106D9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B2D79D2" w14:textId="77777777" w:rsidTr="00237C22">
        <w:tc>
          <w:tcPr>
            <w:tcW w:w="1728" w:type="dxa"/>
          </w:tcPr>
          <w:p w14:paraId="5749722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7AE2242" w14:textId="77777777" w:rsidR="00504F80" w:rsidRPr="00B4163A" w:rsidRDefault="00504F80" w:rsidP="00237C22">
            <w:pPr>
              <w:pStyle w:val="BlockText"/>
            </w:pPr>
          </w:p>
          <w:p w14:paraId="2E6505C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49ABDC3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F6EDD52" w14:textId="77777777" w:rsidR="002A25FF" w:rsidRPr="00B4163A" w:rsidRDefault="00504F80" w:rsidP="002A25FF">
            <w:pPr>
              <w:pStyle w:val="BlockText"/>
            </w:pPr>
            <w:r w:rsidRPr="00B4163A">
              <w:t>Compensation Service</w:t>
            </w:r>
          </w:p>
        </w:tc>
      </w:tr>
    </w:tbl>
    <w:p w14:paraId="6AA7177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59F264A" w14:textId="77777777" w:rsidTr="00237C22">
        <w:tc>
          <w:tcPr>
            <w:tcW w:w="1728" w:type="dxa"/>
          </w:tcPr>
          <w:p w14:paraId="273C60E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25EB05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58C98F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DD4D20F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AA77" w14:textId="77777777" w:rsidR="006E03AA" w:rsidRDefault="006E03AA" w:rsidP="00C765C7">
      <w:r>
        <w:separator/>
      </w:r>
    </w:p>
  </w:endnote>
  <w:endnote w:type="continuationSeparator" w:id="0">
    <w:p w14:paraId="7AE764AA" w14:textId="77777777" w:rsidR="006E03AA" w:rsidRDefault="006E03A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E49F" w14:textId="77777777" w:rsidR="006E03AA" w:rsidRDefault="006E0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A7730" w14:textId="77777777" w:rsidR="006E03AA" w:rsidRDefault="006E0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81FD" w14:textId="77777777" w:rsidR="006E03AA" w:rsidRDefault="006E0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8EC">
      <w:rPr>
        <w:rStyle w:val="PageNumber"/>
        <w:noProof/>
      </w:rPr>
      <w:t>i</w:t>
    </w:r>
    <w:r>
      <w:rPr>
        <w:rStyle w:val="PageNumber"/>
      </w:rPr>
      <w:fldChar w:fldCharType="end"/>
    </w:r>
  </w:p>
  <w:p w14:paraId="1250876D" w14:textId="77777777" w:rsidR="006E03AA" w:rsidRDefault="006E03AA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B683B" w14:textId="77777777" w:rsidR="006E03AA" w:rsidRDefault="006E03AA" w:rsidP="00C765C7">
      <w:r>
        <w:separator/>
      </w:r>
    </w:p>
  </w:footnote>
  <w:footnote w:type="continuationSeparator" w:id="0">
    <w:p w14:paraId="57F070C2" w14:textId="77777777" w:rsidR="006E03AA" w:rsidRDefault="006E03A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0284C"/>
    <w:multiLevelType w:val="hybridMultilevel"/>
    <w:tmpl w:val="36E67632"/>
    <w:lvl w:ilvl="0" w:tplc="E1CCFD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1FE9"/>
    <w:multiLevelType w:val="hybridMultilevel"/>
    <w:tmpl w:val="ED2EB912"/>
    <w:lvl w:ilvl="0" w:tplc="6D7A47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352BE"/>
    <w:multiLevelType w:val="hybridMultilevel"/>
    <w:tmpl w:val="149874D0"/>
    <w:lvl w:ilvl="0" w:tplc="6D7A47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531F4"/>
    <w:multiLevelType w:val="hybridMultilevel"/>
    <w:tmpl w:val="1754383A"/>
    <w:lvl w:ilvl="0" w:tplc="E1CCFD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26169"/>
    <w:rsid w:val="00186D46"/>
    <w:rsid w:val="001A2ADF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A25FF"/>
    <w:rsid w:val="002B7A7E"/>
    <w:rsid w:val="002F5B21"/>
    <w:rsid w:val="002F7397"/>
    <w:rsid w:val="00315A49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87B11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D605E"/>
    <w:rsid w:val="005E4363"/>
    <w:rsid w:val="00600DC7"/>
    <w:rsid w:val="0062068D"/>
    <w:rsid w:val="006317AA"/>
    <w:rsid w:val="006473C3"/>
    <w:rsid w:val="006708D7"/>
    <w:rsid w:val="006837E0"/>
    <w:rsid w:val="006974E1"/>
    <w:rsid w:val="006B7262"/>
    <w:rsid w:val="006C3E5F"/>
    <w:rsid w:val="006C48FF"/>
    <w:rsid w:val="006D10E5"/>
    <w:rsid w:val="006D52FE"/>
    <w:rsid w:val="006E03AA"/>
    <w:rsid w:val="006E10D6"/>
    <w:rsid w:val="006F6D37"/>
    <w:rsid w:val="00724248"/>
    <w:rsid w:val="00732186"/>
    <w:rsid w:val="00737049"/>
    <w:rsid w:val="00771609"/>
    <w:rsid w:val="0078534F"/>
    <w:rsid w:val="007A0C5F"/>
    <w:rsid w:val="007D5B97"/>
    <w:rsid w:val="007E5515"/>
    <w:rsid w:val="0080590C"/>
    <w:rsid w:val="008102A5"/>
    <w:rsid w:val="00810861"/>
    <w:rsid w:val="008144E7"/>
    <w:rsid w:val="00822A16"/>
    <w:rsid w:val="00827221"/>
    <w:rsid w:val="0086475B"/>
    <w:rsid w:val="00875AFA"/>
    <w:rsid w:val="008807D0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6397"/>
    <w:rsid w:val="008F67D2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3244D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0482C"/>
    <w:rsid w:val="00D33A6E"/>
    <w:rsid w:val="00D36508"/>
    <w:rsid w:val="00D57B91"/>
    <w:rsid w:val="00D61497"/>
    <w:rsid w:val="00D77015"/>
    <w:rsid w:val="00D77146"/>
    <w:rsid w:val="00D823AF"/>
    <w:rsid w:val="00D87741"/>
    <w:rsid w:val="00D92020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083B"/>
    <w:rsid w:val="00E77596"/>
    <w:rsid w:val="00E964FD"/>
    <w:rsid w:val="00ED4936"/>
    <w:rsid w:val="00ED4D5E"/>
    <w:rsid w:val="00ED71C8"/>
    <w:rsid w:val="00F006B2"/>
    <w:rsid w:val="00F43DFA"/>
    <w:rsid w:val="00F518EC"/>
    <w:rsid w:val="00F7616C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7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9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9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438dcf7-3998-4283-b7fc-0ec6fa8e430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A10805-DE4C-4751-90F4-A6DC01F6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E0002F-6E93-47ED-8F7B-ABC3B16F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</cp:revision>
  <dcterms:created xsi:type="dcterms:W3CDTF">2015-08-27T14:47:00Z</dcterms:created>
  <dcterms:modified xsi:type="dcterms:W3CDTF">2015-08-27T14:59:00Z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Order0">
    <vt:r8>1</vt:r8>
  </property>
</Properties>
</file>