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BAD6B" w14:textId="77777777" w:rsidR="008748F8" w:rsidRPr="00AF567C" w:rsidRDefault="00BB2495" w:rsidP="00DE5609">
      <w:pPr>
        <w:pStyle w:val="Heading2"/>
      </w:pPr>
      <w:r w:rsidRPr="00AF567C">
        <w:t xml:space="preserve">Section </w:t>
      </w:r>
      <w:r w:rsidR="003C3DC3" w:rsidRPr="00AF567C">
        <w:t>A</w:t>
      </w:r>
      <w:r w:rsidRPr="00AF567C">
        <w:t xml:space="preserve">.  </w:t>
      </w:r>
      <w:r w:rsidR="003C3DC3" w:rsidRPr="00AF567C">
        <w:t xml:space="preserve">General Information </w:t>
      </w:r>
      <w:proofErr w:type="gramStart"/>
      <w:r w:rsidR="003C3DC3" w:rsidRPr="00AF567C">
        <w:t>About</w:t>
      </w:r>
      <w:proofErr w:type="gramEnd"/>
      <w:r w:rsidR="003C3DC3" w:rsidRPr="00AF567C">
        <w:t xml:space="preserve"> the Fully Developed Claim (</w:t>
      </w:r>
      <w:proofErr w:type="spellStart"/>
      <w:r w:rsidR="003C3DC3" w:rsidRPr="00AF567C">
        <w:t>FDC</w:t>
      </w:r>
      <w:proofErr w:type="spellEnd"/>
      <w:r w:rsidR="003C3DC3" w:rsidRPr="00AF567C">
        <w:t>) Program</w:t>
      </w:r>
    </w:p>
    <w:p w14:paraId="5508BB1C" w14:textId="77777777" w:rsidR="008748F8" w:rsidRPr="00AF567C" w:rsidRDefault="008748F8">
      <w:pPr>
        <w:pStyle w:val="Heading4"/>
      </w:pPr>
      <w:r w:rsidRPr="00AF567C">
        <w:t>Overview</w:t>
      </w:r>
    </w:p>
    <w:p w14:paraId="4AFF07D3" w14:textId="77777777" w:rsidR="008748F8" w:rsidRPr="00AF567C" w:rsidRDefault="00805674">
      <w:pPr>
        <w:pStyle w:val="BlockLine"/>
      </w:pPr>
      <w:r w:rsidRPr="00AF567C">
        <w:fldChar w:fldCharType="begin"/>
      </w:r>
      <w:r w:rsidRPr="00AF567C">
        <w:instrText xml:space="preserve"> PRIVATE INFOTYPE="OTHER"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3CB50D55" w14:textId="77777777">
        <w:trPr>
          <w:cantSplit/>
        </w:trPr>
        <w:tc>
          <w:tcPr>
            <w:tcW w:w="1728" w:type="dxa"/>
          </w:tcPr>
          <w:p w14:paraId="34DBFDA6" w14:textId="6D98C708" w:rsidR="008748F8" w:rsidRPr="00AF567C" w:rsidRDefault="008748F8">
            <w:pPr>
              <w:pStyle w:val="Heading5"/>
            </w:pPr>
            <w:r w:rsidRPr="00AF567C">
              <w:t xml:space="preserve">In </w:t>
            </w:r>
            <w:r w:rsidR="00087A68" w:rsidRPr="00AF567C">
              <w:t>T</w:t>
            </w:r>
            <w:r w:rsidRPr="00AF567C">
              <w:t>his Section</w:t>
            </w:r>
          </w:p>
        </w:tc>
        <w:tc>
          <w:tcPr>
            <w:tcW w:w="7740" w:type="dxa"/>
          </w:tcPr>
          <w:p w14:paraId="769E9488" w14:textId="6B50F755" w:rsidR="008748F8" w:rsidRPr="00AF567C" w:rsidRDefault="008748F8">
            <w:pPr>
              <w:pStyle w:val="BlockText"/>
            </w:pPr>
            <w:r w:rsidRPr="00AF567C">
              <w:t>This section contains the following topics</w:t>
            </w:r>
            <w:r w:rsidR="00B76052" w:rsidRPr="00AF567C">
              <w:t>:</w:t>
            </w:r>
          </w:p>
        </w:tc>
      </w:tr>
    </w:tbl>
    <w:p w14:paraId="08CD4D53" w14:textId="77777777" w:rsidR="008748F8" w:rsidRPr="00AF567C" w:rsidRDefault="008748F8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6480"/>
      </w:tblGrid>
      <w:tr w:rsidR="00A221F1" w:rsidRPr="00AF567C" w14:paraId="539583B4" w14:textId="77777777" w:rsidTr="00A221F1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BA7" w14:textId="77777777" w:rsidR="00A221F1" w:rsidRPr="00AF567C" w:rsidRDefault="00A221F1">
            <w:pPr>
              <w:pStyle w:val="TableHeaderText"/>
            </w:pPr>
            <w:r w:rsidRPr="00AF567C">
              <w:t>Topic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BFD8" w14:textId="77777777" w:rsidR="00A221F1" w:rsidRPr="00AF567C" w:rsidRDefault="00A221F1">
            <w:pPr>
              <w:pStyle w:val="TableHeaderText"/>
            </w:pPr>
            <w:r w:rsidRPr="00AF567C">
              <w:t>Topic Name</w:t>
            </w:r>
          </w:p>
        </w:tc>
      </w:tr>
      <w:tr w:rsidR="00A221F1" w:rsidRPr="00AF567C" w14:paraId="00A54C47" w14:textId="77777777" w:rsidTr="00A221F1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01C" w14:textId="77777777" w:rsidR="00A221F1" w:rsidRPr="00AF567C" w:rsidRDefault="00A221F1">
            <w:pPr>
              <w:pStyle w:val="TableText"/>
              <w:jc w:val="center"/>
            </w:pPr>
            <w:r w:rsidRPr="00AF567C"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8558" w14:textId="77777777" w:rsidR="00A221F1" w:rsidRPr="00AF567C" w:rsidRDefault="00A221F1" w:rsidP="00386FD8">
            <w:pPr>
              <w:pStyle w:val="TableText"/>
            </w:pPr>
            <w:r w:rsidRPr="00AF567C">
              <w:t xml:space="preserve">Overview of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Program</w:t>
            </w:r>
          </w:p>
        </w:tc>
      </w:tr>
      <w:tr w:rsidR="00A221F1" w:rsidRPr="00AF567C" w14:paraId="1521FDC6" w14:textId="77777777" w:rsidTr="00A221F1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E1F5" w14:textId="77777777" w:rsidR="00A221F1" w:rsidRPr="00AF567C" w:rsidRDefault="00A221F1">
            <w:pPr>
              <w:pStyle w:val="TableText"/>
              <w:jc w:val="center"/>
            </w:pPr>
            <w:r w:rsidRPr="00AF567C"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6D9E" w14:textId="77777777" w:rsidR="00A221F1" w:rsidRPr="00AF567C" w:rsidRDefault="00A221F1" w:rsidP="007412E4">
            <w:pPr>
              <w:pStyle w:val="TableText"/>
            </w:pPr>
            <w:r w:rsidRPr="00AF567C">
              <w:t xml:space="preserve">Forms Claimants Must Use When Submitting an </w:t>
            </w:r>
            <w:proofErr w:type="spellStart"/>
            <w:r w:rsidRPr="00AF567C">
              <w:t>FDC</w:t>
            </w:r>
            <w:proofErr w:type="spellEnd"/>
          </w:p>
        </w:tc>
      </w:tr>
      <w:tr w:rsidR="00A221F1" w:rsidRPr="00AF567C" w14:paraId="6A2E6784" w14:textId="77777777" w:rsidTr="00A221F1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5152" w14:textId="77777777" w:rsidR="00A221F1" w:rsidRPr="00AF567C" w:rsidRDefault="00A221F1">
            <w:pPr>
              <w:pStyle w:val="TableText"/>
              <w:jc w:val="center"/>
            </w:pPr>
            <w:r w:rsidRPr="00AF567C"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A010" w14:textId="77777777" w:rsidR="00A221F1" w:rsidRPr="00AF567C" w:rsidRDefault="00A221F1" w:rsidP="008D03E0">
            <w:pPr>
              <w:pStyle w:val="TableText"/>
            </w:pPr>
            <w:r w:rsidRPr="00AF567C">
              <w:t>Regional Office (RO) Responsibilities</w:t>
            </w:r>
          </w:p>
        </w:tc>
      </w:tr>
    </w:tbl>
    <w:p w14:paraId="11462DC4" w14:textId="77777777" w:rsidR="008748F8" w:rsidRPr="00AF567C" w:rsidRDefault="008748F8">
      <w:pPr>
        <w:pStyle w:val="BlockLine"/>
      </w:pPr>
    </w:p>
    <w:p w14:paraId="4C566084" w14:textId="77777777" w:rsidR="008748F8" w:rsidRPr="00AF567C" w:rsidRDefault="008748F8">
      <w:pPr>
        <w:pStyle w:val="Heading4"/>
      </w:pPr>
      <w:bookmarkStart w:id="0" w:name="_GoBack"/>
      <w:bookmarkEnd w:id="0"/>
      <w:r w:rsidRPr="00AF567C">
        <w:br w:type="page"/>
      </w:r>
      <w:r w:rsidR="00B145A2" w:rsidRPr="00AF567C">
        <w:lastRenderedPageBreak/>
        <w:t>1</w:t>
      </w:r>
      <w:r w:rsidR="00BB2495" w:rsidRPr="00AF567C">
        <w:t xml:space="preserve">.  </w:t>
      </w:r>
      <w:r w:rsidR="004F264D" w:rsidRPr="00AF567C">
        <w:t>Overview</w:t>
      </w:r>
      <w:r w:rsidR="006F5B69" w:rsidRPr="00AF567C">
        <w:t xml:space="preserve"> </w:t>
      </w:r>
      <w:r w:rsidR="00B145A2" w:rsidRPr="00AF567C">
        <w:t xml:space="preserve">of the </w:t>
      </w:r>
      <w:proofErr w:type="spellStart"/>
      <w:r w:rsidR="00572932" w:rsidRPr="00AF567C">
        <w:t>F</w:t>
      </w:r>
      <w:r w:rsidR="00B145A2" w:rsidRPr="00AF567C">
        <w:t>DC</w:t>
      </w:r>
      <w:proofErr w:type="spellEnd"/>
      <w:r w:rsidR="00B145A2" w:rsidRPr="00AF567C">
        <w:t xml:space="preserve"> Program</w:t>
      </w:r>
    </w:p>
    <w:p w14:paraId="28C17727" w14:textId="77777777" w:rsidR="008748F8" w:rsidRPr="00AF567C" w:rsidRDefault="008748F8" w:rsidP="006F5B69">
      <w:pPr>
        <w:pStyle w:val="BlockLine"/>
      </w:pPr>
      <w:r w:rsidRPr="00AF567C">
        <w:fldChar w:fldCharType="begin"/>
      </w:r>
      <w:r w:rsidRPr="00AF567C">
        <w:instrText xml:space="preserve"> PRIVATE INFOTYPE="OTHER"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5B69" w:rsidRPr="00AF567C" w14:paraId="4D24EF02" w14:textId="77777777" w:rsidTr="006F5B69">
        <w:tc>
          <w:tcPr>
            <w:tcW w:w="1728" w:type="dxa"/>
            <w:shd w:val="clear" w:color="auto" w:fill="auto"/>
          </w:tcPr>
          <w:p w14:paraId="2104ECC9" w14:textId="77777777" w:rsidR="006F5B69" w:rsidRPr="00AF567C" w:rsidRDefault="006F5B69" w:rsidP="006F5B69">
            <w:pPr>
              <w:pStyle w:val="Heading5"/>
            </w:pPr>
            <w:r w:rsidRPr="00AF567C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54FC97C9" w14:textId="1D494330" w:rsidR="006F5B69" w:rsidRPr="00AF567C" w:rsidRDefault="006F5B69" w:rsidP="006F5B69">
            <w:pPr>
              <w:pStyle w:val="BlockText"/>
            </w:pPr>
            <w:r w:rsidRPr="00AF567C">
              <w:t xml:space="preserve">This topic contains an overview of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</w:t>
            </w:r>
            <w:r w:rsidR="00A969A5" w:rsidRPr="00AF567C">
              <w:t>P</w:t>
            </w:r>
            <w:r w:rsidRPr="00AF567C">
              <w:t>rogram, including</w:t>
            </w:r>
          </w:p>
          <w:p w14:paraId="7957DFC5" w14:textId="77777777" w:rsidR="006F5B69" w:rsidRPr="00AF567C" w:rsidRDefault="006F5B69" w:rsidP="006F5B69">
            <w:pPr>
              <w:pStyle w:val="BlockText"/>
            </w:pPr>
          </w:p>
          <w:p w14:paraId="3B307C08" w14:textId="77777777" w:rsidR="006F5B69" w:rsidRPr="00AF567C" w:rsidRDefault="006F5B69" w:rsidP="006F5B69">
            <w:pPr>
              <w:pStyle w:val="BulletText1"/>
            </w:pPr>
            <w:r w:rsidRPr="00AF567C">
              <w:t xml:space="preserve">purpose of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>, and</w:t>
            </w:r>
          </w:p>
          <w:p w14:paraId="4E13154C" w14:textId="77777777" w:rsidR="006F5B69" w:rsidRPr="00AF567C" w:rsidRDefault="006F5B69" w:rsidP="00A969A5">
            <w:pPr>
              <w:pStyle w:val="BulletText1"/>
            </w:pPr>
            <w:proofErr w:type="gramStart"/>
            <w:r w:rsidRPr="00AF567C">
              <w:t>benefits</w:t>
            </w:r>
            <w:proofErr w:type="gramEnd"/>
            <w:r w:rsidRPr="00AF567C">
              <w:t xml:space="preserve"> of </w:t>
            </w:r>
            <w:r w:rsidR="0057019B" w:rsidRPr="00AF567C">
              <w:t xml:space="preserve">and criteria for participation in </w:t>
            </w:r>
            <w:r w:rsidRPr="00AF567C">
              <w:t xml:space="preserve">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>.</w:t>
            </w:r>
          </w:p>
        </w:tc>
      </w:tr>
    </w:tbl>
    <w:p w14:paraId="1CF1F6DF" w14:textId="77777777" w:rsidR="006F5B69" w:rsidRPr="00AF567C" w:rsidRDefault="006F5B69" w:rsidP="006F5B6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79A81C21" w14:textId="77777777">
        <w:trPr>
          <w:cantSplit/>
        </w:trPr>
        <w:tc>
          <w:tcPr>
            <w:tcW w:w="1728" w:type="dxa"/>
          </w:tcPr>
          <w:p w14:paraId="09988602" w14:textId="77777777" w:rsidR="008748F8" w:rsidRPr="00AF567C" w:rsidRDefault="008748F8">
            <w:pPr>
              <w:pStyle w:val="Heading5"/>
            </w:pPr>
            <w:r w:rsidRPr="00AF567C">
              <w:t>Change Date</w:t>
            </w:r>
          </w:p>
        </w:tc>
        <w:tc>
          <w:tcPr>
            <w:tcW w:w="7740" w:type="dxa"/>
          </w:tcPr>
          <w:p w14:paraId="3B59A8A9" w14:textId="1EA340B6" w:rsidR="008748F8" w:rsidRPr="00AF567C" w:rsidRDefault="00D077B2">
            <w:pPr>
              <w:pStyle w:val="BlockText"/>
            </w:pPr>
            <w:r w:rsidRPr="00AF567C">
              <w:t>January 20, 2016</w:t>
            </w:r>
          </w:p>
        </w:tc>
      </w:tr>
    </w:tbl>
    <w:p w14:paraId="414C1BCB" w14:textId="77777777" w:rsidR="008748F8" w:rsidRPr="00AF567C" w:rsidRDefault="000A5AC6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745372E2" w14:textId="77777777">
        <w:trPr>
          <w:cantSplit/>
        </w:trPr>
        <w:tc>
          <w:tcPr>
            <w:tcW w:w="1728" w:type="dxa"/>
          </w:tcPr>
          <w:p w14:paraId="1FD313B0" w14:textId="77777777" w:rsidR="008748F8" w:rsidRPr="00AF567C" w:rsidRDefault="00BB2495" w:rsidP="00144BA8">
            <w:pPr>
              <w:pStyle w:val="Heading5"/>
            </w:pPr>
            <w:proofErr w:type="gramStart"/>
            <w:r w:rsidRPr="00AF567C">
              <w:t xml:space="preserve">a.  </w:t>
            </w:r>
            <w:r w:rsidR="00225941" w:rsidRPr="00AF567C">
              <w:t>Purpose</w:t>
            </w:r>
            <w:proofErr w:type="gramEnd"/>
            <w:r w:rsidR="00225941" w:rsidRPr="00AF567C">
              <w:t xml:space="preserve"> of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</w:tc>
        <w:tc>
          <w:tcPr>
            <w:tcW w:w="7740" w:type="dxa"/>
          </w:tcPr>
          <w:p w14:paraId="7FA711B6" w14:textId="734C1DD1" w:rsidR="00BE0044" w:rsidRPr="00AF567C" w:rsidRDefault="00144BA8" w:rsidP="00BE0044">
            <w:pPr>
              <w:pStyle w:val="BlockText"/>
            </w:pPr>
            <w:r w:rsidRPr="00AF567C">
              <w:t xml:space="preserve">The Department of Veterans Affairs (VA) </w:t>
            </w:r>
            <w:r w:rsidR="00F51988" w:rsidRPr="00AF567C">
              <w:t>designed</w:t>
            </w:r>
            <w:r w:rsidRPr="00AF567C">
              <w:t xml:space="preserve"> t</w:t>
            </w:r>
            <w:r w:rsidR="00855A62" w:rsidRPr="00AF567C">
              <w:t xml:space="preserve">he </w:t>
            </w:r>
            <w:r w:rsidR="00F51988" w:rsidRPr="00AF567C">
              <w:t>F</w:t>
            </w:r>
            <w:r w:rsidR="00081203" w:rsidRPr="00AF567C">
              <w:t>ully Developed Claim (</w:t>
            </w:r>
            <w:proofErr w:type="spellStart"/>
            <w:r w:rsidR="00081203" w:rsidRPr="00AF567C">
              <w:t>F</w:t>
            </w:r>
            <w:r w:rsidR="00F51988" w:rsidRPr="00AF567C">
              <w:t>DC</w:t>
            </w:r>
            <w:proofErr w:type="spellEnd"/>
            <w:r w:rsidR="00081203" w:rsidRPr="00AF567C">
              <w:t>)</w:t>
            </w:r>
            <w:r w:rsidR="00F51988" w:rsidRPr="00AF567C">
              <w:t xml:space="preserve"> </w:t>
            </w:r>
            <w:r w:rsidR="00A969A5" w:rsidRPr="00AF567C">
              <w:t>P</w:t>
            </w:r>
            <w:r w:rsidR="00855A62" w:rsidRPr="00AF567C">
              <w:t>rogram</w:t>
            </w:r>
            <w:r w:rsidRPr="00AF567C">
              <w:t xml:space="preserve"> for the purpose of </w:t>
            </w:r>
          </w:p>
          <w:p w14:paraId="475F7DF6" w14:textId="77777777" w:rsidR="00BE0044" w:rsidRPr="00AF567C" w:rsidRDefault="00BE0044" w:rsidP="00BE0044">
            <w:pPr>
              <w:pStyle w:val="BlockText"/>
            </w:pPr>
          </w:p>
          <w:p w14:paraId="3570102C" w14:textId="77777777" w:rsidR="00BE0044" w:rsidRPr="00AF567C" w:rsidRDefault="00855A62" w:rsidP="00BE0044">
            <w:pPr>
              <w:pStyle w:val="BulletText1"/>
            </w:pPr>
            <w:r w:rsidRPr="00AF567C">
              <w:t xml:space="preserve">reducing </w:t>
            </w:r>
            <w:r w:rsidR="00BE0044" w:rsidRPr="00AF567C">
              <w:t xml:space="preserve">its </w:t>
            </w:r>
            <w:r w:rsidRPr="00AF567C">
              <w:t xml:space="preserve">backlog </w:t>
            </w:r>
            <w:r w:rsidR="00BE0044" w:rsidRPr="00AF567C">
              <w:t>of</w:t>
            </w:r>
            <w:r w:rsidR="00144BA8" w:rsidRPr="00AF567C">
              <w:t xml:space="preserve"> pending</w:t>
            </w:r>
            <w:r w:rsidR="00BE0044" w:rsidRPr="00AF567C">
              <w:t xml:space="preserve"> claims, and</w:t>
            </w:r>
          </w:p>
          <w:p w14:paraId="27293E9A" w14:textId="77777777" w:rsidR="00801000" w:rsidRPr="00AF567C" w:rsidRDefault="00BE0044" w:rsidP="00801000">
            <w:pPr>
              <w:pStyle w:val="BulletText1"/>
            </w:pPr>
            <w:proofErr w:type="gramStart"/>
            <w:r w:rsidRPr="00AF567C">
              <w:t>improving</w:t>
            </w:r>
            <w:proofErr w:type="gramEnd"/>
            <w:r w:rsidRPr="00AF567C">
              <w:t xml:space="preserve"> claims-</w:t>
            </w:r>
            <w:r w:rsidR="00855A62" w:rsidRPr="00AF567C">
              <w:t xml:space="preserve">processing </w:t>
            </w:r>
            <w:r w:rsidRPr="00AF567C">
              <w:t>timeliness</w:t>
            </w:r>
            <w:r w:rsidR="00855A62" w:rsidRPr="00AF567C">
              <w:t>.</w:t>
            </w:r>
          </w:p>
        </w:tc>
      </w:tr>
    </w:tbl>
    <w:p w14:paraId="406B393E" w14:textId="77777777" w:rsidR="008748F8" w:rsidRPr="00AF567C" w:rsidRDefault="00805674" w:rsidP="006100B2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100B2" w:rsidRPr="00AF567C" w14:paraId="7E41C223" w14:textId="77777777" w:rsidTr="006100B2">
        <w:tc>
          <w:tcPr>
            <w:tcW w:w="1728" w:type="dxa"/>
            <w:shd w:val="clear" w:color="auto" w:fill="auto"/>
          </w:tcPr>
          <w:p w14:paraId="6C7FE426" w14:textId="77777777" w:rsidR="006100B2" w:rsidRPr="00AF567C" w:rsidRDefault="006100B2" w:rsidP="0057019B">
            <w:pPr>
              <w:pStyle w:val="Heading5"/>
            </w:pPr>
            <w:proofErr w:type="gramStart"/>
            <w:r w:rsidRPr="00AF567C">
              <w:t xml:space="preserve">b.  </w:t>
            </w:r>
            <w:r w:rsidR="0057019B" w:rsidRPr="00AF567C">
              <w:t>Benefits</w:t>
            </w:r>
            <w:proofErr w:type="gramEnd"/>
            <w:r w:rsidR="0057019B" w:rsidRPr="00AF567C">
              <w:t xml:space="preserve"> </w:t>
            </w:r>
            <w:r w:rsidRPr="00AF567C">
              <w:t xml:space="preserve">of </w:t>
            </w:r>
            <w:r w:rsidR="0057019B" w:rsidRPr="00AF567C">
              <w:t xml:space="preserve">and Criteria for Participation in </w:t>
            </w:r>
            <w:r w:rsidRPr="00AF567C">
              <w:t xml:space="preserve">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</w:tc>
        <w:tc>
          <w:tcPr>
            <w:tcW w:w="7740" w:type="dxa"/>
            <w:shd w:val="clear" w:color="auto" w:fill="auto"/>
          </w:tcPr>
          <w:p w14:paraId="0D86BF01" w14:textId="7E044190" w:rsidR="006100B2" w:rsidRPr="00AF567C" w:rsidRDefault="00C23F09" w:rsidP="006100B2">
            <w:pPr>
              <w:pStyle w:val="BlockText"/>
            </w:pPr>
            <w:r w:rsidRPr="00AF567C">
              <w:t>In order to streamline the claims process, t</w:t>
            </w:r>
            <w:r w:rsidR="00567108" w:rsidRPr="00AF567C">
              <w:t xml:space="preserve">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="00567108" w:rsidRPr="00AF567C">
              <w:t xml:space="preserve"> </w:t>
            </w:r>
            <w:r w:rsidR="00A1771B" w:rsidRPr="00AF567C">
              <w:t>requires</w:t>
            </w:r>
            <w:r w:rsidR="00977B37" w:rsidRPr="00AF567C">
              <w:t xml:space="preserve"> claimants </w:t>
            </w:r>
            <w:r w:rsidR="00700C5E" w:rsidRPr="00AF567C">
              <w:t>that</w:t>
            </w:r>
            <w:r w:rsidR="00977B37" w:rsidRPr="00AF567C">
              <w:t xml:space="preserve"> choose to participate in this program to</w:t>
            </w:r>
          </w:p>
          <w:p w14:paraId="055A41F0" w14:textId="77777777" w:rsidR="006100B2" w:rsidRPr="00AF567C" w:rsidRDefault="006100B2" w:rsidP="006100B2">
            <w:pPr>
              <w:pStyle w:val="BlockText"/>
            </w:pPr>
          </w:p>
          <w:p w14:paraId="72A04CFB" w14:textId="31438382" w:rsidR="006100B2" w:rsidRPr="00AF567C" w:rsidRDefault="00F23A7F" w:rsidP="006100B2">
            <w:pPr>
              <w:pStyle w:val="BulletText1"/>
            </w:pPr>
            <w:r w:rsidRPr="00AF567C">
              <w:t>submit their claim on</w:t>
            </w:r>
            <w:r w:rsidR="009C4A0D" w:rsidRPr="00AF567C">
              <w:t xml:space="preserve"> a</w:t>
            </w:r>
            <w:r w:rsidR="00977B37" w:rsidRPr="00AF567C">
              <w:t xml:space="preserve"> specific </w:t>
            </w:r>
            <w:r w:rsidRPr="00AF567C">
              <w:t>form</w:t>
            </w:r>
            <w:r w:rsidR="009C4A0D" w:rsidRPr="00AF567C">
              <w:t xml:space="preserve"> </w:t>
            </w:r>
            <w:r w:rsidR="008E0936" w:rsidRPr="00AF567C">
              <w:t>that contains language</w:t>
            </w:r>
            <w:r w:rsidR="00090ADB" w:rsidRPr="00AF567C">
              <w:t xml:space="preserve"> </w:t>
            </w:r>
            <w:r w:rsidR="008E0936" w:rsidRPr="00AF567C">
              <w:t>which satisfies</w:t>
            </w:r>
            <w:r w:rsidR="00977B37" w:rsidRPr="00AF567C">
              <w:t xml:space="preserve"> the</w:t>
            </w:r>
            <w:r w:rsidR="00A1771B" w:rsidRPr="00AF567C">
              <w:t xml:space="preserve"> general</w:t>
            </w:r>
            <w:r w:rsidR="00977B37" w:rsidRPr="00AF567C">
              <w:t xml:space="preserve"> notice requirements of </w:t>
            </w:r>
            <w:hyperlink r:id="rId14" w:history="1">
              <w:r w:rsidR="006F5B69" w:rsidRPr="00AF567C">
                <w:rPr>
                  <w:rStyle w:val="Hyperlink"/>
                </w:rPr>
                <w:t xml:space="preserve">38 </w:t>
              </w:r>
              <w:proofErr w:type="spellStart"/>
              <w:r w:rsidR="006F5B69" w:rsidRPr="00AF567C">
                <w:rPr>
                  <w:rStyle w:val="Hyperlink"/>
                </w:rPr>
                <w:t>U.S.C</w:t>
              </w:r>
              <w:proofErr w:type="spellEnd"/>
              <w:r w:rsidR="006F5B69" w:rsidRPr="00AF567C">
                <w:rPr>
                  <w:rStyle w:val="Hyperlink"/>
                </w:rPr>
                <w:t>. 5103</w:t>
              </w:r>
            </w:hyperlink>
          </w:p>
          <w:p w14:paraId="0AB62D40" w14:textId="3699D098" w:rsidR="00C44E7F" w:rsidRPr="00AF567C" w:rsidRDefault="00F23A7F" w:rsidP="006100B2">
            <w:pPr>
              <w:pStyle w:val="BulletText1"/>
            </w:pPr>
            <w:r w:rsidRPr="00AF567C">
              <w:t xml:space="preserve">simultaneously </w:t>
            </w:r>
            <w:r w:rsidR="000510B9" w:rsidRPr="00AF567C">
              <w:t xml:space="preserve">submit </w:t>
            </w:r>
            <w:r w:rsidRPr="00AF567C">
              <w:t xml:space="preserve">all </w:t>
            </w:r>
            <w:r w:rsidR="000510B9" w:rsidRPr="00AF567C">
              <w:t>private medical treatment records</w:t>
            </w:r>
            <w:r w:rsidR="00C44E7F" w:rsidRPr="00AF567C">
              <w:t xml:space="preserve"> with their claim</w:t>
            </w:r>
          </w:p>
          <w:p w14:paraId="31265B94" w14:textId="45E43674" w:rsidR="00C44E7F" w:rsidRPr="00AF567C" w:rsidRDefault="000510B9" w:rsidP="006100B2">
            <w:pPr>
              <w:pStyle w:val="BulletText1"/>
            </w:pPr>
            <w:r w:rsidRPr="00AF567C">
              <w:t xml:space="preserve">identify any relevant treatment records at a Federal facility, and </w:t>
            </w:r>
          </w:p>
          <w:p w14:paraId="279403F3" w14:textId="77777777" w:rsidR="00F23A7F" w:rsidRPr="00AF567C" w:rsidRDefault="000510B9" w:rsidP="006100B2">
            <w:pPr>
              <w:pStyle w:val="BulletText1"/>
            </w:pPr>
            <w:proofErr w:type="gramStart"/>
            <w:r w:rsidRPr="00AF567C">
              <w:t>submit</w:t>
            </w:r>
            <w:proofErr w:type="gramEnd"/>
            <w:r w:rsidRPr="00AF567C">
              <w:t xml:space="preserve"> any additional forms or treatment records required under special circumstances </w:t>
            </w:r>
            <w:r w:rsidR="00F23A7F" w:rsidRPr="00AF567C">
              <w:t>that support their specific claim.</w:t>
            </w:r>
          </w:p>
          <w:p w14:paraId="6A0DEC19" w14:textId="77777777" w:rsidR="002E204D" w:rsidRPr="00AF567C" w:rsidRDefault="002E204D" w:rsidP="002E204D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33276FBF" w14:textId="3E00CD95" w:rsidR="002E204D" w:rsidRPr="00AF567C" w:rsidRDefault="002E204D" w:rsidP="002E204D">
            <w:pPr>
              <w:pStyle w:val="BulletText1"/>
              <w:numPr>
                <w:ilvl w:val="0"/>
                <w:numId w:val="0"/>
              </w:numPr>
            </w:pPr>
            <w:r w:rsidRPr="00AF567C">
              <w:t xml:space="preserve">In addition to </w:t>
            </w:r>
            <w:r w:rsidR="00C23F09" w:rsidRPr="00AF567C">
              <w:t>reduced</w:t>
            </w:r>
            <w:r w:rsidRPr="00AF567C">
              <w:t xml:space="preserve"> </w:t>
            </w:r>
            <w:r w:rsidR="00C23F09" w:rsidRPr="00AF567C">
              <w:t xml:space="preserve">claims </w:t>
            </w:r>
            <w:r w:rsidRPr="00AF567C">
              <w:t>processing</w:t>
            </w:r>
            <w:r w:rsidR="00C23F09" w:rsidRPr="00AF567C">
              <w:t xml:space="preserve"> time</w:t>
            </w:r>
            <w:r w:rsidRPr="00AF567C">
              <w:t xml:space="preserve">,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claimants who file</w:t>
            </w:r>
            <w:r w:rsidR="00B76052" w:rsidRPr="00AF567C">
              <w:t>d</w:t>
            </w:r>
            <w:r w:rsidRPr="00AF567C">
              <w:t xml:space="preserve"> an original </w:t>
            </w:r>
            <w:r w:rsidR="00C23F09" w:rsidRPr="00AF567C">
              <w:t xml:space="preserve">compensation </w:t>
            </w:r>
            <w:r w:rsidRPr="00AF567C">
              <w:t xml:space="preserve">claim </w:t>
            </w:r>
            <w:proofErr w:type="gramStart"/>
            <w:r w:rsidRPr="00AF567C">
              <w:t>between August 6, 2013, through August 5, 2015,</w:t>
            </w:r>
            <w:proofErr w:type="gramEnd"/>
            <w:r w:rsidRPr="00AF567C">
              <w:t xml:space="preserve"> potentially </w:t>
            </w:r>
            <w:r w:rsidR="00FE32CB" w:rsidRPr="00AF567C">
              <w:t>benefit from</w:t>
            </w:r>
            <w:r w:rsidRPr="00AF567C">
              <w:t xml:space="preserve"> </w:t>
            </w:r>
            <w:r w:rsidR="00FE32CB" w:rsidRPr="00AF567C">
              <w:t>the</w:t>
            </w:r>
            <w:r w:rsidRPr="00AF567C">
              <w:t xml:space="preserve"> retroactive effective date </w:t>
            </w:r>
            <w:r w:rsidR="004F02CD" w:rsidRPr="00AF567C">
              <w:t>temporarily</w:t>
            </w:r>
            <w:r w:rsidR="00FE32CB" w:rsidRPr="00AF567C">
              <w:t xml:space="preserve"> established </w:t>
            </w:r>
            <w:r w:rsidR="000B7975" w:rsidRPr="00AF567C">
              <w:t>by Section 506 of</w:t>
            </w:r>
            <w:r w:rsidRPr="00AF567C">
              <w:t xml:space="preserve"> </w:t>
            </w:r>
            <w:r w:rsidR="00F84CA0" w:rsidRPr="00AF567C">
              <w:rPr>
                <w:i/>
              </w:rPr>
              <w:t>Public Law (</w:t>
            </w:r>
            <w:r w:rsidRPr="00AF567C">
              <w:rPr>
                <w:i/>
              </w:rPr>
              <w:t>PL</w:t>
            </w:r>
            <w:r w:rsidR="00F84CA0" w:rsidRPr="00AF567C">
              <w:rPr>
                <w:i/>
              </w:rPr>
              <w:t>)</w:t>
            </w:r>
            <w:r w:rsidRPr="00AF567C">
              <w:rPr>
                <w:i/>
              </w:rPr>
              <w:t xml:space="preserve"> 112-154</w:t>
            </w:r>
            <w:r w:rsidRPr="00AF567C">
              <w:t>.</w:t>
            </w:r>
          </w:p>
          <w:p w14:paraId="74684A2E" w14:textId="77777777" w:rsidR="00115CE1" w:rsidRPr="00AF567C" w:rsidRDefault="00115CE1" w:rsidP="00115CE1">
            <w:pPr>
              <w:pStyle w:val="BlockText"/>
            </w:pPr>
          </w:p>
          <w:p w14:paraId="0618EBC5" w14:textId="3C248066" w:rsidR="00A1771B" w:rsidRPr="00AF567C" w:rsidRDefault="00115CE1" w:rsidP="008E0936">
            <w:pPr>
              <w:pStyle w:val="BlockText"/>
            </w:pPr>
            <w:r w:rsidRPr="00AF567C">
              <w:rPr>
                <w:b/>
                <w:i/>
              </w:rPr>
              <w:t>Reference</w:t>
            </w:r>
            <w:r w:rsidR="00FE32CB" w:rsidRPr="00AF567C">
              <w:rPr>
                <w:b/>
                <w:i/>
              </w:rPr>
              <w:t>s</w:t>
            </w:r>
            <w:r w:rsidRPr="00AF567C">
              <w:t xml:space="preserve">:  For information about </w:t>
            </w:r>
          </w:p>
          <w:p w14:paraId="6291C17F" w14:textId="04542827" w:rsidR="00115CE1" w:rsidRPr="00AF567C" w:rsidRDefault="00115CE1" w:rsidP="00A1771B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AF567C">
              <w:t>the form</w:t>
            </w:r>
            <w:r w:rsidR="008E0936" w:rsidRPr="00AF567C">
              <w:t>s</w:t>
            </w:r>
            <w:r w:rsidRPr="00AF567C">
              <w:t xml:space="preserve"> claimants must use when submitting a</w:t>
            </w:r>
            <w:r w:rsidR="00503590" w:rsidRPr="00AF567C">
              <w:t xml:space="preserve">n </w:t>
            </w:r>
            <w:proofErr w:type="spellStart"/>
            <w:r w:rsidR="00503590" w:rsidRPr="00AF567C">
              <w:t>FDC</w:t>
            </w:r>
            <w:proofErr w:type="spellEnd"/>
            <w:r w:rsidRPr="00AF567C">
              <w:t xml:space="preserve">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3.A.2.a</w:t>
            </w:r>
            <w:proofErr w:type="spellEnd"/>
          </w:p>
          <w:p w14:paraId="1222C982" w14:textId="5F5E9F38" w:rsidR="00A1771B" w:rsidRPr="00AF567C" w:rsidRDefault="00A1771B" w:rsidP="00A1771B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AF567C">
              <w:t xml:space="preserve">special issue </w:t>
            </w:r>
            <w:proofErr w:type="spellStart"/>
            <w:r w:rsidRPr="00AF567C">
              <w:t>FDCs</w:t>
            </w:r>
            <w:proofErr w:type="spellEnd"/>
            <w:r w:rsidRPr="00AF567C">
              <w:t xml:space="preserve"> that require development letters,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3.B.3.d</w:t>
            </w:r>
            <w:proofErr w:type="spellEnd"/>
            <w:r w:rsidR="00FE32CB" w:rsidRPr="00AF567C">
              <w:t>, and</w:t>
            </w:r>
          </w:p>
          <w:p w14:paraId="5FF2BCCC" w14:textId="7C2FB491" w:rsidR="00A1771B" w:rsidRPr="00AF567C" w:rsidRDefault="00A1771B" w:rsidP="00A1771B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proofErr w:type="gramStart"/>
            <w:r w:rsidRPr="00AF567C">
              <w:t>determining</w:t>
            </w:r>
            <w:proofErr w:type="gramEnd"/>
            <w:r w:rsidRPr="00AF567C">
              <w:t xml:space="preserve"> an effective date for a grant of benefits under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Program,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3.B.4</w:t>
            </w:r>
            <w:proofErr w:type="spellEnd"/>
            <w:r w:rsidRPr="00AF567C">
              <w:t>.</w:t>
            </w:r>
          </w:p>
        </w:tc>
      </w:tr>
    </w:tbl>
    <w:p w14:paraId="3BC1A55D" w14:textId="5B994456" w:rsidR="006100B2" w:rsidRPr="00AF567C" w:rsidRDefault="006100B2" w:rsidP="006100B2">
      <w:pPr>
        <w:pStyle w:val="BlockLine"/>
      </w:pPr>
    </w:p>
    <w:p w14:paraId="0EF1A2F3" w14:textId="77777777" w:rsidR="008748F8" w:rsidRPr="00AF567C" w:rsidRDefault="008748F8">
      <w:pPr>
        <w:pStyle w:val="Heading4"/>
      </w:pPr>
      <w:r w:rsidRPr="00AF567C">
        <w:br w:type="page"/>
      </w:r>
      <w:r w:rsidR="007412E4" w:rsidRPr="00AF567C">
        <w:lastRenderedPageBreak/>
        <w:t>2</w:t>
      </w:r>
      <w:r w:rsidR="00BB2495" w:rsidRPr="00AF567C">
        <w:t xml:space="preserve">.  </w:t>
      </w:r>
      <w:r w:rsidR="002C3067" w:rsidRPr="00AF567C">
        <w:t>Forms Claimants Must Use When Submitting a</w:t>
      </w:r>
      <w:r w:rsidR="00503590" w:rsidRPr="00AF567C">
        <w:t>n</w:t>
      </w:r>
      <w:r w:rsidR="002C3067" w:rsidRPr="00AF567C">
        <w:t xml:space="preserve"> </w:t>
      </w:r>
      <w:proofErr w:type="spellStart"/>
      <w:r w:rsidR="002C3067" w:rsidRPr="00AF567C">
        <w:t>F</w:t>
      </w:r>
      <w:r w:rsidR="00503590" w:rsidRPr="00AF567C">
        <w:t>DC</w:t>
      </w:r>
      <w:proofErr w:type="spellEnd"/>
    </w:p>
    <w:p w14:paraId="670506A9" w14:textId="77777777" w:rsidR="008748F8" w:rsidRPr="00AF567C" w:rsidRDefault="008748F8">
      <w:pPr>
        <w:pStyle w:val="BlockLine"/>
      </w:pPr>
      <w:r w:rsidRPr="00AF567C">
        <w:fldChar w:fldCharType="begin"/>
      </w:r>
      <w:r w:rsidRPr="00AF567C">
        <w:instrText xml:space="preserve"> PRIVATE INFOTYPE="OTHER"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201E37D1" w14:textId="77777777">
        <w:trPr>
          <w:cantSplit/>
        </w:trPr>
        <w:tc>
          <w:tcPr>
            <w:tcW w:w="1728" w:type="dxa"/>
          </w:tcPr>
          <w:p w14:paraId="46DD7F0D" w14:textId="77777777" w:rsidR="008748F8" w:rsidRPr="00AF567C" w:rsidRDefault="008748F8">
            <w:pPr>
              <w:pStyle w:val="Heading5"/>
            </w:pPr>
            <w:r w:rsidRPr="00AF567C">
              <w:t>Introduction</w:t>
            </w:r>
          </w:p>
        </w:tc>
        <w:tc>
          <w:tcPr>
            <w:tcW w:w="7740" w:type="dxa"/>
          </w:tcPr>
          <w:p w14:paraId="3A5FE0A7" w14:textId="77777777" w:rsidR="00BB2495" w:rsidRPr="00AF567C" w:rsidRDefault="00BB2495" w:rsidP="00BB2495">
            <w:pPr>
              <w:pStyle w:val="BlockText"/>
            </w:pPr>
            <w:r w:rsidRPr="00AF567C">
              <w:t xml:space="preserve">This topic contains information </w:t>
            </w:r>
            <w:r w:rsidR="002C3067" w:rsidRPr="00AF567C">
              <w:t>about</w:t>
            </w:r>
            <w:r w:rsidRPr="00AF567C">
              <w:t xml:space="preserve"> </w:t>
            </w:r>
            <w:r w:rsidR="002C3067" w:rsidRPr="00AF567C">
              <w:t>the forms claimants must use when submitting a fully developed claim</w:t>
            </w:r>
            <w:r w:rsidRPr="00AF567C">
              <w:t xml:space="preserve">, including </w:t>
            </w:r>
          </w:p>
          <w:p w14:paraId="0B3A32B9" w14:textId="77777777" w:rsidR="00BB2495" w:rsidRPr="00AF567C" w:rsidRDefault="00BB2495" w:rsidP="00BB2495">
            <w:pPr>
              <w:pStyle w:val="BlockText"/>
            </w:pPr>
          </w:p>
          <w:p w14:paraId="52B8A4B2" w14:textId="77777777" w:rsidR="008748F8" w:rsidRPr="00AF567C" w:rsidRDefault="00943263" w:rsidP="00943263">
            <w:pPr>
              <w:pStyle w:val="BulletText1"/>
            </w:pPr>
            <w:r w:rsidRPr="00AF567C">
              <w:t xml:space="preserve">list of forms claimants must use to participate in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  <w:p w14:paraId="10931111" w14:textId="77777777" w:rsidR="0076615B" w:rsidRPr="00AF567C" w:rsidRDefault="0076615B" w:rsidP="00943263">
            <w:pPr>
              <w:pStyle w:val="BulletText1"/>
            </w:pPr>
            <w:r w:rsidRPr="00AF567C">
              <w:t xml:space="preserve">use of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forms by claimants who do not want to participate in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  <w:p w14:paraId="750268D4" w14:textId="77777777" w:rsidR="00B51F36" w:rsidRPr="00AF567C" w:rsidRDefault="00B51F36" w:rsidP="00943263">
            <w:pPr>
              <w:pStyle w:val="BulletText1"/>
            </w:pPr>
            <w:r w:rsidRPr="00AF567C">
              <w:t xml:space="preserve">recognition of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forms as formal applications</w:t>
            </w:r>
          </w:p>
          <w:p w14:paraId="787C7AEF" w14:textId="77777777" w:rsidR="00943263" w:rsidRPr="00AF567C" w:rsidRDefault="00943263" w:rsidP="00943263">
            <w:pPr>
              <w:pStyle w:val="BulletText1"/>
            </w:pPr>
            <w:r w:rsidRPr="00AF567C">
              <w:t xml:space="preserve">unique characteristics of the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forms</w:t>
            </w:r>
          </w:p>
          <w:p w14:paraId="5A850EA5" w14:textId="77777777" w:rsidR="00943263" w:rsidRPr="00AF567C" w:rsidRDefault="00943263" w:rsidP="00943263">
            <w:pPr>
              <w:pStyle w:val="BulletText1"/>
            </w:pPr>
            <w:r w:rsidRPr="00AF567C">
              <w:t xml:space="preserve">notice claimants receive </w:t>
            </w:r>
            <w:r w:rsidR="00A969A5" w:rsidRPr="00AF567C">
              <w:t>in</w:t>
            </w:r>
          </w:p>
          <w:p w14:paraId="3D8FB878" w14:textId="77777777" w:rsidR="00A969A5" w:rsidRPr="00AF567C" w:rsidRDefault="00A969A5" w:rsidP="00943263">
            <w:pPr>
              <w:pStyle w:val="BulletText2"/>
              <w:rPr>
                <w:i/>
              </w:rPr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526EZ</w:t>
            </w:r>
            <w:proofErr w:type="spellEnd"/>
            <w:r w:rsidRPr="00AF567C">
              <w:rPr>
                <w:i/>
              </w:rPr>
              <w:t>, Application for Disability Compensation and Related Compensation Benefits</w:t>
            </w:r>
          </w:p>
          <w:p w14:paraId="4DA495FB" w14:textId="77777777" w:rsidR="00943263" w:rsidRPr="00AF567C" w:rsidRDefault="00990DDA" w:rsidP="00943263">
            <w:pPr>
              <w:pStyle w:val="BulletText2"/>
              <w:rPr>
                <w:i/>
              </w:rPr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527EZ</w:t>
            </w:r>
            <w:proofErr w:type="spellEnd"/>
            <w:r w:rsidRPr="00AF567C">
              <w:rPr>
                <w:i/>
              </w:rPr>
              <w:t>, Application for Pension</w:t>
            </w:r>
            <w:r w:rsidR="00943263" w:rsidRPr="00AF567C">
              <w:t>, and</w:t>
            </w:r>
          </w:p>
          <w:p w14:paraId="3E1A957A" w14:textId="77777777" w:rsidR="00943263" w:rsidRPr="00AF567C" w:rsidRDefault="00990DDA" w:rsidP="00943263">
            <w:pPr>
              <w:pStyle w:val="BulletText2"/>
              <w:rPr>
                <w:i/>
              </w:rPr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534EZ</w:t>
            </w:r>
            <w:proofErr w:type="spellEnd"/>
            <w:r w:rsidRPr="00AF567C">
              <w:rPr>
                <w:i/>
              </w:rPr>
              <w:t xml:space="preserve">, Application for </w:t>
            </w:r>
            <w:proofErr w:type="spellStart"/>
            <w:r w:rsidRPr="00AF567C">
              <w:rPr>
                <w:i/>
              </w:rPr>
              <w:t>DIC</w:t>
            </w:r>
            <w:proofErr w:type="spellEnd"/>
            <w:r w:rsidRPr="00AF567C">
              <w:rPr>
                <w:i/>
              </w:rPr>
              <w:t>, Death Pension, and /or Accrued Benefits</w:t>
            </w:r>
          </w:p>
          <w:p w14:paraId="1CE53440" w14:textId="77777777" w:rsidR="00C60D3D" w:rsidRPr="00AF567C" w:rsidRDefault="00C60D3D" w:rsidP="00C60D3D">
            <w:pPr>
              <w:pStyle w:val="BulletText1"/>
            </w:pPr>
            <w:r w:rsidRPr="00AF567C">
              <w:t>han</w:t>
            </w:r>
            <w:r w:rsidR="00B525C4" w:rsidRPr="00AF567C">
              <w:t xml:space="preserve">dling an incomplete </w:t>
            </w:r>
            <w:proofErr w:type="spellStart"/>
            <w:r w:rsidR="00B525C4" w:rsidRPr="00AF567C">
              <w:t>EZ</w:t>
            </w:r>
            <w:proofErr w:type="spellEnd"/>
            <w:r w:rsidR="00B525C4" w:rsidRPr="00AF567C">
              <w:t xml:space="preserve"> form</w:t>
            </w:r>
          </w:p>
          <w:p w14:paraId="2012474E" w14:textId="77777777" w:rsidR="00953E2E" w:rsidRPr="00AF567C" w:rsidRDefault="00BF0F52" w:rsidP="000F062C">
            <w:pPr>
              <w:pStyle w:val="BulletText1"/>
            </w:pPr>
            <w:r w:rsidRPr="00AF567C">
              <w:t xml:space="preserve">handling </w:t>
            </w:r>
            <w:r w:rsidR="000F062C" w:rsidRPr="00AF567C">
              <w:t>an</w:t>
            </w:r>
            <w:r w:rsidR="00B525C4" w:rsidRPr="00AF567C">
              <w:t xml:space="preserve"> unsigned </w:t>
            </w:r>
            <w:proofErr w:type="spellStart"/>
            <w:r w:rsidR="00B525C4" w:rsidRPr="00AF567C">
              <w:t>EZ</w:t>
            </w:r>
            <w:proofErr w:type="spellEnd"/>
            <w:r w:rsidR="00B525C4" w:rsidRPr="00AF567C">
              <w:t xml:space="preserve"> form</w:t>
            </w:r>
          </w:p>
          <w:p w14:paraId="78463CD2" w14:textId="2B9516CB" w:rsidR="00B525C4" w:rsidRPr="00AF567C" w:rsidRDefault="00B525C4" w:rsidP="000F062C">
            <w:pPr>
              <w:pStyle w:val="BulletText1"/>
            </w:pPr>
            <w:r w:rsidRPr="00AF567C">
              <w:t xml:space="preserve">identifying an </w:t>
            </w:r>
            <w:r w:rsidR="00425A7B" w:rsidRPr="00AF567C">
              <w:t xml:space="preserve">incomplete </w:t>
            </w:r>
            <w:proofErr w:type="spellStart"/>
            <w:r w:rsidRPr="00AF567C">
              <w:t>FDC</w:t>
            </w:r>
            <w:proofErr w:type="spellEnd"/>
            <w:r w:rsidRPr="00AF567C">
              <w:t>, and</w:t>
            </w:r>
          </w:p>
          <w:p w14:paraId="39983B0D" w14:textId="11982D2F" w:rsidR="00B525C4" w:rsidRPr="00AF567C" w:rsidRDefault="00B525C4" w:rsidP="00425A7B">
            <w:pPr>
              <w:pStyle w:val="BulletText1"/>
            </w:pPr>
            <w:proofErr w:type="gramStart"/>
            <w:r w:rsidRPr="00AF567C">
              <w:t>handling</w:t>
            </w:r>
            <w:proofErr w:type="gramEnd"/>
            <w:r w:rsidRPr="00AF567C">
              <w:t xml:space="preserve"> an </w:t>
            </w:r>
            <w:r w:rsidR="00425A7B" w:rsidRPr="00AF567C">
              <w:t xml:space="preserve">incomplete </w:t>
            </w:r>
            <w:proofErr w:type="spellStart"/>
            <w:r w:rsidRPr="00AF567C">
              <w:t>FDC</w:t>
            </w:r>
            <w:proofErr w:type="spellEnd"/>
            <w:r w:rsidR="00C500A6" w:rsidRPr="00AF567C">
              <w:t>, prior to March 24, 2015</w:t>
            </w:r>
            <w:r w:rsidRPr="00AF567C">
              <w:t>.</w:t>
            </w:r>
          </w:p>
        </w:tc>
      </w:tr>
    </w:tbl>
    <w:p w14:paraId="42501B73" w14:textId="77777777" w:rsidR="008748F8" w:rsidRPr="00AF567C" w:rsidRDefault="008748F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718FCECF" w14:textId="77777777">
        <w:trPr>
          <w:cantSplit/>
        </w:trPr>
        <w:tc>
          <w:tcPr>
            <w:tcW w:w="1728" w:type="dxa"/>
          </w:tcPr>
          <w:p w14:paraId="1639F268" w14:textId="77777777" w:rsidR="008748F8" w:rsidRPr="00AF567C" w:rsidRDefault="008748F8">
            <w:pPr>
              <w:pStyle w:val="Heading5"/>
            </w:pPr>
            <w:r w:rsidRPr="00AF567C">
              <w:t>Change Date</w:t>
            </w:r>
          </w:p>
        </w:tc>
        <w:tc>
          <w:tcPr>
            <w:tcW w:w="7740" w:type="dxa"/>
          </w:tcPr>
          <w:p w14:paraId="48153B46" w14:textId="160A29D6" w:rsidR="008748F8" w:rsidRPr="00AF567C" w:rsidRDefault="00D077B2">
            <w:pPr>
              <w:pStyle w:val="BlockText"/>
            </w:pPr>
            <w:r w:rsidRPr="00AF567C">
              <w:t>January 20, 2016</w:t>
            </w:r>
          </w:p>
        </w:tc>
      </w:tr>
    </w:tbl>
    <w:p w14:paraId="34FDC7FF" w14:textId="77777777" w:rsidR="008748F8" w:rsidRPr="00AF567C" w:rsidRDefault="005923AB" w:rsidP="00943263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610EE676" w14:textId="77777777">
        <w:trPr>
          <w:cantSplit/>
        </w:trPr>
        <w:tc>
          <w:tcPr>
            <w:tcW w:w="1728" w:type="dxa"/>
          </w:tcPr>
          <w:p w14:paraId="06EE5197" w14:textId="77777777" w:rsidR="008748F8" w:rsidRPr="00AF567C" w:rsidRDefault="0063557D" w:rsidP="00EA4991">
            <w:pPr>
              <w:pStyle w:val="Heading5"/>
            </w:pPr>
            <w:proofErr w:type="gramStart"/>
            <w:r w:rsidRPr="00AF567C">
              <w:t xml:space="preserve">a.  </w:t>
            </w:r>
            <w:r w:rsidR="00EA4991" w:rsidRPr="00AF567C">
              <w:t>List</w:t>
            </w:r>
            <w:proofErr w:type="gramEnd"/>
            <w:r w:rsidR="00EA4991" w:rsidRPr="00AF567C">
              <w:t xml:space="preserve"> of Forms Claimants Must Use to Participate in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="00581ABC" w:rsidRPr="00AF567C">
              <w:t xml:space="preserve"> </w:t>
            </w:r>
          </w:p>
        </w:tc>
        <w:tc>
          <w:tcPr>
            <w:tcW w:w="7740" w:type="dxa"/>
          </w:tcPr>
          <w:p w14:paraId="7FBCBA0F" w14:textId="77777777" w:rsidR="00005904" w:rsidRPr="00AF567C" w:rsidRDefault="00225941" w:rsidP="009E734F">
            <w:pPr>
              <w:pStyle w:val="BlockText"/>
            </w:pPr>
            <w:r w:rsidRPr="00AF567C">
              <w:t xml:space="preserve">The table below lists the forms claimants </w:t>
            </w:r>
            <w:r w:rsidRPr="00AF567C">
              <w:rPr>
                <w:b/>
                <w:i/>
              </w:rPr>
              <w:t>must</w:t>
            </w:r>
            <w:r w:rsidRPr="00AF567C">
              <w:t xml:space="preserve"> complete</w:t>
            </w:r>
            <w:r w:rsidR="00581ABC" w:rsidRPr="00AF567C">
              <w:t xml:space="preserve">, </w:t>
            </w:r>
            <w:r w:rsidRPr="00AF567C">
              <w:t>sign</w:t>
            </w:r>
            <w:r w:rsidR="00581ABC" w:rsidRPr="00AF567C">
              <w:t>, and return to VA</w:t>
            </w:r>
            <w:r w:rsidRPr="00AF567C">
              <w:t xml:space="preserve"> in order to </w:t>
            </w:r>
            <w:r w:rsidR="00B17329" w:rsidRPr="00AF567C">
              <w:t>participate in the</w:t>
            </w:r>
            <w:r w:rsidR="00264DC5" w:rsidRPr="00AF567C">
              <w:t xml:space="preserve">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="009E734F" w:rsidRPr="00AF567C">
              <w:t>.</w:t>
            </w:r>
          </w:p>
          <w:p w14:paraId="063AD819" w14:textId="77777777" w:rsidR="00567597" w:rsidRPr="00AF567C" w:rsidRDefault="00567597" w:rsidP="009E734F">
            <w:pPr>
              <w:pStyle w:val="BlockText"/>
            </w:pPr>
          </w:p>
          <w:p w14:paraId="1A80FA4C" w14:textId="77777777" w:rsidR="00567597" w:rsidRPr="00AF567C" w:rsidRDefault="00567597" w:rsidP="008C1332">
            <w:pPr>
              <w:pStyle w:val="BlockText"/>
            </w:pPr>
            <w:r w:rsidRPr="00AF567C">
              <w:rPr>
                <w:b/>
                <w:i/>
              </w:rPr>
              <w:t>Exception</w:t>
            </w:r>
            <w:r w:rsidRPr="00AF567C">
              <w:t xml:space="preserve">:  VA does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require a </w:t>
            </w:r>
            <w:r w:rsidR="007B34A6" w:rsidRPr="00AF567C">
              <w:t>“</w:t>
            </w:r>
            <w:r w:rsidR="00300589" w:rsidRPr="00AF567C">
              <w:t>wet</w:t>
            </w:r>
            <w:r w:rsidR="007B34A6" w:rsidRPr="00AF567C">
              <w:t>”</w:t>
            </w:r>
            <w:r w:rsidR="00300589" w:rsidRPr="00AF567C">
              <w:t xml:space="preserve"> </w:t>
            </w:r>
            <w:r w:rsidRPr="00AF567C">
              <w:t>signature on forms claimants submit through</w:t>
            </w:r>
            <w:r w:rsidR="008C1332" w:rsidRPr="00AF567C">
              <w:t xml:space="preserve"> </w:t>
            </w:r>
            <w:r w:rsidRPr="00AF567C">
              <w:t>the Veterans Online Application (</w:t>
            </w:r>
            <w:proofErr w:type="spellStart"/>
            <w:r w:rsidRPr="00AF567C">
              <w:t>VONAPP</w:t>
            </w:r>
            <w:proofErr w:type="spellEnd"/>
            <w:r w:rsidRPr="00AF567C">
              <w:t>)</w:t>
            </w:r>
            <w:r w:rsidR="008C1332" w:rsidRPr="00AF567C">
              <w:t xml:space="preserve"> </w:t>
            </w:r>
            <w:r w:rsidRPr="00AF567C">
              <w:t>or</w:t>
            </w:r>
            <w:r w:rsidR="008C1332" w:rsidRPr="00AF567C">
              <w:t xml:space="preserve"> </w:t>
            </w:r>
            <w:proofErr w:type="spellStart"/>
            <w:r w:rsidRPr="00AF567C">
              <w:t>VONAPP</w:t>
            </w:r>
            <w:proofErr w:type="spellEnd"/>
            <w:r w:rsidRPr="00AF567C">
              <w:t xml:space="preserve"> Direct Connect (</w:t>
            </w:r>
            <w:proofErr w:type="spellStart"/>
            <w:r w:rsidRPr="00AF567C">
              <w:t>VDC</w:t>
            </w:r>
            <w:proofErr w:type="spellEnd"/>
            <w:r w:rsidRPr="00AF567C">
              <w:t>).</w:t>
            </w:r>
            <w:r w:rsidR="008C1332" w:rsidRPr="00AF567C">
              <w:t xml:space="preserve">  The certification that a wet signature provides on paper versions of these forms </w:t>
            </w:r>
            <w:proofErr w:type="gramStart"/>
            <w:r w:rsidR="008C1332" w:rsidRPr="00AF567C">
              <w:t>is captured</w:t>
            </w:r>
            <w:proofErr w:type="gramEnd"/>
            <w:r w:rsidR="008C1332" w:rsidRPr="00AF567C">
              <w:t xml:space="preserve"> electronically</w:t>
            </w:r>
            <w:r w:rsidR="00480C47" w:rsidRPr="00AF567C">
              <w:t xml:space="preserve"> when claimants submit </w:t>
            </w:r>
            <w:r w:rsidR="000510B9" w:rsidRPr="00AF567C">
              <w:t>forms</w:t>
            </w:r>
            <w:r w:rsidR="00480C47" w:rsidRPr="00AF567C">
              <w:t xml:space="preserve"> through authorized web portals, such as </w:t>
            </w:r>
            <w:proofErr w:type="spellStart"/>
            <w:r w:rsidR="00480C47" w:rsidRPr="00AF567C">
              <w:t>eBenefits</w:t>
            </w:r>
            <w:proofErr w:type="spellEnd"/>
            <w:r w:rsidR="008C1332" w:rsidRPr="00AF567C">
              <w:t>.</w:t>
            </w:r>
          </w:p>
        </w:tc>
      </w:tr>
    </w:tbl>
    <w:p w14:paraId="13AC2732" w14:textId="77777777" w:rsidR="00225941" w:rsidRPr="00AF567C" w:rsidRDefault="00225941" w:rsidP="00225941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224"/>
      </w:tblGrid>
      <w:tr w:rsidR="00225941" w:rsidRPr="00AF567C" w14:paraId="330B01BF" w14:textId="77777777" w:rsidTr="00581ABC">
        <w:tc>
          <w:tcPr>
            <w:tcW w:w="1563" w:type="pct"/>
            <w:shd w:val="clear" w:color="auto" w:fill="auto"/>
          </w:tcPr>
          <w:p w14:paraId="4E6852F9" w14:textId="77777777" w:rsidR="00225941" w:rsidRPr="00AF567C" w:rsidRDefault="00225941" w:rsidP="00225941">
            <w:pPr>
              <w:pStyle w:val="TableHeaderText"/>
              <w:jc w:val="left"/>
            </w:pPr>
            <w:r w:rsidRPr="00AF567C">
              <w:t>If the claimant is seeking ...</w:t>
            </w:r>
          </w:p>
        </w:tc>
        <w:tc>
          <w:tcPr>
            <w:tcW w:w="3437" w:type="pct"/>
            <w:shd w:val="clear" w:color="auto" w:fill="auto"/>
          </w:tcPr>
          <w:p w14:paraId="134401F0" w14:textId="77777777" w:rsidR="00225941" w:rsidRPr="00AF567C" w:rsidRDefault="00225941" w:rsidP="00581ABC">
            <w:pPr>
              <w:pStyle w:val="TableHeaderText"/>
              <w:jc w:val="left"/>
            </w:pPr>
            <w:r w:rsidRPr="00AF567C">
              <w:t xml:space="preserve">Then the claimant must </w:t>
            </w:r>
            <w:r w:rsidR="00581ABC" w:rsidRPr="00AF567C">
              <w:t>use</w:t>
            </w:r>
            <w:r w:rsidRPr="00AF567C">
              <w:t xml:space="preserve"> ...</w:t>
            </w:r>
          </w:p>
        </w:tc>
      </w:tr>
      <w:tr w:rsidR="00225941" w:rsidRPr="00AF567C" w14:paraId="37F271E7" w14:textId="77777777" w:rsidTr="00581ABC">
        <w:tc>
          <w:tcPr>
            <w:tcW w:w="1563" w:type="pct"/>
            <w:shd w:val="clear" w:color="auto" w:fill="auto"/>
          </w:tcPr>
          <w:p w14:paraId="484EC0A5" w14:textId="77777777" w:rsidR="00225941" w:rsidRPr="00AF567C" w:rsidRDefault="002574D3" w:rsidP="00225941">
            <w:pPr>
              <w:pStyle w:val="TableText"/>
            </w:pPr>
            <w:r w:rsidRPr="00AF567C">
              <w:t xml:space="preserve">disability </w:t>
            </w:r>
            <w:r w:rsidR="00225941" w:rsidRPr="00AF567C">
              <w:t>compensation</w:t>
            </w:r>
          </w:p>
        </w:tc>
        <w:tc>
          <w:tcPr>
            <w:tcW w:w="3437" w:type="pct"/>
            <w:shd w:val="clear" w:color="auto" w:fill="auto"/>
          </w:tcPr>
          <w:p w14:paraId="104165FE" w14:textId="77777777" w:rsidR="00225941" w:rsidRPr="00AF567C" w:rsidRDefault="00225941" w:rsidP="00225941">
            <w:pPr>
              <w:pStyle w:val="TableText"/>
            </w:pPr>
            <w:proofErr w:type="gramStart"/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526EZ</w:t>
            </w:r>
            <w:proofErr w:type="spellEnd"/>
            <w:r w:rsidRPr="00AF567C">
              <w:rPr>
                <w:i/>
              </w:rPr>
              <w:t>, Application for Disability Compensation and Related Compensation Benefits</w:t>
            </w:r>
            <w:r w:rsidR="00581ABC" w:rsidRPr="00AF567C">
              <w:t>.</w:t>
            </w:r>
            <w:proofErr w:type="gramEnd"/>
          </w:p>
        </w:tc>
      </w:tr>
      <w:tr w:rsidR="00225941" w:rsidRPr="00AF567C" w14:paraId="160B9BB9" w14:textId="77777777" w:rsidTr="00581ABC">
        <w:tc>
          <w:tcPr>
            <w:tcW w:w="1563" w:type="pct"/>
            <w:shd w:val="clear" w:color="auto" w:fill="auto"/>
          </w:tcPr>
          <w:p w14:paraId="6B088055" w14:textId="1735ECC8" w:rsidR="00225941" w:rsidRPr="00AF567C" w:rsidRDefault="00E247B7" w:rsidP="00225941">
            <w:pPr>
              <w:pStyle w:val="TableText"/>
            </w:pPr>
            <w:r w:rsidRPr="00AF567C">
              <w:t>Veterans P</w:t>
            </w:r>
            <w:r w:rsidR="00B0420F" w:rsidRPr="00AF567C">
              <w:t>ension</w:t>
            </w:r>
          </w:p>
        </w:tc>
        <w:tc>
          <w:tcPr>
            <w:tcW w:w="3437" w:type="pct"/>
            <w:shd w:val="clear" w:color="auto" w:fill="auto"/>
          </w:tcPr>
          <w:p w14:paraId="40303FC7" w14:textId="77777777" w:rsidR="00225941" w:rsidRPr="00AF567C" w:rsidRDefault="00581ABC" w:rsidP="00225941">
            <w:pPr>
              <w:pStyle w:val="TableText"/>
            </w:pPr>
            <w:proofErr w:type="gramStart"/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527EZ</w:t>
            </w:r>
            <w:proofErr w:type="spellEnd"/>
            <w:r w:rsidRPr="00AF567C">
              <w:rPr>
                <w:i/>
              </w:rPr>
              <w:t>, Application for Pension</w:t>
            </w:r>
            <w:r w:rsidRPr="00AF567C">
              <w:t>.</w:t>
            </w:r>
            <w:proofErr w:type="gramEnd"/>
          </w:p>
        </w:tc>
      </w:tr>
      <w:tr w:rsidR="00225941" w:rsidRPr="00AF567C" w14:paraId="07543955" w14:textId="77777777" w:rsidTr="00581ABC">
        <w:tc>
          <w:tcPr>
            <w:tcW w:w="1563" w:type="pct"/>
            <w:shd w:val="clear" w:color="auto" w:fill="auto"/>
          </w:tcPr>
          <w:p w14:paraId="5661C74C" w14:textId="6DF9F782" w:rsidR="00225941" w:rsidRPr="00AF567C" w:rsidRDefault="00B0420F" w:rsidP="00225941">
            <w:pPr>
              <w:pStyle w:val="TableText"/>
            </w:pPr>
            <w:r w:rsidRPr="00AF567C">
              <w:t>survivors benefits</w:t>
            </w:r>
          </w:p>
        </w:tc>
        <w:tc>
          <w:tcPr>
            <w:tcW w:w="3437" w:type="pct"/>
            <w:shd w:val="clear" w:color="auto" w:fill="auto"/>
          </w:tcPr>
          <w:p w14:paraId="00278634" w14:textId="77777777" w:rsidR="00225941" w:rsidRPr="00AF567C" w:rsidRDefault="00581ABC" w:rsidP="00225941">
            <w:pPr>
              <w:pStyle w:val="TableText"/>
            </w:pPr>
            <w:proofErr w:type="gramStart"/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534EZ</w:t>
            </w:r>
            <w:proofErr w:type="spellEnd"/>
            <w:r w:rsidRPr="00AF567C">
              <w:rPr>
                <w:i/>
              </w:rPr>
              <w:t xml:space="preserve">, Application for </w:t>
            </w:r>
            <w:proofErr w:type="spellStart"/>
            <w:r w:rsidRPr="00AF567C">
              <w:rPr>
                <w:i/>
              </w:rPr>
              <w:t>DIC</w:t>
            </w:r>
            <w:proofErr w:type="spellEnd"/>
            <w:r w:rsidRPr="00AF567C">
              <w:rPr>
                <w:i/>
              </w:rPr>
              <w:t>, Death Pension, and /or Accrued Benefits</w:t>
            </w:r>
            <w:r w:rsidRPr="00AF567C">
              <w:t>.</w:t>
            </w:r>
            <w:proofErr w:type="gramEnd"/>
          </w:p>
        </w:tc>
      </w:tr>
    </w:tbl>
    <w:p w14:paraId="45282D73" w14:textId="77777777" w:rsidR="00226A2C" w:rsidRPr="00AF567C" w:rsidRDefault="00226A2C" w:rsidP="00226A2C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226A2C" w:rsidRPr="00AF567C" w14:paraId="78DAF061" w14:textId="77777777" w:rsidTr="00226A2C">
        <w:tc>
          <w:tcPr>
            <w:tcW w:w="5000" w:type="pct"/>
            <w:shd w:val="clear" w:color="auto" w:fill="auto"/>
          </w:tcPr>
          <w:p w14:paraId="31646624" w14:textId="77777777" w:rsidR="00B51F36" w:rsidRPr="00AF567C" w:rsidRDefault="00A341D1" w:rsidP="00CB05B2">
            <w:pPr>
              <w:pStyle w:val="NoteText"/>
            </w:pPr>
            <w:r w:rsidRPr="00AF567C">
              <w:rPr>
                <w:b/>
                <w:i/>
              </w:rPr>
              <w:t>Note</w:t>
            </w:r>
            <w:r w:rsidR="00B51F36" w:rsidRPr="00AF567C">
              <w:rPr>
                <w:b/>
                <w:i/>
              </w:rPr>
              <w:t>s</w:t>
            </w:r>
            <w:r w:rsidR="00125CA9" w:rsidRPr="00AF567C">
              <w:t>:</w:t>
            </w:r>
          </w:p>
          <w:p w14:paraId="73AF47AB" w14:textId="27AE2554" w:rsidR="00B51F36" w:rsidRPr="00AF567C" w:rsidRDefault="009E734F" w:rsidP="009E734F">
            <w:pPr>
              <w:pStyle w:val="BulletText1"/>
            </w:pPr>
            <w:r w:rsidRPr="00AF567C">
              <w:t xml:space="preserve">Follow the instructions in </w:t>
            </w:r>
            <w:proofErr w:type="spellStart"/>
            <w:r w:rsidRPr="00AF567C">
              <w:t>M</w:t>
            </w:r>
            <w:r w:rsidR="00C42789" w:rsidRPr="00AF567C">
              <w:t>21</w:t>
            </w:r>
            <w:proofErr w:type="spellEnd"/>
            <w:r w:rsidR="00C42789" w:rsidRPr="00AF567C">
              <w:t xml:space="preserve">-1, Part III, Subpart i, </w:t>
            </w:r>
            <w:proofErr w:type="spellStart"/>
            <w:r w:rsidR="00C42789" w:rsidRPr="00AF567C">
              <w:t>3.B.</w:t>
            </w:r>
            <w:r w:rsidR="00394DB8" w:rsidRPr="00AF567C">
              <w:t>2</w:t>
            </w:r>
            <w:r w:rsidR="00C42789" w:rsidRPr="00AF567C">
              <w:t>.</w:t>
            </w:r>
            <w:r w:rsidR="00C86613" w:rsidRPr="00AF567C">
              <w:t>d</w:t>
            </w:r>
            <w:proofErr w:type="spellEnd"/>
            <w:r w:rsidRPr="00AF567C">
              <w:t xml:space="preserve"> for excluding a claim from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if a claimant</w:t>
            </w:r>
          </w:p>
          <w:p w14:paraId="265D6E19" w14:textId="77777777" w:rsidR="009E734F" w:rsidRPr="00AF567C" w:rsidRDefault="00AC2820" w:rsidP="009E734F">
            <w:pPr>
              <w:pStyle w:val="BulletText2"/>
            </w:pPr>
            <w:r w:rsidRPr="00AF567C">
              <w:t>requests</w:t>
            </w:r>
            <w:r w:rsidR="009E734F" w:rsidRPr="00AF567C">
              <w:t xml:space="preserve"> processing of his/her claim under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, using a form </w:t>
            </w:r>
            <w:r w:rsidRPr="00AF567C">
              <w:lastRenderedPageBreak/>
              <w:t>other than those listed in the table above</w:t>
            </w:r>
            <w:r w:rsidR="009E734F" w:rsidRPr="00AF567C">
              <w:t>, or</w:t>
            </w:r>
          </w:p>
          <w:p w14:paraId="69557C09" w14:textId="6064E120" w:rsidR="00B51F36" w:rsidRPr="00AF567C" w:rsidRDefault="00B51F36" w:rsidP="00CB05B2">
            <w:pPr>
              <w:pStyle w:val="BulletText2"/>
            </w:pPr>
            <w:proofErr w:type="gramStart"/>
            <w:r w:rsidRPr="00AF567C">
              <w:t>uses</w:t>
            </w:r>
            <w:proofErr w:type="gramEnd"/>
            <w:r w:rsidRPr="00AF567C">
              <w:t xml:space="preserve"> an outdated version of an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</w:t>
            </w:r>
            <w:r w:rsidR="00AC2820" w:rsidRPr="00AF567C">
              <w:t xml:space="preserve">(dated prior to August 2011) </w:t>
            </w:r>
            <w:r w:rsidRPr="00AF567C">
              <w:t>to apply for benefits</w:t>
            </w:r>
            <w:r w:rsidR="009E734F" w:rsidRPr="00AF567C">
              <w:t>.</w:t>
            </w:r>
          </w:p>
          <w:p w14:paraId="0F846600" w14:textId="77777777" w:rsidR="00943263" w:rsidRPr="00AF567C" w:rsidRDefault="00567597" w:rsidP="009E734F">
            <w:pPr>
              <w:pStyle w:val="BulletText1"/>
              <w:rPr>
                <w:i/>
              </w:rPr>
            </w:pPr>
            <w:r w:rsidRPr="00AF567C">
              <w:t>A Veteran</w:t>
            </w:r>
            <w:r w:rsidR="00F06F58" w:rsidRPr="00AF567C">
              <w:t xml:space="preserve"> who simultaneously claims</w:t>
            </w:r>
            <w:r w:rsidRPr="00AF567C">
              <w:t xml:space="preserve"> entitlement to both compensation </w:t>
            </w:r>
            <w:r w:rsidRPr="00AF567C">
              <w:rPr>
                <w:b/>
                <w:i/>
              </w:rPr>
              <w:t>and</w:t>
            </w:r>
            <w:r w:rsidRPr="00AF567C">
              <w:t xml:space="preserve"> pension under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must submit </w:t>
            </w:r>
            <w:r w:rsidR="00C42789" w:rsidRPr="00AF567C">
              <w:t>both</w:t>
            </w:r>
          </w:p>
          <w:p w14:paraId="6549C3B9" w14:textId="77777777" w:rsidR="00567597" w:rsidRPr="00AF567C" w:rsidRDefault="00567597" w:rsidP="00567597">
            <w:pPr>
              <w:pStyle w:val="BulletText2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526EZ</w:t>
            </w:r>
            <w:proofErr w:type="spellEnd"/>
            <w:r w:rsidRPr="00AF567C">
              <w:t xml:space="preserve">, </w:t>
            </w:r>
            <w:r w:rsidRPr="00AF567C">
              <w:rPr>
                <w:b/>
                <w:i/>
              </w:rPr>
              <w:t>and</w:t>
            </w:r>
          </w:p>
          <w:p w14:paraId="7676C348" w14:textId="77777777" w:rsidR="00A746CF" w:rsidRPr="00AF567C" w:rsidRDefault="00567597" w:rsidP="00A746CF">
            <w:pPr>
              <w:pStyle w:val="BulletText2"/>
            </w:pPr>
            <w:proofErr w:type="gramStart"/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527EZ</w:t>
            </w:r>
            <w:proofErr w:type="spellEnd"/>
            <w:r w:rsidRPr="00AF567C">
              <w:t>.</w:t>
            </w:r>
            <w:proofErr w:type="gramEnd"/>
          </w:p>
          <w:p w14:paraId="452EA6AE" w14:textId="77777777" w:rsidR="00A746CF" w:rsidRPr="00AF567C" w:rsidRDefault="00A746CF" w:rsidP="00A746CF">
            <w:pPr>
              <w:pStyle w:val="BulletText2"/>
              <w:numPr>
                <w:ilvl w:val="0"/>
                <w:numId w:val="0"/>
              </w:numPr>
              <w:ind w:left="360" w:hanging="187"/>
            </w:pPr>
          </w:p>
          <w:p w14:paraId="59E6731C" w14:textId="6C060DF3" w:rsidR="00A746CF" w:rsidRPr="00AF567C" w:rsidRDefault="001128CD" w:rsidP="00FE3410">
            <w:pPr>
              <w:pStyle w:val="BulletText2"/>
              <w:numPr>
                <w:ilvl w:val="0"/>
                <w:numId w:val="0"/>
              </w:numPr>
            </w:pPr>
            <w:r w:rsidRPr="00AF567C">
              <w:rPr>
                <w:b/>
                <w:i/>
              </w:rPr>
              <w:t>Reference</w:t>
            </w:r>
            <w:r w:rsidR="00A746CF" w:rsidRPr="00AF567C">
              <w:t xml:space="preserve">:  </w:t>
            </w:r>
            <w:r w:rsidRPr="00AF567C">
              <w:t xml:space="preserve">For more information on the acceptance of </w:t>
            </w:r>
            <w:r w:rsidR="0093146D" w:rsidRPr="00AF567C">
              <w:t>non-current</w:t>
            </w:r>
            <w:r w:rsidR="00D63608" w:rsidRPr="00AF567C">
              <w:t xml:space="preserve"> versions of</w:t>
            </w:r>
            <w:r w:rsidR="0093146D" w:rsidRPr="00AF567C">
              <w:t xml:space="preserve"> </w:t>
            </w:r>
            <w:proofErr w:type="spellStart"/>
            <w:r w:rsidR="0093146D" w:rsidRPr="00AF567C">
              <w:t>EZ</w:t>
            </w:r>
            <w:proofErr w:type="spellEnd"/>
            <w:r w:rsidR="0093146D" w:rsidRPr="00AF567C">
              <w:t xml:space="preserve"> forms</w:t>
            </w:r>
            <w:r w:rsidRPr="00AF567C">
              <w:t xml:space="preserve">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ii, </w:t>
            </w:r>
            <w:proofErr w:type="spellStart"/>
            <w:r w:rsidRPr="00AF567C">
              <w:t>1.C</w:t>
            </w:r>
            <w:r w:rsidR="008A568B" w:rsidRPr="00AF567C">
              <w:t>.7</w:t>
            </w:r>
            <w:proofErr w:type="spellEnd"/>
            <w:proofErr w:type="gramStart"/>
            <w:r w:rsidRPr="00AF567C">
              <w:t>.</w:t>
            </w:r>
            <w:r w:rsidR="00D63608" w:rsidRPr="00AF567C">
              <w:t xml:space="preserve"> </w:t>
            </w:r>
            <w:proofErr w:type="gramEnd"/>
          </w:p>
        </w:tc>
      </w:tr>
    </w:tbl>
    <w:p w14:paraId="0244B912" w14:textId="77777777" w:rsidR="006C678A" w:rsidRPr="00AF567C" w:rsidRDefault="00805674" w:rsidP="006C678A">
      <w:pPr>
        <w:pStyle w:val="BlockLine"/>
      </w:pPr>
      <w:r w:rsidRPr="00AF567C">
        <w:lastRenderedPageBreak/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C678A" w:rsidRPr="00AF567C" w14:paraId="0CABFB43" w14:textId="77777777" w:rsidTr="006C678A">
        <w:tc>
          <w:tcPr>
            <w:tcW w:w="1728" w:type="dxa"/>
            <w:shd w:val="clear" w:color="auto" w:fill="auto"/>
          </w:tcPr>
          <w:p w14:paraId="217C9685" w14:textId="77777777" w:rsidR="006C678A" w:rsidRPr="00AF567C" w:rsidRDefault="006C678A" w:rsidP="0076615B">
            <w:pPr>
              <w:pStyle w:val="Heading5"/>
            </w:pPr>
            <w:proofErr w:type="gramStart"/>
            <w:r w:rsidRPr="00AF567C">
              <w:t>b.  Use</w:t>
            </w:r>
            <w:proofErr w:type="gramEnd"/>
            <w:r w:rsidRPr="00AF567C">
              <w:t xml:space="preserve"> of </w:t>
            </w:r>
            <w:proofErr w:type="spellStart"/>
            <w:r w:rsidRPr="00AF567C">
              <w:t>E</w:t>
            </w:r>
            <w:r w:rsidR="0076615B" w:rsidRPr="00AF567C">
              <w:t>Z</w:t>
            </w:r>
            <w:proofErr w:type="spellEnd"/>
            <w:r w:rsidR="0076615B" w:rsidRPr="00AF567C">
              <w:t xml:space="preserve"> Forms by Claimants Who Do Not Want to Participate in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</w:tc>
        <w:tc>
          <w:tcPr>
            <w:tcW w:w="7740" w:type="dxa"/>
            <w:shd w:val="clear" w:color="auto" w:fill="auto"/>
          </w:tcPr>
          <w:p w14:paraId="43A741E3" w14:textId="570F4E4A" w:rsidR="006C678A" w:rsidRPr="00AF567C" w:rsidRDefault="0076615B" w:rsidP="0076615B">
            <w:pPr>
              <w:pStyle w:val="BlockText"/>
            </w:pPr>
            <w:r w:rsidRPr="00AF567C">
              <w:t xml:space="preserve">Claimants who do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want VA to process their claim under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may </w:t>
            </w:r>
            <w:r w:rsidR="0015535C" w:rsidRPr="00AF567C">
              <w:t xml:space="preserve">also </w:t>
            </w:r>
            <w:r w:rsidRPr="00AF567C">
              <w:t xml:space="preserve">use the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forms listed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3.A.2.a</w:t>
            </w:r>
            <w:proofErr w:type="spellEnd"/>
            <w:r w:rsidRPr="00AF567C">
              <w:t xml:space="preserve"> to apply for benefits.  They notify VA of their choice by checking the box next to the statement near the end of each form that </w:t>
            </w:r>
            <w:proofErr w:type="gramStart"/>
            <w:r w:rsidRPr="00AF567C">
              <w:t>reads:</w:t>
            </w:r>
            <w:proofErr w:type="gramEnd"/>
            <w:r w:rsidRPr="00AF567C">
              <w:t xml:space="preserve">  </w:t>
            </w:r>
            <w:r w:rsidRPr="00AF567C">
              <w:rPr>
                <w:i/>
              </w:rPr>
              <w:t xml:space="preserve">I DO NOT want my claim considered for rapid processing under the </w:t>
            </w:r>
            <w:proofErr w:type="spellStart"/>
            <w:r w:rsidR="00A969A5" w:rsidRPr="00AF567C">
              <w:rPr>
                <w:i/>
              </w:rPr>
              <w:t>FDC</w:t>
            </w:r>
            <w:proofErr w:type="spellEnd"/>
            <w:r w:rsidR="00A969A5" w:rsidRPr="00AF567C">
              <w:rPr>
                <w:i/>
              </w:rPr>
              <w:t xml:space="preserve"> Program</w:t>
            </w:r>
            <w:r w:rsidRPr="00AF567C">
              <w:rPr>
                <w:i/>
              </w:rPr>
              <w:t xml:space="preserve"> because I plan to submit further evidence in support of my claim</w:t>
            </w:r>
            <w:r w:rsidRPr="00AF567C">
              <w:t>.</w:t>
            </w:r>
          </w:p>
          <w:p w14:paraId="02977C95" w14:textId="77777777" w:rsidR="00BF0F52" w:rsidRPr="00AF567C" w:rsidRDefault="00BF0F52" w:rsidP="0076615B">
            <w:pPr>
              <w:pStyle w:val="BlockText"/>
            </w:pPr>
          </w:p>
          <w:p w14:paraId="08930ED0" w14:textId="1EF3AE57" w:rsidR="00BF0F52" w:rsidRPr="00AF567C" w:rsidRDefault="00BF0F52" w:rsidP="008A568B">
            <w:pPr>
              <w:pStyle w:val="BlockText"/>
            </w:pPr>
            <w:r w:rsidRPr="00AF567C">
              <w:rPr>
                <w:b/>
                <w:i/>
              </w:rPr>
              <w:t>Reference</w:t>
            </w:r>
            <w:r w:rsidRPr="00AF567C">
              <w:t xml:space="preserve">:  For more information about </w:t>
            </w:r>
            <w:r w:rsidR="00C839C5" w:rsidRPr="00AF567C">
              <w:t>excluding</w:t>
            </w:r>
            <w:r w:rsidRPr="00AF567C">
              <w:t xml:space="preserve"> the types of claims described in this block</w:t>
            </w:r>
            <w:r w:rsidR="00C839C5" w:rsidRPr="00AF567C">
              <w:t xml:space="preserve"> from the </w:t>
            </w:r>
            <w:proofErr w:type="spellStart"/>
            <w:r w:rsidR="00C839C5" w:rsidRPr="00AF567C">
              <w:t>FDC</w:t>
            </w:r>
            <w:proofErr w:type="spellEnd"/>
            <w:r w:rsidR="00C839C5" w:rsidRPr="00AF567C">
              <w:t xml:space="preserve"> Program</w:t>
            </w:r>
            <w:r w:rsidRPr="00AF567C">
              <w:t xml:space="preserve">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3.B.</w:t>
            </w:r>
            <w:r w:rsidR="00EE4629" w:rsidRPr="00AF567C">
              <w:t>2</w:t>
            </w:r>
            <w:r w:rsidR="00073ADB" w:rsidRPr="00AF567C">
              <w:t>.</w:t>
            </w:r>
            <w:r w:rsidR="008A568B" w:rsidRPr="00AF567C">
              <w:t>d</w:t>
            </w:r>
            <w:proofErr w:type="spellEnd"/>
            <w:r w:rsidR="00073ADB" w:rsidRPr="00AF567C">
              <w:t>.</w:t>
            </w:r>
          </w:p>
        </w:tc>
      </w:tr>
    </w:tbl>
    <w:p w14:paraId="3CD2FE91" w14:textId="77777777" w:rsidR="00B51F36" w:rsidRPr="00AF567C" w:rsidRDefault="00805674" w:rsidP="00B51F36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B05B2" w:rsidRPr="00AF567C" w14:paraId="51BA477C" w14:textId="77777777" w:rsidTr="00CB05B2">
        <w:tc>
          <w:tcPr>
            <w:tcW w:w="1728" w:type="dxa"/>
            <w:shd w:val="clear" w:color="auto" w:fill="auto"/>
          </w:tcPr>
          <w:p w14:paraId="057CC4F8" w14:textId="77777777" w:rsidR="00CB05B2" w:rsidRPr="00AF567C" w:rsidRDefault="0076615B" w:rsidP="00CB05B2">
            <w:pPr>
              <w:pStyle w:val="Heading5"/>
            </w:pPr>
            <w:proofErr w:type="gramStart"/>
            <w:r w:rsidRPr="00AF567C">
              <w:t>c</w:t>
            </w:r>
            <w:r w:rsidR="00CB05B2" w:rsidRPr="00AF567C">
              <w:t>.  Recognition</w:t>
            </w:r>
            <w:proofErr w:type="gramEnd"/>
            <w:r w:rsidR="00CB05B2" w:rsidRPr="00AF567C">
              <w:t xml:space="preserve"> of </w:t>
            </w:r>
            <w:proofErr w:type="spellStart"/>
            <w:r w:rsidR="00CB05B2" w:rsidRPr="00AF567C">
              <w:t>EZ</w:t>
            </w:r>
            <w:proofErr w:type="spellEnd"/>
            <w:r w:rsidR="00CB05B2" w:rsidRPr="00AF567C">
              <w:t xml:space="preserve"> Forms As Formal Applications</w:t>
            </w:r>
          </w:p>
        </w:tc>
        <w:tc>
          <w:tcPr>
            <w:tcW w:w="7740" w:type="dxa"/>
            <w:shd w:val="clear" w:color="auto" w:fill="auto"/>
          </w:tcPr>
          <w:p w14:paraId="1E9D04D6" w14:textId="6B20C227" w:rsidR="00CB05B2" w:rsidRPr="00AF567C" w:rsidRDefault="00CB05B2" w:rsidP="00A341D1">
            <w:pPr>
              <w:pStyle w:val="BlockText"/>
            </w:pPr>
            <w:r w:rsidRPr="00AF567C">
              <w:t xml:space="preserve">VA considers a completed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“[a]n initial formal application on a form prescribed by the Secretary” under </w:t>
            </w:r>
            <w:hyperlink r:id="rId15" w:history="1">
              <w:r w:rsidRPr="00AF567C">
                <w:rPr>
                  <w:rStyle w:val="Hyperlink"/>
                </w:rPr>
                <w:t>38 CFR 3.160</w:t>
              </w:r>
            </w:hyperlink>
            <w:r w:rsidRPr="00AF567C">
              <w:t xml:space="preserve">.  </w:t>
            </w:r>
          </w:p>
          <w:p w14:paraId="104BD119" w14:textId="77777777" w:rsidR="00A341D1" w:rsidRPr="00AF567C" w:rsidRDefault="00A341D1" w:rsidP="00A341D1">
            <w:pPr>
              <w:pStyle w:val="BlockText"/>
            </w:pPr>
          </w:p>
          <w:p w14:paraId="47A160FB" w14:textId="77777777" w:rsidR="00A341D1" w:rsidRPr="00AF567C" w:rsidRDefault="00A341D1" w:rsidP="00A341D1">
            <w:pPr>
              <w:pStyle w:val="BlockText"/>
            </w:pPr>
            <w:r w:rsidRPr="00AF567C">
              <w:rPr>
                <w:b/>
                <w:i/>
              </w:rPr>
              <w:t>Example</w:t>
            </w:r>
            <w:r w:rsidRPr="00AF567C">
              <w:t>:</w:t>
            </w:r>
            <w:r w:rsidR="00B51F36" w:rsidRPr="00AF567C">
              <w:t xml:space="preserve">  Examples of other formal applications include</w:t>
            </w:r>
          </w:p>
          <w:p w14:paraId="1512602B" w14:textId="77777777" w:rsidR="00A341D1" w:rsidRPr="00AF567C" w:rsidRDefault="00A341D1" w:rsidP="00A341D1">
            <w:pPr>
              <w:pStyle w:val="BulletText1"/>
            </w:pPr>
            <w:r w:rsidRPr="00AF567C">
              <w:rPr>
                <w:i/>
              </w:rPr>
              <w:t>VA Form 21-526, Veteran’s Application for Compensation and/or Pension</w:t>
            </w:r>
            <w:r w:rsidRPr="00AF567C">
              <w:t>, or</w:t>
            </w:r>
          </w:p>
          <w:p w14:paraId="7D000312" w14:textId="77777777" w:rsidR="00A341D1" w:rsidRPr="00AF567C" w:rsidRDefault="00A341D1" w:rsidP="00A341D1">
            <w:pPr>
              <w:pStyle w:val="BulletText1"/>
            </w:pPr>
            <w:r w:rsidRPr="00AF567C">
              <w:rPr>
                <w:i/>
              </w:rPr>
              <w:t xml:space="preserve">VA Form 21-534, Application for </w:t>
            </w:r>
            <w:proofErr w:type="spellStart"/>
            <w:r w:rsidRPr="00AF567C">
              <w:rPr>
                <w:i/>
              </w:rPr>
              <w:t>DIC</w:t>
            </w:r>
            <w:proofErr w:type="spellEnd"/>
            <w:r w:rsidRPr="00AF567C">
              <w:rPr>
                <w:i/>
              </w:rPr>
              <w:t>, Death Pension, and Accrued Benefits by a Surviving Spouse or Child</w:t>
            </w:r>
            <w:r w:rsidRPr="00AF567C">
              <w:t>.</w:t>
            </w:r>
          </w:p>
          <w:p w14:paraId="0482C540" w14:textId="77777777" w:rsidR="00B51F36" w:rsidRPr="00AF567C" w:rsidRDefault="00B51F36" w:rsidP="00B51F36">
            <w:pPr>
              <w:pStyle w:val="BlockText"/>
            </w:pPr>
          </w:p>
          <w:p w14:paraId="27D5D788" w14:textId="274CA16C" w:rsidR="00B51F36" w:rsidRPr="00AF567C" w:rsidRDefault="00B51F36" w:rsidP="00073ADB">
            <w:pPr>
              <w:pStyle w:val="BlockText"/>
            </w:pPr>
            <w:r w:rsidRPr="00AF567C">
              <w:rPr>
                <w:b/>
                <w:i/>
              </w:rPr>
              <w:t>Exception</w:t>
            </w:r>
            <w:r w:rsidRPr="00AF567C">
              <w:t xml:space="preserve">:  Claimants </w:t>
            </w:r>
            <w:r w:rsidRPr="00AF567C">
              <w:rPr>
                <w:b/>
                <w:i/>
              </w:rPr>
              <w:t>must</w:t>
            </w:r>
            <w:r w:rsidRPr="00AF567C">
              <w:t xml:space="preserve"> use the appropriate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from the list shown in </w:t>
            </w:r>
            <w:proofErr w:type="spellStart"/>
            <w:r w:rsidR="00805255" w:rsidRPr="00AF567C">
              <w:t>M21</w:t>
            </w:r>
            <w:proofErr w:type="spellEnd"/>
            <w:r w:rsidR="00805255" w:rsidRPr="00AF567C">
              <w:t xml:space="preserve">-1, Part III, Subpart i, </w:t>
            </w:r>
            <w:proofErr w:type="spellStart"/>
            <w:r w:rsidR="00805255" w:rsidRPr="00AF567C">
              <w:t>3.A.2.a</w:t>
            </w:r>
            <w:proofErr w:type="spellEnd"/>
            <w:r w:rsidRPr="00AF567C">
              <w:t xml:space="preserve"> each time they file a claim they want VA to process under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>.</w:t>
            </w:r>
          </w:p>
        </w:tc>
      </w:tr>
    </w:tbl>
    <w:p w14:paraId="72553A08" w14:textId="77777777" w:rsidR="008748F8" w:rsidRPr="00AF567C" w:rsidRDefault="004C5038" w:rsidP="0085383D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C3067" w:rsidRPr="00AF567C" w14:paraId="4DC45515" w14:textId="77777777" w:rsidTr="002C3067">
        <w:tc>
          <w:tcPr>
            <w:tcW w:w="1728" w:type="dxa"/>
            <w:shd w:val="clear" w:color="auto" w:fill="auto"/>
          </w:tcPr>
          <w:p w14:paraId="4AA04AE1" w14:textId="77777777" w:rsidR="002C3067" w:rsidRPr="00AF567C" w:rsidRDefault="0076615B" w:rsidP="002C3067">
            <w:pPr>
              <w:pStyle w:val="Heading5"/>
            </w:pPr>
            <w:proofErr w:type="gramStart"/>
            <w:r w:rsidRPr="00AF567C">
              <w:t>d</w:t>
            </w:r>
            <w:r w:rsidR="002C3067" w:rsidRPr="00AF567C">
              <w:t xml:space="preserve">.  </w:t>
            </w:r>
            <w:r w:rsidR="00EA4991" w:rsidRPr="00AF567C">
              <w:t>Unique</w:t>
            </w:r>
            <w:proofErr w:type="gramEnd"/>
            <w:r w:rsidR="00EA4991" w:rsidRPr="00AF567C">
              <w:t xml:space="preserve"> Characteristics of the </w:t>
            </w:r>
            <w:proofErr w:type="spellStart"/>
            <w:r w:rsidR="00EA4991" w:rsidRPr="00AF567C">
              <w:t>EZ</w:t>
            </w:r>
            <w:proofErr w:type="spellEnd"/>
            <w:r w:rsidR="00EA4991" w:rsidRPr="00AF567C">
              <w:t xml:space="preserve"> Forms</w:t>
            </w:r>
          </w:p>
        </w:tc>
        <w:tc>
          <w:tcPr>
            <w:tcW w:w="7740" w:type="dxa"/>
            <w:shd w:val="clear" w:color="auto" w:fill="auto"/>
          </w:tcPr>
          <w:p w14:paraId="02656AE4" w14:textId="54178AE4" w:rsidR="00653B21" w:rsidRPr="00AF567C" w:rsidRDefault="00AF567C" w:rsidP="00653B21">
            <w:pPr>
              <w:pStyle w:val="BlockText"/>
            </w:pPr>
            <w:hyperlink r:id="rId16" w:history="1">
              <w:r w:rsidR="00653B21" w:rsidRPr="00AF567C">
                <w:rPr>
                  <w:rStyle w:val="Hyperlink"/>
                </w:rPr>
                <w:t xml:space="preserve">38 </w:t>
              </w:r>
              <w:proofErr w:type="spellStart"/>
              <w:r w:rsidR="00653B21" w:rsidRPr="00AF567C">
                <w:rPr>
                  <w:rStyle w:val="Hyperlink"/>
                </w:rPr>
                <w:t>U.S.C</w:t>
              </w:r>
              <w:proofErr w:type="spellEnd"/>
              <w:r w:rsidR="00653B21" w:rsidRPr="00AF567C">
                <w:rPr>
                  <w:rStyle w:val="Hyperlink"/>
                </w:rPr>
                <w:t>. 5103</w:t>
              </w:r>
            </w:hyperlink>
            <w:r w:rsidR="00653B21" w:rsidRPr="00AF567C">
              <w:t xml:space="preserve"> requires VA to notify claimants of the evidence they must submit in order to establish entitlement to the benefit</w:t>
            </w:r>
            <w:r w:rsidR="00CA572D" w:rsidRPr="00AF567C">
              <w:t>(s)</w:t>
            </w:r>
            <w:r w:rsidR="00653B21" w:rsidRPr="00AF567C">
              <w:t xml:space="preserve"> they are seeking.  </w:t>
            </w:r>
            <w:r w:rsidR="00581ABC" w:rsidRPr="00AF567C">
              <w:t xml:space="preserve">The forms listed in </w:t>
            </w:r>
            <w:proofErr w:type="spellStart"/>
            <w:r w:rsidR="00581ABC" w:rsidRPr="00AF567C">
              <w:t>M21</w:t>
            </w:r>
            <w:proofErr w:type="spellEnd"/>
            <w:r w:rsidR="00581ABC" w:rsidRPr="00AF567C">
              <w:t xml:space="preserve">-1, Part III, Subpart i, </w:t>
            </w:r>
            <w:proofErr w:type="spellStart"/>
            <w:r w:rsidR="00581ABC" w:rsidRPr="00AF567C">
              <w:t>3.A.</w:t>
            </w:r>
            <w:r w:rsidR="00653B21" w:rsidRPr="00AF567C">
              <w:t>2.a</w:t>
            </w:r>
            <w:proofErr w:type="spellEnd"/>
            <w:r w:rsidR="00653B21" w:rsidRPr="00AF567C">
              <w:t xml:space="preserve"> are unique in that they provide this notice along with the application for benefits, thereby eliminating the need for VA to</w:t>
            </w:r>
          </w:p>
          <w:p w14:paraId="07C25571" w14:textId="77777777" w:rsidR="00653B21" w:rsidRPr="00AF567C" w:rsidRDefault="00653B21" w:rsidP="00653B21">
            <w:pPr>
              <w:pStyle w:val="BlockText"/>
            </w:pPr>
          </w:p>
          <w:p w14:paraId="455494C3" w14:textId="77777777" w:rsidR="00653B21" w:rsidRPr="00AF567C" w:rsidRDefault="00653B21" w:rsidP="00653B21">
            <w:pPr>
              <w:pStyle w:val="BulletText1"/>
            </w:pPr>
            <w:r w:rsidRPr="00AF567C">
              <w:t xml:space="preserve">provide the notice </w:t>
            </w:r>
            <w:r w:rsidRPr="00AF567C">
              <w:rPr>
                <w:i/>
              </w:rPr>
              <w:t>after</w:t>
            </w:r>
            <w:r w:rsidRPr="00AF567C">
              <w:t xml:space="preserve"> receiving the application, and</w:t>
            </w:r>
          </w:p>
          <w:p w14:paraId="58DBDCF6" w14:textId="77777777" w:rsidR="002C3067" w:rsidRPr="00AF567C" w:rsidRDefault="00653B21" w:rsidP="00EA4991">
            <w:pPr>
              <w:pStyle w:val="BulletText1"/>
            </w:pPr>
            <w:proofErr w:type="gramStart"/>
            <w:r w:rsidRPr="00AF567C">
              <w:t>allow</w:t>
            </w:r>
            <w:proofErr w:type="gramEnd"/>
            <w:r w:rsidRPr="00AF567C">
              <w:t xml:space="preserve"> time for claimant</w:t>
            </w:r>
            <w:r w:rsidR="003D69DD" w:rsidRPr="00AF567C">
              <w:t>s</w:t>
            </w:r>
            <w:r w:rsidRPr="00AF567C">
              <w:t xml:space="preserve"> to respond to </w:t>
            </w:r>
            <w:r w:rsidR="00EA4991" w:rsidRPr="00AF567C">
              <w:t>the notice</w:t>
            </w:r>
            <w:r w:rsidRPr="00AF567C">
              <w:t xml:space="preserve">. </w:t>
            </w:r>
          </w:p>
          <w:p w14:paraId="05B8BC03" w14:textId="77777777" w:rsidR="00EA4991" w:rsidRPr="00AF567C" w:rsidRDefault="00EA4991" w:rsidP="00EA4991">
            <w:pPr>
              <w:pStyle w:val="BlockText"/>
            </w:pPr>
          </w:p>
          <w:p w14:paraId="1B116F1F" w14:textId="5773DDA3" w:rsidR="0085383D" w:rsidRPr="00AF567C" w:rsidRDefault="0085383D" w:rsidP="00EA4991">
            <w:pPr>
              <w:pStyle w:val="BlockText"/>
            </w:pPr>
            <w:r w:rsidRPr="00AF567C">
              <w:t xml:space="preserve">The forms listed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3.A.2.a</w:t>
            </w:r>
            <w:proofErr w:type="spellEnd"/>
            <w:r w:rsidRPr="00AF567C">
              <w:t xml:space="preserve"> also contain an </w:t>
            </w:r>
            <w:r w:rsidRPr="00AF567C">
              <w:lastRenderedPageBreak/>
              <w:t xml:space="preserve">explanation of the general differences between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process and the standard claim process, to include what the claimant needs to do and when the claimant should submit information and evidence.</w:t>
            </w:r>
          </w:p>
          <w:p w14:paraId="06E0BC4D" w14:textId="77777777" w:rsidR="0085383D" w:rsidRPr="00AF567C" w:rsidRDefault="0085383D" w:rsidP="00EA4991">
            <w:pPr>
              <w:pStyle w:val="BlockText"/>
            </w:pPr>
          </w:p>
          <w:p w14:paraId="76A486BF" w14:textId="77777777" w:rsidR="00EA4991" w:rsidRPr="00AF567C" w:rsidRDefault="00EA4991" w:rsidP="00EA4991">
            <w:pPr>
              <w:pStyle w:val="BlockText"/>
            </w:pPr>
            <w:r w:rsidRPr="00AF567C">
              <w:rPr>
                <w:b/>
                <w:i/>
              </w:rPr>
              <w:t>References</w:t>
            </w:r>
            <w:r w:rsidRPr="00AF567C">
              <w:t xml:space="preserve">:  For more </w:t>
            </w:r>
            <w:r w:rsidR="0085383D" w:rsidRPr="00AF567C">
              <w:t>information</w:t>
            </w:r>
            <w:r w:rsidRPr="00AF567C">
              <w:t xml:space="preserve"> about the notice</w:t>
            </w:r>
            <w:r w:rsidR="0085383D" w:rsidRPr="00AF567C">
              <w:t xml:space="preserve"> VA provides to</w:t>
            </w:r>
            <w:r w:rsidRPr="00AF567C">
              <w:t xml:space="preserve"> claimants in</w:t>
            </w:r>
          </w:p>
          <w:p w14:paraId="20D2571B" w14:textId="5D846BCF" w:rsidR="00EA4991" w:rsidRPr="00AF567C" w:rsidRDefault="00EA4991" w:rsidP="00EA4991">
            <w:pPr>
              <w:pStyle w:val="BulletText1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526EZ</w:t>
            </w:r>
            <w:proofErr w:type="spellEnd"/>
            <w:r w:rsidRPr="00AF567C">
              <w:t xml:space="preserve">, see </w:t>
            </w:r>
            <w:proofErr w:type="spellStart"/>
            <w:r w:rsidR="0076615B" w:rsidRPr="00AF567C">
              <w:t>M21</w:t>
            </w:r>
            <w:proofErr w:type="spellEnd"/>
            <w:r w:rsidR="0076615B" w:rsidRPr="00AF567C">
              <w:t xml:space="preserve">-1, Part III, Subpart i, </w:t>
            </w:r>
            <w:proofErr w:type="spellStart"/>
            <w:r w:rsidR="0076615B" w:rsidRPr="00AF567C">
              <w:t>3.A.2.e</w:t>
            </w:r>
            <w:proofErr w:type="spellEnd"/>
          </w:p>
          <w:p w14:paraId="40647B41" w14:textId="3C28D890" w:rsidR="00EA4991" w:rsidRPr="00AF567C" w:rsidRDefault="00EA4991" w:rsidP="00EA4991">
            <w:pPr>
              <w:pStyle w:val="BulletText1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527EZ</w:t>
            </w:r>
            <w:proofErr w:type="spellEnd"/>
            <w:r w:rsidRPr="00AF567C">
              <w:t xml:space="preserve">, see </w:t>
            </w:r>
            <w:proofErr w:type="spellStart"/>
            <w:r w:rsidR="0076615B" w:rsidRPr="00AF567C">
              <w:t>M21</w:t>
            </w:r>
            <w:proofErr w:type="spellEnd"/>
            <w:r w:rsidR="0076615B" w:rsidRPr="00AF567C">
              <w:t xml:space="preserve">-1, Part III, Subpart i, </w:t>
            </w:r>
            <w:proofErr w:type="spellStart"/>
            <w:r w:rsidR="0076615B" w:rsidRPr="00AF567C">
              <w:t>3.A.2.f</w:t>
            </w:r>
            <w:proofErr w:type="spellEnd"/>
            <w:r w:rsidRPr="00AF567C">
              <w:t>, and</w:t>
            </w:r>
          </w:p>
          <w:p w14:paraId="69D93B49" w14:textId="0608E987" w:rsidR="00EA4991" w:rsidRPr="00AF567C" w:rsidRDefault="00EA4991" w:rsidP="00EA4991">
            <w:pPr>
              <w:pStyle w:val="BulletText1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534EZ</w:t>
            </w:r>
            <w:proofErr w:type="spellEnd"/>
            <w:r w:rsidRPr="00AF567C">
              <w:t xml:space="preserve">, see </w:t>
            </w:r>
            <w:proofErr w:type="spellStart"/>
            <w:r w:rsidR="0076615B" w:rsidRPr="00AF567C">
              <w:t>M21</w:t>
            </w:r>
            <w:proofErr w:type="spellEnd"/>
            <w:r w:rsidR="0076615B" w:rsidRPr="00AF567C">
              <w:t xml:space="preserve">-1, Part III, Subpart i, </w:t>
            </w:r>
            <w:proofErr w:type="spellStart"/>
            <w:r w:rsidR="0076615B" w:rsidRPr="00AF567C">
              <w:t>3.A.2.g</w:t>
            </w:r>
            <w:proofErr w:type="spellEnd"/>
            <w:r w:rsidRPr="00AF567C">
              <w:t>.</w:t>
            </w:r>
          </w:p>
        </w:tc>
      </w:tr>
    </w:tbl>
    <w:p w14:paraId="0000E03F" w14:textId="77777777" w:rsidR="00AB5B75" w:rsidRPr="00AF567C" w:rsidRDefault="00805674" w:rsidP="00AB5B75">
      <w:pPr>
        <w:pStyle w:val="BlockLine"/>
      </w:pPr>
      <w:r w:rsidRPr="00AF567C">
        <w:lastRenderedPageBreak/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383D" w:rsidRPr="00AF567C" w14:paraId="43947FD7" w14:textId="77777777" w:rsidTr="0085383D">
        <w:tc>
          <w:tcPr>
            <w:tcW w:w="1728" w:type="dxa"/>
            <w:shd w:val="clear" w:color="auto" w:fill="auto"/>
          </w:tcPr>
          <w:p w14:paraId="3CA78DA7" w14:textId="62C54901" w:rsidR="0085383D" w:rsidRPr="00AF567C" w:rsidRDefault="0076615B" w:rsidP="00A13C9B">
            <w:pPr>
              <w:pStyle w:val="Heading5"/>
            </w:pPr>
            <w:proofErr w:type="gramStart"/>
            <w:r w:rsidRPr="00AF567C">
              <w:t>e</w:t>
            </w:r>
            <w:r w:rsidR="0085383D" w:rsidRPr="00AF567C">
              <w:t>.  Notice</w:t>
            </w:r>
            <w:proofErr w:type="gramEnd"/>
            <w:r w:rsidR="0085383D" w:rsidRPr="00AF567C">
              <w:t xml:space="preserve"> Claimants Receive in VA </w:t>
            </w:r>
            <w:r w:rsidR="00A13C9B" w:rsidRPr="00AF567C">
              <w:t xml:space="preserve">Form </w:t>
            </w:r>
            <w:r w:rsidR="0085383D" w:rsidRPr="00AF567C">
              <w:t>21-</w:t>
            </w:r>
            <w:proofErr w:type="spellStart"/>
            <w:r w:rsidR="0085383D" w:rsidRPr="00AF567C">
              <w:t>526EZ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02F2256D" w14:textId="1EF39206" w:rsidR="00346E95" w:rsidRPr="00AF567C" w:rsidRDefault="0085383D" w:rsidP="0085383D">
            <w:pPr>
              <w:pStyle w:val="BlockText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526EZ</w:t>
            </w:r>
            <w:proofErr w:type="spellEnd"/>
            <w:r w:rsidRPr="00AF567C">
              <w:t xml:space="preserve"> provides </w:t>
            </w:r>
            <w:r w:rsidR="006D166F" w:rsidRPr="00AF567C">
              <w:t>claimants</w:t>
            </w:r>
            <w:r w:rsidR="00346E95" w:rsidRPr="00AF567C">
              <w:t xml:space="preserve"> with the notice </w:t>
            </w:r>
            <w:hyperlink r:id="rId17" w:history="1">
              <w:r w:rsidR="00346E95" w:rsidRPr="00AF567C">
                <w:rPr>
                  <w:rStyle w:val="Hyperlink"/>
                </w:rPr>
                <w:t xml:space="preserve">38 </w:t>
              </w:r>
              <w:proofErr w:type="spellStart"/>
              <w:r w:rsidR="00346E95" w:rsidRPr="00AF567C">
                <w:rPr>
                  <w:rStyle w:val="Hyperlink"/>
                </w:rPr>
                <w:t>U.S.C</w:t>
              </w:r>
              <w:proofErr w:type="spellEnd"/>
              <w:r w:rsidR="00346E95" w:rsidRPr="00AF567C">
                <w:rPr>
                  <w:rStyle w:val="Hyperlink"/>
                </w:rPr>
                <w:t>. 5103</w:t>
              </w:r>
            </w:hyperlink>
            <w:r w:rsidR="00346E95" w:rsidRPr="00AF567C">
              <w:t xml:space="preserve"> </w:t>
            </w:r>
            <w:r w:rsidR="000A3934" w:rsidRPr="00AF567C">
              <w:t xml:space="preserve">requires </w:t>
            </w:r>
            <w:r w:rsidRPr="00AF567C">
              <w:t>for the following</w:t>
            </w:r>
            <w:r w:rsidR="00346E95" w:rsidRPr="00AF567C">
              <w:t xml:space="preserve"> types of </w:t>
            </w:r>
            <w:r w:rsidR="002574D3" w:rsidRPr="00AF567C">
              <w:t>disability</w:t>
            </w:r>
            <w:r w:rsidR="003F2330" w:rsidRPr="00AF567C">
              <w:t xml:space="preserve"> compensation</w:t>
            </w:r>
            <w:r w:rsidR="000A3934" w:rsidRPr="00AF567C">
              <w:t xml:space="preserve"> claims</w:t>
            </w:r>
            <w:r w:rsidR="00346E95" w:rsidRPr="00AF567C">
              <w:t>:</w:t>
            </w:r>
          </w:p>
          <w:p w14:paraId="1E927B20" w14:textId="77777777" w:rsidR="0085383D" w:rsidRPr="00AF567C" w:rsidRDefault="0085383D" w:rsidP="0085383D">
            <w:pPr>
              <w:pStyle w:val="BlockText"/>
            </w:pPr>
          </w:p>
          <w:p w14:paraId="748A3AC3" w14:textId="3924066B" w:rsidR="00290849" w:rsidRPr="00AF567C" w:rsidRDefault="00346E95" w:rsidP="00346E95">
            <w:pPr>
              <w:pStyle w:val="BulletText1"/>
            </w:pPr>
            <w:r w:rsidRPr="00AF567C">
              <w:t>s</w:t>
            </w:r>
            <w:r w:rsidR="0085383D" w:rsidRPr="00AF567C">
              <w:t xml:space="preserve">ervice connection (original, new, secondary, </w:t>
            </w:r>
            <w:r w:rsidR="003F2330" w:rsidRPr="00AF567C">
              <w:t>or</w:t>
            </w:r>
            <w:r w:rsidR="00041E91" w:rsidRPr="00AF567C">
              <w:t xml:space="preserve"> reopened) </w:t>
            </w:r>
            <w:r w:rsidR="00290849" w:rsidRPr="00AF567C">
              <w:t>for disabilities related to the following types of service:</w:t>
            </w:r>
          </w:p>
          <w:p w14:paraId="75FD4E43" w14:textId="77777777" w:rsidR="00290849" w:rsidRPr="00AF567C" w:rsidRDefault="00290849" w:rsidP="00290849">
            <w:pPr>
              <w:pStyle w:val="BulletText2"/>
            </w:pPr>
            <w:r w:rsidRPr="00AF567C">
              <w:t>active duty</w:t>
            </w:r>
          </w:p>
          <w:p w14:paraId="11B05143" w14:textId="77777777" w:rsidR="00290849" w:rsidRPr="00AF567C" w:rsidRDefault="00041E91" w:rsidP="00290849">
            <w:pPr>
              <w:pStyle w:val="BulletText2"/>
            </w:pPr>
            <w:r w:rsidRPr="00AF567C">
              <w:t>active duty for training, or</w:t>
            </w:r>
          </w:p>
          <w:p w14:paraId="342A20A0" w14:textId="77777777" w:rsidR="0085383D" w:rsidRPr="00AF567C" w:rsidRDefault="00290849" w:rsidP="00290849">
            <w:pPr>
              <w:pStyle w:val="BulletText2"/>
            </w:pPr>
            <w:r w:rsidRPr="00AF567C">
              <w:t>inactive duty training</w:t>
            </w:r>
          </w:p>
          <w:p w14:paraId="4F32772F" w14:textId="77777777" w:rsidR="0085383D" w:rsidRPr="00AF567C" w:rsidRDefault="00346E95" w:rsidP="00346E95">
            <w:pPr>
              <w:pStyle w:val="BulletText1"/>
            </w:pPr>
            <w:r w:rsidRPr="00AF567C">
              <w:t>i</w:t>
            </w:r>
            <w:r w:rsidR="0085383D" w:rsidRPr="00AF567C">
              <w:t xml:space="preserve">ncreased disability </w:t>
            </w:r>
            <w:r w:rsidR="003F2330" w:rsidRPr="00AF567C">
              <w:t>rating</w:t>
            </w:r>
          </w:p>
          <w:p w14:paraId="5E1336D7" w14:textId="77777777" w:rsidR="0085383D" w:rsidRPr="00AF567C" w:rsidRDefault="00346E95" w:rsidP="00346E95">
            <w:pPr>
              <w:pStyle w:val="BulletText1"/>
            </w:pPr>
            <w:r w:rsidRPr="00AF567C">
              <w:t>i</w:t>
            </w:r>
            <w:r w:rsidR="0085383D" w:rsidRPr="00AF567C">
              <w:t xml:space="preserve">ndividual </w:t>
            </w:r>
            <w:proofErr w:type="spellStart"/>
            <w:r w:rsidR="0085383D" w:rsidRPr="00AF567C">
              <w:t>unemployability</w:t>
            </w:r>
            <w:proofErr w:type="spellEnd"/>
            <w:r w:rsidR="0085383D" w:rsidRPr="00AF567C">
              <w:t xml:space="preserve"> </w:t>
            </w:r>
          </w:p>
          <w:p w14:paraId="222BBE1C" w14:textId="77777777" w:rsidR="00346E95" w:rsidRPr="00AF567C" w:rsidRDefault="00346E95" w:rsidP="00346E95">
            <w:pPr>
              <w:pStyle w:val="BulletText1"/>
            </w:pPr>
            <w:r w:rsidRPr="00AF567C">
              <w:t>t</w:t>
            </w:r>
            <w:r w:rsidR="0085383D" w:rsidRPr="00AF567C">
              <w:t>emporary total disability rating due to</w:t>
            </w:r>
          </w:p>
          <w:p w14:paraId="0328F026" w14:textId="77777777" w:rsidR="00346E95" w:rsidRPr="00AF567C" w:rsidRDefault="0085383D" w:rsidP="00346E95">
            <w:pPr>
              <w:pStyle w:val="BulletText2"/>
            </w:pPr>
            <w:r w:rsidRPr="00AF567C">
              <w:t>hospitalization</w:t>
            </w:r>
            <w:r w:rsidR="00346E95" w:rsidRPr="00AF567C">
              <w:t>,</w:t>
            </w:r>
            <w:r w:rsidRPr="00AF567C">
              <w:t xml:space="preserve"> or</w:t>
            </w:r>
          </w:p>
          <w:p w14:paraId="54918937" w14:textId="77777777" w:rsidR="0085383D" w:rsidRPr="00AF567C" w:rsidRDefault="0085383D" w:rsidP="00346E95">
            <w:pPr>
              <w:pStyle w:val="BulletText2"/>
            </w:pPr>
            <w:r w:rsidRPr="00AF567C">
              <w:t>surgical or other treatment</w:t>
            </w:r>
          </w:p>
          <w:p w14:paraId="6E49F1A6" w14:textId="77777777" w:rsidR="0085383D" w:rsidRPr="00AF567C" w:rsidRDefault="00346E95" w:rsidP="00346E95">
            <w:pPr>
              <w:pStyle w:val="BulletText1"/>
            </w:pPr>
            <w:r w:rsidRPr="00AF567C">
              <w:rPr>
                <w:bCs/>
                <w:iCs/>
              </w:rPr>
              <w:t>c</w:t>
            </w:r>
            <w:r w:rsidR="0085383D" w:rsidRPr="00AF567C">
              <w:rPr>
                <w:bCs/>
                <w:iCs/>
              </w:rPr>
              <w:t xml:space="preserve">ompensation under </w:t>
            </w:r>
            <w:hyperlink r:id="rId18" w:history="1">
              <w:r w:rsidR="0085383D" w:rsidRPr="00AF567C">
                <w:rPr>
                  <w:rStyle w:val="Hyperlink"/>
                  <w:bCs/>
                  <w:iCs/>
                </w:rPr>
                <w:t xml:space="preserve">38 </w:t>
              </w:r>
              <w:proofErr w:type="spellStart"/>
              <w:r w:rsidR="0085383D" w:rsidRPr="00AF567C">
                <w:rPr>
                  <w:rStyle w:val="Hyperlink"/>
                  <w:bCs/>
                  <w:iCs/>
                </w:rPr>
                <w:t>U.S.C</w:t>
              </w:r>
              <w:proofErr w:type="spellEnd"/>
              <w:r w:rsidR="0085383D" w:rsidRPr="00AF567C">
                <w:rPr>
                  <w:rStyle w:val="Hyperlink"/>
                  <w:bCs/>
                  <w:iCs/>
                </w:rPr>
                <w:t>. 1151</w:t>
              </w:r>
            </w:hyperlink>
          </w:p>
          <w:p w14:paraId="25C86903" w14:textId="77777777" w:rsidR="003F2330" w:rsidRPr="00AF567C" w:rsidRDefault="00771844" w:rsidP="00346E95">
            <w:pPr>
              <w:pStyle w:val="BulletText1"/>
            </w:pPr>
            <w:r w:rsidRPr="00AF567C">
              <w:t xml:space="preserve">special monthly </w:t>
            </w:r>
            <w:r w:rsidR="003F2330" w:rsidRPr="00AF567C">
              <w:t>compensation</w:t>
            </w:r>
            <w:r w:rsidR="0085383D" w:rsidRPr="00AF567C">
              <w:t xml:space="preserve"> </w:t>
            </w:r>
            <w:r w:rsidRPr="00AF567C">
              <w:t xml:space="preserve">(SMC) </w:t>
            </w:r>
            <w:r w:rsidR="0085383D" w:rsidRPr="00AF567C">
              <w:t>based on</w:t>
            </w:r>
            <w:r w:rsidR="00290849" w:rsidRPr="00AF567C">
              <w:t xml:space="preserve"> the</w:t>
            </w:r>
          </w:p>
          <w:p w14:paraId="14716DBC" w14:textId="77777777" w:rsidR="003F2330" w:rsidRPr="00AF567C" w:rsidRDefault="0085383D" w:rsidP="003F2330">
            <w:pPr>
              <w:pStyle w:val="BulletText2"/>
            </w:pPr>
            <w:r w:rsidRPr="00AF567C">
              <w:t>need for aid and attendance</w:t>
            </w:r>
            <w:r w:rsidR="003F2330" w:rsidRPr="00AF567C">
              <w:t>,</w:t>
            </w:r>
            <w:r w:rsidRPr="00AF567C">
              <w:t xml:space="preserve"> or</w:t>
            </w:r>
          </w:p>
          <w:p w14:paraId="5E8B9060" w14:textId="77777777" w:rsidR="0085383D" w:rsidRPr="00AF567C" w:rsidRDefault="001D72F6" w:rsidP="003F2330">
            <w:pPr>
              <w:pStyle w:val="BulletText2"/>
            </w:pPr>
            <w:r w:rsidRPr="00AF567C">
              <w:t xml:space="preserve">status of </w:t>
            </w:r>
            <w:r w:rsidR="00953E2E" w:rsidRPr="00AF567C">
              <w:t>being housebound</w:t>
            </w:r>
          </w:p>
          <w:p w14:paraId="2B2E8CDE" w14:textId="77777777" w:rsidR="005D7AA8" w:rsidRPr="00AF567C" w:rsidRDefault="005D7AA8" w:rsidP="005D7AA8">
            <w:pPr>
              <w:pStyle w:val="BulletText1"/>
            </w:pPr>
            <w:r w:rsidRPr="00AF567C">
              <w:t xml:space="preserve">additional benefits for a spouse who needs aid and attendance </w:t>
            </w:r>
          </w:p>
          <w:p w14:paraId="33DED9E5" w14:textId="77777777" w:rsidR="0085383D" w:rsidRPr="00AF567C" w:rsidRDefault="003F2330" w:rsidP="00346E95">
            <w:pPr>
              <w:pStyle w:val="BulletText1"/>
            </w:pPr>
            <w:r w:rsidRPr="00AF567C">
              <w:t>s</w:t>
            </w:r>
            <w:r w:rsidR="0085383D" w:rsidRPr="00AF567C">
              <w:t xml:space="preserve">pecially adapted housing or special home adaption </w:t>
            </w:r>
          </w:p>
          <w:p w14:paraId="0759F758" w14:textId="77777777" w:rsidR="0085383D" w:rsidRPr="00AF567C" w:rsidRDefault="003F2330" w:rsidP="00346E95">
            <w:pPr>
              <w:pStyle w:val="BulletText1"/>
            </w:pPr>
            <w:r w:rsidRPr="00AF567C">
              <w:t>a</w:t>
            </w:r>
            <w:r w:rsidR="0085383D" w:rsidRPr="00AF567C">
              <w:t>utomobile allowance or adaptive equipment</w:t>
            </w:r>
            <w:r w:rsidR="00953E2E" w:rsidRPr="00AF567C">
              <w:t>, and</w:t>
            </w:r>
          </w:p>
          <w:p w14:paraId="21729395" w14:textId="081767E0" w:rsidR="0085383D" w:rsidRPr="00AF567C" w:rsidRDefault="000A3934" w:rsidP="00A844E5">
            <w:pPr>
              <w:pStyle w:val="BulletText1"/>
            </w:pPr>
            <w:proofErr w:type="gramStart"/>
            <w:r w:rsidRPr="00AF567C">
              <w:t>additional</w:t>
            </w:r>
            <w:proofErr w:type="gramEnd"/>
            <w:r w:rsidRPr="00AF567C">
              <w:t xml:space="preserve"> compensation for a Veteran</w:t>
            </w:r>
            <w:r w:rsidR="001D72F6" w:rsidRPr="00AF567C">
              <w:t xml:space="preserve"> with a</w:t>
            </w:r>
            <w:r w:rsidR="002857BB" w:rsidRPr="00AF567C">
              <w:t xml:space="preserve"> </w:t>
            </w:r>
            <w:r w:rsidR="00A844E5" w:rsidRPr="00AF567C">
              <w:t>child incapable of self-support</w:t>
            </w:r>
            <w:r w:rsidR="00953E2E" w:rsidRPr="00AF567C">
              <w:t>.</w:t>
            </w:r>
          </w:p>
        </w:tc>
      </w:tr>
    </w:tbl>
    <w:p w14:paraId="32F9243D" w14:textId="77777777" w:rsidR="00A12932" w:rsidRPr="00AF567C" w:rsidRDefault="00805674" w:rsidP="00A12932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383D" w:rsidRPr="00AF567C" w14:paraId="5BFF038A" w14:textId="77777777" w:rsidTr="0085383D">
        <w:tc>
          <w:tcPr>
            <w:tcW w:w="1728" w:type="dxa"/>
            <w:shd w:val="clear" w:color="auto" w:fill="auto"/>
          </w:tcPr>
          <w:p w14:paraId="1AEFF66E" w14:textId="77777777" w:rsidR="0085383D" w:rsidRPr="00AF567C" w:rsidRDefault="0076615B" w:rsidP="0085383D">
            <w:pPr>
              <w:pStyle w:val="Heading5"/>
            </w:pPr>
            <w:proofErr w:type="gramStart"/>
            <w:r w:rsidRPr="00AF567C">
              <w:t>f</w:t>
            </w:r>
            <w:r w:rsidR="0085383D" w:rsidRPr="00AF567C">
              <w:t>.  Notice</w:t>
            </w:r>
            <w:proofErr w:type="gramEnd"/>
            <w:r w:rsidR="0085383D" w:rsidRPr="00AF567C">
              <w:t xml:space="preserve"> Claimants Receive in VA Form 21-</w:t>
            </w:r>
            <w:proofErr w:type="spellStart"/>
            <w:r w:rsidR="0085383D" w:rsidRPr="00AF567C">
              <w:t>527EZ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02CD8B45" w14:textId="057410E8" w:rsidR="00953E2E" w:rsidRPr="00AF567C" w:rsidRDefault="00953E2E" w:rsidP="00953E2E">
            <w:pPr>
              <w:pStyle w:val="BlockText"/>
            </w:pPr>
            <w:r w:rsidRPr="00AF567C">
              <w:rPr>
                <w:i/>
              </w:rPr>
              <w:t>VA Form 21-</w:t>
            </w:r>
            <w:proofErr w:type="spellStart"/>
            <w:r w:rsidRPr="00AF567C">
              <w:rPr>
                <w:i/>
              </w:rPr>
              <w:t>527EZ</w:t>
            </w:r>
            <w:proofErr w:type="spellEnd"/>
            <w:r w:rsidRPr="00AF567C">
              <w:t xml:space="preserve"> provides claimants with the notice </w:t>
            </w:r>
            <w:hyperlink r:id="rId19" w:history="1">
              <w:r w:rsidRPr="00AF567C">
                <w:rPr>
                  <w:rStyle w:val="Hyperlink"/>
                </w:rPr>
                <w:t xml:space="preserve">38 </w:t>
              </w:r>
              <w:proofErr w:type="spellStart"/>
              <w:r w:rsidRPr="00AF567C">
                <w:rPr>
                  <w:rStyle w:val="Hyperlink"/>
                </w:rPr>
                <w:t>U.S.C</w:t>
              </w:r>
              <w:proofErr w:type="spellEnd"/>
              <w:r w:rsidRPr="00AF567C">
                <w:rPr>
                  <w:rStyle w:val="Hyperlink"/>
                </w:rPr>
                <w:t>. 5103</w:t>
              </w:r>
            </w:hyperlink>
            <w:r w:rsidRPr="00AF567C">
              <w:t xml:space="preserve"> requires for the following types of </w:t>
            </w:r>
            <w:r w:rsidR="007B6F19" w:rsidRPr="00AF567C">
              <w:t>Veterans P</w:t>
            </w:r>
            <w:r w:rsidRPr="00AF567C">
              <w:t>ension claims:</w:t>
            </w:r>
          </w:p>
          <w:p w14:paraId="2264771D" w14:textId="77777777" w:rsidR="0085383D" w:rsidRPr="00AF567C" w:rsidRDefault="0085383D" w:rsidP="0085383D">
            <w:pPr>
              <w:pStyle w:val="BlockText"/>
            </w:pPr>
          </w:p>
          <w:p w14:paraId="033A4AFD" w14:textId="056BFE64" w:rsidR="0085383D" w:rsidRPr="00AF567C" w:rsidRDefault="00EE4629" w:rsidP="00953E2E">
            <w:pPr>
              <w:pStyle w:val="BulletText1"/>
            </w:pPr>
            <w:r w:rsidRPr="00AF567C">
              <w:t>Veterans</w:t>
            </w:r>
            <w:r w:rsidR="002857BB" w:rsidRPr="00AF567C">
              <w:t xml:space="preserve"> </w:t>
            </w:r>
            <w:r w:rsidR="0085383D" w:rsidRPr="00AF567C">
              <w:t xml:space="preserve">Pension </w:t>
            </w:r>
          </w:p>
          <w:p w14:paraId="6E5B7FE8" w14:textId="77777777" w:rsidR="00953E2E" w:rsidRPr="00AF567C" w:rsidRDefault="00771844" w:rsidP="00953E2E">
            <w:pPr>
              <w:pStyle w:val="BulletText1"/>
            </w:pPr>
            <w:r w:rsidRPr="00AF567C">
              <w:t>special monthly pension</w:t>
            </w:r>
            <w:r w:rsidR="0085383D" w:rsidRPr="00AF567C">
              <w:t xml:space="preserve"> </w:t>
            </w:r>
            <w:r w:rsidRPr="00AF567C">
              <w:t>(</w:t>
            </w:r>
            <w:proofErr w:type="spellStart"/>
            <w:r w:rsidRPr="00AF567C">
              <w:t>SMP</w:t>
            </w:r>
            <w:proofErr w:type="spellEnd"/>
            <w:r w:rsidRPr="00AF567C">
              <w:t xml:space="preserve">) </w:t>
            </w:r>
            <w:r w:rsidR="0085383D" w:rsidRPr="00AF567C">
              <w:t>based on</w:t>
            </w:r>
            <w:r w:rsidR="00290849" w:rsidRPr="00AF567C">
              <w:t xml:space="preserve"> the</w:t>
            </w:r>
          </w:p>
          <w:p w14:paraId="4746E9BC" w14:textId="77777777" w:rsidR="00953E2E" w:rsidRPr="00AF567C" w:rsidRDefault="0085383D" w:rsidP="00953E2E">
            <w:pPr>
              <w:pStyle w:val="BulletText2"/>
            </w:pPr>
            <w:r w:rsidRPr="00AF567C">
              <w:t>need for aid and attendance</w:t>
            </w:r>
            <w:r w:rsidR="00953E2E" w:rsidRPr="00AF567C">
              <w:t>,</w:t>
            </w:r>
            <w:r w:rsidRPr="00AF567C">
              <w:t xml:space="preserve"> or</w:t>
            </w:r>
          </w:p>
          <w:p w14:paraId="0681A4D9" w14:textId="77777777" w:rsidR="0085383D" w:rsidRPr="00AF567C" w:rsidRDefault="001D72F6" w:rsidP="00953E2E">
            <w:pPr>
              <w:pStyle w:val="BulletText2"/>
            </w:pPr>
            <w:r w:rsidRPr="00AF567C">
              <w:t xml:space="preserve">status of </w:t>
            </w:r>
            <w:r w:rsidR="00953E2E" w:rsidRPr="00AF567C">
              <w:t>being housebound</w:t>
            </w:r>
            <w:r w:rsidR="00771844" w:rsidRPr="00AF567C">
              <w:t>, and</w:t>
            </w:r>
          </w:p>
          <w:p w14:paraId="369DBA40" w14:textId="5E6DDF49" w:rsidR="0085383D" w:rsidRPr="00AF567C" w:rsidRDefault="00771844" w:rsidP="00A844E5">
            <w:pPr>
              <w:pStyle w:val="BulletText1"/>
            </w:pPr>
            <w:proofErr w:type="gramStart"/>
            <w:r w:rsidRPr="00AF567C">
              <w:t>additional</w:t>
            </w:r>
            <w:proofErr w:type="gramEnd"/>
            <w:r w:rsidRPr="00AF567C">
              <w:t xml:space="preserve"> </w:t>
            </w:r>
            <w:r w:rsidR="00EE4629" w:rsidRPr="00AF567C">
              <w:t>Veterans</w:t>
            </w:r>
            <w:r w:rsidR="002857BB" w:rsidRPr="00AF567C">
              <w:t xml:space="preserve"> </w:t>
            </w:r>
            <w:r w:rsidR="0085383D" w:rsidRPr="00AF567C">
              <w:t xml:space="preserve">Pension benefits </w:t>
            </w:r>
            <w:r w:rsidRPr="00AF567C">
              <w:t>for</w:t>
            </w:r>
            <w:r w:rsidR="0085383D" w:rsidRPr="00AF567C">
              <w:t xml:space="preserve"> a Veteran</w:t>
            </w:r>
            <w:r w:rsidR="001D72F6" w:rsidRPr="00AF567C">
              <w:t xml:space="preserve"> with a</w:t>
            </w:r>
            <w:r w:rsidR="002857BB" w:rsidRPr="00AF567C">
              <w:t xml:space="preserve"> </w:t>
            </w:r>
            <w:r w:rsidR="00A844E5" w:rsidRPr="00AF567C">
              <w:t>child incapable of self-support</w:t>
            </w:r>
            <w:r w:rsidRPr="00AF567C">
              <w:t>.</w:t>
            </w:r>
          </w:p>
        </w:tc>
      </w:tr>
    </w:tbl>
    <w:p w14:paraId="61379A40" w14:textId="77777777" w:rsidR="008771DC" w:rsidRPr="00AF567C" w:rsidRDefault="00805674" w:rsidP="008771DC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383D" w:rsidRPr="00AF567C" w14:paraId="317BDFD5" w14:textId="77777777" w:rsidTr="0085383D">
        <w:tc>
          <w:tcPr>
            <w:tcW w:w="1728" w:type="dxa"/>
            <w:shd w:val="clear" w:color="auto" w:fill="auto"/>
          </w:tcPr>
          <w:p w14:paraId="2D257047" w14:textId="77777777" w:rsidR="0085383D" w:rsidRPr="00AF567C" w:rsidRDefault="0076615B" w:rsidP="0085383D">
            <w:pPr>
              <w:pStyle w:val="Heading5"/>
            </w:pPr>
            <w:proofErr w:type="gramStart"/>
            <w:r w:rsidRPr="00AF567C">
              <w:t>g</w:t>
            </w:r>
            <w:r w:rsidR="0085383D" w:rsidRPr="00AF567C">
              <w:t>.  Notice</w:t>
            </w:r>
            <w:proofErr w:type="gramEnd"/>
            <w:r w:rsidR="0085383D" w:rsidRPr="00AF567C">
              <w:t xml:space="preserve"> </w:t>
            </w:r>
            <w:r w:rsidR="0085383D" w:rsidRPr="00AF567C">
              <w:lastRenderedPageBreak/>
              <w:t>Claimants Receive in VA Form 21-</w:t>
            </w:r>
            <w:proofErr w:type="spellStart"/>
            <w:r w:rsidR="0085383D" w:rsidRPr="00AF567C">
              <w:t>534EZ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10512445" w14:textId="381BE93C" w:rsidR="0085383D" w:rsidRPr="00AF567C" w:rsidRDefault="0070360B" w:rsidP="0085383D">
            <w:pPr>
              <w:pStyle w:val="BlockText"/>
            </w:pPr>
            <w:r w:rsidRPr="00AF567C">
              <w:rPr>
                <w:i/>
              </w:rPr>
              <w:lastRenderedPageBreak/>
              <w:t>VA Form 21-</w:t>
            </w:r>
            <w:proofErr w:type="spellStart"/>
            <w:r w:rsidRPr="00AF567C">
              <w:rPr>
                <w:i/>
              </w:rPr>
              <w:t>53</w:t>
            </w:r>
            <w:r w:rsidR="001D72F6" w:rsidRPr="00AF567C">
              <w:rPr>
                <w:i/>
              </w:rPr>
              <w:t>4</w:t>
            </w:r>
            <w:r w:rsidR="00771844" w:rsidRPr="00AF567C">
              <w:rPr>
                <w:i/>
              </w:rPr>
              <w:t>EZ</w:t>
            </w:r>
            <w:proofErr w:type="spellEnd"/>
            <w:r w:rsidR="00771844" w:rsidRPr="00AF567C">
              <w:t xml:space="preserve"> provides claimants with the notice </w:t>
            </w:r>
            <w:hyperlink r:id="rId20" w:history="1">
              <w:r w:rsidR="00771844" w:rsidRPr="00AF567C">
                <w:rPr>
                  <w:rStyle w:val="Hyperlink"/>
                </w:rPr>
                <w:t xml:space="preserve">38 </w:t>
              </w:r>
              <w:proofErr w:type="spellStart"/>
              <w:r w:rsidR="00771844" w:rsidRPr="00AF567C">
                <w:rPr>
                  <w:rStyle w:val="Hyperlink"/>
                </w:rPr>
                <w:t>U.S.C</w:t>
              </w:r>
              <w:proofErr w:type="spellEnd"/>
              <w:r w:rsidR="00771844" w:rsidRPr="00AF567C">
                <w:rPr>
                  <w:rStyle w:val="Hyperlink"/>
                </w:rPr>
                <w:t>. 5103</w:t>
              </w:r>
            </w:hyperlink>
            <w:r w:rsidR="00771844" w:rsidRPr="00AF567C">
              <w:t xml:space="preserve"> </w:t>
            </w:r>
            <w:r w:rsidR="00771844" w:rsidRPr="00AF567C">
              <w:lastRenderedPageBreak/>
              <w:t xml:space="preserve">requires for </w:t>
            </w:r>
            <w:r w:rsidR="001D72F6" w:rsidRPr="00AF567C">
              <w:t xml:space="preserve">claims for the </w:t>
            </w:r>
            <w:r w:rsidR="00771844" w:rsidRPr="00AF567C">
              <w:t xml:space="preserve">following types </w:t>
            </w:r>
            <w:r w:rsidR="001D72F6" w:rsidRPr="00AF567C">
              <w:t xml:space="preserve">of </w:t>
            </w:r>
            <w:r w:rsidR="00EE4629" w:rsidRPr="00AF567C">
              <w:t>survivors</w:t>
            </w:r>
            <w:r w:rsidR="001D72F6" w:rsidRPr="00AF567C">
              <w:t xml:space="preserve"> benefits</w:t>
            </w:r>
            <w:r w:rsidR="00771844" w:rsidRPr="00AF567C">
              <w:t>:</w:t>
            </w:r>
          </w:p>
          <w:p w14:paraId="13E921B1" w14:textId="77777777" w:rsidR="00771844" w:rsidRPr="00AF567C" w:rsidRDefault="00771844" w:rsidP="0085383D">
            <w:pPr>
              <w:pStyle w:val="BlockText"/>
            </w:pPr>
          </w:p>
          <w:p w14:paraId="71BE46BC" w14:textId="77777777" w:rsidR="0085383D" w:rsidRPr="00AF567C" w:rsidRDefault="001D72F6" w:rsidP="00771844">
            <w:pPr>
              <w:pStyle w:val="BulletText1"/>
            </w:pPr>
            <w:r w:rsidRPr="00AF567C">
              <w:t>a</w:t>
            </w:r>
            <w:r w:rsidR="0085383D" w:rsidRPr="00AF567C">
              <w:t>ccrued benefits</w:t>
            </w:r>
          </w:p>
          <w:p w14:paraId="2BAC866C" w14:textId="48531E30" w:rsidR="00290849" w:rsidRPr="00AF567C" w:rsidRDefault="001D72F6" w:rsidP="00771844">
            <w:pPr>
              <w:pStyle w:val="BulletText1"/>
            </w:pPr>
            <w:r w:rsidRPr="00AF567C">
              <w:t>Dependency and Indemnity Compensation (</w:t>
            </w:r>
            <w:proofErr w:type="spellStart"/>
            <w:r w:rsidR="0085383D" w:rsidRPr="00AF567C">
              <w:t>DIC</w:t>
            </w:r>
            <w:proofErr w:type="spellEnd"/>
            <w:r w:rsidRPr="00AF567C">
              <w:t>)</w:t>
            </w:r>
            <w:r w:rsidR="0085383D" w:rsidRPr="00AF567C">
              <w:t xml:space="preserve"> </w:t>
            </w:r>
            <w:r w:rsidR="00290849" w:rsidRPr="00AF567C">
              <w:t>for death related to the following types of service:</w:t>
            </w:r>
          </w:p>
          <w:p w14:paraId="14AD94E9" w14:textId="77777777" w:rsidR="00290849" w:rsidRPr="00AF567C" w:rsidRDefault="00290849" w:rsidP="00290849">
            <w:pPr>
              <w:pStyle w:val="BulletText2"/>
            </w:pPr>
            <w:r w:rsidRPr="00AF567C">
              <w:t>active duty</w:t>
            </w:r>
          </w:p>
          <w:p w14:paraId="6236608C" w14:textId="77777777" w:rsidR="00290849" w:rsidRPr="00AF567C" w:rsidRDefault="00290849" w:rsidP="00290849">
            <w:pPr>
              <w:pStyle w:val="BulletText2"/>
            </w:pPr>
            <w:r w:rsidRPr="00AF567C">
              <w:t>active duty for training, or</w:t>
            </w:r>
          </w:p>
          <w:p w14:paraId="5B22B3A6" w14:textId="77777777" w:rsidR="0085383D" w:rsidRPr="00AF567C" w:rsidRDefault="00290849" w:rsidP="00290849">
            <w:pPr>
              <w:pStyle w:val="BulletText2"/>
            </w:pPr>
            <w:r w:rsidRPr="00AF567C">
              <w:t>inactive duty training</w:t>
            </w:r>
            <w:r w:rsidR="0085383D" w:rsidRPr="00AF567C">
              <w:t xml:space="preserve"> </w:t>
            </w:r>
          </w:p>
          <w:p w14:paraId="5D52CA82" w14:textId="77777777" w:rsidR="0085383D" w:rsidRPr="00AF567C" w:rsidRDefault="00771844" w:rsidP="00771844">
            <w:pPr>
              <w:pStyle w:val="BulletText1"/>
            </w:pPr>
            <w:proofErr w:type="spellStart"/>
            <w:r w:rsidRPr="00AF567C">
              <w:t>DIC</w:t>
            </w:r>
            <w:proofErr w:type="spellEnd"/>
            <w:r w:rsidRPr="00AF567C">
              <w:t xml:space="preserve"> </w:t>
            </w:r>
            <w:r w:rsidR="001D72F6" w:rsidRPr="00AF567C">
              <w:t>under</w:t>
            </w:r>
            <w:r w:rsidRPr="00AF567C">
              <w:t xml:space="preserve"> </w:t>
            </w:r>
            <w:hyperlink r:id="rId21" w:history="1">
              <w:r w:rsidRPr="00AF567C">
                <w:rPr>
                  <w:rStyle w:val="Hyperlink"/>
                </w:rPr>
                <w:t xml:space="preserve">38 </w:t>
              </w:r>
              <w:proofErr w:type="spellStart"/>
              <w:r w:rsidRPr="00AF567C">
                <w:rPr>
                  <w:rStyle w:val="Hyperlink"/>
                </w:rPr>
                <w:t>U.S.C</w:t>
              </w:r>
              <w:proofErr w:type="spellEnd"/>
              <w:r w:rsidRPr="00AF567C">
                <w:rPr>
                  <w:rStyle w:val="Hyperlink"/>
                </w:rPr>
                <w:t xml:space="preserve">. </w:t>
              </w:r>
              <w:r w:rsidR="0085383D" w:rsidRPr="00AF567C">
                <w:rPr>
                  <w:rStyle w:val="Hyperlink"/>
                </w:rPr>
                <w:t>1318</w:t>
              </w:r>
            </w:hyperlink>
          </w:p>
          <w:p w14:paraId="4C2FC9F2" w14:textId="77777777" w:rsidR="0085383D" w:rsidRPr="00AF567C" w:rsidRDefault="00771844" w:rsidP="00771844">
            <w:pPr>
              <w:pStyle w:val="BulletText1"/>
            </w:pPr>
            <w:proofErr w:type="spellStart"/>
            <w:r w:rsidRPr="00AF567C">
              <w:t>DIC</w:t>
            </w:r>
            <w:proofErr w:type="spellEnd"/>
            <w:r w:rsidRPr="00AF567C">
              <w:t xml:space="preserve"> under </w:t>
            </w:r>
            <w:hyperlink r:id="rId22" w:history="1">
              <w:r w:rsidRPr="00AF567C">
                <w:rPr>
                  <w:rStyle w:val="Hyperlink"/>
                  <w:bCs/>
                  <w:iCs/>
                </w:rPr>
                <w:t xml:space="preserve">38 </w:t>
              </w:r>
              <w:proofErr w:type="spellStart"/>
              <w:r w:rsidRPr="00AF567C">
                <w:rPr>
                  <w:rStyle w:val="Hyperlink"/>
                  <w:bCs/>
                  <w:iCs/>
                </w:rPr>
                <w:t>U.S.C</w:t>
              </w:r>
              <w:proofErr w:type="spellEnd"/>
              <w:r w:rsidRPr="00AF567C">
                <w:rPr>
                  <w:rStyle w:val="Hyperlink"/>
                  <w:bCs/>
                  <w:iCs/>
                </w:rPr>
                <w:t>. 1151</w:t>
              </w:r>
            </w:hyperlink>
          </w:p>
          <w:p w14:paraId="60633841" w14:textId="2C3B9570" w:rsidR="00290849" w:rsidRPr="00AF567C" w:rsidRDefault="004523BB" w:rsidP="00290849">
            <w:pPr>
              <w:pStyle w:val="BulletText1"/>
            </w:pPr>
            <w:r w:rsidRPr="00AF567C">
              <w:t>S</w:t>
            </w:r>
            <w:r w:rsidR="00EE4629" w:rsidRPr="00AF567C">
              <w:t>urvivors</w:t>
            </w:r>
            <w:r w:rsidR="00290849" w:rsidRPr="00AF567C">
              <w:t xml:space="preserve"> </w:t>
            </w:r>
            <w:r w:rsidRPr="00AF567C">
              <w:t>P</w:t>
            </w:r>
            <w:r w:rsidR="00290849" w:rsidRPr="00AF567C">
              <w:t xml:space="preserve">ension and parents’ </w:t>
            </w:r>
            <w:proofErr w:type="spellStart"/>
            <w:r w:rsidR="00290849" w:rsidRPr="00AF567C">
              <w:t>DIC</w:t>
            </w:r>
            <w:proofErr w:type="spellEnd"/>
          </w:p>
          <w:p w14:paraId="597212AB" w14:textId="04E0A9D4" w:rsidR="0085383D" w:rsidRPr="00AF567C" w:rsidRDefault="00290849" w:rsidP="00771844">
            <w:pPr>
              <w:pStyle w:val="BulletText1"/>
            </w:pPr>
            <w:r w:rsidRPr="00AF567C">
              <w:t xml:space="preserve">additional </w:t>
            </w:r>
            <w:r w:rsidR="00EE4629" w:rsidRPr="00AF567C">
              <w:t>survivors</w:t>
            </w:r>
            <w:r w:rsidRPr="00AF567C">
              <w:t xml:space="preserve"> benefits based on the</w:t>
            </w:r>
          </w:p>
          <w:p w14:paraId="08430A08" w14:textId="77777777" w:rsidR="00953E2E" w:rsidRPr="00AF567C" w:rsidRDefault="0085383D" w:rsidP="00290849">
            <w:pPr>
              <w:pStyle w:val="BulletText2"/>
            </w:pPr>
            <w:r w:rsidRPr="00AF567C">
              <w:t>need for aid and attendance</w:t>
            </w:r>
            <w:r w:rsidR="00953E2E" w:rsidRPr="00AF567C">
              <w:t>,</w:t>
            </w:r>
            <w:r w:rsidRPr="00AF567C">
              <w:t xml:space="preserve"> or</w:t>
            </w:r>
          </w:p>
          <w:p w14:paraId="0EE49B91" w14:textId="77777777" w:rsidR="00290849" w:rsidRPr="00AF567C" w:rsidRDefault="00290849" w:rsidP="00290849">
            <w:pPr>
              <w:pStyle w:val="BulletText2"/>
            </w:pPr>
            <w:r w:rsidRPr="00AF567C">
              <w:t xml:space="preserve">status of </w:t>
            </w:r>
            <w:r w:rsidR="00953E2E" w:rsidRPr="00AF567C">
              <w:t>being housebound</w:t>
            </w:r>
            <w:r w:rsidRPr="00AF567C">
              <w:t>, and</w:t>
            </w:r>
          </w:p>
          <w:p w14:paraId="7330C82A" w14:textId="5F09DC5F" w:rsidR="0085383D" w:rsidRPr="00AF567C" w:rsidRDefault="00290849" w:rsidP="00A844E5">
            <w:pPr>
              <w:pStyle w:val="BulletText1"/>
            </w:pPr>
            <w:proofErr w:type="gramStart"/>
            <w:r w:rsidRPr="00AF567C">
              <w:t>b</w:t>
            </w:r>
            <w:r w:rsidR="0085383D" w:rsidRPr="00AF567C">
              <w:t>enefits</w:t>
            </w:r>
            <w:proofErr w:type="gramEnd"/>
            <w:r w:rsidR="0085383D" w:rsidRPr="00AF567C">
              <w:t xml:space="preserve"> for a </w:t>
            </w:r>
            <w:r w:rsidR="00F90BD9" w:rsidRPr="00AF567C">
              <w:t xml:space="preserve">deceased </w:t>
            </w:r>
            <w:r w:rsidR="0085383D" w:rsidRPr="00AF567C">
              <w:t xml:space="preserve">Veteran’s </w:t>
            </w:r>
            <w:r w:rsidR="00A844E5" w:rsidRPr="00AF567C">
              <w:t>child incapable of self-support</w:t>
            </w:r>
            <w:r w:rsidRPr="00AF567C">
              <w:t>.</w:t>
            </w:r>
          </w:p>
        </w:tc>
      </w:tr>
    </w:tbl>
    <w:p w14:paraId="7846A97F" w14:textId="77777777" w:rsidR="00E255AD" w:rsidRPr="00AF567C" w:rsidRDefault="00B525C4" w:rsidP="00E255AD">
      <w:pPr>
        <w:pStyle w:val="BlockLine"/>
      </w:pPr>
      <w:r w:rsidRPr="00AF567C">
        <w:lastRenderedPageBreak/>
        <w:fldChar w:fldCharType="begin"/>
      </w:r>
      <w:r w:rsidRPr="00AF567C">
        <w:instrText xml:space="preserve"> PRIVATE INFOTYPE="PROCEDURE"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F062C" w:rsidRPr="00AF567C" w14:paraId="59EA718F" w14:textId="77777777" w:rsidTr="000F062C">
        <w:tc>
          <w:tcPr>
            <w:tcW w:w="1728" w:type="dxa"/>
            <w:shd w:val="clear" w:color="auto" w:fill="auto"/>
          </w:tcPr>
          <w:p w14:paraId="49E1530A" w14:textId="77777777" w:rsidR="000F062C" w:rsidRPr="00AF567C" w:rsidRDefault="000F062C" w:rsidP="000F062C">
            <w:pPr>
              <w:pStyle w:val="Heading5"/>
            </w:pPr>
            <w:proofErr w:type="gramStart"/>
            <w:r w:rsidRPr="00AF567C">
              <w:t>h.  Handling</w:t>
            </w:r>
            <w:proofErr w:type="gramEnd"/>
            <w:r w:rsidRPr="00AF567C">
              <w:t xml:space="preserve"> an Incomplete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</w:t>
            </w:r>
          </w:p>
        </w:tc>
        <w:tc>
          <w:tcPr>
            <w:tcW w:w="7740" w:type="dxa"/>
            <w:shd w:val="clear" w:color="auto" w:fill="auto"/>
          </w:tcPr>
          <w:p w14:paraId="643B81AB" w14:textId="77777777" w:rsidR="000F062C" w:rsidRPr="00AF567C" w:rsidRDefault="00822F9D" w:rsidP="00822F9D">
            <w:pPr>
              <w:pStyle w:val="BlockText"/>
            </w:pPr>
            <w:r w:rsidRPr="00AF567C">
              <w:t xml:space="preserve">Follow the instructions in the table below if a claimant who requests processing of his/her claim under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Program submits </w:t>
            </w:r>
            <w:proofErr w:type="gramStart"/>
            <w:r w:rsidRPr="00AF567C">
              <w:t xml:space="preserve">an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that is incomplete</w:t>
            </w:r>
            <w:proofErr w:type="gramEnd"/>
            <w:r w:rsidRPr="00AF567C">
              <w:t>.</w:t>
            </w:r>
          </w:p>
        </w:tc>
      </w:tr>
    </w:tbl>
    <w:p w14:paraId="12135F22" w14:textId="77777777" w:rsidR="000F062C" w:rsidRPr="00AF567C" w:rsidRDefault="000F062C" w:rsidP="00C60D3D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5404"/>
      </w:tblGrid>
      <w:tr w:rsidR="00C60D3D" w:rsidRPr="00AF567C" w14:paraId="6C6CEF86" w14:textId="77777777" w:rsidTr="00DD723F">
        <w:tc>
          <w:tcPr>
            <w:tcW w:w="1445" w:type="pct"/>
            <w:shd w:val="clear" w:color="auto" w:fill="auto"/>
          </w:tcPr>
          <w:p w14:paraId="0C354936" w14:textId="77777777" w:rsidR="00C60D3D" w:rsidRPr="00AF567C" w:rsidRDefault="00C60D3D" w:rsidP="00E255AD">
            <w:pPr>
              <w:pStyle w:val="TableHeaderText"/>
              <w:jc w:val="left"/>
            </w:pPr>
            <w:r w:rsidRPr="00AF567C">
              <w:t>If</w:t>
            </w:r>
            <w:r w:rsidR="0073789A" w:rsidRPr="00AF567C">
              <w:t xml:space="preserve"> the </w:t>
            </w:r>
            <w:proofErr w:type="spellStart"/>
            <w:r w:rsidR="0073789A" w:rsidRPr="00AF567C">
              <w:t>EZ</w:t>
            </w:r>
            <w:proofErr w:type="spellEnd"/>
            <w:r w:rsidR="0073789A" w:rsidRPr="00AF567C">
              <w:t xml:space="preserve"> form </w:t>
            </w:r>
            <w:r w:rsidRPr="00AF567C">
              <w:t>...</w:t>
            </w:r>
          </w:p>
        </w:tc>
        <w:tc>
          <w:tcPr>
            <w:tcW w:w="3555" w:type="pct"/>
            <w:shd w:val="clear" w:color="auto" w:fill="auto"/>
          </w:tcPr>
          <w:p w14:paraId="73465662" w14:textId="77777777" w:rsidR="00C60D3D" w:rsidRPr="00AF567C" w:rsidRDefault="00C60D3D" w:rsidP="00C60D3D">
            <w:pPr>
              <w:pStyle w:val="TableHeaderText"/>
              <w:jc w:val="left"/>
            </w:pPr>
            <w:r w:rsidRPr="00AF567C">
              <w:t>Then ...</w:t>
            </w:r>
          </w:p>
        </w:tc>
      </w:tr>
      <w:tr w:rsidR="00271A9D" w:rsidRPr="00AF567C" w14:paraId="7D35C086" w14:textId="77777777" w:rsidTr="00DD723F">
        <w:tc>
          <w:tcPr>
            <w:tcW w:w="1445" w:type="pct"/>
            <w:shd w:val="clear" w:color="auto" w:fill="auto"/>
          </w:tcPr>
          <w:p w14:paraId="2A2DE6AF" w14:textId="03721050" w:rsidR="00271A9D" w:rsidRPr="00AF567C" w:rsidRDefault="00271A9D" w:rsidP="008202C9">
            <w:pPr>
              <w:pStyle w:val="TableText"/>
            </w:pPr>
            <w:r w:rsidRPr="00AF567C">
              <w:t xml:space="preserve">does not contain enough information to </w:t>
            </w:r>
            <w:r w:rsidR="008202C9" w:rsidRPr="00AF567C">
              <w:t>identify</w:t>
            </w:r>
            <w:r w:rsidRPr="00AF567C">
              <w:t xml:space="preserve"> </w:t>
            </w:r>
            <w:r w:rsidRPr="00AF567C">
              <w:rPr>
                <w:i/>
              </w:rPr>
              <w:t>any</w:t>
            </w:r>
            <w:r w:rsidRPr="00AF567C">
              <w:t xml:space="preserve"> of the claimant’s contentions</w:t>
            </w:r>
          </w:p>
        </w:tc>
        <w:tc>
          <w:tcPr>
            <w:tcW w:w="3555" w:type="pct"/>
            <w:shd w:val="clear" w:color="auto" w:fill="auto"/>
          </w:tcPr>
          <w:p w14:paraId="4ECCE089" w14:textId="4FF0F10D" w:rsidR="00DD723F" w:rsidRPr="00AF567C" w:rsidRDefault="00DD723F" w:rsidP="00DD723F">
            <w:pPr>
              <w:pStyle w:val="TableText"/>
            </w:pPr>
            <w:proofErr w:type="gramStart"/>
            <w:r w:rsidRPr="00AF567C">
              <w:t>use</w:t>
            </w:r>
            <w:proofErr w:type="gramEnd"/>
            <w:r w:rsidRPr="00AF567C">
              <w:t xml:space="preserve"> the table below to determine the proper course of action.</w:t>
            </w:r>
          </w:p>
          <w:p w14:paraId="6A789AA2" w14:textId="77777777" w:rsidR="00DD723F" w:rsidRPr="00AF567C" w:rsidRDefault="00DD723F" w:rsidP="00DD723F">
            <w:pPr>
              <w:pStyle w:val="TableText"/>
            </w:pPr>
          </w:p>
          <w:tbl>
            <w:tblPr>
              <w:tblStyle w:val="TableGrid"/>
              <w:tblpPr w:leftFromText="180" w:rightFromText="180" w:vertAnchor="text" w:horzAnchor="margin" w:tblpX="175" w:tblpY="27"/>
              <w:tblOverlap w:val="never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2868"/>
            </w:tblGrid>
            <w:tr w:rsidR="00DD723F" w:rsidRPr="00AF567C" w14:paraId="5D2E3FA8" w14:textId="77777777" w:rsidTr="00DD723F">
              <w:trPr>
                <w:trHeight w:val="536"/>
              </w:trPr>
              <w:tc>
                <w:tcPr>
                  <w:tcW w:w="1992" w:type="dxa"/>
                </w:tcPr>
                <w:p w14:paraId="3B04D5A5" w14:textId="77777777" w:rsidR="00DD723F" w:rsidRPr="00AF567C" w:rsidRDefault="00DD723F" w:rsidP="00DD723F">
                  <w:pPr>
                    <w:rPr>
                      <w:b/>
                    </w:rPr>
                  </w:pPr>
                  <w:r w:rsidRPr="00AF567C">
                    <w:rPr>
                      <w:b/>
                    </w:rPr>
                    <w:t xml:space="preserve">If the </w:t>
                  </w:r>
                  <w:proofErr w:type="spellStart"/>
                  <w:r w:rsidRPr="00AF567C">
                    <w:rPr>
                      <w:b/>
                    </w:rPr>
                    <w:t>EZ</w:t>
                  </w:r>
                  <w:proofErr w:type="spellEnd"/>
                  <w:r w:rsidRPr="00AF567C">
                    <w:rPr>
                      <w:b/>
                    </w:rPr>
                    <w:t xml:space="preserve"> form was received ...</w:t>
                  </w:r>
                </w:p>
              </w:tc>
              <w:tc>
                <w:tcPr>
                  <w:tcW w:w="2868" w:type="dxa"/>
                </w:tcPr>
                <w:p w14:paraId="4384EABD" w14:textId="77777777" w:rsidR="00DD723F" w:rsidRPr="00AF567C" w:rsidRDefault="00DD723F" w:rsidP="00DD723F">
                  <w:pPr>
                    <w:rPr>
                      <w:b/>
                    </w:rPr>
                  </w:pPr>
                  <w:r w:rsidRPr="00AF567C">
                    <w:rPr>
                      <w:b/>
                    </w:rPr>
                    <w:t>Then ...</w:t>
                  </w:r>
                </w:p>
              </w:tc>
            </w:tr>
            <w:tr w:rsidR="00DD723F" w:rsidRPr="00AF567C" w14:paraId="459E6CC6" w14:textId="77777777" w:rsidTr="00DD723F">
              <w:trPr>
                <w:trHeight w:val="536"/>
              </w:trPr>
              <w:tc>
                <w:tcPr>
                  <w:tcW w:w="1992" w:type="dxa"/>
                </w:tcPr>
                <w:p w14:paraId="524CF88E" w14:textId="77777777" w:rsidR="00DD723F" w:rsidRPr="00AF567C" w:rsidRDefault="00DD723F" w:rsidP="00DD723F">
                  <w:r w:rsidRPr="00AF567C">
                    <w:t>prior to March 24, 2015</w:t>
                  </w:r>
                </w:p>
              </w:tc>
              <w:tc>
                <w:tcPr>
                  <w:tcW w:w="2868" w:type="dxa"/>
                </w:tcPr>
                <w:p w14:paraId="6DE84855" w14:textId="50B94AD4" w:rsidR="00DD723F" w:rsidRPr="00AF567C" w:rsidRDefault="00DD723F" w:rsidP="007A26F4">
                  <w:pPr>
                    <w:pStyle w:val="ListParagraph"/>
                    <w:numPr>
                      <w:ilvl w:val="0"/>
                      <w:numId w:val="6"/>
                    </w:numPr>
                    <w:ind w:left="158" w:hanging="187"/>
                  </w:pPr>
                  <w:r w:rsidRPr="00AF567C">
                    <w:t xml:space="preserve">treat the </w:t>
                  </w:r>
                  <w:proofErr w:type="spellStart"/>
                  <w:r w:rsidRPr="00AF567C">
                    <w:t>EZ</w:t>
                  </w:r>
                  <w:proofErr w:type="spellEnd"/>
                  <w:r w:rsidRPr="00AF567C">
                    <w:t xml:space="preserve"> form as an </w:t>
                  </w:r>
                  <w:r w:rsidR="00425A7B" w:rsidRPr="00AF567C">
                    <w:t xml:space="preserve">incomplete </w:t>
                  </w:r>
                  <w:r w:rsidRPr="00AF567C">
                    <w:t>claim, and</w:t>
                  </w:r>
                </w:p>
                <w:p w14:paraId="032BE28A" w14:textId="77777777" w:rsidR="00DD723F" w:rsidRPr="00AF567C" w:rsidRDefault="00DD723F" w:rsidP="007A26F4">
                  <w:pPr>
                    <w:pStyle w:val="ListParagraph"/>
                    <w:numPr>
                      <w:ilvl w:val="0"/>
                      <w:numId w:val="6"/>
                    </w:numPr>
                    <w:ind w:left="158" w:hanging="187"/>
                  </w:pPr>
                  <w:proofErr w:type="gramStart"/>
                  <w:r w:rsidRPr="00AF567C">
                    <w:t>follow</w:t>
                  </w:r>
                  <w:proofErr w:type="gramEnd"/>
                  <w:r w:rsidRPr="00AF567C">
                    <w:t xml:space="preserve"> the instructions in </w:t>
                  </w:r>
                  <w:proofErr w:type="spellStart"/>
                  <w:r w:rsidRPr="00AF567C">
                    <w:t>M21</w:t>
                  </w:r>
                  <w:proofErr w:type="spellEnd"/>
                  <w:r w:rsidRPr="00AF567C">
                    <w:t xml:space="preserve">-1, Part III, Subpart I, </w:t>
                  </w:r>
                  <w:proofErr w:type="spellStart"/>
                  <w:r w:rsidRPr="00AF567C">
                    <w:t>3.A.2.k</w:t>
                  </w:r>
                  <w:proofErr w:type="spellEnd"/>
                  <w:r w:rsidRPr="00AF567C">
                    <w:t>.</w:t>
                  </w:r>
                </w:p>
              </w:tc>
            </w:tr>
            <w:tr w:rsidR="00DD723F" w:rsidRPr="00AF567C" w14:paraId="39FD6681" w14:textId="77777777" w:rsidTr="00DD723F">
              <w:trPr>
                <w:trHeight w:val="536"/>
              </w:trPr>
              <w:tc>
                <w:tcPr>
                  <w:tcW w:w="1992" w:type="dxa"/>
                </w:tcPr>
                <w:p w14:paraId="69BFBAF3" w14:textId="77777777" w:rsidR="00DD723F" w:rsidRPr="00AF567C" w:rsidRDefault="00DD723F" w:rsidP="00DD723F">
                  <w:r w:rsidRPr="00AF567C">
                    <w:t>on or after March 24, 2015</w:t>
                  </w:r>
                </w:p>
              </w:tc>
              <w:tc>
                <w:tcPr>
                  <w:tcW w:w="2868" w:type="dxa"/>
                </w:tcPr>
                <w:p w14:paraId="7B73F702" w14:textId="75672630" w:rsidR="00DD723F" w:rsidRPr="00AF567C" w:rsidRDefault="00FE3410" w:rsidP="007A26F4">
                  <w:pPr>
                    <w:pStyle w:val="ListParagraph"/>
                    <w:numPr>
                      <w:ilvl w:val="0"/>
                      <w:numId w:val="7"/>
                    </w:numPr>
                    <w:ind w:left="158" w:hanging="187"/>
                  </w:pPr>
                  <w:r w:rsidRPr="00AF567C">
                    <w:t>t</w:t>
                  </w:r>
                  <w:r w:rsidR="00DD723F" w:rsidRPr="00AF567C">
                    <w:t xml:space="preserve">reat the </w:t>
                  </w:r>
                  <w:proofErr w:type="spellStart"/>
                  <w:r w:rsidR="00DD723F" w:rsidRPr="00AF567C">
                    <w:t>EZ</w:t>
                  </w:r>
                  <w:proofErr w:type="spellEnd"/>
                  <w:r w:rsidR="00DD723F" w:rsidRPr="00AF567C">
                    <w:t xml:space="preserve"> form as an incomplete application, and</w:t>
                  </w:r>
                </w:p>
                <w:p w14:paraId="2AD7F5CC" w14:textId="6F7889D8" w:rsidR="00DD723F" w:rsidRPr="00AF567C" w:rsidRDefault="00425A7B" w:rsidP="00CC2FA9">
                  <w:pPr>
                    <w:pStyle w:val="ListParagraph"/>
                    <w:numPr>
                      <w:ilvl w:val="0"/>
                      <w:numId w:val="7"/>
                    </w:numPr>
                    <w:ind w:left="158" w:hanging="187"/>
                  </w:pPr>
                  <w:proofErr w:type="gramStart"/>
                  <w:r w:rsidRPr="00AF567C">
                    <w:t>follow</w:t>
                  </w:r>
                  <w:proofErr w:type="gramEnd"/>
                  <w:r w:rsidRPr="00AF567C">
                    <w:t xml:space="preserve"> </w:t>
                  </w:r>
                  <w:r w:rsidR="00DD723F" w:rsidRPr="00AF567C">
                    <w:t xml:space="preserve">instructions in </w:t>
                  </w:r>
                  <w:proofErr w:type="spellStart"/>
                  <w:r w:rsidR="00DD723F" w:rsidRPr="00AF567C">
                    <w:t>M21</w:t>
                  </w:r>
                  <w:proofErr w:type="spellEnd"/>
                  <w:r w:rsidR="00DD723F" w:rsidRPr="00AF567C">
                    <w:t xml:space="preserve">-1, Part I, </w:t>
                  </w:r>
                  <w:proofErr w:type="spellStart"/>
                  <w:r w:rsidR="00DD723F" w:rsidRPr="00AF567C">
                    <w:t>1.B.1.</w:t>
                  </w:r>
                  <w:r w:rsidR="00CC2FA9" w:rsidRPr="00AF567C">
                    <w:t>e</w:t>
                  </w:r>
                  <w:proofErr w:type="spellEnd"/>
                  <w:r w:rsidR="00DD723F" w:rsidRPr="00AF567C">
                    <w:t>.</w:t>
                  </w:r>
                </w:p>
              </w:tc>
            </w:tr>
          </w:tbl>
          <w:p w14:paraId="425620D1" w14:textId="77777777" w:rsidR="00A928AB" w:rsidRPr="00AF567C" w:rsidRDefault="00A928AB" w:rsidP="00DD723F">
            <w:pPr>
              <w:pStyle w:val="TableText"/>
            </w:pPr>
            <w:r w:rsidRPr="00AF567C">
              <w:t xml:space="preserve"> </w:t>
            </w:r>
          </w:p>
        </w:tc>
      </w:tr>
      <w:tr w:rsidR="00E255AD" w:rsidRPr="00AF567C" w14:paraId="0A4EAE39" w14:textId="77777777" w:rsidTr="00DD723F">
        <w:tc>
          <w:tcPr>
            <w:tcW w:w="1445" w:type="pct"/>
            <w:shd w:val="clear" w:color="auto" w:fill="auto"/>
          </w:tcPr>
          <w:p w14:paraId="1227C347" w14:textId="58B14BE7" w:rsidR="00E255AD" w:rsidRPr="00AF567C" w:rsidRDefault="00E255AD" w:rsidP="00271A9D">
            <w:pPr>
              <w:pStyle w:val="TableText"/>
            </w:pPr>
            <w:r w:rsidRPr="00AF567C">
              <w:t>contains enough information to identify some, but not all, of the claimant’s contentions</w:t>
            </w:r>
          </w:p>
        </w:tc>
        <w:tc>
          <w:tcPr>
            <w:tcW w:w="3555" w:type="pct"/>
            <w:shd w:val="clear" w:color="auto" w:fill="auto"/>
          </w:tcPr>
          <w:p w14:paraId="1A7B322B" w14:textId="055EB15A" w:rsidR="00C60D3D" w:rsidRPr="00AF567C" w:rsidRDefault="00C60D3D" w:rsidP="00E255AD">
            <w:pPr>
              <w:pStyle w:val="BulletText1"/>
            </w:pPr>
            <w:r w:rsidRPr="00AF567C">
              <w:t xml:space="preserve">follow the instructions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3.B.</w:t>
            </w:r>
            <w:r w:rsidR="00D56D78" w:rsidRPr="00AF567C">
              <w:t>1</w:t>
            </w:r>
            <w:proofErr w:type="spellEnd"/>
            <w:r w:rsidRPr="00AF567C">
              <w:t>, and</w:t>
            </w:r>
          </w:p>
          <w:p w14:paraId="03405804" w14:textId="77777777" w:rsidR="00C60D3D" w:rsidRPr="00AF567C" w:rsidRDefault="00C60D3D" w:rsidP="00E255AD">
            <w:pPr>
              <w:pStyle w:val="BulletText1"/>
            </w:pPr>
            <w:proofErr w:type="gramStart"/>
            <w:r w:rsidRPr="00AF567C">
              <w:t>attempt</w:t>
            </w:r>
            <w:proofErr w:type="gramEnd"/>
            <w:r w:rsidRPr="00AF567C">
              <w:t xml:space="preserve"> to obtain clarification from the claimant by telephone. </w:t>
            </w:r>
          </w:p>
          <w:p w14:paraId="567D545D" w14:textId="77777777" w:rsidR="00E255AD" w:rsidRPr="00AF567C" w:rsidRDefault="00E255AD" w:rsidP="00E255AD">
            <w:pPr>
              <w:pStyle w:val="TableText"/>
            </w:pPr>
          </w:p>
          <w:p w14:paraId="211A557F" w14:textId="7E4D13B5" w:rsidR="00E255AD" w:rsidRPr="00AF567C" w:rsidRDefault="00C60D3D" w:rsidP="003E56DD">
            <w:pPr>
              <w:pStyle w:val="TableText"/>
            </w:pPr>
            <w:r w:rsidRPr="00AF567C">
              <w:t xml:space="preserve">If telephone contact with the claimant is unsuccessful or further attempts to obtain clarification would result in a delay of more than one business day, follow the </w:t>
            </w:r>
            <w:r w:rsidRPr="00AF567C">
              <w:lastRenderedPageBreak/>
              <w:t xml:space="preserve">instructions in 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3.B.</w:t>
            </w:r>
            <w:r w:rsidR="00D56D78" w:rsidRPr="00AF567C">
              <w:t>2</w:t>
            </w:r>
            <w:r w:rsidRPr="00AF567C">
              <w:t>.</w:t>
            </w:r>
            <w:r w:rsidR="003E56DD" w:rsidRPr="00AF567C">
              <w:t>a</w:t>
            </w:r>
            <w:proofErr w:type="spellEnd"/>
            <w:r w:rsidR="003E56DD" w:rsidRPr="00AF567C">
              <w:t xml:space="preserve"> </w:t>
            </w:r>
            <w:r w:rsidRPr="00AF567C">
              <w:t xml:space="preserve">for excluding the claim from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Program.</w:t>
            </w:r>
          </w:p>
        </w:tc>
      </w:tr>
      <w:tr w:rsidR="00637C8A" w:rsidRPr="00AF567C" w14:paraId="5B4B0996" w14:textId="77777777" w:rsidTr="00DD723F">
        <w:tc>
          <w:tcPr>
            <w:tcW w:w="1445" w:type="pct"/>
            <w:shd w:val="clear" w:color="auto" w:fill="auto"/>
          </w:tcPr>
          <w:p w14:paraId="077E8652" w14:textId="77777777" w:rsidR="00637C8A" w:rsidRPr="00AF567C" w:rsidRDefault="00271A9D" w:rsidP="00637C8A">
            <w:pPr>
              <w:pStyle w:val="TableText"/>
            </w:pPr>
            <w:r w:rsidRPr="00AF567C">
              <w:lastRenderedPageBreak/>
              <w:t xml:space="preserve">does not contain enough information to </w:t>
            </w:r>
            <w:r w:rsidR="00637C8A" w:rsidRPr="00AF567C">
              <w:t>identify the claimant</w:t>
            </w:r>
          </w:p>
        </w:tc>
        <w:tc>
          <w:tcPr>
            <w:tcW w:w="3555" w:type="pct"/>
            <w:shd w:val="clear" w:color="auto" w:fill="auto"/>
          </w:tcPr>
          <w:p w14:paraId="1BF3A174" w14:textId="04F95B74" w:rsidR="00637C8A" w:rsidRPr="00AF567C" w:rsidRDefault="00637C8A" w:rsidP="00D16E2A">
            <w:pPr>
              <w:pStyle w:val="TableText"/>
            </w:pPr>
            <w:proofErr w:type="gramStart"/>
            <w:r w:rsidRPr="00AF567C">
              <w:t>follow</w:t>
            </w:r>
            <w:proofErr w:type="gramEnd"/>
            <w:r w:rsidRPr="00AF567C">
              <w:t xml:space="preserve"> the instructions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ii, </w:t>
            </w:r>
            <w:proofErr w:type="spellStart"/>
            <w:r w:rsidRPr="00AF567C">
              <w:t>1.B.</w:t>
            </w:r>
            <w:r w:rsidR="00D56D78" w:rsidRPr="00AF567C">
              <w:t>2</w:t>
            </w:r>
            <w:r w:rsidRPr="00AF567C">
              <w:t>.e</w:t>
            </w:r>
            <w:proofErr w:type="spellEnd"/>
            <w:r w:rsidRPr="00AF567C">
              <w:t>.</w:t>
            </w:r>
          </w:p>
        </w:tc>
      </w:tr>
    </w:tbl>
    <w:p w14:paraId="68BBA983" w14:textId="77777777" w:rsidR="00C60D3D" w:rsidRPr="00AF567C" w:rsidRDefault="00B525C4" w:rsidP="00C60D3D">
      <w:pPr>
        <w:pStyle w:val="BlockLine"/>
      </w:pPr>
      <w:r w:rsidRPr="00AF567C">
        <w:fldChar w:fldCharType="begin"/>
      </w:r>
      <w:r w:rsidRPr="00AF567C">
        <w:instrText xml:space="preserve"> PRIVATE INFOTYPE="PROCEDURE"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F0F52" w:rsidRPr="00AF567C" w14:paraId="4FD62F58" w14:textId="77777777" w:rsidTr="00BF0F52">
        <w:tc>
          <w:tcPr>
            <w:tcW w:w="1728" w:type="dxa"/>
            <w:shd w:val="clear" w:color="auto" w:fill="auto"/>
          </w:tcPr>
          <w:p w14:paraId="0263079F" w14:textId="77777777" w:rsidR="00BF0F52" w:rsidRPr="00AF567C" w:rsidRDefault="005870D1" w:rsidP="000F062C">
            <w:pPr>
              <w:pStyle w:val="Heading5"/>
            </w:pPr>
            <w:proofErr w:type="gramStart"/>
            <w:r w:rsidRPr="00AF567C">
              <w:t>i</w:t>
            </w:r>
            <w:r w:rsidR="00BF0F52" w:rsidRPr="00AF567C">
              <w:t>.  Handling</w:t>
            </w:r>
            <w:proofErr w:type="gramEnd"/>
            <w:r w:rsidR="00BF0F52" w:rsidRPr="00AF567C">
              <w:t xml:space="preserve"> </w:t>
            </w:r>
            <w:r w:rsidR="000F062C" w:rsidRPr="00AF567C">
              <w:t xml:space="preserve">an Unsigned </w:t>
            </w:r>
            <w:proofErr w:type="spellStart"/>
            <w:r w:rsidR="000F062C" w:rsidRPr="00AF567C">
              <w:t>EZ</w:t>
            </w:r>
            <w:proofErr w:type="spellEnd"/>
            <w:r w:rsidR="000F062C" w:rsidRPr="00AF567C">
              <w:t xml:space="preserve"> Form</w:t>
            </w:r>
          </w:p>
        </w:tc>
        <w:tc>
          <w:tcPr>
            <w:tcW w:w="7740" w:type="dxa"/>
            <w:shd w:val="clear" w:color="auto" w:fill="auto"/>
          </w:tcPr>
          <w:p w14:paraId="17144E10" w14:textId="77777777" w:rsidR="00BF0F52" w:rsidRPr="00AF567C" w:rsidRDefault="00BF0F52" w:rsidP="00BF0F52">
            <w:pPr>
              <w:pStyle w:val="BlockText"/>
            </w:pPr>
            <w:r w:rsidRPr="00AF567C">
              <w:t xml:space="preserve">Follow the instructions in the table below if a claimant who requests processing of his/her claim under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submits </w:t>
            </w:r>
            <w:proofErr w:type="gramStart"/>
            <w:r w:rsidRPr="00AF567C">
              <w:t xml:space="preserve">an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that is unsigned</w:t>
            </w:r>
            <w:proofErr w:type="gramEnd"/>
            <w:r w:rsidRPr="00AF567C">
              <w:t>.</w:t>
            </w:r>
          </w:p>
          <w:p w14:paraId="01037ECD" w14:textId="77777777" w:rsidR="00BF0F52" w:rsidRPr="00AF567C" w:rsidRDefault="00BF0F52" w:rsidP="00BF0F52">
            <w:pPr>
              <w:pStyle w:val="BlockText"/>
            </w:pPr>
          </w:p>
          <w:p w14:paraId="7E2440C8" w14:textId="77777777" w:rsidR="00BF0F52" w:rsidRPr="00AF567C" w:rsidRDefault="00BF0F52" w:rsidP="00BF0F52">
            <w:pPr>
              <w:pStyle w:val="BlockText"/>
            </w:pPr>
            <w:r w:rsidRPr="00AF567C">
              <w:rPr>
                <w:b/>
                <w:i/>
              </w:rPr>
              <w:t>Important</w:t>
            </w:r>
            <w:r w:rsidRPr="00AF567C">
              <w:t xml:space="preserve">:  VA does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require a signature on forms claimants submit through </w:t>
            </w:r>
            <w:proofErr w:type="spellStart"/>
            <w:r w:rsidRPr="00AF567C">
              <w:t>VONAPP</w:t>
            </w:r>
            <w:proofErr w:type="spellEnd"/>
            <w:r w:rsidRPr="00AF567C">
              <w:t xml:space="preserve"> or </w:t>
            </w:r>
            <w:proofErr w:type="spellStart"/>
            <w:r w:rsidRPr="00AF567C">
              <w:t>VDC</w:t>
            </w:r>
            <w:proofErr w:type="spellEnd"/>
            <w:r w:rsidRPr="00AF567C">
              <w:t>.</w:t>
            </w:r>
          </w:p>
        </w:tc>
      </w:tr>
    </w:tbl>
    <w:p w14:paraId="66E31D8E" w14:textId="77777777" w:rsidR="00BF0F52" w:rsidRPr="00AF567C" w:rsidRDefault="00BF0F52" w:rsidP="00BF0F52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5404"/>
      </w:tblGrid>
      <w:tr w:rsidR="00BF0F52" w:rsidRPr="00AF567C" w14:paraId="5AB6A5AB" w14:textId="77777777" w:rsidTr="00A928AB">
        <w:tc>
          <w:tcPr>
            <w:tcW w:w="1445" w:type="pct"/>
            <w:shd w:val="clear" w:color="auto" w:fill="auto"/>
          </w:tcPr>
          <w:p w14:paraId="31F1C194" w14:textId="77777777" w:rsidR="00BF0F52" w:rsidRPr="00AF567C" w:rsidRDefault="00BF0F52" w:rsidP="00BF0F52">
            <w:pPr>
              <w:pStyle w:val="TableHeaderText"/>
              <w:jc w:val="left"/>
            </w:pPr>
            <w:r w:rsidRPr="00AF567C">
              <w:t>If ...</w:t>
            </w:r>
          </w:p>
        </w:tc>
        <w:tc>
          <w:tcPr>
            <w:tcW w:w="3555" w:type="pct"/>
            <w:shd w:val="clear" w:color="auto" w:fill="auto"/>
          </w:tcPr>
          <w:p w14:paraId="229C214F" w14:textId="77777777" w:rsidR="00BF0F52" w:rsidRPr="00AF567C" w:rsidRDefault="00BF0F52" w:rsidP="00BF0F52">
            <w:pPr>
              <w:pStyle w:val="TableHeaderText"/>
              <w:jc w:val="left"/>
            </w:pPr>
            <w:r w:rsidRPr="00AF567C">
              <w:t>Then ...</w:t>
            </w:r>
          </w:p>
        </w:tc>
      </w:tr>
      <w:tr w:rsidR="00BF0F52" w:rsidRPr="00AF567C" w14:paraId="4BC684BC" w14:textId="77777777" w:rsidTr="00A928AB">
        <w:tc>
          <w:tcPr>
            <w:tcW w:w="1445" w:type="pct"/>
            <w:shd w:val="clear" w:color="auto" w:fill="auto"/>
          </w:tcPr>
          <w:p w14:paraId="2BFE8663" w14:textId="77777777" w:rsidR="00BF0F52" w:rsidRPr="00AF567C" w:rsidRDefault="00BF0F52" w:rsidP="00037B97">
            <w:pPr>
              <w:pStyle w:val="BulletText1"/>
            </w:pPr>
            <w:r w:rsidRPr="00AF567C">
              <w:t xml:space="preserve">the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represents an </w:t>
            </w:r>
            <w:r w:rsidRPr="00AF567C">
              <w:rPr>
                <w:b/>
                <w:i/>
              </w:rPr>
              <w:t>original</w:t>
            </w:r>
            <w:r w:rsidRPr="00AF567C">
              <w:t xml:space="preserve"> claim for benefits, and</w:t>
            </w:r>
          </w:p>
          <w:p w14:paraId="5E7641B4" w14:textId="77777777" w:rsidR="00BF0F52" w:rsidRPr="00AF567C" w:rsidRDefault="00BF0F52" w:rsidP="00037B97">
            <w:pPr>
              <w:pStyle w:val="BulletText1"/>
            </w:pPr>
            <w:r w:rsidRPr="00AF567C">
              <w:t xml:space="preserve">the claimant did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sign the form</w:t>
            </w:r>
          </w:p>
        </w:tc>
        <w:tc>
          <w:tcPr>
            <w:tcW w:w="3555" w:type="pct"/>
            <w:shd w:val="clear" w:color="auto" w:fill="auto"/>
          </w:tcPr>
          <w:p w14:paraId="79C38A00" w14:textId="6DFA0AB3" w:rsidR="00BF0F52" w:rsidRPr="00AF567C" w:rsidRDefault="00BF0F52" w:rsidP="00DF3B7C">
            <w:pPr>
              <w:pStyle w:val="TableText"/>
            </w:pPr>
            <w:r w:rsidRPr="00AF567C">
              <w:t xml:space="preserve">follow the instructions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ii, </w:t>
            </w:r>
            <w:proofErr w:type="spellStart"/>
            <w:r w:rsidRPr="00AF567C">
              <w:t>2.</w:t>
            </w:r>
            <w:r w:rsidR="00D56D78" w:rsidRPr="00AF567C">
              <w:t>C</w:t>
            </w:r>
            <w:r w:rsidRPr="00AF567C">
              <w:t>.</w:t>
            </w:r>
            <w:r w:rsidR="003140D4" w:rsidRPr="00AF567C">
              <w:t>1.</w:t>
            </w:r>
            <w:r w:rsidR="00DF3B7C" w:rsidRPr="00AF567C">
              <w:t>q</w:t>
            </w:r>
            <w:proofErr w:type="spellEnd"/>
            <w:r w:rsidRPr="00AF567C">
              <w:t>.</w:t>
            </w:r>
          </w:p>
        </w:tc>
      </w:tr>
      <w:tr w:rsidR="00BF0F52" w:rsidRPr="00AF567C" w14:paraId="6444F199" w14:textId="77777777" w:rsidTr="00A928AB">
        <w:tc>
          <w:tcPr>
            <w:tcW w:w="1445" w:type="pct"/>
            <w:shd w:val="clear" w:color="auto" w:fill="auto"/>
          </w:tcPr>
          <w:p w14:paraId="19DF0A40" w14:textId="77777777" w:rsidR="00BF0F52" w:rsidRPr="00AF567C" w:rsidRDefault="00BF0F52" w:rsidP="00037B97">
            <w:pPr>
              <w:pStyle w:val="BulletText1"/>
            </w:pPr>
            <w:r w:rsidRPr="00AF567C">
              <w:t xml:space="preserve">the </w:t>
            </w:r>
            <w:proofErr w:type="spellStart"/>
            <w:r w:rsidRPr="00AF567C">
              <w:t>EZ</w:t>
            </w:r>
            <w:proofErr w:type="spellEnd"/>
            <w:r w:rsidRPr="00AF567C">
              <w:t xml:space="preserve"> form does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represent an original claim for benefits, and</w:t>
            </w:r>
          </w:p>
          <w:p w14:paraId="1C98E696" w14:textId="24511239" w:rsidR="00BF0F52" w:rsidRPr="00AF567C" w:rsidRDefault="00BF0F52" w:rsidP="00037B97">
            <w:pPr>
              <w:pStyle w:val="BulletText1"/>
            </w:pPr>
            <w:r w:rsidRPr="00AF567C">
              <w:t>the claimant</w:t>
            </w:r>
            <w:r w:rsidR="00A13C9B" w:rsidRPr="00AF567C">
              <w:t xml:space="preserve"> or authorized representative</w:t>
            </w:r>
            <w:r w:rsidRPr="00AF567C">
              <w:t xml:space="preserve"> did </w:t>
            </w:r>
            <w:r w:rsidRPr="00AF567C">
              <w:rPr>
                <w:b/>
                <w:i/>
              </w:rPr>
              <w:t>not</w:t>
            </w:r>
            <w:r w:rsidRPr="00AF567C">
              <w:t xml:space="preserve"> sign the form</w:t>
            </w:r>
          </w:p>
        </w:tc>
        <w:tc>
          <w:tcPr>
            <w:tcW w:w="3555" w:type="pct"/>
            <w:shd w:val="clear" w:color="auto" w:fill="auto"/>
          </w:tcPr>
          <w:p w14:paraId="2F9714E2" w14:textId="2C797049" w:rsidR="002857BB" w:rsidRPr="00AF567C" w:rsidRDefault="00D03D8E" w:rsidP="00120474">
            <w:pPr>
              <w:pStyle w:val="TableText"/>
            </w:pPr>
            <w:proofErr w:type="gramStart"/>
            <w:r w:rsidRPr="00AF567C">
              <w:t>use</w:t>
            </w:r>
            <w:proofErr w:type="gramEnd"/>
            <w:r w:rsidRPr="00AF567C">
              <w:t xml:space="preserve"> the table below to determine the proper course of action.</w:t>
            </w:r>
          </w:p>
          <w:tbl>
            <w:tblPr>
              <w:tblStyle w:val="TableGrid"/>
              <w:tblpPr w:leftFromText="180" w:rightFromText="180" w:vertAnchor="text" w:horzAnchor="margin" w:tblpY="274"/>
              <w:tblOverlap w:val="never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3053"/>
            </w:tblGrid>
            <w:tr w:rsidR="00D03D8E" w:rsidRPr="00AF567C" w14:paraId="412752A4" w14:textId="77777777" w:rsidTr="00244CF3">
              <w:trPr>
                <w:trHeight w:val="536"/>
              </w:trPr>
              <w:tc>
                <w:tcPr>
                  <w:tcW w:w="1807" w:type="dxa"/>
                </w:tcPr>
                <w:p w14:paraId="17CA539A" w14:textId="77777777" w:rsidR="00D03D8E" w:rsidRPr="00AF567C" w:rsidRDefault="00D03D8E" w:rsidP="00D03D8E">
                  <w:pPr>
                    <w:rPr>
                      <w:b/>
                    </w:rPr>
                  </w:pPr>
                  <w:r w:rsidRPr="00AF567C">
                    <w:rPr>
                      <w:b/>
                    </w:rPr>
                    <w:t xml:space="preserve">If the </w:t>
                  </w:r>
                  <w:proofErr w:type="spellStart"/>
                  <w:r w:rsidRPr="00AF567C">
                    <w:rPr>
                      <w:b/>
                    </w:rPr>
                    <w:t>EZ</w:t>
                  </w:r>
                  <w:proofErr w:type="spellEnd"/>
                  <w:r w:rsidRPr="00AF567C">
                    <w:rPr>
                      <w:b/>
                    </w:rPr>
                    <w:t xml:space="preserve"> form was received ...</w:t>
                  </w:r>
                </w:p>
              </w:tc>
              <w:tc>
                <w:tcPr>
                  <w:tcW w:w="3053" w:type="dxa"/>
                </w:tcPr>
                <w:p w14:paraId="47F5F0E5" w14:textId="77777777" w:rsidR="00D03D8E" w:rsidRPr="00AF567C" w:rsidRDefault="00D03D8E" w:rsidP="00D03D8E">
                  <w:pPr>
                    <w:rPr>
                      <w:b/>
                    </w:rPr>
                  </w:pPr>
                  <w:r w:rsidRPr="00AF567C">
                    <w:rPr>
                      <w:b/>
                    </w:rPr>
                    <w:t>Then ...</w:t>
                  </w:r>
                </w:p>
              </w:tc>
            </w:tr>
            <w:tr w:rsidR="00D03D8E" w:rsidRPr="00AF567C" w14:paraId="5057D5E4" w14:textId="77777777" w:rsidTr="00244CF3">
              <w:trPr>
                <w:trHeight w:val="536"/>
              </w:trPr>
              <w:tc>
                <w:tcPr>
                  <w:tcW w:w="1807" w:type="dxa"/>
                </w:tcPr>
                <w:p w14:paraId="1C9A2211" w14:textId="77777777" w:rsidR="00D03D8E" w:rsidRPr="00AF567C" w:rsidRDefault="00D03D8E" w:rsidP="00D03D8E">
                  <w:r w:rsidRPr="00AF567C">
                    <w:t>prior to March 24, 2015</w:t>
                  </w:r>
                </w:p>
              </w:tc>
              <w:tc>
                <w:tcPr>
                  <w:tcW w:w="3053" w:type="dxa"/>
                </w:tcPr>
                <w:p w14:paraId="60199A66" w14:textId="77777777" w:rsidR="00D03D8E" w:rsidRPr="00AF567C" w:rsidRDefault="00D03D8E" w:rsidP="007A26F4">
                  <w:pPr>
                    <w:pStyle w:val="ListParagraph"/>
                    <w:numPr>
                      <w:ilvl w:val="0"/>
                      <w:numId w:val="6"/>
                    </w:numPr>
                    <w:ind w:left="158" w:hanging="187"/>
                  </w:pPr>
                  <w:r w:rsidRPr="00AF567C">
                    <w:t>establish the appropriate end product (EP)</w:t>
                  </w:r>
                </w:p>
                <w:p w14:paraId="51452C0C" w14:textId="1C9EBA4A" w:rsidR="00D03D8E" w:rsidRPr="00AF567C" w:rsidRDefault="00D03D8E" w:rsidP="007A26F4">
                  <w:pPr>
                    <w:pStyle w:val="ListParagraph"/>
                    <w:numPr>
                      <w:ilvl w:val="0"/>
                      <w:numId w:val="6"/>
                    </w:numPr>
                    <w:ind w:left="158" w:hanging="187"/>
                  </w:pPr>
                  <w:r w:rsidRPr="00AF567C">
                    <w:t xml:space="preserve">follow the instructions in </w:t>
                  </w:r>
                  <w:proofErr w:type="spellStart"/>
                  <w:r w:rsidRPr="00AF567C">
                    <w:t>M21</w:t>
                  </w:r>
                  <w:proofErr w:type="spellEnd"/>
                  <w:r w:rsidRPr="00AF567C">
                    <w:t xml:space="preserve">-1, Part III, Subpart </w:t>
                  </w:r>
                  <w:r w:rsidR="00B76052" w:rsidRPr="00AF567C">
                    <w:t>i</w:t>
                  </w:r>
                  <w:r w:rsidRPr="00AF567C">
                    <w:t xml:space="preserve">, </w:t>
                  </w:r>
                  <w:proofErr w:type="spellStart"/>
                  <w:r w:rsidRPr="00AF567C">
                    <w:t>3.</w:t>
                  </w:r>
                  <w:r w:rsidR="003E56DD" w:rsidRPr="00AF567C">
                    <w:t>B.</w:t>
                  </w:r>
                  <w:r w:rsidRPr="00AF567C">
                    <w:t>2.</w:t>
                  </w:r>
                  <w:r w:rsidR="00244CF3" w:rsidRPr="00AF567C">
                    <w:t>d</w:t>
                  </w:r>
                  <w:proofErr w:type="spellEnd"/>
                  <w:r w:rsidR="00244CF3" w:rsidRPr="00AF567C">
                    <w:t xml:space="preserve"> </w:t>
                  </w:r>
                  <w:r w:rsidRPr="00AF567C">
                    <w:t xml:space="preserve">for excluding the claim from the </w:t>
                  </w:r>
                  <w:proofErr w:type="spellStart"/>
                  <w:r w:rsidRPr="00AF567C">
                    <w:t>FDC</w:t>
                  </w:r>
                  <w:proofErr w:type="spellEnd"/>
                  <w:r w:rsidRPr="00AF567C">
                    <w:t xml:space="preserve"> Program, and</w:t>
                  </w:r>
                </w:p>
                <w:p w14:paraId="65B79EE6" w14:textId="77777777" w:rsidR="00D03D8E" w:rsidRPr="00AF567C" w:rsidRDefault="00D03D8E" w:rsidP="007A26F4">
                  <w:pPr>
                    <w:pStyle w:val="ListParagraph"/>
                    <w:numPr>
                      <w:ilvl w:val="0"/>
                      <w:numId w:val="6"/>
                    </w:numPr>
                    <w:ind w:left="158" w:hanging="187"/>
                  </w:pPr>
                  <w:proofErr w:type="gramStart"/>
                  <w:r w:rsidRPr="00AF567C">
                    <w:t>provide</w:t>
                  </w:r>
                  <w:proofErr w:type="gramEnd"/>
                  <w:r w:rsidRPr="00AF567C">
                    <w:t xml:space="preserve"> the claimant with the notice in </w:t>
                  </w:r>
                  <w:hyperlink r:id="rId23" w:history="1">
                    <w:r w:rsidRPr="00AF567C">
                      <w:rPr>
                        <w:rStyle w:val="Hyperlink"/>
                      </w:rPr>
                      <w:t xml:space="preserve">38 </w:t>
                    </w:r>
                    <w:proofErr w:type="spellStart"/>
                    <w:r w:rsidRPr="00AF567C">
                      <w:rPr>
                        <w:rStyle w:val="Hyperlink"/>
                      </w:rPr>
                      <w:t>U.S.C</w:t>
                    </w:r>
                    <w:proofErr w:type="spellEnd"/>
                    <w:r w:rsidRPr="00AF567C">
                      <w:rPr>
                        <w:rStyle w:val="Hyperlink"/>
                      </w:rPr>
                      <w:t>. 5103</w:t>
                    </w:r>
                  </w:hyperlink>
                  <w:r w:rsidRPr="00AF567C">
                    <w:t>.</w:t>
                  </w:r>
                </w:p>
              </w:tc>
            </w:tr>
            <w:tr w:rsidR="00D03D8E" w:rsidRPr="00AF567C" w14:paraId="23911257" w14:textId="77777777" w:rsidTr="00244CF3">
              <w:trPr>
                <w:trHeight w:val="536"/>
              </w:trPr>
              <w:tc>
                <w:tcPr>
                  <w:tcW w:w="1807" w:type="dxa"/>
                </w:tcPr>
                <w:p w14:paraId="54B55ABA" w14:textId="77777777" w:rsidR="00D03D8E" w:rsidRPr="00AF567C" w:rsidRDefault="00D03D8E" w:rsidP="00D03D8E">
                  <w:r w:rsidRPr="00AF567C">
                    <w:t>on or after March 24, 2015</w:t>
                  </w:r>
                </w:p>
              </w:tc>
              <w:tc>
                <w:tcPr>
                  <w:tcW w:w="3053" w:type="dxa"/>
                </w:tcPr>
                <w:p w14:paraId="4C6675AD" w14:textId="77777777" w:rsidR="00D03D8E" w:rsidRPr="00AF567C" w:rsidRDefault="00D03D8E" w:rsidP="007A26F4">
                  <w:pPr>
                    <w:pStyle w:val="ListParagraph"/>
                    <w:numPr>
                      <w:ilvl w:val="0"/>
                      <w:numId w:val="7"/>
                    </w:numPr>
                    <w:ind w:left="158" w:hanging="187"/>
                  </w:pPr>
                  <w:r w:rsidRPr="00AF567C">
                    <w:t xml:space="preserve">treat the </w:t>
                  </w:r>
                  <w:proofErr w:type="spellStart"/>
                  <w:r w:rsidRPr="00AF567C">
                    <w:t>EZ</w:t>
                  </w:r>
                  <w:proofErr w:type="spellEnd"/>
                  <w:r w:rsidRPr="00AF567C">
                    <w:t xml:space="preserve"> form as an incomplete application, and</w:t>
                  </w:r>
                </w:p>
                <w:p w14:paraId="11BD3B1A" w14:textId="39E3803F" w:rsidR="00D03D8E" w:rsidRPr="00AF567C" w:rsidRDefault="00BE1B47" w:rsidP="007A26F4">
                  <w:pPr>
                    <w:pStyle w:val="ListParagraph"/>
                    <w:numPr>
                      <w:ilvl w:val="0"/>
                      <w:numId w:val="7"/>
                    </w:numPr>
                    <w:ind w:left="158" w:hanging="187"/>
                  </w:pPr>
                  <w:r w:rsidRPr="00AF567C">
                    <w:t>f</w:t>
                  </w:r>
                  <w:r w:rsidR="00D03D8E" w:rsidRPr="00AF567C">
                    <w:t xml:space="preserve">ollow instructions in </w:t>
                  </w:r>
                  <w:proofErr w:type="spellStart"/>
                  <w:r w:rsidR="00D03D8E" w:rsidRPr="00AF567C">
                    <w:t>M21</w:t>
                  </w:r>
                  <w:proofErr w:type="spellEnd"/>
                  <w:r w:rsidR="00D03D8E" w:rsidRPr="00AF567C">
                    <w:t xml:space="preserve">-1, Part I, </w:t>
                  </w:r>
                  <w:proofErr w:type="spellStart"/>
                  <w:r w:rsidR="00D03D8E" w:rsidRPr="00AF567C">
                    <w:t>1.B.1.b</w:t>
                  </w:r>
                  <w:proofErr w:type="spellEnd"/>
                  <w:r w:rsidR="00D03D8E" w:rsidRPr="00AF567C">
                    <w:t>.</w:t>
                  </w:r>
                </w:p>
              </w:tc>
            </w:tr>
          </w:tbl>
          <w:p w14:paraId="4EE30092" w14:textId="77777777" w:rsidR="00BE1B47" w:rsidRPr="00AF567C" w:rsidRDefault="00BE1B47" w:rsidP="00327563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14:paraId="13CE1694" w14:textId="4892A2BF" w:rsidR="00120474" w:rsidRPr="00AF567C" w:rsidRDefault="00327563" w:rsidP="00327563">
            <w:pPr>
              <w:pStyle w:val="BulletText1"/>
              <w:numPr>
                <w:ilvl w:val="0"/>
                <w:numId w:val="0"/>
              </w:numPr>
            </w:pPr>
            <w:r w:rsidRPr="00AF567C">
              <w:rPr>
                <w:b/>
                <w:i/>
              </w:rPr>
              <w:t>Important</w:t>
            </w:r>
            <w:r w:rsidRPr="00AF567C">
              <w:t xml:space="preserve">:  If the </w:t>
            </w:r>
            <w:proofErr w:type="spellStart"/>
            <w:proofErr w:type="gramStart"/>
            <w:r w:rsidRPr="00AF567C">
              <w:t>EZ</w:t>
            </w:r>
            <w:proofErr w:type="spellEnd"/>
            <w:r w:rsidRPr="00AF567C">
              <w:t xml:space="preserve"> form is signed by the authorized representative only</w:t>
            </w:r>
            <w:proofErr w:type="gramEnd"/>
            <w:r w:rsidRPr="00AF567C">
              <w:t>, send the claimant a S</w:t>
            </w:r>
            <w:r w:rsidR="00CA7C33" w:rsidRPr="00AF567C">
              <w:t>ection</w:t>
            </w:r>
            <w:r w:rsidRPr="00AF567C">
              <w:t xml:space="preserve"> 5103 </w:t>
            </w:r>
            <w:r w:rsidR="00CA7C33" w:rsidRPr="00AF567C">
              <w:t>n</w:t>
            </w:r>
            <w:r w:rsidRPr="00AF567C">
              <w:t xml:space="preserve">otice and continue processing the claim under the </w:t>
            </w:r>
            <w:proofErr w:type="spellStart"/>
            <w:r w:rsidR="00713C87" w:rsidRPr="00AF567C">
              <w:t>FDC</w:t>
            </w:r>
            <w:proofErr w:type="spellEnd"/>
            <w:r w:rsidR="00713C87" w:rsidRPr="00AF567C">
              <w:t xml:space="preserve"> Program.</w:t>
            </w:r>
          </w:p>
        </w:tc>
      </w:tr>
    </w:tbl>
    <w:p w14:paraId="43F55F83" w14:textId="77777777" w:rsidR="00A928AB" w:rsidRPr="00AF567C" w:rsidRDefault="00A928AB" w:rsidP="00A928AB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A928AB" w:rsidRPr="00AF567C" w14:paraId="1A011B25" w14:textId="77777777" w:rsidTr="00A928AB">
        <w:tc>
          <w:tcPr>
            <w:tcW w:w="5000" w:type="pct"/>
            <w:shd w:val="clear" w:color="auto" w:fill="auto"/>
          </w:tcPr>
          <w:p w14:paraId="375DF1C4" w14:textId="5AEF2034" w:rsidR="00A928AB" w:rsidRPr="00AF567C" w:rsidRDefault="00A928AB" w:rsidP="00A928AB">
            <w:pPr>
              <w:pStyle w:val="TableText"/>
            </w:pPr>
            <w:r w:rsidRPr="00AF567C">
              <w:rPr>
                <w:b/>
                <w:i/>
              </w:rPr>
              <w:lastRenderedPageBreak/>
              <w:t>Reference</w:t>
            </w:r>
            <w:r w:rsidR="007476E0" w:rsidRPr="00AF567C">
              <w:rPr>
                <w:b/>
                <w:i/>
              </w:rPr>
              <w:t>s</w:t>
            </w:r>
            <w:r w:rsidRPr="00AF567C">
              <w:t>:  For more information about</w:t>
            </w:r>
          </w:p>
          <w:p w14:paraId="2A10C97E" w14:textId="351C739A" w:rsidR="00A928AB" w:rsidRPr="00AF567C" w:rsidRDefault="00A928AB" w:rsidP="007A26F4">
            <w:pPr>
              <w:pStyle w:val="TableText"/>
              <w:numPr>
                <w:ilvl w:val="0"/>
                <w:numId w:val="2"/>
              </w:numPr>
            </w:pPr>
            <w:r w:rsidRPr="00AF567C">
              <w:t xml:space="preserve">the notice requirements of </w:t>
            </w:r>
            <w:hyperlink r:id="rId24" w:history="1">
              <w:r w:rsidRPr="00AF567C">
                <w:rPr>
                  <w:rStyle w:val="Hyperlink"/>
                </w:rPr>
                <w:t xml:space="preserve">38 </w:t>
              </w:r>
              <w:proofErr w:type="spellStart"/>
              <w:r w:rsidRPr="00AF567C">
                <w:rPr>
                  <w:rStyle w:val="Hyperlink"/>
                </w:rPr>
                <w:t>U.S.C</w:t>
              </w:r>
              <w:proofErr w:type="spellEnd"/>
              <w:r w:rsidRPr="00AF567C">
                <w:rPr>
                  <w:rStyle w:val="Hyperlink"/>
                </w:rPr>
                <w:t>. 5103</w:t>
              </w:r>
            </w:hyperlink>
            <w:r w:rsidRPr="00AF567C">
              <w:t xml:space="preserve">, see </w:t>
            </w:r>
            <w:proofErr w:type="spellStart"/>
            <w:r w:rsidRPr="00AF567C">
              <w:t>M21</w:t>
            </w:r>
            <w:proofErr w:type="spellEnd"/>
            <w:r w:rsidRPr="00AF567C">
              <w:t>-1, Part I, Chapter 1</w:t>
            </w:r>
          </w:p>
          <w:p w14:paraId="610E9FB8" w14:textId="402F38D7" w:rsidR="00A928AB" w:rsidRPr="00AF567C" w:rsidRDefault="00A928AB" w:rsidP="007A26F4">
            <w:pPr>
              <w:pStyle w:val="TableText"/>
              <w:numPr>
                <w:ilvl w:val="0"/>
                <w:numId w:val="2"/>
              </w:numPr>
            </w:pPr>
            <w:r w:rsidRPr="00AF567C">
              <w:t xml:space="preserve">choosing an appropriate EP, see </w:t>
            </w:r>
            <w:proofErr w:type="spellStart"/>
            <w:r w:rsidR="001F1C0E" w:rsidRPr="00AF567C">
              <w:t>M21</w:t>
            </w:r>
            <w:proofErr w:type="spellEnd"/>
            <w:r w:rsidR="001F1C0E" w:rsidRPr="00AF567C">
              <w:t>-4, Appendix B</w:t>
            </w:r>
            <w:r w:rsidRPr="00AF567C">
              <w:t>, and</w:t>
            </w:r>
          </w:p>
          <w:p w14:paraId="0912317C" w14:textId="77777777" w:rsidR="00A928AB" w:rsidRPr="00AF567C" w:rsidRDefault="00A928AB" w:rsidP="007A26F4">
            <w:pPr>
              <w:pStyle w:val="TableText"/>
              <w:numPr>
                <w:ilvl w:val="0"/>
                <w:numId w:val="2"/>
              </w:numPr>
            </w:pPr>
            <w:proofErr w:type="gramStart"/>
            <w:r w:rsidRPr="00AF567C">
              <w:t>establishing</w:t>
            </w:r>
            <w:proofErr w:type="gramEnd"/>
            <w:r w:rsidRPr="00AF567C">
              <w:t xml:space="preserve"> an EP in Share, see the </w:t>
            </w:r>
            <w:hyperlink r:id="rId25" w:history="1">
              <w:r w:rsidRPr="00AF567C">
                <w:rPr>
                  <w:rStyle w:val="Hyperlink"/>
                  <w:i/>
                </w:rPr>
                <w:t>Share User’s Guide</w:t>
              </w:r>
            </w:hyperlink>
            <w:r w:rsidRPr="00AF567C">
              <w:t>.</w:t>
            </w:r>
          </w:p>
        </w:tc>
      </w:tr>
    </w:tbl>
    <w:p w14:paraId="377B1DA7" w14:textId="77777777" w:rsidR="00A27101" w:rsidRPr="00AF567C" w:rsidRDefault="00B525C4" w:rsidP="00A27101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202C9" w:rsidRPr="00AF567C" w14:paraId="3BD6E492" w14:textId="77777777" w:rsidTr="008202C9">
        <w:tc>
          <w:tcPr>
            <w:tcW w:w="1728" w:type="dxa"/>
            <w:shd w:val="clear" w:color="auto" w:fill="auto"/>
          </w:tcPr>
          <w:p w14:paraId="092D66E3" w14:textId="105D5A44" w:rsidR="008202C9" w:rsidRPr="00AF567C" w:rsidRDefault="005870D1" w:rsidP="002D3EFD">
            <w:pPr>
              <w:pStyle w:val="Heading5"/>
            </w:pPr>
            <w:proofErr w:type="gramStart"/>
            <w:r w:rsidRPr="00AF567C">
              <w:t>j</w:t>
            </w:r>
            <w:r w:rsidR="008202C9" w:rsidRPr="00AF567C">
              <w:t>.  Identifying</w:t>
            </w:r>
            <w:proofErr w:type="gramEnd"/>
            <w:r w:rsidR="008202C9" w:rsidRPr="00AF567C">
              <w:t xml:space="preserve"> an </w:t>
            </w:r>
            <w:r w:rsidR="002D3EFD" w:rsidRPr="00AF567C">
              <w:t xml:space="preserve">Incomplete </w:t>
            </w:r>
            <w:proofErr w:type="spellStart"/>
            <w:r w:rsidR="00F96BB6" w:rsidRPr="00AF567C">
              <w:t>FDC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56591CE2" w14:textId="7E95AB8C" w:rsidR="002367FB" w:rsidRPr="00AF567C" w:rsidRDefault="007A2E71" w:rsidP="00C2741A">
            <w:pPr>
              <w:pStyle w:val="BlockText"/>
            </w:pPr>
            <w:r w:rsidRPr="00AF567C">
              <w:t>Prior to the March 24, 2015, regulatory change, a</w:t>
            </w:r>
            <w:r w:rsidR="008202C9" w:rsidRPr="00AF567C">
              <w:t>n</w:t>
            </w:r>
            <w:r w:rsidR="0057487D" w:rsidRPr="00AF567C">
              <w:t xml:space="preserve"> </w:t>
            </w:r>
            <w:r w:rsidRPr="00AF567C">
              <w:t xml:space="preserve">incomplete </w:t>
            </w:r>
            <w:proofErr w:type="spellStart"/>
            <w:r w:rsidRPr="00AF567C">
              <w:t>FDC</w:t>
            </w:r>
            <w:proofErr w:type="spellEnd"/>
            <w:r w:rsidR="005B2D58" w:rsidRPr="00AF567C">
              <w:t xml:space="preserve"> was a communication from the claimant or his or her authorized representative that</w:t>
            </w:r>
          </w:p>
          <w:p w14:paraId="33B5E36B" w14:textId="45315855" w:rsidR="002367FB" w:rsidRPr="00AF567C" w:rsidRDefault="002367FB" w:rsidP="00C2741A">
            <w:pPr>
              <w:pStyle w:val="BlockText"/>
            </w:pPr>
          </w:p>
          <w:p w14:paraId="1D1D4DEB" w14:textId="4EE30E13" w:rsidR="00A27101" w:rsidRPr="00AF567C" w:rsidRDefault="008202C9" w:rsidP="00A27101">
            <w:pPr>
              <w:pStyle w:val="BulletText1"/>
            </w:pPr>
            <w:r w:rsidRPr="00AF567C">
              <w:t>identifie</w:t>
            </w:r>
            <w:r w:rsidR="00F024D4" w:rsidRPr="00AF567C">
              <w:t>d</w:t>
            </w:r>
            <w:r w:rsidRPr="00AF567C">
              <w:t xml:space="preserve"> </w:t>
            </w:r>
            <w:r w:rsidR="00A27101" w:rsidRPr="00AF567C">
              <w:t xml:space="preserve">a </w:t>
            </w:r>
            <w:r w:rsidRPr="00AF567C">
              <w:t>claimant’s intent to ap</w:t>
            </w:r>
            <w:r w:rsidR="00F033F2" w:rsidRPr="00AF567C">
              <w:t xml:space="preserve">ply for benefits under the </w:t>
            </w:r>
            <w:proofErr w:type="spellStart"/>
            <w:r w:rsidR="00F033F2" w:rsidRPr="00AF567C">
              <w:t>FDC</w:t>
            </w:r>
            <w:proofErr w:type="spellEnd"/>
            <w:r w:rsidR="00F033F2" w:rsidRPr="00AF567C">
              <w:t xml:space="preserve"> P</w:t>
            </w:r>
            <w:r w:rsidRPr="00AF567C">
              <w:t>rogram</w:t>
            </w:r>
            <w:r w:rsidR="00A27101" w:rsidRPr="00AF567C">
              <w:t>, but</w:t>
            </w:r>
          </w:p>
          <w:p w14:paraId="0842F4A2" w14:textId="779FBE40" w:rsidR="002E1DEC" w:rsidRPr="00AF567C" w:rsidRDefault="00F024D4" w:rsidP="00A27101">
            <w:pPr>
              <w:pStyle w:val="BulletText1"/>
            </w:pPr>
            <w:r w:rsidRPr="00AF567C">
              <w:t xml:space="preserve">did </w:t>
            </w:r>
            <w:r w:rsidR="008202C9" w:rsidRPr="00AF567C">
              <w:rPr>
                <w:b/>
                <w:i/>
              </w:rPr>
              <w:t>not</w:t>
            </w:r>
            <w:r w:rsidR="008202C9" w:rsidRPr="00AF567C">
              <w:t xml:space="preserve"> identify</w:t>
            </w:r>
          </w:p>
          <w:p w14:paraId="0BAFB08A" w14:textId="72EF6E0B" w:rsidR="002E1DEC" w:rsidRPr="00AF567C" w:rsidRDefault="008202C9" w:rsidP="002E1DEC">
            <w:pPr>
              <w:pStyle w:val="BulletText2"/>
            </w:pPr>
            <w:r w:rsidRPr="00AF567C">
              <w:t>the benefit</w:t>
            </w:r>
            <w:r w:rsidR="002E1DEC" w:rsidRPr="00AF567C">
              <w:t>(s)</w:t>
            </w:r>
            <w:r w:rsidRPr="00AF567C">
              <w:t xml:space="preserve"> sought</w:t>
            </w:r>
            <w:r w:rsidR="002E1DEC" w:rsidRPr="00AF567C">
              <w:t>, or</w:t>
            </w:r>
          </w:p>
          <w:p w14:paraId="6E144EC2" w14:textId="1C1BD854" w:rsidR="008202C9" w:rsidRPr="00AF567C" w:rsidRDefault="002E1DEC" w:rsidP="002E1DEC">
            <w:pPr>
              <w:pStyle w:val="BulletText2"/>
            </w:pPr>
            <w:proofErr w:type="gramStart"/>
            <w:r w:rsidRPr="00AF567C">
              <w:t>the</w:t>
            </w:r>
            <w:proofErr w:type="gramEnd"/>
            <w:r w:rsidRPr="00AF567C">
              <w:t xml:space="preserve"> specific contentions on which </w:t>
            </w:r>
            <w:r w:rsidR="008202C9" w:rsidRPr="00AF567C">
              <w:t>the benefit</w:t>
            </w:r>
            <w:r w:rsidRPr="00AF567C">
              <w:t>(s)</w:t>
            </w:r>
            <w:r w:rsidR="008202C9" w:rsidRPr="00AF567C">
              <w:t xml:space="preserve"> </w:t>
            </w:r>
            <w:r w:rsidRPr="00AF567C">
              <w:t>would be</w:t>
            </w:r>
            <w:r w:rsidR="008202C9" w:rsidRPr="00AF567C">
              <w:t xml:space="preserve"> based.</w:t>
            </w:r>
          </w:p>
          <w:p w14:paraId="1C1E6443" w14:textId="2C5F3A12" w:rsidR="002E1DEC" w:rsidRPr="00AF567C" w:rsidRDefault="002E1DEC" w:rsidP="002E1DEC">
            <w:pPr>
              <w:pStyle w:val="BlockText"/>
            </w:pPr>
          </w:p>
          <w:p w14:paraId="54F91483" w14:textId="465284CD" w:rsidR="008202C9" w:rsidRPr="00AF567C" w:rsidRDefault="005456D7" w:rsidP="005456D7">
            <w:pPr>
              <w:pStyle w:val="BlockText"/>
            </w:pPr>
            <w:r w:rsidRPr="00AF567C">
              <w:t xml:space="preserve">There </w:t>
            </w:r>
            <w:r w:rsidR="00F024D4" w:rsidRPr="00AF567C">
              <w:t xml:space="preserve">was </w:t>
            </w:r>
            <w:r w:rsidRPr="00AF567C">
              <w:t>no specific requirement regarding the format or means a</w:t>
            </w:r>
            <w:r w:rsidR="002E1DEC" w:rsidRPr="00AF567C">
              <w:t xml:space="preserve"> claimant </w:t>
            </w:r>
            <w:r w:rsidR="00EB7AB4" w:rsidRPr="00AF567C">
              <w:t>must use</w:t>
            </w:r>
            <w:r w:rsidR="002E1DEC" w:rsidRPr="00AF567C">
              <w:t xml:space="preserve"> to communicate his/her intent to apply </w:t>
            </w:r>
            <w:r w:rsidRPr="00AF567C">
              <w:t xml:space="preserve">for benefits under the </w:t>
            </w:r>
            <w:proofErr w:type="spellStart"/>
            <w:r w:rsidRPr="00AF567C">
              <w:t>F</w:t>
            </w:r>
            <w:r w:rsidR="00F033F2" w:rsidRPr="00AF567C">
              <w:t>DC</w:t>
            </w:r>
            <w:proofErr w:type="spellEnd"/>
            <w:r w:rsidR="00F033F2" w:rsidRPr="00AF567C">
              <w:t xml:space="preserve"> P</w:t>
            </w:r>
            <w:r w:rsidRPr="00AF567C">
              <w:t>rogram.</w:t>
            </w:r>
          </w:p>
          <w:p w14:paraId="5160BB09" w14:textId="77777777" w:rsidR="005456D7" w:rsidRPr="00AF567C" w:rsidRDefault="005456D7" w:rsidP="005456D7">
            <w:pPr>
              <w:pStyle w:val="BlockText"/>
            </w:pPr>
          </w:p>
          <w:p w14:paraId="534F27EE" w14:textId="77777777" w:rsidR="005B2D58" w:rsidRPr="00AF567C" w:rsidRDefault="00B65C74" w:rsidP="00B65C74">
            <w:pPr>
              <w:pStyle w:val="BlockText"/>
            </w:pPr>
            <w:r w:rsidRPr="00AF567C">
              <w:rPr>
                <w:b/>
                <w:i/>
              </w:rPr>
              <w:t>Important</w:t>
            </w:r>
            <w:r w:rsidRPr="00AF567C">
              <w:t xml:space="preserve">:  </w:t>
            </w:r>
          </w:p>
          <w:p w14:paraId="7B1C987C" w14:textId="0D1E1950" w:rsidR="005B2D58" w:rsidRPr="00AF567C" w:rsidRDefault="00B65C74" w:rsidP="005B2D58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AF567C">
              <w:t xml:space="preserve">Historically, the term “informal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” </w:t>
            </w:r>
            <w:proofErr w:type="gramStart"/>
            <w:r w:rsidRPr="00AF567C">
              <w:t xml:space="preserve">was </w:t>
            </w:r>
            <w:r w:rsidR="00212589" w:rsidRPr="00AF567C">
              <w:t xml:space="preserve">erroneously </w:t>
            </w:r>
            <w:r w:rsidRPr="00AF567C">
              <w:t>used</w:t>
            </w:r>
            <w:proofErr w:type="gramEnd"/>
            <w:r w:rsidRPr="00AF567C">
              <w:t xml:space="preserve"> to describe an incomplete </w:t>
            </w:r>
            <w:proofErr w:type="spellStart"/>
            <w:r w:rsidRPr="00AF567C">
              <w:t>FDC</w:t>
            </w:r>
            <w:proofErr w:type="spellEnd"/>
            <w:r w:rsidR="005B2D58" w:rsidRPr="00AF567C">
              <w:t xml:space="preserve">. </w:t>
            </w:r>
          </w:p>
          <w:p w14:paraId="4662C9B7" w14:textId="2F2081BE" w:rsidR="00B65C74" w:rsidRPr="00AF567C" w:rsidRDefault="005B2D58" w:rsidP="005B2D58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AF567C">
              <w:t xml:space="preserve">VA created the </w:t>
            </w:r>
            <w:proofErr w:type="spellStart"/>
            <w:r w:rsidRPr="00AF567C">
              <w:t>nonregulatory</w:t>
            </w:r>
            <w:proofErr w:type="spellEnd"/>
            <w:r w:rsidRPr="00AF567C">
              <w:t xml:space="preserve"> concept of an incomplete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in order to drive participation in the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 Program</w:t>
            </w:r>
            <w:r w:rsidR="00B65C74" w:rsidRPr="00AF567C">
              <w:t xml:space="preserve">; </w:t>
            </w:r>
            <w:r w:rsidRPr="00AF567C">
              <w:t>consequently</w:t>
            </w:r>
            <w:r w:rsidR="00B65C74" w:rsidRPr="00AF567C">
              <w:t xml:space="preserve">, </w:t>
            </w:r>
            <w:r w:rsidRPr="00AF567C">
              <w:t xml:space="preserve">the requirement for </w:t>
            </w:r>
            <w:r w:rsidR="00B65C74" w:rsidRPr="00AF567C">
              <w:t xml:space="preserve">informal claims </w:t>
            </w:r>
            <w:r w:rsidRPr="00AF567C">
              <w:t xml:space="preserve">to identify the benefit sought as stated </w:t>
            </w:r>
            <w:r w:rsidR="00B65C74" w:rsidRPr="00AF567C">
              <w:t xml:space="preserve">under historical </w:t>
            </w:r>
            <w:hyperlink r:id="rId26" w:history="1">
              <w:r w:rsidR="00B65C74" w:rsidRPr="00AF567C">
                <w:rPr>
                  <w:rStyle w:val="Hyperlink"/>
                </w:rPr>
                <w:t>38 CFR 3.155</w:t>
              </w:r>
            </w:hyperlink>
            <w:r w:rsidR="00B65C74" w:rsidRPr="00AF567C">
              <w:t xml:space="preserve"> </w:t>
            </w:r>
            <w:r w:rsidRPr="00AF567C">
              <w:t>did not apply to</w:t>
            </w:r>
            <w:r w:rsidR="00B65C74" w:rsidRPr="00AF567C">
              <w:t xml:space="preserve"> incomplete </w:t>
            </w:r>
            <w:proofErr w:type="spellStart"/>
            <w:r w:rsidR="00B65C74" w:rsidRPr="00AF567C">
              <w:t>FDC</w:t>
            </w:r>
            <w:r w:rsidRPr="00AF567C">
              <w:t>s</w:t>
            </w:r>
            <w:proofErr w:type="spellEnd"/>
            <w:r w:rsidRPr="00AF567C">
              <w:t>.</w:t>
            </w:r>
          </w:p>
          <w:p w14:paraId="1321B128" w14:textId="77777777" w:rsidR="00B65C74" w:rsidRPr="00AF567C" w:rsidRDefault="00B65C74" w:rsidP="005456D7">
            <w:pPr>
              <w:pStyle w:val="BlockText"/>
            </w:pPr>
          </w:p>
          <w:p w14:paraId="08C62BD1" w14:textId="77777777" w:rsidR="00B65C74" w:rsidRPr="00AF567C" w:rsidRDefault="00E91494" w:rsidP="00F024D4">
            <w:r w:rsidRPr="00AF567C">
              <w:rPr>
                <w:b/>
                <w:i/>
              </w:rPr>
              <w:t>Reference</w:t>
            </w:r>
            <w:r w:rsidR="00B65C74" w:rsidRPr="00AF567C">
              <w:rPr>
                <w:b/>
                <w:i/>
              </w:rPr>
              <w:t>s</w:t>
            </w:r>
            <w:r w:rsidRPr="00AF567C">
              <w:t xml:space="preserve">:  </w:t>
            </w:r>
            <w:r w:rsidR="00493470" w:rsidRPr="00AF567C">
              <w:t xml:space="preserve">For more information about </w:t>
            </w:r>
          </w:p>
          <w:p w14:paraId="0ED8F248" w14:textId="33D36EAD" w:rsidR="00B65C74" w:rsidRPr="00AF567C" w:rsidRDefault="00B65C74" w:rsidP="00B65C7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AF567C">
              <w:t xml:space="preserve">handling an incomplete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, see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3.A.1.k</w:t>
            </w:r>
            <w:proofErr w:type="spellEnd"/>
            <w:r w:rsidRPr="00AF567C">
              <w:t>, and</w:t>
            </w:r>
          </w:p>
          <w:p w14:paraId="25334B27" w14:textId="762FBAA6" w:rsidR="00493470" w:rsidRPr="00AF567C" w:rsidRDefault="00493470" w:rsidP="00B65C7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AF567C">
              <w:t xml:space="preserve">intent to file, see </w:t>
            </w:r>
            <w:proofErr w:type="spellStart"/>
            <w:r w:rsidRPr="00AF567C">
              <w:t>M21</w:t>
            </w:r>
            <w:proofErr w:type="spellEnd"/>
            <w:r w:rsidRPr="00AF567C">
              <w:t>-1</w:t>
            </w:r>
            <w:r w:rsidR="00F22953" w:rsidRPr="00AF567C">
              <w:t xml:space="preserve">, </w:t>
            </w:r>
            <w:r w:rsidR="004523BB" w:rsidRPr="00AF567C">
              <w:t xml:space="preserve">Part </w:t>
            </w:r>
            <w:r w:rsidRPr="00AF567C">
              <w:t>III</w:t>
            </w:r>
            <w:r w:rsidR="004523BB" w:rsidRPr="00AF567C">
              <w:t>, Subpart</w:t>
            </w:r>
            <w:r w:rsidR="0095685D" w:rsidRPr="00AF567C">
              <w:t xml:space="preserve"> </w:t>
            </w:r>
            <w:r w:rsidRPr="00AF567C">
              <w:t>ii</w:t>
            </w:r>
            <w:r w:rsidR="004523BB" w:rsidRPr="00AF567C">
              <w:t>,</w:t>
            </w:r>
            <w:r w:rsidR="0095685D" w:rsidRPr="00AF567C">
              <w:t xml:space="preserve"> </w:t>
            </w:r>
            <w:proofErr w:type="spellStart"/>
            <w:r w:rsidRPr="00AF567C">
              <w:t>2.</w:t>
            </w:r>
            <w:r w:rsidR="00145F3F" w:rsidRPr="00AF567C">
              <w:t>C</w:t>
            </w:r>
            <w:r w:rsidR="00641EE9" w:rsidRPr="00AF567C">
              <w:t>.1.d</w:t>
            </w:r>
            <w:proofErr w:type="spellEnd"/>
            <w:r w:rsidRPr="00AF567C">
              <w:t>.</w:t>
            </w:r>
          </w:p>
        </w:tc>
      </w:tr>
    </w:tbl>
    <w:p w14:paraId="3E0B80DE" w14:textId="77777777" w:rsidR="0020197E" w:rsidRPr="00AF567C" w:rsidRDefault="00B525C4" w:rsidP="0020197E">
      <w:pPr>
        <w:pStyle w:val="BlockLine"/>
      </w:pPr>
      <w:r w:rsidRPr="00AF567C">
        <w:fldChar w:fldCharType="begin"/>
      </w:r>
      <w:r w:rsidRPr="00AF567C">
        <w:instrText xml:space="preserve"> PRIVATE INFOTYPE="PROCEDURE"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96D05" w:rsidRPr="00AF567C" w14:paraId="6E290C4A" w14:textId="77777777" w:rsidTr="00296D05">
        <w:tc>
          <w:tcPr>
            <w:tcW w:w="1728" w:type="dxa"/>
            <w:shd w:val="clear" w:color="auto" w:fill="auto"/>
          </w:tcPr>
          <w:p w14:paraId="5A5B9798" w14:textId="20187548" w:rsidR="00296D05" w:rsidRPr="00AF567C" w:rsidRDefault="00F96BB6" w:rsidP="002D3EFD">
            <w:pPr>
              <w:pStyle w:val="Heading5"/>
            </w:pPr>
            <w:proofErr w:type="gramStart"/>
            <w:r w:rsidRPr="00AF567C">
              <w:t>k.  Handling</w:t>
            </w:r>
            <w:proofErr w:type="gramEnd"/>
            <w:r w:rsidRPr="00AF567C">
              <w:t xml:space="preserve"> an </w:t>
            </w:r>
            <w:r w:rsidR="002D3EFD" w:rsidRPr="00AF567C">
              <w:t xml:space="preserve">Incomplete </w:t>
            </w:r>
            <w:proofErr w:type="spellStart"/>
            <w:r w:rsidRPr="00AF567C">
              <w:t>FDC</w:t>
            </w:r>
            <w:proofErr w:type="spellEnd"/>
            <w:r w:rsidR="00A13C9B" w:rsidRPr="00AF567C">
              <w:t xml:space="preserve"> Prior to March 24, 2015</w:t>
            </w:r>
          </w:p>
        </w:tc>
        <w:tc>
          <w:tcPr>
            <w:tcW w:w="7740" w:type="dxa"/>
            <w:shd w:val="clear" w:color="auto" w:fill="auto"/>
          </w:tcPr>
          <w:p w14:paraId="7ABB3813" w14:textId="7EBBBCE5" w:rsidR="00296D05" w:rsidRPr="00AF567C" w:rsidRDefault="00F96BB6" w:rsidP="00296D05">
            <w:pPr>
              <w:pStyle w:val="BlockText"/>
            </w:pPr>
            <w:r w:rsidRPr="00AF567C">
              <w:t xml:space="preserve">Upon receipt of an </w:t>
            </w:r>
            <w:r w:rsidR="002D3EFD" w:rsidRPr="00AF567C">
              <w:t xml:space="preserve">incomplete </w:t>
            </w:r>
            <w:proofErr w:type="spellStart"/>
            <w:r w:rsidRPr="00AF567C">
              <w:t>FDC</w:t>
            </w:r>
            <w:proofErr w:type="spellEnd"/>
            <w:r w:rsidRPr="00AF567C">
              <w:t xml:space="preserve">, as described in </w:t>
            </w:r>
            <w:proofErr w:type="spellStart"/>
            <w:r w:rsidRPr="00AF567C">
              <w:t>M21</w:t>
            </w:r>
            <w:proofErr w:type="spellEnd"/>
            <w:r w:rsidRPr="00AF567C">
              <w:t xml:space="preserve">-1, Part III, Subpart i, </w:t>
            </w:r>
            <w:proofErr w:type="spellStart"/>
            <w:r w:rsidRPr="00AF567C">
              <w:t>3.A.2.j</w:t>
            </w:r>
            <w:proofErr w:type="spellEnd"/>
          </w:p>
          <w:p w14:paraId="263797CE" w14:textId="77777777" w:rsidR="00F96BB6" w:rsidRPr="00AF567C" w:rsidRDefault="00F96BB6" w:rsidP="00296D05">
            <w:pPr>
              <w:pStyle w:val="BlockText"/>
            </w:pPr>
          </w:p>
          <w:p w14:paraId="3DC76F69" w14:textId="1491BB79" w:rsidR="00F96BB6" w:rsidRPr="00AF567C" w:rsidRDefault="00F96BB6" w:rsidP="00F96BB6">
            <w:pPr>
              <w:pStyle w:val="BulletText1"/>
            </w:pPr>
            <w:r w:rsidRPr="00AF567C">
              <w:t xml:space="preserve">establish </w:t>
            </w:r>
            <w:r w:rsidR="009E2730" w:rsidRPr="00AF567C">
              <w:t xml:space="preserve">an </w:t>
            </w:r>
            <w:r w:rsidRPr="00AF567C">
              <w:t>EP 400</w:t>
            </w:r>
          </w:p>
          <w:p w14:paraId="2709E41D" w14:textId="77777777" w:rsidR="00F96BB6" w:rsidRPr="00AF567C" w:rsidRDefault="00F96BB6" w:rsidP="00F96BB6">
            <w:pPr>
              <w:pStyle w:val="BulletText1"/>
            </w:pPr>
            <w:r w:rsidRPr="00AF567C">
              <w:t xml:space="preserve">send the claimant the </w:t>
            </w:r>
            <w:r w:rsidRPr="00AF567C">
              <w:rPr>
                <w:i/>
              </w:rPr>
              <w:t xml:space="preserve">Incomplete </w:t>
            </w:r>
            <w:proofErr w:type="spellStart"/>
            <w:r w:rsidRPr="00AF567C">
              <w:rPr>
                <w:i/>
              </w:rPr>
              <w:t>FDC</w:t>
            </w:r>
            <w:proofErr w:type="spellEnd"/>
            <w:r w:rsidRPr="00AF567C">
              <w:rPr>
                <w:i/>
              </w:rPr>
              <w:t xml:space="preserve"> Claim Letter</w:t>
            </w:r>
            <w:r w:rsidRPr="00AF567C">
              <w:t>, using Modern Awards Processing – Development (MAP-D) to generate the letter</w:t>
            </w:r>
          </w:p>
          <w:p w14:paraId="58B74B57" w14:textId="2ACFF0ED" w:rsidR="007C21AB" w:rsidRPr="00AF567C" w:rsidRDefault="007C21AB" w:rsidP="00D16E2A">
            <w:pPr>
              <w:pStyle w:val="BulletText1"/>
            </w:pPr>
            <w:r w:rsidRPr="00AF567C">
              <w:t xml:space="preserve">associate </w:t>
            </w:r>
            <w:r w:rsidR="00BF5116" w:rsidRPr="00AF567C">
              <w:t xml:space="preserve">the letter and </w:t>
            </w:r>
            <w:r w:rsidRPr="00AF567C">
              <w:t>the documentation</w:t>
            </w:r>
            <w:r w:rsidR="00BF5116" w:rsidRPr="00AF567C">
              <w:t xml:space="preserve"> representing</w:t>
            </w:r>
            <w:r w:rsidRPr="00AF567C">
              <w:t xml:space="preserve"> the claimant’s communication of his/her intent to apply for benefits with the appropriate </w:t>
            </w:r>
            <w:r w:rsidR="00D16E2A" w:rsidRPr="00AF567C">
              <w:t xml:space="preserve">traditional </w:t>
            </w:r>
            <w:r w:rsidR="000158A7" w:rsidRPr="00AF567C">
              <w:t xml:space="preserve">claims folder </w:t>
            </w:r>
            <w:r w:rsidR="00D16E2A" w:rsidRPr="00AF567C">
              <w:t xml:space="preserve">or electronic </w:t>
            </w:r>
            <w:r w:rsidRPr="00AF567C">
              <w:t xml:space="preserve">claims folder </w:t>
            </w:r>
            <w:r w:rsidR="00BF5116" w:rsidRPr="00AF567C">
              <w:t>(</w:t>
            </w:r>
            <w:proofErr w:type="spellStart"/>
            <w:r w:rsidR="00BF5116" w:rsidRPr="00AF567C">
              <w:t>eFolder</w:t>
            </w:r>
            <w:proofErr w:type="spellEnd"/>
            <w:r w:rsidR="00BF5116" w:rsidRPr="00AF567C">
              <w:t>)</w:t>
            </w:r>
          </w:p>
          <w:p w14:paraId="0AD23973" w14:textId="77777777" w:rsidR="00D16E2A" w:rsidRPr="00AF567C" w:rsidRDefault="00BF5116" w:rsidP="00D16E2A">
            <w:pPr>
              <w:pStyle w:val="BulletText1"/>
            </w:pPr>
            <w:r w:rsidRPr="00AF567C">
              <w:t>clear the EP 400, and</w:t>
            </w:r>
          </w:p>
          <w:p w14:paraId="3DF2B962" w14:textId="77777777" w:rsidR="00BF5116" w:rsidRPr="00AF567C" w:rsidRDefault="00BF5116" w:rsidP="00D16E2A">
            <w:pPr>
              <w:pStyle w:val="BulletText1"/>
            </w:pPr>
            <w:proofErr w:type="gramStart"/>
            <w:r w:rsidRPr="00AF567C">
              <w:t>take</w:t>
            </w:r>
            <w:proofErr w:type="gramEnd"/>
            <w:r w:rsidRPr="00AF567C">
              <w:t xml:space="preserve"> no further action until the claimant responds to the letter.</w:t>
            </w:r>
          </w:p>
          <w:p w14:paraId="23BEBED1" w14:textId="77777777" w:rsidR="00BF5116" w:rsidRPr="00AF567C" w:rsidRDefault="00BF5116" w:rsidP="00BF5116">
            <w:pPr>
              <w:pStyle w:val="BlockText"/>
            </w:pPr>
          </w:p>
          <w:p w14:paraId="67AB2613" w14:textId="77777777" w:rsidR="0020197E" w:rsidRPr="00AF567C" w:rsidRDefault="00BF5116" w:rsidP="0020197E">
            <w:pPr>
              <w:pStyle w:val="BlockText"/>
            </w:pPr>
            <w:r w:rsidRPr="00AF567C">
              <w:rPr>
                <w:b/>
                <w:i/>
              </w:rPr>
              <w:t>Note</w:t>
            </w:r>
            <w:r w:rsidR="0020197E" w:rsidRPr="00AF567C">
              <w:rPr>
                <w:b/>
                <w:i/>
              </w:rPr>
              <w:t>s</w:t>
            </w:r>
            <w:r w:rsidRPr="00AF567C">
              <w:t>:</w:t>
            </w:r>
          </w:p>
          <w:p w14:paraId="2BE0920D" w14:textId="77777777" w:rsidR="00BF5116" w:rsidRPr="00AF567C" w:rsidRDefault="00BF5116" w:rsidP="0020197E">
            <w:pPr>
              <w:pStyle w:val="BulletText1"/>
            </w:pPr>
            <w:r w:rsidRPr="00AF567C">
              <w:t xml:space="preserve">If the claimant has neither a traditional claims folder nor an </w:t>
            </w:r>
            <w:proofErr w:type="spellStart"/>
            <w:r w:rsidRPr="00AF567C">
              <w:t>eFolder</w:t>
            </w:r>
            <w:proofErr w:type="spellEnd"/>
            <w:r w:rsidRPr="00AF567C">
              <w:t xml:space="preserve">, create an </w:t>
            </w:r>
            <w:proofErr w:type="spellStart"/>
            <w:r w:rsidRPr="00AF567C">
              <w:t>eFolder</w:t>
            </w:r>
            <w:proofErr w:type="spellEnd"/>
            <w:r w:rsidR="004F3583" w:rsidRPr="00AF567C">
              <w:t xml:space="preserve"> in the Veterans Benefits Management System (</w:t>
            </w:r>
            <w:proofErr w:type="spellStart"/>
            <w:r w:rsidR="004F3583" w:rsidRPr="00AF567C">
              <w:t>VBMS</w:t>
            </w:r>
            <w:proofErr w:type="spellEnd"/>
            <w:r w:rsidR="004F3583" w:rsidRPr="00AF567C">
              <w:t xml:space="preserve">) </w:t>
            </w:r>
            <w:r w:rsidRPr="00AF567C">
              <w:rPr>
                <w:b/>
                <w:i/>
              </w:rPr>
              <w:t>unless</w:t>
            </w:r>
            <w:r w:rsidRPr="00AF567C">
              <w:t xml:space="preserve"> </w:t>
            </w:r>
            <w:r w:rsidR="00E73021" w:rsidRPr="00AF567C">
              <w:lastRenderedPageBreak/>
              <w:t xml:space="preserve">the corresponding claim, if formalized, </w:t>
            </w:r>
            <w:proofErr w:type="gramStart"/>
            <w:r w:rsidR="00E73021" w:rsidRPr="00AF567C">
              <w:t>cannot be processed</w:t>
            </w:r>
            <w:proofErr w:type="gramEnd"/>
            <w:r w:rsidR="00E73021" w:rsidRPr="00AF567C">
              <w:t xml:space="preserve"> in a paperless environment.</w:t>
            </w:r>
          </w:p>
          <w:p w14:paraId="614FCCD2" w14:textId="41060400" w:rsidR="0020197E" w:rsidRPr="00AF567C" w:rsidRDefault="0020197E" w:rsidP="0020197E">
            <w:pPr>
              <w:pStyle w:val="BulletText1"/>
            </w:pPr>
            <w:r w:rsidRPr="00AF567C">
              <w:t xml:space="preserve">If a claimant responds to the </w:t>
            </w:r>
            <w:r w:rsidRPr="00AF567C">
              <w:rPr>
                <w:i/>
              </w:rPr>
              <w:t xml:space="preserve">Incomplete </w:t>
            </w:r>
            <w:proofErr w:type="spellStart"/>
            <w:r w:rsidRPr="00AF567C">
              <w:rPr>
                <w:i/>
              </w:rPr>
              <w:t>FDC</w:t>
            </w:r>
            <w:proofErr w:type="spellEnd"/>
            <w:r w:rsidRPr="00AF567C">
              <w:rPr>
                <w:i/>
              </w:rPr>
              <w:t xml:space="preserve"> Claim Letter</w:t>
            </w:r>
            <w:r w:rsidRPr="00AF567C">
              <w:t xml:space="preserve"> by submitting a formal claim, use the date of receipt of the </w:t>
            </w:r>
            <w:r w:rsidRPr="00AF567C">
              <w:rPr>
                <w:i/>
              </w:rPr>
              <w:t>formal</w:t>
            </w:r>
            <w:r w:rsidRPr="00AF567C">
              <w:t xml:space="preserve"> claim as the date of claim</w:t>
            </w:r>
            <w:r w:rsidR="004523BB" w:rsidRPr="00AF567C">
              <w:t xml:space="preserve"> (DOC)</w:t>
            </w:r>
            <w:r w:rsidR="00D40474" w:rsidRPr="00AF567C">
              <w:t xml:space="preserve"> </w:t>
            </w:r>
            <w:r w:rsidR="00D40474" w:rsidRPr="00AF567C">
              <w:rPr>
                <w:i/>
              </w:rPr>
              <w:t>for claims establishment purposes</w:t>
            </w:r>
            <w:r w:rsidRPr="00AF567C">
              <w:t>.</w:t>
            </w:r>
          </w:p>
          <w:p w14:paraId="4D7174CC" w14:textId="79101D8C" w:rsidR="000103BF" w:rsidRPr="00AF567C" w:rsidRDefault="00502881" w:rsidP="0020197E">
            <w:pPr>
              <w:pStyle w:val="BulletText1"/>
            </w:pPr>
            <w:r w:rsidRPr="00AF567C">
              <w:t xml:space="preserve">VA may </w:t>
            </w:r>
            <w:r w:rsidR="00472BCE" w:rsidRPr="00AF567C">
              <w:t>award</w:t>
            </w:r>
            <w:r w:rsidRPr="00AF567C">
              <w:t xml:space="preserve"> entitlement to benefits effective the date of receipt of an </w:t>
            </w:r>
            <w:r w:rsidR="002D3EFD" w:rsidRPr="00AF567C">
              <w:t xml:space="preserve">incomplete </w:t>
            </w:r>
            <w:proofErr w:type="spellStart"/>
            <w:r w:rsidR="00283C29" w:rsidRPr="00AF567C">
              <w:t>FDC</w:t>
            </w:r>
            <w:proofErr w:type="spellEnd"/>
            <w:r w:rsidRPr="00AF567C">
              <w:t xml:space="preserve"> (if entitlement otherwise exists), as long as the claimant submits a </w:t>
            </w:r>
            <w:r w:rsidRPr="00AF567C">
              <w:rPr>
                <w:i/>
              </w:rPr>
              <w:t>formal</w:t>
            </w:r>
            <w:r w:rsidRPr="00AF567C">
              <w:t xml:space="preserve"> claim within one year of the date VA received the </w:t>
            </w:r>
            <w:r w:rsidR="002D3EFD" w:rsidRPr="00AF567C">
              <w:t xml:space="preserve">incomplete </w:t>
            </w:r>
            <w:proofErr w:type="spellStart"/>
            <w:r w:rsidR="002D3EFD" w:rsidRPr="00AF567C">
              <w:t>FDC</w:t>
            </w:r>
            <w:proofErr w:type="spellEnd"/>
            <w:r w:rsidRPr="00AF567C">
              <w:t>.</w:t>
            </w:r>
          </w:p>
          <w:p w14:paraId="149A8E27" w14:textId="77777777" w:rsidR="0020197E" w:rsidRPr="00AF567C" w:rsidRDefault="0020197E" w:rsidP="0020197E">
            <w:pPr>
              <w:pStyle w:val="BlockText"/>
            </w:pPr>
          </w:p>
          <w:p w14:paraId="084C320F" w14:textId="6F59C177" w:rsidR="0020197E" w:rsidRPr="00AF567C" w:rsidRDefault="0020197E" w:rsidP="00283C29">
            <w:pPr>
              <w:pStyle w:val="BlockText"/>
            </w:pPr>
            <w:r w:rsidRPr="00AF567C">
              <w:rPr>
                <w:b/>
                <w:i/>
              </w:rPr>
              <w:t>Reference</w:t>
            </w:r>
            <w:r w:rsidRPr="00AF567C">
              <w:t xml:space="preserve">: </w:t>
            </w:r>
            <w:r w:rsidRPr="00AF567C">
              <w:rPr>
                <w:color w:val="auto"/>
              </w:rPr>
              <w:t xml:space="preserve"> </w:t>
            </w:r>
            <w:r w:rsidR="00283C29" w:rsidRPr="00AF567C">
              <w:rPr>
                <w:color w:val="auto"/>
              </w:rPr>
              <w:t xml:space="preserve">For more information about the assignment of effective dates for benefits claimed and </w:t>
            </w:r>
            <w:r w:rsidR="00472BCE" w:rsidRPr="00AF567C">
              <w:rPr>
                <w:color w:val="auto"/>
              </w:rPr>
              <w:t>awarded</w:t>
            </w:r>
            <w:r w:rsidR="00283C29" w:rsidRPr="00AF567C">
              <w:rPr>
                <w:color w:val="auto"/>
              </w:rPr>
              <w:t xml:space="preserve"> under the </w:t>
            </w:r>
            <w:proofErr w:type="spellStart"/>
            <w:r w:rsidR="00283C29" w:rsidRPr="00AF567C">
              <w:rPr>
                <w:color w:val="auto"/>
              </w:rPr>
              <w:t>FDC</w:t>
            </w:r>
            <w:proofErr w:type="spellEnd"/>
            <w:r w:rsidR="00283C29" w:rsidRPr="00AF567C">
              <w:rPr>
                <w:color w:val="auto"/>
              </w:rPr>
              <w:t xml:space="preserve"> Program, see </w:t>
            </w:r>
            <w:proofErr w:type="spellStart"/>
            <w:r w:rsidR="009D62AE" w:rsidRPr="00AF567C">
              <w:t>M21</w:t>
            </w:r>
            <w:proofErr w:type="spellEnd"/>
            <w:r w:rsidR="009D62AE" w:rsidRPr="00AF567C">
              <w:t xml:space="preserve">-1, Part III, Subpart i, </w:t>
            </w:r>
            <w:proofErr w:type="spellStart"/>
            <w:r w:rsidR="009D62AE" w:rsidRPr="00AF567C">
              <w:t>3.B.</w:t>
            </w:r>
            <w:r w:rsidR="00A844E5" w:rsidRPr="00AF567C">
              <w:t>4</w:t>
            </w:r>
            <w:proofErr w:type="spellEnd"/>
            <w:r w:rsidRPr="00AF567C">
              <w:t>.</w:t>
            </w:r>
          </w:p>
        </w:tc>
      </w:tr>
    </w:tbl>
    <w:p w14:paraId="37C95E7B" w14:textId="77777777" w:rsidR="000D0E72" w:rsidRPr="00AF567C" w:rsidRDefault="000D0E72" w:rsidP="000D0E72">
      <w:pPr>
        <w:pStyle w:val="BlockLine"/>
      </w:pPr>
    </w:p>
    <w:p w14:paraId="433A683B" w14:textId="34807090" w:rsidR="008748F8" w:rsidRPr="00AF567C" w:rsidRDefault="008748F8" w:rsidP="0064082D">
      <w:pPr>
        <w:pStyle w:val="Heading4"/>
      </w:pPr>
      <w:r w:rsidRPr="00AF567C">
        <w:br w:type="page"/>
      </w:r>
      <w:r w:rsidR="002C3067" w:rsidRPr="00AF567C">
        <w:lastRenderedPageBreak/>
        <w:t>3</w:t>
      </w:r>
      <w:r w:rsidR="000C3941" w:rsidRPr="00AF567C">
        <w:t xml:space="preserve">.  </w:t>
      </w:r>
      <w:r w:rsidR="002C3067" w:rsidRPr="00AF567C">
        <w:t>RO Responsibilities</w:t>
      </w:r>
    </w:p>
    <w:p w14:paraId="32BD6737" w14:textId="77777777" w:rsidR="008748F8" w:rsidRPr="00AF567C" w:rsidRDefault="00805674" w:rsidP="002C3067">
      <w:pPr>
        <w:pStyle w:val="BlockLine"/>
      </w:pPr>
      <w:r w:rsidRPr="00AF567C">
        <w:fldChar w:fldCharType="begin"/>
      </w:r>
      <w:r w:rsidRPr="00AF567C">
        <w:instrText xml:space="preserve"> PRIVATE INFOTYPE="OTHER"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C3067" w:rsidRPr="00AF567C" w14:paraId="07B2C377" w14:textId="77777777" w:rsidTr="002C3067">
        <w:tc>
          <w:tcPr>
            <w:tcW w:w="1728" w:type="dxa"/>
            <w:shd w:val="clear" w:color="auto" w:fill="auto"/>
          </w:tcPr>
          <w:p w14:paraId="272D8345" w14:textId="77777777" w:rsidR="002C3067" w:rsidRPr="00AF567C" w:rsidRDefault="002C3067" w:rsidP="002C3067">
            <w:pPr>
              <w:pStyle w:val="Heading5"/>
            </w:pPr>
            <w:r w:rsidRPr="00AF567C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1811C330" w14:textId="07EAF30C" w:rsidR="002C3067" w:rsidRPr="00AF567C" w:rsidRDefault="002C3067" w:rsidP="002C3067">
            <w:pPr>
              <w:pStyle w:val="BlockText"/>
            </w:pPr>
            <w:r w:rsidRPr="00AF567C">
              <w:t xml:space="preserve">This topic contains information about the responsibilities </w:t>
            </w:r>
            <w:proofErr w:type="spellStart"/>
            <w:r w:rsidRPr="00AF567C">
              <w:t>ROs</w:t>
            </w:r>
            <w:proofErr w:type="spellEnd"/>
            <w:r w:rsidRPr="00AF567C">
              <w:t xml:space="preserve"> have with regard to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>, including</w:t>
            </w:r>
          </w:p>
          <w:p w14:paraId="7C79C919" w14:textId="77777777" w:rsidR="002C3067" w:rsidRPr="00AF567C" w:rsidRDefault="002C3067" w:rsidP="002C3067">
            <w:pPr>
              <w:pStyle w:val="BlockText"/>
            </w:pPr>
          </w:p>
          <w:p w14:paraId="6724BAEB" w14:textId="77777777" w:rsidR="002C3067" w:rsidRPr="00AF567C" w:rsidRDefault="00F32F73" w:rsidP="002C3067">
            <w:pPr>
              <w:pStyle w:val="BulletText1"/>
            </w:pPr>
            <w:r w:rsidRPr="00AF567C">
              <w:t xml:space="preserve">designation </w:t>
            </w:r>
            <w:r w:rsidR="00182D65" w:rsidRPr="00AF567C">
              <w:t xml:space="preserve">and responsibilities </w:t>
            </w:r>
            <w:r w:rsidRPr="00AF567C">
              <w:t xml:space="preserve">of an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Coordinator</w:t>
            </w:r>
          </w:p>
          <w:p w14:paraId="0723A683" w14:textId="5B7AB959" w:rsidR="00182D65" w:rsidRPr="00AF567C" w:rsidRDefault="00182D65" w:rsidP="002C3067">
            <w:pPr>
              <w:pStyle w:val="BulletText1"/>
            </w:pPr>
            <w:r w:rsidRPr="00AF567C">
              <w:t xml:space="preserve">timeliness </w:t>
            </w:r>
            <w:r w:rsidR="008421CA" w:rsidRPr="00AF567C">
              <w:t>targets</w:t>
            </w:r>
            <w:r w:rsidRPr="00AF567C">
              <w:t xml:space="preserve"> for processing </w:t>
            </w:r>
            <w:proofErr w:type="spellStart"/>
            <w:r w:rsidR="00C500A6" w:rsidRPr="00AF567C">
              <w:t>FDCs</w:t>
            </w:r>
            <w:proofErr w:type="spellEnd"/>
            <w:r w:rsidR="00FF57CF" w:rsidRPr="00AF567C">
              <w:t>, and</w:t>
            </w:r>
          </w:p>
          <w:p w14:paraId="7DB79A98" w14:textId="77777777" w:rsidR="00FF57CF" w:rsidRPr="00AF567C" w:rsidRDefault="00FF57CF" w:rsidP="002C3067">
            <w:pPr>
              <w:pStyle w:val="BulletText1"/>
            </w:pPr>
            <w:proofErr w:type="gramStart"/>
            <w:r w:rsidRPr="00AF567C">
              <w:t>designation</w:t>
            </w:r>
            <w:proofErr w:type="gramEnd"/>
            <w:r w:rsidRPr="00AF567C">
              <w:t xml:space="preserve"> of drop-off points.</w:t>
            </w:r>
          </w:p>
        </w:tc>
      </w:tr>
    </w:tbl>
    <w:p w14:paraId="700164A6" w14:textId="77777777" w:rsidR="002C3067" w:rsidRPr="00AF567C" w:rsidRDefault="002C3067" w:rsidP="002C306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50D52F85" w14:textId="77777777">
        <w:trPr>
          <w:cantSplit/>
        </w:trPr>
        <w:tc>
          <w:tcPr>
            <w:tcW w:w="1728" w:type="dxa"/>
          </w:tcPr>
          <w:p w14:paraId="007F2BE5" w14:textId="77777777" w:rsidR="008748F8" w:rsidRPr="00AF567C" w:rsidRDefault="008748F8">
            <w:pPr>
              <w:pStyle w:val="Heading5"/>
            </w:pPr>
            <w:r w:rsidRPr="00AF567C">
              <w:t>Change Date</w:t>
            </w:r>
          </w:p>
        </w:tc>
        <w:tc>
          <w:tcPr>
            <w:tcW w:w="7740" w:type="dxa"/>
          </w:tcPr>
          <w:p w14:paraId="29C39FC6" w14:textId="02A93EC8" w:rsidR="008748F8" w:rsidRPr="00AF567C" w:rsidRDefault="00282DA2">
            <w:pPr>
              <w:pStyle w:val="BlockText"/>
            </w:pPr>
            <w:r w:rsidRPr="00AF567C">
              <w:t>July 5, 2015</w:t>
            </w:r>
          </w:p>
        </w:tc>
      </w:tr>
    </w:tbl>
    <w:p w14:paraId="1D8CD653" w14:textId="77777777" w:rsidR="008748F8" w:rsidRPr="00AF567C" w:rsidRDefault="00805674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748F8" w:rsidRPr="00AF567C" w14:paraId="320A8571" w14:textId="77777777">
        <w:trPr>
          <w:cantSplit/>
        </w:trPr>
        <w:tc>
          <w:tcPr>
            <w:tcW w:w="1728" w:type="dxa"/>
          </w:tcPr>
          <w:p w14:paraId="3F06F795" w14:textId="77777777" w:rsidR="008748F8" w:rsidRPr="00AF567C" w:rsidRDefault="0014099C" w:rsidP="00855A62">
            <w:pPr>
              <w:pStyle w:val="Heading5"/>
            </w:pPr>
            <w:proofErr w:type="gramStart"/>
            <w:r w:rsidRPr="00AF567C">
              <w:t>a</w:t>
            </w:r>
            <w:r w:rsidR="000C3941" w:rsidRPr="00AF567C">
              <w:t xml:space="preserve">.  </w:t>
            </w:r>
            <w:r w:rsidR="00F32F73" w:rsidRPr="00AF567C">
              <w:t>Designation</w:t>
            </w:r>
            <w:proofErr w:type="gramEnd"/>
            <w:r w:rsidR="00182D65" w:rsidRPr="00AF567C">
              <w:t xml:space="preserve"> and Responsibilities</w:t>
            </w:r>
            <w:r w:rsidR="00F32F73" w:rsidRPr="00AF567C">
              <w:t xml:space="preserve"> of an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="00F32F73" w:rsidRPr="00AF567C">
              <w:t xml:space="preserve"> Coordinator</w:t>
            </w:r>
          </w:p>
        </w:tc>
        <w:tc>
          <w:tcPr>
            <w:tcW w:w="7740" w:type="dxa"/>
          </w:tcPr>
          <w:p w14:paraId="0954E945" w14:textId="0E2568B2" w:rsidR="007214BF" w:rsidRPr="00AF567C" w:rsidRDefault="00F32F73" w:rsidP="007214BF">
            <w:pPr>
              <w:pStyle w:val="BlockText"/>
            </w:pPr>
            <w:r w:rsidRPr="00AF567C">
              <w:t>The Veterans Service Center Manager (</w:t>
            </w:r>
            <w:proofErr w:type="spellStart"/>
            <w:r w:rsidRPr="00AF567C">
              <w:t>VSCM</w:t>
            </w:r>
            <w:proofErr w:type="spellEnd"/>
            <w:r w:rsidRPr="00AF567C">
              <w:t>) at each regional office (</w:t>
            </w:r>
            <w:proofErr w:type="gramStart"/>
            <w:r w:rsidRPr="00AF567C">
              <w:t>RO)</w:t>
            </w:r>
            <w:r w:rsidR="00036004" w:rsidRPr="00AF567C">
              <w:t>,</w:t>
            </w:r>
            <w:proofErr w:type="gramEnd"/>
            <w:r w:rsidR="00036004" w:rsidRPr="00AF567C">
              <w:t xml:space="preserve"> and</w:t>
            </w:r>
            <w:r w:rsidRPr="00AF567C">
              <w:t xml:space="preserve"> </w:t>
            </w:r>
            <w:r w:rsidR="00036004" w:rsidRPr="00AF567C">
              <w:t>Pension Manage</w:t>
            </w:r>
            <w:r w:rsidR="00B94793" w:rsidRPr="00AF567C">
              <w:t>ment</w:t>
            </w:r>
            <w:r w:rsidR="00036004" w:rsidRPr="00AF567C">
              <w:t xml:space="preserve"> Center Manager (</w:t>
            </w:r>
            <w:proofErr w:type="spellStart"/>
            <w:r w:rsidR="00036004" w:rsidRPr="00AF567C">
              <w:t>PMCM</w:t>
            </w:r>
            <w:proofErr w:type="spellEnd"/>
            <w:r w:rsidR="00036004" w:rsidRPr="00AF567C">
              <w:t xml:space="preserve">) at </w:t>
            </w:r>
            <w:r w:rsidR="00186840" w:rsidRPr="00AF567C">
              <w:t xml:space="preserve">each </w:t>
            </w:r>
            <w:r w:rsidR="00036004" w:rsidRPr="00AF567C">
              <w:t>Pension Management</w:t>
            </w:r>
            <w:r w:rsidR="00186840" w:rsidRPr="00AF567C">
              <w:t xml:space="preserve"> Center (PMC</w:t>
            </w:r>
            <w:r w:rsidR="00036004" w:rsidRPr="00AF567C">
              <w:t xml:space="preserve">) are </w:t>
            </w:r>
            <w:r w:rsidRPr="00AF567C">
              <w:t xml:space="preserve">responsible for designating an employee to serve as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Coordinator.  This employee is responsible for</w:t>
            </w:r>
          </w:p>
          <w:p w14:paraId="1985C340" w14:textId="77777777" w:rsidR="00F32F73" w:rsidRPr="00AF567C" w:rsidRDefault="00F32F73" w:rsidP="007214BF">
            <w:pPr>
              <w:pStyle w:val="BlockText"/>
            </w:pPr>
          </w:p>
          <w:p w14:paraId="3BA03728" w14:textId="77777777" w:rsidR="00F32F73" w:rsidRPr="00AF567C" w:rsidRDefault="00F32F73" w:rsidP="00F32F73">
            <w:pPr>
              <w:pStyle w:val="BulletText1"/>
            </w:pPr>
            <w:r w:rsidRPr="00AF567C">
              <w:t xml:space="preserve">ensuring the integrity of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</w:p>
          <w:p w14:paraId="0C70C942" w14:textId="4B9825F6" w:rsidR="00F32F73" w:rsidRPr="00AF567C" w:rsidRDefault="00F32F73" w:rsidP="00F32F73">
            <w:pPr>
              <w:pStyle w:val="BulletText1"/>
            </w:pPr>
            <w:r w:rsidRPr="00AF567C">
              <w:t>reviewing</w:t>
            </w:r>
            <w:r w:rsidR="00706AAA" w:rsidRPr="00AF567C">
              <w:t xml:space="preserve"> the Veterans Benefits Administration (VBA) </w:t>
            </w:r>
            <w:r w:rsidR="00BA046E" w:rsidRPr="00AF567C">
              <w:t>workload</w:t>
            </w:r>
            <w:r w:rsidR="00706AAA" w:rsidRPr="00AF567C">
              <w:t xml:space="preserve"> reports </w:t>
            </w:r>
            <w:r w:rsidR="005840F2" w:rsidRPr="00AF567C">
              <w:t xml:space="preserve">to identify and monitor pending </w:t>
            </w:r>
            <w:proofErr w:type="spellStart"/>
            <w:r w:rsidR="00497177" w:rsidRPr="00AF567C">
              <w:t>FDCs</w:t>
            </w:r>
            <w:proofErr w:type="spellEnd"/>
            <w:r w:rsidR="005840F2" w:rsidRPr="00AF567C">
              <w:t>, and</w:t>
            </w:r>
          </w:p>
          <w:p w14:paraId="5DE5A6A4" w14:textId="77777777" w:rsidR="005840F2" w:rsidRPr="00AF567C" w:rsidRDefault="005840F2" w:rsidP="00F32F73">
            <w:pPr>
              <w:pStyle w:val="BulletText1"/>
            </w:pPr>
            <w:proofErr w:type="gramStart"/>
            <w:r w:rsidRPr="00AF567C">
              <w:t>case</w:t>
            </w:r>
            <w:proofErr w:type="gramEnd"/>
            <w:r w:rsidRPr="00AF567C">
              <w:t xml:space="preserve"> managing any </w:t>
            </w:r>
            <w:proofErr w:type="spellStart"/>
            <w:r w:rsidR="00CA572D" w:rsidRPr="00AF567C">
              <w:t>FDC</w:t>
            </w:r>
            <w:proofErr w:type="spellEnd"/>
            <w:r w:rsidRPr="00AF567C">
              <w:t xml:space="preserve"> that has been pending </w:t>
            </w:r>
            <w:r w:rsidR="00AB00AC" w:rsidRPr="00AF567C">
              <w:t>90 days or more.</w:t>
            </w:r>
          </w:p>
          <w:p w14:paraId="4E36CE39" w14:textId="77777777" w:rsidR="005840F2" w:rsidRPr="00AF567C" w:rsidRDefault="005840F2" w:rsidP="005840F2">
            <w:pPr>
              <w:pStyle w:val="BlockText"/>
            </w:pPr>
          </w:p>
          <w:p w14:paraId="27924915" w14:textId="2858F0CE" w:rsidR="00182D65" w:rsidRPr="00AF567C" w:rsidRDefault="00CA6CA2" w:rsidP="00E564EC">
            <w:pPr>
              <w:pStyle w:val="BlockText"/>
            </w:pPr>
            <w:r w:rsidRPr="00AF567C">
              <w:t xml:space="preserve">Case management of </w:t>
            </w:r>
            <w:r w:rsidR="005840F2" w:rsidRPr="00AF567C">
              <w:t>a</w:t>
            </w:r>
            <w:r w:rsidR="00CA572D" w:rsidRPr="00AF567C">
              <w:t xml:space="preserve">n </w:t>
            </w:r>
            <w:proofErr w:type="spellStart"/>
            <w:r w:rsidR="00CA572D" w:rsidRPr="00AF567C">
              <w:t>FDC</w:t>
            </w:r>
            <w:proofErr w:type="spellEnd"/>
            <w:r w:rsidR="005840F2" w:rsidRPr="00AF567C">
              <w:t xml:space="preserve"> </w:t>
            </w:r>
            <w:r w:rsidRPr="00AF567C">
              <w:t xml:space="preserve">requires personal involvement of the </w:t>
            </w:r>
            <w:proofErr w:type="spellStart"/>
            <w:r w:rsidR="00A969A5" w:rsidRPr="00AF567C">
              <w:t>FDC</w:t>
            </w:r>
            <w:proofErr w:type="spellEnd"/>
            <w:r w:rsidR="00A969A5" w:rsidRPr="00AF567C">
              <w:t xml:space="preserve"> Program</w:t>
            </w:r>
            <w:r w:rsidRPr="00AF567C">
              <w:t xml:space="preserve"> Coordinator in all steps of the claims process to ensure the RO completes the claim quickly and efficiently.</w:t>
            </w:r>
            <w:r w:rsidR="00AB00AC" w:rsidRPr="00AF567C">
              <w:t xml:space="preserve">  As a</w:t>
            </w:r>
            <w:r w:rsidR="00CA572D" w:rsidRPr="00AF567C">
              <w:t xml:space="preserve">n </w:t>
            </w:r>
            <w:proofErr w:type="spellStart"/>
            <w:r w:rsidR="00CA572D" w:rsidRPr="00AF567C">
              <w:t>FDC</w:t>
            </w:r>
            <w:proofErr w:type="spellEnd"/>
            <w:r w:rsidR="00AB00AC" w:rsidRPr="00AF567C">
              <w:t xml:space="preserve"> nears or reaches the 90-day mark referenced above, the </w:t>
            </w:r>
            <w:proofErr w:type="spellStart"/>
            <w:r w:rsidR="00AB00AC" w:rsidRPr="00AF567C">
              <w:t>FDC</w:t>
            </w:r>
            <w:proofErr w:type="spellEnd"/>
            <w:r w:rsidR="00AB00AC" w:rsidRPr="00AF567C">
              <w:t xml:space="preserve"> Program Coordinator must take the steps described in the table below</w:t>
            </w:r>
            <w:r w:rsidR="00497177" w:rsidRPr="00AF567C">
              <w:t>.</w:t>
            </w:r>
          </w:p>
        </w:tc>
      </w:tr>
    </w:tbl>
    <w:p w14:paraId="58AE1F95" w14:textId="77777777" w:rsidR="00AB00AC" w:rsidRPr="00AF567C" w:rsidRDefault="00AB00AC" w:rsidP="00AB00AC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6574"/>
      </w:tblGrid>
      <w:tr w:rsidR="00AB00AC" w:rsidRPr="00AF567C" w14:paraId="1761AC77" w14:textId="77777777" w:rsidTr="00A221F1">
        <w:tc>
          <w:tcPr>
            <w:tcW w:w="675" w:type="pct"/>
            <w:shd w:val="clear" w:color="auto" w:fill="auto"/>
          </w:tcPr>
          <w:p w14:paraId="2AFE87AC" w14:textId="77777777" w:rsidR="00AB00AC" w:rsidRPr="00AF567C" w:rsidRDefault="00AB00AC" w:rsidP="00AB00AC">
            <w:pPr>
              <w:pStyle w:val="TableHeaderText"/>
            </w:pPr>
            <w:r w:rsidRPr="00AF567C">
              <w:t>Step</w:t>
            </w:r>
          </w:p>
        </w:tc>
        <w:tc>
          <w:tcPr>
            <w:tcW w:w="4325" w:type="pct"/>
            <w:shd w:val="clear" w:color="auto" w:fill="auto"/>
          </w:tcPr>
          <w:p w14:paraId="01A7A495" w14:textId="77777777" w:rsidR="00AB00AC" w:rsidRPr="00AF567C" w:rsidRDefault="00AB00AC" w:rsidP="00AB00AC">
            <w:pPr>
              <w:pStyle w:val="TableHeaderText"/>
            </w:pPr>
            <w:r w:rsidRPr="00AF567C">
              <w:t>Action</w:t>
            </w:r>
          </w:p>
        </w:tc>
      </w:tr>
      <w:tr w:rsidR="00AB00AC" w:rsidRPr="00AF567C" w14:paraId="79331765" w14:textId="77777777" w:rsidTr="00A221F1">
        <w:tc>
          <w:tcPr>
            <w:tcW w:w="675" w:type="pct"/>
            <w:shd w:val="clear" w:color="auto" w:fill="auto"/>
          </w:tcPr>
          <w:p w14:paraId="19221DE3" w14:textId="77777777" w:rsidR="00AB00AC" w:rsidRPr="00AF567C" w:rsidRDefault="00AB00AC" w:rsidP="00AB00AC">
            <w:pPr>
              <w:pStyle w:val="TableText"/>
              <w:jc w:val="center"/>
            </w:pPr>
            <w:r w:rsidRPr="00AF567C">
              <w:t>1</w:t>
            </w:r>
          </w:p>
        </w:tc>
        <w:tc>
          <w:tcPr>
            <w:tcW w:w="4325" w:type="pct"/>
            <w:shd w:val="clear" w:color="auto" w:fill="auto"/>
          </w:tcPr>
          <w:p w14:paraId="4CE14579" w14:textId="77777777" w:rsidR="00AB00AC" w:rsidRPr="00AF567C" w:rsidRDefault="00AB00AC" w:rsidP="00A424F2">
            <w:pPr>
              <w:pStyle w:val="TableText"/>
            </w:pPr>
            <w:r w:rsidRPr="00AF567C">
              <w:t>Locate and retrieve the claims folder associated with the</w:t>
            </w:r>
            <w:r w:rsidR="00CA572D" w:rsidRPr="00AF567C">
              <w:t xml:space="preserve"> </w:t>
            </w:r>
            <w:proofErr w:type="spellStart"/>
            <w:r w:rsidR="00CA572D" w:rsidRPr="00AF567C">
              <w:t>FDC</w:t>
            </w:r>
            <w:proofErr w:type="spellEnd"/>
            <w:r w:rsidRPr="00AF567C">
              <w:t>.</w:t>
            </w:r>
          </w:p>
        </w:tc>
      </w:tr>
      <w:tr w:rsidR="00AB00AC" w:rsidRPr="00AF567C" w14:paraId="7C2724F6" w14:textId="77777777" w:rsidTr="00A221F1">
        <w:tc>
          <w:tcPr>
            <w:tcW w:w="675" w:type="pct"/>
            <w:shd w:val="clear" w:color="auto" w:fill="auto"/>
          </w:tcPr>
          <w:p w14:paraId="38157D85" w14:textId="77777777" w:rsidR="00AB00AC" w:rsidRPr="00AF567C" w:rsidRDefault="00AB00AC" w:rsidP="00AB00AC">
            <w:pPr>
              <w:pStyle w:val="TableText"/>
              <w:jc w:val="center"/>
            </w:pPr>
            <w:r w:rsidRPr="00AF567C">
              <w:t>2</w:t>
            </w:r>
          </w:p>
        </w:tc>
        <w:tc>
          <w:tcPr>
            <w:tcW w:w="4325" w:type="pct"/>
            <w:shd w:val="clear" w:color="auto" w:fill="auto"/>
          </w:tcPr>
          <w:p w14:paraId="2B7D2CA9" w14:textId="77777777" w:rsidR="00AB00AC" w:rsidRPr="00AF567C" w:rsidRDefault="00AB00AC" w:rsidP="00AB00AC">
            <w:pPr>
              <w:pStyle w:val="TableText"/>
            </w:pPr>
            <w:r w:rsidRPr="00AF567C">
              <w:t xml:space="preserve">Review development actions taken on the claim to ensure they </w:t>
            </w:r>
            <w:proofErr w:type="gramStart"/>
            <w:r w:rsidRPr="00AF567C">
              <w:t>were done</w:t>
            </w:r>
            <w:proofErr w:type="gramEnd"/>
            <w:r w:rsidRPr="00AF567C">
              <w:t xml:space="preserve"> timely and properly.</w:t>
            </w:r>
          </w:p>
        </w:tc>
      </w:tr>
      <w:tr w:rsidR="00AB00AC" w:rsidRPr="00AF567C" w14:paraId="590F3F82" w14:textId="77777777" w:rsidTr="00A221F1">
        <w:tc>
          <w:tcPr>
            <w:tcW w:w="675" w:type="pct"/>
            <w:shd w:val="clear" w:color="auto" w:fill="auto"/>
          </w:tcPr>
          <w:p w14:paraId="04C1DBD8" w14:textId="77777777" w:rsidR="00AB00AC" w:rsidRPr="00AF567C" w:rsidRDefault="00AB00AC" w:rsidP="00AB00AC">
            <w:pPr>
              <w:pStyle w:val="TableText"/>
              <w:jc w:val="center"/>
            </w:pPr>
            <w:r w:rsidRPr="00AF567C">
              <w:t>3</w:t>
            </w:r>
          </w:p>
        </w:tc>
        <w:tc>
          <w:tcPr>
            <w:tcW w:w="4325" w:type="pct"/>
            <w:shd w:val="clear" w:color="auto" w:fill="auto"/>
          </w:tcPr>
          <w:p w14:paraId="1C1BA54B" w14:textId="5A46B598" w:rsidR="00AB00AC" w:rsidRPr="00AF567C" w:rsidRDefault="00CA572D" w:rsidP="00E564EC">
            <w:pPr>
              <w:pStyle w:val="TableText"/>
            </w:pPr>
            <w:r w:rsidRPr="00AF567C">
              <w:t>E</w:t>
            </w:r>
            <w:r w:rsidR="00AB00AC" w:rsidRPr="00AF567C">
              <w:t>nsur</w:t>
            </w:r>
            <w:r w:rsidR="00E564EC" w:rsidRPr="00AF567C">
              <w:t>e</w:t>
            </w:r>
            <w:r w:rsidR="00AB00AC" w:rsidRPr="00AF567C">
              <w:t xml:space="preserve"> compliance with the requirements </w:t>
            </w:r>
            <w:r w:rsidR="001D1447" w:rsidRPr="00AF567C">
              <w:t xml:space="preserve">in </w:t>
            </w:r>
            <w:proofErr w:type="spellStart"/>
            <w:r w:rsidR="001D1447" w:rsidRPr="00AF567C">
              <w:t>M21</w:t>
            </w:r>
            <w:proofErr w:type="spellEnd"/>
            <w:r w:rsidR="001D1447" w:rsidRPr="00AF567C">
              <w:t xml:space="preserve">-1, Part III, Subpart i, </w:t>
            </w:r>
            <w:proofErr w:type="spellStart"/>
            <w:r w:rsidR="001D1447" w:rsidRPr="00AF567C">
              <w:t>3.B.</w:t>
            </w:r>
            <w:r w:rsidR="00A844E5" w:rsidRPr="00AF567C">
              <w:t>1</w:t>
            </w:r>
            <w:proofErr w:type="spellEnd"/>
            <w:r w:rsidR="001D1447" w:rsidRPr="00AF567C">
              <w:t xml:space="preserve"> </w:t>
            </w:r>
            <w:r w:rsidR="00AB00AC" w:rsidRPr="00AF567C">
              <w:t>to</w:t>
            </w:r>
          </w:p>
          <w:p w14:paraId="6BA0EE15" w14:textId="77777777" w:rsidR="00E564EC" w:rsidRPr="00AF567C" w:rsidRDefault="00E564EC" w:rsidP="00E564EC">
            <w:pPr>
              <w:pStyle w:val="TableText"/>
            </w:pPr>
          </w:p>
          <w:p w14:paraId="17DA928B" w14:textId="2CBDDDC3" w:rsidR="00AB00AC" w:rsidRPr="00AF567C" w:rsidRDefault="00AB00AC" w:rsidP="00E564EC">
            <w:pPr>
              <w:pStyle w:val="BulletText1"/>
            </w:pPr>
            <w:r w:rsidRPr="00AF567C">
              <w:t>attach a</w:t>
            </w:r>
            <w:r w:rsidR="00E564EC" w:rsidRPr="00AF567C">
              <w:t xml:space="preserve">n </w:t>
            </w:r>
            <w:proofErr w:type="spellStart"/>
            <w:r w:rsidR="00E564EC" w:rsidRPr="00AF567C">
              <w:t>FDC</w:t>
            </w:r>
            <w:proofErr w:type="spellEnd"/>
            <w:r w:rsidRPr="00AF567C">
              <w:t xml:space="preserve"> folder flash to </w:t>
            </w:r>
            <w:r w:rsidR="00E564EC" w:rsidRPr="00AF567C">
              <w:t xml:space="preserve">each </w:t>
            </w:r>
            <w:r w:rsidR="00AE287D" w:rsidRPr="00AF567C">
              <w:t xml:space="preserve">paper </w:t>
            </w:r>
            <w:r w:rsidRPr="00AF567C">
              <w:t>claims folder</w:t>
            </w:r>
            <w:r w:rsidR="00E564EC" w:rsidRPr="00AF567C">
              <w:t xml:space="preserve"> associated with a</w:t>
            </w:r>
            <w:r w:rsidR="0098328F" w:rsidRPr="00AF567C">
              <w:t xml:space="preserve">n </w:t>
            </w:r>
            <w:proofErr w:type="spellStart"/>
            <w:r w:rsidR="0098328F" w:rsidRPr="00AF567C">
              <w:t>FDC</w:t>
            </w:r>
            <w:proofErr w:type="spellEnd"/>
            <w:r w:rsidRPr="00AF567C">
              <w:t xml:space="preserve">, </w:t>
            </w:r>
            <w:r w:rsidR="00897ECF" w:rsidRPr="00AF567C">
              <w:t xml:space="preserve">if </w:t>
            </w:r>
            <w:r w:rsidR="00966999" w:rsidRPr="00AF567C">
              <w:t>applicable</w:t>
            </w:r>
            <w:r w:rsidR="00897ECF" w:rsidRPr="00AF567C">
              <w:t xml:space="preserve">, </w:t>
            </w:r>
            <w:r w:rsidRPr="00AF567C">
              <w:t>and</w:t>
            </w:r>
          </w:p>
          <w:p w14:paraId="37349C2A" w14:textId="4EF54C66" w:rsidR="00AB00AC" w:rsidRPr="00AF567C" w:rsidRDefault="00AB00AC" w:rsidP="00897ECF">
            <w:pPr>
              <w:pStyle w:val="BulletText1"/>
            </w:pPr>
            <w:proofErr w:type="gramStart"/>
            <w:r w:rsidRPr="00AF567C">
              <w:t>identify</w:t>
            </w:r>
            <w:proofErr w:type="gramEnd"/>
            <w:r w:rsidRPr="00AF567C">
              <w:t xml:space="preserve"> </w:t>
            </w:r>
            <w:r w:rsidR="00BD262B" w:rsidRPr="00AF567C">
              <w:t>an</w:t>
            </w:r>
            <w:r w:rsidR="002857BB" w:rsidRPr="00AF567C">
              <w:t xml:space="preserve"> </w:t>
            </w:r>
            <w:proofErr w:type="spellStart"/>
            <w:r w:rsidR="00CA572D" w:rsidRPr="00AF567C">
              <w:t>FDC</w:t>
            </w:r>
            <w:proofErr w:type="spellEnd"/>
            <w:r w:rsidR="00897ECF" w:rsidRPr="00AF567C">
              <w:t xml:space="preserve"> in </w:t>
            </w:r>
            <w:proofErr w:type="spellStart"/>
            <w:r w:rsidR="00897ECF" w:rsidRPr="00AF567C">
              <w:t>VBMS</w:t>
            </w:r>
            <w:proofErr w:type="spellEnd"/>
            <w:r w:rsidRPr="00AF567C">
              <w:t xml:space="preserve"> by </w:t>
            </w:r>
            <w:r w:rsidR="00B0420F" w:rsidRPr="00AF567C">
              <w:t>applying the</w:t>
            </w:r>
            <w:r w:rsidRPr="00AF567C">
              <w:t xml:space="preserve"> </w:t>
            </w:r>
            <w:r w:rsidRPr="00AF567C">
              <w:rPr>
                <w:i/>
              </w:rPr>
              <w:t>Fully Developed Claim</w:t>
            </w:r>
            <w:r w:rsidRPr="00AF567C">
              <w:t xml:space="preserve"> special issue indicator</w:t>
            </w:r>
            <w:r w:rsidR="00BD262B" w:rsidRPr="00AF567C">
              <w:t xml:space="preserve"> to at least </w:t>
            </w:r>
            <w:r w:rsidR="00BD262B" w:rsidRPr="00AF567C">
              <w:rPr>
                <w:b/>
                <w:i/>
              </w:rPr>
              <w:t xml:space="preserve">one </w:t>
            </w:r>
            <w:r w:rsidR="00BD262B" w:rsidRPr="00AF567C">
              <w:t>contention</w:t>
            </w:r>
            <w:r w:rsidR="00BD262B" w:rsidRPr="00AF567C">
              <w:rPr>
                <w:b/>
              </w:rPr>
              <w:t xml:space="preserve"> </w:t>
            </w:r>
            <w:r w:rsidR="00897ECF" w:rsidRPr="00AF567C">
              <w:t>under</w:t>
            </w:r>
            <w:r w:rsidR="00BD262B" w:rsidRPr="00AF567C">
              <w:t xml:space="preserve"> the</w:t>
            </w:r>
            <w:r w:rsidR="00897ECF" w:rsidRPr="00AF567C">
              <w:t xml:space="preserve"> EP controlling the</w:t>
            </w:r>
            <w:r w:rsidR="00BD262B" w:rsidRPr="00AF567C">
              <w:t xml:space="preserve"> </w:t>
            </w:r>
            <w:proofErr w:type="spellStart"/>
            <w:r w:rsidR="00BD262B" w:rsidRPr="00AF567C">
              <w:t>FDC</w:t>
            </w:r>
            <w:proofErr w:type="spellEnd"/>
            <w:r w:rsidR="00BD262B" w:rsidRPr="00AF567C">
              <w:t xml:space="preserve"> claim</w:t>
            </w:r>
            <w:r w:rsidR="00120474" w:rsidRPr="00AF567C">
              <w:t>.</w:t>
            </w:r>
          </w:p>
        </w:tc>
      </w:tr>
      <w:tr w:rsidR="00AB00AC" w:rsidRPr="00AF567C" w14:paraId="1613E404" w14:textId="77777777" w:rsidTr="00AB00AC">
        <w:tc>
          <w:tcPr>
            <w:tcW w:w="675" w:type="pct"/>
            <w:shd w:val="clear" w:color="auto" w:fill="auto"/>
          </w:tcPr>
          <w:p w14:paraId="3904391E" w14:textId="77777777" w:rsidR="00AB00AC" w:rsidRPr="00AF567C" w:rsidRDefault="00AB00AC" w:rsidP="00AB00AC">
            <w:pPr>
              <w:pStyle w:val="TableText"/>
              <w:jc w:val="center"/>
            </w:pPr>
            <w:r w:rsidRPr="00AF567C">
              <w:t>4</w:t>
            </w:r>
          </w:p>
        </w:tc>
        <w:tc>
          <w:tcPr>
            <w:tcW w:w="4325" w:type="pct"/>
            <w:shd w:val="clear" w:color="auto" w:fill="auto"/>
          </w:tcPr>
          <w:p w14:paraId="720FF409" w14:textId="77777777" w:rsidR="00AB00AC" w:rsidRPr="00AF567C" w:rsidRDefault="00AB00AC" w:rsidP="00FF06A0">
            <w:pPr>
              <w:pStyle w:val="TableText"/>
            </w:pPr>
            <w:proofErr w:type="gramStart"/>
            <w:r w:rsidRPr="00AF567C">
              <w:t xml:space="preserve">Hand-carry the claims folder to the </w:t>
            </w:r>
            <w:r w:rsidR="00285176" w:rsidRPr="00AF567C">
              <w:t>drop-off point</w:t>
            </w:r>
            <w:r w:rsidR="00FF06A0" w:rsidRPr="00AF567C">
              <w:t xml:space="preserve"> for the next phase in the</w:t>
            </w:r>
            <w:r w:rsidR="00285176" w:rsidRPr="00AF567C">
              <w:t xml:space="preserve"> </w:t>
            </w:r>
            <w:r w:rsidR="00A5673E" w:rsidRPr="00AF567C">
              <w:t xml:space="preserve">claims </w:t>
            </w:r>
            <w:r w:rsidR="00285176" w:rsidRPr="00AF567C">
              <w:t>process, if appropriate.</w:t>
            </w:r>
            <w:proofErr w:type="gramEnd"/>
          </w:p>
          <w:p w14:paraId="6911E9B0" w14:textId="77777777" w:rsidR="00FF06A0" w:rsidRPr="00AF567C" w:rsidRDefault="00FF06A0" w:rsidP="00FF06A0">
            <w:pPr>
              <w:pStyle w:val="TableText"/>
            </w:pPr>
          </w:p>
          <w:p w14:paraId="6F3EFED8" w14:textId="2616850E" w:rsidR="00874F7F" w:rsidRPr="00AF567C" w:rsidRDefault="00FF06A0" w:rsidP="00874F7F">
            <w:pPr>
              <w:pStyle w:val="TableText"/>
            </w:pPr>
            <w:r w:rsidRPr="00AF567C">
              <w:rPr>
                <w:b/>
                <w:i/>
              </w:rPr>
              <w:t>Reference</w:t>
            </w:r>
            <w:r w:rsidRPr="00AF567C">
              <w:t xml:space="preserve">:  </w:t>
            </w:r>
            <w:r w:rsidR="00874F7F" w:rsidRPr="00AF567C">
              <w:t xml:space="preserve">See </w:t>
            </w:r>
            <w:proofErr w:type="spellStart"/>
            <w:r w:rsidR="00874F7F" w:rsidRPr="00AF567C">
              <w:t>M21</w:t>
            </w:r>
            <w:proofErr w:type="spellEnd"/>
            <w:r w:rsidR="00874F7F" w:rsidRPr="00AF567C">
              <w:t xml:space="preserve">-1, Part III, Subpart i, </w:t>
            </w:r>
            <w:proofErr w:type="spellStart"/>
            <w:r w:rsidR="00874F7F" w:rsidRPr="00AF567C">
              <w:t>3.A.3.c</w:t>
            </w:r>
            <w:proofErr w:type="spellEnd"/>
            <w:r w:rsidR="00874F7F" w:rsidRPr="00AF567C">
              <w:t xml:space="preserve"> f</w:t>
            </w:r>
            <w:r w:rsidRPr="00AF567C">
              <w:t>or more information about</w:t>
            </w:r>
          </w:p>
          <w:p w14:paraId="5EC3929D" w14:textId="77777777" w:rsidR="00874F7F" w:rsidRPr="00AF567C" w:rsidRDefault="00FF06A0" w:rsidP="00874F7F">
            <w:pPr>
              <w:pStyle w:val="BulletText1"/>
            </w:pPr>
            <w:r w:rsidRPr="00AF567C">
              <w:lastRenderedPageBreak/>
              <w:t xml:space="preserve">drop-off points for </w:t>
            </w:r>
            <w:proofErr w:type="spellStart"/>
            <w:r w:rsidR="0098328F" w:rsidRPr="00AF567C">
              <w:t>FDCs</w:t>
            </w:r>
            <w:proofErr w:type="spellEnd"/>
            <w:r w:rsidRPr="00AF567C">
              <w:t>,</w:t>
            </w:r>
            <w:r w:rsidR="00874F7F" w:rsidRPr="00AF567C">
              <w:t xml:space="preserve"> and</w:t>
            </w:r>
          </w:p>
          <w:p w14:paraId="0FDC6B7A" w14:textId="77777777" w:rsidR="00FF06A0" w:rsidRPr="00AF567C" w:rsidRDefault="00874F7F" w:rsidP="00874F7F">
            <w:pPr>
              <w:pStyle w:val="BulletText1"/>
            </w:pPr>
            <w:proofErr w:type="gramStart"/>
            <w:r w:rsidRPr="00AF567C">
              <w:t>the</w:t>
            </w:r>
            <w:proofErr w:type="gramEnd"/>
            <w:r w:rsidRPr="00AF567C">
              <w:t xml:space="preserve"> routing of </w:t>
            </w:r>
            <w:proofErr w:type="spellStart"/>
            <w:r w:rsidR="0098328F" w:rsidRPr="00AF567C">
              <w:t>FDCs</w:t>
            </w:r>
            <w:proofErr w:type="spellEnd"/>
            <w:r w:rsidRPr="00AF567C">
              <w:t xml:space="preserve"> in a paperless environment</w:t>
            </w:r>
            <w:r w:rsidR="00FF06A0" w:rsidRPr="00AF567C">
              <w:t>.</w:t>
            </w:r>
          </w:p>
        </w:tc>
      </w:tr>
      <w:tr w:rsidR="00285176" w:rsidRPr="00AF567C" w14:paraId="434E6A86" w14:textId="77777777" w:rsidTr="00AB00AC">
        <w:tc>
          <w:tcPr>
            <w:tcW w:w="675" w:type="pct"/>
            <w:shd w:val="clear" w:color="auto" w:fill="auto"/>
          </w:tcPr>
          <w:p w14:paraId="141F25E1" w14:textId="77777777" w:rsidR="00285176" w:rsidRPr="00AF567C" w:rsidRDefault="00285176" w:rsidP="00AB00AC">
            <w:pPr>
              <w:pStyle w:val="TableText"/>
              <w:jc w:val="center"/>
            </w:pPr>
            <w:r w:rsidRPr="00AF567C">
              <w:lastRenderedPageBreak/>
              <w:t>5</w:t>
            </w:r>
          </w:p>
        </w:tc>
        <w:tc>
          <w:tcPr>
            <w:tcW w:w="4325" w:type="pct"/>
            <w:shd w:val="clear" w:color="auto" w:fill="auto"/>
          </w:tcPr>
          <w:p w14:paraId="09FCD39A" w14:textId="77777777" w:rsidR="00285176" w:rsidRPr="00AF567C" w:rsidRDefault="00285176" w:rsidP="00537C29">
            <w:pPr>
              <w:pStyle w:val="TableText"/>
            </w:pPr>
            <w:r w:rsidRPr="00AF567C">
              <w:t xml:space="preserve">Continue monitoring the status of the claim, intervening, when necessary, to </w:t>
            </w:r>
            <w:r w:rsidR="00537C29" w:rsidRPr="00AF567C">
              <w:t>prevent</w:t>
            </w:r>
            <w:r w:rsidRPr="00AF567C">
              <w:t xml:space="preserve"> any unnecessary delays in the claims process.</w:t>
            </w:r>
          </w:p>
        </w:tc>
      </w:tr>
    </w:tbl>
    <w:p w14:paraId="32597DA2" w14:textId="77777777" w:rsidR="000E7A85" w:rsidRPr="00AF567C" w:rsidRDefault="00805674" w:rsidP="003C7D28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5A62" w:rsidRPr="00AF567C" w14:paraId="6C9E29AE" w14:textId="77777777" w:rsidTr="00855A62">
        <w:tc>
          <w:tcPr>
            <w:tcW w:w="1728" w:type="dxa"/>
            <w:shd w:val="clear" w:color="auto" w:fill="auto"/>
          </w:tcPr>
          <w:p w14:paraId="2E35795C" w14:textId="3380D346" w:rsidR="00855A62" w:rsidRPr="00AF567C" w:rsidRDefault="00855A62" w:rsidP="008421CA">
            <w:pPr>
              <w:pStyle w:val="Heading5"/>
            </w:pPr>
            <w:proofErr w:type="gramStart"/>
            <w:r w:rsidRPr="00AF567C">
              <w:t xml:space="preserve">b.  </w:t>
            </w:r>
            <w:r w:rsidR="00182D65" w:rsidRPr="00AF567C">
              <w:t>Timeliness</w:t>
            </w:r>
            <w:proofErr w:type="gramEnd"/>
            <w:r w:rsidR="00182D65" w:rsidRPr="00AF567C">
              <w:t xml:space="preserve"> </w:t>
            </w:r>
            <w:r w:rsidR="008421CA" w:rsidRPr="00AF567C">
              <w:t>Targets</w:t>
            </w:r>
            <w:r w:rsidR="00182D65" w:rsidRPr="00AF567C">
              <w:t xml:space="preserve"> for Processing </w:t>
            </w:r>
            <w:proofErr w:type="spellStart"/>
            <w:r w:rsidR="00472BCE" w:rsidRPr="00AF567C">
              <w:t>FDCs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547D792A" w14:textId="703605AF" w:rsidR="00855A62" w:rsidRPr="00AF567C" w:rsidRDefault="008A6099" w:rsidP="008421CA">
            <w:pPr>
              <w:pStyle w:val="BlockText"/>
            </w:pPr>
            <w:r w:rsidRPr="00AF567C">
              <w:t xml:space="preserve">The table below shows the timeliness </w:t>
            </w:r>
            <w:r w:rsidR="008421CA" w:rsidRPr="00AF567C">
              <w:t>targets</w:t>
            </w:r>
            <w:r w:rsidRPr="00AF567C">
              <w:t xml:space="preserve"> for the various activities involved in processing a</w:t>
            </w:r>
            <w:r w:rsidR="0098328F" w:rsidRPr="00AF567C">
              <w:t xml:space="preserve">n </w:t>
            </w:r>
            <w:proofErr w:type="spellStart"/>
            <w:r w:rsidR="0098328F" w:rsidRPr="00AF567C">
              <w:t>FDC</w:t>
            </w:r>
            <w:proofErr w:type="spellEnd"/>
            <w:r w:rsidR="00497177" w:rsidRPr="00AF567C">
              <w:t>.</w:t>
            </w:r>
          </w:p>
        </w:tc>
      </w:tr>
    </w:tbl>
    <w:p w14:paraId="0AB1E7DC" w14:textId="77777777" w:rsidR="008A6099" w:rsidRPr="00AF567C" w:rsidRDefault="008A6099" w:rsidP="008A6099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4684"/>
      </w:tblGrid>
      <w:tr w:rsidR="008A6099" w:rsidRPr="00AF567C" w14:paraId="50C37CA4" w14:textId="77777777" w:rsidTr="000D486E">
        <w:tc>
          <w:tcPr>
            <w:tcW w:w="2916" w:type="dxa"/>
            <w:shd w:val="clear" w:color="auto" w:fill="auto"/>
          </w:tcPr>
          <w:p w14:paraId="661888E9" w14:textId="638501EF" w:rsidR="008A6099" w:rsidRPr="00AF567C" w:rsidRDefault="00F763A0" w:rsidP="00AF567C">
            <w:pPr>
              <w:pStyle w:val="TableHeaderText"/>
              <w:jc w:val="left"/>
            </w:pPr>
            <w:r w:rsidRPr="00AF567C">
              <w:t>If the a</w:t>
            </w:r>
            <w:r w:rsidR="008A6099" w:rsidRPr="00AF567C">
              <w:t>ctivity</w:t>
            </w:r>
            <w:r w:rsidRPr="00AF567C">
              <w:t xml:space="preserve"> is ...</w:t>
            </w:r>
          </w:p>
        </w:tc>
        <w:tc>
          <w:tcPr>
            <w:tcW w:w="4684" w:type="dxa"/>
            <w:shd w:val="clear" w:color="auto" w:fill="auto"/>
          </w:tcPr>
          <w:p w14:paraId="56493001" w14:textId="4B45FEE4" w:rsidR="008A6099" w:rsidRPr="00AF567C" w:rsidRDefault="00F763A0" w:rsidP="00AF567C">
            <w:pPr>
              <w:pStyle w:val="TableHeaderText"/>
              <w:jc w:val="left"/>
            </w:pPr>
            <w:r w:rsidRPr="00AF567C">
              <w:t>Then the t</w:t>
            </w:r>
            <w:r w:rsidR="008A6099" w:rsidRPr="00AF567C">
              <w:t xml:space="preserve">imeliness </w:t>
            </w:r>
            <w:r w:rsidRPr="00AF567C">
              <w:t>t</w:t>
            </w:r>
            <w:r w:rsidR="008421CA" w:rsidRPr="00AF567C">
              <w:t>arget</w:t>
            </w:r>
            <w:r w:rsidRPr="00AF567C">
              <w:t xml:space="preserve"> will be ...</w:t>
            </w:r>
          </w:p>
        </w:tc>
      </w:tr>
      <w:tr w:rsidR="008A6099" w:rsidRPr="00AF567C" w14:paraId="27FF0E5A" w14:textId="77777777" w:rsidTr="000D486E">
        <w:tc>
          <w:tcPr>
            <w:tcW w:w="2916" w:type="dxa"/>
            <w:shd w:val="clear" w:color="auto" w:fill="auto"/>
          </w:tcPr>
          <w:p w14:paraId="76917717" w14:textId="57505B73" w:rsidR="008A6099" w:rsidRPr="00AF567C" w:rsidRDefault="008A6099" w:rsidP="008A6099">
            <w:pPr>
              <w:pStyle w:val="TableText"/>
            </w:pPr>
            <w:r w:rsidRPr="00AF567C">
              <w:t xml:space="preserve">intake processing, as described in </w:t>
            </w:r>
            <w:proofErr w:type="spellStart"/>
            <w:r w:rsidRPr="00AF567C">
              <w:t>M21</w:t>
            </w:r>
            <w:proofErr w:type="spellEnd"/>
            <w:r w:rsidR="00D312DB" w:rsidRPr="00AF567C">
              <w:t xml:space="preserve">-1, Part III, Subpart i, </w:t>
            </w:r>
            <w:proofErr w:type="spellStart"/>
            <w:r w:rsidR="00D312DB" w:rsidRPr="00AF567C">
              <w:t>3.B.</w:t>
            </w:r>
            <w:r w:rsidR="000B3D1C" w:rsidRPr="00AF567C">
              <w:t>1</w:t>
            </w:r>
            <w:proofErr w:type="spellEnd"/>
          </w:p>
        </w:tc>
        <w:tc>
          <w:tcPr>
            <w:tcW w:w="4684" w:type="dxa"/>
            <w:shd w:val="clear" w:color="auto" w:fill="auto"/>
          </w:tcPr>
          <w:p w14:paraId="4592B38D" w14:textId="267E8D46" w:rsidR="008A6099" w:rsidRPr="00AF567C" w:rsidRDefault="008A6099" w:rsidP="004F77F9">
            <w:pPr>
              <w:pStyle w:val="TableText"/>
            </w:pPr>
            <w:proofErr w:type="gramStart"/>
            <w:r w:rsidRPr="00AF567C">
              <w:t>within</w:t>
            </w:r>
            <w:proofErr w:type="gramEnd"/>
            <w:r w:rsidRPr="00AF567C">
              <w:t xml:space="preserve"> one day of </w:t>
            </w:r>
            <w:r w:rsidR="00FC6A9C" w:rsidRPr="00AF567C">
              <w:t xml:space="preserve">claim </w:t>
            </w:r>
            <w:r w:rsidRPr="00AF567C">
              <w:t>receipt</w:t>
            </w:r>
            <w:r w:rsidR="00F763A0" w:rsidRPr="00AF567C">
              <w:t>.</w:t>
            </w:r>
          </w:p>
        </w:tc>
      </w:tr>
      <w:tr w:rsidR="008A6099" w:rsidRPr="00AF567C" w14:paraId="6A664625" w14:textId="77777777" w:rsidTr="000D486E">
        <w:tc>
          <w:tcPr>
            <w:tcW w:w="2916" w:type="dxa"/>
            <w:shd w:val="clear" w:color="auto" w:fill="auto"/>
          </w:tcPr>
          <w:p w14:paraId="7ED65C45" w14:textId="40D1424A" w:rsidR="008A6099" w:rsidRPr="00AF567C" w:rsidRDefault="00CF4D8C" w:rsidP="00537C29">
            <w:pPr>
              <w:pStyle w:val="TableText"/>
            </w:pPr>
            <w:r w:rsidRPr="00AF567C">
              <w:t>development</w:t>
            </w:r>
            <w:r w:rsidR="00876738" w:rsidRPr="00AF567C">
              <w:t xml:space="preserve">, as described in </w:t>
            </w:r>
            <w:proofErr w:type="spellStart"/>
            <w:r w:rsidR="00876738" w:rsidRPr="00AF567C">
              <w:t>M21</w:t>
            </w:r>
            <w:proofErr w:type="spellEnd"/>
            <w:r w:rsidR="00876738" w:rsidRPr="00AF567C">
              <w:t xml:space="preserve">-1, Part III, Subpart i, </w:t>
            </w:r>
            <w:proofErr w:type="spellStart"/>
            <w:r w:rsidR="00876738" w:rsidRPr="00AF567C">
              <w:t>3.B.</w:t>
            </w:r>
            <w:r w:rsidR="000B3D1C" w:rsidRPr="00AF567C">
              <w:t>3</w:t>
            </w:r>
            <w:r w:rsidR="00537C29" w:rsidRPr="00AF567C">
              <w:t>.a</w:t>
            </w:r>
            <w:proofErr w:type="spellEnd"/>
          </w:p>
        </w:tc>
        <w:tc>
          <w:tcPr>
            <w:tcW w:w="4684" w:type="dxa"/>
            <w:shd w:val="clear" w:color="auto" w:fill="auto"/>
          </w:tcPr>
          <w:p w14:paraId="009ED182" w14:textId="36E8DFDC" w:rsidR="008A6099" w:rsidRPr="00AF567C" w:rsidRDefault="000D486E" w:rsidP="000D486E">
            <w:pPr>
              <w:pStyle w:val="BulletText1"/>
            </w:pPr>
            <w:r w:rsidRPr="00AF567C">
              <w:t xml:space="preserve">within </w:t>
            </w:r>
            <w:r w:rsidR="00F763A0" w:rsidRPr="00AF567C">
              <w:t>10</w:t>
            </w:r>
            <w:r w:rsidRPr="00AF567C">
              <w:t xml:space="preserve"> days of receipt of a claim that requires scanning (conversion to an electronic format), or</w:t>
            </w:r>
          </w:p>
          <w:p w14:paraId="67D8273D" w14:textId="57F18146" w:rsidR="000D486E" w:rsidRPr="00AF567C" w:rsidRDefault="000D486E" w:rsidP="000D486E">
            <w:pPr>
              <w:pStyle w:val="BulletText1"/>
            </w:pPr>
            <w:proofErr w:type="gramStart"/>
            <w:r w:rsidRPr="00AF567C">
              <w:t>within</w:t>
            </w:r>
            <w:proofErr w:type="gramEnd"/>
            <w:r w:rsidRPr="00AF567C">
              <w:t xml:space="preserve"> three days of receipt of a paperless claim that requires no scanning</w:t>
            </w:r>
            <w:r w:rsidR="00F763A0" w:rsidRPr="00AF567C">
              <w:t>.</w:t>
            </w:r>
          </w:p>
        </w:tc>
      </w:tr>
      <w:tr w:rsidR="008A6099" w:rsidRPr="00AF567C" w14:paraId="703F30D2" w14:textId="77777777" w:rsidTr="000D486E">
        <w:tc>
          <w:tcPr>
            <w:tcW w:w="2916" w:type="dxa"/>
            <w:shd w:val="clear" w:color="auto" w:fill="auto"/>
          </w:tcPr>
          <w:p w14:paraId="709DEFD3" w14:textId="77777777" w:rsidR="008A6099" w:rsidRPr="00AF567C" w:rsidRDefault="00876738" w:rsidP="008A6099">
            <w:pPr>
              <w:pStyle w:val="TableText"/>
            </w:pPr>
            <w:r w:rsidRPr="00AF567C">
              <w:t>rating</w:t>
            </w:r>
          </w:p>
        </w:tc>
        <w:tc>
          <w:tcPr>
            <w:tcW w:w="4684" w:type="dxa"/>
            <w:shd w:val="clear" w:color="auto" w:fill="auto"/>
          </w:tcPr>
          <w:p w14:paraId="7606718D" w14:textId="1EE0BFA2" w:rsidR="008A6099" w:rsidRPr="00AF567C" w:rsidRDefault="00876738" w:rsidP="00F763A0">
            <w:pPr>
              <w:pStyle w:val="TableText"/>
            </w:pPr>
            <w:proofErr w:type="gramStart"/>
            <w:r w:rsidRPr="00AF567C">
              <w:t>within</w:t>
            </w:r>
            <w:proofErr w:type="gramEnd"/>
            <w:r w:rsidRPr="00AF567C">
              <w:t xml:space="preserve"> </w:t>
            </w:r>
            <w:r w:rsidR="00F763A0" w:rsidRPr="00AF567C">
              <w:t>10</w:t>
            </w:r>
            <w:r w:rsidRPr="00AF567C">
              <w:t xml:space="preserve"> days of designation as </w:t>
            </w:r>
            <w:r w:rsidRPr="00AF567C">
              <w:rPr>
                <w:i/>
              </w:rPr>
              <w:t>Ready for Decision</w:t>
            </w:r>
            <w:r w:rsidR="00F763A0" w:rsidRPr="00AF567C">
              <w:t>.</w:t>
            </w:r>
          </w:p>
        </w:tc>
      </w:tr>
      <w:tr w:rsidR="00876738" w:rsidRPr="00AF567C" w14:paraId="1B589BFB" w14:textId="77777777" w:rsidTr="000D486E">
        <w:tc>
          <w:tcPr>
            <w:tcW w:w="2916" w:type="dxa"/>
            <w:shd w:val="clear" w:color="auto" w:fill="auto"/>
          </w:tcPr>
          <w:p w14:paraId="4340D935" w14:textId="77777777" w:rsidR="00876738" w:rsidRPr="00AF567C" w:rsidRDefault="00FC6A9C" w:rsidP="008A6099">
            <w:pPr>
              <w:pStyle w:val="TableText"/>
            </w:pPr>
            <w:r w:rsidRPr="00AF567C">
              <w:t>award promulgation/authorization</w:t>
            </w:r>
          </w:p>
        </w:tc>
        <w:tc>
          <w:tcPr>
            <w:tcW w:w="4684" w:type="dxa"/>
            <w:shd w:val="clear" w:color="auto" w:fill="auto"/>
          </w:tcPr>
          <w:p w14:paraId="29D995E8" w14:textId="2AD19634" w:rsidR="00876738" w:rsidRPr="00AF567C" w:rsidRDefault="00FC6A9C" w:rsidP="004F77F9">
            <w:pPr>
              <w:pStyle w:val="TableText"/>
            </w:pPr>
            <w:proofErr w:type="gramStart"/>
            <w:r w:rsidRPr="00AF567C">
              <w:t>within</w:t>
            </w:r>
            <w:proofErr w:type="gramEnd"/>
            <w:r w:rsidRPr="00AF567C">
              <w:t xml:space="preserve"> five days of generation of the rating decision</w:t>
            </w:r>
            <w:r w:rsidR="00F763A0" w:rsidRPr="00AF567C">
              <w:t>.</w:t>
            </w:r>
          </w:p>
        </w:tc>
      </w:tr>
    </w:tbl>
    <w:p w14:paraId="3164B697" w14:textId="77777777" w:rsidR="008748F8" w:rsidRPr="00AF567C" w:rsidRDefault="00805674" w:rsidP="00537C29">
      <w:pPr>
        <w:pStyle w:val="BlockLine"/>
      </w:pPr>
      <w:r w:rsidRPr="00AF567C">
        <w:fldChar w:fldCharType="begin"/>
      </w:r>
      <w:r w:rsidRPr="00AF567C">
        <w:instrText xml:space="preserve"> PRIVATE INFOTYPE="PRINCIPLE" </w:instrText>
      </w:r>
      <w:r w:rsidRPr="00AF567C">
        <w:fldChar w:fldCharType="end"/>
      </w:r>
      <w:r w:rsidR="00A12932" w:rsidRPr="00AF567C">
        <w:fldChar w:fldCharType="begin"/>
      </w:r>
      <w:r w:rsidRPr="00AF567C">
        <w:instrText xml:space="preserve"> ADDIN  </w:instrText>
      </w:r>
      <w:r w:rsidR="00A12932" w:rsidRPr="00AF567C">
        <w:fldChar w:fldCharType="end"/>
      </w:r>
      <w:r w:rsidR="00A12932" w:rsidRPr="00AF567C">
        <w:fldChar w:fldCharType="begin"/>
      </w:r>
      <w:r w:rsidRPr="00AF567C">
        <w:instrText xml:space="preserve"> ADDIN  </w:instrText>
      </w:r>
      <w:r w:rsidR="00A12932" w:rsidRPr="00AF567C">
        <w:fldChar w:fldCharType="end"/>
      </w:r>
      <w:r w:rsidR="00A12932" w:rsidRPr="00AF567C">
        <w:fldChar w:fldCharType="begin"/>
      </w:r>
      <w:r w:rsidRPr="00AF567C">
        <w:instrText xml:space="preserve"> ADDIN  </w:instrText>
      </w:r>
      <w:r w:rsidR="00A12932" w:rsidRPr="00AF567C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C6A9C" w:rsidRPr="00AF567C" w14:paraId="338220A5" w14:textId="77777777" w:rsidTr="00FC6A9C">
        <w:tc>
          <w:tcPr>
            <w:tcW w:w="1728" w:type="dxa"/>
            <w:shd w:val="clear" w:color="auto" w:fill="auto"/>
          </w:tcPr>
          <w:p w14:paraId="7FBD807D" w14:textId="77777777" w:rsidR="00FC6A9C" w:rsidRPr="00AF567C" w:rsidRDefault="00FC6A9C" w:rsidP="00FC6A9C">
            <w:pPr>
              <w:pStyle w:val="Heading5"/>
            </w:pPr>
            <w:proofErr w:type="gramStart"/>
            <w:r w:rsidRPr="00AF567C">
              <w:t>c.  Designation</w:t>
            </w:r>
            <w:proofErr w:type="gramEnd"/>
            <w:r w:rsidRPr="00AF567C">
              <w:t xml:space="preserve"> of Drop-Off Points</w:t>
            </w:r>
          </w:p>
        </w:tc>
        <w:tc>
          <w:tcPr>
            <w:tcW w:w="7740" w:type="dxa"/>
            <w:shd w:val="clear" w:color="auto" w:fill="auto"/>
          </w:tcPr>
          <w:p w14:paraId="23F7401C" w14:textId="2F2472FC" w:rsidR="005A1EC7" w:rsidRPr="00AF567C" w:rsidRDefault="00FC6A9C" w:rsidP="005A1EC7">
            <w:pPr>
              <w:pStyle w:val="BlockText"/>
            </w:pPr>
            <w:r w:rsidRPr="00AF567C">
              <w:t xml:space="preserve">The </w:t>
            </w:r>
            <w:proofErr w:type="spellStart"/>
            <w:r w:rsidRPr="00AF567C">
              <w:t>VSCM</w:t>
            </w:r>
            <w:proofErr w:type="spellEnd"/>
            <w:r w:rsidRPr="00AF567C">
              <w:t xml:space="preserve"> at each RO</w:t>
            </w:r>
            <w:r w:rsidR="00450FF7" w:rsidRPr="00AF567C">
              <w:t xml:space="preserve"> and </w:t>
            </w:r>
            <w:proofErr w:type="spellStart"/>
            <w:r w:rsidR="00450FF7" w:rsidRPr="00AF567C">
              <w:t>PMCM</w:t>
            </w:r>
            <w:proofErr w:type="spellEnd"/>
            <w:r w:rsidR="00450FF7" w:rsidRPr="00AF567C">
              <w:t xml:space="preserve"> at each PMC</w:t>
            </w:r>
            <w:r w:rsidRPr="00AF567C">
              <w:t xml:space="preserve"> </w:t>
            </w:r>
            <w:proofErr w:type="gramStart"/>
            <w:r w:rsidR="00186840" w:rsidRPr="00AF567C">
              <w:t>are</w:t>
            </w:r>
            <w:proofErr w:type="gramEnd"/>
            <w:r w:rsidR="00186840" w:rsidRPr="00AF567C">
              <w:t xml:space="preserve"> </w:t>
            </w:r>
            <w:r w:rsidRPr="00AF567C">
              <w:t xml:space="preserve">responsible for </w:t>
            </w:r>
            <w:r w:rsidR="005A1EC7" w:rsidRPr="00AF567C">
              <w:t xml:space="preserve">designating drop-off points </w:t>
            </w:r>
            <w:r w:rsidR="00C15FDB" w:rsidRPr="00AF567C">
              <w:t xml:space="preserve">for </w:t>
            </w:r>
            <w:proofErr w:type="spellStart"/>
            <w:r w:rsidR="0098328F" w:rsidRPr="00AF567C">
              <w:t>FDCs</w:t>
            </w:r>
            <w:proofErr w:type="spellEnd"/>
            <w:r w:rsidR="006A0AB9" w:rsidRPr="00AF567C">
              <w:t xml:space="preserve"> that are awaiting action in the next phase of the claims process.</w:t>
            </w:r>
            <w:r w:rsidR="00C80513" w:rsidRPr="00AF567C">
              <w:t xml:space="preserve">  This will ensure speedy identification and retrieval by personnel responsible for handling claims in that next phase.</w:t>
            </w:r>
          </w:p>
          <w:p w14:paraId="5F634005" w14:textId="77777777" w:rsidR="005A1EC7" w:rsidRPr="00AF567C" w:rsidRDefault="005A1EC7" w:rsidP="005A1EC7">
            <w:pPr>
              <w:pStyle w:val="BlockText"/>
            </w:pPr>
          </w:p>
          <w:p w14:paraId="7D9BF573" w14:textId="77777777" w:rsidR="005D3454" w:rsidRPr="00AF567C" w:rsidRDefault="00D365B0" w:rsidP="005D3454">
            <w:pPr>
              <w:pStyle w:val="BlockText"/>
            </w:pPr>
            <w:r w:rsidRPr="00AF567C">
              <w:t>The table</w:t>
            </w:r>
            <w:r w:rsidR="00C80513" w:rsidRPr="00AF567C">
              <w:t xml:space="preserve"> below</w:t>
            </w:r>
          </w:p>
          <w:p w14:paraId="632443B9" w14:textId="77777777" w:rsidR="005D3454" w:rsidRPr="00AF567C" w:rsidRDefault="005D3454" w:rsidP="005D3454">
            <w:pPr>
              <w:pStyle w:val="BlockText"/>
            </w:pPr>
          </w:p>
          <w:p w14:paraId="0146EF4C" w14:textId="2B8C79D9" w:rsidR="005D3454" w:rsidRPr="00AF567C" w:rsidRDefault="00D365B0" w:rsidP="005D3454">
            <w:pPr>
              <w:pStyle w:val="BulletText1"/>
            </w:pPr>
            <w:r w:rsidRPr="00AF567C">
              <w:t>identifies the drop-off points</w:t>
            </w:r>
            <w:r w:rsidR="00C80513" w:rsidRPr="00AF567C">
              <w:t xml:space="preserve"> the </w:t>
            </w:r>
            <w:proofErr w:type="spellStart"/>
            <w:r w:rsidR="00C80513" w:rsidRPr="00AF567C">
              <w:t>VSCM</w:t>
            </w:r>
            <w:proofErr w:type="spellEnd"/>
            <w:r w:rsidR="00C80513" w:rsidRPr="00AF567C">
              <w:t xml:space="preserve"> </w:t>
            </w:r>
            <w:r w:rsidR="00186840" w:rsidRPr="00AF567C">
              <w:t xml:space="preserve">and </w:t>
            </w:r>
            <w:proofErr w:type="spellStart"/>
            <w:r w:rsidR="00186840" w:rsidRPr="00AF567C">
              <w:t>PMCM</w:t>
            </w:r>
            <w:proofErr w:type="spellEnd"/>
            <w:r w:rsidR="00186840" w:rsidRPr="00AF567C">
              <w:t xml:space="preserve"> </w:t>
            </w:r>
            <w:r w:rsidR="00C80513" w:rsidRPr="00AF567C">
              <w:t>must designate</w:t>
            </w:r>
            <w:r w:rsidR="005D3454" w:rsidRPr="00AF567C">
              <w:t>,</w:t>
            </w:r>
            <w:r w:rsidRPr="00AF567C">
              <w:t xml:space="preserve"> </w:t>
            </w:r>
            <w:r w:rsidR="00FC1C40" w:rsidRPr="00AF567C">
              <w:t>and</w:t>
            </w:r>
          </w:p>
          <w:p w14:paraId="1956D6FB" w14:textId="77777777" w:rsidR="00C15FDB" w:rsidRPr="00AF567C" w:rsidRDefault="005D3454" w:rsidP="005D3454">
            <w:pPr>
              <w:pStyle w:val="BulletText1"/>
            </w:pPr>
            <w:proofErr w:type="gramStart"/>
            <w:r w:rsidRPr="00AF567C">
              <w:t>explains</w:t>
            </w:r>
            <w:proofErr w:type="gramEnd"/>
            <w:r w:rsidRPr="00AF567C">
              <w:t xml:space="preserve"> how RO personnel must use the drop-off points</w:t>
            </w:r>
            <w:r w:rsidR="00C80513" w:rsidRPr="00AF567C">
              <w:t>.</w:t>
            </w:r>
          </w:p>
        </w:tc>
      </w:tr>
    </w:tbl>
    <w:p w14:paraId="222B2788" w14:textId="77777777" w:rsidR="00FC6A9C" w:rsidRPr="00AF567C" w:rsidRDefault="00FC6A9C" w:rsidP="00CF36EF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4414"/>
      </w:tblGrid>
      <w:tr w:rsidR="00CF36EF" w:rsidRPr="00AF567C" w14:paraId="74144564" w14:textId="77777777" w:rsidTr="005D3454">
        <w:tc>
          <w:tcPr>
            <w:tcW w:w="3186" w:type="dxa"/>
            <w:shd w:val="clear" w:color="auto" w:fill="auto"/>
          </w:tcPr>
          <w:p w14:paraId="6C985678" w14:textId="77777777" w:rsidR="00CF36EF" w:rsidRPr="00AF567C" w:rsidRDefault="00475A1F" w:rsidP="00475A1F">
            <w:pPr>
              <w:pStyle w:val="TableHeaderText"/>
              <w:jc w:val="left"/>
            </w:pPr>
            <w:r w:rsidRPr="00AF567C">
              <w:t>As soon as …</w:t>
            </w:r>
          </w:p>
        </w:tc>
        <w:tc>
          <w:tcPr>
            <w:tcW w:w="4414" w:type="dxa"/>
            <w:shd w:val="clear" w:color="auto" w:fill="auto"/>
          </w:tcPr>
          <w:p w14:paraId="2B3A3BC9" w14:textId="77777777" w:rsidR="00CF36EF" w:rsidRPr="00AF567C" w:rsidRDefault="005D3454" w:rsidP="005D3454">
            <w:pPr>
              <w:pStyle w:val="TableHeaderText"/>
              <w:jc w:val="left"/>
            </w:pPr>
            <w:r w:rsidRPr="00AF567C">
              <w:t>RO personnel</w:t>
            </w:r>
            <w:r w:rsidR="00D365B0" w:rsidRPr="00AF567C">
              <w:t xml:space="preserve"> must </w:t>
            </w:r>
            <w:r w:rsidRPr="00AF567C">
              <w:t>deliver the corresponding claims folder</w:t>
            </w:r>
            <w:r w:rsidR="00D365B0" w:rsidRPr="00AF567C">
              <w:t xml:space="preserve"> to a drop-off point for </w:t>
            </w:r>
            <w:proofErr w:type="spellStart"/>
            <w:r w:rsidR="0098328F" w:rsidRPr="00AF567C">
              <w:t>FDCs</w:t>
            </w:r>
            <w:proofErr w:type="spellEnd"/>
            <w:r w:rsidR="00D365B0" w:rsidRPr="00AF567C">
              <w:t xml:space="preserve"> </w:t>
            </w:r>
            <w:r w:rsidR="00537C29" w:rsidRPr="00AF567C">
              <w:t xml:space="preserve">that are </w:t>
            </w:r>
            <w:r w:rsidR="00D365B0" w:rsidRPr="00AF567C">
              <w:t>awaiting</w:t>
            </w:r>
            <w:r w:rsidR="00475A1F" w:rsidRPr="00AF567C">
              <w:t xml:space="preserve"> …</w:t>
            </w:r>
          </w:p>
        </w:tc>
      </w:tr>
      <w:tr w:rsidR="00CF36EF" w:rsidRPr="00AF567C" w14:paraId="08F0C55F" w14:textId="77777777" w:rsidTr="005D3454">
        <w:tc>
          <w:tcPr>
            <w:tcW w:w="3186" w:type="dxa"/>
            <w:shd w:val="clear" w:color="auto" w:fill="auto"/>
          </w:tcPr>
          <w:p w14:paraId="48B6F015" w14:textId="77777777" w:rsidR="00CF36EF" w:rsidRPr="00AF567C" w:rsidRDefault="00D312DB" w:rsidP="00CF36EF">
            <w:pPr>
              <w:pStyle w:val="TableText"/>
            </w:pPr>
            <w:r w:rsidRPr="00AF567C">
              <w:t>intake processing</w:t>
            </w:r>
            <w:r w:rsidR="00475A1F" w:rsidRPr="00AF567C">
              <w:t xml:space="preserve"> is complete</w:t>
            </w:r>
          </w:p>
        </w:tc>
        <w:tc>
          <w:tcPr>
            <w:tcW w:w="4414" w:type="dxa"/>
            <w:shd w:val="clear" w:color="auto" w:fill="auto"/>
          </w:tcPr>
          <w:p w14:paraId="2D253F0E" w14:textId="245BEBD0" w:rsidR="00CF36EF" w:rsidRPr="00AF567C" w:rsidRDefault="008C1B3C" w:rsidP="008C1B3C">
            <w:pPr>
              <w:pStyle w:val="TableText"/>
            </w:pPr>
            <w:proofErr w:type="gramStart"/>
            <w:r w:rsidRPr="00AF567C">
              <w:t>the</w:t>
            </w:r>
            <w:proofErr w:type="gramEnd"/>
            <w:r w:rsidRPr="00AF567C">
              <w:t xml:space="preserve"> development described in </w:t>
            </w:r>
            <w:proofErr w:type="spellStart"/>
            <w:r w:rsidR="00CF1D46" w:rsidRPr="00AF567C">
              <w:t>M21</w:t>
            </w:r>
            <w:proofErr w:type="spellEnd"/>
            <w:r w:rsidR="00CF1D46" w:rsidRPr="00AF567C">
              <w:t xml:space="preserve">-1, Part III, Subpart i, </w:t>
            </w:r>
            <w:proofErr w:type="spellStart"/>
            <w:r w:rsidR="00CF1D46" w:rsidRPr="00AF567C">
              <w:t>3.B.</w:t>
            </w:r>
            <w:r w:rsidR="000B3D1C" w:rsidRPr="00AF567C">
              <w:t>3</w:t>
            </w:r>
            <w:r w:rsidR="00CF1D46" w:rsidRPr="00AF567C">
              <w:t>.a</w:t>
            </w:r>
            <w:proofErr w:type="spellEnd"/>
            <w:r w:rsidR="00CF1D46" w:rsidRPr="00AF567C">
              <w:t>.</w:t>
            </w:r>
          </w:p>
        </w:tc>
      </w:tr>
      <w:tr w:rsidR="00CF36EF" w:rsidRPr="00AF567C" w14:paraId="3F78546B" w14:textId="77777777" w:rsidTr="005D3454">
        <w:tc>
          <w:tcPr>
            <w:tcW w:w="3186" w:type="dxa"/>
            <w:shd w:val="clear" w:color="auto" w:fill="auto"/>
          </w:tcPr>
          <w:p w14:paraId="17D0735A" w14:textId="77777777" w:rsidR="00CF36EF" w:rsidRPr="00AF567C" w:rsidRDefault="00D312DB" w:rsidP="00CF36EF">
            <w:pPr>
              <w:pStyle w:val="TableText"/>
            </w:pPr>
            <w:r w:rsidRPr="00AF567C">
              <w:t>the</w:t>
            </w:r>
            <w:r w:rsidR="00475A1F" w:rsidRPr="00AF567C">
              <w:t xml:space="preserve"> claim is ready for a decision</w:t>
            </w:r>
          </w:p>
        </w:tc>
        <w:tc>
          <w:tcPr>
            <w:tcW w:w="4414" w:type="dxa"/>
            <w:shd w:val="clear" w:color="auto" w:fill="auto"/>
          </w:tcPr>
          <w:p w14:paraId="32E6131F" w14:textId="77777777" w:rsidR="00CF36EF" w:rsidRPr="00AF567C" w:rsidRDefault="00CF1D46" w:rsidP="00D365B0">
            <w:pPr>
              <w:pStyle w:val="TableText"/>
            </w:pPr>
            <w:proofErr w:type="gramStart"/>
            <w:r w:rsidRPr="00AF567C">
              <w:t>a</w:t>
            </w:r>
            <w:proofErr w:type="gramEnd"/>
            <w:r w:rsidRPr="00AF567C">
              <w:t xml:space="preserve"> rating decision</w:t>
            </w:r>
            <w:r w:rsidR="00475A1F" w:rsidRPr="00AF567C">
              <w:t>.</w:t>
            </w:r>
          </w:p>
        </w:tc>
      </w:tr>
      <w:tr w:rsidR="00CF36EF" w:rsidRPr="00AF567C" w14:paraId="785F9A41" w14:textId="77777777" w:rsidTr="005D3454">
        <w:tc>
          <w:tcPr>
            <w:tcW w:w="3186" w:type="dxa"/>
            <w:shd w:val="clear" w:color="auto" w:fill="auto"/>
          </w:tcPr>
          <w:p w14:paraId="064B63A4" w14:textId="77777777" w:rsidR="00CF36EF" w:rsidRPr="00AF567C" w:rsidRDefault="00475A1F" w:rsidP="00CF36EF">
            <w:pPr>
              <w:pStyle w:val="TableText"/>
            </w:pPr>
            <w:r w:rsidRPr="00AF567C">
              <w:t>the rating decision is complete</w:t>
            </w:r>
          </w:p>
        </w:tc>
        <w:tc>
          <w:tcPr>
            <w:tcW w:w="4414" w:type="dxa"/>
            <w:shd w:val="clear" w:color="auto" w:fill="auto"/>
          </w:tcPr>
          <w:p w14:paraId="153A4B18" w14:textId="77777777" w:rsidR="00CF36EF" w:rsidRPr="00AF567C" w:rsidRDefault="00475A1F" w:rsidP="00475A1F">
            <w:pPr>
              <w:pStyle w:val="TableText"/>
            </w:pPr>
            <w:proofErr w:type="gramStart"/>
            <w:r w:rsidRPr="00AF567C">
              <w:t>award</w:t>
            </w:r>
            <w:proofErr w:type="gramEnd"/>
            <w:r w:rsidRPr="00AF567C">
              <w:t xml:space="preserve"> promulgation/</w:t>
            </w:r>
            <w:r w:rsidR="00D365B0" w:rsidRPr="00AF567C">
              <w:t>authorization</w:t>
            </w:r>
            <w:r w:rsidRPr="00AF567C">
              <w:t>.</w:t>
            </w:r>
          </w:p>
        </w:tc>
      </w:tr>
    </w:tbl>
    <w:p w14:paraId="06AD94D8" w14:textId="77777777" w:rsidR="00FF06A0" w:rsidRPr="00AF567C" w:rsidRDefault="00FF06A0" w:rsidP="00FF06A0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FF06A0" w:rsidRPr="00AF567C" w14:paraId="219B62C5" w14:textId="77777777" w:rsidTr="00FF06A0">
        <w:tc>
          <w:tcPr>
            <w:tcW w:w="5000" w:type="pct"/>
            <w:shd w:val="clear" w:color="auto" w:fill="auto"/>
          </w:tcPr>
          <w:p w14:paraId="4C33E53B" w14:textId="0D04272F" w:rsidR="00A5673E" w:rsidRPr="00AF567C" w:rsidRDefault="00FF06A0" w:rsidP="00A5673E">
            <w:pPr>
              <w:pStyle w:val="NoteText"/>
            </w:pPr>
            <w:r w:rsidRPr="00AF567C">
              <w:rPr>
                <w:b/>
                <w:i/>
              </w:rPr>
              <w:t>Note</w:t>
            </w:r>
            <w:r w:rsidRPr="00AF567C">
              <w:t xml:space="preserve">:  </w:t>
            </w:r>
            <w:r w:rsidR="00692062" w:rsidRPr="00AF567C">
              <w:t xml:space="preserve">Before processing </w:t>
            </w:r>
            <w:proofErr w:type="spellStart"/>
            <w:r w:rsidR="0098328F" w:rsidRPr="00AF567C">
              <w:t>FDCs</w:t>
            </w:r>
            <w:proofErr w:type="spellEnd"/>
            <w:r w:rsidR="00A5673E" w:rsidRPr="00AF567C">
              <w:t xml:space="preserve"> in a</w:t>
            </w:r>
            <w:r w:rsidR="00A5673E" w:rsidRPr="00AF567C">
              <w:rPr>
                <w:i/>
              </w:rPr>
              <w:t xml:space="preserve"> paperless environment</w:t>
            </w:r>
            <w:r w:rsidR="00A5673E" w:rsidRPr="00AF567C">
              <w:t xml:space="preserve">, </w:t>
            </w:r>
            <w:proofErr w:type="spellStart"/>
            <w:r w:rsidR="00A5673E" w:rsidRPr="00AF567C">
              <w:t>VSCMs</w:t>
            </w:r>
            <w:proofErr w:type="spellEnd"/>
            <w:r w:rsidRPr="00AF567C">
              <w:t xml:space="preserve"> </w:t>
            </w:r>
            <w:r w:rsidR="00186840" w:rsidRPr="00AF567C">
              <w:t xml:space="preserve">and </w:t>
            </w:r>
            <w:proofErr w:type="spellStart"/>
            <w:r w:rsidR="00186840" w:rsidRPr="00AF567C">
              <w:lastRenderedPageBreak/>
              <w:t>PMCMs</w:t>
            </w:r>
            <w:proofErr w:type="spellEnd"/>
            <w:r w:rsidR="00186840" w:rsidRPr="00AF567C">
              <w:t xml:space="preserve"> </w:t>
            </w:r>
            <w:r w:rsidRPr="00AF567C">
              <w:t>must establish electronic work queues</w:t>
            </w:r>
          </w:p>
          <w:p w14:paraId="7DEDDC33" w14:textId="77777777" w:rsidR="00A5673E" w:rsidRPr="00AF567C" w:rsidRDefault="00A5673E" w:rsidP="00A5673E">
            <w:pPr>
              <w:pStyle w:val="BulletText1"/>
            </w:pPr>
            <w:r w:rsidRPr="00AF567C">
              <w:t>that correspond to the physical drop-off points referenced above, and</w:t>
            </w:r>
          </w:p>
          <w:p w14:paraId="29259394" w14:textId="77777777" w:rsidR="00FF06A0" w:rsidRPr="00AF567C" w:rsidRDefault="00874F7F" w:rsidP="00A5673E">
            <w:pPr>
              <w:pStyle w:val="BulletText1"/>
            </w:pPr>
            <w:proofErr w:type="gramStart"/>
            <w:r w:rsidRPr="00AF567C">
              <w:t>to</w:t>
            </w:r>
            <w:proofErr w:type="gramEnd"/>
            <w:r w:rsidRPr="00AF567C">
              <w:t xml:space="preserve"> which users may assign cases that are awaiting action in the next phase of the claims process.</w:t>
            </w:r>
          </w:p>
        </w:tc>
      </w:tr>
    </w:tbl>
    <w:p w14:paraId="6128D66A" w14:textId="5684C6F4" w:rsidR="00FF06A0" w:rsidRPr="00FF06A0" w:rsidRDefault="00B60911" w:rsidP="00FF06A0">
      <w:pPr>
        <w:pStyle w:val="BlockLine"/>
      </w:pPr>
      <w:r w:rsidRPr="00AF567C">
        <w:lastRenderedPageBreak/>
        <w:fldChar w:fldCharType="begin">
          <w:fldData xml:space="preserve">RABvAGMAVABlAG0AcAAxAFYAYQByAFQAcgBhAGQAaQB0AGkAbwBuAGEAbAA=
</w:fldData>
        </w:fldChar>
      </w:r>
      <w:r w:rsidRPr="00AF567C">
        <w:instrText xml:space="preserve"> ADDIN  \* MERGEFORMAT </w:instrText>
      </w:r>
      <w:r w:rsidRPr="00AF567C">
        <w:fldChar w:fldCharType="end"/>
      </w:r>
      <w:r w:rsidRPr="00AF567C">
        <w:fldChar w:fldCharType="begin">
          <w:fldData xml:space="preserve">RgBvAG4AdABTAGUAdABpAG0AaQBzAHQAeQBsAGUAcwAuAHgAbQBsAA==
</w:fldData>
        </w:fldChar>
      </w:r>
      <w:r w:rsidRPr="00AF567C">
        <w:instrText xml:space="preserve"> ADDIN  \* MERGEFORMAT </w:instrText>
      </w:r>
      <w:r w:rsidRPr="00AF567C">
        <w:fldChar w:fldCharType="end"/>
      </w:r>
      <w:r w:rsidRPr="00AF567C">
        <w:fldChar w:fldCharType="begin">
          <w:fldData xml:space="preserve">TgB1AG0AYgBlAHIAaQBuAGcAVgBhAHIAMAA=
</w:fldData>
        </w:fldChar>
      </w:r>
      <w:r w:rsidRPr="00AF567C">
        <w:instrText xml:space="preserve"> ADDIN  \* MERGEFORMAT </w:instrText>
      </w:r>
      <w:r w:rsidRPr="00AF567C">
        <w:fldChar w:fldCharType="end"/>
      </w:r>
      <w:r w:rsidR="0064082D" w:rsidRPr="00AF567C">
        <w:fldChar w:fldCharType="begin">
          <w:fldData xml:space="preserve">RABvAGMAVABlAG0AcAAxAFYAYQByAFQAcgBhAGQAaQB0AGkAbwBuAGEAbAA=
</w:fldData>
        </w:fldChar>
      </w:r>
      <w:r w:rsidR="0064082D" w:rsidRPr="00AF567C">
        <w:instrText xml:space="preserve"> ADDIN  \* MERGEFORMAT </w:instrText>
      </w:r>
      <w:r w:rsidR="0064082D" w:rsidRPr="00AF567C">
        <w:fldChar w:fldCharType="end"/>
      </w:r>
      <w:r w:rsidR="0064082D" w:rsidRPr="00AF567C">
        <w:fldChar w:fldCharType="begin">
          <w:fldData xml:space="preserve">RgBvAG4AdABTAGUAdABGAG8AbgB0AFMAZQB0AGkAbQBpAHMAdAB5AGwAZQBzAC4AeABtAGwA
</w:fldData>
        </w:fldChar>
      </w:r>
      <w:r w:rsidR="0064082D" w:rsidRPr="00AF567C">
        <w:instrText xml:space="preserve"> ADDIN  \* MERGEFORMAT </w:instrText>
      </w:r>
      <w:r w:rsidR="0064082D" w:rsidRPr="00AF567C">
        <w:fldChar w:fldCharType="end"/>
      </w:r>
      <w:r w:rsidR="0064082D" w:rsidRPr="00AF567C">
        <w:fldChar w:fldCharType="begin">
          <w:fldData xml:space="preserve">TgB1AG0AYgBlAHIAaQBuAGcAVgBhAHIAMAA=
</w:fldData>
        </w:fldChar>
      </w:r>
      <w:r w:rsidR="0064082D" w:rsidRPr="00AF567C">
        <w:instrText xml:space="preserve"> ADDIN  \* MERGEFORMAT </w:instrText>
      </w:r>
      <w:r w:rsidR="0064082D" w:rsidRPr="00AF567C">
        <w:fldChar w:fldCharType="end"/>
      </w:r>
      <w:r w:rsidR="00340D07" w:rsidRPr="00AF567C">
        <w:fldChar w:fldCharType="begin">
          <w:fldData xml:space="preserve">RABvAGMAVABlAG0AcAAxAFYAYQByAFQAcgBhAGQAaQB0AGkAbwBuAGEAbAA=
</w:fldData>
        </w:fldChar>
      </w:r>
      <w:r w:rsidR="00340D07" w:rsidRPr="00AF567C">
        <w:instrText xml:space="preserve"> ADDIN  \* MERGEFORMAT </w:instrText>
      </w:r>
      <w:r w:rsidR="00340D07" w:rsidRPr="00AF567C">
        <w:fldChar w:fldCharType="end"/>
      </w:r>
      <w:r w:rsidR="00340D07" w:rsidRPr="00AF567C">
        <w:fldChar w:fldCharType="begin">
          <w:fldData xml:space="preserve">RgBvAG4AdABTAGUAdABGAG8AbgB0AFMAZQB0AGkAbQBpAHMAdAB5AGwAZQBzAC4AeABtAGwA
</w:fldData>
        </w:fldChar>
      </w:r>
      <w:r w:rsidR="00340D07" w:rsidRPr="00AF567C">
        <w:instrText xml:space="preserve"> ADDIN  \* MERGEFORMAT </w:instrText>
      </w:r>
      <w:r w:rsidR="00340D07" w:rsidRPr="00AF567C">
        <w:fldChar w:fldCharType="end"/>
      </w:r>
      <w:r w:rsidR="00340D07" w:rsidRPr="00AF567C">
        <w:fldChar w:fldCharType="begin">
          <w:fldData xml:space="preserve">TgB1AG0AYgBlAHIAaQBuAGcAVgBhAHIAMAA=
</w:fldData>
        </w:fldChar>
      </w:r>
      <w:r w:rsidR="00340D07" w:rsidRPr="00AF567C">
        <w:instrText xml:space="preserve"> ADDIN  \* MERGEFORMAT </w:instrText>
      </w:r>
      <w:r w:rsidR="00340D07" w:rsidRPr="00AF567C">
        <w:fldChar w:fldCharType="end"/>
      </w:r>
      <w:r w:rsidR="006E6115" w:rsidRPr="00AF567C">
        <w:fldChar w:fldCharType="begin">
          <w:fldData xml:space="preserve">RABvAGMAVABlAG0AcAAxAFYAYQByAFQAcgBhAGQAaQB0AGkAbwBuAGEAbAA=
</w:fldData>
        </w:fldChar>
      </w:r>
      <w:r w:rsidR="006E6115" w:rsidRPr="00AF567C">
        <w:instrText xml:space="preserve"> ADDIN  \* MERGEFORMAT </w:instrText>
      </w:r>
      <w:r w:rsidR="006E6115" w:rsidRPr="00AF567C">
        <w:fldChar w:fldCharType="end"/>
      </w:r>
      <w:r w:rsidR="006E6115" w:rsidRPr="00AF567C">
        <w:fldChar w:fldCharType="begin">
          <w:fldData xml:space="preserve">RgBvAG4AdABTAGUAdABGAG8AbgB0AFMAZQB0AGkAbQBpAHMAdAB5AGwAZQBzAC4AeABtAGwA
</w:fldData>
        </w:fldChar>
      </w:r>
      <w:r w:rsidR="006E6115" w:rsidRPr="00AF567C">
        <w:instrText xml:space="preserve"> ADDIN  \* MERGEFORMAT </w:instrText>
      </w:r>
      <w:r w:rsidR="006E6115" w:rsidRPr="00AF567C">
        <w:fldChar w:fldCharType="end"/>
      </w:r>
      <w:r w:rsidR="006E6115" w:rsidRPr="00AF567C">
        <w:fldChar w:fldCharType="begin">
          <w:fldData xml:space="preserve">TgB1AG0AYgBlAHIAaQBuAGcAVgBhAHIAMAA=
</w:fldData>
        </w:fldChar>
      </w:r>
      <w:r w:rsidR="006E6115" w:rsidRPr="00AF567C">
        <w:instrText xml:space="preserve"> ADDIN  \* MERGEFORMAT </w:instrText>
      </w:r>
      <w:r w:rsidR="006E6115" w:rsidRPr="00AF567C">
        <w:fldChar w:fldCharType="end"/>
      </w:r>
      <w:r w:rsidR="00381A4A" w:rsidRPr="00AF567C">
        <w:fldChar w:fldCharType="begin">
          <w:fldData xml:space="preserve">RABvAGMAVABlAG0AcAAxAFYAYQByAFQAcgBhAGQAaQB0AGkAbwBuAGEAbAA=
</w:fldData>
        </w:fldChar>
      </w:r>
      <w:r w:rsidR="00381A4A" w:rsidRPr="00AF567C">
        <w:instrText xml:space="preserve"> ADDIN  \* MERGEFORMAT </w:instrText>
      </w:r>
      <w:r w:rsidR="00381A4A" w:rsidRPr="00AF567C">
        <w:fldChar w:fldCharType="end"/>
      </w:r>
      <w:r w:rsidR="00381A4A" w:rsidRPr="00AF567C">
        <w:fldChar w:fldCharType="begin">
          <w:fldData xml:space="preserve">RgBvAG4AdABTAGUAdABGAG8AbgB0AFMAZQB0AGkAbQBpAHMAdAB5AGwAZQBzAC4AeABtAGwA
</w:fldData>
        </w:fldChar>
      </w:r>
      <w:r w:rsidR="00381A4A" w:rsidRPr="00AF567C">
        <w:instrText xml:space="preserve"> ADDIN  \* MERGEFORMAT </w:instrText>
      </w:r>
      <w:r w:rsidR="00381A4A" w:rsidRPr="00AF567C">
        <w:fldChar w:fldCharType="end"/>
      </w:r>
      <w:r w:rsidR="00381A4A" w:rsidRPr="00AF567C">
        <w:fldChar w:fldCharType="begin">
          <w:fldData xml:space="preserve">TgB1AG0AYgBlAHIAaQBuAGcAVgBhAHIAMAA=
</w:fldData>
        </w:fldChar>
      </w:r>
      <w:r w:rsidR="00381A4A" w:rsidRPr="00AF567C">
        <w:instrText xml:space="preserve"> ADDIN  \* MERGEFORMAT </w:instrText>
      </w:r>
      <w:r w:rsidR="00381A4A" w:rsidRPr="00AF567C">
        <w:fldChar w:fldCharType="end"/>
      </w:r>
      <w:r w:rsidR="009978D2" w:rsidRPr="00AF567C">
        <w:fldChar w:fldCharType="begin">
          <w:fldData xml:space="preserve">RABvAGMAVABlAG0AcAAxAFYAYQByAFQAcgBhAGQAaQB0AGkAbwBuAGEAbAA=
</w:fldData>
        </w:fldChar>
      </w:r>
      <w:r w:rsidR="009978D2" w:rsidRPr="00AF567C">
        <w:instrText xml:space="preserve"> ADDIN  \* MERGEFORMAT </w:instrText>
      </w:r>
      <w:r w:rsidR="009978D2" w:rsidRPr="00AF567C">
        <w:fldChar w:fldCharType="end"/>
      </w:r>
      <w:r w:rsidR="009978D2" w:rsidRPr="00AF567C">
        <w:fldChar w:fldCharType="begin">
          <w:fldData xml:space="preserve">RgBvAG4AdABTAGUAdABGAG8AbgB0AFMAZQB0AGkAbQBpAHMAdAB5AGwAZQBzAC4AeABtAGwA
</w:fldData>
        </w:fldChar>
      </w:r>
      <w:r w:rsidR="009978D2" w:rsidRPr="00AF567C">
        <w:instrText xml:space="preserve"> ADDIN  \* MERGEFORMAT </w:instrText>
      </w:r>
      <w:r w:rsidR="009978D2" w:rsidRPr="00AF567C">
        <w:fldChar w:fldCharType="end"/>
      </w:r>
      <w:r w:rsidR="009978D2" w:rsidRPr="00AF567C">
        <w:fldChar w:fldCharType="begin">
          <w:fldData xml:space="preserve">TgB1AG0AYgBlAHIAaQBuAGcAVgBhAHIAMAA=
</w:fldData>
        </w:fldChar>
      </w:r>
      <w:r w:rsidR="009978D2" w:rsidRPr="00AF567C">
        <w:instrText xml:space="preserve"> ADDIN  \* MERGEFORMAT </w:instrText>
      </w:r>
      <w:r w:rsidR="009978D2" w:rsidRPr="00AF567C">
        <w:fldChar w:fldCharType="end"/>
      </w:r>
      <w:r w:rsidR="00DD436C" w:rsidRPr="00AF567C">
        <w:fldChar w:fldCharType="begin">
          <w:fldData xml:space="preserve">RABvAGMAVABlAG0AcAAxAFYAYQByAFQAcgBhAGQAaQB0AGkAbwBuAGEAbAA=
</w:fldData>
        </w:fldChar>
      </w:r>
      <w:r w:rsidR="00DD436C" w:rsidRPr="00AF567C">
        <w:instrText xml:space="preserve"> ADDIN  \* MERGEFORMAT </w:instrText>
      </w:r>
      <w:r w:rsidR="00DD436C" w:rsidRPr="00AF567C">
        <w:fldChar w:fldCharType="end"/>
      </w:r>
      <w:r w:rsidR="00DD436C" w:rsidRPr="00AF567C">
        <w:fldChar w:fldCharType="begin">
          <w:fldData xml:space="preserve">RgBvAG4AdABTAGUAdABGAG8AbgB0AFMAZQB0AGkAbQBpAHMAdAB5AGwAZQBzAC4AeABtAGwA
</w:fldData>
        </w:fldChar>
      </w:r>
      <w:r w:rsidR="00DD436C" w:rsidRPr="00AF567C">
        <w:instrText xml:space="preserve"> ADDIN  \* MERGEFORMAT </w:instrText>
      </w:r>
      <w:r w:rsidR="00DD436C" w:rsidRPr="00AF567C">
        <w:fldChar w:fldCharType="end"/>
      </w:r>
      <w:r w:rsidR="00DD436C" w:rsidRPr="00AF567C">
        <w:fldChar w:fldCharType="begin">
          <w:fldData xml:space="preserve">TgB1AG0AYgBlAHIAaQBuAGcAVgBhAHIAMAA=
</w:fldData>
        </w:fldChar>
      </w:r>
      <w:r w:rsidR="00DD436C" w:rsidRPr="00AF567C">
        <w:instrText xml:space="preserve"> ADDIN  \* MERGEFORMAT </w:instrText>
      </w:r>
      <w:r w:rsidR="00DD436C" w:rsidRPr="00AF567C">
        <w:fldChar w:fldCharType="end"/>
      </w:r>
      <w:r w:rsidR="00A221F1" w:rsidRPr="00AF567C">
        <w:fldChar w:fldCharType="begin">
          <w:fldData xml:space="preserve">RABvAGMAVABlAG0AcAAxAFYAYQByAFQAcgBhAGQAaQB0AGkAbwBuAGEAbAA=
</w:fldData>
        </w:fldChar>
      </w:r>
      <w:r w:rsidR="00A221F1" w:rsidRPr="00AF567C">
        <w:instrText xml:space="preserve"> ADDIN  \* MERGEFORMAT </w:instrText>
      </w:r>
      <w:r w:rsidR="00A221F1" w:rsidRPr="00AF567C">
        <w:fldChar w:fldCharType="end"/>
      </w:r>
      <w:r w:rsidR="00A221F1" w:rsidRPr="00AF567C">
        <w:fldChar w:fldCharType="begin">
          <w:fldData xml:space="preserve">RgBvAG4AdABTAGUAdABGAG8AbgB0AFMAZQB0AGkAbQBpAHMAdAB5AGwAZQBzAC4AeABtAGwA
</w:fldData>
        </w:fldChar>
      </w:r>
      <w:r w:rsidR="00A221F1" w:rsidRPr="00AF567C">
        <w:instrText xml:space="preserve"> ADDIN  \* MERGEFORMAT </w:instrText>
      </w:r>
      <w:r w:rsidR="00A221F1" w:rsidRPr="00AF567C">
        <w:fldChar w:fldCharType="end"/>
      </w:r>
      <w:r w:rsidR="00A221F1" w:rsidRPr="00AF567C">
        <w:fldChar w:fldCharType="begin">
          <w:fldData xml:space="preserve">TgB1AG0AYgBlAHIAaQBuAGcAVgBhAHIAMAA=
</w:fldData>
        </w:fldChar>
      </w:r>
      <w:r w:rsidR="00A221F1" w:rsidRPr="00AF567C">
        <w:instrText xml:space="preserve"> ADDIN  \* MERGEFORMAT </w:instrText>
      </w:r>
      <w:r w:rsidR="00A221F1" w:rsidRPr="00AF567C">
        <w:fldChar w:fldCharType="end"/>
      </w:r>
      <w:r w:rsidR="001C6AA0" w:rsidRPr="00AF567C">
        <w:fldChar w:fldCharType="begin">
          <w:fldData xml:space="preserve">RABvAGMAVABlAG0AcAAxAFYAYQByAFQAcgBhAGQAaQB0AGkAbwBuAGEAbAA=
</w:fldData>
        </w:fldChar>
      </w:r>
      <w:r w:rsidR="001C6AA0" w:rsidRPr="00AF567C">
        <w:instrText xml:space="preserve"> ADDIN  \* MERGEFORMAT </w:instrText>
      </w:r>
      <w:r w:rsidR="001C6AA0" w:rsidRPr="00AF567C">
        <w:fldChar w:fldCharType="end"/>
      </w:r>
      <w:r w:rsidR="001C6AA0" w:rsidRPr="00AF567C">
        <w:fldChar w:fldCharType="begin">
          <w:fldData xml:space="preserve">RgBvAG4AdABTAGUAdABGAG8AbgB0AFMAZQB0AGkAbQBpAHMAdAB5AGwAZQBzAC4AeABtAGwA
</w:fldData>
        </w:fldChar>
      </w:r>
      <w:r w:rsidR="001C6AA0" w:rsidRPr="00AF567C">
        <w:instrText xml:space="preserve"> ADDIN  \* MERGEFORMAT </w:instrText>
      </w:r>
      <w:r w:rsidR="001C6AA0" w:rsidRPr="00AF567C">
        <w:fldChar w:fldCharType="end"/>
      </w:r>
      <w:r w:rsidR="001C6AA0" w:rsidRPr="00AF567C">
        <w:fldChar w:fldCharType="begin">
          <w:fldData xml:space="preserve">TgB1AG0AYgBlAHIAaQBuAGcAVgBhAHIAMAA=
</w:fldData>
        </w:fldChar>
      </w:r>
      <w:r w:rsidR="001C6AA0" w:rsidRPr="00AF567C">
        <w:instrText xml:space="preserve"> ADDIN  \* MERGEFORMAT </w:instrText>
      </w:r>
      <w:r w:rsidR="001C6AA0" w:rsidRPr="00AF567C">
        <w:fldChar w:fldCharType="end"/>
      </w:r>
      <w:r w:rsidR="00F22D31" w:rsidRPr="00AF567C">
        <w:fldChar w:fldCharType="begin">
          <w:fldData xml:space="preserve">RABvAGMAVABlAG0AcAAxAFYAYQByAFQAcgBhAGQAaQB0AGkAbwBuAGEAbAA=
</w:fldData>
        </w:fldChar>
      </w:r>
      <w:r w:rsidR="00F22D31" w:rsidRPr="00AF567C">
        <w:instrText xml:space="preserve"> ADDIN  \* MERGEFORMAT </w:instrText>
      </w:r>
      <w:r w:rsidR="00F22D31" w:rsidRPr="00AF567C">
        <w:fldChar w:fldCharType="end"/>
      </w:r>
      <w:r w:rsidR="00F22D31" w:rsidRPr="00AF567C">
        <w:fldChar w:fldCharType="begin">
          <w:fldData xml:space="preserve">RgBvAG4AdABTAGUAdABGAG8AbgB0AFMAZQB0AGkAbQBpAHMAdAB5AGwAZQBzAC4AeABtAGwA
</w:fldData>
        </w:fldChar>
      </w:r>
      <w:r w:rsidR="00F22D31" w:rsidRPr="00AF567C">
        <w:instrText xml:space="preserve"> ADDIN  \* MERGEFORMAT </w:instrText>
      </w:r>
      <w:r w:rsidR="00F22D31" w:rsidRPr="00AF567C">
        <w:fldChar w:fldCharType="end"/>
      </w:r>
      <w:r w:rsidR="00F22D31" w:rsidRPr="00AF567C">
        <w:fldChar w:fldCharType="begin">
          <w:fldData xml:space="preserve">TgB1AG0AYgBlAHIAaQBuAGcAVgBhAHIAMAA=
</w:fldData>
        </w:fldChar>
      </w:r>
      <w:r w:rsidR="00F22D31" w:rsidRPr="00AF567C">
        <w:instrText xml:space="preserve"> ADDIN  \* MERGEFORMAT </w:instrText>
      </w:r>
      <w:r w:rsidR="00F22D31" w:rsidRPr="00AF567C">
        <w:fldChar w:fldCharType="end"/>
      </w:r>
      <w:r w:rsidR="00973DF8" w:rsidRPr="00AF567C">
        <w:fldChar w:fldCharType="begin">
          <w:fldData xml:space="preserve">RABvAGMAVABlAG0AcAAxAFYAYQByAFQAcgBhAGQAaQB0AGkAbwBuAGEAbAA=
</w:fldData>
        </w:fldChar>
      </w:r>
      <w:r w:rsidR="00973DF8" w:rsidRPr="00AF567C">
        <w:instrText xml:space="preserve"> ADDIN  \* MERGEFORMAT </w:instrText>
      </w:r>
      <w:r w:rsidR="00973DF8" w:rsidRPr="00AF567C">
        <w:fldChar w:fldCharType="end"/>
      </w:r>
      <w:r w:rsidR="00973DF8" w:rsidRPr="00AF567C">
        <w:fldChar w:fldCharType="begin">
          <w:fldData xml:space="preserve">RgBvAG4AdABTAGUAdABGAG8AbgB0AFMAZQB0AGkAbQBpAHMAdAB5AGwAZQBzAC4AeABtAGwA
</w:fldData>
        </w:fldChar>
      </w:r>
      <w:r w:rsidR="00973DF8" w:rsidRPr="00AF567C">
        <w:instrText xml:space="preserve"> ADDIN  \* MERGEFORMAT </w:instrText>
      </w:r>
      <w:r w:rsidR="00973DF8" w:rsidRPr="00AF567C">
        <w:fldChar w:fldCharType="end"/>
      </w:r>
      <w:r w:rsidR="00973DF8" w:rsidRPr="00AF567C">
        <w:fldChar w:fldCharType="begin">
          <w:fldData xml:space="preserve">TgB1AG0AYgBlAHIAaQBuAGcAVgBhAHIAMAA=
</w:fldData>
        </w:fldChar>
      </w:r>
      <w:r w:rsidR="00973DF8" w:rsidRPr="00AF567C">
        <w:instrText xml:space="preserve"> ADDIN  \* MERGEFORMAT </w:instrText>
      </w:r>
      <w:r w:rsidR="00973DF8" w:rsidRPr="00AF567C">
        <w:fldChar w:fldCharType="end"/>
      </w:r>
      <w:r w:rsidR="00D15083" w:rsidRPr="00AF567C">
        <w:fldChar w:fldCharType="begin">
          <w:fldData xml:space="preserve">RABvAGMAVABlAG0AcAAxAFYAYQByAFQAcgBhAGQAaQB0AGkAbwBuAGEAbAA=
</w:fldData>
        </w:fldChar>
      </w:r>
      <w:r w:rsidR="00D15083" w:rsidRPr="00AF567C">
        <w:instrText xml:space="preserve"> ADDIN  \* MERGEFORMAT </w:instrText>
      </w:r>
      <w:r w:rsidR="00D15083" w:rsidRPr="00AF567C">
        <w:fldChar w:fldCharType="end"/>
      </w:r>
      <w:r w:rsidR="00D15083" w:rsidRPr="00AF567C">
        <w:fldChar w:fldCharType="begin">
          <w:fldData xml:space="preserve">RgBvAG4AdABTAGUAdABGAG8AbgB0AFMAZQB0AGkAbQBpAHMAdAB5AGwAZQBzAC4AeABtAGwA
</w:fldData>
        </w:fldChar>
      </w:r>
      <w:r w:rsidR="00D15083" w:rsidRPr="00AF567C">
        <w:instrText xml:space="preserve"> ADDIN  \* MERGEFORMAT </w:instrText>
      </w:r>
      <w:r w:rsidR="00D15083" w:rsidRPr="00AF567C">
        <w:fldChar w:fldCharType="end"/>
      </w:r>
      <w:r w:rsidR="00D15083" w:rsidRPr="00AF567C">
        <w:fldChar w:fldCharType="begin">
          <w:fldData xml:space="preserve">TgB1AG0AYgBlAHIAaQBuAGcAVgBhAHIAMAA=
</w:fldData>
        </w:fldChar>
      </w:r>
      <w:r w:rsidR="00D15083" w:rsidRPr="00AF567C">
        <w:instrText xml:space="preserve"> ADDIN  \* MERGEFORMAT </w:instrText>
      </w:r>
      <w:r w:rsidR="00D15083" w:rsidRPr="00AF567C">
        <w:fldChar w:fldCharType="end"/>
      </w:r>
    </w:p>
    <w:sectPr w:rsidR="00FF06A0" w:rsidRPr="00FF06A0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2B13" w14:textId="77777777" w:rsidR="00B76052" w:rsidRDefault="00B76052">
      <w:r>
        <w:separator/>
      </w:r>
    </w:p>
  </w:endnote>
  <w:endnote w:type="continuationSeparator" w:id="0">
    <w:p w14:paraId="66CA6C1D" w14:textId="77777777" w:rsidR="00B76052" w:rsidRDefault="00B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FBC0" w14:textId="12AB7010" w:rsidR="00B76052" w:rsidRDefault="00B76052">
    <w:pPr>
      <w:pStyle w:val="Footer"/>
      <w:tabs>
        <w:tab w:val="left" w:pos="0"/>
        <w:tab w:val="right" w:pos="9270"/>
      </w:tabs>
      <w:ind w:right="90"/>
    </w:pP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1AF2" w14:textId="434B2252" w:rsidR="00B76052" w:rsidRDefault="00B76052">
    <w:pPr>
      <w:pStyle w:val="Footer"/>
      <w:tabs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F346" w14:textId="77777777" w:rsidR="00B76052" w:rsidRDefault="00B76052">
      <w:r>
        <w:separator/>
      </w:r>
    </w:p>
  </w:footnote>
  <w:footnote w:type="continuationSeparator" w:id="0">
    <w:p w14:paraId="61C168C5" w14:textId="77777777" w:rsidR="00B76052" w:rsidRDefault="00B7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6FC97" w14:textId="5B879009" w:rsidR="00B76052" w:rsidRDefault="00B76052">
    <w:pPr>
      <w:pStyle w:val="Header"/>
    </w:pPr>
    <w:proofErr w:type="spellStart"/>
    <w:r>
      <w:rPr>
        <w:b/>
        <w:sz w:val="20"/>
      </w:rPr>
      <w:t>M21</w:t>
    </w:r>
    <w:proofErr w:type="spellEnd"/>
    <w:r>
      <w:rPr>
        <w:b/>
        <w:sz w:val="20"/>
      </w:rPr>
      <w:t xml:space="preserve">-1, Part III, Subpart </w:t>
    </w:r>
    <w:r>
      <w:rPr>
        <w:b/>
        <w:sz w:val="20"/>
        <w:lang w:val="en-US"/>
      </w:rPr>
      <w:t>i</w:t>
    </w:r>
    <w:r>
      <w:rPr>
        <w:b/>
        <w:sz w:val="20"/>
      </w:rPr>
      <w:t xml:space="preserve">, Chapter </w:t>
    </w:r>
    <w:r>
      <w:rPr>
        <w:b/>
        <w:sz w:val="20"/>
        <w:lang w:val="en-US"/>
      </w:rPr>
      <w:t>3</w:t>
    </w:r>
    <w:r>
      <w:rPr>
        <w:b/>
        <w:sz w:val="20"/>
      </w:rPr>
      <w:t xml:space="preserve">, Section </w:t>
    </w:r>
    <w:r>
      <w:rPr>
        <w:b/>
        <w:sz w:val="20"/>
        <w:lang w:val="en-US"/>
      </w:rPr>
      <w:t>A</w:t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A305" w14:textId="234248AA" w:rsidR="00B76052" w:rsidRPr="003C3DC3" w:rsidRDefault="00B76052">
    <w:pPr>
      <w:pStyle w:val="Header"/>
      <w:rPr>
        <w:lang w:val="en-US"/>
      </w:rPr>
    </w:pPr>
    <w:r>
      <w:rPr>
        <w:b/>
        <w:sz w:val="20"/>
      </w:rPr>
      <w:tab/>
    </w:r>
    <w:r>
      <w:rPr>
        <w:b/>
        <w:sz w:val="20"/>
      </w:rPr>
      <w:tab/>
    </w:r>
    <w:proofErr w:type="spellStart"/>
    <w:r>
      <w:rPr>
        <w:b/>
        <w:sz w:val="20"/>
      </w:rPr>
      <w:t>M21</w:t>
    </w:r>
    <w:proofErr w:type="spellEnd"/>
    <w:r>
      <w:rPr>
        <w:b/>
        <w:sz w:val="20"/>
      </w:rPr>
      <w:t xml:space="preserve">-1, Part III, Subpart </w:t>
    </w:r>
    <w:r>
      <w:rPr>
        <w:b/>
        <w:sz w:val="20"/>
        <w:lang w:val="en-US"/>
      </w:rPr>
      <w:t>i</w:t>
    </w:r>
    <w:r>
      <w:rPr>
        <w:b/>
        <w:sz w:val="20"/>
      </w:rPr>
      <w:t xml:space="preserve">, Chapter </w:t>
    </w:r>
    <w:r>
      <w:rPr>
        <w:b/>
        <w:sz w:val="20"/>
        <w:lang w:val="en-US"/>
      </w:rPr>
      <w:t>3</w:t>
    </w:r>
    <w:r>
      <w:rPr>
        <w:b/>
        <w:sz w:val="20"/>
      </w:rPr>
      <w:t xml:space="preserve">, Section </w:t>
    </w:r>
    <w:r>
      <w:rPr>
        <w:b/>
        <w:sz w:val="20"/>
        <w:lang w:val="en-US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CAB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A03CF"/>
    <w:multiLevelType w:val="hybridMultilevel"/>
    <w:tmpl w:val="A0BE3ADE"/>
    <w:lvl w:ilvl="0" w:tplc="3AA2CE7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876C9"/>
    <w:multiLevelType w:val="hybridMultilevel"/>
    <w:tmpl w:val="73CA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6AD5"/>
    <w:multiLevelType w:val="hybridMultilevel"/>
    <w:tmpl w:val="62026E40"/>
    <w:lvl w:ilvl="0" w:tplc="CF6602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42F"/>
    <w:multiLevelType w:val="hybridMultilevel"/>
    <w:tmpl w:val="DE587978"/>
    <w:lvl w:ilvl="0" w:tplc="6060B7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3B8C"/>
    <w:multiLevelType w:val="hybridMultilevel"/>
    <w:tmpl w:val="C14290AE"/>
    <w:lvl w:ilvl="0" w:tplc="3AA2CE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7C34"/>
    <w:multiLevelType w:val="hybridMultilevel"/>
    <w:tmpl w:val="3B0CC996"/>
    <w:lvl w:ilvl="0" w:tplc="12A6A87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7FB6"/>
    <w:multiLevelType w:val="hybridMultilevel"/>
    <w:tmpl w:val="B38C95CC"/>
    <w:lvl w:ilvl="0" w:tplc="B39E3DBE">
      <w:start w:val="1"/>
      <w:numFmt w:val="bullet"/>
      <w:pStyle w:val="VBABulle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79470A"/>
    <w:multiLevelType w:val="hybridMultilevel"/>
    <w:tmpl w:val="2180AB62"/>
    <w:lvl w:ilvl="0" w:tplc="ADC03B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472BF"/>
    <w:multiLevelType w:val="hybridMultilevel"/>
    <w:tmpl w:val="9122402A"/>
    <w:lvl w:ilvl="0" w:tplc="84867B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36A9"/>
    <w:multiLevelType w:val="hybridMultilevel"/>
    <w:tmpl w:val="3E5E1518"/>
    <w:lvl w:ilvl="0" w:tplc="ADC03B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D1B17"/>
    <w:multiLevelType w:val="hybridMultilevel"/>
    <w:tmpl w:val="D08C0E2E"/>
    <w:lvl w:ilvl="0" w:tplc="DD5A4C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A7A81"/>
    <w:multiLevelType w:val="hybridMultilevel"/>
    <w:tmpl w:val="01A8C294"/>
    <w:lvl w:ilvl="0" w:tplc="ADC03B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31DBA"/>
    <w:multiLevelType w:val="hybridMultilevel"/>
    <w:tmpl w:val="34980CA6"/>
    <w:lvl w:ilvl="0" w:tplc="CF6602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  <w:docVar w:name="NumberingVar" w:val="0"/>
    <w:docVar w:name="XSLPath" w:val="C:\Program Files\Information Mapping\FS Pro 4.1\StyleSheets\"/>
    <w:docVar w:name="XSLstylesheet" w:val="Basic.xsl"/>
  </w:docVars>
  <w:rsids>
    <w:rsidRoot w:val="003D1C26"/>
    <w:rsid w:val="00001BB6"/>
    <w:rsid w:val="000025F3"/>
    <w:rsid w:val="00004865"/>
    <w:rsid w:val="00005904"/>
    <w:rsid w:val="000059FE"/>
    <w:rsid w:val="00006F27"/>
    <w:rsid w:val="000101D1"/>
    <w:rsid w:val="000103BF"/>
    <w:rsid w:val="000158A7"/>
    <w:rsid w:val="0001790F"/>
    <w:rsid w:val="00020BFC"/>
    <w:rsid w:val="00023470"/>
    <w:rsid w:val="000254AD"/>
    <w:rsid w:val="00025E4D"/>
    <w:rsid w:val="00027475"/>
    <w:rsid w:val="00027A23"/>
    <w:rsid w:val="00030D9A"/>
    <w:rsid w:val="000329B2"/>
    <w:rsid w:val="00032FFB"/>
    <w:rsid w:val="0003359B"/>
    <w:rsid w:val="00036004"/>
    <w:rsid w:val="000362F9"/>
    <w:rsid w:val="00037642"/>
    <w:rsid w:val="00037A06"/>
    <w:rsid w:val="00037B97"/>
    <w:rsid w:val="0004029C"/>
    <w:rsid w:val="000407F7"/>
    <w:rsid w:val="00040F9B"/>
    <w:rsid w:val="00041E91"/>
    <w:rsid w:val="00041F93"/>
    <w:rsid w:val="00044F9A"/>
    <w:rsid w:val="0004656B"/>
    <w:rsid w:val="000476BA"/>
    <w:rsid w:val="0005005D"/>
    <w:rsid w:val="0005052E"/>
    <w:rsid w:val="000510B9"/>
    <w:rsid w:val="00052AED"/>
    <w:rsid w:val="00054A48"/>
    <w:rsid w:val="00054B3F"/>
    <w:rsid w:val="00056105"/>
    <w:rsid w:val="00056D48"/>
    <w:rsid w:val="00060945"/>
    <w:rsid w:val="00060D1B"/>
    <w:rsid w:val="00064816"/>
    <w:rsid w:val="00065BEE"/>
    <w:rsid w:val="00065DA4"/>
    <w:rsid w:val="00066261"/>
    <w:rsid w:val="00070ECB"/>
    <w:rsid w:val="00073ADB"/>
    <w:rsid w:val="00075F33"/>
    <w:rsid w:val="000765D8"/>
    <w:rsid w:val="00080220"/>
    <w:rsid w:val="00081203"/>
    <w:rsid w:val="00081580"/>
    <w:rsid w:val="000853FD"/>
    <w:rsid w:val="000862E5"/>
    <w:rsid w:val="00086CBA"/>
    <w:rsid w:val="00087951"/>
    <w:rsid w:val="00087A68"/>
    <w:rsid w:val="00090ADB"/>
    <w:rsid w:val="00090C18"/>
    <w:rsid w:val="00093BB4"/>
    <w:rsid w:val="00093BF3"/>
    <w:rsid w:val="00094F07"/>
    <w:rsid w:val="000952B5"/>
    <w:rsid w:val="000954AC"/>
    <w:rsid w:val="00095AF8"/>
    <w:rsid w:val="0009628E"/>
    <w:rsid w:val="00096AC2"/>
    <w:rsid w:val="000A0BB9"/>
    <w:rsid w:val="000A1912"/>
    <w:rsid w:val="000A2522"/>
    <w:rsid w:val="000A3934"/>
    <w:rsid w:val="000A4842"/>
    <w:rsid w:val="000A4985"/>
    <w:rsid w:val="000A569A"/>
    <w:rsid w:val="000A5844"/>
    <w:rsid w:val="000A5AC6"/>
    <w:rsid w:val="000A61F6"/>
    <w:rsid w:val="000B3D1C"/>
    <w:rsid w:val="000B4961"/>
    <w:rsid w:val="000B4E1C"/>
    <w:rsid w:val="000B5851"/>
    <w:rsid w:val="000B69E8"/>
    <w:rsid w:val="000B72BA"/>
    <w:rsid w:val="000B72EE"/>
    <w:rsid w:val="000B7975"/>
    <w:rsid w:val="000B7E80"/>
    <w:rsid w:val="000C1017"/>
    <w:rsid w:val="000C2109"/>
    <w:rsid w:val="000C278B"/>
    <w:rsid w:val="000C2C1C"/>
    <w:rsid w:val="000C2FAC"/>
    <w:rsid w:val="000C35F9"/>
    <w:rsid w:val="000C3941"/>
    <w:rsid w:val="000C55A0"/>
    <w:rsid w:val="000D0956"/>
    <w:rsid w:val="000D0E72"/>
    <w:rsid w:val="000D1B13"/>
    <w:rsid w:val="000D234A"/>
    <w:rsid w:val="000D26A2"/>
    <w:rsid w:val="000D40C1"/>
    <w:rsid w:val="000D486E"/>
    <w:rsid w:val="000D6AB8"/>
    <w:rsid w:val="000E2BAA"/>
    <w:rsid w:val="000E373C"/>
    <w:rsid w:val="000E3940"/>
    <w:rsid w:val="000E664A"/>
    <w:rsid w:val="000E671A"/>
    <w:rsid w:val="000E7A85"/>
    <w:rsid w:val="000F062C"/>
    <w:rsid w:val="000F07B4"/>
    <w:rsid w:val="000F1BA3"/>
    <w:rsid w:val="000F25A6"/>
    <w:rsid w:val="000F3919"/>
    <w:rsid w:val="000F4053"/>
    <w:rsid w:val="000F4218"/>
    <w:rsid w:val="000F47E7"/>
    <w:rsid w:val="000F582C"/>
    <w:rsid w:val="000F701B"/>
    <w:rsid w:val="000F7ED5"/>
    <w:rsid w:val="0010095A"/>
    <w:rsid w:val="0010191A"/>
    <w:rsid w:val="00102D58"/>
    <w:rsid w:val="001046D9"/>
    <w:rsid w:val="0010498E"/>
    <w:rsid w:val="00105213"/>
    <w:rsid w:val="0010672B"/>
    <w:rsid w:val="001103AF"/>
    <w:rsid w:val="00111854"/>
    <w:rsid w:val="001128CD"/>
    <w:rsid w:val="001132F1"/>
    <w:rsid w:val="00113D26"/>
    <w:rsid w:val="001146C7"/>
    <w:rsid w:val="0011539C"/>
    <w:rsid w:val="00115CE1"/>
    <w:rsid w:val="00120474"/>
    <w:rsid w:val="001242EF"/>
    <w:rsid w:val="00124650"/>
    <w:rsid w:val="0012490E"/>
    <w:rsid w:val="00124DBA"/>
    <w:rsid w:val="00125A52"/>
    <w:rsid w:val="00125CA9"/>
    <w:rsid w:val="001264F4"/>
    <w:rsid w:val="00126A15"/>
    <w:rsid w:val="00133212"/>
    <w:rsid w:val="00133DD4"/>
    <w:rsid w:val="00134B49"/>
    <w:rsid w:val="00135099"/>
    <w:rsid w:val="001350A4"/>
    <w:rsid w:val="0013547D"/>
    <w:rsid w:val="0014099C"/>
    <w:rsid w:val="001416D1"/>
    <w:rsid w:val="00144BA8"/>
    <w:rsid w:val="00144CE5"/>
    <w:rsid w:val="00144EC4"/>
    <w:rsid w:val="00145F3F"/>
    <w:rsid w:val="001465C0"/>
    <w:rsid w:val="00150B57"/>
    <w:rsid w:val="00150E0A"/>
    <w:rsid w:val="00153C80"/>
    <w:rsid w:val="0015535C"/>
    <w:rsid w:val="0016020E"/>
    <w:rsid w:val="001602CE"/>
    <w:rsid w:val="00161859"/>
    <w:rsid w:val="00161F4D"/>
    <w:rsid w:val="00162571"/>
    <w:rsid w:val="001633A9"/>
    <w:rsid w:val="00163972"/>
    <w:rsid w:val="00163C30"/>
    <w:rsid w:val="0016536D"/>
    <w:rsid w:val="0016644C"/>
    <w:rsid w:val="0017101A"/>
    <w:rsid w:val="00171646"/>
    <w:rsid w:val="001719B0"/>
    <w:rsid w:val="0017203F"/>
    <w:rsid w:val="00173665"/>
    <w:rsid w:val="00173F62"/>
    <w:rsid w:val="00174F17"/>
    <w:rsid w:val="001752BC"/>
    <w:rsid w:val="00175B77"/>
    <w:rsid w:val="0017612E"/>
    <w:rsid w:val="00176314"/>
    <w:rsid w:val="00177AF1"/>
    <w:rsid w:val="00180869"/>
    <w:rsid w:val="00182D65"/>
    <w:rsid w:val="001858D9"/>
    <w:rsid w:val="00185B68"/>
    <w:rsid w:val="00186840"/>
    <w:rsid w:val="0018719A"/>
    <w:rsid w:val="0018736B"/>
    <w:rsid w:val="001957DE"/>
    <w:rsid w:val="001A2C24"/>
    <w:rsid w:val="001A44C0"/>
    <w:rsid w:val="001A4A07"/>
    <w:rsid w:val="001A4CE9"/>
    <w:rsid w:val="001A6959"/>
    <w:rsid w:val="001A7270"/>
    <w:rsid w:val="001A787D"/>
    <w:rsid w:val="001B0064"/>
    <w:rsid w:val="001B0638"/>
    <w:rsid w:val="001B12A0"/>
    <w:rsid w:val="001B2093"/>
    <w:rsid w:val="001B579C"/>
    <w:rsid w:val="001B7A74"/>
    <w:rsid w:val="001C0D92"/>
    <w:rsid w:val="001C171A"/>
    <w:rsid w:val="001C3736"/>
    <w:rsid w:val="001C49D9"/>
    <w:rsid w:val="001C6AA0"/>
    <w:rsid w:val="001C7BF0"/>
    <w:rsid w:val="001D1447"/>
    <w:rsid w:val="001D217C"/>
    <w:rsid w:val="001D2BA5"/>
    <w:rsid w:val="001D42B9"/>
    <w:rsid w:val="001D4A06"/>
    <w:rsid w:val="001D4CB2"/>
    <w:rsid w:val="001D6099"/>
    <w:rsid w:val="001D62BA"/>
    <w:rsid w:val="001D66D0"/>
    <w:rsid w:val="001D72F6"/>
    <w:rsid w:val="001D7B45"/>
    <w:rsid w:val="001E00AD"/>
    <w:rsid w:val="001E2579"/>
    <w:rsid w:val="001E2772"/>
    <w:rsid w:val="001E2997"/>
    <w:rsid w:val="001E3315"/>
    <w:rsid w:val="001E342F"/>
    <w:rsid w:val="001E34DC"/>
    <w:rsid w:val="001E3AA1"/>
    <w:rsid w:val="001E4AC3"/>
    <w:rsid w:val="001E550E"/>
    <w:rsid w:val="001E6463"/>
    <w:rsid w:val="001E7D05"/>
    <w:rsid w:val="001F100F"/>
    <w:rsid w:val="001F1C0E"/>
    <w:rsid w:val="001F3942"/>
    <w:rsid w:val="001F421C"/>
    <w:rsid w:val="001F5F2A"/>
    <w:rsid w:val="001F71B3"/>
    <w:rsid w:val="001F7575"/>
    <w:rsid w:val="00200878"/>
    <w:rsid w:val="00201629"/>
    <w:rsid w:val="0020197E"/>
    <w:rsid w:val="0020198E"/>
    <w:rsid w:val="00201FB5"/>
    <w:rsid w:val="00202564"/>
    <w:rsid w:val="00202EB4"/>
    <w:rsid w:val="002030C4"/>
    <w:rsid w:val="00203EE3"/>
    <w:rsid w:val="002047ED"/>
    <w:rsid w:val="00207783"/>
    <w:rsid w:val="00212589"/>
    <w:rsid w:val="00214994"/>
    <w:rsid w:val="00215F48"/>
    <w:rsid w:val="00216CED"/>
    <w:rsid w:val="002171D9"/>
    <w:rsid w:val="00217BC9"/>
    <w:rsid w:val="00220136"/>
    <w:rsid w:val="002203BB"/>
    <w:rsid w:val="002212C4"/>
    <w:rsid w:val="00225941"/>
    <w:rsid w:val="00226A2C"/>
    <w:rsid w:val="00226AA2"/>
    <w:rsid w:val="0023020A"/>
    <w:rsid w:val="002325E6"/>
    <w:rsid w:val="00232F4C"/>
    <w:rsid w:val="00233958"/>
    <w:rsid w:val="0023401B"/>
    <w:rsid w:val="002367FB"/>
    <w:rsid w:val="0023760F"/>
    <w:rsid w:val="00240B70"/>
    <w:rsid w:val="00244CF3"/>
    <w:rsid w:val="00244E2D"/>
    <w:rsid w:val="0024629D"/>
    <w:rsid w:val="00246B8B"/>
    <w:rsid w:val="0025105C"/>
    <w:rsid w:val="002512F3"/>
    <w:rsid w:val="00251328"/>
    <w:rsid w:val="00253C55"/>
    <w:rsid w:val="00256094"/>
    <w:rsid w:val="002574D3"/>
    <w:rsid w:val="002575B0"/>
    <w:rsid w:val="00264DC5"/>
    <w:rsid w:val="00265C99"/>
    <w:rsid w:val="002672CB"/>
    <w:rsid w:val="00270514"/>
    <w:rsid w:val="0027194D"/>
    <w:rsid w:val="00271A9D"/>
    <w:rsid w:val="002728D0"/>
    <w:rsid w:val="00274B9B"/>
    <w:rsid w:val="002766C9"/>
    <w:rsid w:val="0027790F"/>
    <w:rsid w:val="002802D2"/>
    <w:rsid w:val="00281658"/>
    <w:rsid w:val="002828F4"/>
    <w:rsid w:val="00282DA2"/>
    <w:rsid w:val="00283C29"/>
    <w:rsid w:val="00284BDF"/>
    <w:rsid w:val="00285176"/>
    <w:rsid w:val="002857BB"/>
    <w:rsid w:val="002858D8"/>
    <w:rsid w:val="00286ED2"/>
    <w:rsid w:val="00290849"/>
    <w:rsid w:val="002925BB"/>
    <w:rsid w:val="00292D6E"/>
    <w:rsid w:val="00293D42"/>
    <w:rsid w:val="00295AC6"/>
    <w:rsid w:val="00296D05"/>
    <w:rsid w:val="002972E7"/>
    <w:rsid w:val="002A0CA2"/>
    <w:rsid w:val="002A0E54"/>
    <w:rsid w:val="002A153F"/>
    <w:rsid w:val="002A2328"/>
    <w:rsid w:val="002A2C56"/>
    <w:rsid w:val="002A5B4B"/>
    <w:rsid w:val="002A79DA"/>
    <w:rsid w:val="002A7FE5"/>
    <w:rsid w:val="002B1C5F"/>
    <w:rsid w:val="002B2E80"/>
    <w:rsid w:val="002B2FB6"/>
    <w:rsid w:val="002B30D8"/>
    <w:rsid w:val="002B5753"/>
    <w:rsid w:val="002B5BB5"/>
    <w:rsid w:val="002C0A3B"/>
    <w:rsid w:val="002C2B3A"/>
    <w:rsid w:val="002C3067"/>
    <w:rsid w:val="002C379F"/>
    <w:rsid w:val="002C5282"/>
    <w:rsid w:val="002C64E4"/>
    <w:rsid w:val="002C66D2"/>
    <w:rsid w:val="002C7E44"/>
    <w:rsid w:val="002D027E"/>
    <w:rsid w:val="002D029A"/>
    <w:rsid w:val="002D04E3"/>
    <w:rsid w:val="002D0A6E"/>
    <w:rsid w:val="002D2336"/>
    <w:rsid w:val="002D3EFD"/>
    <w:rsid w:val="002D5AF8"/>
    <w:rsid w:val="002D5BFF"/>
    <w:rsid w:val="002D6138"/>
    <w:rsid w:val="002D6D13"/>
    <w:rsid w:val="002E06B9"/>
    <w:rsid w:val="002E09DA"/>
    <w:rsid w:val="002E0C3A"/>
    <w:rsid w:val="002E1DEC"/>
    <w:rsid w:val="002E204D"/>
    <w:rsid w:val="002E34B8"/>
    <w:rsid w:val="002E4AC0"/>
    <w:rsid w:val="002E5937"/>
    <w:rsid w:val="002E5D92"/>
    <w:rsid w:val="002E61CB"/>
    <w:rsid w:val="002F48F1"/>
    <w:rsid w:val="002F4CBD"/>
    <w:rsid w:val="002F52EE"/>
    <w:rsid w:val="002F6A81"/>
    <w:rsid w:val="002F75EF"/>
    <w:rsid w:val="002F7B9B"/>
    <w:rsid w:val="003002D5"/>
    <w:rsid w:val="00300589"/>
    <w:rsid w:val="003008BB"/>
    <w:rsid w:val="00303F49"/>
    <w:rsid w:val="00304827"/>
    <w:rsid w:val="00304E45"/>
    <w:rsid w:val="00305348"/>
    <w:rsid w:val="00307358"/>
    <w:rsid w:val="00312570"/>
    <w:rsid w:val="00312BEF"/>
    <w:rsid w:val="00313A8D"/>
    <w:rsid w:val="003140D4"/>
    <w:rsid w:val="00315A89"/>
    <w:rsid w:val="0032388F"/>
    <w:rsid w:val="0032404B"/>
    <w:rsid w:val="003264D6"/>
    <w:rsid w:val="00327563"/>
    <w:rsid w:val="003302B2"/>
    <w:rsid w:val="00331026"/>
    <w:rsid w:val="003332E9"/>
    <w:rsid w:val="00335635"/>
    <w:rsid w:val="00335FE0"/>
    <w:rsid w:val="003362F3"/>
    <w:rsid w:val="00336942"/>
    <w:rsid w:val="003372E0"/>
    <w:rsid w:val="00340D07"/>
    <w:rsid w:val="00340F39"/>
    <w:rsid w:val="00341261"/>
    <w:rsid w:val="00341D59"/>
    <w:rsid w:val="00342C10"/>
    <w:rsid w:val="00346545"/>
    <w:rsid w:val="0034684A"/>
    <w:rsid w:val="00346B22"/>
    <w:rsid w:val="00346E95"/>
    <w:rsid w:val="00346F8B"/>
    <w:rsid w:val="00347B96"/>
    <w:rsid w:val="00351B38"/>
    <w:rsid w:val="00354E2C"/>
    <w:rsid w:val="00355902"/>
    <w:rsid w:val="00356415"/>
    <w:rsid w:val="00357EC8"/>
    <w:rsid w:val="003602D0"/>
    <w:rsid w:val="00360E52"/>
    <w:rsid w:val="00364FB0"/>
    <w:rsid w:val="0036674C"/>
    <w:rsid w:val="00366F32"/>
    <w:rsid w:val="00366F46"/>
    <w:rsid w:val="00370DBC"/>
    <w:rsid w:val="00372969"/>
    <w:rsid w:val="00374E7C"/>
    <w:rsid w:val="00374ED9"/>
    <w:rsid w:val="00375221"/>
    <w:rsid w:val="00376F22"/>
    <w:rsid w:val="00376F94"/>
    <w:rsid w:val="00381A4A"/>
    <w:rsid w:val="00385474"/>
    <w:rsid w:val="00386FD8"/>
    <w:rsid w:val="00387C0A"/>
    <w:rsid w:val="00387D27"/>
    <w:rsid w:val="003900B8"/>
    <w:rsid w:val="003932B8"/>
    <w:rsid w:val="0039366B"/>
    <w:rsid w:val="00394794"/>
    <w:rsid w:val="00394DB8"/>
    <w:rsid w:val="003951B9"/>
    <w:rsid w:val="003954DD"/>
    <w:rsid w:val="003956AF"/>
    <w:rsid w:val="003A0C8E"/>
    <w:rsid w:val="003A48E4"/>
    <w:rsid w:val="003A5811"/>
    <w:rsid w:val="003B03CE"/>
    <w:rsid w:val="003B08E7"/>
    <w:rsid w:val="003B1464"/>
    <w:rsid w:val="003B233C"/>
    <w:rsid w:val="003B3C05"/>
    <w:rsid w:val="003B3CFD"/>
    <w:rsid w:val="003B64E0"/>
    <w:rsid w:val="003B69B6"/>
    <w:rsid w:val="003B72D4"/>
    <w:rsid w:val="003C1341"/>
    <w:rsid w:val="003C1BEA"/>
    <w:rsid w:val="003C34AB"/>
    <w:rsid w:val="003C39CE"/>
    <w:rsid w:val="003C3DC3"/>
    <w:rsid w:val="003C58ED"/>
    <w:rsid w:val="003C7214"/>
    <w:rsid w:val="003C7D28"/>
    <w:rsid w:val="003D1C26"/>
    <w:rsid w:val="003D1CC2"/>
    <w:rsid w:val="003D2BB3"/>
    <w:rsid w:val="003D3B01"/>
    <w:rsid w:val="003D60FA"/>
    <w:rsid w:val="003D69DD"/>
    <w:rsid w:val="003E0100"/>
    <w:rsid w:val="003E0800"/>
    <w:rsid w:val="003E1426"/>
    <w:rsid w:val="003E1AA1"/>
    <w:rsid w:val="003E2EC2"/>
    <w:rsid w:val="003E407A"/>
    <w:rsid w:val="003E4CF3"/>
    <w:rsid w:val="003E56DD"/>
    <w:rsid w:val="003E5981"/>
    <w:rsid w:val="003E6556"/>
    <w:rsid w:val="003F171E"/>
    <w:rsid w:val="003F2256"/>
    <w:rsid w:val="003F2330"/>
    <w:rsid w:val="003F72FD"/>
    <w:rsid w:val="003F77E3"/>
    <w:rsid w:val="004002A9"/>
    <w:rsid w:val="0040277E"/>
    <w:rsid w:val="004029F9"/>
    <w:rsid w:val="00403C0B"/>
    <w:rsid w:val="004114D0"/>
    <w:rsid w:val="00411DAD"/>
    <w:rsid w:val="00411F40"/>
    <w:rsid w:val="0041757A"/>
    <w:rsid w:val="00417B82"/>
    <w:rsid w:val="00420E95"/>
    <w:rsid w:val="004214B3"/>
    <w:rsid w:val="004246CC"/>
    <w:rsid w:val="00425A7B"/>
    <w:rsid w:val="00426789"/>
    <w:rsid w:val="00427C42"/>
    <w:rsid w:val="004319C2"/>
    <w:rsid w:val="00431EDA"/>
    <w:rsid w:val="00432638"/>
    <w:rsid w:val="00432715"/>
    <w:rsid w:val="004401A6"/>
    <w:rsid w:val="00441181"/>
    <w:rsid w:val="0044124C"/>
    <w:rsid w:val="00441486"/>
    <w:rsid w:val="00441A31"/>
    <w:rsid w:val="004447A7"/>
    <w:rsid w:val="00444A8C"/>
    <w:rsid w:val="00445228"/>
    <w:rsid w:val="004453E3"/>
    <w:rsid w:val="00450C7D"/>
    <w:rsid w:val="00450FF7"/>
    <w:rsid w:val="0045118A"/>
    <w:rsid w:val="00451498"/>
    <w:rsid w:val="004523BB"/>
    <w:rsid w:val="00453201"/>
    <w:rsid w:val="004543E1"/>
    <w:rsid w:val="0045666A"/>
    <w:rsid w:val="00457DB2"/>
    <w:rsid w:val="00457ED9"/>
    <w:rsid w:val="00461FFE"/>
    <w:rsid w:val="00463958"/>
    <w:rsid w:val="00463E49"/>
    <w:rsid w:val="004667E6"/>
    <w:rsid w:val="00466DB0"/>
    <w:rsid w:val="00472BCE"/>
    <w:rsid w:val="004743F0"/>
    <w:rsid w:val="00474710"/>
    <w:rsid w:val="00475A1F"/>
    <w:rsid w:val="00480C47"/>
    <w:rsid w:val="00485123"/>
    <w:rsid w:val="00486A12"/>
    <w:rsid w:val="00490953"/>
    <w:rsid w:val="00491860"/>
    <w:rsid w:val="00491B69"/>
    <w:rsid w:val="00492164"/>
    <w:rsid w:val="00492922"/>
    <w:rsid w:val="00493389"/>
    <w:rsid w:val="00493470"/>
    <w:rsid w:val="00493CF1"/>
    <w:rsid w:val="00497177"/>
    <w:rsid w:val="00497A35"/>
    <w:rsid w:val="004A0240"/>
    <w:rsid w:val="004A0750"/>
    <w:rsid w:val="004A3562"/>
    <w:rsid w:val="004A5DA3"/>
    <w:rsid w:val="004A5DE0"/>
    <w:rsid w:val="004A6A9D"/>
    <w:rsid w:val="004B10DD"/>
    <w:rsid w:val="004B1D2B"/>
    <w:rsid w:val="004B205C"/>
    <w:rsid w:val="004B2201"/>
    <w:rsid w:val="004B2412"/>
    <w:rsid w:val="004B25AE"/>
    <w:rsid w:val="004B262A"/>
    <w:rsid w:val="004B3405"/>
    <w:rsid w:val="004B4F69"/>
    <w:rsid w:val="004C0388"/>
    <w:rsid w:val="004C045E"/>
    <w:rsid w:val="004C0E9B"/>
    <w:rsid w:val="004C2332"/>
    <w:rsid w:val="004C27B9"/>
    <w:rsid w:val="004C4035"/>
    <w:rsid w:val="004C404B"/>
    <w:rsid w:val="004C5038"/>
    <w:rsid w:val="004C5AD8"/>
    <w:rsid w:val="004C5F36"/>
    <w:rsid w:val="004C76D2"/>
    <w:rsid w:val="004C7F5F"/>
    <w:rsid w:val="004D05EB"/>
    <w:rsid w:val="004D0A54"/>
    <w:rsid w:val="004D1EC3"/>
    <w:rsid w:val="004D26AF"/>
    <w:rsid w:val="004D2B5D"/>
    <w:rsid w:val="004D3CAD"/>
    <w:rsid w:val="004D3CE5"/>
    <w:rsid w:val="004D4536"/>
    <w:rsid w:val="004E1954"/>
    <w:rsid w:val="004E4752"/>
    <w:rsid w:val="004E6F8D"/>
    <w:rsid w:val="004F02CD"/>
    <w:rsid w:val="004F0DC2"/>
    <w:rsid w:val="004F264D"/>
    <w:rsid w:val="004F3583"/>
    <w:rsid w:val="004F5F48"/>
    <w:rsid w:val="004F659D"/>
    <w:rsid w:val="004F6A40"/>
    <w:rsid w:val="004F77F9"/>
    <w:rsid w:val="004F7CD6"/>
    <w:rsid w:val="00500E73"/>
    <w:rsid w:val="00501747"/>
    <w:rsid w:val="00501DB8"/>
    <w:rsid w:val="00501F49"/>
    <w:rsid w:val="00502881"/>
    <w:rsid w:val="00503590"/>
    <w:rsid w:val="00504465"/>
    <w:rsid w:val="00506FC7"/>
    <w:rsid w:val="005074AB"/>
    <w:rsid w:val="00507F10"/>
    <w:rsid w:val="00510A62"/>
    <w:rsid w:val="00510CC5"/>
    <w:rsid w:val="005119CE"/>
    <w:rsid w:val="005123FF"/>
    <w:rsid w:val="0051256E"/>
    <w:rsid w:val="005125B0"/>
    <w:rsid w:val="005143F1"/>
    <w:rsid w:val="00515ADF"/>
    <w:rsid w:val="00515E0F"/>
    <w:rsid w:val="00516B6E"/>
    <w:rsid w:val="00522D9C"/>
    <w:rsid w:val="00525981"/>
    <w:rsid w:val="00527433"/>
    <w:rsid w:val="0052772A"/>
    <w:rsid w:val="0053028A"/>
    <w:rsid w:val="005307EC"/>
    <w:rsid w:val="00530DAC"/>
    <w:rsid w:val="0053546C"/>
    <w:rsid w:val="00535B59"/>
    <w:rsid w:val="005366C2"/>
    <w:rsid w:val="005371FB"/>
    <w:rsid w:val="00537C29"/>
    <w:rsid w:val="0054004C"/>
    <w:rsid w:val="0054372B"/>
    <w:rsid w:val="00544533"/>
    <w:rsid w:val="005455A6"/>
    <w:rsid w:val="005456D7"/>
    <w:rsid w:val="00545BDC"/>
    <w:rsid w:val="00550895"/>
    <w:rsid w:val="005523C3"/>
    <w:rsid w:val="00553460"/>
    <w:rsid w:val="00553BE8"/>
    <w:rsid w:val="0056186C"/>
    <w:rsid w:val="00561B13"/>
    <w:rsid w:val="00562603"/>
    <w:rsid w:val="00563240"/>
    <w:rsid w:val="00567108"/>
    <w:rsid w:val="0056723D"/>
    <w:rsid w:val="00567597"/>
    <w:rsid w:val="005677C3"/>
    <w:rsid w:val="0057019B"/>
    <w:rsid w:val="005708F3"/>
    <w:rsid w:val="00570E5B"/>
    <w:rsid w:val="005720C5"/>
    <w:rsid w:val="005721A7"/>
    <w:rsid w:val="00572932"/>
    <w:rsid w:val="0057339C"/>
    <w:rsid w:val="0057354E"/>
    <w:rsid w:val="00573700"/>
    <w:rsid w:val="00574462"/>
    <w:rsid w:val="0057487D"/>
    <w:rsid w:val="00574D77"/>
    <w:rsid w:val="0057509E"/>
    <w:rsid w:val="0057547E"/>
    <w:rsid w:val="00575B2C"/>
    <w:rsid w:val="0057624F"/>
    <w:rsid w:val="005770C8"/>
    <w:rsid w:val="00577261"/>
    <w:rsid w:val="00580C49"/>
    <w:rsid w:val="00581A73"/>
    <w:rsid w:val="00581ABC"/>
    <w:rsid w:val="00583A72"/>
    <w:rsid w:val="00583C8A"/>
    <w:rsid w:val="005840F2"/>
    <w:rsid w:val="00585C6C"/>
    <w:rsid w:val="005870D1"/>
    <w:rsid w:val="00590683"/>
    <w:rsid w:val="0059080F"/>
    <w:rsid w:val="005912A3"/>
    <w:rsid w:val="00591E90"/>
    <w:rsid w:val="005923AB"/>
    <w:rsid w:val="00592E61"/>
    <w:rsid w:val="00593D0A"/>
    <w:rsid w:val="005A1EC7"/>
    <w:rsid w:val="005A2148"/>
    <w:rsid w:val="005A2BF0"/>
    <w:rsid w:val="005A2E2C"/>
    <w:rsid w:val="005A47BB"/>
    <w:rsid w:val="005A5307"/>
    <w:rsid w:val="005A69ED"/>
    <w:rsid w:val="005A6EFC"/>
    <w:rsid w:val="005B0A24"/>
    <w:rsid w:val="005B2CA4"/>
    <w:rsid w:val="005B2D58"/>
    <w:rsid w:val="005B3606"/>
    <w:rsid w:val="005B48BA"/>
    <w:rsid w:val="005B54D0"/>
    <w:rsid w:val="005C2E92"/>
    <w:rsid w:val="005C6AB5"/>
    <w:rsid w:val="005C72E9"/>
    <w:rsid w:val="005D1C81"/>
    <w:rsid w:val="005D3454"/>
    <w:rsid w:val="005D46F5"/>
    <w:rsid w:val="005D4AD3"/>
    <w:rsid w:val="005D6CC4"/>
    <w:rsid w:val="005D7AA8"/>
    <w:rsid w:val="005E120B"/>
    <w:rsid w:val="005E29D7"/>
    <w:rsid w:val="005E3926"/>
    <w:rsid w:val="005F03C6"/>
    <w:rsid w:val="005F0D43"/>
    <w:rsid w:val="005F0D59"/>
    <w:rsid w:val="005F25F5"/>
    <w:rsid w:val="005F38C7"/>
    <w:rsid w:val="005F754A"/>
    <w:rsid w:val="006006D0"/>
    <w:rsid w:val="00600D0F"/>
    <w:rsid w:val="00600EEF"/>
    <w:rsid w:val="00602B90"/>
    <w:rsid w:val="00603DAD"/>
    <w:rsid w:val="00604856"/>
    <w:rsid w:val="006053A2"/>
    <w:rsid w:val="00605C53"/>
    <w:rsid w:val="00607253"/>
    <w:rsid w:val="006100B2"/>
    <w:rsid w:val="00610BA2"/>
    <w:rsid w:val="00611175"/>
    <w:rsid w:val="006120FE"/>
    <w:rsid w:val="00613C43"/>
    <w:rsid w:val="00613C79"/>
    <w:rsid w:val="00613DFC"/>
    <w:rsid w:val="00614089"/>
    <w:rsid w:val="0061475B"/>
    <w:rsid w:val="00614AEE"/>
    <w:rsid w:val="006157C8"/>
    <w:rsid w:val="00615E43"/>
    <w:rsid w:val="00617763"/>
    <w:rsid w:val="00620B07"/>
    <w:rsid w:val="0062221E"/>
    <w:rsid w:val="006259EF"/>
    <w:rsid w:val="00626922"/>
    <w:rsid w:val="0062693F"/>
    <w:rsid w:val="00627567"/>
    <w:rsid w:val="00630277"/>
    <w:rsid w:val="00631266"/>
    <w:rsid w:val="00633BED"/>
    <w:rsid w:val="00635090"/>
    <w:rsid w:val="0063557D"/>
    <w:rsid w:val="006356C5"/>
    <w:rsid w:val="00635936"/>
    <w:rsid w:val="00637B88"/>
    <w:rsid w:val="00637C8A"/>
    <w:rsid w:val="0064082D"/>
    <w:rsid w:val="006416F4"/>
    <w:rsid w:val="006418A6"/>
    <w:rsid w:val="00641EE9"/>
    <w:rsid w:val="00643B08"/>
    <w:rsid w:val="00644AEB"/>
    <w:rsid w:val="00645133"/>
    <w:rsid w:val="00645619"/>
    <w:rsid w:val="00646CA1"/>
    <w:rsid w:val="006509E3"/>
    <w:rsid w:val="00653725"/>
    <w:rsid w:val="00653B21"/>
    <w:rsid w:val="006547A8"/>
    <w:rsid w:val="00656E73"/>
    <w:rsid w:val="00656FB4"/>
    <w:rsid w:val="006570FF"/>
    <w:rsid w:val="006603C0"/>
    <w:rsid w:val="00664840"/>
    <w:rsid w:val="00664F0D"/>
    <w:rsid w:val="00667A3F"/>
    <w:rsid w:val="00670DF2"/>
    <w:rsid w:val="00673470"/>
    <w:rsid w:val="00673B5A"/>
    <w:rsid w:val="00675210"/>
    <w:rsid w:val="00677DE3"/>
    <w:rsid w:val="0068036C"/>
    <w:rsid w:val="00680535"/>
    <w:rsid w:val="006808BB"/>
    <w:rsid w:val="006815BC"/>
    <w:rsid w:val="00683ADA"/>
    <w:rsid w:val="00683FE2"/>
    <w:rsid w:val="006856AD"/>
    <w:rsid w:val="00686E7C"/>
    <w:rsid w:val="00687AEC"/>
    <w:rsid w:val="0069028F"/>
    <w:rsid w:val="00692062"/>
    <w:rsid w:val="00694188"/>
    <w:rsid w:val="00696972"/>
    <w:rsid w:val="00696F97"/>
    <w:rsid w:val="006A0AB9"/>
    <w:rsid w:val="006A0EF1"/>
    <w:rsid w:val="006A111B"/>
    <w:rsid w:val="006A1272"/>
    <w:rsid w:val="006A136C"/>
    <w:rsid w:val="006A265C"/>
    <w:rsid w:val="006A2BCF"/>
    <w:rsid w:val="006A3270"/>
    <w:rsid w:val="006A37FA"/>
    <w:rsid w:val="006A5BC9"/>
    <w:rsid w:val="006A5E31"/>
    <w:rsid w:val="006A5F7F"/>
    <w:rsid w:val="006B01A9"/>
    <w:rsid w:val="006B0541"/>
    <w:rsid w:val="006B0AF4"/>
    <w:rsid w:val="006B0B42"/>
    <w:rsid w:val="006B13F5"/>
    <w:rsid w:val="006B2BD4"/>
    <w:rsid w:val="006B317B"/>
    <w:rsid w:val="006B3F1E"/>
    <w:rsid w:val="006B4574"/>
    <w:rsid w:val="006B47C6"/>
    <w:rsid w:val="006B48B8"/>
    <w:rsid w:val="006B49EA"/>
    <w:rsid w:val="006B5CB8"/>
    <w:rsid w:val="006B61DA"/>
    <w:rsid w:val="006C4841"/>
    <w:rsid w:val="006C678A"/>
    <w:rsid w:val="006C6887"/>
    <w:rsid w:val="006C73FB"/>
    <w:rsid w:val="006C77DF"/>
    <w:rsid w:val="006D09E8"/>
    <w:rsid w:val="006D152C"/>
    <w:rsid w:val="006D166F"/>
    <w:rsid w:val="006D26CD"/>
    <w:rsid w:val="006D3767"/>
    <w:rsid w:val="006D5E43"/>
    <w:rsid w:val="006D6243"/>
    <w:rsid w:val="006D7698"/>
    <w:rsid w:val="006D79EB"/>
    <w:rsid w:val="006E0D37"/>
    <w:rsid w:val="006E409C"/>
    <w:rsid w:val="006E6018"/>
    <w:rsid w:val="006E6115"/>
    <w:rsid w:val="006E611A"/>
    <w:rsid w:val="006E6550"/>
    <w:rsid w:val="006E6E3C"/>
    <w:rsid w:val="006E7CBD"/>
    <w:rsid w:val="006F07FC"/>
    <w:rsid w:val="006F5B69"/>
    <w:rsid w:val="006F6BA5"/>
    <w:rsid w:val="00700C5E"/>
    <w:rsid w:val="00703601"/>
    <w:rsid w:val="0070360B"/>
    <w:rsid w:val="00703F76"/>
    <w:rsid w:val="00706A82"/>
    <w:rsid w:val="00706AAA"/>
    <w:rsid w:val="00706E6D"/>
    <w:rsid w:val="00710049"/>
    <w:rsid w:val="007104E2"/>
    <w:rsid w:val="007106DC"/>
    <w:rsid w:val="00710FE9"/>
    <w:rsid w:val="007126C1"/>
    <w:rsid w:val="00713BCE"/>
    <w:rsid w:val="00713C87"/>
    <w:rsid w:val="00714183"/>
    <w:rsid w:val="00714A68"/>
    <w:rsid w:val="00715C2A"/>
    <w:rsid w:val="007163F4"/>
    <w:rsid w:val="0071775D"/>
    <w:rsid w:val="00717902"/>
    <w:rsid w:val="00717F91"/>
    <w:rsid w:val="00721361"/>
    <w:rsid w:val="007214BF"/>
    <w:rsid w:val="00722F37"/>
    <w:rsid w:val="00723E74"/>
    <w:rsid w:val="007243E0"/>
    <w:rsid w:val="00724FE5"/>
    <w:rsid w:val="00726319"/>
    <w:rsid w:val="007266F9"/>
    <w:rsid w:val="007272F2"/>
    <w:rsid w:val="00732CBB"/>
    <w:rsid w:val="0073480A"/>
    <w:rsid w:val="00734E88"/>
    <w:rsid w:val="00735BEE"/>
    <w:rsid w:val="00736964"/>
    <w:rsid w:val="0073789A"/>
    <w:rsid w:val="007405FA"/>
    <w:rsid w:val="007408A9"/>
    <w:rsid w:val="00741178"/>
    <w:rsid w:val="007412E4"/>
    <w:rsid w:val="00741E14"/>
    <w:rsid w:val="00742305"/>
    <w:rsid w:val="00743C83"/>
    <w:rsid w:val="00744F78"/>
    <w:rsid w:val="00746737"/>
    <w:rsid w:val="00746DEB"/>
    <w:rsid w:val="007476E0"/>
    <w:rsid w:val="007503E7"/>
    <w:rsid w:val="007532AE"/>
    <w:rsid w:val="00754E0C"/>
    <w:rsid w:val="00755613"/>
    <w:rsid w:val="00755730"/>
    <w:rsid w:val="0075602E"/>
    <w:rsid w:val="00757933"/>
    <w:rsid w:val="00760529"/>
    <w:rsid w:val="00760D70"/>
    <w:rsid w:val="00763E83"/>
    <w:rsid w:val="00764712"/>
    <w:rsid w:val="0076615B"/>
    <w:rsid w:val="00766D5E"/>
    <w:rsid w:val="007679BE"/>
    <w:rsid w:val="00770C86"/>
    <w:rsid w:val="00771413"/>
    <w:rsid w:val="00771844"/>
    <w:rsid w:val="00772459"/>
    <w:rsid w:val="007744BE"/>
    <w:rsid w:val="00774C47"/>
    <w:rsid w:val="0077632A"/>
    <w:rsid w:val="00777829"/>
    <w:rsid w:val="00780779"/>
    <w:rsid w:val="00780C31"/>
    <w:rsid w:val="00780E8B"/>
    <w:rsid w:val="00781ADA"/>
    <w:rsid w:val="007833C6"/>
    <w:rsid w:val="007840A7"/>
    <w:rsid w:val="007851BC"/>
    <w:rsid w:val="00786CAE"/>
    <w:rsid w:val="0079110B"/>
    <w:rsid w:val="0079391D"/>
    <w:rsid w:val="00794778"/>
    <w:rsid w:val="0079739A"/>
    <w:rsid w:val="007A035C"/>
    <w:rsid w:val="007A08AB"/>
    <w:rsid w:val="007A26F4"/>
    <w:rsid w:val="007A2E71"/>
    <w:rsid w:val="007A434D"/>
    <w:rsid w:val="007A5471"/>
    <w:rsid w:val="007A5CF3"/>
    <w:rsid w:val="007A6D39"/>
    <w:rsid w:val="007A7A6A"/>
    <w:rsid w:val="007B28F4"/>
    <w:rsid w:val="007B29ED"/>
    <w:rsid w:val="007B34A6"/>
    <w:rsid w:val="007B56CA"/>
    <w:rsid w:val="007B633D"/>
    <w:rsid w:val="007B6962"/>
    <w:rsid w:val="007B6F19"/>
    <w:rsid w:val="007B7DB0"/>
    <w:rsid w:val="007C0056"/>
    <w:rsid w:val="007C16B6"/>
    <w:rsid w:val="007C21AB"/>
    <w:rsid w:val="007C770D"/>
    <w:rsid w:val="007D0382"/>
    <w:rsid w:val="007D10FC"/>
    <w:rsid w:val="007D6D69"/>
    <w:rsid w:val="007D784D"/>
    <w:rsid w:val="007E0508"/>
    <w:rsid w:val="007E05C0"/>
    <w:rsid w:val="007E0B02"/>
    <w:rsid w:val="007E1B34"/>
    <w:rsid w:val="007E2147"/>
    <w:rsid w:val="007E41CA"/>
    <w:rsid w:val="007E5A98"/>
    <w:rsid w:val="007E7302"/>
    <w:rsid w:val="007E7E74"/>
    <w:rsid w:val="007E7F74"/>
    <w:rsid w:val="007F0357"/>
    <w:rsid w:val="007F09E1"/>
    <w:rsid w:val="007F0C5F"/>
    <w:rsid w:val="007F1F87"/>
    <w:rsid w:val="007F2721"/>
    <w:rsid w:val="007F39DD"/>
    <w:rsid w:val="0080046D"/>
    <w:rsid w:val="008005B9"/>
    <w:rsid w:val="00801000"/>
    <w:rsid w:val="008014E1"/>
    <w:rsid w:val="00803D1F"/>
    <w:rsid w:val="00804DF1"/>
    <w:rsid w:val="00805255"/>
    <w:rsid w:val="00805674"/>
    <w:rsid w:val="00805ADB"/>
    <w:rsid w:val="00806657"/>
    <w:rsid w:val="008076AF"/>
    <w:rsid w:val="008108AF"/>
    <w:rsid w:val="008120CE"/>
    <w:rsid w:val="00812B5C"/>
    <w:rsid w:val="00812E00"/>
    <w:rsid w:val="008143E7"/>
    <w:rsid w:val="00814AFB"/>
    <w:rsid w:val="008150B9"/>
    <w:rsid w:val="00815E1D"/>
    <w:rsid w:val="008161A2"/>
    <w:rsid w:val="00817012"/>
    <w:rsid w:val="008202C9"/>
    <w:rsid w:val="008215E6"/>
    <w:rsid w:val="00821D76"/>
    <w:rsid w:val="00822F9D"/>
    <w:rsid w:val="008236BA"/>
    <w:rsid w:val="00825047"/>
    <w:rsid w:val="008265D1"/>
    <w:rsid w:val="008271AC"/>
    <w:rsid w:val="008302C1"/>
    <w:rsid w:val="00831650"/>
    <w:rsid w:val="008327D5"/>
    <w:rsid w:val="008346EF"/>
    <w:rsid w:val="00834CE8"/>
    <w:rsid w:val="00841145"/>
    <w:rsid w:val="008421CA"/>
    <w:rsid w:val="00843E11"/>
    <w:rsid w:val="0084492F"/>
    <w:rsid w:val="008509BD"/>
    <w:rsid w:val="00850C83"/>
    <w:rsid w:val="0085383D"/>
    <w:rsid w:val="0085448B"/>
    <w:rsid w:val="008544C9"/>
    <w:rsid w:val="008553D3"/>
    <w:rsid w:val="008554DF"/>
    <w:rsid w:val="00855A62"/>
    <w:rsid w:val="008563E3"/>
    <w:rsid w:val="00856425"/>
    <w:rsid w:val="00860CCC"/>
    <w:rsid w:val="00861E66"/>
    <w:rsid w:val="0086444B"/>
    <w:rsid w:val="008654CE"/>
    <w:rsid w:val="00867888"/>
    <w:rsid w:val="00871830"/>
    <w:rsid w:val="00871908"/>
    <w:rsid w:val="00872034"/>
    <w:rsid w:val="008746D7"/>
    <w:rsid w:val="008748F8"/>
    <w:rsid w:val="00874F7F"/>
    <w:rsid w:val="00876027"/>
    <w:rsid w:val="00876738"/>
    <w:rsid w:val="00876FA6"/>
    <w:rsid w:val="008771DC"/>
    <w:rsid w:val="00880601"/>
    <w:rsid w:val="0088081A"/>
    <w:rsid w:val="00881EC9"/>
    <w:rsid w:val="00882154"/>
    <w:rsid w:val="00885188"/>
    <w:rsid w:val="00887877"/>
    <w:rsid w:val="00890B0C"/>
    <w:rsid w:val="00893157"/>
    <w:rsid w:val="00893C8F"/>
    <w:rsid w:val="0089478D"/>
    <w:rsid w:val="00894BFA"/>
    <w:rsid w:val="00895B67"/>
    <w:rsid w:val="00895BC2"/>
    <w:rsid w:val="00897ECF"/>
    <w:rsid w:val="008A13C7"/>
    <w:rsid w:val="008A1C39"/>
    <w:rsid w:val="008A27A6"/>
    <w:rsid w:val="008A35B1"/>
    <w:rsid w:val="008A3688"/>
    <w:rsid w:val="008A43BD"/>
    <w:rsid w:val="008A49B6"/>
    <w:rsid w:val="008A4E09"/>
    <w:rsid w:val="008A568B"/>
    <w:rsid w:val="008A6099"/>
    <w:rsid w:val="008A7559"/>
    <w:rsid w:val="008B0F7B"/>
    <w:rsid w:val="008B15A4"/>
    <w:rsid w:val="008B2506"/>
    <w:rsid w:val="008B2885"/>
    <w:rsid w:val="008B2C15"/>
    <w:rsid w:val="008B71F8"/>
    <w:rsid w:val="008C1332"/>
    <w:rsid w:val="008C1B3C"/>
    <w:rsid w:val="008C261A"/>
    <w:rsid w:val="008C28B2"/>
    <w:rsid w:val="008C2CE9"/>
    <w:rsid w:val="008C5434"/>
    <w:rsid w:val="008C554B"/>
    <w:rsid w:val="008C6109"/>
    <w:rsid w:val="008C6A9A"/>
    <w:rsid w:val="008D03E0"/>
    <w:rsid w:val="008D0D32"/>
    <w:rsid w:val="008D3A2C"/>
    <w:rsid w:val="008D6D09"/>
    <w:rsid w:val="008D6FAD"/>
    <w:rsid w:val="008E0936"/>
    <w:rsid w:val="008E0D7E"/>
    <w:rsid w:val="008E1794"/>
    <w:rsid w:val="008E1967"/>
    <w:rsid w:val="008E2024"/>
    <w:rsid w:val="008E5F3F"/>
    <w:rsid w:val="008F0C61"/>
    <w:rsid w:val="008F1811"/>
    <w:rsid w:val="008F30D8"/>
    <w:rsid w:val="008F7D62"/>
    <w:rsid w:val="0090038A"/>
    <w:rsid w:val="00900736"/>
    <w:rsid w:val="0090074B"/>
    <w:rsid w:val="00900BC1"/>
    <w:rsid w:val="009038A0"/>
    <w:rsid w:val="0090459C"/>
    <w:rsid w:val="00907F55"/>
    <w:rsid w:val="00911080"/>
    <w:rsid w:val="00911721"/>
    <w:rsid w:val="00911ACF"/>
    <w:rsid w:val="00911D06"/>
    <w:rsid w:val="00912D92"/>
    <w:rsid w:val="00912FEA"/>
    <w:rsid w:val="0091328D"/>
    <w:rsid w:val="009145E1"/>
    <w:rsid w:val="009150B8"/>
    <w:rsid w:val="0091564C"/>
    <w:rsid w:val="009157DC"/>
    <w:rsid w:val="009158DF"/>
    <w:rsid w:val="0091609F"/>
    <w:rsid w:val="00916D0E"/>
    <w:rsid w:val="00924584"/>
    <w:rsid w:val="0092537C"/>
    <w:rsid w:val="00925AC5"/>
    <w:rsid w:val="00927ABD"/>
    <w:rsid w:val="0093146D"/>
    <w:rsid w:val="00931DF2"/>
    <w:rsid w:val="009324C8"/>
    <w:rsid w:val="00932993"/>
    <w:rsid w:val="009347A2"/>
    <w:rsid w:val="00935180"/>
    <w:rsid w:val="0093543B"/>
    <w:rsid w:val="00943263"/>
    <w:rsid w:val="009478DA"/>
    <w:rsid w:val="0094798D"/>
    <w:rsid w:val="00947E66"/>
    <w:rsid w:val="009500F0"/>
    <w:rsid w:val="00950420"/>
    <w:rsid w:val="00950782"/>
    <w:rsid w:val="00950D08"/>
    <w:rsid w:val="00952316"/>
    <w:rsid w:val="00952D8A"/>
    <w:rsid w:val="00953E2E"/>
    <w:rsid w:val="0095523D"/>
    <w:rsid w:val="009552C1"/>
    <w:rsid w:val="0095685D"/>
    <w:rsid w:val="00957722"/>
    <w:rsid w:val="00961695"/>
    <w:rsid w:val="00964EE0"/>
    <w:rsid w:val="00966999"/>
    <w:rsid w:val="00967248"/>
    <w:rsid w:val="00967A83"/>
    <w:rsid w:val="00970161"/>
    <w:rsid w:val="00972C46"/>
    <w:rsid w:val="00972D7F"/>
    <w:rsid w:val="00973DF8"/>
    <w:rsid w:val="00974DF7"/>
    <w:rsid w:val="00976B2D"/>
    <w:rsid w:val="00976D3F"/>
    <w:rsid w:val="00977B37"/>
    <w:rsid w:val="00977DF3"/>
    <w:rsid w:val="009815DC"/>
    <w:rsid w:val="0098328F"/>
    <w:rsid w:val="00984A15"/>
    <w:rsid w:val="00984B24"/>
    <w:rsid w:val="009852BA"/>
    <w:rsid w:val="009869EF"/>
    <w:rsid w:val="00990DDA"/>
    <w:rsid w:val="00991030"/>
    <w:rsid w:val="00992DD9"/>
    <w:rsid w:val="00993432"/>
    <w:rsid w:val="00996265"/>
    <w:rsid w:val="009978D2"/>
    <w:rsid w:val="009A203B"/>
    <w:rsid w:val="009A3D18"/>
    <w:rsid w:val="009B021D"/>
    <w:rsid w:val="009B0697"/>
    <w:rsid w:val="009B1E58"/>
    <w:rsid w:val="009B2130"/>
    <w:rsid w:val="009B4AE6"/>
    <w:rsid w:val="009B4DD2"/>
    <w:rsid w:val="009B694D"/>
    <w:rsid w:val="009B735F"/>
    <w:rsid w:val="009B7C4B"/>
    <w:rsid w:val="009C04F5"/>
    <w:rsid w:val="009C0781"/>
    <w:rsid w:val="009C17E4"/>
    <w:rsid w:val="009C41ED"/>
    <w:rsid w:val="009C4A0D"/>
    <w:rsid w:val="009C6DC4"/>
    <w:rsid w:val="009C7A38"/>
    <w:rsid w:val="009D00FE"/>
    <w:rsid w:val="009D049D"/>
    <w:rsid w:val="009D1285"/>
    <w:rsid w:val="009D1BE8"/>
    <w:rsid w:val="009D2671"/>
    <w:rsid w:val="009D469B"/>
    <w:rsid w:val="009D62AE"/>
    <w:rsid w:val="009D634D"/>
    <w:rsid w:val="009D7222"/>
    <w:rsid w:val="009E2730"/>
    <w:rsid w:val="009E274F"/>
    <w:rsid w:val="009E33F2"/>
    <w:rsid w:val="009E38A1"/>
    <w:rsid w:val="009E3B29"/>
    <w:rsid w:val="009E5357"/>
    <w:rsid w:val="009E5B92"/>
    <w:rsid w:val="009E6439"/>
    <w:rsid w:val="009E734F"/>
    <w:rsid w:val="009E76CE"/>
    <w:rsid w:val="009F0EED"/>
    <w:rsid w:val="009F1312"/>
    <w:rsid w:val="009F23C6"/>
    <w:rsid w:val="009F4968"/>
    <w:rsid w:val="009F548A"/>
    <w:rsid w:val="009F5857"/>
    <w:rsid w:val="009F59EF"/>
    <w:rsid w:val="009F5C09"/>
    <w:rsid w:val="009F6964"/>
    <w:rsid w:val="009F7B10"/>
    <w:rsid w:val="00A004FD"/>
    <w:rsid w:val="00A00A73"/>
    <w:rsid w:val="00A00C28"/>
    <w:rsid w:val="00A012B7"/>
    <w:rsid w:val="00A05003"/>
    <w:rsid w:val="00A061FF"/>
    <w:rsid w:val="00A101EC"/>
    <w:rsid w:val="00A1161A"/>
    <w:rsid w:val="00A12932"/>
    <w:rsid w:val="00A13C9B"/>
    <w:rsid w:val="00A13DE9"/>
    <w:rsid w:val="00A15257"/>
    <w:rsid w:val="00A15DC6"/>
    <w:rsid w:val="00A1771B"/>
    <w:rsid w:val="00A17DA8"/>
    <w:rsid w:val="00A20455"/>
    <w:rsid w:val="00A221F1"/>
    <w:rsid w:val="00A26606"/>
    <w:rsid w:val="00A26C1B"/>
    <w:rsid w:val="00A27101"/>
    <w:rsid w:val="00A27EB4"/>
    <w:rsid w:val="00A31DBB"/>
    <w:rsid w:val="00A32BEA"/>
    <w:rsid w:val="00A341D1"/>
    <w:rsid w:val="00A40BD2"/>
    <w:rsid w:val="00A424F2"/>
    <w:rsid w:val="00A439E2"/>
    <w:rsid w:val="00A4416E"/>
    <w:rsid w:val="00A44EBA"/>
    <w:rsid w:val="00A4516C"/>
    <w:rsid w:val="00A47022"/>
    <w:rsid w:val="00A47A44"/>
    <w:rsid w:val="00A51AF9"/>
    <w:rsid w:val="00A5488A"/>
    <w:rsid w:val="00A56064"/>
    <w:rsid w:val="00A5673E"/>
    <w:rsid w:val="00A5678B"/>
    <w:rsid w:val="00A61C3B"/>
    <w:rsid w:val="00A645FC"/>
    <w:rsid w:val="00A65CEA"/>
    <w:rsid w:val="00A66D5B"/>
    <w:rsid w:val="00A66FBE"/>
    <w:rsid w:val="00A672E4"/>
    <w:rsid w:val="00A7058B"/>
    <w:rsid w:val="00A70DE2"/>
    <w:rsid w:val="00A70EC0"/>
    <w:rsid w:val="00A712B2"/>
    <w:rsid w:val="00A71A09"/>
    <w:rsid w:val="00A729A8"/>
    <w:rsid w:val="00A73786"/>
    <w:rsid w:val="00A746CF"/>
    <w:rsid w:val="00A7544D"/>
    <w:rsid w:val="00A7775C"/>
    <w:rsid w:val="00A844E5"/>
    <w:rsid w:val="00A90A91"/>
    <w:rsid w:val="00A90E73"/>
    <w:rsid w:val="00A928AB"/>
    <w:rsid w:val="00A93516"/>
    <w:rsid w:val="00A9643B"/>
    <w:rsid w:val="00A969A5"/>
    <w:rsid w:val="00A976EF"/>
    <w:rsid w:val="00AA0609"/>
    <w:rsid w:val="00AA0C0B"/>
    <w:rsid w:val="00AA1859"/>
    <w:rsid w:val="00AA2834"/>
    <w:rsid w:val="00AA31FB"/>
    <w:rsid w:val="00AA4048"/>
    <w:rsid w:val="00AA49E3"/>
    <w:rsid w:val="00AA5720"/>
    <w:rsid w:val="00AB00AC"/>
    <w:rsid w:val="00AB2C1A"/>
    <w:rsid w:val="00AB513A"/>
    <w:rsid w:val="00AB537E"/>
    <w:rsid w:val="00AB5B75"/>
    <w:rsid w:val="00AB6267"/>
    <w:rsid w:val="00AB7A8A"/>
    <w:rsid w:val="00AC03C3"/>
    <w:rsid w:val="00AC04F3"/>
    <w:rsid w:val="00AC065E"/>
    <w:rsid w:val="00AC275A"/>
    <w:rsid w:val="00AC2820"/>
    <w:rsid w:val="00AC4D52"/>
    <w:rsid w:val="00AC5C05"/>
    <w:rsid w:val="00AC64D6"/>
    <w:rsid w:val="00AC6C4E"/>
    <w:rsid w:val="00AD069C"/>
    <w:rsid w:val="00AD3DBC"/>
    <w:rsid w:val="00AD54E7"/>
    <w:rsid w:val="00AD56B3"/>
    <w:rsid w:val="00AD5AD4"/>
    <w:rsid w:val="00AD6C48"/>
    <w:rsid w:val="00AE005E"/>
    <w:rsid w:val="00AE095A"/>
    <w:rsid w:val="00AE11A7"/>
    <w:rsid w:val="00AE199D"/>
    <w:rsid w:val="00AE287D"/>
    <w:rsid w:val="00AE4330"/>
    <w:rsid w:val="00AE5B4D"/>
    <w:rsid w:val="00AE6095"/>
    <w:rsid w:val="00AE6587"/>
    <w:rsid w:val="00AE7396"/>
    <w:rsid w:val="00AF0D11"/>
    <w:rsid w:val="00AF1CF6"/>
    <w:rsid w:val="00AF25BA"/>
    <w:rsid w:val="00AF292B"/>
    <w:rsid w:val="00AF55AA"/>
    <w:rsid w:val="00AF567C"/>
    <w:rsid w:val="00AF69E2"/>
    <w:rsid w:val="00B00252"/>
    <w:rsid w:val="00B01CFE"/>
    <w:rsid w:val="00B0420F"/>
    <w:rsid w:val="00B05383"/>
    <w:rsid w:val="00B06A19"/>
    <w:rsid w:val="00B07BAB"/>
    <w:rsid w:val="00B07E7A"/>
    <w:rsid w:val="00B104D4"/>
    <w:rsid w:val="00B11796"/>
    <w:rsid w:val="00B140F6"/>
    <w:rsid w:val="00B145A2"/>
    <w:rsid w:val="00B16D10"/>
    <w:rsid w:val="00B17329"/>
    <w:rsid w:val="00B21E2C"/>
    <w:rsid w:val="00B24C1D"/>
    <w:rsid w:val="00B25524"/>
    <w:rsid w:val="00B30550"/>
    <w:rsid w:val="00B30F8A"/>
    <w:rsid w:val="00B31B6F"/>
    <w:rsid w:val="00B31F81"/>
    <w:rsid w:val="00B3238E"/>
    <w:rsid w:val="00B332E2"/>
    <w:rsid w:val="00B33F13"/>
    <w:rsid w:val="00B34610"/>
    <w:rsid w:val="00B34647"/>
    <w:rsid w:val="00B358F5"/>
    <w:rsid w:val="00B36F19"/>
    <w:rsid w:val="00B4007B"/>
    <w:rsid w:val="00B43AFC"/>
    <w:rsid w:val="00B46466"/>
    <w:rsid w:val="00B513B9"/>
    <w:rsid w:val="00B51796"/>
    <w:rsid w:val="00B51A8A"/>
    <w:rsid w:val="00B51F36"/>
    <w:rsid w:val="00B5202A"/>
    <w:rsid w:val="00B525C4"/>
    <w:rsid w:val="00B605D1"/>
    <w:rsid w:val="00B607D8"/>
    <w:rsid w:val="00B60911"/>
    <w:rsid w:val="00B61B65"/>
    <w:rsid w:val="00B6232D"/>
    <w:rsid w:val="00B62872"/>
    <w:rsid w:val="00B62E81"/>
    <w:rsid w:val="00B63484"/>
    <w:rsid w:val="00B65C74"/>
    <w:rsid w:val="00B6655D"/>
    <w:rsid w:val="00B7135D"/>
    <w:rsid w:val="00B72BD9"/>
    <w:rsid w:val="00B75FFC"/>
    <w:rsid w:val="00B76052"/>
    <w:rsid w:val="00B76958"/>
    <w:rsid w:val="00B81EB8"/>
    <w:rsid w:val="00B83885"/>
    <w:rsid w:val="00B85459"/>
    <w:rsid w:val="00B8630D"/>
    <w:rsid w:val="00B92446"/>
    <w:rsid w:val="00B92AA0"/>
    <w:rsid w:val="00B93F66"/>
    <w:rsid w:val="00B94793"/>
    <w:rsid w:val="00B96206"/>
    <w:rsid w:val="00B96AB0"/>
    <w:rsid w:val="00B96C09"/>
    <w:rsid w:val="00BA046E"/>
    <w:rsid w:val="00BA0DA0"/>
    <w:rsid w:val="00BA3B58"/>
    <w:rsid w:val="00BA5443"/>
    <w:rsid w:val="00BA6ABD"/>
    <w:rsid w:val="00BA6D1A"/>
    <w:rsid w:val="00BA783C"/>
    <w:rsid w:val="00BB094E"/>
    <w:rsid w:val="00BB2495"/>
    <w:rsid w:val="00BB4A7B"/>
    <w:rsid w:val="00BB5180"/>
    <w:rsid w:val="00BB5DEE"/>
    <w:rsid w:val="00BB6B69"/>
    <w:rsid w:val="00BC0167"/>
    <w:rsid w:val="00BC0BFE"/>
    <w:rsid w:val="00BC357E"/>
    <w:rsid w:val="00BC3804"/>
    <w:rsid w:val="00BC4043"/>
    <w:rsid w:val="00BC431B"/>
    <w:rsid w:val="00BC547C"/>
    <w:rsid w:val="00BC69E6"/>
    <w:rsid w:val="00BC7B66"/>
    <w:rsid w:val="00BD198A"/>
    <w:rsid w:val="00BD262B"/>
    <w:rsid w:val="00BD52CC"/>
    <w:rsid w:val="00BD5DD4"/>
    <w:rsid w:val="00BD6DDD"/>
    <w:rsid w:val="00BD7A26"/>
    <w:rsid w:val="00BE0044"/>
    <w:rsid w:val="00BE0949"/>
    <w:rsid w:val="00BE174B"/>
    <w:rsid w:val="00BE18B4"/>
    <w:rsid w:val="00BE1B47"/>
    <w:rsid w:val="00BE1D05"/>
    <w:rsid w:val="00BE21D2"/>
    <w:rsid w:val="00BE2C40"/>
    <w:rsid w:val="00BE5EE4"/>
    <w:rsid w:val="00BE72FD"/>
    <w:rsid w:val="00BE7414"/>
    <w:rsid w:val="00BF0F52"/>
    <w:rsid w:val="00BF125F"/>
    <w:rsid w:val="00BF1791"/>
    <w:rsid w:val="00BF4F52"/>
    <w:rsid w:val="00BF5116"/>
    <w:rsid w:val="00BF61DF"/>
    <w:rsid w:val="00BF6260"/>
    <w:rsid w:val="00BF6537"/>
    <w:rsid w:val="00BF7890"/>
    <w:rsid w:val="00C005B9"/>
    <w:rsid w:val="00C02155"/>
    <w:rsid w:val="00C04299"/>
    <w:rsid w:val="00C05FEC"/>
    <w:rsid w:val="00C07296"/>
    <w:rsid w:val="00C073DD"/>
    <w:rsid w:val="00C07E00"/>
    <w:rsid w:val="00C10823"/>
    <w:rsid w:val="00C11867"/>
    <w:rsid w:val="00C13155"/>
    <w:rsid w:val="00C138AC"/>
    <w:rsid w:val="00C14732"/>
    <w:rsid w:val="00C15F7A"/>
    <w:rsid w:val="00C15FDB"/>
    <w:rsid w:val="00C16368"/>
    <w:rsid w:val="00C16446"/>
    <w:rsid w:val="00C1732A"/>
    <w:rsid w:val="00C177DF"/>
    <w:rsid w:val="00C17A96"/>
    <w:rsid w:val="00C20EBA"/>
    <w:rsid w:val="00C22508"/>
    <w:rsid w:val="00C23F09"/>
    <w:rsid w:val="00C272E2"/>
    <w:rsid w:val="00C2741A"/>
    <w:rsid w:val="00C300DF"/>
    <w:rsid w:val="00C328ED"/>
    <w:rsid w:val="00C41A97"/>
    <w:rsid w:val="00C42789"/>
    <w:rsid w:val="00C44309"/>
    <w:rsid w:val="00C44E7F"/>
    <w:rsid w:val="00C45466"/>
    <w:rsid w:val="00C500A6"/>
    <w:rsid w:val="00C5076C"/>
    <w:rsid w:val="00C526DC"/>
    <w:rsid w:val="00C529F4"/>
    <w:rsid w:val="00C54D57"/>
    <w:rsid w:val="00C556ED"/>
    <w:rsid w:val="00C56C04"/>
    <w:rsid w:val="00C57C5C"/>
    <w:rsid w:val="00C60D3D"/>
    <w:rsid w:val="00C6348F"/>
    <w:rsid w:val="00C67592"/>
    <w:rsid w:val="00C70619"/>
    <w:rsid w:val="00C71162"/>
    <w:rsid w:val="00C712E3"/>
    <w:rsid w:val="00C74905"/>
    <w:rsid w:val="00C74A13"/>
    <w:rsid w:val="00C752E0"/>
    <w:rsid w:val="00C75306"/>
    <w:rsid w:val="00C75822"/>
    <w:rsid w:val="00C80513"/>
    <w:rsid w:val="00C806A3"/>
    <w:rsid w:val="00C806B2"/>
    <w:rsid w:val="00C81015"/>
    <w:rsid w:val="00C82F21"/>
    <w:rsid w:val="00C839C5"/>
    <w:rsid w:val="00C83A61"/>
    <w:rsid w:val="00C84C48"/>
    <w:rsid w:val="00C86613"/>
    <w:rsid w:val="00C90B9F"/>
    <w:rsid w:val="00C91041"/>
    <w:rsid w:val="00C9581B"/>
    <w:rsid w:val="00C97947"/>
    <w:rsid w:val="00CA308E"/>
    <w:rsid w:val="00CA49BC"/>
    <w:rsid w:val="00CA572D"/>
    <w:rsid w:val="00CA6CA2"/>
    <w:rsid w:val="00CA77E9"/>
    <w:rsid w:val="00CA7AFD"/>
    <w:rsid w:val="00CA7C33"/>
    <w:rsid w:val="00CB0246"/>
    <w:rsid w:val="00CB05B2"/>
    <w:rsid w:val="00CB1B61"/>
    <w:rsid w:val="00CB30B1"/>
    <w:rsid w:val="00CB4D05"/>
    <w:rsid w:val="00CB5D82"/>
    <w:rsid w:val="00CC1999"/>
    <w:rsid w:val="00CC205E"/>
    <w:rsid w:val="00CC2C8D"/>
    <w:rsid w:val="00CC2FA9"/>
    <w:rsid w:val="00CC3592"/>
    <w:rsid w:val="00CD16AB"/>
    <w:rsid w:val="00CD2B71"/>
    <w:rsid w:val="00CD490C"/>
    <w:rsid w:val="00CD651B"/>
    <w:rsid w:val="00CD6D5E"/>
    <w:rsid w:val="00CE5418"/>
    <w:rsid w:val="00CE6052"/>
    <w:rsid w:val="00CE6D63"/>
    <w:rsid w:val="00CF0FB8"/>
    <w:rsid w:val="00CF1D46"/>
    <w:rsid w:val="00CF36EF"/>
    <w:rsid w:val="00CF4D8C"/>
    <w:rsid w:val="00CF7369"/>
    <w:rsid w:val="00CF76E7"/>
    <w:rsid w:val="00CF7806"/>
    <w:rsid w:val="00D001CF"/>
    <w:rsid w:val="00D00479"/>
    <w:rsid w:val="00D00BB3"/>
    <w:rsid w:val="00D00FA4"/>
    <w:rsid w:val="00D0327C"/>
    <w:rsid w:val="00D0376D"/>
    <w:rsid w:val="00D0387F"/>
    <w:rsid w:val="00D03D8E"/>
    <w:rsid w:val="00D05239"/>
    <w:rsid w:val="00D0710B"/>
    <w:rsid w:val="00D077B2"/>
    <w:rsid w:val="00D1056F"/>
    <w:rsid w:val="00D10A71"/>
    <w:rsid w:val="00D10CCD"/>
    <w:rsid w:val="00D10FE6"/>
    <w:rsid w:val="00D121D1"/>
    <w:rsid w:val="00D13645"/>
    <w:rsid w:val="00D13A2A"/>
    <w:rsid w:val="00D15083"/>
    <w:rsid w:val="00D152C4"/>
    <w:rsid w:val="00D16E2A"/>
    <w:rsid w:val="00D21271"/>
    <w:rsid w:val="00D2279A"/>
    <w:rsid w:val="00D235F2"/>
    <w:rsid w:val="00D23B30"/>
    <w:rsid w:val="00D252F8"/>
    <w:rsid w:val="00D26910"/>
    <w:rsid w:val="00D2758F"/>
    <w:rsid w:val="00D312DB"/>
    <w:rsid w:val="00D31DD5"/>
    <w:rsid w:val="00D32CA4"/>
    <w:rsid w:val="00D33455"/>
    <w:rsid w:val="00D35360"/>
    <w:rsid w:val="00D365B0"/>
    <w:rsid w:val="00D3691E"/>
    <w:rsid w:val="00D40474"/>
    <w:rsid w:val="00D407BF"/>
    <w:rsid w:val="00D4223E"/>
    <w:rsid w:val="00D42468"/>
    <w:rsid w:val="00D43C92"/>
    <w:rsid w:val="00D4534C"/>
    <w:rsid w:val="00D47979"/>
    <w:rsid w:val="00D50A3C"/>
    <w:rsid w:val="00D50DF4"/>
    <w:rsid w:val="00D51D82"/>
    <w:rsid w:val="00D52D9C"/>
    <w:rsid w:val="00D53D8E"/>
    <w:rsid w:val="00D547C0"/>
    <w:rsid w:val="00D55B46"/>
    <w:rsid w:val="00D55B71"/>
    <w:rsid w:val="00D56D78"/>
    <w:rsid w:val="00D57179"/>
    <w:rsid w:val="00D5790F"/>
    <w:rsid w:val="00D611C5"/>
    <w:rsid w:val="00D616ED"/>
    <w:rsid w:val="00D6274E"/>
    <w:rsid w:val="00D63608"/>
    <w:rsid w:val="00D64AE8"/>
    <w:rsid w:val="00D65609"/>
    <w:rsid w:val="00D65AA6"/>
    <w:rsid w:val="00D65C31"/>
    <w:rsid w:val="00D66CA1"/>
    <w:rsid w:val="00D67292"/>
    <w:rsid w:val="00D70AE9"/>
    <w:rsid w:val="00D710BA"/>
    <w:rsid w:val="00D71600"/>
    <w:rsid w:val="00D72CB0"/>
    <w:rsid w:val="00D73AAD"/>
    <w:rsid w:val="00D73B2A"/>
    <w:rsid w:val="00D776AE"/>
    <w:rsid w:val="00D77EF8"/>
    <w:rsid w:val="00D804C9"/>
    <w:rsid w:val="00D8071D"/>
    <w:rsid w:val="00D825CB"/>
    <w:rsid w:val="00D82B95"/>
    <w:rsid w:val="00D82C51"/>
    <w:rsid w:val="00D857F9"/>
    <w:rsid w:val="00D8625D"/>
    <w:rsid w:val="00D9117B"/>
    <w:rsid w:val="00D91B39"/>
    <w:rsid w:val="00D95C8D"/>
    <w:rsid w:val="00D95E27"/>
    <w:rsid w:val="00D972B8"/>
    <w:rsid w:val="00DA1DD8"/>
    <w:rsid w:val="00DA2182"/>
    <w:rsid w:val="00DA2BB2"/>
    <w:rsid w:val="00DA3328"/>
    <w:rsid w:val="00DA479B"/>
    <w:rsid w:val="00DA6A32"/>
    <w:rsid w:val="00DA6C6C"/>
    <w:rsid w:val="00DB16FF"/>
    <w:rsid w:val="00DB19C9"/>
    <w:rsid w:val="00DB1E30"/>
    <w:rsid w:val="00DB25BC"/>
    <w:rsid w:val="00DB39D9"/>
    <w:rsid w:val="00DB66A7"/>
    <w:rsid w:val="00DB719B"/>
    <w:rsid w:val="00DB72D0"/>
    <w:rsid w:val="00DC136B"/>
    <w:rsid w:val="00DC4821"/>
    <w:rsid w:val="00DD32B6"/>
    <w:rsid w:val="00DD436C"/>
    <w:rsid w:val="00DD520C"/>
    <w:rsid w:val="00DD562B"/>
    <w:rsid w:val="00DD56B8"/>
    <w:rsid w:val="00DD57D5"/>
    <w:rsid w:val="00DD5FA5"/>
    <w:rsid w:val="00DD6E43"/>
    <w:rsid w:val="00DD723F"/>
    <w:rsid w:val="00DE134D"/>
    <w:rsid w:val="00DE5609"/>
    <w:rsid w:val="00DE5ACD"/>
    <w:rsid w:val="00DE632C"/>
    <w:rsid w:val="00DE7EEA"/>
    <w:rsid w:val="00DF0C55"/>
    <w:rsid w:val="00DF1C73"/>
    <w:rsid w:val="00DF2B37"/>
    <w:rsid w:val="00DF35F5"/>
    <w:rsid w:val="00DF39FF"/>
    <w:rsid w:val="00DF3B7C"/>
    <w:rsid w:val="00DF3BF9"/>
    <w:rsid w:val="00DF655C"/>
    <w:rsid w:val="00DF6B8C"/>
    <w:rsid w:val="00E013A2"/>
    <w:rsid w:val="00E02E6D"/>
    <w:rsid w:val="00E02F98"/>
    <w:rsid w:val="00E03E32"/>
    <w:rsid w:val="00E0483D"/>
    <w:rsid w:val="00E07969"/>
    <w:rsid w:val="00E11E67"/>
    <w:rsid w:val="00E122B0"/>
    <w:rsid w:val="00E127D5"/>
    <w:rsid w:val="00E1428B"/>
    <w:rsid w:val="00E15DA7"/>
    <w:rsid w:val="00E15F66"/>
    <w:rsid w:val="00E16F58"/>
    <w:rsid w:val="00E202A0"/>
    <w:rsid w:val="00E20E77"/>
    <w:rsid w:val="00E214B7"/>
    <w:rsid w:val="00E239CC"/>
    <w:rsid w:val="00E23B5A"/>
    <w:rsid w:val="00E23F1C"/>
    <w:rsid w:val="00E2435A"/>
    <w:rsid w:val="00E247B7"/>
    <w:rsid w:val="00E255AD"/>
    <w:rsid w:val="00E26157"/>
    <w:rsid w:val="00E26C4D"/>
    <w:rsid w:val="00E271C1"/>
    <w:rsid w:val="00E2772D"/>
    <w:rsid w:val="00E3003B"/>
    <w:rsid w:val="00E30BB6"/>
    <w:rsid w:val="00E318FE"/>
    <w:rsid w:val="00E32794"/>
    <w:rsid w:val="00E3440B"/>
    <w:rsid w:val="00E34DDD"/>
    <w:rsid w:val="00E35766"/>
    <w:rsid w:val="00E35BFB"/>
    <w:rsid w:val="00E37547"/>
    <w:rsid w:val="00E37711"/>
    <w:rsid w:val="00E41071"/>
    <w:rsid w:val="00E412FE"/>
    <w:rsid w:val="00E41D2E"/>
    <w:rsid w:val="00E41F7A"/>
    <w:rsid w:val="00E427B5"/>
    <w:rsid w:val="00E43506"/>
    <w:rsid w:val="00E43AE3"/>
    <w:rsid w:val="00E45315"/>
    <w:rsid w:val="00E47115"/>
    <w:rsid w:val="00E4764E"/>
    <w:rsid w:val="00E5200E"/>
    <w:rsid w:val="00E5207D"/>
    <w:rsid w:val="00E52093"/>
    <w:rsid w:val="00E53ED5"/>
    <w:rsid w:val="00E545E1"/>
    <w:rsid w:val="00E564EC"/>
    <w:rsid w:val="00E56634"/>
    <w:rsid w:val="00E57FC8"/>
    <w:rsid w:val="00E607EF"/>
    <w:rsid w:val="00E60AB1"/>
    <w:rsid w:val="00E6761C"/>
    <w:rsid w:val="00E67A90"/>
    <w:rsid w:val="00E70CDE"/>
    <w:rsid w:val="00E72960"/>
    <w:rsid w:val="00E73021"/>
    <w:rsid w:val="00E73BE7"/>
    <w:rsid w:val="00E76DCA"/>
    <w:rsid w:val="00E82D1B"/>
    <w:rsid w:val="00E837CA"/>
    <w:rsid w:val="00E84482"/>
    <w:rsid w:val="00E86AAB"/>
    <w:rsid w:val="00E87A70"/>
    <w:rsid w:val="00E87AE4"/>
    <w:rsid w:val="00E87E0B"/>
    <w:rsid w:val="00E900C0"/>
    <w:rsid w:val="00E91494"/>
    <w:rsid w:val="00E93436"/>
    <w:rsid w:val="00E937A7"/>
    <w:rsid w:val="00E9442B"/>
    <w:rsid w:val="00E95C7B"/>
    <w:rsid w:val="00E96AF2"/>
    <w:rsid w:val="00E976D5"/>
    <w:rsid w:val="00EA0B2B"/>
    <w:rsid w:val="00EA4991"/>
    <w:rsid w:val="00EA7A60"/>
    <w:rsid w:val="00EA7E0A"/>
    <w:rsid w:val="00EB0878"/>
    <w:rsid w:val="00EB0FA9"/>
    <w:rsid w:val="00EB2EC5"/>
    <w:rsid w:val="00EB3278"/>
    <w:rsid w:val="00EB3B05"/>
    <w:rsid w:val="00EB4826"/>
    <w:rsid w:val="00EB4C30"/>
    <w:rsid w:val="00EB59D0"/>
    <w:rsid w:val="00EB7AB4"/>
    <w:rsid w:val="00EC4C7C"/>
    <w:rsid w:val="00EC4D06"/>
    <w:rsid w:val="00EC594F"/>
    <w:rsid w:val="00EC6865"/>
    <w:rsid w:val="00EC6890"/>
    <w:rsid w:val="00ED400F"/>
    <w:rsid w:val="00ED76A1"/>
    <w:rsid w:val="00EE0550"/>
    <w:rsid w:val="00EE0D10"/>
    <w:rsid w:val="00EE1BFD"/>
    <w:rsid w:val="00EE2D5F"/>
    <w:rsid w:val="00EE4629"/>
    <w:rsid w:val="00EE5186"/>
    <w:rsid w:val="00EE52BE"/>
    <w:rsid w:val="00EE55C8"/>
    <w:rsid w:val="00EE5EC3"/>
    <w:rsid w:val="00EE6849"/>
    <w:rsid w:val="00EF0AFF"/>
    <w:rsid w:val="00EF129D"/>
    <w:rsid w:val="00EF2740"/>
    <w:rsid w:val="00EF3B41"/>
    <w:rsid w:val="00EF489A"/>
    <w:rsid w:val="00EF5480"/>
    <w:rsid w:val="00EF5A06"/>
    <w:rsid w:val="00EF5DA4"/>
    <w:rsid w:val="00F0229A"/>
    <w:rsid w:val="00F024D4"/>
    <w:rsid w:val="00F033F2"/>
    <w:rsid w:val="00F043BC"/>
    <w:rsid w:val="00F06368"/>
    <w:rsid w:val="00F06F58"/>
    <w:rsid w:val="00F07403"/>
    <w:rsid w:val="00F13000"/>
    <w:rsid w:val="00F13526"/>
    <w:rsid w:val="00F162E7"/>
    <w:rsid w:val="00F17D2A"/>
    <w:rsid w:val="00F2030F"/>
    <w:rsid w:val="00F20379"/>
    <w:rsid w:val="00F22953"/>
    <w:rsid w:val="00F22D31"/>
    <w:rsid w:val="00F23A7F"/>
    <w:rsid w:val="00F23BE5"/>
    <w:rsid w:val="00F23DE4"/>
    <w:rsid w:val="00F2509E"/>
    <w:rsid w:val="00F25ACC"/>
    <w:rsid w:val="00F25CB1"/>
    <w:rsid w:val="00F26211"/>
    <w:rsid w:val="00F26A9A"/>
    <w:rsid w:val="00F26AD6"/>
    <w:rsid w:val="00F30DA1"/>
    <w:rsid w:val="00F3290B"/>
    <w:rsid w:val="00F32931"/>
    <w:rsid w:val="00F32ADF"/>
    <w:rsid w:val="00F32F73"/>
    <w:rsid w:val="00F33AC4"/>
    <w:rsid w:val="00F35431"/>
    <w:rsid w:val="00F35519"/>
    <w:rsid w:val="00F35526"/>
    <w:rsid w:val="00F367B3"/>
    <w:rsid w:val="00F37A9E"/>
    <w:rsid w:val="00F4080C"/>
    <w:rsid w:val="00F40DE5"/>
    <w:rsid w:val="00F410F1"/>
    <w:rsid w:val="00F4551C"/>
    <w:rsid w:val="00F465FE"/>
    <w:rsid w:val="00F4743A"/>
    <w:rsid w:val="00F47EA5"/>
    <w:rsid w:val="00F515C6"/>
    <w:rsid w:val="00F51850"/>
    <w:rsid w:val="00F51988"/>
    <w:rsid w:val="00F5248D"/>
    <w:rsid w:val="00F528D6"/>
    <w:rsid w:val="00F543CB"/>
    <w:rsid w:val="00F54474"/>
    <w:rsid w:val="00F54822"/>
    <w:rsid w:val="00F56C02"/>
    <w:rsid w:val="00F57828"/>
    <w:rsid w:val="00F6002E"/>
    <w:rsid w:val="00F61DBE"/>
    <w:rsid w:val="00F645AF"/>
    <w:rsid w:val="00F6498F"/>
    <w:rsid w:val="00F66C7C"/>
    <w:rsid w:val="00F6756B"/>
    <w:rsid w:val="00F71129"/>
    <w:rsid w:val="00F72CA4"/>
    <w:rsid w:val="00F763A0"/>
    <w:rsid w:val="00F76BB0"/>
    <w:rsid w:val="00F76ED0"/>
    <w:rsid w:val="00F772CA"/>
    <w:rsid w:val="00F83319"/>
    <w:rsid w:val="00F842CF"/>
    <w:rsid w:val="00F84CA0"/>
    <w:rsid w:val="00F850D4"/>
    <w:rsid w:val="00F864C0"/>
    <w:rsid w:val="00F8780C"/>
    <w:rsid w:val="00F90BD9"/>
    <w:rsid w:val="00F92593"/>
    <w:rsid w:val="00F9447D"/>
    <w:rsid w:val="00F951E7"/>
    <w:rsid w:val="00F95B77"/>
    <w:rsid w:val="00F967D2"/>
    <w:rsid w:val="00F96BB6"/>
    <w:rsid w:val="00F96CC4"/>
    <w:rsid w:val="00F976D7"/>
    <w:rsid w:val="00F97803"/>
    <w:rsid w:val="00FA16CF"/>
    <w:rsid w:val="00FA2BB0"/>
    <w:rsid w:val="00FA4D20"/>
    <w:rsid w:val="00FA6914"/>
    <w:rsid w:val="00FA79D9"/>
    <w:rsid w:val="00FA7A42"/>
    <w:rsid w:val="00FB1653"/>
    <w:rsid w:val="00FB32C3"/>
    <w:rsid w:val="00FB5CC0"/>
    <w:rsid w:val="00FB5D49"/>
    <w:rsid w:val="00FB693E"/>
    <w:rsid w:val="00FC191E"/>
    <w:rsid w:val="00FC1C40"/>
    <w:rsid w:val="00FC2125"/>
    <w:rsid w:val="00FC27CB"/>
    <w:rsid w:val="00FC35F2"/>
    <w:rsid w:val="00FC5B4E"/>
    <w:rsid w:val="00FC6A9C"/>
    <w:rsid w:val="00FD4329"/>
    <w:rsid w:val="00FD447E"/>
    <w:rsid w:val="00FD477C"/>
    <w:rsid w:val="00FD66AE"/>
    <w:rsid w:val="00FE1789"/>
    <w:rsid w:val="00FE273F"/>
    <w:rsid w:val="00FE2EF5"/>
    <w:rsid w:val="00FE32CB"/>
    <w:rsid w:val="00FE3410"/>
    <w:rsid w:val="00FE3433"/>
    <w:rsid w:val="00FE690B"/>
    <w:rsid w:val="00FE6D62"/>
    <w:rsid w:val="00FF06A0"/>
    <w:rsid w:val="00FF083D"/>
    <w:rsid w:val="00FF1DBE"/>
    <w:rsid w:val="00FF1F27"/>
    <w:rsid w:val="00FF3DCA"/>
    <w:rsid w:val="00FF4BCC"/>
    <w:rsid w:val="00FF57CF"/>
    <w:rsid w:val="00FF64BC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BB80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A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0459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0459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90459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0459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0459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0459C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459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90459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90459C"/>
  </w:style>
  <w:style w:type="paragraph" w:customStyle="1" w:styleId="BulletText1">
    <w:name w:val="Bullet Text 1"/>
    <w:basedOn w:val="Normal"/>
    <w:qFormat/>
    <w:rsid w:val="0090459C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90459C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90459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0459C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90459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0459C"/>
  </w:style>
  <w:style w:type="paragraph" w:styleId="Footer">
    <w:name w:val="footer"/>
    <w:basedOn w:val="Normal"/>
    <w:rsid w:val="0090459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qFormat/>
    <w:rsid w:val="0090459C"/>
    <w:rPr>
      <w:szCs w:val="20"/>
    </w:rPr>
  </w:style>
  <w:style w:type="paragraph" w:customStyle="1" w:styleId="NoteText">
    <w:name w:val="Note Text"/>
    <w:basedOn w:val="Normal"/>
    <w:rsid w:val="0090459C"/>
    <w:rPr>
      <w:szCs w:val="20"/>
    </w:rPr>
  </w:style>
  <w:style w:type="paragraph" w:customStyle="1" w:styleId="TableHeaderText">
    <w:name w:val="Table Header Text"/>
    <w:basedOn w:val="Normal"/>
    <w:rsid w:val="0090459C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90459C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459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0459C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0459C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90459C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90459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0459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0459C"/>
    <w:rPr>
      <w:szCs w:val="20"/>
    </w:rPr>
  </w:style>
  <w:style w:type="character" w:styleId="Hyperlink">
    <w:name w:val="Hyperlink"/>
    <w:rsid w:val="0090459C"/>
    <w:rPr>
      <w:color w:val="0000FF"/>
      <w:u w:val="single"/>
    </w:rPr>
  </w:style>
  <w:style w:type="character" w:styleId="FollowedHyperlink">
    <w:name w:val="FollowedHyperlink"/>
    <w:rsid w:val="0090459C"/>
    <w:rPr>
      <w:color w:val="800080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BulletText3">
    <w:name w:val="Bullet Text 3"/>
    <w:basedOn w:val="Normal"/>
    <w:rsid w:val="0090459C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0459C"/>
  </w:style>
  <w:style w:type="paragraph" w:customStyle="1" w:styleId="IMTOC">
    <w:name w:val="IMTOC"/>
    <w:rsid w:val="0090459C"/>
    <w:rPr>
      <w:sz w:val="24"/>
    </w:rPr>
  </w:style>
  <w:style w:type="character" w:styleId="CommentReference">
    <w:name w:val="annotation reference"/>
    <w:semiHidden/>
    <w:rsid w:val="002C6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66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66D2"/>
    <w:rPr>
      <w:b/>
      <w:bCs/>
    </w:rPr>
  </w:style>
  <w:style w:type="paragraph" w:styleId="BalloonText">
    <w:name w:val="Balloon Text"/>
    <w:basedOn w:val="Normal"/>
    <w:semiHidden/>
    <w:rsid w:val="00904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03AF"/>
    <w:rPr>
      <w:color w:val="000000"/>
      <w:sz w:val="24"/>
      <w:szCs w:val="24"/>
    </w:rPr>
  </w:style>
  <w:style w:type="table" w:styleId="TableGrid">
    <w:name w:val="Table Grid"/>
    <w:basedOn w:val="TableNormal"/>
    <w:rsid w:val="00904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2">
    <w:name w:val="Char Char2"/>
    <w:rsid w:val="008D03E0"/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0459C"/>
    <w:rPr>
      <w:sz w:val="24"/>
      <w:szCs w:val="24"/>
      <w:lang w:val="x-none" w:eastAsia="x-none" w:bidi="ar-SA"/>
    </w:rPr>
  </w:style>
  <w:style w:type="paragraph" w:customStyle="1" w:styleId="VBABodyText">
    <w:name w:val="VBA Body Text"/>
    <w:basedOn w:val="Normal"/>
    <w:qFormat/>
    <w:rsid w:val="008563E3"/>
    <w:pPr>
      <w:overflowPunct w:val="0"/>
      <w:autoSpaceDE w:val="0"/>
      <w:autoSpaceDN w:val="0"/>
      <w:adjustRightInd w:val="0"/>
      <w:spacing w:before="120" w:after="240"/>
      <w:textAlignment w:val="baseline"/>
    </w:pPr>
    <w:rPr>
      <w:szCs w:val="20"/>
    </w:rPr>
  </w:style>
  <w:style w:type="paragraph" w:customStyle="1" w:styleId="VBABulletLevel1">
    <w:name w:val="VBA Bullet Level 1"/>
    <w:basedOn w:val="Normal"/>
    <w:qFormat/>
    <w:rsid w:val="008563E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color w:val="auto"/>
      <w:szCs w:val="20"/>
    </w:rPr>
  </w:style>
  <w:style w:type="paragraph" w:customStyle="1" w:styleId="Enclosure">
    <w:name w:val="Enclosure"/>
    <w:basedOn w:val="Normal"/>
    <w:rsid w:val="002A0E54"/>
    <w:rPr>
      <w:color w:val="auto"/>
    </w:rPr>
  </w:style>
  <w:style w:type="paragraph" w:customStyle="1" w:styleId="VBATitlePage">
    <w:name w:val="VBA Title Page"/>
    <w:basedOn w:val="Normal"/>
    <w:rsid w:val="003B233C"/>
    <w:pPr>
      <w:jc w:val="center"/>
    </w:pPr>
    <w:rPr>
      <w:rFonts w:ascii="Calibri" w:hAnsi="Calibri"/>
      <w:color w:val="auto"/>
      <w:sz w:val="28"/>
      <w:szCs w:val="20"/>
    </w:rPr>
  </w:style>
  <w:style w:type="paragraph" w:customStyle="1" w:styleId="VBATitlePageBold">
    <w:name w:val="VBA Title Page Bold"/>
    <w:basedOn w:val="Normal"/>
    <w:rsid w:val="00AA2834"/>
    <w:pPr>
      <w:jc w:val="center"/>
    </w:pPr>
    <w:rPr>
      <w:rFonts w:ascii="Calibri" w:hAnsi="Calibri"/>
      <w:b/>
      <w:bCs/>
      <w:color w:val="auto"/>
      <w:sz w:val="28"/>
      <w:szCs w:val="20"/>
    </w:rPr>
  </w:style>
  <w:style w:type="paragraph" w:styleId="Title">
    <w:name w:val="Title"/>
    <w:basedOn w:val="Normal"/>
    <w:link w:val="TitleChar"/>
    <w:qFormat/>
    <w:rsid w:val="00AA2834"/>
    <w:pPr>
      <w:jc w:val="center"/>
    </w:pPr>
    <w:rPr>
      <w:b/>
      <w:bCs/>
      <w:color w:val="auto"/>
      <w:sz w:val="52"/>
      <w:lang w:val="x-none" w:eastAsia="x-none"/>
    </w:rPr>
  </w:style>
  <w:style w:type="character" w:customStyle="1" w:styleId="TitleChar">
    <w:name w:val="Title Char"/>
    <w:link w:val="Title"/>
    <w:rsid w:val="0090459C"/>
    <w:rPr>
      <w:sz w:val="24"/>
      <w:szCs w:val="24"/>
      <w:lang w:val="x-none" w:eastAsia="x-none" w:bidi="ar-SA"/>
    </w:rPr>
  </w:style>
  <w:style w:type="paragraph" w:styleId="NormalWeb">
    <w:name w:val="Normal (Web)"/>
    <w:basedOn w:val="Normal"/>
    <w:uiPriority w:val="99"/>
    <w:unhideWhenUsed/>
    <w:rsid w:val="008D3A2C"/>
    <w:rPr>
      <w:color w:val="auto"/>
    </w:rPr>
  </w:style>
  <w:style w:type="paragraph" w:styleId="ListParagraph">
    <w:name w:val="List Paragraph"/>
    <w:basedOn w:val="Normal"/>
    <w:uiPriority w:val="34"/>
    <w:qFormat/>
    <w:rsid w:val="00FF083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957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A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0459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0459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90459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0459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0459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0459C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459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90459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90459C"/>
  </w:style>
  <w:style w:type="paragraph" w:customStyle="1" w:styleId="BulletText1">
    <w:name w:val="Bullet Text 1"/>
    <w:basedOn w:val="Normal"/>
    <w:qFormat/>
    <w:rsid w:val="0090459C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90459C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90459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0459C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90459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0459C"/>
  </w:style>
  <w:style w:type="paragraph" w:styleId="Footer">
    <w:name w:val="footer"/>
    <w:basedOn w:val="Normal"/>
    <w:rsid w:val="0090459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qFormat/>
    <w:rsid w:val="0090459C"/>
    <w:rPr>
      <w:szCs w:val="20"/>
    </w:rPr>
  </w:style>
  <w:style w:type="paragraph" w:customStyle="1" w:styleId="NoteText">
    <w:name w:val="Note Text"/>
    <w:basedOn w:val="Normal"/>
    <w:rsid w:val="0090459C"/>
    <w:rPr>
      <w:szCs w:val="20"/>
    </w:rPr>
  </w:style>
  <w:style w:type="paragraph" w:customStyle="1" w:styleId="TableHeaderText">
    <w:name w:val="Table Header Text"/>
    <w:basedOn w:val="Normal"/>
    <w:rsid w:val="0090459C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90459C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459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0459C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0459C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90459C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90459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0459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0459C"/>
    <w:rPr>
      <w:szCs w:val="20"/>
    </w:rPr>
  </w:style>
  <w:style w:type="character" w:styleId="Hyperlink">
    <w:name w:val="Hyperlink"/>
    <w:rsid w:val="0090459C"/>
    <w:rPr>
      <w:color w:val="0000FF"/>
      <w:u w:val="single"/>
    </w:rPr>
  </w:style>
  <w:style w:type="character" w:styleId="FollowedHyperlink">
    <w:name w:val="FollowedHyperlink"/>
    <w:rsid w:val="0090459C"/>
    <w:rPr>
      <w:color w:val="800080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BulletText3">
    <w:name w:val="Bullet Text 3"/>
    <w:basedOn w:val="Normal"/>
    <w:rsid w:val="0090459C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0459C"/>
  </w:style>
  <w:style w:type="paragraph" w:customStyle="1" w:styleId="IMTOC">
    <w:name w:val="IMTOC"/>
    <w:rsid w:val="0090459C"/>
    <w:rPr>
      <w:sz w:val="24"/>
    </w:rPr>
  </w:style>
  <w:style w:type="character" w:styleId="CommentReference">
    <w:name w:val="annotation reference"/>
    <w:semiHidden/>
    <w:rsid w:val="002C6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66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66D2"/>
    <w:rPr>
      <w:b/>
      <w:bCs/>
    </w:rPr>
  </w:style>
  <w:style w:type="paragraph" w:styleId="BalloonText">
    <w:name w:val="Balloon Text"/>
    <w:basedOn w:val="Normal"/>
    <w:semiHidden/>
    <w:rsid w:val="00904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03AF"/>
    <w:rPr>
      <w:color w:val="000000"/>
      <w:sz w:val="24"/>
      <w:szCs w:val="24"/>
    </w:rPr>
  </w:style>
  <w:style w:type="table" w:styleId="TableGrid">
    <w:name w:val="Table Grid"/>
    <w:basedOn w:val="TableNormal"/>
    <w:rsid w:val="00904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2">
    <w:name w:val="Char Char2"/>
    <w:rsid w:val="008D03E0"/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0459C"/>
    <w:rPr>
      <w:sz w:val="24"/>
      <w:szCs w:val="24"/>
      <w:lang w:val="x-none" w:eastAsia="x-none" w:bidi="ar-SA"/>
    </w:rPr>
  </w:style>
  <w:style w:type="paragraph" w:customStyle="1" w:styleId="VBABodyText">
    <w:name w:val="VBA Body Text"/>
    <w:basedOn w:val="Normal"/>
    <w:qFormat/>
    <w:rsid w:val="008563E3"/>
    <w:pPr>
      <w:overflowPunct w:val="0"/>
      <w:autoSpaceDE w:val="0"/>
      <w:autoSpaceDN w:val="0"/>
      <w:adjustRightInd w:val="0"/>
      <w:spacing w:before="120" w:after="240"/>
      <w:textAlignment w:val="baseline"/>
    </w:pPr>
    <w:rPr>
      <w:szCs w:val="20"/>
    </w:rPr>
  </w:style>
  <w:style w:type="paragraph" w:customStyle="1" w:styleId="VBABulletLevel1">
    <w:name w:val="VBA Bullet Level 1"/>
    <w:basedOn w:val="Normal"/>
    <w:qFormat/>
    <w:rsid w:val="008563E3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color w:val="auto"/>
      <w:szCs w:val="20"/>
    </w:rPr>
  </w:style>
  <w:style w:type="paragraph" w:customStyle="1" w:styleId="Enclosure">
    <w:name w:val="Enclosure"/>
    <w:basedOn w:val="Normal"/>
    <w:rsid w:val="002A0E54"/>
    <w:rPr>
      <w:color w:val="auto"/>
    </w:rPr>
  </w:style>
  <w:style w:type="paragraph" w:customStyle="1" w:styleId="VBATitlePage">
    <w:name w:val="VBA Title Page"/>
    <w:basedOn w:val="Normal"/>
    <w:rsid w:val="003B233C"/>
    <w:pPr>
      <w:jc w:val="center"/>
    </w:pPr>
    <w:rPr>
      <w:rFonts w:ascii="Calibri" w:hAnsi="Calibri"/>
      <w:color w:val="auto"/>
      <w:sz w:val="28"/>
      <w:szCs w:val="20"/>
    </w:rPr>
  </w:style>
  <w:style w:type="paragraph" w:customStyle="1" w:styleId="VBATitlePageBold">
    <w:name w:val="VBA Title Page Bold"/>
    <w:basedOn w:val="Normal"/>
    <w:rsid w:val="00AA2834"/>
    <w:pPr>
      <w:jc w:val="center"/>
    </w:pPr>
    <w:rPr>
      <w:rFonts w:ascii="Calibri" w:hAnsi="Calibri"/>
      <w:b/>
      <w:bCs/>
      <w:color w:val="auto"/>
      <w:sz w:val="28"/>
      <w:szCs w:val="20"/>
    </w:rPr>
  </w:style>
  <w:style w:type="paragraph" w:styleId="Title">
    <w:name w:val="Title"/>
    <w:basedOn w:val="Normal"/>
    <w:link w:val="TitleChar"/>
    <w:qFormat/>
    <w:rsid w:val="00AA2834"/>
    <w:pPr>
      <w:jc w:val="center"/>
    </w:pPr>
    <w:rPr>
      <w:b/>
      <w:bCs/>
      <w:color w:val="auto"/>
      <w:sz w:val="52"/>
      <w:lang w:val="x-none" w:eastAsia="x-none"/>
    </w:rPr>
  </w:style>
  <w:style w:type="character" w:customStyle="1" w:styleId="TitleChar">
    <w:name w:val="Title Char"/>
    <w:link w:val="Title"/>
    <w:rsid w:val="0090459C"/>
    <w:rPr>
      <w:sz w:val="24"/>
      <w:szCs w:val="24"/>
      <w:lang w:val="x-none" w:eastAsia="x-none" w:bidi="ar-SA"/>
    </w:rPr>
  </w:style>
  <w:style w:type="paragraph" w:styleId="NormalWeb">
    <w:name w:val="Normal (Web)"/>
    <w:basedOn w:val="Normal"/>
    <w:uiPriority w:val="99"/>
    <w:unhideWhenUsed/>
    <w:rsid w:val="008D3A2C"/>
    <w:rPr>
      <w:color w:val="auto"/>
    </w:rPr>
  </w:style>
  <w:style w:type="paragraph" w:styleId="ListParagraph">
    <w:name w:val="List Paragraph"/>
    <w:basedOn w:val="Normal"/>
    <w:uiPriority w:val="34"/>
    <w:qFormat/>
    <w:rsid w:val="00FF083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957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99021539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932">
                  <w:marLeft w:val="0"/>
                  <w:marRight w:val="0"/>
                  <w:marTop w:val="150"/>
                  <w:marBottom w:val="60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52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1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69214732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646">
                  <w:marLeft w:val="0"/>
                  <w:marRight w:val="0"/>
                  <w:marTop w:val="150"/>
                  <w:marBottom w:val="60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1383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law.cornell.edu/uscode/text/38/1151" TargetMode="External"/><Relationship Id="rId26" Type="http://schemas.openxmlformats.org/officeDocument/2006/relationships/hyperlink" Target="https://www.gpo.gov/fdsys/pkg/CFR-2014-title38-vol1/pdf/CFR-2014-title38-vol1-sec3-155.pdf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law.cornell.edu/uscode/text/38/1318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law.cornell.edu/uscode/text/38/5103" TargetMode="External"/><Relationship Id="rId25" Type="http://schemas.openxmlformats.org/officeDocument/2006/relationships/hyperlink" Target="http://css.vba.va.gov/SHARE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law.cornell.edu/uscode/text/38/5103" TargetMode="External"/><Relationship Id="rId20" Type="http://schemas.openxmlformats.org/officeDocument/2006/relationships/hyperlink" Target="https://www.law.cornell.edu/uscode/text/38/5103" TargetMode="External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https://www.law.cornell.edu/uscode/text/38/5103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cfbc4546771d19874909827bb2f142d2&amp;mc=true&amp;node=se38.1.3_1160&amp;rgn=div8" TargetMode="External"/><Relationship Id="rId23" Type="http://schemas.openxmlformats.org/officeDocument/2006/relationships/hyperlink" Target="https://www.law.cornell.edu/uscode/text/38/5103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ww.law.cornell.edu/uscode/html/uscode38/usc_sec_38_00005103----000-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https://www.law.cornell.edu/uscode/text/38/5103" TargetMode="External"/><Relationship Id="rId22" Type="http://schemas.openxmlformats.org/officeDocument/2006/relationships/hyperlink" Target="https://www.law.cornell.edu/uscode/text/38/115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4E23-FD24-4709-A95A-FF8DE8E5DF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4BD36D-BC18-4643-9FCE-792A7D03E1E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438dcf7-3998-4283-b7fc-0ec6fa8e430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5A296B-290A-42BD-94B2-40DA5BFC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DD0DD-FF46-4631-8215-64006A83B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EC8A2-FF5E-48E7-882E-6DA0B4B1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1640</TotalTime>
  <Pages>12</Pages>
  <Words>2828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About the Fully Developed Claim (FDC) Program (U.S. Department of Veterans Affairs)</vt:lpstr>
    </vt:vector>
  </TitlesOfParts>
  <Company>VA</Company>
  <LinksUpToDate>false</LinksUpToDate>
  <CharactersWithSpaces>20202</CharactersWithSpaces>
  <SharedDoc>false</SharedDoc>
  <HLinks>
    <vt:vector size="216" baseType="variant">
      <vt:variant>
        <vt:i4>1114184</vt:i4>
      </vt:variant>
      <vt:variant>
        <vt:i4>141</vt:i4>
      </vt:variant>
      <vt:variant>
        <vt:i4>0</vt:i4>
      </vt:variant>
      <vt:variant>
        <vt:i4>5</vt:i4>
      </vt:variant>
      <vt:variant>
        <vt:lpwstr>imi-internal:M21-1MRIII.i.3.B.6.a</vt:lpwstr>
      </vt:variant>
      <vt:variant>
        <vt:lpwstr/>
      </vt:variant>
      <vt:variant>
        <vt:i4>1114184</vt:i4>
      </vt:variant>
      <vt:variant>
        <vt:i4>129</vt:i4>
      </vt:variant>
      <vt:variant>
        <vt:i4>0</vt:i4>
      </vt:variant>
      <vt:variant>
        <vt:i4>5</vt:i4>
      </vt:variant>
      <vt:variant>
        <vt:lpwstr>imi-internal:M21-1MRIII.i.3.B.6.a</vt:lpwstr>
      </vt:variant>
      <vt:variant>
        <vt:lpwstr/>
      </vt:variant>
      <vt:variant>
        <vt:i4>1114186</vt:i4>
      </vt:variant>
      <vt:variant>
        <vt:i4>126</vt:i4>
      </vt:variant>
      <vt:variant>
        <vt:i4>0</vt:i4>
      </vt:variant>
      <vt:variant>
        <vt:i4>5</vt:i4>
      </vt:variant>
      <vt:variant>
        <vt:lpwstr>imi-internal:M21-1MRIII.i.3.B.4.a</vt:lpwstr>
      </vt:variant>
      <vt:variant>
        <vt:lpwstr/>
      </vt:variant>
      <vt:variant>
        <vt:i4>1114190</vt:i4>
      </vt:variant>
      <vt:variant>
        <vt:i4>123</vt:i4>
      </vt:variant>
      <vt:variant>
        <vt:i4>0</vt:i4>
      </vt:variant>
      <vt:variant>
        <vt:i4>5</vt:i4>
      </vt:variant>
      <vt:variant>
        <vt:lpwstr>imi-internal:M21-1MRIII.i.3.A.3.c</vt:lpwstr>
      </vt:variant>
      <vt:variant>
        <vt:lpwstr/>
      </vt:variant>
      <vt:variant>
        <vt:i4>1114186</vt:i4>
      </vt:variant>
      <vt:variant>
        <vt:i4>114</vt:i4>
      </vt:variant>
      <vt:variant>
        <vt:i4>0</vt:i4>
      </vt:variant>
      <vt:variant>
        <vt:i4>5</vt:i4>
      </vt:variant>
      <vt:variant>
        <vt:lpwstr>imi-internal:M21-1MRIII.i.3.B.4.a</vt:lpwstr>
      </vt:variant>
      <vt:variant>
        <vt:lpwstr/>
      </vt:variant>
      <vt:variant>
        <vt:i4>1114187</vt:i4>
      </vt:variant>
      <vt:variant>
        <vt:i4>111</vt:i4>
      </vt:variant>
      <vt:variant>
        <vt:i4>0</vt:i4>
      </vt:variant>
      <vt:variant>
        <vt:i4>5</vt:i4>
      </vt:variant>
      <vt:variant>
        <vt:lpwstr>imi-internal:M21-1MRIII.i.3.B.5.c</vt:lpwstr>
      </vt:variant>
      <vt:variant>
        <vt:lpwstr/>
      </vt:variant>
      <vt:variant>
        <vt:i4>1114186</vt:i4>
      </vt:variant>
      <vt:variant>
        <vt:i4>108</vt:i4>
      </vt:variant>
      <vt:variant>
        <vt:i4>0</vt:i4>
      </vt:variant>
      <vt:variant>
        <vt:i4>5</vt:i4>
      </vt:variant>
      <vt:variant>
        <vt:lpwstr>imi-internal:M21-1MRIII.i.3.B.4.a</vt:lpwstr>
      </vt:variant>
      <vt:variant>
        <vt:lpwstr/>
      </vt:variant>
      <vt:variant>
        <vt:i4>8126511</vt:i4>
      </vt:variant>
      <vt:variant>
        <vt:i4>105</vt:i4>
      </vt:variant>
      <vt:variant>
        <vt:i4>0</vt:i4>
      </vt:variant>
      <vt:variant>
        <vt:i4>5</vt:i4>
      </vt:variant>
      <vt:variant>
        <vt:lpwstr>imi-internal:M21-1MRIII.ii.1.A.3.g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http://css.vba.va.gov/SHARE/</vt:lpwstr>
      </vt:variant>
      <vt:variant>
        <vt:lpwstr/>
      </vt:variant>
      <vt:variant>
        <vt:i4>7536646</vt:i4>
      </vt:variant>
      <vt:variant>
        <vt:i4>93</vt:i4>
      </vt:variant>
      <vt:variant>
        <vt:i4>0</vt:i4>
      </vt:variant>
      <vt:variant>
        <vt:i4>5</vt:i4>
      </vt:variant>
      <vt:variant>
        <vt:lpwstr>http://www.benefits.va.gov/WARMS/docs/admin21/m21_4/appc.doc</vt:lpwstr>
      </vt:variant>
      <vt:variant>
        <vt:lpwstr/>
      </vt:variant>
      <vt:variant>
        <vt:i4>7864367</vt:i4>
      </vt:variant>
      <vt:variant>
        <vt:i4>90</vt:i4>
      </vt:variant>
      <vt:variant>
        <vt:i4>0</vt:i4>
      </vt:variant>
      <vt:variant>
        <vt:i4>5</vt:i4>
      </vt:variant>
      <vt:variant>
        <vt:lpwstr>imi-internal:M21-1MRI.1</vt:lpwstr>
      </vt:variant>
      <vt:variant>
        <vt:lpwstr/>
      </vt:variant>
      <vt:variant>
        <vt:i4>917621</vt:i4>
      </vt:variant>
      <vt:variant>
        <vt:i4>87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917621</vt:i4>
      </vt:variant>
      <vt:variant>
        <vt:i4>84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1114187</vt:i4>
      </vt:variant>
      <vt:variant>
        <vt:i4>81</vt:i4>
      </vt:variant>
      <vt:variant>
        <vt:i4>0</vt:i4>
      </vt:variant>
      <vt:variant>
        <vt:i4>5</vt:i4>
      </vt:variant>
      <vt:variant>
        <vt:lpwstr>imi-internal:M21-1MRIII.i.3.B.5.c</vt:lpwstr>
      </vt:variant>
      <vt:variant>
        <vt:lpwstr/>
      </vt:variant>
      <vt:variant>
        <vt:i4>3211316</vt:i4>
      </vt:variant>
      <vt:variant>
        <vt:i4>78</vt:i4>
      </vt:variant>
      <vt:variant>
        <vt:i4>0</vt:i4>
      </vt:variant>
      <vt:variant>
        <vt:i4>5</vt:i4>
      </vt:variant>
      <vt:variant>
        <vt:lpwstr>imi-internal:M21-1MRIII.ii.2.D.15.c</vt:lpwstr>
      </vt:variant>
      <vt:variant>
        <vt:lpwstr/>
      </vt:variant>
      <vt:variant>
        <vt:i4>3211316</vt:i4>
      </vt:variant>
      <vt:variant>
        <vt:i4>75</vt:i4>
      </vt:variant>
      <vt:variant>
        <vt:i4>0</vt:i4>
      </vt:variant>
      <vt:variant>
        <vt:i4>5</vt:i4>
      </vt:variant>
      <vt:variant>
        <vt:lpwstr>imi-internal:M21-1MRIII.ii.2.D.15.b</vt:lpwstr>
      </vt:variant>
      <vt:variant>
        <vt:lpwstr/>
      </vt:variant>
      <vt:variant>
        <vt:i4>6815857</vt:i4>
      </vt:variant>
      <vt:variant>
        <vt:i4>69</vt:i4>
      </vt:variant>
      <vt:variant>
        <vt:i4>0</vt:i4>
      </vt:variant>
      <vt:variant>
        <vt:i4>5</vt:i4>
      </vt:variant>
      <vt:variant>
        <vt:lpwstr>http://www.law.cornell.edu/uscode/text/38/1151</vt:lpwstr>
      </vt:variant>
      <vt:variant>
        <vt:lpwstr/>
      </vt:variant>
      <vt:variant>
        <vt:i4>6488181</vt:i4>
      </vt:variant>
      <vt:variant>
        <vt:i4>66</vt:i4>
      </vt:variant>
      <vt:variant>
        <vt:i4>0</vt:i4>
      </vt:variant>
      <vt:variant>
        <vt:i4>5</vt:i4>
      </vt:variant>
      <vt:variant>
        <vt:lpwstr>http://www.law.cornell.edu/uscode/text/38/1318</vt:lpwstr>
      </vt:variant>
      <vt:variant>
        <vt:lpwstr/>
      </vt:variant>
      <vt:variant>
        <vt:i4>917621</vt:i4>
      </vt:variant>
      <vt:variant>
        <vt:i4>63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917621</vt:i4>
      </vt:variant>
      <vt:variant>
        <vt:i4>57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6815857</vt:i4>
      </vt:variant>
      <vt:variant>
        <vt:i4>54</vt:i4>
      </vt:variant>
      <vt:variant>
        <vt:i4>0</vt:i4>
      </vt:variant>
      <vt:variant>
        <vt:i4>5</vt:i4>
      </vt:variant>
      <vt:variant>
        <vt:lpwstr>http://www.law.cornell.edu/uscode/text/38/1151</vt:lpwstr>
      </vt:variant>
      <vt:variant>
        <vt:lpwstr/>
      </vt:variant>
      <vt:variant>
        <vt:i4>917621</vt:i4>
      </vt:variant>
      <vt:variant>
        <vt:i4>51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1114191</vt:i4>
      </vt:variant>
      <vt:variant>
        <vt:i4>45</vt:i4>
      </vt:variant>
      <vt:variant>
        <vt:i4>0</vt:i4>
      </vt:variant>
      <vt:variant>
        <vt:i4>5</vt:i4>
      </vt:variant>
      <vt:variant>
        <vt:lpwstr>imi-internal:M21-1MRIII.i.3.A.2.g</vt:lpwstr>
      </vt:variant>
      <vt:variant>
        <vt:lpwstr/>
      </vt:variant>
      <vt:variant>
        <vt:i4>1114191</vt:i4>
      </vt:variant>
      <vt:variant>
        <vt:i4>42</vt:i4>
      </vt:variant>
      <vt:variant>
        <vt:i4>0</vt:i4>
      </vt:variant>
      <vt:variant>
        <vt:i4>5</vt:i4>
      </vt:variant>
      <vt:variant>
        <vt:lpwstr>imi-internal:M21-1MRIII.i.3.A.2.f</vt:lpwstr>
      </vt:variant>
      <vt:variant>
        <vt:lpwstr/>
      </vt:variant>
      <vt:variant>
        <vt:i4>1114191</vt:i4>
      </vt:variant>
      <vt:variant>
        <vt:i4>39</vt:i4>
      </vt:variant>
      <vt:variant>
        <vt:i4>0</vt:i4>
      </vt:variant>
      <vt:variant>
        <vt:i4>5</vt:i4>
      </vt:variant>
      <vt:variant>
        <vt:lpwstr>imi-internal:M21-1MRIII.i.3.A.2.e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imi-internal:M21-1MRIII.i.3.A.2.a</vt:lpwstr>
      </vt:variant>
      <vt:variant>
        <vt:lpwstr/>
      </vt:variant>
      <vt:variant>
        <vt:i4>1114191</vt:i4>
      </vt:variant>
      <vt:variant>
        <vt:i4>33</vt:i4>
      </vt:variant>
      <vt:variant>
        <vt:i4>0</vt:i4>
      </vt:variant>
      <vt:variant>
        <vt:i4>5</vt:i4>
      </vt:variant>
      <vt:variant>
        <vt:lpwstr>imi-internal:M21-1MRIII.i.3.A.2.a</vt:lpwstr>
      </vt:variant>
      <vt:variant>
        <vt:lpwstr/>
      </vt:variant>
      <vt:variant>
        <vt:i4>917621</vt:i4>
      </vt:variant>
      <vt:variant>
        <vt:i4>30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1114191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imi-internal:M21-1MRIII.i.3.A.2.a</vt:lpwstr>
      </vt:variant>
      <vt:variant>
        <vt:lpwstr/>
      </vt:variant>
      <vt:variant>
        <vt:i4>6488130</vt:i4>
      </vt:variant>
      <vt:variant>
        <vt:i4>24</vt:i4>
      </vt:variant>
      <vt:variant>
        <vt:i4>0</vt:i4>
      </vt:variant>
      <vt:variant>
        <vt:i4>5</vt:i4>
      </vt:variant>
      <vt:variant>
        <vt:lpwstr>http://www.warms.vba.va.gov/regs/38CFR/BOOKB/PART3/S3_160.DOC</vt:lpwstr>
      </vt:variant>
      <vt:variant>
        <vt:lpwstr/>
      </vt:variant>
      <vt:variant>
        <vt:i4>1114187</vt:i4>
      </vt:variant>
      <vt:variant>
        <vt:i4>18</vt:i4>
      </vt:variant>
      <vt:variant>
        <vt:i4>0</vt:i4>
      </vt:variant>
      <vt:variant>
        <vt:i4>5</vt:i4>
      </vt:variant>
      <vt:variant>
        <vt:lpwstr>imi-internal:M21-1MRIII.i.3.B.5.c</vt:lpwstr>
      </vt:variant>
      <vt:variant>
        <vt:lpwstr/>
      </vt:variant>
      <vt:variant>
        <vt:i4>1114191</vt:i4>
      </vt:variant>
      <vt:variant>
        <vt:i4>15</vt:i4>
      </vt:variant>
      <vt:variant>
        <vt:i4>0</vt:i4>
      </vt:variant>
      <vt:variant>
        <vt:i4>5</vt:i4>
      </vt:variant>
      <vt:variant>
        <vt:lpwstr>imi-internal:M21-1MRIII.i.3.A.2.a</vt:lpwstr>
      </vt:variant>
      <vt:variant>
        <vt:lpwstr/>
      </vt:variant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imi-internal:M21-1MRIII.i.3.B.5.c</vt:lpwstr>
      </vt:variant>
      <vt:variant>
        <vt:lpwstr/>
      </vt:variant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imi-internal:M21-1MRIII.i.3.A.2.a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http://www.law.cornell.edu/uscode/html/uscode38/usc_sec_38_00005103----000-.html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About the Fully Developed Claim (FDC) Program (U.S. Department of Veterans Affairs)</dc:title>
  <dc:subject>General Information About the FDC Program</dc:subject>
  <dc:creator>Shute, Paul J., VAVBACO</dc:creator>
  <cp:keywords>fully developed claim, fully developed claims, FDC, FDC Program, Section 5103 notice, EZ form, EZ forms, 21-526EZ, 21-527EZ, 21-534 EZ, incomplete form, unsigned EZ form, formal application, FDC Program Coordinator, timeliness requirements, priority, expe</cp:keywords>
  <cp:lastModifiedBy>Mazar, Leah B., VBAVACO</cp:lastModifiedBy>
  <cp:revision>39</cp:revision>
  <cp:lastPrinted>2013-08-12T21:08:00Z</cp:lastPrinted>
  <dcterms:created xsi:type="dcterms:W3CDTF">2015-10-26T14:17:00Z</dcterms:created>
  <dcterms:modified xsi:type="dcterms:W3CDTF">2016-01-19T20:26:00Z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Benefits Administration, Compensation Service, Procedures</vt:lpwstr>
  </property>
  <property fmtid="{D5CDD505-2E9C-101B-9397-08002B2CF9AE}" pid="3" name="DateCreated">
    <vt:lpwstr>20130215</vt:lpwstr>
  </property>
  <property fmtid="{D5CDD505-2E9C-101B-9397-08002B2CF9AE}" pid="4" name="DateReviewed">
    <vt:lpwstr>20130301</vt:lpwstr>
  </property>
  <property fmtid="{D5CDD505-2E9C-101B-9397-08002B2CF9AE}" pid="5" name="Language">
    <vt:lpwstr>en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  <property fmtid="{D5CDD505-2E9C-101B-9397-08002B2CF9AE}" pid="8" name="Order0">
    <vt:r8>1</vt:r8>
  </property>
</Properties>
</file>