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AA5C" w14:textId="66E639F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73565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945950">
        <w:rPr>
          <w:rFonts w:ascii="Times New Roman" w:hAnsi="Times New Roman"/>
          <w:sz w:val="20"/>
        </w:rPr>
        <w:t>i</w:t>
      </w:r>
      <w:proofErr w:type="spellEnd"/>
    </w:p>
    <w:p w14:paraId="0F444D96" w14:textId="11C2529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73565">
        <w:rPr>
          <w:b/>
          <w:bCs/>
          <w:sz w:val="20"/>
        </w:rPr>
        <w:tab/>
      </w:r>
      <w:r w:rsidR="00B73565">
        <w:rPr>
          <w:b/>
          <w:bCs/>
          <w:sz w:val="20"/>
        </w:rPr>
        <w:tab/>
        <w:t xml:space="preserve">   </w:t>
      </w:r>
      <w:r>
        <w:rPr>
          <w:b/>
          <w:bCs/>
          <w:sz w:val="20"/>
        </w:rPr>
        <w:tab/>
      </w:r>
      <w:r w:rsidR="00B73565">
        <w:rPr>
          <w:b/>
          <w:bCs/>
          <w:sz w:val="20"/>
        </w:rPr>
        <w:t xml:space="preserve">      July 16, 2015</w:t>
      </w:r>
      <w:r>
        <w:rPr>
          <w:b/>
          <w:bCs/>
          <w:sz w:val="20"/>
        </w:rPr>
        <w:tab/>
      </w:r>
    </w:p>
    <w:p w14:paraId="4A6135E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E5CD008" w14:textId="77777777" w:rsidR="00504F80" w:rsidRDefault="00504F80" w:rsidP="00504F80">
      <w:pPr>
        <w:rPr>
          <w:b/>
          <w:bCs/>
          <w:sz w:val="20"/>
        </w:rPr>
      </w:pPr>
    </w:p>
    <w:p w14:paraId="19A58DD6" w14:textId="77777777" w:rsidR="00504F80" w:rsidRDefault="00504F80" w:rsidP="00504F80">
      <w:pPr>
        <w:pStyle w:val="Heading4"/>
      </w:pPr>
      <w:r>
        <w:t xml:space="preserve">Transmittal Sheet </w:t>
      </w:r>
    </w:p>
    <w:p w14:paraId="7F3F16C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0C4D987" w14:textId="77777777" w:rsidTr="00C24D50">
        <w:tc>
          <w:tcPr>
            <w:tcW w:w="1728" w:type="dxa"/>
          </w:tcPr>
          <w:p w14:paraId="325A519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212771C" w14:textId="7D8BE64D" w:rsidR="00250EA7" w:rsidRDefault="00781559" w:rsidP="00781559">
            <w:pPr>
              <w:pStyle w:val="BlockText"/>
              <w:rPr>
                <w:bCs/>
              </w:rPr>
            </w:pPr>
            <w:r>
              <w:t xml:space="preserve">In order to incorporate the following publications into the Veterans Benefits Manual M21-1, a new Section E was created under </w:t>
            </w:r>
            <w:r w:rsidR="00A528B0">
              <w:t xml:space="preserve">Part III, “General Claims Process,” Subpart </w:t>
            </w:r>
            <w:proofErr w:type="spellStart"/>
            <w:r w:rsidR="00A528B0">
              <w:t>i</w:t>
            </w:r>
            <w:proofErr w:type="spellEnd"/>
            <w:r w:rsidR="00A528B0">
              <w:t>, “Overview of Claims Processing and Structure of the Veterans Service Center</w:t>
            </w:r>
            <w:r>
              <w:t>,</w:t>
            </w:r>
            <w:r w:rsidR="00A528B0">
              <w:t>”</w:t>
            </w:r>
            <w:r>
              <w:t xml:space="preserve"> Chapter 4, “</w:t>
            </w:r>
            <w:r w:rsidRPr="00781559">
              <w:rPr>
                <w:bCs/>
              </w:rPr>
              <w:t>Veterans Online Application</w:t>
            </w:r>
            <w:r>
              <w:rPr>
                <w:bCs/>
              </w:rPr>
              <w:t xml:space="preserve"> </w:t>
            </w:r>
            <w:r w:rsidRPr="00781559">
              <w:rPr>
                <w:bCs/>
              </w:rPr>
              <w:t>(VONAPP) Direct Connect</w:t>
            </w:r>
            <w:r>
              <w:rPr>
                <w:bCs/>
              </w:rPr>
              <w:t xml:space="preserve"> </w:t>
            </w:r>
            <w:r w:rsidRPr="00781559">
              <w:rPr>
                <w:bCs/>
              </w:rPr>
              <w:t>(VDC)</w:t>
            </w:r>
            <w:r>
              <w:rPr>
                <w:bCs/>
              </w:rPr>
              <w:t xml:space="preserve"> </w:t>
            </w:r>
            <w:r w:rsidRPr="00781559">
              <w:rPr>
                <w:bCs/>
              </w:rPr>
              <w:t xml:space="preserve">and the </w:t>
            </w:r>
            <w:proofErr w:type="spellStart"/>
            <w:r w:rsidRPr="00781559">
              <w:rPr>
                <w:bCs/>
              </w:rPr>
              <w:t>StakeHolders</w:t>
            </w:r>
            <w:proofErr w:type="spellEnd"/>
            <w:r w:rsidRPr="00781559">
              <w:rPr>
                <w:bCs/>
              </w:rPr>
              <w:t xml:space="preserve"> Enterprise Portal</w:t>
            </w:r>
            <w:r>
              <w:rPr>
                <w:bCs/>
              </w:rPr>
              <w:t xml:space="preserve"> </w:t>
            </w:r>
            <w:r w:rsidRPr="00781559">
              <w:rPr>
                <w:bCs/>
              </w:rPr>
              <w:t>(SEP</w:t>
            </w:r>
            <w:r w:rsidR="00876AA4">
              <w:rPr>
                <w:bCs/>
              </w:rPr>
              <w:t>)”:</w:t>
            </w:r>
          </w:p>
          <w:p w14:paraId="53A32CC9" w14:textId="77777777" w:rsidR="00781559" w:rsidRDefault="00781559" w:rsidP="00781559">
            <w:pPr>
              <w:pStyle w:val="BlockText"/>
              <w:rPr>
                <w:bCs/>
              </w:rPr>
            </w:pPr>
          </w:p>
          <w:p w14:paraId="57AFE1A5" w14:textId="77777777" w:rsidR="00781559" w:rsidRPr="00250EA7" w:rsidRDefault="00781559" w:rsidP="00781559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Transformation Initiatives &amp; Pilots (TIP) sheet, </w:t>
            </w:r>
            <w:r w:rsidRPr="000E5508">
              <w:rPr>
                <w:i/>
              </w:rPr>
              <w:t>Processing Live Compensation Dependency Claims</w:t>
            </w:r>
          </w:p>
          <w:p w14:paraId="11705F78" w14:textId="5DAB9E4D" w:rsidR="00781559" w:rsidRDefault="00781559" w:rsidP="0078155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TIP sheet, </w:t>
            </w:r>
            <w:r w:rsidRPr="000E5508">
              <w:rPr>
                <w:i/>
              </w:rPr>
              <w:t>Dependency Claims Processing Assistance Frequently Asked Questions</w:t>
            </w:r>
            <w:r>
              <w:t>, and</w:t>
            </w:r>
          </w:p>
          <w:p w14:paraId="6D390D6C" w14:textId="493EB368" w:rsidR="00781559" w:rsidRPr="00EA3A57" w:rsidRDefault="00781559" w:rsidP="00F2133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proofErr w:type="gramStart"/>
            <w:r>
              <w:t>guidance</w:t>
            </w:r>
            <w:proofErr w:type="gramEnd"/>
            <w:r>
              <w:t xml:space="preserve"> from the August 2014</w:t>
            </w:r>
            <w:r w:rsidR="00F21333">
              <w:t xml:space="preserve"> </w:t>
            </w:r>
            <w:r w:rsidR="00F21333" w:rsidRPr="00F21333">
              <w:rPr>
                <w:i/>
              </w:rPr>
              <w:t>Compensation Service Bulletin</w:t>
            </w:r>
            <w:r>
              <w:t>.</w:t>
            </w:r>
          </w:p>
        </w:tc>
      </w:tr>
    </w:tbl>
    <w:p w14:paraId="40F40B48" w14:textId="55FEBF13" w:rsidR="000E5508" w:rsidRDefault="000E5508" w:rsidP="000E5508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28F5216F" w14:textId="5F105785" w:rsidR="000E5508" w:rsidRDefault="000E5508" w:rsidP="000E5508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EA7ED28" w14:textId="77777777" w:rsidTr="00237C22">
        <w:tc>
          <w:tcPr>
            <w:tcW w:w="1728" w:type="dxa"/>
          </w:tcPr>
          <w:p w14:paraId="2850F26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47098EF" w14:textId="07214892" w:rsidR="00504F80" w:rsidRPr="00B4163A" w:rsidRDefault="009342EF" w:rsidP="00237C22">
            <w:pPr>
              <w:pStyle w:val="BlockText"/>
            </w:pPr>
            <w:r>
              <w:t>None</w:t>
            </w:r>
          </w:p>
        </w:tc>
      </w:tr>
    </w:tbl>
    <w:p w14:paraId="7B41D352" w14:textId="56E2A41D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DCF6903" w14:textId="77777777" w:rsidTr="00237C22">
        <w:tc>
          <w:tcPr>
            <w:tcW w:w="1728" w:type="dxa"/>
          </w:tcPr>
          <w:p w14:paraId="2754EF0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063556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8FCA52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6EDD44" w14:textId="77777777" w:rsidTr="00237C22">
        <w:tc>
          <w:tcPr>
            <w:tcW w:w="1728" w:type="dxa"/>
          </w:tcPr>
          <w:p w14:paraId="2F59BEF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100AB41" w14:textId="77777777" w:rsidR="00504F80" w:rsidRPr="00B4163A" w:rsidRDefault="00504F80" w:rsidP="00237C22">
            <w:pPr>
              <w:pStyle w:val="BlockText"/>
            </w:pPr>
          </w:p>
          <w:p w14:paraId="31B6B10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B35B2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3BBA9D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  <w:bookmarkStart w:id="0" w:name="_GoBack"/>
        <w:bookmarkEnd w:id="0"/>
      </w:tr>
    </w:tbl>
    <w:p w14:paraId="452B5CD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018B859" w14:textId="77777777" w:rsidTr="00237C22">
        <w:tc>
          <w:tcPr>
            <w:tcW w:w="1728" w:type="dxa"/>
          </w:tcPr>
          <w:p w14:paraId="2B953D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759EE5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F65122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375A074" w14:textId="1CB305F8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876AA4">
        <w:fldChar w:fldCharType="begin">
          <w:fldData xml:space="preserve">RABvAGMAVABlAG0AcAAxAFYAYQByAFQAcgBhAGQAaQB0AGkAbwBuAGEAbAA=
</w:fldData>
        </w:fldChar>
      </w:r>
      <w:r w:rsidR="00876AA4">
        <w:instrText xml:space="preserve"> ADDIN  \* MERGEFORMAT </w:instrText>
      </w:r>
      <w:r w:rsidR="00876AA4">
        <w:fldChar w:fldCharType="end"/>
      </w:r>
      <w:r w:rsidR="00876AA4">
        <w:fldChar w:fldCharType="begin">
          <w:fldData xml:space="preserve">RgBvAG4AdABTAGUAdABpAG0AaQBzAHQAeQBsAGUAcwAuAHgAbQBsAA==
</w:fldData>
        </w:fldChar>
      </w:r>
      <w:r w:rsidR="00876AA4">
        <w:instrText xml:space="preserve"> ADDIN  \* MERGEFORMAT </w:instrText>
      </w:r>
      <w:r w:rsidR="00876AA4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2B5D" w14:textId="77777777" w:rsidR="00C273AD" w:rsidRDefault="00C273AD" w:rsidP="00C765C7">
      <w:r>
        <w:separator/>
      </w:r>
    </w:p>
  </w:endnote>
  <w:endnote w:type="continuationSeparator" w:id="0">
    <w:p w14:paraId="47FF8C7F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6FF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369D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E25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565">
      <w:rPr>
        <w:rStyle w:val="PageNumber"/>
        <w:noProof/>
      </w:rPr>
      <w:t>i</w:t>
    </w:r>
    <w:r>
      <w:rPr>
        <w:rStyle w:val="PageNumber"/>
      </w:rPr>
      <w:fldChar w:fldCharType="end"/>
    </w:r>
  </w:p>
  <w:p w14:paraId="1AEA1E3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FC96" w14:textId="77777777" w:rsidR="00C273AD" w:rsidRDefault="00C273AD" w:rsidP="00C765C7">
      <w:r>
        <w:separator/>
      </w:r>
    </w:p>
  </w:footnote>
  <w:footnote w:type="continuationSeparator" w:id="0">
    <w:p w14:paraId="7A994073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E290F"/>
    <w:multiLevelType w:val="hybridMultilevel"/>
    <w:tmpl w:val="E382AB56"/>
    <w:lvl w:ilvl="0" w:tplc="1D5CA3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727D"/>
    <w:multiLevelType w:val="hybridMultilevel"/>
    <w:tmpl w:val="E94A6BA4"/>
    <w:lvl w:ilvl="0" w:tplc="E7B22E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8503B"/>
    <w:multiLevelType w:val="hybridMultilevel"/>
    <w:tmpl w:val="45F2E330"/>
    <w:lvl w:ilvl="0" w:tplc="08BC87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04C55"/>
    <w:multiLevelType w:val="hybridMultilevel"/>
    <w:tmpl w:val="420C3656"/>
    <w:lvl w:ilvl="0" w:tplc="E7B22E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684C92"/>
    <w:multiLevelType w:val="hybridMultilevel"/>
    <w:tmpl w:val="6896B7E4"/>
    <w:lvl w:ilvl="0" w:tplc="1D5CA3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127AF"/>
    <w:multiLevelType w:val="hybridMultilevel"/>
    <w:tmpl w:val="196CAA8E"/>
    <w:lvl w:ilvl="0" w:tplc="80407D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C1DF2"/>
    <w:multiLevelType w:val="hybridMultilevel"/>
    <w:tmpl w:val="20245916"/>
    <w:lvl w:ilvl="0" w:tplc="80407D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6CF241C6"/>
    <w:multiLevelType w:val="hybridMultilevel"/>
    <w:tmpl w:val="F3D6F760"/>
    <w:lvl w:ilvl="0" w:tplc="80407D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BA2537"/>
    <w:multiLevelType w:val="hybridMultilevel"/>
    <w:tmpl w:val="AE2C7756"/>
    <w:lvl w:ilvl="0" w:tplc="E7B22E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585E98"/>
    <w:multiLevelType w:val="hybridMultilevel"/>
    <w:tmpl w:val="70307B7A"/>
    <w:lvl w:ilvl="0" w:tplc="E7B22E7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291E"/>
    <w:rsid w:val="000676DC"/>
    <w:rsid w:val="00093228"/>
    <w:rsid w:val="000A7776"/>
    <w:rsid w:val="000D19DC"/>
    <w:rsid w:val="000E320F"/>
    <w:rsid w:val="000E5508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50EA7"/>
    <w:rsid w:val="00264204"/>
    <w:rsid w:val="00271962"/>
    <w:rsid w:val="0027298D"/>
    <w:rsid w:val="00296C13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73AD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54C6C"/>
    <w:rsid w:val="00594258"/>
    <w:rsid w:val="005A7632"/>
    <w:rsid w:val="005B6940"/>
    <w:rsid w:val="005C7722"/>
    <w:rsid w:val="005E4363"/>
    <w:rsid w:val="00600DC7"/>
    <w:rsid w:val="0062068D"/>
    <w:rsid w:val="006317AA"/>
    <w:rsid w:val="006473C3"/>
    <w:rsid w:val="006708D7"/>
    <w:rsid w:val="00677CA5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1559"/>
    <w:rsid w:val="007A0C5F"/>
    <w:rsid w:val="007D5B97"/>
    <w:rsid w:val="007E5515"/>
    <w:rsid w:val="0080590C"/>
    <w:rsid w:val="008144E7"/>
    <w:rsid w:val="00822A16"/>
    <w:rsid w:val="0086475B"/>
    <w:rsid w:val="00866F6E"/>
    <w:rsid w:val="00875AFA"/>
    <w:rsid w:val="00876AA4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42EF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28B0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73565"/>
    <w:rsid w:val="00B93A3C"/>
    <w:rsid w:val="00B96287"/>
    <w:rsid w:val="00BA5B44"/>
    <w:rsid w:val="00BB3345"/>
    <w:rsid w:val="00BF7FE3"/>
    <w:rsid w:val="00C0404B"/>
    <w:rsid w:val="00C24D50"/>
    <w:rsid w:val="00C273AD"/>
    <w:rsid w:val="00C60D60"/>
    <w:rsid w:val="00C765C7"/>
    <w:rsid w:val="00CB04E9"/>
    <w:rsid w:val="00CB083B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5FF6"/>
    <w:rsid w:val="00DB743E"/>
    <w:rsid w:val="00DE0E35"/>
    <w:rsid w:val="00DF44AC"/>
    <w:rsid w:val="00DF5617"/>
    <w:rsid w:val="00E149C2"/>
    <w:rsid w:val="00E2529E"/>
    <w:rsid w:val="00E36906"/>
    <w:rsid w:val="00E648E9"/>
    <w:rsid w:val="00E77596"/>
    <w:rsid w:val="00E964FD"/>
    <w:rsid w:val="00ED4D5E"/>
    <w:rsid w:val="00ED71C8"/>
    <w:rsid w:val="00EE24F0"/>
    <w:rsid w:val="00F006B2"/>
    <w:rsid w:val="00F072B6"/>
    <w:rsid w:val="00F21333"/>
    <w:rsid w:val="00F43DFA"/>
    <w:rsid w:val="00F83B0E"/>
    <w:rsid w:val="00F87670"/>
    <w:rsid w:val="00F87F72"/>
    <w:rsid w:val="00F90609"/>
    <w:rsid w:val="00FB6AD1"/>
    <w:rsid w:val="00FD044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1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1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438dcf7-3998-4283-b7fc-0ec6fa8e430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47D869-8B75-4307-89E5-B3D95F3E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2FA46C-B0E9-4B27-B3A4-511BC6B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402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17</cp:revision>
  <dcterms:created xsi:type="dcterms:W3CDTF">2015-05-19T19:55:00Z</dcterms:created>
  <dcterms:modified xsi:type="dcterms:W3CDTF">2015-07-16T13:55:00Z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